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RPr="00F2628C" w14:paraId="68F0C08F" w14:textId="77777777" w:rsidTr="00887069">
        <w:trPr>
          <w:trHeight w:val="1129"/>
        </w:trPr>
        <w:tc>
          <w:tcPr>
            <w:tcW w:w="964" w:type="dxa"/>
            <w:tcBorders>
              <w:bottom w:val="nil"/>
            </w:tcBorders>
            <w:tcMar>
              <w:left w:w="0" w:type="dxa"/>
              <w:bottom w:w="0" w:type="dxa"/>
              <w:right w:w="0" w:type="dxa"/>
            </w:tcMar>
            <w:vAlign w:val="bottom"/>
          </w:tcPr>
          <w:p w14:paraId="783FE974" w14:textId="77777777" w:rsidR="00ED1561" w:rsidRPr="00F2628C" w:rsidRDefault="00ED1561" w:rsidP="0006216B">
            <w:pPr>
              <w:pStyle w:val="FootnoteText"/>
            </w:pPr>
            <w:bookmarkStart w:id="0" w:name="_Toc234219367"/>
          </w:p>
        </w:tc>
        <w:tc>
          <w:tcPr>
            <w:tcW w:w="15110" w:type="dxa"/>
            <w:tcBorders>
              <w:bottom w:val="single" w:sz="12" w:space="0" w:color="D52B1E"/>
            </w:tcBorders>
            <w:vAlign w:val="bottom"/>
          </w:tcPr>
          <w:sdt>
            <w:sdtPr>
              <w:alias w:val="Document title"/>
              <w:tag w:val="Document title"/>
              <w:id w:val="1744602064"/>
              <w:placeholder>
                <w:docPart w:val="F26CCCF058DA4ECBB0FC8EA3FFD157CD"/>
              </w:placeholder>
              <w:dataBinding w:prefixMappings="xmlns:ns0='http://schemas.microsoft.com/office/2006/coverPageProps' " w:xpath="/ns0:CoverPageProperties[1]/ns0:Abstract[1]" w:storeItemID="{55AF091B-3C7A-41E3-B477-F2FDAA23CFDA}"/>
              <w:text w:multiLine="1"/>
            </w:sdtPr>
            <w:sdtEndPr/>
            <w:sdtContent>
              <w:p w14:paraId="46EC0E63" w14:textId="164CD3C4" w:rsidR="00ED1561" w:rsidRPr="00F2628C" w:rsidRDefault="00E416DD" w:rsidP="0008464D">
                <w:pPr>
                  <w:pStyle w:val="Title"/>
                </w:pPr>
                <w:r>
                  <w:t>Year 5</w:t>
                </w:r>
                <w:r w:rsidR="002670E2">
                  <w:t xml:space="preserve"> standard elaborations — Australian Curriculum: </w:t>
                </w:r>
                <w:r w:rsidR="004361A0">
                  <w:t>Mathematics</w:t>
                </w:r>
              </w:p>
            </w:sdtContent>
          </w:sdt>
        </w:tc>
      </w:tr>
      <w:bookmarkEnd w:id="0"/>
    </w:tbl>
    <w:p w14:paraId="77180A8F" w14:textId="77777777" w:rsidR="00E50FFD" w:rsidRPr="00F2628C" w:rsidRDefault="00E50FFD" w:rsidP="00B01939">
      <w:pPr>
        <w:pStyle w:val="Smallspace"/>
      </w:pPr>
    </w:p>
    <w:p w14:paraId="7059FD44" w14:textId="77777777" w:rsidR="00950CB6" w:rsidRPr="00F2628C" w:rsidRDefault="00950CB6" w:rsidP="00E50FFD">
      <w:pPr>
        <w:sectPr w:rsidR="00950CB6" w:rsidRPr="00F2628C" w:rsidSect="00887069">
          <w:footerReference w:type="even" r:id="rId15"/>
          <w:footerReference w:type="default" r:id="rId16"/>
          <w:type w:val="continuous"/>
          <w:pgSz w:w="16840" w:h="11907" w:orient="landscape" w:code="9"/>
          <w:pgMar w:top="1134" w:right="1418" w:bottom="1418" w:left="1418" w:header="425" w:footer="907" w:gutter="0"/>
          <w:cols w:space="720"/>
          <w:formProt w:val="0"/>
          <w:noEndnote/>
          <w:docGrid w:linePitch="299"/>
        </w:sectPr>
      </w:pPr>
    </w:p>
    <w:tbl>
      <w:tblPr>
        <w:tblStyle w:val="TextLayout"/>
        <w:tblW w:w="0" w:type="auto"/>
        <w:tblLook w:val="04A0" w:firstRow="1" w:lastRow="0" w:firstColumn="1" w:lastColumn="0" w:noHBand="0" w:noVBand="1"/>
      </w:tblPr>
      <w:tblGrid>
        <w:gridCol w:w="1418"/>
        <w:gridCol w:w="12510"/>
      </w:tblGrid>
      <w:tr w:rsidR="00854A96" w14:paraId="21B1E54C" w14:textId="77777777" w:rsidTr="0059476F">
        <w:trPr>
          <w:trHeight w:val="1511"/>
        </w:trPr>
        <w:tc>
          <w:tcPr>
            <w:tcW w:w="1418" w:type="dxa"/>
          </w:tcPr>
          <w:p w14:paraId="42329320" w14:textId="25F297E3" w:rsidR="00854A96" w:rsidRPr="00720EE0" w:rsidRDefault="00854A96" w:rsidP="009425CA">
            <w:pPr>
              <w:pStyle w:val="Heading3"/>
              <w:spacing w:before="160"/>
              <w:outlineLvl w:val="2"/>
            </w:pPr>
            <w:r w:rsidRPr="001D2028">
              <w:lastRenderedPageBreak/>
              <w:t>Purpose</w:t>
            </w:r>
          </w:p>
        </w:tc>
        <w:tc>
          <w:tcPr>
            <w:tcW w:w="12510" w:type="dxa"/>
          </w:tcPr>
          <w:p w14:paraId="743F8EB5" w14:textId="77777777" w:rsidR="00854A96" w:rsidRDefault="00854A96" w:rsidP="00DF580A">
            <w:pPr>
              <w:pStyle w:val="BodyText"/>
              <w:spacing w:before="200" w:after="60" w:line="245" w:lineRule="auto"/>
              <w:ind w:right="142"/>
            </w:pPr>
            <w:r w:rsidRPr="00F2628C">
              <w:t>The standard elaborations (SEs) provide additional clarity when using the Australian Curriculum achievement stand</w:t>
            </w:r>
            <w:r>
              <w:t>ard to make judgments on a five</w:t>
            </w:r>
            <w:r>
              <w:noBreakHyphen/>
            </w:r>
            <w:r w:rsidRPr="00F2628C">
              <w:t xml:space="preserve">point scale. They </w:t>
            </w:r>
            <w:r>
              <w:t>promote and support</w:t>
            </w:r>
            <w:r w:rsidRPr="00F2628C">
              <w:t>:</w:t>
            </w:r>
          </w:p>
          <w:p w14:paraId="4552B595" w14:textId="77777777" w:rsidR="00854A96" w:rsidRPr="00720EE0" w:rsidRDefault="00854A96" w:rsidP="00DF580A">
            <w:pPr>
              <w:pStyle w:val="ListBullet0"/>
              <w:spacing w:after="80" w:line="245" w:lineRule="auto"/>
            </w:pPr>
            <w:r w:rsidRPr="00720EE0">
              <w:t>aligning curriculum, assessment and reporting, connecting curriculum and evidence in assessment, so that what is assessed relates directly to what students have had the opportunity to learn</w:t>
            </w:r>
          </w:p>
          <w:p w14:paraId="110CEA53" w14:textId="77777777" w:rsidR="00854A96" w:rsidRPr="00720EE0" w:rsidRDefault="00854A96" w:rsidP="00DF580A">
            <w:pPr>
              <w:pStyle w:val="ListBullet0"/>
              <w:spacing w:after="80" w:line="245" w:lineRule="auto"/>
            </w:pPr>
            <w:r w:rsidRPr="00720EE0">
              <w:t>continuing skill development from one year of schooling to another</w:t>
            </w:r>
          </w:p>
          <w:p w14:paraId="0C50488D" w14:textId="77777777" w:rsidR="00FA285C" w:rsidRDefault="00854A96" w:rsidP="00DF580A">
            <w:pPr>
              <w:pStyle w:val="ListBullet0"/>
              <w:spacing w:after="80" w:line="245" w:lineRule="auto"/>
            </w:pPr>
            <w:r w:rsidRPr="00720EE0">
              <w:t xml:space="preserve">making judgments on a five-point scale based on evidence of learning in a folio of student work </w:t>
            </w:r>
          </w:p>
          <w:p w14:paraId="6A4CDC72" w14:textId="7EFC0503" w:rsidR="00854A96" w:rsidRPr="00F2628C" w:rsidRDefault="00854A96" w:rsidP="001576E3">
            <w:pPr>
              <w:pStyle w:val="ListBullet0"/>
              <w:spacing w:after="0" w:line="245" w:lineRule="auto"/>
            </w:pPr>
            <w:proofErr w:type="gramStart"/>
            <w:r w:rsidRPr="00720EE0">
              <w:t>developing</w:t>
            </w:r>
            <w:proofErr w:type="gramEnd"/>
            <w:r w:rsidRPr="00720EE0">
              <w:t xml:space="preserve"> task-specific standards and grading guides.</w:t>
            </w:r>
            <w:r w:rsidRPr="00F2628C">
              <w:t xml:space="preserve"> </w:t>
            </w:r>
          </w:p>
        </w:tc>
      </w:tr>
      <w:tr w:rsidR="00854A96" w14:paraId="43F26E85" w14:textId="77777777" w:rsidTr="0059476F">
        <w:trPr>
          <w:trHeight w:val="2223"/>
        </w:trPr>
        <w:tc>
          <w:tcPr>
            <w:tcW w:w="1418" w:type="dxa"/>
          </w:tcPr>
          <w:p w14:paraId="019F1C67" w14:textId="2813B5C1" w:rsidR="00854A96" w:rsidRPr="00F2628C" w:rsidRDefault="00854A96" w:rsidP="009425CA">
            <w:pPr>
              <w:pStyle w:val="Heading3"/>
              <w:spacing w:before="160"/>
              <w:outlineLvl w:val="2"/>
            </w:pPr>
            <w:r w:rsidRPr="00F2628C">
              <w:t>Structure</w:t>
            </w:r>
          </w:p>
        </w:tc>
        <w:tc>
          <w:tcPr>
            <w:tcW w:w="12510" w:type="dxa"/>
          </w:tcPr>
          <w:p w14:paraId="73ED6A00" w14:textId="78A5E197" w:rsidR="00DF580A" w:rsidRDefault="00DF580A" w:rsidP="00DF580A">
            <w:pPr>
              <w:pStyle w:val="BodyText"/>
              <w:spacing w:before="200" w:after="60" w:line="245" w:lineRule="auto"/>
              <w:ind w:right="142"/>
            </w:pPr>
            <w:r w:rsidRPr="00F2628C">
              <w:t xml:space="preserve">The SEs are developed using the </w:t>
            </w:r>
            <w:r w:rsidRPr="00EB58EC">
              <w:rPr>
                <w:rStyle w:val="Strong"/>
              </w:rPr>
              <w:t>Australian Curriculum achievement standard</w:t>
            </w:r>
            <w:r w:rsidRPr="00887069">
              <w:t>.</w:t>
            </w:r>
            <w:r w:rsidRPr="00F2628C">
              <w:t xml:space="preserve"> </w:t>
            </w:r>
            <w:r w:rsidR="001576E3" w:rsidRPr="001A2F79">
              <w:t xml:space="preserve">In </w:t>
            </w:r>
            <w:r w:rsidR="001576E3">
              <w:t>Prep</w:t>
            </w:r>
            <w:r w:rsidR="001576E3" w:rsidRPr="00C73BFF">
              <w:rPr>
                <w:bCs/>
              </w:rPr>
              <w:footnoteReference w:id="1"/>
            </w:r>
            <w:r w:rsidR="001576E3">
              <w:t xml:space="preserve"> to Year 6</w:t>
            </w:r>
            <w:r w:rsidR="001576E3" w:rsidRPr="001A2F79">
              <w:t xml:space="preserve">, the </w:t>
            </w:r>
            <w:r w:rsidR="001576E3">
              <w:t xml:space="preserve">Mathematics </w:t>
            </w:r>
            <w:r w:rsidR="001576E3" w:rsidRPr="001A2F79">
              <w:t xml:space="preserve">SEs have been organised using the </w:t>
            </w:r>
            <w:r w:rsidR="001576E3" w:rsidRPr="009224F9">
              <w:rPr>
                <w:rStyle w:val="Strong"/>
              </w:rPr>
              <w:t>content and proficiency strands</w:t>
            </w:r>
            <w:r w:rsidR="001576E3" w:rsidRPr="00D76690">
              <w:t>.</w:t>
            </w:r>
            <w:r w:rsidR="001576E3" w:rsidRPr="0087024A">
              <w:t xml:space="preserve"> </w:t>
            </w:r>
            <w:r>
              <w:t xml:space="preserve">Performance is frequently represented in terms of complexity and familiarity of the standard being assessed. Across the elaborations this is described according to: </w:t>
            </w:r>
            <w:r>
              <w:br/>
            </w:r>
            <w:r w:rsidRPr="00DD7E39">
              <w:t>A</w:t>
            </w:r>
            <w:r>
              <w:t xml:space="preserve"> — </w:t>
            </w:r>
            <w:r w:rsidRPr="00DD7E39">
              <w:t>unfamiliar</w:t>
            </w:r>
            <w:r>
              <w:t xml:space="preserve">, </w:t>
            </w:r>
            <w:r w:rsidRPr="00DD7E39">
              <w:t>B</w:t>
            </w:r>
            <w:r>
              <w:t xml:space="preserve"> — </w:t>
            </w:r>
            <w:r w:rsidRPr="00DD7E39">
              <w:t>complex familiar</w:t>
            </w:r>
            <w:r>
              <w:t xml:space="preserve">, </w:t>
            </w:r>
            <w:r w:rsidRPr="00DD7E39">
              <w:t>C</w:t>
            </w:r>
            <w:r>
              <w:t xml:space="preserve"> — </w:t>
            </w:r>
            <w:r w:rsidRPr="00DD7E39">
              <w:t>simple familiar</w:t>
            </w:r>
            <w:r>
              <w:t xml:space="preserve">, </w:t>
            </w:r>
            <w:r w:rsidRPr="00DD7E39">
              <w:t>D</w:t>
            </w:r>
            <w:r>
              <w:t xml:space="preserve"> — </w:t>
            </w:r>
            <w:r w:rsidRPr="00DD7E39">
              <w:t>some simple familiar</w:t>
            </w:r>
            <w:r>
              <w:t xml:space="preserve">, </w:t>
            </w:r>
            <w:r w:rsidRPr="00DD7E39">
              <w:t>E</w:t>
            </w:r>
            <w:r>
              <w:t xml:space="preserve"> — </w:t>
            </w:r>
            <w:r w:rsidRPr="00DD7E39">
              <w:t>partial, isolated and obvious</w:t>
            </w:r>
            <w:r>
              <w:t>.</w:t>
            </w:r>
            <w:r w:rsidRPr="00DD7E39">
              <w:t xml:space="preserve"> </w:t>
            </w:r>
          </w:p>
          <w:p w14:paraId="76086BCC" w14:textId="77777777" w:rsidR="00DF580A" w:rsidRPr="00F2628C" w:rsidRDefault="00DF580A" w:rsidP="00DF580A">
            <w:pPr>
              <w:pStyle w:val="BodyText"/>
              <w:spacing w:line="245" w:lineRule="auto"/>
            </w:pPr>
            <w:r>
              <w:t xml:space="preserve">The </w:t>
            </w:r>
            <w:r w:rsidRPr="003D2916">
              <w:t>Mathematics</w:t>
            </w:r>
            <w:r w:rsidRPr="00F2628C">
              <w:t xml:space="preserve"> </w:t>
            </w:r>
            <w:r>
              <w:t>a</w:t>
            </w:r>
            <w:r w:rsidRPr="00F2628C">
              <w:t>chievement standard</w:t>
            </w:r>
            <w:r>
              <w:t xml:space="preserve"> </w:t>
            </w:r>
            <w:r w:rsidRPr="00405D65">
              <w:t>describes</w:t>
            </w:r>
            <w:r w:rsidRPr="00F2628C">
              <w:t xml:space="preserve"> the learning expected of students at each year level. Teachers use the achievement standard during and at the end of </w:t>
            </w:r>
            <w:r>
              <w:t>a period of teaching to make on</w:t>
            </w:r>
            <w:r>
              <w:noBreakHyphen/>
            </w:r>
            <w:r w:rsidRPr="00F2628C">
              <w:t>balance judgments about the quality of learning students demonstrate.</w:t>
            </w:r>
          </w:p>
          <w:p w14:paraId="501154E3" w14:textId="3C1C5D3B" w:rsidR="00854A96" w:rsidRPr="00F2628C" w:rsidRDefault="00DF580A" w:rsidP="00DF580A">
            <w:pPr>
              <w:pStyle w:val="BodyText"/>
              <w:spacing w:after="0" w:line="245" w:lineRule="auto"/>
            </w:pPr>
            <w:r w:rsidRPr="00F2628C">
              <w:t xml:space="preserve">In Queensland the achievement standard represents the </w:t>
            </w:r>
            <w:r>
              <w:rPr>
                <w:rStyle w:val="Strong"/>
              </w:rPr>
              <w:t>C</w:t>
            </w:r>
            <w:r w:rsidRPr="00EB58EC">
              <w:rPr>
                <w:rStyle w:val="Strong"/>
              </w:rPr>
              <w:t xml:space="preserve"> standard </w:t>
            </w:r>
            <w:r w:rsidRPr="00F2628C">
              <w:t xml:space="preserve">— a sound level of knowledge and understanding of the content, and </w:t>
            </w:r>
            <w:r w:rsidRPr="003D2916">
              <w:t>application</w:t>
            </w:r>
            <w:r w:rsidRPr="00F2628C">
              <w:t xml:space="preserve"> of skills. The SEs </w:t>
            </w:r>
            <w:proofErr w:type="gramStart"/>
            <w:r w:rsidRPr="00F2628C">
              <w:t>are</w:t>
            </w:r>
            <w:proofErr w:type="gramEnd"/>
            <w:r w:rsidRPr="00F2628C">
              <w:t xml:space="preserve"> presented in a </w:t>
            </w:r>
            <w:r w:rsidRPr="00EB58EC">
              <w:rPr>
                <w:rStyle w:val="Strong"/>
              </w:rPr>
              <w:t>matrix</w:t>
            </w:r>
            <w:r w:rsidRPr="00F2628C">
              <w:t xml:space="preserve">. The </w:t>
            </w:r>
            <w:r w:rsidRPr="00A52D8C">
              <w:rPr>
                <w:rStyle w:val="shadingdifferences"/>
              </w:rPr>
              <w:t>discernible differences</w:t>
            </w:r>
            <w:r w:rsidRPr="00EB58EC">
              <w:t xml:space="preserve"> </w:t>
            </w:r>
            <w:r w:rsidRPr="00F2628C">
              <w:t>or degrees of quality associated with the five-point scale are highlighted to identify the characteristics of student work on which teacher judgments are made. T</w:t>
            </w:r>
            <w:r>
              <w:t>erms are described in the N</w:t>
            </w:r>
            <w:r w:rsidRPr="00F2628C">
              <w:t xml:space="preserve">otes </w:t>
            </w:r>
            <w:r>
              <w:t xml:space="preserve">section </w:t>
            </w:r>
            <w:r w:rsidRPr="00F2628C">
              <w:t>following the matrix.</w:t>
            </w:r>
          </w:p>
        </w:tc>
      </w:tr>
      <w:tr w:rsidR="00854A96" w:rsidRPr="00B758E4" w14:paraId="4330106A" w14:textId="77777777" w:rsidTr="0059476F">
        <w:trPr>
          <w:trHeight w:val="84"/>
        </w:trPr>
        <w:tc>
          <w:tcPr>
            <w:tcW w:w="1418" w:type="dxa"/>
          </w:tcPr>
          <w:p w14:paraId="1FB223F1" w14:textId="77777777" w:rsidR="00854A96" w:rsidRPr="00B758E4" w:rsidRDefault="00854A96" w:rsidP="00854A96">
            <w:pPr>
              <w:rPr>
                <w:sz w:val="8"/>
                <w:szCs w:val="8"/>
              </w:rPr>
            </w:pPr>
          </w:p>
        </w:tc>
        <w:tc>
          <w:tcPr>
            <w:tcW w:w="12510" w:type="dxa"/>
          </w:tcPr>
          <w:p w14:paraId="1019A733" w14:textId="77777777" w:rsidR="00854A96" w:rsidRPr="00CB5904" w:rsidRDefault="00854A96" w:rsidP="00854A96">
            <w:pPr>
              <w:rPr>
                <w:sz w:val="12"/>
                <w:szCs w:val="12"/>
              </w:rPr>
            </w:pPr>
          </w:p>
        </w:tc>
      </w:tr>
    </w:tbl>
    <w:tbl>
      <w:tblPr>
        <w:tblStyle w:val="QCAAtablestyle11"/>
        <w:tblW w:w="4900" w:type="pct"/>
        <w:tblLook w:val="0620" w:firstRow="1" w:lastRow="0" w:firstColumn="0" w:lastColumn="0" w:noHBand="1" w:noVBand="1"/>
      </w:tblPr>
      <w:tblGrid>
        <w:gridCol w:w="846"/>
        <w:gridCol w:w="13090"/>
      </w:tblGrid>
      <w:tr w:rsidR="00063648" w:rsidRPr="00F2628C" w14:paraId="0770E3B7" w14:textId="77777777" w:rsidTr="00E865C2">
        <w:trPr>
          <w:cnfStyle w:val="100000000000" w:firstRow="1" w:lastRow="0" w:firstColumn="0" w:lastColumn="0" w:oddVBand="0" w:evenVBand="0" w:oddHBand="0" w:evenHBand="0" w:firstRowFirstColumn="0" w:firstRowLastColumn="0" w:lastRowFirstColumn="0" w:lastRowLastColumn="0"/>
        </w:trPr>
        <w:tc>
          <w:tcPr>
            <w:tcW w:w="13936" w:type="dxa"/>
            <w:gridSpan w:val="2"/>
          </w:tcPr>
          <w:p w14:paraId="7D497DED" w14:textId="2B8FA44C" w:rsidR="00063648" w:rsidRPr="00F2628C" w:rsidRDefault="00063648" w:rsidP="00DF580A">
            <w:pPr>
              <w:pStyle w:val="TableHeading"/>
              <w:spacing w:before="20" w:after="20"/>
            </w:pPr>
            <w:r>
              <w:rPr>
                <w:bCs/>
              </w:rPr>
              <w:t>Year 5</w:t>
            </w:r>
            <w:r w:rsidRPr="00F2628C">
              <w:rPr>
                <w:bCs/>
              </w:rPr>
              <w:t xml:space="preserve"> </w:t>
            </w:r>
            <w:r w:rsidRPr="00F2628C">
              <w:t xml:space="preserve">Australian Curriculum: </w:t>
            </w:r>
            <w:r>
              <w:t>Mathematics</w:t>
            </w:r>
            <w:r w:rsidRPr="00F2628C">
              <w:t xml:space="preserve"> achievement standard</w:t>
            </w:r>
          </w:p>
        </w:tc>
      </w:tr>
      <w:tr w:rsidR="00063648" w:rsidRPr="00F2628C" w14:paraId="2F5B560B" w14:textId="77777777" w:rsidTr="00E865C2">
        <w:tc>
          <w:tcPr>
            <w:tcW w:w="13936" w:type="dxa"/>
            <w:gridSpan w:val="2"/>
          </w:tcPr>
          <w:p w14:paraId="41AC72A5" w14:textId="77777777" w:rsidR="00063648" w:rsidRPr="001576E3" w:rsidRDefault="00063648" w:rsidP="00DF580A">
            <w:pPr>
              <w:pStyle w:val="BodyText"/>
              <w:rPr>
                <w:sz w:val="19"/>
                <w:szCs w:val="19"/>
              </w:rPr>
            </w:pPr>
            <w:r w:rsidRPr="001576E3">
              <w:rPr>
                <w:sz w:val="19"/>
                <w:szCs w:val="19"/>
              </w:rPr>
              <w:t>By the end of Year 5, students solve simple problems involving the four operations using a range of strategies. They check the reasonableness of answers using estimation and rounding. Students identify and describe factors and multiples. They identify and explain strategies for finding unknown quantities in number sentences involving the four operations. They explain plans for simple budgets. Students connect three-dimensional objects with their two-dimensional representations. They describe transformations of two-dimensional shapes and identify line and rotational symmetry. Students interpret different data sets.</w:t>
            </w:r>
          </w:p>
          <w:p w14:paraId="76F1A532" w14:textId="0FB6FB76" w:rsidR="00063648" w:rsidRPr="00F2628C" w:rsidRDefault="00063648" w:rsidP="00DF580A">
            <w:pPr>
              <w:pStyle w:val="BodyText"/>
              <w:spacing w:after="0"/>
            </w:pPr>
            <w:r w:rsidRPr="001576E3">
              <w:rPr>
                <w:sz w:val="19"/>
                <w:szCs w:val="19"/>
              </w:rPr>
              <w:t xml:space="preserve">Students order decimals and unit fractions and locate them on number lines. They add and subtract fractions with the same denominator. Students continue patterns by adding and subtracting fractions and decimals. They use appropriate units of measurement for length, area, volume, capacity and mass, and calculate perimeter and area of rectangles. They convert between 12- and 24-hour </w:t>
            </w:r>
            <w:proofErr w:type="gramStart"/>
            <w:r w:rsidRPr="001576E3">
              <w:rPr>
                <w:sz w:val="19"/>
                <w:szCs w:val="19"/>
              </w:rPr>
              <w:t>time</w:t>
            </w:r>
            <w:proofErr w:type="gramEnd"/>
            <w:r w:rsidRPr="001576E3">
              <w:rPr>
                <w:sz w:val="19"/>
                <w:szCs w:val="19"/>
              </w:rPr>
              <w:t>. Students use a grid reference system to locate landmarks. They measure and construct different angles. Students list outcomes of chance experiments with equally likely outcomes and assign probabilities between 0 and 1. Students pose questions to gather data, and construct data displays appropriate for the data.</w:t>
            </w:r>
          </w:p>
        </w:tc>
      </w:tr>
      <w:tr w:rsidR="00063648" w:rsidRPr="00682E3C" w14:paraId="5A047481" w14:textId="77777777" w:rsidTr="00E865C2">
        <w:trPr>
          <w:trHeight w:val="28"/>
        </w:trPr>
        <w:tc>
          <w:tcPr>
            <w:tcW w:w="13936" w:type="dxa"/>
            <w:gridSpan w:val="2"/>
            <w:tcBorders>
              <w:left w:val="nil"/>
              <w:right w:val="nil"/>
            </w:tcBorders>
          </w:tcPr>
          <w:p w14:paraId="5E00A69B" w14:textId="77777777" w:rsidR="00063648" w:rsidRPr="00682E3C" w:rsidRDefault="00063648" w:rsidP="00E865C2">
            <w:pPr>
              <w:pStyle w:val="Smallspace"/>
            </w:pPr>
          </w:p>
        </w:tc>
      </w:tr>
      <w:tr w:rsidR="00063648" w:rsidRPr="006B1ECB" w14:paraId="5A4B9805" w14:textId="77777777" w:rsidTr="00E865C2">
        <w:tblPrEx>
          <w:tblLook w:val="04A0" w:firstRow="1" w:lastRow="0" w:firstColumn="1" w:lastColumn="0" w:noHBand="0" w:noVBand="1"/>
        </w:tblPrEx>
        <w:trPr>
          <w:trHeight w:val="207"/>
        </w:trPr>
        <w:tc>
          <w:tcPr>
            <w:tcW w:w="846" w:type="dxa"/>
            <w:shd w:val="clear" w:color="auto" w:fill="E6E7E8" w:themeFill="background2"/>
          </w:tcPr>
          <w:p w14:paraId="77F65DCA" w14:textId="77777777" w:rsidR="00063648" w:rsidRPr="001470AF" w:rsidRDefault="00063648" w:rsidP="00DF580A">
            <w:pPr>
              <w:pStyle w:val="Source"/>
              <w:spacing w:before="0" w:after="0" w:line="252" w:lineRule="auto"/>
              <w:ind w:left="0" w:firstLine="0"/>
              <w:rPr>
                <w:b/>
              </w:rPr>
            </w:pPr>
            <w:r w:rsidRPr="00BB6F67">
              <w:rPr>
                <w:b/>
              </w:rPr>
              <w:t>Source</w:t>
            </w:r>
          </w:p>
        </w:tc>
        <w:tc>
          <w:tcPr>
            <w:tcW w:w="13090" w:type="dxa"/>
          </w:tcPr>
          <w:p w14:paraId="417901EC" w14:textId="77777777" w:rsidR="00063648" w:rsidRPr="00F2628C" w:rsidRDefault="00063648" w:rsidP="00DF580A">
            <w:pPr>
              <w:pStyle w:val="Source"/>
              <w:spacing w:before="0" w:after="0"/>
              <w:ind w:left="0" w:firstLine="0"/>
            </w:pPr>
            <w:r w:rsidRPr="00000A55">
              <w:t xml:space="preserve">Australian Curriculum, Assessment and </w:t>
            </w:r>
            <w:r w:rsidRPr="006544F7">
              <w:t>Reporting</w:t>
            </w:r>
            <w:r w:rsidRPr="00000A55">
              <w:t xml:space="preserve"> Authority (</w:t>
            </w:r>
            <w:r w:rsidRPr="006544F7">
              <w:t>ACARA</w:t>
            </w:r>
            <w:r w:rsidRPr="00000A55">
              <w:t xml:space="preserve">), </w:t>
            </w:r>
            <w:r w:rsidRPr="00000A55">
              <w:rPr>
                <w:rStyle w:val="Emphasis"/>
              </w:rPr>
              <w:t>Australian Curriculum Version 8 Mathematics for Foundation–10</w:t>
            </w:r>
            <w:r w:rsidRPr="00000A55">
              <w:t xml:space="preserve">, </w:t>
            </w:r>
            <w:hyperlink r:id="rId17" w:history="1">
              <w:r w:rsidRPr="00F2628C">
                <w:rPr>
                  <w:rStyle w:val="Hyperlink"/>
                  <w:spacing w:val="-2"/>
                </w:rPr>
                <w:t>www.australiancurriculum.edu.au/</w:t>
              </w:r>
              <w:r>
                <w:rPr>
                  <w:rStyle w:val="Hyperlink"/>
                  <w:spacing w:val="-2"/>
                </w:rPr>
                <w:t>Mathematics</w:t>
              </w:r>
              <w:r w:rsidRPr="00F2628C">
                <w:rPr>
                  <w:rStyle w:val="Hyperlink"/>
                  <w:spacing w:val="-2"/>
                </w:rPr>
                <w:t>/Curriculum/F-10</w:t>
              </w:r>
            </w:hyperlink>
          </w:p>
        </w:tc>
      </w:tr>
    </w:tbl>
    <w:p w14:paraId="2224344F" w14:textId="77777777" w:rsidR="00E416DD" w:rsidRPr="00E416DD" w:rsidRDefault="00E416DD" w:rsidP="00DF580A">
      <w:pPr>
        <w:pStyle w:val="Smallspace"/>
      </w:pPr>
      <w:r w:rsidRPr="00E416DD">
        <w:br w:type="page"/>
      </w:r>
    </w:p>
    <w:p w14:paraId="2FCE98D6" w14:textId="2F8BD2D6" w:rsidR="006E3481" w:rsidRPr="00F2628C" w:rsidRDefault="00E416DD" w:rsidP="00EE64D5">
      <w:pPr>
        <w:pStyle w:val="Heading2"/>
        <w:spacing w:before="0"/>
      </w:pPr>
      <w:r>
        <w:lastRenderedPageBreak/>
        <w:t>Year 5</w:t>
      </w:r>
      <w:r w:rsidR="009452EF" w:rsidRPr="00F2628C">
        <w:t xml:space="preserve"> </w:t>
      </w:r>
      <w:r w:rsidR="004361A0">
        <w:t>Mathematics</w:t>
      </w:r>
      <w:r w:rsidR="00BF01E1">
        <w:t xml:space="preserve"> standard elaborations</w:t>
      </w:r>
    </w:p>
    <w:tbl>
      <w:tblPr>
        <w:tblStyle w:val="QCAAtablestyle4"/>
        <w:tblW w:w="4900" w:type="pct"/>
        <w:tblLayout w:type="fixed"/>
        <w:tblLook w:val="0620" w:firstRow="1" w:lastRow="0" w:firstColumn="0" w:lastColumn="0" w:noHBand="1" w:noVBand="1"/>
      </w:tblPr>
      <w:tblGrid>
        <w:gridCol w:w="454"/>
        <w:gridCol w:w="445"/>
        <w:gridCol w:w="2607"/>
        <w:gridCol w:w="2607"/>
        <w:gridCol w:w="2608"/>
        <w:gridCol w:w="2607"/>
        <w:gridCol w:w="2608"/>
      </w:tblGrid>
      <w:tr w:rsidR="00F16F98" w:rsidRPr="00F2628C" w14:paraId="3CDC7CCA" w14:textId="77777777" w:rsidTr="00B148CD">
        <w:trPr>
          <w:cnfStyle w:val="100000000000" w:firstRow="1" w:lastRow="0" w:firstColumn="0" w:lastColumn="0" w:oddVBand="0" w:evenVBand="0" w:oddHBand="0" w:evenHBand="0" w:firstRowFirstColumn="0" w:firstRowLastColumn="0" w:lastRowFirstColumn="0" w:lastRowLastColumn="0"/>
          <w:cantSplit/>
          <w:tblHeader/>
        </w:trPr>
        <w:tc>
          <w:tcPr>
            <w:tcW w:w="899" w:type="dxa"/>
            <w:gridSpan w:val="2"/>
            <w:tcBorders>
              <w:top w:val="nil"/>
              <w:left w:val="nil"/>
              <w:bottom w:val="nil"/>
              <w:right w:val="single" w:sz="4" w:space="0" w:color="A6A8AB"/>
            </w:tcBorders>
            <w:shd w:val="clear" w:color="auto" w:fill="FFFFFF" w:themeFill="background1"/>
            <w:textDirection w:val="btLr"/>
            <w:vAlign w:val="center"/>
          </w:tcPr>
          <w:p w14:paraId="23CA1965" w14:textId="77777777" w:rsidR="006E3481" w:rsidRPr="00672B60" w:rsidRDefault="006E3481" w:rsidP="003A1B14">
            <w:pPr>
              <w:pStyle w:val="Tableheadingcolumn2"/>
            </w:pPr>
          </w:p>
        </w:tc>
        <w:tc>
          <w:tcPr>
            <w:tcW w:w="2607" w:type="dxa"/>
            <w:tcBorders>
              <w:left w:val="single" w:sz="4" w:space="0" w:color="A6A8AB"/>
              <w:bottom w:val="single" w:sz="12" w:space="0" w:color="C00000"/>
            </w:tcBorders>
          </w:tcPr>
          <w:p w14:paraId="1B3CEE64" w14:textId="54700ECB" w:rsidR="006E3481" w:rsidRPr="00BF01E1" w:rsidRDefault="00C30721" w:rsidP="003A1B14">
            <w:pPr>
              <w:pStyle w:val="TableHeading"/>
              <w:jc w:val="center"/>
              <w:rPr>
                <w:sz w:val="19"/>
                <w:szCs w:val="19"/>
              </w:rPr>
            </w:pPr>
            <w:r>
              <w:rPr>
                <w:sz w:val="19"/>
                <w:szCs w:val="19"/>
              </w:rPr>
              <w:t>A</w:t>
            </w:r>
          </w:p>
        </w:tc>
        <w:tc>
          <w:tcPr>
            <w:tcW w:w="2607" w:type="dxa"/>
            <w:tcBorders>
              <w:bottom w:val="single" w:sz="12" w:space="0" w:color="C00000"/>
            </w:tcBorders>
          </w:tcPr>
          <w:p w14:paraId="0B923CBC" w14:textId="35A7F322" w:rsidR="006E3481" w:rsidRPr="00BF01E1" w:rsidRDefault="00C30721" w:rsidP="003A1B14">
            <w:pPr>
              <w:pStyle w:val="TableHeading"/>
              <w:jc w:val="center"/>
              <w:rPr>
                <w:sz w:val="19"/>
                <w:szCs w:val="19"/>
              </w:rPr>
            </w:pPr>
            <w:r>
              <w:rPr>
                <w:sz w:val="19"/>
                <w:szCs w:val="19"/>
              </w:rPr>
              <w:t>B</w:t>
            </w:r>
          </w:p>
        </w:tc>
        <w:tc>
          <w:tcPr>
            <w:tcW w:w="2608" w:type="dxa"/>
            <w:tcBorders>
              <w:bottom w:val="single" w:sz="12" w:space="0" w:color="C00000"/>
            </w:tcBorders>
          </w:tcPr>
          <w:p w14:paraId="0430B9F0" w14:textId="081D0F37" w:rsidR="006E3481" w:rsidRPr="00BF01E1" w:rsidRDefault="00C30721" w:rsidP="003A1B14">
            <w:pPr>
              <w:pStyle w:val="TableHeading"/>
              <w:jc w:val="center"/>
              <w:rPr>
                <w:sz w:val="19"/>
                <w:szCs w:val="19"/>
              </w:rPr>
            </w:pPr>
            <w:r>
              <w:rPr>
                <w:sz w:val="19"/>
                <w:szCs w:val="19"/>
              </w:rPr>
              <w:t>C</w:t>
            </w:r>
          </w:p>
        </w:tc>
        <w:tc>
          <w:tcPr>
            <w:tcW w:w="2607" w:type="dxa"/>
            <w:tcBorders>
              <w:bottom w:val="single" w:sz="12" w:space="0" w:color="C00000"/>
            </w:tcBorders>
          </w:tcPr>
          <w:p w14:paraId="5C59E428" w14:textId="132F997D" w:rsidR="006E3481" w:rsidRPr="00BF01E1" w:rsidRDefault="00C30721" w:rsidP="003A1B14">
            <w:pPr>
              <w:pStyle w:val="TableHeading"/>
              <w:jc w:val="center"/>
              <w:rPr>
                <w:sz w:val="19"/>
                <w:szCs w:val="19"/>
              </w:rPr>
            </w:pPr>
            <w:r>
              <w:rPr>
                <w:sz w:val="19"/>
                <w:szCs w:val="19"/>
              </w:rPr>
              <w:t>D</w:t>
            </w:r>
          </w:p>
        </w:tc>
        <w:tc>
          <w:tcPr>
            <w:tcW w:w="2608" w:type="dxa"/>
            <w:tcBorders>
              <w:bottom w:val="single" w:sz="12" w:space="0" w:color="C00000"/>
            </w:tcBorders>
          </w:tcPr>
          <w:p w14:paraId="7F92C6AB" w14:textId="7A1CBA53" w:rsidR="006E3481" w:rsidRPr="00BF01E1" w:rsidRDefault="00C30721" w:rsidP="003A1B14">
            <w:pPr>
              <w:pStyle w:val="TableHeading"/>
              <w:jc w:val="center"/>
              <w:rPr>
                <w:sz w:val="19"/>
                <w:szCs w:val="19"/>
              </w:rPr>
            </w:pPr>
            <w:r>
              <w:rPr>
                <w:sz w:val="19"/>
                <w:szCs w:val="19"/>
              </w:rPr>
              <w:t>E</w:t>
            </w:r>
          </w:p>
        </w:tc>
      </w:tr>
      <w:tr w:rsidR="006E3481" w:rsidRPr="00F2628C" w14:paraId="729AF5A9" w14:textId="77777777" w:rsidTr="00B148CD">
        <w:trPr>
          <w:cantSplit/>
          <w:trHeight w:val="33"/>
        </w:trPr>
        <w:tc>
          <w:tcPr>
            <w:tcW w:w="899" w:type="dxa"/>
            <w:gridSpan w:val="2"/>
            <w:tcBorders>
              <w:top w:val="nil"/>
              <w:left w:val="nil"/>
              <w:bottom w:val="single" w:sz="4" w:space="0" w:color="808184" w:themeColor="text2"/>
              <w:right w:val="single" w:sz="4" w:space="0" w:color="808184" w:themeColor="text2"/>
            </w:tcBorders>
            <w:shd w:val="clear" w:color="auto" w:fill="FFFFFF" w:themeFill="background1"/>
            <w:textDirection w:val="btLr"/>
            <w:vAlign w:val="center"/>
          </w:tcPr>
          <w:p w14:paraId="71AC3629" w14:textId="77777777" w:rsidR="006E3481" w:rsidRPr="00887069" w:rsidRDefault="006E3481" w:rsidP="003A1B14">
            <w:pPr>
              <w:pStyle w:val="Tableheadingcolumn2"/>
            </w:pPr>
          </w:p>
        </w:tc>
        <w:tc>
          <w:tcPr>
            <w:tcW w:w="13037" w:type="dxa"/>
            <w:gridSpan w:val="5"/>
            <w:tcBorders>
              <w:top w:val="single" w:sz="12" w:space="0" w:color="C00000"/>
              <w:left w:val="single" w:sz="4" w:space="0" w:color="808184" w:themeColor="text2"/>
              <w:bottom w:val="single" w:sz="4" w:space="0" w:color="A6A8AB"/>
            </w:tcBorders>
            <w:shd w:val="clear" w:color="auto" w:fill="E6E7E8" w:themeFill="background2"/>
            <w:vAlign w:val="center"/>
          </w:tcPr>
          <w:p w14:paraId="76A6A87F" w14:textId="5B84CAFF" w:rsidR="006E3481" w:rsidRPr="00F2628C" w:rsidRDefault="006E3481" w:rsidP="003A1B14">
            <w:pPr>
              <w:pStyle w:val="Tablesubhead"/>
            </w:pPr>
            <w:r w:rsidRPr="00F2628C">
              <w:t xml:space="preserve">The folio of a </w:t>
            </w:r>
            <w:r w:rsidRPr="00D52AF0">
              <w:t>student’s</w:t>
            </w:r>
            <w:r w:rsidRPr="00F2628C">
              <w:t xml:space="preserve"> work has the </w:t>
            </w:r>
            <w:r w:rsidRPr="00F2764A">
              <w:t>following</w:t>
            </w:r>
            <w:r w:rsidRPr="00F2628C">
              <w:t xml:space="preserve"> characteristics:</w:t>
            </w:r>
          </w:p>
        </w:tc>
      </w:tr>
      <w:tr w:rsidR="00B148CD" w:rsidRPr="00F2628C" w14:paraId="44FD16C1" w14:textId="77777777" w:rsidTr="00B148CD">
        <w:trPr>
          <w:cantSplit/>
          <w:trHeight w:val="534"/>
        </w:trPr>
        <w:tc>
          <w:tcPr>
            <w:tcW w:w="454" w:type="dxa"/>
            <w:vMerge w:val="restart"/>
            <w:shd w:val="clear" w:color="auto" w:fill="E6E7E8" w:themeFill="background2"/>
            <w:textDirection w:val="btLr"/>
            <w:vAlign w:val="center"/>
          </w:tcPr>
          <w:p w14:paraId="6D14EF4F" w14:textId="37A12B89" w:rsidR="00B148CD" w:rsidRPr="00887069" w:rsidRDefault="00FA285C" w:rsidP="003A1B14">
            <w:pPr>
              <w:pStyle w:val="Tableheadingcolumns"/>
            </w:pPr>
            <w:r>
              <w:t>Number and algebra</w:t>
            </w:r>
          </w:p>
        </w:tc>
        <w:tc>
          <w:tcPr>
            <w:tcW w:w="445" w:type="dxa"/>
            <w:vMerge w:val="restart"/>
            <w:shd w:val="clear" w:color="auto" w:fill="E6E7E8" w:themeFill="background2"/>
            <w:textDirection w:val="btLr"/>
            <w:vAlign w:val="center"/>
          </w:tcPr>
          <w:p w14:paraId="572DAD46" w14:textId="2ABA896C" w:rsidR="00B148CD" w:rsidRDefault="00FA285C" w:rsidP="003A1B14">
            <w:pPr>
              <w:pStyle w:val="Tableheadingcolumn2"/>
            </w:pPr>
            <w:r>
              <w:t>Understanding</w:t>
            </w:r>
          </w:p>
        </w:tc>
        <w:tc>
          <w:tcPr>
            <w:tcW w:w="2607" w:type="dxa"/>
            <w:tcBorders>
              <w:top w:val="single" w:sz="4" w:space="0" w:color="A6A8AB"/>
              <w:bottom w:val="dotted" w:sz="4" w:space="0" w:color="A6A8AB"/>
            </w:tcBorders>
          </w:tcPr>
          <w:p w14:paraId="0E5D2EC6" w14:textId="3DED2AD8" w:rsidR="00B148CD" w:rsidRPr="000B433F" w:rsidRDefault="00B148CD" w:rsidP="00B148CD">
            <w:pPr>
              <w:pStyle w:val="Tabletextsinglecell"/>
              <w:rPr>
                <w:color w:val="000000"/>
                <w:shd w:val="clear" w:color="auto" w:fill="FFFFFF"/>
              </w:rPr>
            </w:pPr>
            <w:r w:rsidRPr="00D75C6E">
              <w:t xml:space="preserve">identification and </w:t>
            </w:r>
            <w:r w:rsidR="00CE5379" w:rsidRPr="00CE5379">
              <w:t xml:space="preserve">description </w:t>
            </w:r>
            <w:r w:rsidRPr="00CE5379">
              <w:t>of</w:t>
            </w:r>
            <w:r w:rsidRPr="00D75C6E">
              <w:t xml:space="preserve"> factors and multiples</w:t>
            </w:r>
            <w:r w:rsidRPr="007F0B4F">
              <w:t xml:space="preserve"> </w:t>
            </w:r>
            <w:r w:rsidRPr="00F95190">
              <w:rPr>
                <w:rStyle w:val="shadingdifferences"/>
              </w:rPr>
              <w:t>in unfamiliar</w:t>
            </w:r>
            <w:r w:rsidRPr="00F95190" w:rsidDel="003469BE">
              <w:rPr>
                <w:rStyle w:val="shadingdifferences"/>
              </w:rPr>
              <w:t xml:space="preserve"> </w:t>
            </w:r>
            <w:r w:rsidRPr="00F95190">
              <w:rPr>
                <w:rStyle w:val="shadingdifferences"/>
              </w:rPr>
              <w:t>situations</w:t>
            </w:r>
          </w:p>
        </w:tc>
        <w:tc>
          <w:tcPr>
            <w:tcW w:w="2607" w:type="dxa"/>
            <w:tcBorders>
              <w:top w:val="single" w:sz="4" w:space="0" w:color="A6A8AB"/>
              <w:bottom w:val="dotted" w:sz="4" w:space="0" w:color="A6A8AB"/>
            </w:tcBorders>
          </w:tcPr>
          <w:p w14:paraId="27D81B54" w14:textId="7A01B096" w:rsidR="00B148CD" w:rsidRPr="000B433F" w:rsidRDefault="00B148CD" w:rsidP="003A1B14">
            <w:pPr>
              <w:pStyle w:val="Tabletextsinglecell"/>
              <w:rPr>
                <w:rFonts w:cstheme="minorHAnsi"/>
                <w:color w:val="000000"/>
                <w:shd w:val="clear" w:color="auto" w:fill="FFFFFF"/>
              </w:rPr>
            </w:pPr>
            <w:r w:rsidRPr="00D75C6E">
              <w:rPr>
                <w:rFonts w:cstheme="minorHAnsi"/>
              </w:rPr>
              <w:t xml:space="preserve">identification and </w:t>
            </w:r>
            <w:r w:rsidR="00CE5379" w:rsidRPr="008A024C">
              <w:rPr>
                <w:rFonts w:cstheme="minorHAnsi"/>
              </w:rPr>
              <w:t>description</w:t>
            </w:r>
            <w:r w:rsidRPr="00D75C6E">
              <w:rPr>
                <w:rFonts w:cstheme="minorHAnsi"/>
              </w:rPr>
              <w:t xml:space="preserve"> of factors and multiples</w:t>
            </w:r>
            <w:r w:rsidR="00CE5379">
              <w:rPr>
                <w:rFonts w:cstheme="minorHAnsi"/>
              </w:rPr>
              <w:t xml:space="preserve"> </w:t>
            </w:r>
            <w:r w:rsidR="00CE5379" w:rsidRPr="008A024C">
              <w:rPr>
                <w:rStyle w:val="shadingdifferences"/>
              </w:rPr>
              <w:t>in complex familiar situations</w:t>
            </w:r>
            <w:r w:rsidR="00CE5379">
              <w:rPr>
                <w:rFonts w:cstheme="minorHAnsi"/>
              </w:rPr>
              <w:t xml:space="preserve"> </w:t>
            </w:r>
          </w:p>
        </w:tc>
        <w:tc>
          <w:tcPr>
            <w:tcW w:w="2608" w:type="dxa"/>
            <w:tcBorders>
              <w:top w:val="single" w:sz="4" w:space="0" w:color="A6A8AB"/>
              <w:bottom w:val="dotted" w:sz="4" w:space="0" w:color="A6A8AB"/>
            </w:tcBorders>
          </w:tcPr>
          <w:p w14:paraId="289D1E3D" w14:textId="0561A7AD" w:rsidR="00B148CD" w:rsidRPr="000B433F" w:rsidRDefault="00B148CD" w:rsidP="003A1B14">
            <w:pPr>
              <w:pStyle w:val="Tabletextsinglecell"/>
              <w:rPr>
                <w:rFonts w:cstheme="minorHAnsi"/>
                <w:color w:val="000000"/>
                <w:shd w:val="clear" w:color="auto" w:fill="FFFFFF"/>
              </w:rPr>
            </w:pPr>
            <w:r w:rsidRPr="007F0B4F">
              <w:rPr>
                <w:rFonts w:cstheme="minorHAnsi"/>
              </w:rPr>
              <w:t xml:space="preserve">identification and description of factors and multiples </w:t>
            </w:r>
          </w:p>
        </w:tc>
        <w:tc>
          <w:tcPr>
            <w:tcW w:w="2607" w:type="dxa"/>
            <w:tcBorders>
              <w:top w:val="single" w:sz="4" w:space="0" w:color="A6A8AB"/>
              <w:bottom w:val="dotted" w:sz="4" w:space="0" w:color="A6A8AB"/>
            </w:tcBorders>
          </w:tcPr>
          <w:p w14:paraId="2E9DD0E5" w14:textId="0E6A4EA0" w:rsidR="00B148CD" w:rsidRPr="000B433F" w:rsidRDefault="00B148CD" w:rsidP="003A1B14">
            <w:pPr>
              <w:pStyle w:val="Tabletextsinglecell"/>
              <w:rPr>
                <w:rFonts w:cstheme="minorHAnsi"/>
                <w:color w:val="000000"/>
                <w:shd w:val="clear" w:color="auto" w:fill="FFFFFF"/>
              </w:rPr>
            </w:pPr>
            <w:r w:rsidRPr="007F0B4F">
              <w:rPr>
                <w:rFonts w:cstheme="minorHAnsi"/>
              </w:rPr>
              <w:t xml:space="preserve">identification and description of </w:t>
            </w:r>
            <w:r w:rsidRPr="00FA285C">
              <w:rPr>
                <w:rStyle w:val="shadingdifferences"/>
              </w:rPr>
              <w:t>aspects of</w:t>
            </w:r>
            <w:r w:rsidRPr="007F0B4F">
              <w:rPr>
                <w:rFonts w:cstheme="minorHAnsi"/>
              </w:rPr>
              <w:t xml:space="preserve"> factors and multiples </w:t>
            </w:r>
          </w:p>
        </w:tc>
        <w:tc>
          <w:tcPr>
            <w:tcW w:w="2608" w:type="dxa"/>
            <w:tcBorders>
              <w:top w:val="single" w:sz="4" w:space="0" w:color="A6A8AB"/>
              <w:bottom w:val="dotted" w:sz="4" w:space="0" w:color="A6A8AB"/>
            </w:tcBorders>
          </w:tcPr>
          <w:p w14:paraId="7763A6A6" w14:textId="1F56FB23" w:rsidR="00B148CD" w:rsidRPr="000B433F" w:rsidRDefault="00B148CD" w:rsidP="003A1B14">
            <w:pPr>
              <w:pStyle w:val="Tabletextsinglecell"/>
              <w:rPr>
                <w:rStyle w:val="shadingdifferences"/>
                <w:rFonts w:cstheme="minorHAnsi"/>
                <w:color w:val="000000" w:themeColor="text1"/>
              </w:rPr>
            </w:pPr>
            <w:r w:rsidRPr="00FA285C">
              <w:rPr>
                <w:rStyle w:val="shadingdifferences"/>
              </w:rPr>
              <w:t>statements</w:t>
            </w:r>
            <w:r w:rsidRPr="007F0B4F">
              <w:rPr>
                <w:rFonts w:cstheme="minorHAnsi"/>
              </w:rPr>
              <w:t xml:space="preserve"> about factors </w:t>
            </w:r>
            <w:r w:rsidRPr="00F95190">
              <w:rPr>
                <w:rStyle w:val="shadingdifferences"/>
              </w:rPr>
              <w:t>and/or</w:t>
            </w:r>
            <w:r w:rsidRPr="007F0B4F">
              <w:rPr>
                <w:rFonts w:cstheme="minorHAnsi"/>
              </w:rPr>
              <w:t xml:space="preserve"> multiples</w:t>
            </w:r>
          </w:p>
        </w:tc>
      </w:tr>
      <w:tr w:rsidR="00B148CD" w:rsidRPr="00F2628C" w14:paraId="7C102D43" w14:textId="77777777" w:rsidTr="00E35B68">
        <w:trPr>
          <w:cantSplit/>
          <w:trHeight w:val="536"/>
        </w:trPr>
        <w:tc>
          <w:tcPr>
            <w:tcW w:w="454" w:type="dxa"/>
            <w:vMerge/>
            <w:shd w:val="clear" w:color="auto" w:fill="E6E7E8" w:themeFill="background2"/>
            <w:textDirection w:val="btLr"/>
            <w:vAlign w:val="center"/>
          </w:tcPr>
          <w:p w14:paraId="11DBB1E3" w14:textId="77777777" w:rsidR="00B148CD" w:rsidRPr="00887069" w:rsidRDefault="00B148CD" w:rsidP="003A1B14">
            <w:pPr>
              <w:pStyle w:val="Tableheadingcolumns"/>
            </w:pPr>
          </w:p>
        </w:tc>
        <w:tc>
          <w:tcPr>
            <w:tcW w:w="445" w:type="dxa"/>
            <w:vMerge/>
            <w:shd w:val="clear" w:color="auto" w:fill="E6E7E8" w:themeFill="background2"/>
            <w:textDirection w:val="btLr"/>
            <w:vAlign w:val="center"/>
          </w:tcPr>
          <w:p w14:paraId="3444114E" w14:textId="77777777" w:rsidR="00B148CD" w:rsidRDefault="00B148CD" w:rsidP="003A1B14">
            <w:pPr>
              <w:pStyle w:val="Tableheadingcolumn2"/>
            </w:pPr>
          </w:p>
        </w:tc>
        <w:tc>
          <w:tcPr>
            <w:tcW w:w="2607" w:type="dxa"/>
            <w:tcBorders>
              <w:top w:val="dotted" w:sz="4" w:space="0" w:color="A6A8AB"/>
              <w:bottom w:val="dotted" w:sz="4" w:space="0" w:color="A6A8AB"/>
            </w:tcBorders>
          </w:tcPr>
          <w:p w14:paraId="3258ADE3" w14:textId="449ADD21" w:rsidR="00B148CD" w:rsidRPr="000B433F" w:rsidRDefault="00B148CD" w:rsidP="00E35B68">
            <w:pPr>
              <w:pStyle w:val="Tabletextsinglecell"/>
              <w:rPr>
                <w:color w:val="000000"/>
                <w:shd w:val="clear" w:color="auto" w:fill="FFFFFF"/>
              </w:rPr>
            </w:pPr>
            <w:r>
              <w:rPr>
                <w:rFonts w:cstheme="minorHAnsi"/>
              </w:rPr>
              <w:t>order</w:t>
            </w:r>
            <w:r w:rsidR="00F95190">
              <w:rPr>
                <w:rFonts w:cstheme="minorHAnsi"/>
              </w:rPr>
              <w:t>ing</w:t>
            </w:r>
            <w:r w:rsidRPr="00F95190">
              <w:t xml:space="preserve">, </w:t>
            </w:r>
            <w:r w:rsidRPr="00E75B31">
              <w:rPr>
                <w:rStyle w:val="shadingdifferences"/>
              </w:rPr>
              <w:t>compar</w:t>
            </w:r>
            <w:r w:rsidR="00F95190" w:rsidRPr="00E75B31">
              <w:rPr>
                <w:rStyle w:val="shadingdifferences"/>
              </w:rPr>
              <w:t>ison</w:t>
            </w:r>
            <w:r w:rsidRPr="00E75B31">
              <w:rPr>
                <w:rStyle w:val="shadingdifferences"/>
              </w:rPr>
              <w:t xml:space="preserve"> and</w:t>
            </w:r>
            <w:r w:rsidRPr="00F95190">
              <w:rPr>
                <w:rStyle w:val="shadingdifferences"/>
              </w:rPr>
              <w:t xml:space="preserve"> represent</w:t>
            </w:r>
            <w:r w:rsidR="00F95190" w:rsidRPr="00F95190">
              <w:rPr>
                <w:rStyle w:val="shadingdifferences"/>
              </w:rPr>
              <w:t>ation</w:t>
            </w:r>
            <w:r w:rsidR="00F95190" w:rsidRPr="00E75B31">
              <w:t xml:space="preserve"> of</w:t>
            </w:r>
            <w:r w:rsidR="00E35B68" w:rsidRPr="00E75B31">
              <w:t xml:space="preserve"> </w:t>
            </w:r>
            <w:r w:rsidR="00E35B68" w:rsidRPr="007F0B4F">
              <w:t xml:space="preserve">decimals </w:t>
            </w:r>
            <w:r w:rsidR="00E35B68">
              <w:t xml:space="preserve">and </w:t>
            </w:r>
            <w:r w:rsidR="00E35B68" w:rsidRPr="007F0B4F">
              <w:t>unit fractions</w:t>
            </w:r>
          </w:p>
        </w:tc>
        <w:tc>
          <w:tcPr>
            <w:tcW w:w="2607" w:type="dxa"/>
            <w:tcBorders>
              <w:top w:val="dotted" w:sz="4" w:space="0" w:color="A6A8AB"/>
              <w:bottom w:val="dotted" w:sz="4" w:space="0" w:color="A6A8AB"/>
            </w:tcBorders>
          </w:tcPr>
          <w:p w14:paraId="0F139B0F" w14:textId="04220253" w:rsidR="00B148CD" w:rsidRPr="000B433F" w:rsidRDefault="00B148CD" w:rsidP="00F95190">
            <w:pPr>
              <w:pStyle w:val="Tabletextsinglecell"/>
              <w:rPr>
                <w:color w:val="000000"/>
                <w:shd w:val="clear" w:color="auto" w:fill="FFFFFF"/>
              </w:rPr>
            </w:pPr>
            <w:r w:rsidRPr="007F0B4F">
              <w:rPr>
                <w:rFonts w:cstheme="minorHAnsi"/>
              </w:rPr>
              <w:t>order</w:t>
            </w:r>
            <w:r w:rsidR="00F95190">
              <w:rPr>
                <w:rFonts w:cstheme="minorHAnsi"/>
              </w:rPr>
              <w:t>ing</w:t>
            </w:r>
            <w:r w:rsidRPr="007F0B4F">
              <w:rPr>
                <w:rFonts w:cstheme="minorHAnsi"/>
              </w:rPr>
              <w:t xml:space="preserve"> </w:t>
            </w:r>
            <w:r w:rsidRPr="00FA285C">
              <w:rPr>
                <w:rStyle w:val="shadingdifferences"/>
              </w:rPr>
              <w:t>and compar</w:t>
            </w:r>
            <w:r w:rsidR="00F95190">
              <w:rPr>
                <w:rStyle w:val="shadingdifferences"/>
              </w:rPr>
              <w:t>ison</w:t>
            </w:r>
            <w:r w:rsidR="00E35B68" w:rsidRPr="00E75B31">
              <w:t xml:space="preserve"> </w:t>
            </w:r>
            <w:r w:rsidR="00F95190" w:rsidRPr="00E75B31">
              <w:t xml:space="preserve">of </w:t>
            </w:r>
            <w:r w:rsidRPr="007F0B4F">
              <w:t xml:space="preserve">decimals </w:t>
            </w:r>
            <w:r w:rsidR="00E35B68">
              <w:t xml:space="preserve">and </w:t>
            </w:r>
            <w:r w:rsidRPr="007F0B4F">
              <w:t>unit fractions</w:t>
            </w:r>
          </w:p>
        </w:tc>
        <w:tc>
          <w:tcPr>
            <w:tcW w:w="2608" w:type="dxa"/>
            <w:tcBorders>
              <w:top w:val="dotted" w:sz="4" w:space="0" w:color="A6A8AB"/>
              <w:bottom w:val="dotted" w:sz="4" w:space="0" w:color="A6A8AB"/>
            </w:tcBorders>
          </w:tcPr>
          <w:p w14:paraId="7E304DC3" w14:textId="27BFDAA2" w:rsidR="00B148CD" w:rsidRPr="000B433F" w:rsidRDefault="00F95190" w:rsidP="00E35B68">
            <w:pPr>
              <w:pStyle w:val="Tabletextsinglecell"/>
              <w:rPr>
                <w:color w:val="000000"/>
                <w:shd w:val="clear" w:color="auto" w:fill="FFFFFF"/>
              </w:rPr>
            </w:pPr>
            <w:r>
              <w:t>ordering of</w:t>
            </w:r>
            <w:r w:rsidR="00E35B68">
              <w:t xml:space="preserve"> </w:t>
            </w:r>
            <w:r w:rsidR="00B148CD" w:rsidRPr="007F0B4F">
              <w:t xml:space="preserve">decimals </w:t>
            </w:r>
            <w:r w:rsidR="00E35B68">
              <w:t xml:space="preserve">and </w:t>
            </w:r>
            <w:r w:rsidR="00B148CD" w:rsidRPr="007F0B4F">
              <w:t xml:space="preserve">unit fractions </w:t>
            </w:r>
          </w:p>
        </w:tc>
        <w:tc>
          <w:tcPr>
            <w:tcW w:w="2607" w:type="dxa"/>
            <w:tcBorders>
              <w:top w:val="dotted" w:sz="4" w:space="0" w:color="A6A8AB"/>
              <w:bottom w:val="dotted" w:sz="4" w:space="0" w:color="A6A8AB"/>
            </w:tcBorders>
          </w:tcPr>
          <w:p w14:paraId="1E241E57" w14:textId="443EF5CF" w:rsidR="00B148CD" w:rsidRPr="000B433F" w:rsidRDefault="00B148CD" w:rsidP="003A1B14">
            <w:pPr>
              <w:pStyle w:val="Tabletextsinglecell"/>
              <w:rPr>
                <w:rFonts w:cstheme="minorHAnsi"/>
                <w:color w:val="000000"/>
                <w:shd w:val="clear" w:color="auto" w:fill="FFFFFF"/>
              </w:rPr>
            </w:pPr>
            <w:r>
              <w:rPr>
                <w:rFonts w:cstheme="minorHAnsi"/>
                <w:color w:val="000000"/>
              </w:rPr>
              <w:t>order</w:t>
            </w:r>
            <w:r w:rsidR="00F95190">
              <w:rPr>
                <w:rFonts w:cstheme="minorHAnsi"/>
                <w:color w:val="000000"/>
              </w:rPr>
              <w:t>ing of</w:t>
            </w:r>
            <w:r w:rsidR="005B407C">
              <w:rPr>
                <w:rFonts w:cstheme="minorHAnsi"/>
                <w:color w:val="000000"/>
              </w:rPr>
              <w:t xml:space="preserve"> </w:t>
            </w:r>
            <w:r w:rsidRPr="00FA285C">
              <w:rPr>
                <w:rStyle w:val="shadingdifferences"/>
              </w:rPr>
              <w:t>aspects of</w:t>
            </w:r>
            <w:r w:rsidRPr="007F0B4F">
              <w:rPr>
                <w:rFonts w:cstheme="minorHAnsi"/>
              </w:rPr>
              <w:t xml:space="preserve"> </w:t>
            </w:r>
            <w:r w:rsidRPr="007F0B4F">
              <w:rPr>
                <w:rFonts w:cstheme="minorHAnsi"/>
                <w:color w:val="000000"/>
              </w:rPr>
              <w:t xml:space="preserve">decimals and </w:t>
            </w:r>
            <w:r w:rsidRPr="00FA285C">
              <w:rPr>
                <w:rStyle w:val="shadingdifferences"/>
              </w:rPr>
              <w:t>aspects of</w:t>
            </w:r>
            <w:r w:rsidRPr="007F0B4F">
              <w:rPr>
                <w:rFonts w:cstheme="minorHAnsi"/>
              </w:rPr>
              <w:t xml:space="preserve"> </w:t>
            </w:r>
            <w:r w:rsidRPr="007F0B4F">
              <w:rPr>
                <w:rFonts w:cstheme="minorHAnsi"/>
                <w:color w:val="000000"/>
                <w:shd w:val="clear" w:color="auto" w:fill="FFFFFF"/>
              </w:rPr>
              <w:t xml:space="preserve">unit fractions </w:t>
            </w:r>
          </w:p>
        </w:tc>
        <w:tc>
          <w:tcPr>
            <w:tcW w:w="2608" w:type="dxa"/>
            <w:tcBorders>
              <w:top w:val="dotted" w:sz="4" w:space="0" w:color="A6A8AB"/>
              <w:bottom w:val="dotted" w:sz="4" w:space="0" w:color="A6A8AB"/>
            </w:tcBorders>
          </w:tcPr>
          <w:p w14:paraId="6AACA3AE" w14:textId="58C418FF" w:rsidR="00B148CD" w:rsidRPr="000B433F" w:rsidRDefault="00B148CD" w:rsidP="003A1B14">
            <w:pPr>
              <w:pStyle w:val="Tabletextsinglecell"/>
              <w:rPr>
                <w:rStyle w:val="shadingdifferences"/>
                <w:rFonts w:cstheme="minorHAnsi"/>
                <w:color w:val="000000" w:themeColor="text1"/>
              </w:rPr>
            </w:pPr>
            <w:r w:rsidRPr="00FA285C">
              <w:rPr>
                <w:rStyle w:val="shadingdifferences"/>
              </w:rPr>
              <w:t>directed</w:t>
            </w:r>
            <w:r w:rsidRPr="00E75B31">
              <w:t xml:space="preserve"> </w:t>
            </w:r>
            <w:r w:rsidRPr="007F0B4F">
              <w:rPr>
                <w:rFonts w:cstheme="minorHAnsi"/>
                <w:color w:val="000000"/>
              </w:rPr>
              <w:t xml:space="preserve">ordering </w:t>
            </w:r>
            <w:r w:rsidRPr="00580283">
              <w:t>of</w:t>
            </w:r>
            <w:r w:rsidR="005B407C" w:rsidRPr="00580283">
              <w:t xml:space="preserve"> </w:t>
            </w:r>
            <w:r w:rsidR="00DF580A" w:rsidRPr="00DF580A">
              <w:rPr>
                <w:rStyle w:val="shadingdifferences"/>
              </w:rPr>
              <w:t>aspects of</w:t>
            </w:r>
            <w:r w:rsidRPr="00580283">
              <w:t xml:space="preserve"> unit</w:t>
            </w:r>
            <w:r w:rsidRPr="00522611">
              <w:rPr>
                <w:rFonts w:cstheme="minorHAnsi"/>
              </w:rPr>
              <w:t xml:space="preserve"> fractions</w:t>
            </w:r>
            <w:r w:rsidRPr="007F0B4F">
              <w:rPr>
                <w:rFonts w:cstheme="minorHAnsi"/>
                <w:color w:val="000000"/>
                <w:shd w:val="clear" w:color="auto" w:fill="FFFFFF"/>
              </w:rPr>
              <w:t xml:space="preserve"> </w:t>
            </w:r>
          </w:p>
        </w:tc>
      </w:tr>
      <w:tr w:rsidR="00B148CD" w:rsidRPr="00F2628C" w14:paraId="262CDE8D" w14:textId="77777777" w:rsidTr="00B148CD">
        <w:trPr>
          <w:cantSplit/>
          <w:trHeight w:val="534"/>
        </w:trPr>
        <w:tc>
          <w:tcPr>
            <w:tcW w:w="454" w:type="dxa"/>
            <w:vMerge/>
            <w:shd w:val="clear" w:color="auto" w:fill="E6E7E8" w:themeFill="background2"/>
            <w:textDirection w:val="btLr"/>
            <w:vAlign w:val="center"/>
          </w:tcPr>
          <w:p w14:paraId="6012E5F5" w14:textId="77777777" w:rsidR="00B148CD" w:rsidRPr="00887069" w:rsidRDefault="00B148CD" w:rsidP="003A1B14">
            <w:pPr>
              <w:pStyle w:val="Tableheadingcolumns"/>
            </w:pPr>
          </w:p>
        </w:tc>
        <w:tc>
          <w:tcPr>
            <w:tcW w:w="445" w:type="dxa"/>
            <w:vMerge/>
            <w:shd w:val="clear" w:color="auto" w:fill="E6E7E8" w:themeFill="background2"/>
            <w:textDirection w:val="btLr"/>
            <w:vAlign w:val="center"/>
          </w:tcPr>
          <w:p w14:paraId="500CC5E3" w14:textId="77777777" w:rsidR="00B148CD" w:rsidRDefault="00B148CD" w:rsidP="003A1B14">
            <w:pPr>
              <w:pStyle w:val="Tableheadingcolumn2"/>
            </w:pPr>
          </w:p>
        </w:tc>
        <w:tc>
          <w:tcPr>
            <w:tcW w:w="2607" w:type="dxa"/>
            <w:tcBorders>
              <w:top w:val="dotted" w:sz="4" w:space="0" w:color="A6A8AB"/>
              <w:bottom w:val="single" w:sz="4" w:space="0" w:color="A6A8AB"/>
            </w:tcBorders>
          </w:tcPr>
          <w:p w14:paraId="15108629" w14:textId="5847E2F8" w:rsidR="00B148CD" w:rsidRPr="000B433F" w:rsidRDefault="00B148CD" w:rsidP="003A1B14">
            <w:pPr>
              <w:pStyle w:val="Tabletextsinglecell"/>
              <w:rPr>
                <w:rFonts w:cstheme="minorHAnsi"/>
                <w:color w:val="000000"/>
                <w:shd w:val="clear" w:color="auto" w:fill="FFFFFF"/>
              </w:rPr>
            </w:pPr>
            <w:r w:rsidRPr="007F0B4F">
              <w:rPr>
                <w:rFonts w:cstheme="minorHAnsi"/>
                <w:color w:val="000000"/>
              </w:rPr>
              <w:t>location of decimals and fractions on a</w:t>
            </w:r>
            <w:r>
              <w:rPr>
                <w:rFonts w:cstheme="minorHAnsi"/>
                <w:color w:val="000000"/>
              </w:rPr>
              <w:t xml:space="preserve">n </w:t>
            </w:r>
            <w:r w:rsidRPr="00FA285C">
              <w:rPr>
                <w:rStyle w:val="shadingdifferences"/>
              </w:rPr>
              <w:t>open</w:t>
            </w:r>
            <w:r w:rsidRPr="007F0B4F">
              <w:rPr>
                <w:rFonts w:cstheme="minorHAnsi"/>
                <w:color w:val="000000"/>
              </w:rPr>
              <w:t xml:space="preserve"> </w:t>
            </w:r>
            <w:r w:rsidRPr="004162EC">
              <w:rPr>
                <w:rStyle w:val="shadingdifferences"/>
              </w:rPr>
              <w:t>number line</w:t>
            </w:r>
            <w:r w:rsidRPr="007F0B4F">
              <w:rPr>
                <w:rFonts w:cstheme="minorHAnsi"/>
              </w:rPr>
              <w:t xml:space="preserve"> </w:t>
            </w:r>
            <w:r w:rsidRPr="004162EC">
              <w:t>and explanation of placement</w:t>
            </w:r>
            <w:r w:rsidRPr="00575403">
              <w:rPr>
                <w:rStyle w:val="shadingdifferences"/>
              </w:rPr>
              <w:t xml:space="preserve"> </w:t>
            </w:r>
          </w:p>
        </w:tc>
        <w:tc>
          <w:tcPr>
            <w:tcW w:w="2607" w:type="dxa"/>
            <w:tcBorders>
              <w:top w:val="dotted" w:sz="4" w:space="0" w:color="A6A8AB"/>
              <w:bottom w:val="single" w:sz="4" w:space="0" w:color="A6A8AB"/>
            </w:tcBorders>
          </w:tcPr>
          <w:p w14:paraId="35F78D90" w14:textId="40069FBF" w:rsidR="00B148CD" w:rsidRPr="000B433F" w:rsidRDefault="00B148CD" w:rsidP="003A1B14">
            <w:pPr>
              <w:pStyle w:val="Tabletextsinglecell"/>
              <w:rPr>
                <w:rFonts w:cstheme="minorHAnsi"/>
                <w:color w:val="000000"/>
                <w:shd w:val="clear" w:color="auto" w:fill="FFFFFF"/>
              </w:rPr>
            </w:pPr>
            <w:r w:rsidRPr="007F0B4F">
              <w:rPr>
                <w:rFonts w:cstheme="minorHAnsi"/>
                <w:color w:val="000000"/>
              </w:rPr>
              <w:t>location of decimals and fractions on a number line</w:t>
            </w:r>
            <w:r w:rsidRPr="007F0B4F">
              <w:rPr>
                <w:rFonts w:cstheme="minorHAnsi"/>
              </w:rPr>
              <w:t xml:space="preserve"> </w:t>
            </w:r>
            <w:r w:rsidRPr="00575403">
              <w:rPr>
                <w:rStyle w:val="shadingdifferences"/>
              </w:rPr>
              <w:t xml:space="preserve">and </w:t>
            </w:r>
            <w:r w:rsidRPr="00F95190">
              <w:rPr>
                <w:rStyle w:val="shadingdifferences"/>
              </w:rPr>
              <w:t>explanation</w:t>
            </w:r>
            <w:r w:rsidR="005B407C" w:rsidRPr="00F95190">
              <w:rPr>
                <w:rStyle w:val="shadingdifferences"/>
              </w:rPr>
              <w:t xml:space="preserve"> </w:t>
            </w:r>
            <w:r w:rsidRPr="00F95190">
              <w:rPr>
                <w:rStyle w:val="shadingdifferences"/>
              </w:rPr>
              <w:t>of placement</w:t>
            </w:r>
          </w:p>
        </w:tc>
        <w:tc>
          <w:tcPr>
            <w:tcW w:w="2608" w:type="dxa"/>
            <w:tcBorders>
              <w:top w:val="dotted" w:sz="4" w:space="0" w:color="A6A8AB"/>
              <w:bottom w:val="single" w:sz="4" w:space="0" w:color="A6A8AB"/>
            </w:tcBorders>
          </w:tcPr>
          <w:p w14:paraId="74FEAFC4" w14:textId="6D95F7C3" w:rsidR="00B148CD" w:rsidRPr="000B433F" w:rsidRDefault="00B148CD" w:rsidP="003A1B14">
            <w:pPr>
              <w:pStyle w:val="Tabletextsinglecell"/>
              <w:rPr>
                <w:rFonts w:cstheme="minorHAnsi"/>
                <w:color w:val="000000"/>
                <w:shd w:val="clear" w:color="auto" w:fill="FFFFFF"/>
              </w:rPr>
            </w:pPr>
            <w:r w:rsidRPr="007F0B4F">
              <w:rPr>
                <w:rFonts w:cstheme="minorHAnsi"/>
                <w:color w:val="000000"/>
              </w:rPr>
              <w:t>location of decimals and unit fractions on a number line</w:t>
            </w:r>
          </w:p>
        </w:tc>
        <w:tc>
          <w:tcPr>
            <w:tcW w:w="2607" w:type="dxa"/>
            <w:tcBorders>
              <w:top w:val="dotted" w:sz="4" w:space="0" w:color="A6A8AB"/>
              <w:bottom w:val="single" w:sz="4" w:space="0" w:color="A6A8AB"/>
            </w:tcBorders>
          </w:tcPr>
          <w:p w14:paraId="69A9E5F7" w14:textId="6BE02129" w:rsidR="00B148CD" w:rsidRPr="000B433F" w:rsidRDefault="00B148CD" w:rsidP="003A1B14">
            <w:pPr>
              <w:pStyle w:val="Tabletextsinglecell"/>
              <w:rPr>
                <w:rFonts w:cstheme="minorHAnsi"/>
                <w:color w:val="000000"/>
                <w:shd w:val="clear" w:color="auto" w:fill="FFFFFF"/>
              </w:rPr>
            </w:pPr>
            <w:r w:rsidRPr="007F0B4F">
              <w:rPr>
                <w:rFonts w:cstheme="minorHAnsi"/>
                <w:color w:val="000000"/>
              </w:rPr>
              <w:t>location of</w:t>
            </w:r>
            <w:r w:rsidR="005B407C">
              <w:rPr>
                <w:rFonts w:cstheme="minorHAnsi"/>
                <w:color w:val="000000"/>
              </w:rPr>
              <w:t xml:space="preserve"> </w:t>
            </w:r>
            <w:r w:rsidRPr="00FA285C">
              <w:rPr>
                <w:rStyle w:val="shadingdifferences"/>
              </w:rPr>
              <w:t>aspects of</w:t>
            </w:r>
            <w:r w:rsidRPr="007F0B4F">
              <w:rPr>
                <w:rFonts w:cstheme="minorHAnsi"/>
              </w:rPr>
              <w:t xml:space="preserve"> </w:t>
            </w:r>
            <w:r w:rsidRPr="007F0B4F">
              <w:rPr>
                <w:rFonts w:cstheme="minorHAnsi"/>
                <w:color w:val="000000"/>
              </w:rPr>
              <w:t xml:space="preserve">decimals and </w:t>
            </w:r>
            <w:r w:rsidRPr="00FA285C">
              <w:rPr>
                <w:rStyle w:val="shadingdifferences"/>
              </w:rPr>
              <w:t>aspects of</w:t>
            </w:r>
            <w:r w:rsidRPr="007F0B4F">
              <w:rPr>
                <w:rFonts w:cstheme="minorHAnsi"/>
              </w:rPr>
              <w:t xml:space="preserve"> </w:t>
            </w:r>
            <w:r w:rsidRPr="00575403">
              <w:rPr>
                <w:rFonts w:ascii="Arial" w:hAnsi="Arial"/>
              </w:rPr>
              <w:t>unit fractions</w:t>
            </w:r>
            <w:r w:rsidRPr="007F0B4F">
              <w:rPr>
                <w:rFonts w:cstheme="minorHAnsi"/>
                <w:color w:val="000000"/>
                <w:shd w:val="clear" w:color="auto" w:fill="FFFFFF"/>
              </w:rPr>
              <w:t xml:space="preserve"> </w:t>
            </w:r>
            <w:r w:rsidRPr="007F0B4F">
              <w:rPr>
                <w:rFonts w:cstheme="minorHAnsi"/>
                <w:color w:val="000000"/>
              </w:rPr>
              <w:t>on a number line</w:t>
            </w:r>
          </w:p>
        </w:tc>
        <w:tc>
          <w:tcPr>
            <w:tcW w:w="2608" w:type="dxa"/>
            <w:tcBorders>
              <w:top w:val="dotted" w:sz="4" w:space="0" w:color="A6A8AB"/>
              <w:bottom w:val="single" w:sz="4" w:space="0" w:color="A6A8AB"/>
            </w:tcBorders>
          </w:tcPr>
          <w:p w14:paraId="35E826FF" w14:textId="7452989B" w:rsidR="00B148CD" w:rsidRPr="000B433F" w:rsidRDefault="00B148CD" w:rsidP="003A1B14">
            <w:pPr>
              <w:pStyle w:val="Tabletextsinglecell"/>
              <w:rPr>
                <w:rStyle w:val="shadingdifferences"/>
                <w:rFonts w:cstheme="minorHAnsi"/>
                <w:color w:val="000000" w:themeColor="text1"/>
              </w:rPr>
            </w:pPr>
            <w:r w:rsidRPr="00FA285C">
              <w:rPr>
                <w:rStyle w:val="shadingdifferences"/>
              </w:rPr>
              <w:t>directed</w:t>
            </w:r>
            <w:r w:rsidRPr="007F0B4F">
              <w:rPr>
                <w:rStyle w:val="shadingkeyaspects"/>
                <w:rFonts w:cstheme="minorHAnsi"/>
                <w:shd w:val="clear" w:color="auto" w:fill="FFFFFF" w:themeFill="background1"/>
              </w:rPr>
              <w:t xml:space="preserve"> </w:t>
            </w:r>
            <w:r w:rsidRPr="007F0B4F">
              <w:rPr>
                <w:rFonts w:cstheme="minorHAnsi"/>
                <w:color w:val="000000"/>
              </w:rPr>
              <w:t xml:space="preserve">location </w:t>
            </w:r>
            <w:r w:rsidRPr="00580283">
              <w:t>of</w:t>
            </w:r>
            <w:r w:rsidR="005B407C" w:rsidRPr="00580283">
              <w:t xml:space="preserve"> </w:t>
            </w:r>
            <w:r w:rsidR="00DF580A" w:rsidRPr="00DF580A">
              <w:rPr>
                <w:rStyle w:val="shadingdifferences"/>
              </w:rPr>
              <w:t>aspects of</w:t>
            </w:r>
            <w:r w:rsidRPr="00580283">
              <w:t xml:space="preserve"> unit fractions on a number line</w:t>
            </w:r>
          </w:p>
        </w:tc>
      </w:tr>
      <w:tr w:rsidR="00B148CD" w:rsidRPr="00F2628C" w14:paraId="2DE4ACB4" w14:textId="77777777" w:rsidTr="00B148CD">
        <w:trPr>
          <w:cantSplit/>
          <w:trHeight w:val="534"/>
        </w:trPr>
        <w:tc>
          <w:tcPr>
            <w:tcW w:w="454" w:type="dxa"/>
            <w:vMerge/>
            <w:shd w:val="clear" w:color="auto" w:fill="E6E7E8" w:themeFill="background2"/>
            <w:textDirection w:val="btLr"/>
            <w:vAlign w:val="center"/>
          </w:tcPr>
          <w:p w14:paraId="06025B58" w14:textId="77777777" w:rsidR="00B148CD" w:rsidRPr="00887069" w:rsidRDefault="00B148CD" w:rsidP="003A1B14">
            <w:pPr>
              <w:pStyle w:val="Tableheadingcolumns"/>
            </w:pPr>
          </w:p>
        </w:tc>
        <w:tc>
          <w:tcPr>
            <w:tcW w:w="445" w:type="dxa"/>
            <w:shd w:val="clear" w:color="auto" w:fill="E6E7E8" w:themeFill="background2"/>
            <w:textDirection w:val="btLr"/>
            <w:vAlign w:val="center"/>
          </w:tcPr>
          <w:p w14:paraId="2376FDC3" w14:textId="3C1CBCA3" w:rsidR="00B148CD" w:rsidRPr="00887069" w:rsidRDefault="00FA285C" w:rsidP="003A1B14">
            <w:pPr>
              <w:pStyle w:val="Tableheadingcolumn2"/>
            </w:pPr>
            <w:r>
              <w:t>Fluency</w:t>
            </w:r>
          </w:p>
        </w:tc>
        <w:tc>
          <w:tcPr>
            <w:tcW w:w="13037" w:type="dxa"/>
            <w:gridSpan w:val="5"/>
            <w:tcBorders>
              <w:top w:val="single" w:sz="4" w:space="0" w:color="A6A8AB"/>
              <w:bottom w:val="single" w:sz="4" w:space="0" w:color="A6A8AB"/>
            </w:tcBorders>
            <w:vAlign w:val="center"/>
          </w:tcPr>
          <w:p w14:paraId="0040DDDE" w14:textId="14F6BF04" w:rsidR="00B148CD" w:rsidRDefault="00B148CD" w:rsidP="00B148CD">
            <w:pPr>
              <w:pStyle w:val="TableText"/>
            </w:pPr>
            <w:r>
              <w:rPr>
                <w:rStyle w:val="Emphasis"/>
              </w:rPr>
              <w:t>Fluency</w:t>
            </w:r>
            <w:r w:rsidRPr="00A545F8">
              <w:t xml:space="preserve"> is critical across all content strands in Mathematics. </w:t>
            </w:r>
          </w:p>
          <w:p w14:paraId="7C53976A" w14:textId="75065DA6" w:rsidR="00B148CD" w:rsidRPr="00F2628C" w:rsidRDefault="00B148CD" w:rsidP="00B148CD">
            <w:pPr>
              <w:pStyle w:val="Tabletextsinglecell"/>
            </w:pPr>
            <w:r>
              <w:t>In Year 5</w:t>
            </w:r>
            <w:r w:rsidRPr="00A545F8">
              <w:t xml:space="preserve">, </w:t>
            </w:r>
            <w:r>
              <w:t>fluency</w:t>
            </w:r>
            <w:r w:rsidRPr="00A545F8">
              <w:t xml:space="preserve"> of number and algebra is not explicitly identified in the achievement standard. </w:t>
            </w:r>
            <w:r>
              <w:t>It appears</w:t>
            </w:r>
            <w:r w:rsidRPr="00A545F8">
              <w:t xml:space="preserve"> in the content descriptions so there are opportunities to strengthen student </w:t>
            </w:r>
            <w:r w:rsidR="004162EC">
              <w:t>fluency</w:t>
            </w:r>
            <w:r w:rsidRPr="00A545F8">
              <w:t>.</w:t>
            </w:r>
          </w:p>
        </w:tc>
      </w:tr>
      <w:tr w:rsidR="00B148CD" w:rsidRPr="00F2628C" w14:paraId="2EDDDFDB" w14:textId="77777777" w:rsidTr="00B148CD">
        <w:trPr>
          <w:cantSplit/>
          <w:trHeight w:val="722"/>
        </w:trPr>
        <w:tc>
          <w:tcPr>
            <w:tcW w:w="454" w:type="dxa"/>
            <w:vMerge w:val="restart"/>
            <w:shd w:val="clear" w:color="auto" w:fill="E6E7E8" w:themeFill="background2"/>
            <w:textDirection w:val="btLr"/>
            <w:vAlign w:val="center"/>
          </w:tcPr>
          <w:p w14:paraId="38C23E26" w14:textId="2F371DF9" w:rsidR="00B148CD" w:rsidRPr="00887069" w:rsidRDefault="00FA285C" w:rsidP="00CA4D1D">
            <w:pPr>
              <w:pStyle w:val="Tableheadingcolumns"/>
            </w:pPr>
            <w:r>
              <w:t>Number and algebra</w:t>
            </w:r>
          </w:p>
        </w:tc>
        <w:tc>
          <w:tcPr>
            <w:tcW w:w="445" w:type="dxa"/>
            <w:vMerge w:val="restart"/>
            <w:shd w:val="clear" w:color="auto" w:fill="E6E7E8" w:themeFill="background2"/>
            <w:textDirection w:val="btLr"/>
            <w:vAlign w:val="center"/>
          </w:tcPr>
          <w:p w14:paraId="0ED6F998" w14:textId="5336314A" w:rsidR="00B148CD" w:rsidRDefault="00E80C57" w:rsidP="00B148CD">
            <w:pPr>
              <w:pStyle w:val="Tableheadingcolumn2"/>
            </w:pPr>
            <w:r>
              <w:t>Problem-solving</w:t>
            </w:r>
          </w:p>
        </w:tc>
        <w:tc>
          <w:tcPr>
            <w:tcW w:w="2607" w:type="dxa"/>
            <w:tcBorders>
              <w:top w:val="single" w:sz="4" w:space="0" w:color="A6A8AB"/>
              <w:bottom w:val="dotted" w:sz="4" w:space="0" w:color="A6A8AB"/>
            </w:tcBorders>
          </w:tcPr>
          <w:p w14:paraId="68320220" w14:textId="103B6FBD" w:rsidR="00B148CD" w:rsidRPr="004A5BB6" w:rsidRDefault="00B148CD" w:rsidP="00B148CD">
            <w:pPr>
              <w:pStyle w:val="Tabletextsinglecell"/>
              <w:rPr>
                <w:rFonts w:cstheme="minorHAnsi"/>
              </w:rPr>
            </w:pPr>
            <w:r w:rsidRPr="007F0B4F">
              <w:rPr>
                <w:rFonts w:cstheme="minorHAnsi"/>
              </w:rPr>
              <w:t xml:space="preserve">use of a </w:t>
            </w:r>
            <w:r w:rsidRPr="004574F5">
              <w:rPr>
                <w:rFonts w:cstheme="minorHAnsi"/>
              </w:rPr>
              <w:t>range</w:t>
            </w:r>
            <w:r w:rsidRPr="007F0B4F">
              <w:rPr>
                <w:rFonts w:cstheme="minorHAnsi"/>
              </w:rPr>
              <w:t xml:space="preserve"> of </w:t>
            </w:r>
            <w:r w:rsidRPr="00E75B31">
              <w:rPr>
                <w:rStyle w:val="shadingdifferences"/>
              </w:rPr>
              <w:t>efficient</w:t>
            </w:r>
            <w:r w:rsidRPr="007F0B4F">
              <w:rPr>
                <w:rFonts w:cstheme="minorHAnsi"/>
              </w:rPr>
              <w:t xml:space="preserve"> strategies </w:t>
            </w:r>
            <w:r>
              <w:rPr>
                <w:rFonts w:cstheme="minorHAnsi"/>
              </w:rPr>
              <w:t xml:space="preserve">to </w:t>
            </w:r>
            <w:r w:rsidRPr="007F0B4F">
              <w:rPr>
                <w:rFonts w:cstheme="minorHAnsi"/>
              </w:rPr>
              <w:t>solve problems involving the four operations</w:t>
            </w:r>
            <w:r>
              <w:rPr>
                <w:rFonts w:cstheme="minorHAnsi"/>
              </w:rPr>
              <w:t xml:space="preserve"> </w:t>
            </w:r>
            <w:r w:rsidRPr="00FA285C">
              <w:rPr>
                <w:rStyle w:val="shadingdifferences"/>
              </w:rPr>
              <w:t>in unfamiliar</w:t>
            </w:r>
            <w:r w:rsidRPr="00FA285C" w:rsidDel="003469BE">
              <w:rPr>
                <w:rStyle w:val="shadingdifferences"/>
              </w:rPr>
              <w:t xml:space="preserve"> </w:t>
            </w:r>
            <w:r w:rsidRPr="00FA285C">
              <w:rPr>
                <w:rStyle w:val="shadingdifferences"/>
              </w:rPr>
              <w:t>situations</w:t>
            </w:r>
            <w:r w:rsidRPr="007F0B4F">
              <w:rPr>
                <w:rFonts w:cstheme="minorHAnsi"/>
              </w:rPr>
              <w:t xml:space="preserve"> </w:t>
            </w:r>
          </w:p>
        </w:tc>
        <w:tc>
          <w:tcPr>
            <w:tcW w:w="2607" w:type="dxa"/>
            <w:tcBorders>
              <w:top w:val="single" w:sz="4" w:space="0" w:color="A6A8AB"/>
              <w:bottom w:val="dotted" w:sz="4" w:space="0" w:color="A6A8AB"/>
            </w:tcBorders>
          </w:tcPr>
          <w:p w14:paraId="61887185" w14:textId="533A6B91" w:rsidR="00B148CD" w:rsidRPr="004A5BB6" w:rsidRDefault="00B148CD" w:rsidP="00B148CD">
            <w:pPr>
              <w:pStyle w:val="Tabletextsinglecell"/>
              <w:rPr>
                <w:rFonts w:cstheme="minorHAnsi"/>
              </w:rPr>
            </w:pPr>
            <w:r w:rsidRPr="007F0B4F">
              <w:rPr>
                <w:rFonts w:cstheme="minorHAnsi"/>
              </w:rPr>
              <w:t xml:space="preserve">use of a range of </w:t>
            </w:r>
            <w:r w:rsidRPr="00FA285C">
              <w:rPr>
                <w:rStyle w:val="shadingdifferences"/>
              </w:rPr>
              <w:t>efficient</w:t>
            </w:r>
            <w:r w:rsidRPr="007F0B4F">
              <w:rPr>
                <w:rFonts w:cstheme="minorHAnsi"/>
              </w:rPr>
              <w:t xml:space="preserve"> strategies to solve problems involving the four operations</w:t>
            </w:r>
            <w:r>
              <w:rPr>
                <w:rFonts w:cstheme="minorHAnsi"/>
              </w:rPr>
              <w:t xml:space="preserve"> </w:t>
            </w:r>
            <w:r w:rsidRPr="00FA285C">
              <w:rPr>
                <w:rStyle w:val="shadingdifferences"/>
              </w:rPr>
              <w:t>in complex familiar</w:t>
            </w:r>
            <w:r w:rsidRPr="00FA285C" w:rsidDel="003469BE">
              <w:rPr>
                <w:rStyle w:val="shadingdifferences"/>
              </w:rPr>
              <w:t xml:space="preserve"> </w:t>
            </w:r>
            <w:r w:rsidRPr="00FA285C">
              <w:rPr>
                <w:rStyle w:val="shadingdifferences"/>
              </w:rPr>
              <w:t>situations</w:t>
            </w:r>
            <w:r w:rsidRPr="007F0B4F">
              <w:rPr>
                <w:rFonts w:cstheme="minorHAnsi"/>
              </w:rPr>
              <w:t xml:space="preserve"> </w:t>
            </w:r>
          </w:p>
        </w:tc>
        <w:tc>
          <w:tcPr>
            <w:tcW w:w="2608" w:type="dxa"/>
            <w:tcBorders>
              <w:top w:val="single" w:sz="4" w:space="0" w:color="A6A8AB"/>
              <w:bottom w:val="dotted" w:sz="4" w:space="0" w:color="A6A8AB"/>
            </w:tcBorders>
          </w:tcPr>
          <w:p w14:paraId="4A77EABC" w14:textId="033D8594" w:rsidR="00B148CD" w:rsidRPr="004A5BB6" w:rsidRDefault="00B148CD" w:rsidP="00B148CD">
            <w:pPr>
              <w:pStyle w:val="Tabletextsinglecell"/>
              <w:rPr>
                <w:rFonts w:cstheme="minorHAnsi"/>
              </w:rPr>
            </w:pPr>
            <w:r w:rsidRPr="007F0B4F">
              <w:rPr>
                <w:rFonts w:cstheme="minorHAnsi"/>
              </w:rPr>
              <w:t xml:space="preserve">use of a range of strategies to solve simple problems involving the four operations </w:t>
            </w:r>
          </w:p>
        </w:tc>
        <w:tc>
          <w:tcPr>
            <w:tcW w:w="2607" w:type="dxa"/>
            <w:tcBorders>
              <w:top w:val="single" w:sz="4" w:space="0" w:color="A6A8AB"/>
              <w:bottom w:val="dotted" w:sz="4" w:space="0" w:color="A6A8AB"/>
            </w:tcBorders>
          </w:tcPr>
          <w:p w14:paraId="75750BF4" w14:textId="6A3A2175" w:rsidR="00B148CD" w:rsidRPr="004A5BB6" w:rsidRDefault="00B148CD" w:rsidP="00B148CD">
            <w:pPr>
              <w:pStyle w:val="Tabletextsinglecell"/>
              <w:rPr>
                <w:rStyle w:val="shadingdifferences"/>
                <w:rFonts w:cstheme="minorHAnsi"/>
              </w:rPr>
            </w:pPr>
            <w:r w:rsidRPr="007F0B4F">
              <w:rPr>
                <w:rFonts w:cstheme="minorHAnsi"/>
              </w:rPr>
              <w:t xml:space="preserve">use of strategies to solve </w:t>
            </w:r>
            <w:r w:rsidRPr="00FA285C">
              <w:rPr>
                <w:rStyle w:val="shadingdifferences"/>
              </w:rPr>
              <w:t>aspects of</w:t>
            </w:r>
            <w:r w:rsidRPr="007F0B4F">
              <w:rPr>
                <w:rFonts w:cstheme="minorHAnsi"/>
              </w:rPr>
              <w:t xml:space="preserve"> simple problems involving the four operations</w:t>
            </w:r>
          </w:p>
        </w:tc>
        <w:tc>
          <w:tcPr>
            <w:tcW w:w="2608" w:type="dxa"/>
            <w:tcBorders>
              <w:top w:val="single" w:sz="4" w:space="0" w:color="A6A8AB"/>
              <w:bottom w:val="dotted" w:sz="4" w:space="0" w:color="A6A8AB"/>
            </w:tcBorders>
          </w:tcPr>
          <w:p w14:paraId="265891CB" w14:textId="0CBDB6F2" w:rsidR="00B148CD" w:rsidRPr="004A5BB6" w:rsidRDefault="00B148CD" w:rsidP="00B148CD">
            <w:pPr>
              <w:pStyle w:val="Tabletextsinglecell"/>
              <w:rPr>
                <w:rStyle w:val="shadingdifferences"/>
                <w:rFonts w:cstheme="minorHAnsi"/>
                <w:color w:val="000000" w:themeColor="text1"/>
              </w:rPr>
            </w:pPr>
            <w:r w:rsidRPr="00FA285C">
              <w:rPr>
                <w:rStyle w:val="shadingdifferences"/>
              </w:rPr>
              <w:t>directed</w:t>
            </w:r>
            <w:r w:rsidRPr="00575403">
              <w:rPr>
                <w:rFonts w:ascii="Arial" w:hAnsi="Arial"/>
              </w:rPr>
              <w:t xml:space="preserve"> </w:t>
            </w:r>
            <w:r w:rsidRPr="007F0B4F">
              <w:rPr>
                <w:rStyle w:val="shadingkeyaspects"/>
                <w:rFonts w:cstheme="minorHAnsi"/>
                <w:color w:val="000000"/>
                <w:shd w:val="clear" w:color="auto" w:fill="FFFFFF"/>
              </w:rPr>
              <w:t xml:space="preserve">use of </w:t>
            </w:r>
            <w:r w:rsidRPr="007F0B4F">
              <w:rPr>
                <w:rFonts w:cstheme="minorHAnsi"/>
                <w:color w:val="000000"/>
                <w:shd w:val="clear" w:color="auto" w:fill="FFFFFF"/>
              </w:rPr>
              <w:t xml:space="preserve">strategies to </w:t>
            </w:r>
            <w:r w:rsidRPr="004162EC">
              <w:t xml:space="preserve">solve </w:t>
            </w:r>
            <w:r w:rsidR="00DF580A" w:rsidRPr="00DF580A">
              <w:rPr>
                <w:rStyle w:val="shadingdifferences"/>
              </w:rPr>
              <w:t>aspects of</w:t>
            </w:r>
            <w:r w:rsidRPr="004162EC">
              <w:t xml:space="preserve"> simple</w:t>
            </w:r>
            <w:r w:rsidRPr="007F0B4F">
              <w:rPr>
                <w:rFonts w:cstheme="minorHAnsi"/>
              </w:rPr>
              <w:t xml:space="preserve"> problems involving the four operations</w:t>
            </w:r>
          </w:p>
        </w:tc>
      </w:tr>
      <w:tr w:rsidR="00B148CD" w:rsidRPr="00F2628C" w14:paraId="6A391A73" w14:textId="77777777" w:rsidTr="00B148CD">
        <w:trPr>
          <w:cantSplit/>
          <w:trHeight w:val="131"/>
        </w:trPr>
        <w:tc>
          <w:tcPr>
            <w:tcW w:w="454" w:type="dxa"/>
            <w:vMerge/>
            <w:shd w:val="clear" w:color="auto" w:fill="E6E7E8" w:themeFill="background2"/>
            <w:textDirection w:val="btLr"/>
            <w:vAlign w:val="center"/>
          </w:tcPr>
          <w:p w14:paraId="0F532F13" w14:textId="77777777" w:rsidR="00B148CD" w:rsidRDefault="00B148CD" w:rsidP="00B148CD">
            <w:pPr>
              <w:pStyle w:val="Tableheadingcolumns"/>
            </w:pPr>
          </w:p>
        </w:tc>
        <w:tc>
          <w:tcPr>
            <w:tcW w:w="445" w:type="dxa"/>
            <w:vMerge/>
            <w:shd w:val="clear" w:color="auto" w:fill="E6E7E8" w:themeFill="background2"/>
            <w:textDirection w:val="btLr"/>
            <w:vAlign w:val="center"/>
          </w:tcPr>
          <w:p w14:paraId="0541B782" w14:textId="77777777" w:rsidR="00B148CD" w:rsidRDefault="00B148CD" w:rsidP="00B148CD">
            <w:pPr>
              <w:pStyle w:val="Tableheadingcolumn2"/>
            </w:pPr>
          </w:p>
        </w:tc>
        <w:tc>
          <w:tcPr>
            <w:tcW w:w="2607" w:type="dxa"/>
            <w:tcBorders>
              <w:top w:val="dotted" w:sz="4" w:space="0" w:color="A6A8AB"/>
              <w:bottom w:val="dotted" w:sz="4" w:space="0" w:color="A6A8AB"/>
            </w:tcBorders>
          </w:tcPr>
          <w:p w14:paraId="4529B444" w14:textId="5D3406A9" w:rsidR="00B148CD" w:rsidRPr="004A5BB6" w:rsidRDefault="00580283" w:rsidP="00B148CD">
            <w:pPr>
              <w:pStyle w:val="Tabletextsinglecell"/>
              <w:rPr>
                <w:rFonts w:cstheme="minorHAnsi"/>
              </w:rPr>
            </w:pPr>
            <w:r w:rsidRPr="00E75B31">
              <w:rPr>
                <w:rStyle w:val="shadingdifferences"/>
              </w:rPr>
              <w:t>creation and</w:t>
            </w:r>
            <w:r w:rsidRPr="00580283">
              <w:t xml:space="preserve"> e</w:t>
            </w:r>
            <w:r w:rsidRPr="007F0B4F">
              <w:rPr>
                <w:rFonts w:cstheme="minorHAnsi"/>
              </w:rPr>
              <w:t xml:space="preserve">xplanation of plans for </w:t>
            </w:r>
            <w:r w:rsidR="008A024C" w:rsidRPr="00FA285C">
              <w:rPr>
                <w:rStyle w:val="shadingdifferences"/>
              </w:rPr>
              <w:t>simple</w:t>
            </w:r>
            <w:r w:rsidR="008A024C" w:rsidRPr="007F0B4F">
              <w:rPr>
                <w:rFonts w:cstheme="minorHAnsi"/>
              </w:rPr>
              <w:t xml:space="preserve"> </w:t>
            </w:r>
            <w:r w:rsidRPr="007F0B4F">
              <w:rPr>
                <w:rFonts w:cstheme="minorHAnsi"/>
              </w:rPr>
              <w:t>budgets</w:t>
            </w:r>
            <w:r>
              <w:rPr>
                <w:rFonts w:cstheme="minorHAnsi"/>
              </w:rPr>
              <w:t xml:space="preserve"> in </w:t>
            </w:r>
            <w:r w:rsidRPr="00580283">
              <w:rPr>
                <w:rStyle w:val="shadingdifferences"/>
              </w:rPr>
              <w:t xml:space="preserve">unfamiliar </w:t>
            </w:r>
            <w:r>
              <w:rPr>
                <w:rStyle w:val="shadingdifferences"/>
              </w:rPr>
              <w:t>situations</w:t>
            </w:r>
          </w:p>
        </w:tc>
        <w:tc>
          <w:tcPr>
            <w:tcW w:w="2607" w:type="dxa"/>
            <w:tcBorders>
              <w:top w:val="dotted" w:sz="4" w:space="0" w:color="A6A8AB"/>
              <w:bottom w:val="dotted" w:sz="4" w:space="0" w:color="A6A8AB"/>
            </w:tcBorders>
          </w:tcPr>
          <w:p w14:paraId="6BF57DD3" w14:textId="03DC62BB" w:rsidR="00B148CD" w:rsidRPr="004A5BB6" w:rsidRDefault="00580283" w:rsidP="00B148CD">
            <w:pPr>
              <w:pStyle w:val="Tabletextsinglecell"/>
              <w:rPr>
                <w:rFonts w:cstheme="minorHAnsi"/>
              </w:rPr>
            </w:pPr>
            <w:r>
              <w:rPr>
                <w:rStyle w:val="shadingdifferences"/>
              </w:rPr>
              <w:t>creation and</w:t>
            </w:r>
            <w:r w:rsidRPr="00E75B31">
              <w:t xml:space="preserve"> </w:t>
            </w:r>
            <w:r w:rsidR="00B148CD" w:rsidRPr="007F0B4F">
              <w:rPr>
                <w:rFonts w:cstheme="minorHAnsi"/>
              </w:rPr>
              <w:t xml:space="preserve">explanation of plans </w:t>
            </w:r>
            <w:r w:rsidR="00B148CD" w:rsidRPr="00E75B31">
              <w:t xml:space="preserve">for </w:t>
            </w:r>
            <w:r w:rsidR="008A024C" w:rsidRPr="00E75B31">
              <w:t xml:space="preserve">simple </w:t>
            </w:r>
            <w:r w:rsidR="00B148CD" w:rsidRPr="00E75B31">
              <w:t>budgets</w:t>
            </w:r>
            <w:r w:rsidR="00B148CD" w:rsidRPr="007F0B4F">
              <w:rPr>
                <w:rFonts w:cstheme="minorHAnsi"/>
              </w:rPr>
              <w:t xml:space="preserve"> </w:t>
            </w:r>
          </w:p>
        </w:tc>
        <w:tc>
          <w:tcPr>
            <w:tcW w:w="2608" w:type="dxa"/>
            <w:tcBorders>
              <w:top w:val="dotted" w:sz="4" w:space="0" w:color="A6A8AB"/>
              <w:bottom w:val="dotted" w:sz="4" w:space="0" w:color="A6A8AB"/>
            </w:tcBorders>
          </w:tcPr>
          <w:p w14:paraId="43E901C9" w14:textId="6C82CF17" w:rsidR="00B148CD" w:rsidRPr="00E75B31" w:rsidRDefault="00B148CD" w:rsidP="00B148CD">
            <w:pPr>
              <w:pStyle w:val="Tabletextsinglecell"/>
            </w:pPr>
            <w:r w:rsidRPr="00E75B31">
              <w:t>explanation of plans for simple budgets</w:t>
            </w:r>
          </w:p>
        </w:tc>
        <w:tc>
          <w:tcPr>
            <w:tcW w:w="2607" w:type="dxa"/>
            <w:tcBorders>
              <w:top w:val="dotted" w:sz="4" w:space="0" w:color="A6A8AB"/>
              <w:bottom w:val="dotted" w:sz="4" w:space="0" w:color="A6A8AB"/>
            </w:tcBorders>
          </w:tcPr>
          <w:p w14:paraId="5CF658B4" w14:textId="38E2F2EE" w:rsidR="00B148CD" w:rsidRPr="004A5BB6" w:rsidRDefault="00B148CD" w:rsidP="00B148CD">
            <w:pPr>
              <w:pStyle w:val="Tabletextsinglecell"/>
              <w:rPr>
                <w:rStyle w:val="shadingdifferences"/>
                <w:rFonts w:cstheme="minorHAnsi"/>
              </w:rPr>
            </w:pPr>
            <w:r w:rsidRPr="00FA285C">
              <w:rPr>
                <w:rStyle w:val="shadingdifferences"/>
              </w:rPr>
              <w:t>partial</w:t>
            </w:r>
            <w:r w:rsidRPr="007F0B4F">
              <w:rPr>
                <w:rStyle w:val="shadingkeyaspects"/>
                <w:rFonts w:cstheme="minorHAnsi"/>
                <w:color w:val="000000"/>
                <w:shd w:val="clear" w:color="auto" w:fill="FFFFFF"/>
              </w:rPr>
              <w:t xml:space="preserve"> </w:t>
            </w:r>
            <w:r w:rsidRPr="007F0B4F">
              <w:rPr>
                <w:rFonts w:cstheme="minorHAnsi"/>
              </w:rPr>
              <w:t>explanation of plans for simple budgets</w:t>
            </w:r>
          </w:p>
        </w:tc>
        <w:tc>
          <w:tcPr>
            <w:tcW w:w="2608" w:type="dxa"/>
            <w:tcBorders>
              <w:top w:val="dotted" w:sz="4" w:space="0" w:color="A6A8AB"/>
              <w:bottom w:val="dotted" w:sz="4" w:space="0" w:color="A6A8AB"/>
            </w:tcBorders>
          </w:tcPr>
          <w:p w14:paraId="71B5E5AD" w14:textId="1D6831E7" w:rsidR="00B148CD" w:rsidRPr="004A5BB6" w:rsidRDefault="00B148CD" w:rsidP="00B148CD">
            <w:pPr>
              <w:pStyle w:val="Tabletextsinglecell"/>
              <w:rPr>
                <w:rStyle w:val="shadingdifferences"/>
                <w:rFonts w:cstheme="minorHAnsi"/>
                <w:color w:val="000000" w:themeColor="text1"/>
              </w:rPr>
            </w:pPr>
            <w:r w:rsidRPr="00E75B31">
              <w:rPr>
                <w:rStyle w:val="shadingdifferences"/>
              </w:rPr>
              <w:t xml:space="preserve">statements about </w:t>
            </w:r>
            <w:r w:rsidR="00DF580A" w:rsidRPr="00E75B31">
              <w:rPr>
                <w:rStyle w:val="shadingdifferences"/>
              </w:rPr>
              <w:t>aspects</w:t>
            </w:r>
            <w:r w:rsidR="00DF580A" w:rsidRPr="00DF580A">
              <w:rPr>
                <w:rStyle w:val="shadingdifferences"/>
              </w:rPr>
              <w:t xml:space="preserve"> of</w:t>
            </w:r>
            <w:r w:rsidRPr="007F0B4F">
              <w:rPr>
                <w:rFonts w:cstheme="minorHAnsi"/>
              </w:rPr>
              <w:t xml:space="preserve"> plans for simple budgets</w:t>
            </w:r>
          </w:p>
        </w:tc>
      </w:tr>
      <w:tr w:rsidR="00B148CD" w:rsidRPr="00F2628C" w14:paraId="61BC923B" w14:textId="77777777" w:rsidTr="00B148CD">
        <w:trPr>
          <w:cantSplit/>
          <w:trHeight w:val="710"/>
        </w:trPr>
        <w:tc>
          <w:tcPr>
            <w:tcW w:w="454" w:type="dxa"/>
            <w:vMerge/>
            <w:shd w:val="clear" w:color="auto" w:fill="E6E7E8" w:themeFill="background2"/>
            <w:textDirection w:val="btLr"/>
            <w:vAlign w:val="center"/>
          </w:tcPr>
          <w:p w14:paraId="10E19680" w14:textId="0F027077" w:rsidR="00B148CD" w:rsidRPr="00887069" w:rsidRDefault="00B148CD" w:rsidP="003A1B14">
            <w:pPr>
              <w:pStyle w:val="Tableheadingcolumns"/>
            </w:pPr>
          </w:p>
        </w:tc>
        <w:tc>
          <w:tcPr>
            <w:tcW w:w="445" w:type="dxa"/>
            <w:vMerge/>
            <w:shd w:val="clear" w:color="auto" w:fill="E6E7E8" w:themeFill="background2"/>
            <w:textDirection w:val="btLr"/>
            <w:vAlign w:val="center"/>
          </w:tcPr>
          <w:p w14:paraId="395759FB" w14:textId="309C5012" w:rsidR="00B148CD" w:rsidRDefault="00B148CD" w:rsidP="003A1B14">
            <w:pPr>
              <w:pStyle w:val="Tableheadingcolumn2"/>
            </w:pPr>
          </w:p>
        </w:tc>
        <w:tc>
          <w:tcPr>
            <w:tcW w:w="2607" w:type="dxa"/>
            <w:tcBorders>
              <w:top w:val="dotted" w:sz="4" w:space="0" w:color="A6A8AB"/>
              <w:bottom w:val="single" w:sz="4" w:space="0" w:color="A6A8AB"/>
            </w:tcBorders>
          </w:tcPr>
          <w:p w14:paraId="6723D5D6" w14:textId="38253BF1" w:rsidR="00B148CD" w:rsidRPr="004A5BB6" w:rsidRDefault="00B148CD" w:rsidP="003A1B14">
            <w:pPr>
              <w:pStyle w:val="Tabletextsinglecell"/>
              <w:rPr>
                <w:rFonts w:cstheme="minorHAnsi"/>
              </w:rPr>
            </w:pPr>
            <w:r w:rsidRPr="00012C6E">
              <w:rPr>
                <w:rFonts w:cstheme="minorHAnsi"/>
                <w:color w:val="000000"/>
              </w:rPr>
              <w:t>add</w:t>
            </w:r>
            <w:r>
              <w:rPr>
                <w:rFonts w:cstheme="minorHAnsi"/>
                <w:color w:val="000000"/>
              </w:rPr>
              <w:t>ition</w:t>
            </w:r>
            <w:r w:rsidRPr="00012C6E">
              <w:rPr>
                <w:rFonts w:cstheme="minorHAnsi"/>
                <w:color w:val="000000"/>
              </w:rPr>
              <w:t xml:space="preserve"> and subtract</w:t>
            </w:r>
            <w:r>
              <w:rPr>
                <w:rFonts w:cstheme="minorHAnsi"/>
                <w:color w:val="000000"/>
              </w:rPr>
              <w:t xml:space="preserve">ion of </w:t>
            </w:r>
            <w:r w:rsidRPr="00012C6E">
              <w:rPr>
                <w:rFonts w:cstheme="minorHAnsi"/>
                <w:color w:val="000000"/>
              </w:rPr>
              <w:t>fractions with the same denominator</w:t>
            </w:r>
            <w:r>
              <w:rPr>
                <w:rFonts w:cstheme="minorHAnsi"/>
                <w:color w:val="000000"/>
              </w:rPr>
              <w:t xml:space="preserve"> </w:t>
            </w:r>
            <w:r w:rsidRPr="00FA285C">
              <w:rPr>
                <w:rStyle w:val="shadingdifferences"/>
              </w:rPr>
              <w:t>in unfamiliar</w:t>
            </w:r>
            <w:r w:rsidRPr="00FA285C" w:rsidDel="003469BE">
              <w:rPr>
                <w:rStyle w:val="shadingdifferences"/>
              </w:rPr>
              <w:t xml:space="preserve"> </w:t>
            </w:r>
            <w:r w:rsidRPr="00FA285C">
              <w:rPr>
                <w:rStyle w:val="shadingdifferences"/>
              </w:rPr>
              <w:t>situations</w:t>
            </w:r>
          </w:p>
        </w:tc>
        <w:tc>
          <w:tcPr>
            <w:tcW w:w="2607" w:type="dxa"/>
            <w:tcBorders>
              <w:top w:val="dotted" w:sz="4" w:space="0" w:color="A6A8AB"/>
              <w:bottom w:val="single" w:sz="4" w:space="0" w:color="A6A8AB"/>
            </w:tcBorders>
          </w:tcPr>
          <w:p w14:paraId="64CF62E8" w14:textId="077953E3" w:rsidR="00B148CD" w:rsidRPr="004A5BB6" w:rsidRDefault="00B148CD" w:rsidP="003A1B14">
            <w:pPr>
              <w:pStyle w:val="Tabletextsinglecell"/>
              <w:rPr>
                <w:rFonts w:cstheme="minorHAnsi"/>
              </w:rPr>
            </w:pPr>
            <w:r w:rsidRPr="00012C6E">
              <w:rPr>
                <w:rFonts w:cstheme="minorHAnsi"/>
                <w:color w:val="000000"/>
              </w:rPr>
              <w:t>add</w:t>
            </w:r>
            <w:r>
              <w:rPr>
                <w:rFonts w:cstheme="minorHAnsi"/>
                <w:color w:val="000000"/>
              </w:rPr>
              <w:t>ition</w:t>
            </w:r>
            <w:r w:rsidRPr="00012C6E">
              <w:rPr>
                <w:rFonts w:cstheme="minorHAnsi"/>
                <w:color w:val="000000"/>
              </w:rPr>
              <w:t xml:space="preserve"> and subtract</w:t>
            </w:r>
            <w:r>
              <w:rPr>
                <w:rFonts w:cstheme="minorHAnsi"/>
                <w:color w:val="000000"/>
              </w:rPr>
              <w:t xml:space="preserve">ion of </w:t>
            </w:r>
            <w:r w:rsidRPr="00012C6E">
              <w:rPr>
                <w:rFonts w:cstheme="minorHAnsi"/>
                <w:color w:val="000000"/>
              </w:rPr>
              <w:t>fractions with the same denominator</w:t>
            </w:r>
            <w:r>
              <w:rPr>
                <w:rFonts w:cstheme="minorHAnsi"/>
                <w:color w:val="000000"/>
              </w:rPr>
              <w:t xml:space="preserve"> </w:t>
            </w:r>
            <w:r w:rsidRPr="00FA285C">
              <w:rPr>
                <w:rStyle w:val="shadingdifferences"/>
              </w:rPr>
              <w:t>in complex familiar</w:t>
            </w:r>
            <w:r w:rsidRPr="00FA285C" w:rsidDel="003469BE">
              <w:rPr>
                <w:rStyle w:val="shadingdifferences"/>
              </w:rPr>
              <w:t xml:space="preserve"> </w:t>
            </w:r>
            <w:r w:rsidRPr="00FA285C">
              <w:rPr>
                <w:rStyle w:val="shadingdifferences"/>
              </w:rPr>
              <w:t>situations</w:t>
            </w:r>
          </w:p>
        </w:tc>
        <w:tc>
          <w:tcPr>
            <w:tcW w:w="2608" w:type="dxa"/>
            <w:tcBorders>
              <w:top w:val="dotted" w:sz="4" w:space="0" w:color="A6A8AB"/>
              <w:bottom w:val="single" w:sz="4" w:space="0" w:color="A6A8AB"/>
            </w:tcBorders>
          </w:tcPr>
          <w:p w14:paraId="03125B44" w14:textId="5493DBF1" w:rsidR="00B148CD" w:rsidRPr="004A5BB6" w:rsidRDefault="00B148CD" w:rsidP="003A1B14">
            <w:pPr>
              <w:pStyle w:val="Tabletextsinglecell"/>
              <w:rPr>
                <w:rFonts w:cstheme="minorHAnsi"/>
              </w:rPr>
            </w:pPr>
            <w:r w:rsidRPr="00012C6E">
              <w:rPr>
                <w:rFonts w:cstheme="minorHAnsi"/>
                <w:color w:val="000000"/>
              </w:rPr>
              <w:t>add</w:t>
            </w:r>
            <w:r>
              <w:rPr>
                <w:rFonts w:cstheme="minorHAnsi"/>
                <w:color w:val="000000"/>
              </w:rPr>
              <w:t>ition</w:t>
            </w:r>
            <w:r w:rsidRPr="00012C6E">
              <w:rPr>
                <w:rFonts w:cstheme="minorHAnsi"/>
                <w:color w:val="000000"/>
              </w:rPr>
              <w:t xml:space="preserve"> and subtract</w:t>
            </w:r>
            <w:r>
              <w:rPr>
                <w:rFonts w:cstheme="minorHAnsi"/>
                <w:color w:val="000000"/>
              </w:rPr>
              <w:t xml:space="preserve">ion of </w:t>
            </w:r>
            <w:r w:rsidRPr="00012C6E">
              <w:rPr>
                <w:rFonts w:cstheme="minorHAnsi"/>
                <w:color w:val="000000"/>
              </w:rPr>
              <w:t>fractions with the same denominator</w:t>
            </w:r>
          </w:p>
        </w:tc>
        <w:tc>
          <w:tcPr>
            <w:tcW w:w="2607" w:type="dxa"/>
            <w:tcBorders>
              <w:top w:val="dotted" w:sz="4" w:space="0" w:color="A6A8AB"/>
              <w:bottom w:val="single" w:sz="4" w:space="0" w:color="A6A8AB"/>
            </w:tcBorders>
          </w:tcPr>
          <w:p w14:paraId="7243F247" w14:textId="24E90405" w:rsidR="00B148CD" w:rsidRPr="004A5BB6" w:rsidRDefault="00B148CD" w:rsidP="003A1B14">
            <w:pPr>
              <w:pStyle w:val="Tabletextsinglecell"/>
              <w:rPr>
                <w:rStyle w:val="shadingdifferences"/>
                <w:rFonts w:cstheme="minorHAnsi"/>
              </w:rPr>
            </w:pPr>
            <w:r w:rsidRPr="00012C6E">
              <w:rPr>
                <w:rFonts w:cstheme="minorHAnsi"/>
                <w:color w:val="000000"/>
              </w:rPr>
              <w:t>add</w:t>
            </w:r>
            <w:r>
              <w:rPr>
                <w:rFonts w:cstheme="minorHAnsi"/>
                <w:color w:val="000000"/>
              </w:rPr>
              <w:t>ition</w:t>
            </w:r>
            <w:r w:rsidRPr="00012C6E">
              <w:rPr>
                <w:rFonts w:cstheme="minorHAnsi"/>
                <w:color w:val="000000"/>
              </w:rPr>
              <w:t xml:space="preserve"> and subtract</w:t>
            </w:r>
            <w:r>
              <w:rPr>
                <w:rFonts w:cstheme="minorHAnsi"/>
                <w:color w:val="000000"/>
              </w:rPr>
              <w:t>ion of</w:t>
            </w:r>
            <w:r w:rsidR="00580283">
              <w:rPr>
                <w:rFonts w:cstheme="minorHAnsi"/>
                <w:color w:val="000000"/>
              </w:rPr>
              <w:t xml:space="preserve"> </w:t>
            </w:r>
            <w:r w:rsidR="00580283" w:rsidRPr="008A024C">
              <w:rPr>
                <w:rStyle w:val="shadingdifferences"/>
              </w:rPr>
              <w:t>some simple familiar</w:t>
            </w:r>
            <w:r w:rsidR="00580283">
              <w:rPr>
                <w:rFonts w:cstheme="minorHAnsi"/>
                <w:color w:val="000000"/>
              </w:rPr>
              <w:t xml:space="preserve"> fractions</w:t>
            </w:r>
            <w:r w:rsidRPr="00012C6E">
              <w:rPr>
                <w:rFonts w:cstheme="minorHAnsi"/>
                <w:color w:val="000000"/>
              </w:rPr>
              <w:t xml:space="preserve"> with the same denominator</w:t>
            </w:r>
          </w:p>
        </w:tc>
        <w:tc>
          <w:tcPr>
            <w:tcW w:w="2608" w:type="dxa"/>
            <w:tcBorders>
              <w:top w:val="dotted" w:sz="4" w:space="0" w:color="A6A8AB"/>
              <w:bottom w:val="single" w:sz="4" w:space="0" w:color="A6A8AB"/>
            </w:tcBorders>
          </w:tcPr>
          <w:p w14:paraId="33B27EF0" w14:textId="79257B07" w:rsidR="00B148CD" w:rsidRPr="004A5BB6" w:rsidRDefault="00B148CD" w:rsidP="003A1B14">
            <w:pPr>
              <w:pStyle w:val="Tabletextsinglecell"/>
              <w:rPr>
                <w:rStyle w:val="shadingdifferences"/>
                <w:rFonts w:cstheme="minorHAnsi"/>
                <w:color w:val="000000" w:themeColor="text1"/>
              </w:rPr>
            </w:pPr>
            <w:r w:rsidRPr="00FA285C">
              <w:rPr>
                <w:rStyle w:val="shadingdifferences"/>
              </w:rPr>
              <w:t>directed</w:t>
            </w:r>
            <w:r w:rsidRPr="007F0B4F">
              <w:rPr>
                <w:rStyle w:val="shadingkeyaspects"/>
                <w:rFonts w:cstheme="minorHAnsi"/>
                <w:color w:val="000000"/>
                <w:shd w:val="clear" w:color="auto" w:fill="FFFFFF"/>
              </w:rPr>
              <w:t xml:space="preserve"> </w:t>
            </w:r>
            <w:r w:rsidRPr="00012C6E">
              <w:rPr>
                <w:rFonts w:cstheme="minorHAnsi"/>
                <w:color w:val="000000"/>
              </w:rPr>
              <w:t>add</w:t>
            </w:r>
            <w:r>
              <w:rPr>
                <w:rFonts w:cstheme="minorHAnsi"/>
                <w:color w:val="000000"/>
              </w:rPr>
              <w:t>ition</w:t>
            </w:r>
            <w:r w:rsidRPr="00012C6E">
              <w:rPr>
                <w:rFonts w:cstheme="minorHAnsi"/>
                <w:color w:val="000000"/>
              </w:rPr>
              <w:t xml:space="preserve"> </w:t>
            </w:r>
            <w:r w:rsidR="008A024C" w:rsidRPr="00012C6E">
              <w:rPr>
                <w:rFonts w:cstheme="minorHAnsi"/>
                <w:color w:val="000000"/>
              </w:rPr>
              <w:t>and</w:t>
            </w:r>
            <w:r w:rsidR="008A024C" w:rsidRPr="008A024C">
              <w:rPr>
                <w:rStyle w:val="shadingdifferences"/>
              </w:rPr>
              <w:t>/or</w:t>
            </w:r>
            <w:r w:rsidR="008A024C" w:rsidRPr="00012C6E">
              <w:rPr>
                <w:rFonts w:cstheme="minorHAnsi"/>
                <w:color w:val="000000"/>
              </w:rPr>
              <w:t xml:space="preserve"> subtract</w:t>
            </w:r>
            <w:r w:rsidR="008A024C">
              <w:rPr>
                <w:rFonts w:cstheme="minorHAnsi"/>
                <w:color w:val="000000"/>
              </w:rPr>
              <w:t xml:space="preserve">ion of </w:t>
            </w:r>
            <w:r w:rsidR="008A024C" w:rsidRPr="00E75B31">
              <w:rPr>
                <w:rStyle w:val="shadingdifferences"/>
              </w:rPr>
              <w:t>some simple familiar</w:t>
            </w:r>
            <w:r>
              <w:rPr>
                <w:rFonts w:cstheme="minorHAnsi"/>
                <w:color w:val="000000"/>
              </w:rPr>
              <w:t xml:space="preserve"> </w:t>
            </w:r>
            <w:r w:rsidRPr="00012C6E">
              <w:rPr>
                <w:rFonts w:cstheme="minorHAnsi"/>
                <w:color w:val="000000"/>
              </w:rPr>
              <w:t>fractions with the same denominator</w:t>
            </w:r>
          </w:p>
        </w:tc>
      </w:tr>
      <w:tr w:rsidR="00B148CD" w:rsidRPr="00F2628C" w14:paraId="6C958E33" w14:textId="77777777" w:rsidTr="00B148CD">
        <w:trPr>
          <w:cantSplit/>
          <w:trHeight w:val="323"/>
        </w:trPr>
        <w:tc>
          <w:tcPr>
            <w:tcW w:w="454" w:type="dxa"/>
            <w:vMerge w:val="restart"/>
            <w:shd w:val="clear" w:color="auto" w:fill="E6E7E8" w:themeFill="background2"/>
            <w:textDirection w:val="btLr"/>
            <w:vAlign w:val="center"/>
          </w:tcPr>
          <w:p w14:paraId="2B935FEE" w14:textId="61403D85" w:rsidR="00B148CD" w:rsidRPr="00887069" w:rsidRDefault="00FA285C" w:rsidP="003A1B14">
            <w:pPr>
              <w:pStyle w:val="Tableheadingcolumns"/>
            </w:pPr>
            <w:r>
              <w:lastRenderedPageBreak/>
              <w:t>Number and algebra</w:t>
            </w:r>
          </w:p>
        </w:tc>
        <w:tc>
          <w:tcPr>
            <w:tcW w:w="445" w:type="dxa"/>
            <w:vMerge w:val="restart"/>
            <w:shd w:val="clear" w:color="auto" w:fill="E6E7E8" w:themeFill="background2"/>
            <w:textDirection w:val="btLr"/>
            <w:vAlign w:val="center"/>
          </w:tcPr>
          <w:p w14:paraId="4FD3E7FB" w14:textId="22494475" w:rsidR="00B148CD" w:rsidRDefault="00FA285C" w:rsidP="003A1B14">
            <w:pPr>
              <w:pStyle w:val="Tableheadingcolumn2"/>
            </w:pPr>
            <w:r>
              <w:t>Reasoning</w:t>
            </w:r>
          </w:p>
        </w:tc>
        <w:tc>
          <w:tcPr>
            <w:tcW w:w="2607" w:type="dxa"/>
            <w:tcBorders>
              <w:top w:val="single" w:sz="4" w:space="0" w:color="A6A8AB"/>
              <w:bottom w:val="dotted" w:sz="4" w:space="0" w:color="A6A8AB"/>
            </w:tcBorders>
          </w:tcPr>
          <w:p w14:paraId="0F775CB5" w14:textId="742A5BB8" w:rsidR="00B148CD" w:rsidRPr="004A5BB6" w:rsidRDefault="00B148CD" w:rsidP="00F95190">
            <w:pPr>
              <w:pStyle w:val="Tabletextsinglecell"/>
            </w:pPr>
            <w:r w:rsidRPr="007F0B4F">
              <w:t xml:space="preserve">identification and </w:t>
            </w:r>
            <w:r w:rsidR="00580283" w:rsidRPr="00580283">
              <w:t>explanation</w:t>
            </w:r>
            <w:r>
              <w:t xml:space="preserve"> of </w:t>
            </w:r>
            <w:r w:rsidRPr="007F0B4F">
              <w:t xml:space="preserve">strategies for finding unknown quantities in number sentences involving the four operations </w:t>
            </w:r>
            <w:r w:rsidRPr="00E75B31">
              <w:rPr>
                <w:rStyle w:val="shadingdifferences"/>
              </w:rPr>
              <w:t>and identif</w:t>
            </w:r>
            <w:r w:rsidR="00F95190" w:rsidRPr="00E75B31">
              <w:rPr>
                <w:rStyle w:val="shadingdifferences"/>
              </w:rPr>
              <w:t>ication of</w:t>
            </w:r>
            <w:r w:rsidRPr="00E75B31">
              <w:rPr>
                <w:rStyle w:val="shadingdifferences"/>
              </w:rPr>
              <w:t xml:space="preserve"> equivalent number sentences</w:t>
            </w:r>
            <w:r w:rsidR="00580283" w:rsidRPr="00E75B31">
              <w:rPr>
                <w:rStyle w:val="shadingdifferences"/>
              </w:rPr>
              <w:t xml:space="preserve"> in</w:t>
            </w:r>
            <w:r w:rsidR="00580283" w:rsidRPr="00580283">
              <w:rPr>
                <w:rStyle w:val="shadingdifferences"/>
              </w:rPr>
              <w:t xml:space="preserve"> unfamiliar situations</w:t>
            </w:r>
          </w:p>
        </w:tc>
        <w:tc>
          <w:tcPr>
            <w:tcW w:w="2607" w:type="dxa"/>
            <w:tcBorders>
              <w:top w:val="single" w:sz="4" w:space="0" w:color="A6A8AB"/>
              <w:bottom w:val="dotted" w:sz="4" w:space="0" w:color="A6A8AB"/>
            </w:tcBorders>
          </w:tcPr>
          <w:p w14:paraId="712C3B08" w14:textId="35D8CFA3" w:rsidR="00B148CD" w:rsidRPr="004A5BB6" w:rsidRDefault="00B148CD" w:rsidP="00F95190">
            <w:pPr>
              <w:pStyle w:val="Tabletextsinglecell"/>
            </w:pPr>
            <w:r w:rsidRPr="007F0B4F">
              <w:t>identification and explanation of strategies for finding unknown quantities in number sentences involving the four operations</w:t>
            </w:r>
            <w:r w:rsidR="005B407C">
              <w:t xml:space="preserve"> </w:t>
            </w:r>
            <w:r w:rsidRPr="00F95190">
              <w:rPr>
                <w:rStyle w:val="shadingdifferences"/>
              </w:rPr>
              <w:t>and identif</w:t>
            </w:r>
            <w:r w:rsidR="00F95190" w:rsidRPr="00F95190">
              <w:rPr>
                <w:rStyle w:val="shadingdifferences"/>
              </w:rPr>
              <w:t>ication of</w:t>
            </w:r>
            <w:r w:rsidRPr="00F95190">
              <w:rPr>
                <w:rStyle w:val="shadingdifferences"/>
              </w:rPr>
              <w:t xml:space="preserve"> </w:t>
            </w:r>
            <w:r w:rsidRPr="00575403">
              <w:rPr>
                <w:rStyle w:val="shadingdifferences"/>
              </w:rPr>
              <w:t>equivalent</w:t>
            </w:r>
            <w:r w:rsidRPr="00F95190">
              <w:rPr>
                <w:rStyle w:val="shadingdifferences"/>
              </w:rPr>
              <w:t xml:space="preserve"> number sentences</w:t>
            </w:r>
          </w:p>
        </w:tc>
        <w:tc>
          <w:tcPr>
            <w:tcW w:w="2608" w:type="dxa"/>
            <w:tcBorders>
              <w:top w:val="single" w:sz="4" w:space="0" w:color="A6A8AB"/>
              <w:bottom w:val="dotted" w:sz="4" w:space="0" w:color="A6A8AB"/>
            </w:tcBorders>
          </w:tcPr>
          <w:p w14:paraId="48E19359" w14:textId="65970D59" w:rsidR="00B148CD" w:rsidRPr="004A5BB6" w:rsidRDefault="00B148CD" w:rsidP="00B148CD">
            <w:pPr>
              <w:pStyle w:val="Tabletextsinglecell"/>
            </w:pPr>
            <w:r w:rsidRPr="00E75B31">
              <w:t>identification and explanation of</w:t>
            </w:r>
            <w:r w:rsidRPr="007F0B4F">
              <w:t xml:space="preserve"> strategies for finding unknown quantities in number sentences involving the four operations</w:t>
            </w:r>
          </w:p>
        </w:tc>
        <w:tc>
          <w:tcPr>
            <w:tcW w:w="2607" w:type="dxa"/>
            <w:tcBorders>
              <w:top w:val="single" w:sz="4" w:space="0" w:color="A6A8AB"/>
              <w:bottom w:val="dotted" w:sz="4" w:space="0" w:color="A6A8AB"/>
            </w:tcBorders>
          </w:tcPr>
          <w:p w14:paraId="10DE9753" w14:textId="75F321C0" w:rsidR="00B148CD" w:rsidRPr="00404EEB" w:rsidRDefault="00B148CD" w:rsidP="00B148CD">
            <w:pPr>
              <w:pStyle w:val="Tabletextsinglecell"/>
              <w:rPr>
                <w:rStyle w:val="shadingdifferences"/>
              </w:rPr>
            </w:pPr>
            <w:r w:rsidRPr="004574F5">
              <w:t>identification</w:t>
            </w:r>
            <w:r>
              <w:rPr>
                <w:rStyle w:val="shadingkeyaspects"/>
                <w:rFonts w:cstheme="minorHAnsi"/>
                <w:color w:val="000000"/>
                <w:shd w:val="clear" w:color="auto" w:fill="FFFFFF"/>
              </w:rPr>
              <w:t xml:space="preserve"> </w:t>
            </w:r>
            <w:r w:rsidRPr="007F0B4F">
              <w:rPr>
                <w:color w:val="000000"/>
              </w:rPr>
              <w:t xml:space="preserve">of strategies for </w:t>
            </w:r>
            <w:r w:rsidRPr="007F0B4F">
              <w:t xml:space="preserve">finding unknown quantities in number sentences </w:t>
            </w:r>
          </w:p>
        </w:tc>
        <w:tc>
          <w:tcPr>
            <w:tcW w:w="2608" w:type="dxa"/>
            <w:tcBorders>
              <w:top w:val="single" w:sz="4" w:space="0" w:color="A6A8AB"/>
              <w:bottom w:val="dotted" w:sz="4" w:space="0" w:color="A6A8AB"/>
            </w:tcBorders>
          </w:tcPr>
          <w:p w14:paraId="46600466" w14:textId="59A25F61" w:rsidR="00B148CD" w:rsidRPr="004A5BB6" w:rsidRDefault="00B148CD" w:rsidP="00F95190">
            <w:pPr>
              <w:pStyle w:val="Tabletextsinglecell"/>
              <w:rPr>
                <w:rStyle w:val="shadingdifferences"/>
                <w:rFonts w:cstheme="minorHAnsi"/>
                <w:color w:val="000000" w:themeColor="text1"/>
              </w:rPr>
            </w:pPr>
            <w:r w:rsidRPr="00FA285C">
              <w:rPr>
                <w:rStyle w:val="shadingdifferences"/>
              </w:rPr>
              <w:t>directed</w:t>
            </w:r>
            <w:r w:rsidRPr="007F0B4F">
              <w:rPr>
                <w:rStyle w:val="shadingkeyaspects"/>
                <w:rFonts w:cstheme="minorHAnsi"/>
                <w:color w:val="000000"/>
                <w:shd w:val="clear" w:color="auto" w:fill="FFFFFF"/>
              </w:rPr>
              <w:t xml:space="preserve"> </w:t>
            </w:r>
            <w:r>
              <w:rPr>
                <w:rStyle w:val="shadingkeyaspects"/>
                <w:rFonts w:cstheme="minorHAnsi"/>
                <w:color w:val="000000"/>
                <w:shd w:val="clear" w:color="auto" w:fill="FFFFFF"/>
              </w:rPr>
              <w:t xml:space="preserve">identification </w:t>
            </w:r>
            <w:r w:rsidRPr="007F0B4F">
              <w:rPr>
                <w:color w:val="000000"/>
              </w:rPr>
              <w:t xml:space="preserve">of </w:t>
            </w:r>
            <w:r w:rsidRPr="00575403">
              <w:rPr>
                <w:rStyle w:val="shadingdifferences"/>
              </w:rPr>
              <w:t>a</w:t>
            </w:r>
            <w:r w:rsidR="00F95190">
              <w:rPr>
                <w:rStyle w:val="shadingdifferences"/>
              </w:rPr>
              <w:t> </w:t>
            </w:r>
            <w:r w:rsidRPr="00575403">
              <w:rPr>
                <w:rStyle w:val="shadingdifferences"/>
              </w:rPr>
              <w:t>strategy</w:t>
            </w:r>
            <w:r w:rsidRPr="007F0B4F">
              <w:rPr>
                <w:color w:val="000000"/>
              </w:rPr>
              <w:t xml:space="preserve"> for </w:t>
            </w:r>
            <w:r w:rsidRPr="007F0B4F">
              <w:t xml:space="preserve">finding an unknown quantity in number sentences </w:t>
            </w:r>
          </w:p>
        </w:tc>
      </w:tr>
      <w:tr w:rsidR="00B148CD" w:rsidRPr="00F2628C" w14:paraId="16F4F6FA" w14:textId="77777777" w:rsidTr="00B148CD">
        <w:trPr>
          <w:cantSplit/>
          <w:trHeight w:val="323"/>
        </w:trPr>
        <w:tc>
          <w:tcPr>
            <w:tcW w:w="454" w:type="dxa"/>
            <w:vMerge/>
            <w:shd w:val="clear" w:color="auto" w:fill="E6E7E8" w:themeFill="background2"/>
            <w:textDirection w:val="btLr"/>
            <w:vAlign w:val="center"/>
          </w:tcPr>
          <w:p w14:paraId="10122A8F" w14:textId="77777777" w:rsidR="00B148CD" w:rsidRDefault="00B148CD" w:rsidP="003A1B14">
            <w:pPr>
              <w:pStyle w:val="Tableheadingcolumns"/>
            </w:pPr>
          </w:p>
        </w:tc>
        <w:tc>
          <w:tcPr>
            <w:tcW w:w="445" w:type="dxa"/>
            <w:vMerge/>
            <w:shd w:val="clear" w:color="auto" w:fill="E6E7E8" w:themeFill="background2"/>
            <w:textDirection w:val="btLr"/>
            <w:vAlign w:val="center"/>
          </w:tcPr>
          <w:p w14:paraId="23F7775C" w14:textId="77777777" w:rsidR="00B148CD" w:rsidRDefault="00B148CD" w:rsidP="003A1B14">
            <w:pPr>
              <w:pStyle w:val="Tableheadingcolumn2"/>
            </w:pPr>
          </w:p>
        </w:tc>
        <w:tc>
          <w:tcPr>
            <w:tcW w:w="2607" w:type="dxa"/>
            <w:tcBorders>
              <w:top w:val="single" w:sz="4" w:space="0" w:color="A6A8AB"/>
              <w:bottom w:val="dotted" w:sz="4" w:space="0" w:color="A6A8AB"/>
            </w:tcBorders>
          </w:tcPr>
          <w:p w14:paraId="67AABBDE" w14:textId="594ABAAC" w:rsidR="00B148CD" w:rsidRPr="004A5BB6" w:rsidRDefault="00B148CD" w:rsidP="00B148CD">
            <w:pPr>
              <w:pStyle w:val="Tabletextsinglecell"/>
            </w:pPr>
            <w:r w:rsidRPr="007F0B4F">
              <w:t xml:space="preserve">use of </w:t>
            </w:r>
            <w:r w:rsidRPr="00FA285C">
              <w:rPr>
                <w:rStyle w:val="shadingdifferences"/>
              </w:rPr>
              <w:t>efficient strategies</w:t>
            </w:r>
            <w:r>
              <w:t xml:space="preserve"> for </w:t>
            </w:r>
            <w:r w:rsidRPr="007F0B4F">
              <w:t>estimation and rounding to check the reasonableness of answers</w:t>
            </w:r>
          </w:p>
        </w:tc>
        <w:tc>
          <w:tcPr>
            <w:tcW w:w="2607" w:type="dxa"/>
            <w:tcBorders>
              <w:top w:val="single" w:sz="4" w:space="0" w:color="A6A8AB"/>
              <w:bottom w:val="dotted" w:sz="4" w:space="0" w:color="A6A8AB"/>
            </w:tcBorders>
          </w:tcPr>
          <w:p w14:paraId="1BF61D60" w14:textId="22E82CB5" w:rsidR="00B148CD" w:rsidRPr="004A5BB6" w:rsidRDefault="00B148CD" w:rsidP="00B148CD">
            <w:pPr>
              <w:pStyle w:val="Tabletextsinglecell"/>
            </w:pPr>
            <w:r w:rsidRPr="002D0E8C">
              <w:t xml:space="preserve">use of </w:t>
            </w:r>
            <w:r w:rsidRPr="00FA285C">
              <w:rPr>
                <w:rStyle w:val="shadingdifferences"/>
              </w:rPr>
              <w:t>a range of strategies for</w:t>
            </w:r>
            <w:r w:rsidRPr="002D0E8C">
              <w:t xml:space="preserve"> estimation and rounding to check the reasonableness of answers</w:t>
            </w:r>
          </w:p>
        </w:tc>
        <w:tc>
          <w:tcPr>
            <w:tcW w:w="2608" w:type="dxa"/>
            <w:tcBorders>
              <w:top w:val="single" w:sz="4" w:space="0" w:color="A6A8AB"/>
              <w:bottom w:val="dotted" w:sz="4" w:space="0" w:color="A6A8AB"/>
            </w:tcBorders>
          </w:tcPr>
          <w:p w14:paraId="4BD1AAAA" w14:textId="4007D586" w:rsidR="00B148CD" w:rsidRPr="004A5BB6" w:rsidRDefault="00B148CD" w:rsidP="00B148CD">
            <w:pPr>
              <w:pStyle w:val="Tabletextsinglecell"/>
            </w:pPr>
            <w:r w:rsidRPr="007F0B4F">
              <w:t>use of estimation and rounding to check the reasonableness of answers</w:t>
            </w:r>
          </w:p>
        </w:tc>
        <w:tc>
          <w:tcPr>
            <w:tcW w:w="2607" w:type="dxa"/>
            <w:tcBorders>
              <w:top w:val="single" w:sz="4" w:space="0" w:color="A6A8AB"/>
              <w:bottom w:val="dotted" w:sz="4" w:space="0" w:color="A6A8AB"/>
            </w:tcBorders>
          </w:tcPr>
          <w:p w14:paraId="458D1DD7" w14:textId="1802442E" w:rsidR="00B148CD" w:rsidRPr="00404EEB" w:rsidRDefault="00B148CD" w:rsidP="00B148CD">
            <w:pPr>
              <w:pStyle w:val="Tabletextsinglecell"/>
              <w:rPr>
                <w:rStyle w:val="shadingdifferences"/>
              </w:rPr>
            </w:pPr>
            <w:r w:rsidRPr="007F0B4F">
              <w:rPr>
                <w:color w:val="000000"/>
                <w:shd w:val="clear" w:color="auto" w:fill="FFFFFF"/>
              </w:rPr>
              <w:t>use of</w:t>
            </w:r>
            <w:r w:rsidRPr="007F0B4F">
              <w:t xml:space="preserve"> </w:t>
            </w:r>
            <w:r w:rsidR="00DF580A" w:rsidRPr="00DF580A">
              <w:rPr>
                <w:rStyle w:val="shadingdifferences"/>
              </w:rPr>
              <w:t>aspects of</w:t>
            </w:r>
            <w:r w:rsidRPr="007F0B4F">
              <w:t xml:space="preserve"> rounding to make an estimation</w:t>
            </w:r>
          </w:p>
        </w:tc>
        <w:tc>
          <w:tcPr>
            <w:tcW w:w="2608" w:type="dxa"/>
            <w:tcBorders>
              <w:top w:val="single" w:sz="4" w:space="0" w:color="A6A8AB"/>
              <w:bottom w:val="dotted" w:sz="4" w:space="0" w:color="A6A8AB"/>
            </w:tcBorders>
          </w:tcPr>
          <w:p w14:paraId="51BE9207" w14:textId="1B9E0089" w:rsidR="00B148CD" w:rsidRPr="004A5BB6" w:rsidRDefault="00B148CD" w:rsidP="00B148CD">
            <w:pPr>
              <w:pStyle w:val="Tabletextsinglecell"/>
              <w:rPr>
                <w:rStyle w:val="shadingdifferences"/>
                <w:rFonts w:cstheme="minorHAnsi"/>
                <w:color w:val="000000" w:themeColor="text1"/>
              </w:rPr>
            </w:pPr>
            <w:r w:rsidRPr="00FA285C">
              <w:rPr>
                <w:rStyle w:val="shadingdifferences"/>
              </w:rPr>
              <w:t>directed</w:t>
            </w:r>
            <w:r w:rsidRPr="00FA285C">
              <w:t xml:space="preserve"> </w:t>
            </w:r>
            <w:r w:rsidRPr="007F0B4F">
              <w:rPr>
                <w:color w:val="000000"/>
                <w:shd w:val="clear" w:color="auto" w:fill="FFFFFF"/>
              </w:rPr>
              <w:t xml:space="preserve">use </w:t>
            </w:r>
            <w:r w:rsidRPr="008D54BA">
              <w:t xml:space="preserve">of </w:t>
            </w:r>
            <w:r w:rsidR="00DF580A" w:rsidRPr="00DF580A">
              <w:rPr>
                <w:rStyle w:val="shadingdifferences"/>
              </w:rPr>
              <w:t>aspects of</w:t>
            </w:r>
            <w:r w:rsidRPr="007F0B4F">
              <w:t xml:space="preserve"> rounding to make an estimation</w:t>
            </w:r>
          </w:p>
        </w:tc>
      </w:tr>
      <w:tr w:rsidR="00B148CD" w:rsidRPr="00F2628C" w14:paraId="3CC4AE6F" w14:textId="77777777" w:rsidTr="00B148CD">
        <w:trPr>
          <w:cantSplit/>
          <w:trHeight w:val="323"/>
        </w:trPr>
        <w:tc>
          <w:tcPr>
            <w:tcW w:w="454" w:type="dxa"/>
            <w:vMerge/>
            <w:shd w:val="clear" w:color="auto" w:fill="E6E7E8" w:themeFill="background2"/>
            <w:textDirection w:val="btLr"/>
            <w:vAlign w:val="center"/>
          </w:tcPr>
          <w:p w14:paraId="1941122D" w14:textId="77777777" w:rsidR="00B148CD" w:rsidRPr="00887069" w:rsidRDefault="00B148CD" w:rsidP="003A1B14">
            <w:pPr>
              <w:pStyle w:val="Tableheadingcolumns"/>
            </w:pPr>
          </w:p>
        </w:tc>
        <w:tc>
          <w:tcPr>
            <w:tcW w:w="445" w:type="dxa"/>
            <w:vMerge/>
            <w:shd w:val="clear" w:color="auto" w:fill="E6E7E8" w:themeFill="background2"/>
            <w:textDirection w:val="btLr"/>
            <w:vAlign w:val="center"/>
          </w:tcPr>
          <w:p w14:paraId="70630AA8" w14:textId="77777777" w:rsidR="00B148CD" w:rsidRDefault="00B148CD" w:rsidP="003A1B14">
            <w:pPr>
              <w:pStyle w:val="Tableheadingcolumn2"/>
            </w:pPr>
          </w:p>
        </w:tc>
        <w:tc>
          <w:tcPr>
            <w:tcW w:w="2607" w:type="dxa"/>
            <w:tcBorders>
              <w:top w:val="dotted" w:sz="4" w:space="0" w:color="A6A8AB"/>
              <w:bottom w:val="single" w:sz="4" w:space="0" w:color="A6A8AB"/>
            </w:tcBorders>
          </w:tcPr>
          <w:p w14:paraId="229CC5B8" w14:textId="270976CB" w:rsidR="00B148CD" w:rsidRPr="004A5BB6" w:rsidRDefault="00B148CD" w:rsidP="00F95190">
            <w:pPr>
              <w:pStyle w:val="Tabletextsinglecell"/>
            </w:pPr>
            <w:r>
              <w:t xml:space="preserve">continuation of patterns </w:t>
            </w:r>
            <w:r w:rsidRPr="007F0B4F">
              <w:t>of</w:t>
            </w:r>
            <w:r>
              <w:t xml:space="preserve"> fractions and decimals</w:t>
            </w:r>
            <w:r w:rsidRPr="00B148CD">
              <w:t xml:space="preserve"> </w:t>
            </w:r>
            <w:r w:rsidR="00F95190">
              <w:t xml:space="preserve">by </w:t>
            </w:r>
            <w:r w:rsidR="00F95190" w:rsidRPr="007F0B4F">
              <w:t>addition and subtraction</w:t>
            </w:r>
            <w:r w:rsidR="00F95190" w:rsidRPr="00FA285C">
              <w:rPr>
                <w:rStyle w:val="shadingdifferences"/>
              </w:rPr>
              <w:t xml:space="preserve"> </w:t>
            </w:r>
            <w:r w:rsidRPr="00FA285C">
              <w:rPr>
                <w:rStyle w:val="shadingdifferences"/>
              </w:rPr>
              <w:t>in </w:t>
            </w:r>
            <w:r w:rsidRPr="00F95190">
              <w:rPr>
                <w:rStyle w:val="shadingdifferences"/>
              </w:rPr>
              <w:t xml:space="preserve">unfamiliar </w:t>
            </w:r>
            <w:r w:rsidRPr="00E75B31">
              <w:rPr>
                <w:rStyle w:val="shadingdifferences"/>
              </w:rPr>
              <w:t>contexts and description of</w:t>
            </w:r>
            <w:r w:rsidR="005B407C" w:rsidRPr="00E75B31">
              <w:rPr>
                <w:rStyle w:val="shadingdifferences"/>
              </w:rPr>
              <w:t xml:space="preserve"> </w:t>
            </w:r>
            <w:r w:rsidRPr="00E75B31">
              <w:rPr>
                <w:rStyle w:val="shadingdifferences"/>
              </w:rPr>
              <w:t>the rule</w:t>
            </w:r>
          </w:p>
        </w:tc>
        <w:tc>
          <w:tcPr>
            <w:tcW w:w="2607" w:type="dxa"/>
            <w:tcBorders>
              <w:top w:val="dotted" w:sz="4" w:space="0" w:color="A6A8AB"/>
              <w:bottom w:val="single" w:sz="4" w:space="0" w:color="A6A8AB"/>
            </w:tcBorders>
          </w:tcPr>
          <w:p w14:paraId="7359F2E4" w14:textId="0E2A16C5" w:rsidR="00B148CD" w:rsidRPr="004A5BB6" w:rsidRDefault="00B148CD" w:rsidP="00F95190">
            <w:pPr>
              <w:pStyle w:val="Tabletextsinglecell"/>
            </w:pPr>
            <w:r>
              <w:t xml:space="preserve">continuation of patterns </w:t>
            </w:r>
            <w:r w:rsidRPr="007F0B4F">
              <w:t>of</w:t>
            </w:r>
            <w:r>
              <w:t xml:space="preserve"> fractions and decimals</w:t>
            </w:r>
            <w:r w:rsidRPr="00B148CD">
              <w:t xml:space="preserve"> </w:t>
            </w:r>
            <w:r w:rsidR="00F95190">
              <w:t xml:space="preserve">by </w:t>
            </w:r>
            <w:r w:rsidR="00F95190" w:rsidRPr="007F0B4F">
              <w:t>addition and subtraction</w:t>
            </w:r>
            <w:r w:rsidR="00F95190" w:rsidRPr="00575403">
              <w:rPr>
                <w:rFonts w:ascii="Arial" w:hAnsi="Arial"/>
              </w:rPr>
              <w:t xml:space="preserve"> </w:t>
            </w:r>
            <w:r w:rsidRPr="00FA285C">
              <w:rPr>
                <w:rStyle w:val="shadingdifferences"/>
              </w:rPr>
              <w:t>and description of</w:t>
            </w:r>
            <w:r w:rsidR="005B407C" w:rsidRPr="00FA285C">
              <w:rPr>
                <w:rStyle w:val="shadingdifferences"/>
              </w:rPr>
              <w:t xml:space="preserve"> </w:t>
            </w:r>
            <w:r w:rsidRPr="00FA285C">
              <w:rPr>
                <w:rStyle w:val="shadingdifferences"/>
              </w:rPr>
              <w:t>the rule</w:t>
            </w:r>
          </w:p>
        </w:tc>
        <w:tc>
          <w:tcPr>
            <w:tcW w:w="2608" w:type="dxa"/>
            <w:tcBorders>
              <w:top w:val="dotted" w:sz="4" w:space="0" w:color="A6A8AB"/>
              <w:bottom w:val="single" w:sz="4" w:space="0" w:color="A6A8AB"/>
            </w:tcBorders>
          </w:tcPr>
          <w:p w14:paraId="5CC806DE" w14:textId="3B220A01" w:rsidR="00B148CD" w:rsidRPr="004A5BB6" w:rsidRDefault="00B148CD" w:rsidP="00F95190">
            <w:pPr>
              <w:pStyle w:val="Tabletextsinglecell"/>
            </w:pPr>
            <w:r>
              <w:t>continuation of patterns</w:t>
            </w:r>
            <w:r w:rsidRPr="007F0B4F">
              <w:t xml:space="preserve"> of</w:t>
            </w:r>
            <w:r>
              <w:t xml:space="preserve"> fractions and decimals</w:t>
            </w:r>
            <w:r w:rsidR="00F95190">
              <w:t xml:space="preserve"> by </w:t>
            </w:r>
            <w:r w:rsidR="00F95190" w:rsidRPr="007F0B4F">
              <w:t>addition and subtraction</w:t>
            </w:r>
          </w:p>
        </w:tc>
        <w:tc>
          <w:tcPr>
            <w:tcW w:w="2607" w:type="dxa"/>
            <w:tcBorders>
              <w:top w:val="dotted" w:sz="4" w:space="0" w:color="A6A8AB"/>
              <w:bottom w:val="single" w:sz="4" w:space="0" w:color="A6A8AB"/>
            </w:tcBorders>
          </w:tcPr>
          <w:p w14:paraId="00BC5E06" w14:textId="3AF2C64F" w:rsidR="00B148CD" w:rsidRPr="004A5BB6" w:rsidRDefault="00B148CD" w:rsidP="00F95190">
            <w:pPr>
              <w:pStyle w:val="Tabletextsinglecell"/>
              <w:rPr>
                <w:rStyle w:val="shadingdifferences"/>
                <w:rFonts w:cstheme="minorHAnsi"/>
              </w:rPr>
            </w:pPr>
            <w:r>
              <w:t xml:space="preserve">continuation of </w:t>
            </w:r>
            <w:r w:rsidR="00DF580A" w:rsidRPr="00DF580A">
              <w:rPr>
                <w:rStyle w:val="shadingdifferences"/>
              </w:rPr>
              <w:t>aspects of</w:t>
            </w:r>
            <w:r w:rsidRPr="007F0B4F">
              <w:t xml:space="preserve"> </w:t>
            </w:r>
            <w:r>
              <w:t xml:space="preserve">patterns </w:t>
            </w:r>
            <w:r w:rsidRPr="007F0B4F">
              <w:t>of</w:t>
            </w:r>
            <w:r>
              <w:t xml:space="preserve"> fractions and decimals</w:t>
            </w:r>
            <w:r w:rsidR="00F95190">
              <w:t xml:space="preserve"> by </w:t>
            </w:r>
            <w:r w:rsidR="00F95190" w:rsidRPr="007F0B4F">
              <w:t>addition and subtraction</w:t>
            </w:r>
          </w:p>
        </w:tc>
        <w:tc>
          <w:tcPr>
            <w:tcW w:w="2608" w:type="dxa"/>
            <w:tcBorders>
              <w:top w:val="dotted" w:sz="4" w:space="0" w:color="A6A8AB"/>
              <w:bottom w:val="single" w:sz="4" w:space="0" w:color="A6A8AB"/>
            </w:tcBorders>
          </w:tcPr>
          <w:p w14:paraId="556FCAD2" w14:textId="59F6DD78" w:rsidR="00B148CD" w:rsidRPr="004A5BB6" w:rsidRDefault="00FA285C" w:rsidP="00B148CD">
            <w:pPr>
              <w:pStyle w:val="Tabletextsinglecell"/>
              <w:rPr>
                <w:rStyle w:val="shadingdifferences"/>
                <w:rFonts w:cstheme="minorHAnsi"/>
                <w:color w:val="000000" w:themeColor="text1"/>
              </w:rPr>
            </w:pPr>
            <w:r w:rsidRPr="00FA285C">
              <w:rPr>
                <w:rStyle w:val="shadingdifferences"/>
              </w:rPr>
              <w:t>directed</w:t>
            </w:r>
            <w:r w:rsidRPr="00FA285C">
              <w:t xml:space="preserve"> </w:t>
            </w:r>
            <w:r w:rsidR="00B148CD">
              <w:t xml:space="preserve">continuation of </w:t>
            </w:r>
            <w:r w:rsidR="00DF580A" w:rsidRPr="00DF580A">
              <w:rPr>
                <w:rStyle w:val="shadingdifferences"/>
              </w:rPr>
              <w:t>aspects of</w:t>
            </w:r>
            <w:r w:rsidR="00B148CD" w:rsidRPr="008D54BA">
              <w:t xml:space="preserve"> patterns</w:t>
            </w:r>
            <w:r w:rsidR="00B148CD">
              <w:t xml:space="preserve"> by </w:t>
            </w:r>
            <w:r w:rsidR="00B148CD" w:rsidRPr="007F0B4F">
              <w:t>addition and subtraction</w:t>
            </w:r>
          </w:p>
        </w:tc>
      </w:tr>
      <w:tr w:rsidR="00B148CD" w:rsidRPr="00F2628C" w14:paraId="755C938E" w14:textId="77777777" w:rsidTr="00B148CD">
        <w:trPr>
          <w:cantSplit/>
          <w:trHeight w:val="197"/>
        </w:trPr>
        <w:tc>
          <w:tcPr>
            <w:tcW w:w="454" w:type="dxa"/>
            <w:vMerge w:val="restart"/>
            <w:shd w:val="clear" w:color="auto" w:fill="E6E7E8" w:themeFill="background2"/>
            <w:textDirection w:val="btLr"/>
            <w:vAlign w:val="center"/>
          </w:tcPr>
          <w:p w14:paraId="37666E0B" w14:textId="34B5134D" w:rsidR="00B148CD" w:rsidRPr="00887069" w:rsidRDefault="00FA285C" w:rsidP="003A1B14">
            <w:pPr>
              <w:pStyle w:val="Tableheadingcolumns"/>
            </w:pPr>
            <w:r>
              <w:t>Measurement and geometry</w:t>
            </w:r>
          </w:p>
        </w:tc>
        <w:tc>
          <w:tcPr>
            <w:tcW w:w="445" w:type="dxa"/>
            <w:vMerge w:val="restart"/>
            <w:shd w:val="clear" w:color="auto" w:fill="E6E7E8" w:themeFill="background2"/>
            <w:textDirection w:val="btLr"/>
            <w:vAlign w:val="center"/>
          </w:tcPr>
          <w:p w14:paraId="6F987EE6" w14:textId="4BFECC7F" w:rsidR="00B148CD" w:rsidRPr="00887069" w:rsidRDefault="00FA285C" w:rsidP="003A1B14">
            <w:pPr>
              <w:pStyle w:val="Tableheadingcolumn2"/>
            </w:pPr>
            <w:r w:rsidRPr="00887069">
              <w:t>Understanding</w:t>
            </w:r>
          </w:p>
        </w:tc>
        <w:tc>
          <w:tcPr>
            <w:tcW w:w="2607" w:type="dxa"/>
            <w:tcBorders>
              <w:bottom w:val="dotted" w:sz="4" w:space="0" w:color="A6A8AB"/>
            </w:tcBorders>
          </w:tcPr>
          <w:p w14:paraId="56AD812F" w14:textId="582D851B" w:rsidR="00B148CD" w:rsidRPr="00F2628C" w:rsidRDefault="00B148CD" w:rsidP="004162EC">
            <w:r w:rsidRPr="00E75B31">
              <w:rPr>
                <w:rStyle w:val="shadingdifferences"/>
              </w:rPr>
              <w:t>explanation of key features that connect</w:t>
            </w:r>
            <w:r w:rsidRPr="004162EC">
              <w:t xml:space="preserve"> </w:t>
            </w:r>
            <w:r w:rsidRPr="004162EC">
              <w:br/>
            </w:r>
            <w:r w:rsidRPr="007F0B4F">
              <w:t xml:space="preserve">three-dimensional objects with their two-dimensional representations </w:t>
            </w:r>
          </w:p>
        </w:tc>
        <w:tc>
          <w:tcPr>
            <w:tcW w:w="2607" w:type="dxa"/>
            <w:tcBorders>
              <w:bottom w:val="dotted" w:sz="4" w:space="0" w:color="A6A8AB"/>
            </w:tcBorders>
          </w:tcPr>
          <w:p w14:paraId="65121433" w14:textId="65582FC1" w:rsidR="00B148CD" w:rsidRPr="00F2628C" w:rsidRDefault="00B148CD" w:rsidP="003A1B14">
            <w:pPr>
              <w:pStyle w:val="Tabletextsinglecell"/>
              <w:rPr>
                <w:rFonts w:cs="Tahoma"/>
              </w:rPr>
            </w:pPr>
            <w:r w:rsidRPr="00F95190">
              <w:rPr>
                <w:rStyle w:val="shadingdifferences"/>
              </w:rPr>
              <w:t>description</w:t>
            </w:r>
            <w:r w:rsidRPr="00575403">
              <w:rPr>
                <w:rStyle w:val="shadingdifferences"/>
              </w:rPr>
              <w:t xml:space="preserve"> of key features that connect</w:t>
            </w:r>
            <w:r w:rsidRPr="007F0B4F">
              <w:rPr>
                <w:rFonts w:cstheme="minorHAnsi"/>
              </w:rPr>
              <w:t xml:space="preserve"> </w:t>
            </w:r>
            <w:r>
              <w:rPr>
                <w:rFonts w:cstheme="minorHAnsi"/>
              </w:rPr>
              <w:br/>
            </w:r>
            <w:r w:rsidRPr="007F0B4F">
              <w:rPr>
                <w:rFonts w:cstheme="minorHAnsi"/>
              </w:rPr>
              <w:t xml:space="preserve">three-dimensional objects with their two-dimensional representations </w:t>
            </w:r>
          </w:p>
        </w:tc>
        <w:tc>
          <w:tcPr>
            <w:tcW w:w="2608" w:type="dxa"/>
            <w:tcBorders>
              <w:bottom w:val="dotted" w:sz="4" w:space="0" w:color="A6A8AB"/>
            </w:tcBorders>
          </w:tcPr>
          <w:p w14:paraId="062C409F" w14:textId="54572E98" w:rsidR="00B148CD" w:rsidRPr="00F2628C" w:rsidRDefault="00B148CD" w:rsidP="00F95190">
            <w:pPr>
              <w:pStyle w:val="Tabletextsinglecell"/>
            </w:pPr>
            <w:r w:rsidRPr="007F0B4F">
              <w:rPr>
                <w:rFonts w:cstheme="minorHAnsi"/>
              </w:rPr>
              <w:t>connect</w:t>
            </w:r>
            <w:r w:rsidR="00F95190">
              <w:rPr>
                <w:rFonts w:cstheme="minorHAnsi"/>
              </w:rPr>
              <w:t>ion of</w:t>
            </w:r>
            <w:r w:rsidRPr="007F0B4F">
              <w:rPr>
                <w:rFonts w:cstheme="minorHAnsi"/>
              </w:rPr>
              <w:t xml:space="preserve"> </w:t>
            </w:r>
            <w:r w:rsidR="00F95190">
              <w:rPr>
                <w:rFonts w:cstheme="minorHAnsi"/>
              </w:rPr>
              <w:br/>
            </w:r>
            <w:r w:rsidRPr="007F0B4F">
              <w:rPr>
                <w:rFonts w:cstheme="minorHAnsi"/>
              </w:rPr>
              <w:t xml:space="preserve">three-dimensional objects with their two-dimensional representations </w:t>
            </w:r>
          </w:p>
        </w:tc>
        <w:tc>
          <w:tcPr>
            <w:tcW w:w="2607" w:type="dxa"/>
            <w:tcBorders>
              <w:bottom w:val="dotted" w:sz="4" w:space="0" w:color="A6A8AB"/>
            </w:tcBorders>
          </w:tcPr>
          <w:p w14:paraId="493DBF94" w14:textId="20863D8A" w:rsidR="00B148CD" w:rsidRPr="00F2628C" w:rsidRDefault="00B148CD" w:rsidP="003A1B14">
            <w:pPr>
              <w:pStyle w:val="Tabletextsinglecell"/>
              <w:rPr>
                <w:rFonts w:cs="Tahoma"/>
              </w:rPr>
            </w:pPr>
            <w:r w:rsidRPr="007F0B4F">
              <w:rPr>
                <w:rFonts w:cstheme="minorHAnsi"/>
              </w:rPr>
              <w:t>connect</w:t>
            </w:r>
            <w:r w:rsidR="00F95190">
              <w:rPr>
                <w:rFonts w:cstheme="minorHAnsi"/>
              </w:rPr>
              <w:t xml:space="preserve">ion </w:t>
            </w:r>
            <w:r w:rsidR="00F95190" w:rsidRPr="00575403">
              <w:rPr>
                <w:rStyle w:val="shadingdifferences"/>
              </w:rPr>
              <w:t>of</w:t>
            </w:r>
            <w:r w:rsidRPr="00575403">
              <w:rPr>
                <w:rStyle w:val="shadingdifferences"/>
              </w:rPr>
              <w:t xml:space="preserve"> </w:t>
            </w:r>
            <w:r w:rsidRPr="00F95190">
              <w:rPr>
                <w:rStyle w:val="shadingdifferences"/>
              </w:rPr>
              <w:t>a limited</w:t>
            </w:r>
            <w:r w:rsidRPr="00FA285C">
              <w:rPr>
                <w:rStyle w:val="shadingdifferences"/>
              </w:rPr>
              <w:t xml:space="preserve"> number</w:t>
            </w:r>
            <w:r w:rsidRPr="007F0B4F">
              <w:rPr>
                <w:rFonts w:cstheme="minorHAnsi"/>
              </w:rPr>
              <w:t xml:space="preserve"> of </w:t>
            </w:r>
            <w:r w:rsidR="00F95190">
              <w:rPr>
                <w:rFonts w:cstheme="minorHAnsi"/>
              </w:rPr>
              <w:br/>
            </w:r>
            <w:r w:rsidRPr="007F0B4F">
              <w:rPr>
                <w:rFonts w:cstheme="minorHAnsi"/>
              </w:rPr>
              <w:t xml:space="preserve">three-dimensional objects with their two-dimensional representations </w:t>
            </w:r>
          </w:p>
        </w:tc>
        <w:tc>
          <w:tcPr>
            <w:tcW w:w="2608" w:type="dxa"/>
            <w:tcBorders>
              <w:bottom w:val="dotted" w:sz="4" w:space="0" w:color="A6A8AB"/>
            </w:tcBorders>
          </w:tcPr>
          <w:p w14:paraId="0824584F" w14:textId="24B8521D" w:rsidR="00B148CD" w:rsidRPr="00F2628C" w:rsidRDefault="00FA285C" w:rsidP="003A1B14">
            <w:pPr>
              <w:pStyle w:val="Tabletextsinglecell"/>
              <w:rPr>
                <w:rFonts w:cs="Tahoma"/>
              </w:rPr>
            </w:pPr>
            <w:r w:rsidRPr="00FA285C">
              <w:rPr>
                <w:rStyle w:val="shadingdifferences"/>
              </w:rPr>
              <w:t>directed</w:t>
            </w:r>
            <w:r w:rsidRPr="00FA285C">
              <w:t xml:space="preserve"> </w:t>
            </w:r>
            <w:r w:rsidR="00B148CD" w:rsidRPr="008D54BA">
              <w:t xml:space="preserve">connection </w:t>
            </w:r>
            <w:r w:rsidR="00B148CD" w:rsidRPr="00E75B31">
              <w:rPr>
                <w:rStyle w:val="shadingdifferences"/>
              </w:rPr>
              <w:t>of a limited number</w:t>
            </w:r>
            <w:r w:rsidR="00B148CD" w:rsidRPr="008D54BA">
              <w:t xml:space="preserve"> of </w:t>
            </w:r>
            <w:r w:rsidR="004D5262" w:rsidRPr="008D54BA">
              <w:br/>
            </w:r>
            <w:r w:rsidR="00B148CD" w:rsidRPr="007F0B4F">
              <w:rPr>
                <w:rFonts w:cstheme="minorHAnsi"/>
              </w:rPr>
              <w:t xml:space="preserve">three-dimensional objects with their two-dimensional representations </w:t>
            </w:r>
          </w:p>
        </w:tc>
      </w:tr>
      <w:tr w:rsidR="00B148CD" w:rsidRPr="00F2628C" w14:paraId="298EAD70" w14:textId="77777777" w:rsidTr="00B148CD">
        <w:trPr>
          <w:cantSplit/>
          <w:trHeight w:val="197"/>
        </w:trPr>
        <w:tc>
          <w:tcPr>
            <w:tcW w:w="454" w:type="dxa"/>
            <w:vMerge/>
            <w:shd w:val="clear" w:color="auto" w:fill="E6E7E8" w:themeFill="background2"/>
            <w:textDirection w:val="btLr"/>
            <w:vAlign w:val="center"/>
          </w:tcPr>
          <w:p w14:paraId="008EE665" w14:textId="77777777" w:rsidR="00B148CD" w:rsidRDefault="00B148CD" w:rsidP="003A1B14">
            <w:pPr>
              <w:pStyle w:val="Tableheadingcolumns"/>
            </w:pPr>
          </w:p>
        </w:tc>
        <w:tc>
          <w:tcPr>
            <w:tcW w:w="445" w:type="dxa"/>
            <w:vMerge/>
            <w:shd w:val="clear" w:color="auto" w:fill="E6E7E8" w:themeFill="background2"/>
            <w:textDirection w:val="btLr"/>
            <w:vAlign w:val="center"/>
          </w:tcPr>
          <w:p w14:paraId="05294F44" w14:textId="77777777" w:rsidR="00B148CD" w:rsidRPr="00887069" w:rsidRDefault="00B148CD" w:rsidP="003A1B14">
            <w:pPr>
              <w:pStyle w:val="Tableheadingcolumn2"/>
            </w:pPr>
          </w:p>
        </w:tc>
        <w:tc>
          <w:tcPr>
            <w:tcW w:w="2607" w:type="dxa"/>
            <w:tcBorders>
              <w:top w:val="dotted" w:sz="4" w:space="0" w:color="A6A8AB"/>
              <w:bottom w:val="dotted" w:sz="4" w:space="0" w:color="A6A8AB"/>
            </w:tcBorders>
          </w:tcPr>
          <w:p w14:paraId="1CD29B61" w14:textId="50F718E3" w:rsidR="00B148CD" w:rsidRPr="00F2628C" w:rsidRDefault="00B148CD" w:rsidP="003A1B14">
            <w:pPr>
              <w:pStyle w:val="Tabletextsinglecell"/>
            </w:pPr>
            <w:r w:rsidRPr="007F0B4F">
              <w:rPr>
                <w:rFonts w:cstheme="minorHAnsi"/>
              </w:rPr>
              <w:t xml:space="preserve">description of transformations of </w:t>
            </w:r>
            <w:r w:rsidR="004D5262">
              <w:rPr>
                <w:rFonts w:cstheme="minorHAnsi"/>
              </w:rPr>
              <w:br/>
            </w:r>
            <w:r w:rsidRPr="007F0B4F">
              <w:rPr>
                <w:rFonts w:cstheme="minorHAnsi"/>
              </w:rPr>
              <w:t xml:space="preserve">two-dimensional shapes </w:t>
            </w:r>
            <w:r w:rsidR="00E75B31">
              <w:rPr>
                <w:rStyle w:val="shadingdifferences"/>
              </w:rPr>
              <w:t>in </w:t>
            </w:r>
            <w:r w:rsidRPr="00FA285C">
              <w:rPr>
                <w:rStyle w:val="shadingdifferences"/>
              </w:rPr>
              <w:t>unfamiliar situations</w:t>
            </w:r>
          </w:p>
        </w:tc>
        <w:tc>
          <w:tcPr>
            <w:tcW w:w="2607" w:type="dxa"/>
            <w:tcBorders>
              <w:top w:val="dotted" w:sz="4" w:space="0" w:color="A6A8AB"/>
              <w:bottom w:val="dotted" w:sz="4" w:space="0" w:color="A6A8AB"/>
            </w:tcBorders>
          </w:tcPr>
          <w:p w14:paraId="569F95A4" w14:textId="256210F4" w:rsidR="00B148CD" w:rsidRPr="00F2628C" w:rsidRDefault="00B148CD" w:rsidP="00B148CD">
            <w:pPr>
              <w:pStyle w:val="Tabletextsinglecell"/>
              <w:rPr>
                <w:rFonts w:cs="Tahoma"/>
              </w:rPr>
            </w:pPr>
            <w:r w:rsidRPr="007F0B4F">
              <w:rPr>
                <w:rFonts w:cstheme="minorHAnsi"/>
              </w:rPr>
              <w:t xml:space="preserve">description of transformations of </w:t>
            </w:r>
            <w:r>
              <w:rPr>
                <w:rFonts w:cstheme="minorHAnsi"/>
              </w:rPr>
              <w:br/>
            </w:r>
            <w:r w:rsidRPr="007F0B4F">
              <w:rPr>
                <w:rFonts w:cstheme="minorHAnsi"/>
              </w:rPr>
              <w:t xml:space="preserve">two-dimensional shapes </w:t>
            </w:r>
            <w:r w:rsidRPr="00FA285C">
              <w:rPr>
                <w:rStyle w:val="shadingdifferences"/>
              </w:rPr>
              <w:t>in</w:t>
            </w:r>
            <w:r w:rsidR="00C80222" w:rsidRPr="00FA285C">
              <w:rPr>
                <w:rStyle w:val="shadingdifferences"/>
              </w:rPr>
              <w:t xml:space="preserve"> </w:t>
            </w:r>
            <w:r w:rsidRPr="00FA285C">
              <w:rPr>
                <w:rStyle w:val="shadingdifferences"/>
              </w:rPr>
              <w:t>complex familiar situations</w:t>
            </w:r>
          </w:p>
        </w:tc>
        <w:tc>
          <w:tcPr>
            <w:tcW w:w="2608" w:type="dxa"/>
            <w:tcBorders>
              <w:top w:val="dotted" w:sz="4" w:space="0" w:color="A6A8AB"/>
              <w:bottom w:val="dotted" w:sz="4" w:space="0" w:color="A6A8AB"/>
            </w:tcBorders>
          </w:tcPr>
          <w:p w14:paraId="433C9C04" w14:textId="2DED2EF3" w:rsidR="00B148CD" w:rsidRPr="00F2628C" w:rsidRDefault="00B148CD" w:rsidP="003A1B14">
            <w:pPr>
              <w:pStyle w:val="Tabletextsinglecell"/>
            </w:pPr>
            <w:r w:rsidRPr="007F0B4F">
              <w:rPr>
                <w:rFonts w:cstheme="minorHAnsi"/>
              </w:rPr>
              <w:t xml:space="preserve">description of transformations of </w:t>
            </w:r>
            <w:r w:rsidR="004D5262">
              <w:rPr>
                <w:rFonts w:cstheme="minorHAnsi"/>
              </w:rPr>
              <w:br/>
            </w:r>
            <w:r w:rsidRPr="007F0B4F">
              <w:rPr>
                <w:rFonts w:cstheme="minorHAnsi"/>
              </w:rPr>
              <w:t xml:space="preserve">two-dimensional shapes </w:t>
            </w:r>
          </w:p>
        </w:tc>
        <w:tc>
          <w:tcPr>
            <w:tcW w:w="2607" w:type="dxa"/>
            <w:tcBorders>
              <w:top w:val="dotted" w:sz="4" w:space="0" w:color="A6A8AB"/>
              <w:bottom w:val="dotted" w:sz="4" w:space="0" w:color="A6A8AB"/>
            </w:tcBorders>
          </w:tcPr>
          <w:p w14:paraId="073A291D" w14:textId="53A2CF30" w:rsidR="00B148CD" w:rsidRPr="00F2628C" w:rsidRDefault="00B148CD" w:rsidP="003A1B14">
            <w:pPr>
              <w:pStyle w:val="Tabletextsinglecell"/>
              <w:rPr>
                <w:rFonts w:cs="Tahoma"/>
              </w:rPr>
            </w:pPr>
            <w:r w:rsidRPr="007F0B4F">
              <w:rPr>
                <w:rFonts w:cstheme="minorHAnsi"/>
              </w:rPr>
              <w:t xml:space="preserve">description </w:t>
            </w:r>
            <w:r w:rsidRPr="007F0B4F">
              <w:rPr>
                <w:rFonts w:cstheme="minorHAnsi"/>
                <w:color w:val="000000"/>
                <w:shd w:val="clear" w:color="auto" w:fill="FFFFFF"/>
              </w:rPr>
              <w:t xml:space="preserve">of </w:t>
            </w:r>
            <w:r w:rsidR="00DF580A" w:rsidRPr="00DF580A">
              <w:rPr>
                <w:rStyle w:val="shadingdifferences"/>
              </w:rPr>
              <w:t>aspects of</w:t>
            </w:r>
            <w:r w:rsidRPr="007F0B4F">
              <w:rPr>
                <w:rFonts w:cstheme="minorHAnsi"/>
                <w:color w:val="000000"/>
                <w:shd w:val="clear" w:color="auto" w:fill="FFFFFF"/>
              </w:rPr>
              <w:t xml:space="preserve"> </w:t>
            </w:r>
            <w:r w:rsidRPr="007F0B4F">
              <w:rPr>
                <w:rFonts w:cstheme="minorHAnsi"/>
              </w:rPr>
              <w:t xml:space="preserve">transformations of </w:t>
            </w:r>
            <w:r w:rsidR="004D5262">
              <w:rPr>
                <w:rFonts w:cstheme="minorHAnsi"/>
              </w:rPr>
              <w:br/>
            </w:r>
            <w:r w:rsidRPr="007F0B4F">
              <w:rPr>
                <w:rFonts w:cstheme="minorHAnsi"/>
              </w:rPr>
              <w:t xml:space="preserve">two-dimensional shapes </w:t>
            </w:r>
          </w:p>
        </w:tc>
        <w:tc>
          <w:tcPr>
            <w:tcW w:w="2608" w:type="dxa"/>
            <w:tcBorders>
              <w:top w:val="dotted" w:sz="4" w:space="0" w:color="A6A8AB"/>
              <w:bottom w:val="dotted" w:sz="4" w:space="0" w:color="A6A8AB"/>
            </w:tcBorders>
          </w:tcPr>
          <w:p w14:paraId="5D47E0FA" w14:textId="3C271EC1" w:rsidR="00B148CD" w:rsidRPr="00F2628C" w:rsidRDefault="00B148CD" w:rsidP="003A1B14">
            <w:pPr>
              <w:pStyle w:val="Tabletextsinglecell"/>
              <w:rPr>
                <w:rFonts w:cs="Tahoma"/>
              </w:rPr>
            </w:pPr>
            <w:r w:rsidRPr="00F704B7">
              <w:rPr>
                <w:rStyle w:val="shadingdifferences"/>
              </w:rPr>
              <w:t>statements</w:t>
            </w:r>
            <w:r w:rsidRPr="00575403">
              <w:rPr>
                <w:rStyle w:val="shadingdifferences"/>
              </w:rPr>
              <w:t xml:space="preserve"> about </w:t>
            </w:r>
            <w:r w:rsidR="00DF580A" w:rsidRPr="00DF580A">
              <w:rPr>
                <w:rStyle w:val="shadingdifferences"/>
              </w:rPr>
              <w:t>aspects of</w:t>
            </w:r>
            <w:r w:rsidRPr="008D54BA">
              <w:t xml:space="preserve"> transformations of </w:t>
            </w:r>
            <w:r w:rsidRPr="008D54BA">
              <w:br/>
            </w:r>
            <w:r w:rsidRPr="007F0B4F">
              <w:rPr>
                <w:rFonts w:cstheme="minorHAnsi"/>
              </w:rPr>
              <w:t xml:space="preserve">two-dimensional shapes </w:t>
            </w:r>
          </w:p>
        </w:tc>
      </w:tr>
      <w:tr w:rsidR="00B148CD" w:rsidRPr="00F2628C" w14:paraId="6043A6E1" w14:textId="77777777" w:rsidTr="00B148CD">
        <w:trPr>
          <w:cantSplit/>
          <w:trHeight w:val="197"/>
        </w:trPr>
        <w:tc>
          <w:tcPr>
            <w:tcW w:w="454" w:type="dxa"/>
            <w:vMerge/>
            <w:shd w:val="clear" w:color="auto" w:fill="E6E7E8" w:themeFill="background2"/>
            <w:textDirection w:val="btLr"/>
            <w:vAlign w:val="center"/>
          </w:tcPr>
          <w:p w14:paraId="3FFCDD7A" w14:textId="77777777" w:rsidR="00B148CD" w:rsidRDefault="00B148CD" w:rsidP="003A1B14">
            <w:pPr>
              <w:pStyle w:val="Tableheadingcolumns"/>
            </w:pPr>
          </w:p>
        </w:tc>
        <w:tc>
          <w:tcPr>
            <w:tcW w:w="445" w:type="dxa"/>
            <w:vMerge/>
            <w:shd w:val="clear" w:color="auto" w:fill="E6E7E8" w:themeFill="background2"/>
            <w:textDirection w:val="btLr"/>
            <w:vAlign w:val="center"/>
          </w:tcPr>
          <w:p w14:paraId="62C9769F" w14:textId="77777777" w:rsidR="00B148CD" w:rsidRPr="00887069" w:rsidRDefault="00B148CD" w:rsidP="003A1B14">
            <w:pPr>
              <w:pStyle w:val="Tableheadingcolumn2"/>
            </w:pPr>
          </w:p>
        </w:tc>
        <w:tc>
          <w:tcPr>
            <w:tcW w:w="2607" w:type="dxa"/>
            <w:tcBorders>
              <w:top w:val="dotted" w:sz="4" w:space="0" w:color="A6A8AB"/>
              <w:bottom w:val="dotted" w:sz="4" w:space="0" w:color="A6A8AB"/>
            </w:tcBorders>
          </w:tcPr>
          <w:p w14:paraId="65D8A1C7" w14:textId="16169C70" w:rsidR="00B148CD" w:rsidRPr="00F2628C" w:rsidRDefault="001576E3" w:rsidP="003A1B14">
            <w:pPr>
              <w:pStyle w:val="Tabletextsinglecell"/>
            </w:pPr>
            <w:hyperlink r:id="rId18" w:tooltip="Display the glossary entry for identify" w:history="1">
              <w:r w:rsidR="00B148CD" w:rsidRPr="007F0B4F">
                <w:rPr>
                  <w:rStyle w:val="shadingkeyaspects"/>
                  <w:rFonts w:cstheme="minorHAnsi"/>
                  <w:color w:val="000000"/>
                  <w:shd w:val="clear" w:color="auto" w:fill="FFFFFF"/>
                </w:rPr>
                <w:t>identification</w:t>
              </w:r>
            </w:hyperlink>
            <w:r w:rsidR="008D54BA">
              <w:rPr>
                <w:rStyle w:val="shadingkeyaspects"/>
                <w:rFonts w:cstheme="minorHAnsi"/>
                <w:color w:val="000000"/>
                <w:shd w:val="clear" w:color="auto" w:fill="FFFFFF"/>
              </w:rPr>
              <w:t xml:space="preserve"> </w:t>
            </w:r>
            <w:r w:rsidR="008D54BA" w:rsidRPr="00E75B31">
              <w:rPr>
                <w:rStyle w:val="shadingdifferences"/>
              </w:rPr>
              <w:t>and explanation</w:t>
            </w:r>
            <w:r w:rsidR="00B148CD" w:rsidRPr="007F0B4F">
              <w:rPr>
                <w:rFonts w:cstheme="minorHAnsi"/>
              </w:rPr>
              <w:t xml:space="preserve"> of</w:t>
            </w:r>
            <w:r w:rsidR="00F704B7">
              <w:rPr>
                <w:rFonts w:cstheme="minorHAnsi"/>
                <w:color w:val="000000"/>
                <w:shd w:val="clear" w:color="auto" w:fill="FFFFFF"/>
              </w:rPr>
              <w:t xml:space="preserve"> </w:t>
            </w:r>
            <w:r w:rsidR="00B148CD" w:rsidRPr="007F0B4F">
              <w:rPr>
                <w:rFonts w:cstheme="minorHAnsi"/>
              </w:rPr>
              <w:t xml:space="preserve">line and rotational </w:t>
            </w:r>
            <w:r w:rsidR="00B148CD" w:rsidRPr="007F0B4F">
              <w:rPr>
                <w:rFonts w:cstheme="minorHAnsi"/>
                <w:color w:val="000000"/>
                <w:shd w:val="clear" w:color="auto" w:fill="FFFFFF"/>
              </w:rPr>
              <w:t>symmetry</w:t>
            </w:r>
            <w:r w:rsidR="00B148CD" w:rsidRPr="007F0B4F">
              <w:rPr>
                <w:rFonts w:cstheme="minorHAnsi"/>
              </w:rPr>
              <w:t xml:space="preserve"> </w:t>
            </w:r>
            <w:r w:rsidR="00E75B31">
              <w:rPr>
                <w:rStyle w:val="shadingdifferences"/>
              </w:rPr>
              <w:t>in </w:t>
            </w:r>
            <w:r w:rsidR="00B148CD" w:rsidRPr="00FA285C">
              <w:rPr>
                <w:rStyle w:val="shadingdifferences"/>
              </w:rPr>
              <w:t>unfamiliar situations</w:t>
            </w:r>
          </w:p>
        </w:tc>
        <w:tc>
          <w:tcPr>
            <w:tcW w:w="2607" w:type="dxa"/>
            <w:tcBorders>
              <w:top w:val="dotted" w:sz="4" w:space="0" w:color="A6A8AB"/>
              <w:bottom w:val="dotted" w:sz="4" w:space="0" w:color="A6A8AB"/>
            </w:tcBorders>
          </w:tcPr>
          <w:p w14:paraId="42C33E56" w14:textId="63E3E2D9" w:rsidR="00B148CD" w:rsidRPr="00F2628C" w:rsidRDefault="001576E3" w:rsidP="003A1B14">
            <w:pPr>
              <w:pStyle w:val="Tabletextsinglecell"/>
              <w:rPr>
                <w:rFonts w:cs="Tahoma"/>
              </w:rPr>
            </w:pPr>
            <w:hyperlink r:id="rId19" w:tooltip="Display the glossary entry for identify" w:history="1">
              <w:r w:rsidR="00B148CD" w:rsidRPr="007F0B4F">
                <w:rPr>
                  <w:rStyle w:val="shadingkeyaspects"/>
                  <w:rFonts w:cstheme="minorHAnsi"/>
                  <w:color w:val="000000"/>
                  <w:shd w:val="clear" w:color="auto" w:fill="FFFFFF"/>
                </w:rPr>
                <w:t>identification</w:t>
              </w:r>
            </w:hyperlink>
            <w:r w:rsidR="00B148CD" w:rsidRPr="007F0B4F">
              <w:rPr>
                <w:rFonts w:cstheme="minorHAnsi"/>
              </w:rPr>
              <w:t xml:space="preserve"> </w:t>
            </w:r>
            <w:r w:rsidR="008D54BA" w:rsidRPr="008D54BA">
              <w:rPr>
                <w:rStyle w:val="shadingdifferences"/>
              </w:rPr>
              <w:t>and explanation</w:t>
            </w:r>
            <w:r w:rsidR="008D54BA">
              <w:rPr>
                <w:rFonts w:cstheme="minorHAnsi"/>
              </w:rPr>
              <w:t xml:space="preserve"> </w:t>
            </w:r>
            <w:r w:rsidR="00B148CD" w:rsidRPr="007F0B4F">
              <w:rPr>
                <w:rFonts w:cstheme="minorHAnsi"/>
              </w:rPr>
              <w:t>of</w:t>
            </w:r>
            <w:r w:rsidR="00F704B7">
              <w:rPr>
                <w:rFonts w:cstheme="minorHAnsi"/>
                <w:color w:val="000000"/>
                <w:shd w:val="clear" w:color="auto" w:fill="FFFFFF"/>
              </w:rPr>
              <w:t xml:space="preserve"> </w:t>
            </w:r>
            <w:r w:rsidR="00B148CD" w:rsidRPr="007F0B4F">
              <w:rPr>
                <w:rFonts w:cstheme="minorHAnsi"/>
              </w:rPr>
              <w:t xml:space="preserve">line and rotational </w:t>
            </w:r>
            <w:r w:rsidR="00B148CD" w:rsidRPr="007F0B4F">
              <w:rPr>
                <w:rFonts w:cstheme="minorHAnsi"/>
                <w:color w:val="000000"/>
                <w:shd w:val="clear" w:color="auto" w:fill="FFFFFF"/>
              </w:rPr>
              <w:t>symmetry</w:t>
            </w:r>
            <w:r w:rsidR="00B148CD" w:rsidRPr="007F0B4F">
              <w:rPr>
                <w:rFonts w:cstheme="minorHAnsi"/>
              </w:rPr>
              <w:t xml:space="preserve"> </w:t>
            </w:r>
            <w:r w:rsidR="00B148CD" w:rsidRPr="00FA285C">
              <w:rPr>
                <w:rStyle w:val="shadingdifferences"/>
              </w:rPr>
              <w:t>in complex familiar situations</w:t>
            </w:r>
          </w:p>
        </w:tc>
        <w:tc>
          <w:tcPr>
            <w:tcW w:w="2608" w:type="dxa"/>
            <w:tcBorders>
              <w:top w:val="dotted" w:sz="4" w:space="0" w:color="A6A8AB"/>
              <w:bottom w:val="dotted" w:sz="4" w:space="0" w:color="A6A8AB"/>
            </w:tcBorders>
          </w:tcPr>
          <w:p w14:paraId="573B4A6C" w14:textId="4DDD363D" w:rsidR="00B148CD" w:rsidRPr="00F2628C" w:rsidRDefault="001576E3" w:rsidP="003A1B14">
            <w:pPr>
              <w:pStyle w:val="Tabletextsinglecell"/>
            </w:pPr>
            <w:hyperlink r:id="rId20" w:tooltip="Display the glossary entry for identify" w:history="1">
              <w:r w:rsidR="00B148CD" w:rsidRPr="007F0B4F">
                <w:rPr>
                  <w:rStyle w:val="shadingkeyaspects"/>
                  <w:rFonts w:cstheme="minorHAnsi"/>
                  <w:color w:val="000000"/>
                  <w:shd w:val="clear" w:color="auto" w:fill="FFFFFF"/>
                </w:rPr>
                <w:t>identification</w:t>
              </w:r>
            </w:hyperlink>
            <w:r w:rsidR="00B148CD" w:rsidRPr="007F0B4F">
              <w:rPr>
                <w:rFonts w:cstheme="minorHAnsi"/>
              </w:rPr>
              <w:t xml:space="preserve"> of line and rotational symmetry </w:t>
            </w:r>
          </w:p>
        </w:tc>
        <w:tc>
          <w:tcPr>
            <w:tcW w:w="2607" w:type="dxa"/>
            <w:tcBorders>
              <w:top w:val="dotted" w:sz="4" w:space="0" w:color="A6A8AB"/>
              <w:bottom w:val="dotted" w:sz="4" w:space="0" w:color="A6A8AB"/>
            </w:tcBorders>
          </w:tcPr>
          <w:p w14:paraId="18A301A1" w14:textId="2B477801" w:rsidR="00B148CD" w:rsidRPr="00F2628C" w:rsidRDefault="00B148CD" w:rsidP="003A1B14">
            <w:pPr>
              <w:pStyle w:val="Tabletextsinglecell"/>
              <w:rPr>
                <w:rFonts w:cs="Tahoma"/>
              </w:rPr>
            </w:pPr>
            <w:r w:rsidRPr="007F0B4F">
              <w:rPr>
                <w:rStyle w:val="shadingkeyaspects"/>
                <w:rFonts w:cstheme="minorHAnsi"/>
                <w:color w:val="000000"/>
                <w:shd w:val="clear" w:color="auto" w:fill="FFFFFF"/>
              </w:rPr>
              <w:t>identification</w:t>
            </w:r>
            <w:r w:rsidRPr="007F0B4F">
              <w:rPr>
                <w:rFonts w:cstheme="minorHAnsi"/>
              </w:rPr>
              <w:t xml:space="preserve"> </w:t>
            </w:r>
            <w:r w:rsidRPr="007F0B4F">
              <w:rPr>
                <w:rFonts w:cstheme="minorHAnsi"/>
                <w:color w:val="000000"/>
                <w:shd w:val="clear" w:color="auto" w:fill="FFFFFF"/>
              </w:rPr>
              <w:t>of</w:t>
            </w:r>
            <w:r>
              <w:rPr>
                <w:rFonts w:cstheme="minorHAnsi"/>
                <w:color w:val="000000"/>
                <w:shd w:val="clear" w:color="auto" w:fill="FFFFFF"/>
              </w:rPr>
              <w:t xml:space="preserve"> </w:t>
            </w:r>
            <w:r w:rsidR="00DF580A" w:rsidRPr="00DF580A">
              <w:rPr>
                <w:rStyle w:val="shadingdifferences"/>
              </w:rPr>
              <w:t>aspects of</w:t>
            </w:r>
            <w:r w:rsidRPr="007F0B4F">
              <w:rPr>
                <w:rFonts w:cstheme="minorHAnsi"/>
                <w:color w:val="000000"/>
                <w:shd w:val="clear" w:color="auto" w:fill="FFFFFF"/>
              </w:rPr>
              <w:t xml:space="preserve"> </w:t>
            </w:r>
            <w:r w:rsidRPr="007F0B4F">
              <w:rPr>
                <w:rFonts w:cstheme="minorHAnsi"/>
              </w:rPr>
              <w:t xml:space="preserve">line and rotational </w:t>
            </w:r>
            <w:r w:rsidRPr="007F0B4F">
              <w:rPr>
                <w:rFonts w:cstheme="minorHAnsi"/>
                <w:color w:val="000000"/>
                <w:shd w:val="clear" w:color="auto" w:fill="FFFFFF"/>
              </w:rPr>
              <w:t xml:space="preserve">symmetry </w:t>
            </w:r>
          </w:p>
        </w:tc>
        <w:tc>
          <w:tcPr>
            <w:tcW w:w="2608" w:type="dxa"/>
            <w:tcBorders>
              <w:top w:val="dotted" w:sz="4" w:space="0" w:color="A6A8AB"/>
              <w:bottom w:val="dotted" w:sz="4" w:space="0" w:color="A6A8AB"/>
            </w:tcBorders>
          </w:tcPr>
          <w:p w14:paraId="408242A6" w14:textId="1F38C5F8" w:rsidR="00B148CD" w:rsidRPr="00F2628C" w:rsidRDefault="00FA285C" w:rsidP="003A1B14">
            <w:pPr>
              <w:pStyle w:val="Tabletextsinglecell"/>
              <w:rPr>
                <w:rFonts w:cs="Tahoma"/>
              </w:rPr>
            </w:pPr>
            <w:r w:rsidRPr="00FA285C">
              <w:rPr>
                <w:rStyle w:val="shadingdifferences"/>
              </w:rPr>
              <w:t>directed</w:t>
            </w:r>
            <w:r w:rsidRPr="00FA285C">
              <w:t xml:space="preserve"> </w:t>
            </w:r>
            <w:r w:rsidR="00B148CD" w:rsidRPr="00683131">
              <w:t>identification</w:t>
            </w:r>
            <w:r w:rsidR="00B148CD" w:rsidRPr="007F0B4F">
              <w:rPr>
                <w:rFonts w:cstheme="minorHAnsi"/>
              </w:rPr>
              <w:t xml:space="preserve"> </w:t>
            </w:r>
            <w:r w:rsidR="00B148CD" w:rsidRPr="00683131">
              <w:rPr>
                <w:rFonts w:cstheme="minorHAnsi"/>
              </w:rPr>
              <w:t xml:space="preserve">of </w:t>
            </w:r>
            <w:r w:rsidR="00DF580A" w:rsidRPr="00DF580A">
              <w:rPr>
                <w:rStyle w:val="shadingdifferences"/>
              </w:rPr>
              <w:t>aspects of</w:t>
            </w:r>
            <w:r w:rsidR="00B148CD" w:rsidRPr="008D54BA">
              <w:t xml:space="preserve"> line</w:t>
            </w:r>
            <w:r w:rsidR="00B148CD" w:rsidRPr="007F0B4F">
              <w:rPr>
                <w:rFonts w:cstheme="minorHAnsi"/>
              </w:rPr>
              <w:t xml:space="preserve"> and rotational </w:t>
            </w:r>
            <w:r w:rsidR="00B148CD" w:rsidRPr="007F0B4F">
              <w:rPr>
                <w:rFonts w:cstheme="minorHAnsi"/>
                <w:color w:val="000000"/>
                <w:shd w:val="clear" w:color="auto" w:fill="FFFFFF"/>
              </w:rPr>
              <w:t xml:space="preserve">symmetry </w:t>
            </w:r>
          </w:p>
        </w:tc>
      </w:tr>
      <w:tr w:rsidR="00B148CD" w:rsidRPr="00F2628C" w14:paraId="6A790805" w14:textId="77777777" w:rsidTr="00B148CD">
        <w:trPr>
          <w:cantSplit/>
          <w:trHeight w:val="386"/>
        </w:trPr>
        <w:tc>
          <w:tcPr>
            <w:tcW w:w="454" w:type="dxa"/>
            <w:vMerge/>
            <w:shd w:val="clear" w:color="auto" w:fill="E6E7E8" w:themeFill="background2"/>
            <w:textDirection w:val="btLr"/>
            <w:vAlign w:val="center"/>
          </w:tcPr>
          <w:p w14:paraId="2289AB1A" w14:textId="77777777" w:rsidR="00B148CD" w:rsidRDefault="00B148CD" w:rsidP="003A1B14">
            <w:pPr>
              <w:pStyle w:val="Tableheadingcolumns"/>
            </w:pPr>
          </w:p>
        </w:tc>
        <w:tc>
          <w:tcPr>
            <w:tcW w:w="445" w:type="dxa"/>
            <w:vMerge/>
            <w:shd w:val="clear" w:color="auto" w:fill="E6E7E8" w:themeFill="background2"/>
            <w:textDirection w:val="btLr"/>
            <w:vAlign w:val="center"/>
          </w:tcPr>
          <w:p w14:paraId="1675BCA5" w14:textId="77777777" w:rsidR="00B148CD" w:rsidRPr="00887069" w:rsidRDefault="00B148CD" w:rsidP="003A1B14">
            <w:pPr>
              <w:pStyle w:val="Tableheadingcolumn2"/>
            </w:pPr>
          </w:p>
        </w:tc>
        <w:tc>
          <w:tcPr>
            <w:tcW w:w="2607" w:type="dxa"/>
            <w:tcBorders>
              <w:top w:val="dotted" w:sz="4" w:space="0" w:color="A6A8AB"/>
              <w:bottom w:val="single" w:sz="4" w:space="0" w:color="A6A8AB"/>
            </w:tcBorders>
          </w:tcPr>
          <w:p w14:paraId="3DD2C242" w14:textId="512ADB6E" w:rsidR="00B148CD" w:rsidRPr="00F2628C" w:rsidRDefault="00B148CD" w:rsidP="003A1B14">
            <w:pPr>
              <w:pStyle w:val="Tabletextsinglecell"/>
            </w:pPr>
            <w:r w:rsidRPr="007F0B4F">
              <w:rPr>
                <w:rFonts w:cstheme="minorHAnsi"/>
                <w:color w:val="000000"/>
              </w:rPr>
              <w:t xml:space="preserve">conversion between </w:t>
            </w:r>
            <w:r w:rsidRPr="007F0B4F">
              <w:rPr>
                <w:rFonts w:cstheme="minorHAnsi"/>
              </w:rPr>
              <w:t xml:space="preserve">12- and 24-hour time </w:t>
            </w:r>
            <w:r w:rsidRPr="00FA285C">
              <w:rPr>
                <w:rStyle w:val="shadingdifferences"/>
              </w:rPr>
              <w:t>in unfamiliar situations</w:t>
            </w:r>
          </w:p>
        </w:tc>
        <w:tc>
          <w:tcPr>
            <w:tcW w:w="2607" w:type="dxa"/>
            <w:tcBorders>
              <w:top w:val="dotted" w:sz="4" w:space="0" w:color="A6A8AB"/>
              <w:bottom w:val="single" w:sz="4" w:space="0" w:color="A6A8AB"/>
            </w:tcBorders>
          </w:tcPr>
          <w:p w14:paraId="59734048" w14:textId="7430EA7E" w:rsidR="00B148CD" w:rsidRPr="00F2628C" w:rsidRDefault="00B148CD" w:rsidP="003A1B14">
            <w:pPr>
              <w:pStyle w:val="Tabletextsinglecell"/>
              <w:rPr>
                <w:rFonts w:cs="Tahoma"/>
              </w:rPr>
            </w:pPr>
            <w:r w:rsidRPr="007F0B4F">
              <w:rPr>
                <w:rFonts w:cstheme="minorHAnsi"/>
                <w:color w:val="000000"/>
              </w:rPr>
              <w:t xml:space="preserve">conversion between </w:t>
            </w:r>
            <w:r w:rsidRPr="007F0B4F">
              <w:rPr>
                <w:rFonts w:cstheme="minorHAnsi"/>
              </w:rPr>
              <w:t xml:space="preserve">12- and 24-hour time </w:t>
            </w:r>
            <w:r w:rsidRPr="00FA285C">
              <w:rPr>
                <w:rStyle w:val="shadingdifferences"/>
              </w:rPr>
              <w:t>in complex familiar situations</w:t>
            </w:r>
          </w:p>
        </w:tc>
        <w:tc>
          <w:tcPr>
            <w:tcW w:w="2608" w:type="dxa"/>
            <w:tcBorders>
              <w:top w:val="dotted" w:sz="4" w:space="0" w:color="A6A8AB"/>
              <w:bottom w:val="single" w:sz="4" w:space="0" w:color="A6A8AB"/>
            </w:tcBorders>
          </w:tcPr>
          <w:p w14:paraId="3575EFFC" w14:textId="13A0D452" w:rsidR="00B148CD" w:rsidRPr="00F2628C" w:rsidRDefault="00B148CD" w:rsidP="003A1B14">
            <w:pPr>
              <w:pStyle w:val="Tabletextsinglecell"/>
            </w:pPr>
            <w:r w:rsidRPr="007F0B4F">
              <w:rPr>
                <w:rFonts w:cstheme="minorHAnsi"/>
              </w:rPr>
              <w:t xml:space="preserve">conversion between 12- and 24-hour </w:t>
            </w:r>
            <w:r>
              <w:rPr>
                <w:rFonts w:cstheme="minorHAnsi"/>
              </w:rPr>
              <w:t>time</w:t>
            </w:r>
          </w:p>
        </w:tc>
        <w:tc>
          <w:tcPr>
            <w:tcW w:w="2607" w:type="dxa"/>
            <w:tcBorders>
              <w:top w:val="dotted" w:sz="4" w:space="0" w:color="A6A8AB"/>
              <w:bottom w:val="single" w:sz="4" w:space="0" w:color="A6A8AB"/>
            </w:tcBorders>
          </w:tcPr>
          <w:p w14:paraId="08846A9F" w14:textId="4B342729" w:rsidR="00B148CD" w:rsidRPr="00F2628C" w:rsidRDefault="00B148CD" w:rsidP="003A1B14">
            <w:pPr>
              <w:pStyle w:val="Tabletextsinglecell"/>
              <w:rPr>
                <w:rFonts w:cs="Tahoma"/>
              </w:rPr>
            </w:pPr>
            <w:r w:rsidRPr="007F0B4F">
              <w:rPr>
                <w:rFonts w:cstheme="minorHAnsi"/>
              </w:rPr>
              <w:t xml:space="preserve">conversion between </w:t>
            </w:r>
            <w:r w:rsidR="00DF580A" w:rsidRPr="00DF580A">
              <w:rPr>
                <w:rStyle w:val="shadingdifferences"/>
              </w:rPr>
              <w:t>aspects of</w:t>
            </w:r>
            <w:r w:rsidRPr="007F0B4F">
              <w:rPr>
                <w:rFonts w:cstheme="minorHAnsi"/>
                <w:color w:val="000000"/>
              </w:rPr>
              <w:t xml:space="preserve"> </w:t>
            </w:r>
            <w:r w:rsidRPr="007F0B4F">
              <w:rPr>
                <w:rFonts w:cstheme="minorHAnsi"/>
              </w:rPr>
              <w:t xml:space="preserve">12- and 24-hour time </w:t>
            </w:r>
          </w:p>
        </w:tc>
        <w:tc>
          <w:tcPr>
            <w:tcW w:w="2608" w:type="dxa"/>
            <w:tcBorders>
              <w:top w:val="dotted" w:sz="4" w:space="0" w:color="A6A8AB"/>
              <w:bottom w:val="single" w:sz="4" w:space="0" w:color="A6A8AB"/>
            </w:tcBorders>
          </w:tcPr>
          <w:p w14:paraId="5AFB0198" w14:textId="66C636E2" w:rsidR="00B148CD" w:rsidRPr="00F2628C" w:rsidRDefault="00FA285C" w:rsidP="003A1B14">
            <w:pPr>
              <w:pStyle w:val="Tabletextsinglecell"/>
              <w:rPr>
                <w:rFonts w:cs="Tahoma"/>
              </w:rPr>
            </w:pPr>
            <w:r w:rsidRPr="00FA285C">
              <w:rPr>
                <w:rStyle w:val="shadingdifferences"/>
              </w:rPr>
              <w:t>directed</w:t>
            </w:r>
            <w:r w:rsidRPr="00FA285C">
              <w:t xml:space="preserve"> </w:t>
            </w:r>
            <w:r w:rsidR="00B148CD" w:rsidRPr="00683131">
              <w:t xml:space="preserve">conversion between </w:t>
            </w:r>
            <w:r w:rsidR="00DF580A" w:rsidRPr="00DF580A">
              <w:rPr>
                <w:rStyle w:val="shadingdifferences"/>
              </w:rPr>
              <w:t>aspects of</w:t>
            </w:r>
            <w:r w:rsidR="00B148CD" w:rsidRPr="008D54BA">
              <w:t xml:space="preserve"> 12</w:t>
            </w:r>
            <w:r w:rsidR="00B148CD" w:rsidRPr="007F0B4F">
              <w:rPr>
                <w:rFonts w:cstheme="minorHAnsi"/>
              </w:rPr>
              <w:t xml:space="preserve">- and 24-hour time </w:t>
            </w:r>
          </w:p>
        </w:tc>
      </w:tr>
      <w:tr w:rsidR="004A1E58" w:rsidRPr="00F2628C" w14:paraId="46F996F8" w14:textId="77777777" w:rsidTr="00B148CD">
        <w:trPr>
          <w:cantSplit/>
          <w:trHeight w:val="167"/>
        </w:trPr>
        <w:tc>
          <w:tcPr>
            <w:tcW w:w="454" w:type="dxa"/>
            <w:vMerge w:val="restart"/>
            <w:shd w:val="clear" w:color="auto" w:fill="E6E7E8" w:themeFill="background2"/>
            <w:textDirection w:val="btLr"/>
            <w:vAlign w:val="center"/>
          </w:tcPr>
          <w:p w14:paraId="4035A5EC" w14:textId="30358AB2" w:rsidR="004A1E58" w:rsidRPr="00575403" w:rsidRDefault="00FA285C" w:rsidP="00B148CD">
            <w:pPr>
              <w:pStyle w:val="Tableheadingcolumn2"/>
              <w:rPr>
                <w:sz w:val="19"/>
                <w:szCs w:val="19"/>
              </w:rPr>
            </w:pPr>
            <w:r w:rsidRPr="00575403">
              <w:rPr>
                <w:sz w:val="19"/>
                <w:szCs w:val="19"/>
              </w:rPr>
              <w:lastRenderedPageBreak/>
              <w:t>Measurement and geometry</w:t>
            </w:r>
          </w:p>
        </w:tc>
        <w:tc>
          <w:tcPr>
            <w:tcW w:w="445" w:type="dxa"/>
            <w:vMerge w:val="restart"/>
            <w:shd w:val="clear" w:color="auto" w:fill="E6E7E8" w:themeFill="background2"/>
            <w:textDirection w:val="btLr"/>
            <w:vAlign w:val="center"/>
          </w:tcPr>
          <w:p w14:paraId="652B1D1C" w14:textId="2BEC7E50" w:rsidR="004A1E58" w:rsidRPr="00F437EF" w:rsidRDefault="00FA285C" w:rsidP="00B148CD">
            <w:pPr>
              <w:pStyle w:val="Tableheadingcolumn2"/>
            </w:pPr>
            <w:r>
              <w:t>Fluency</w:t>
            </w:r>
          </w:p>
        </w:tc>
        <w:tc>
          <w:tcPr>
            <w:tcW w:w="2607" w:type="dxa"/>
            <w:tcBorders>
              <w:bottom w:val="dotted" w:sz="4" w:space="0" w:color="A6A8AB"/>
            </w:tcBorders>
          </w:tcPr>
          <w:p w14:paraId="420894DC" w14:textId="3733F4A2" w:rsidR="004A1E58" w:rsidRPr="00F2628C" w:rsidRDefault="004A1E58" w:rsidP="00B148CD">
            <w:pPr>
              <w:pStyle w:val="Tabletextsinglecell"/>
              <w:rPr>
                <w:rFonts w:ascii="Arial Narrow" w:hAnsi="Arial Narrow"/>
              </w:rPr>
            </w:pPr>
            <w:r w:rsidRPr="007F0B4F">
              <w:rPr>
                <w:rFonts w:cstheme="minorHAnsi"/>
              </w:rPr>
              <w:t>use of</w:t>
            </w:r>
            <w:r>
              <w:rPr>
                <w:rFonts w:cstheme="minorHAnsi"/>
              </w:rPr>
              <w:t xml:space="preserve"> </w:t>
            </w:r>
            <w:r w:rsidRPr="00E75B31">
              <w:rPr>
                <w:rStyle w:val="shadingdifferences"/>
              </w:rPr>
              <w:t>and explanation of</w:t>
            </w:r>
            <w:r w:rsidRPr="007F0B4F">
              <w:rPr>
                <w:rFonts w:cstheme="minorHAnsi"/>
                <w:color w:val="000000"/>
                <w:shd w:val="clear" w:color="auto" w:fill="FFFFFF"/>
              </w:rPr>
              <w:t xml:space="preserve"> </w:t>
            </w:r>
            <w:r w:rsidRPr="007F0B4F">
              <w:rPr>
                <w:rFonts w:cstheme="minorHAnsi"/>
              </w:rPr>
              <w:t xml:space="preserve">appropriate units of measurement for length, area, volume, capacity and mass </w:t>
            </w:r>
            <w:r w:rsidR="008D54BA" w:rsidRPr="008A024C">
              <w:rPr>
                <w:rStyle w:val="shadingdifferences"/>
              </w:rPr>
              <w:t>in unfamiliar situations</w:t>
            </w:r>
          </w:p>
        </w:tc>
        <w:tc>
          <w:tcPr>
            <w:tcW w:w="2607" w:type="dxa"/>
            <w:tcBorders>
              <w:bottom w:val="dotted" w:sz="4" w:space="0" w:color="A6A8AB"/>
            </w:tcBorders>
          </w:tcPr>
          <w:p w14:paraId="5E43A605" w14:textId="1496399B" w:rsidR="004A1E58" w:rsidRPr="00F2628C" w:rsidRDefault="004A1E58" w:rsidP="008A024C">
            <w:pPr>
              <w:pStyle w:val="Tabletextsinglecell"/>
              <w:rPr>
                <w:rFonts w:ascii="Arial Narrow" w:hAnsi="Arial Narrow"/>
              </w:rPr>
            </w:pPr>
            <w:r w:rsidRPr="007F0B4F">
              <w:rPr>
                <w:rFonts w:cstheme="minorHAnsi"/>
              </w:rPr>
              <w:t xml:space="preserve">use of </w:t>
            </w:r>
            <w:r w:rsidR="008A024C" w:rsidRPr="008A024C">
              <w:rPr>
                <w:rStyle w:val="shadingdifferences"/>
              </w:rPr>
              <w:t xml:space="preserve">and explanation of </w:t>
            </w:r>
            <w:r w:rsidRPr="007F0B4F">
              <w:rPr>
                <w:rFonts w:cstheme="minorHAnsi"/>
              </w:rPr>
              <w:t xml:space="preserve">appropriate units of measurement for length, area, volume, capacity and mass </w:t>
            </w:r>
          </w:p>
        </w:tc>
        <w:tc>
          <w:tcPr>
            <w:tcW w:w="2608" w:type="dxa"/>
            <w:tcBorders>
              <w:bottom w:val="dotted" w:sz="4" w:space="0" w:color="A6A8AB"/>
            </w:tcBorders>
          </w:tcPr>
          <w:p w14:paraId="6444EF72" w14:textId="69A7BE0A" w:rsidR="004A1E58" w:rsidRPr="00F2628C" w:rsidRDefault="004A1E58" w:rsidP="00B148CD">
            <w:pPr>
              <w:pStyle w:val="Tabletextsinglecell"/>
              <w:rPr>
                <w:rFonts w:ascii="Arial Narrow" w:hAnsi="Arial Narrow"/>
              </w:rPr>
            </w:pPr>
            <w:r w:rsidRPr="007F0B4F">
              <w:rPr>
                <w:rFonts w:cstheme="minorHAnsi"/>
              </w:rPr>
              <w:t>use of appropriate units of measurement for length, area, volume, capacity and mass</w:t>
            </w:r>
          </w:p>
        </w:tc>
        <w:tc>
          <w:tcPr>
            <w:tcW w:w="2607" w:type="dxa"/>
            <w:tcBorders>
              <w:bottom w:val="dotted" w:sz="4" w:space="0" w:color="A6A8AB"/>
            </w:tcBorders>
          </w:tcPr>
          <w:p w14:paraId="43A2DC41" w14:textId="066BE95E" w:rsidR="004A1E58" w:rsidRPr="00F2628C" w:rsidRDefault="00F704B7" w:rsidP="00F704B7">
            <w:pPr>
              <w:pStyle w:val="Tabletextsinglecell"/>
              <w:rPr>
                <w:rFonts w:ascii="Arial Narrow" w:hAnsi="Arial Narrow"/>
              </w:rPr>
            </w:pPr>
            <w:r w:rsidRPr="00FA285C">
              <w:rPr>
                <w:rStyle w:val="shadingdifferences"/>
              </w:rPr>
              <w:t>partial</w:t>
            </w:r>
            <w:r w:rsidRPr="00FA285C">
              <w:t xml:space="preserve"> </w:t>
            </w:r>
            <w:r w:rsidR="004A1E58" w:rsidRPr="007F0B4F">
              <w:rPr>
                <w:rFonts w:cstheme="minorHAnsi"/>
              </w:rPr>
              <w:t xml:space="preserve">use of appropriate units of measurement </w:t>
            </w:r>
          </w:p>
        </w:tc>
        <w:tc>
          <w:tcPr>
            <w:tcW w:w="2608" w:type="dxa"/>
            <w:tcBorders>
              <w:bottom w:val="dotted" w:sz="4" w:space="0" w:color="A6A8AB"/>
            </w:tcBorders>
          </w:tcPr>
          <w:p w14:paraId="59E87C68" w14:textId="7A9CFFFC" w:rsidR="004A1E58" w:rsidRPr="00F2628C" w:rsidRDefault="00FA285C" w:rsidP="00F704B7">
            <w:pPr>
              <w:pStyle w:val="Tabletextsinglecell"/>
            </w:pPr>
            <w:r w:rsidRPr="00FA285C">
              <w:rPr>
                <w:rStyle w:val="shadingdifferences"/>
              </w:rPr>
              <w:t>directed</w:t>
            </w:r>
            <w:r w:rsidRPr="00FA285C">
              <w:t xml:space="preserve"> </w:t>
            </w:r>
            <w:r w:rsidR="004A1E58" w:rsidRPr="007F0B4F">
              <w:rPr>
                <w:rStyle w:val="shadingkeyaspects"/>
                <w:rFonts w:cstheme="minorHAnsi"/>
                <w:color w:val="000000"/>
                <w:shd w:val="clear" w:color="auto" w:fill="FFFFFF"/>
              </w:rPr>
              <w:t xml:space="preserve">use </w:t>
            </w:r>
            <w:r w:rsidR="004A1E58" w:rsidRPr="00283F3A">
              <w:t>of</w:t>
            </w:r>
            <w:r w:rsidR="004A1E58" w:rsidRPr="00283F3A">
              <w:rPr>
                <w:rFonts w:cstheme="minorHAnsi"/>
              </w:rPr>
              <w:t xml:space="preserve"> </w:t>
            </w:r>
            <w:r w:rsidR="004A1E58" w:rsidRPr="007F0B4F">
              <w:rPr>
                <w:rFonts w:cstheme="minorHAnsi"/>
              </w:rPr>
              <w:t xml:space="preserve">appropriate units of measurement </w:t>
            </w:r>
          </w:p>
        </w:tc>
      </w:tr>
      <w:tr w:rsidR="004A1E58" w:rsidRPr="00F2628C" w14:paraId="57155FDF" w14:textId="77777777" w:rsidTr="00B148CD">
        <w:trPr>
          <w:cantSplit/>
          <w:trHeight w:val="167"/>
        </w:trPr>
        <w:tc>
          <w:tcPr>
            <w:tcW w:w="454" w:type="dxa"/>
            <w:vMerge/>
            <w:shd w:val="clear" w:color="auto" w:fill="E6E7E8" w:themeFill="background2"/>
            <w:textDirection w:val="btLr"/>
            <w:vAlign w:val="center"/>
          </w:tcPr>
          <w:p w14:paraId="0BA9ADC6" w14:textId="77777777" w:rsidR="004A1E58" w:rsidRDefault="004A1E58" w:rsidP="00B148CD">
            <w:pPr>
              <w:pStyle w:val="Tableheadingcolumn2"/>
            </w:pPr>
          </w:p>
        </w:tc>
        <w:tc>
          <w:tcPr>
            <w:tcW w:w="445" w:type="dxa"/>
            <w:vMerge/>
            <w:shd w:val="clear" w:color="auto" w:fill="E6E7E8" w:themeFill="background2"/>
            <w:textDirection w:val="btLr"/>
            <w:vAlign w:val="center"/>
          </w:tcPr>
          <w:p w14:paraId="077C42D3" w14:textId="77777777" w:rsidR="004A1E58" w:rsidRDefault="004A1E58" w:rsidP="00B148CD">
            <w:pPr>
              <w:pStyle w:val="Tableheadingcolumn2"/>
            </w:pPr>
          </w:p>
        </w:tc>
        <w:tc>
          <w:tcPr>
            <w:tcW w:w="2607" w:type="dxa"/>
            <w:tcBorders>
              <w:top w:val="dotted" w:sz="4" w:space="0" w:color="A6A8AB"/>
              <w:bottom w:val="dotted" w:sz="4" w:space="0" w:color="A6A8AB"/>
            </w:tcBorders>
          </w:tcPr>
          <w:p w14:paraId="451C4D7A" w14:textId="7AF0203F" w:rsidR="004A1E58" w:rsidRPr="00F2628C" w:rsidRDefault="004A1E58" w:rsidP="00B148CD">
            <w:pPr>
              <w:pStyle w:val="Tabletextsinglecell"/>
              <w:rPr>
                <w:rFonts w:ascii="Arial Narrow" w:hAnsi="Arial Narrow"/>
              </w:rPr>
            </w:pPr>
            <w:r w:rsidRPr="007F0B4F">
              <w:rPr>
                <w:rFonts w:cstheme="minorHAnsi"/>
              </w:rPr>
              <w:t>use</w:t>
            </w:r>
            <w:r w:rsidR="005B407C">
              <w:rPr>
                <w:rFonts w:cstheme="minorHAnsi"/>
              </w:rPr>
              <w:t xml:space="preserve"> </w:t>
            </w:r>
            <w:r w:rsidRPr="007F0B4F">
              <w:rPr>
                <w:rFonts w:cstheme="minorHAnsi"/>
              </w:rPr>
              <w:t xml:space="preserve">of a grid reference system </w:t>
            </w:r>
            <w:r w:rsidRPr="00FA285C">
              <w:rPr>
                <w:rStyle w:val="shadingdifferences"/>
              </w:rPr>
              <w:t>in unfamiliar situations</w:t>
            </w:r>
            <w:r w:rsidRPr="007F0B4F">
              <w:rPr>
                <w:rFonts w:cstheme="minorHAnsi"/>
              </w:rPr>
              <w:t xml:space="preserve"> to locate landmarks</w:t>
            </w:r>
            <w:r>
              <w:rPr>
                <w:rFonts w:cstheme="minorHAnsi"/>
              </w:rPr>
              <w:t xml:space="preserve"> </w:t>
            </w:r>
            <w:r w:rsidRPr="00E75B31">
              <w:rPr>
                <w:rStyle w:val="shadingdifferences"/>
              </w:rPr>
              <w:t xml:space="preserve">and describe routes </w:t>
            </w:r>
          </w:p>
        </w:tc>
        <w:tc>
          <w:tcPr>
            <w:tcW w:w="2607" w:type="dxa"/>
            <w:tcBorders>
              <w:top w:val="dotted" w:sz="4" w:space="0" w:color="A6A8AB"/>
              <w:bottom w:val="dotted" w:sz="4" w:space="0" w:color="A6A8AB"/>
            </w:tcBorders>
          </w:tcPr>
          <w:p w14:paraId="69D51D54" w14:textId="7451BAAB" w:rsidR="004A1E58" w:rsidRPr="00F2628C" w:rsidRDefault="004A1E58" w:rsidP="00B148CD">
            <w:pPr>
              <w:pStyle w:val="Tabletextsinglecell"/>
              <w:rPr>
                <w:rFonts w:ascii="Arial Narrow" w:hAnsi="Arial Narrow"/>
              </w:rPr>
            </w:pPr>
            <w:r w:rsidRPr="007F0B4F">
              <w:rPr>
                <w:rFonts w:cstheme="minorHAnsi"/>
              </w:rPr>
              <w:t>use</w:t>
            </w:r>
            <w:r w:rsidR="005B407C">
              <w:rPr>
                <w:rFonts w:cstheme="minorHAnsi"/>
              </w:rPr>
              <w:t xml:space="preserve"> </w:t>
            </w:r>
            <w:r w:rsidRPr="007F0B4F">
              <w:rPr>
                <w:rFonts w:cstheme="minorHAnsi"/>
              </w:rPr>
              <w:t>of a grid reference system to locate</w:t>
            </w:r>
            <w:r>
              <w:rPr>
                <w:rFonts w:cstheme="minorHAnsi"/>
              </w:rPr>
              <w:t xml:space="preserve"> landmarks</w:t>
            </w:r>
            <w:r w:rsidRPr="007F0B4F">
              <w:rPr>
                <w:rFonts w:cstheme="minorHAnsi"/>
              </w:rPr>
              <w:t xml:space="preserve"> </w:t>
            </w:r>
            <w:r w:rsidRPr="00FA285C">
              <w:rPr>
                <w:rStyle w:val="shadingdifferences"/>
              </w:rPr>
              <w:t>and describe routes</w:t>
            </w:r>
          </w:p>
        </w:tc>
        <w:tc>
          <w:tcPr>
            <w:tcW w:w="2608" w:type="dxa"/>
            <w:tcBorders>
              <w:top w:val="dotted" w:sz="4" w:space="0" w:color="A6A8AB"/>
              <w:bottom w:val="dotted" w:sz="4" w:space="0" w:color="A6A8AB"/>
            </w:tcBorders>
          </w:tcPr>
          <w:p w14:paraId="2FD321D1" w14:textId="250DC3F0" w:rsidR="004A1E58" w:rsidRPr="00F2628C" w:rsidRDefault="004A1E58" w:rsidP="00B148CD">
            <w:pPr>
              <w:pStyle w:val="Tabletextsinglecell"/>
              <w:rPr>
                <w:rFonts w:ascii="Arial Narrow" w:hAnsi="Arial Narrow"/>
              </w:rPr>
            </w:pPr>
            <w:r w:rsidRPr="007F0B4F">
              <w:rPr>
                <w:rFonts w:cstheme="minorHAnsi"/>
              </w:rPr>
              <w:t>use</w:t>
            </w:r>
            <w:r w:rsidR="005B407C">
              <w:rPr>
                <w:rFonts w:cstheme="minorHAnsi"/>
              </w:rPr>
              <w:t xml:space="preserve"> </w:t>
            </w:r>
            <w:r w:rsidRPr="007F0B4F">
              <w:rPr>
                <w:rFonts w:cstheme="minorHAnsi"/>
              </w:rPr>
              <w:t xml:space="preserve">of a grid reference system to locate landmarks </w:t>
            </w:r>
          </w:p>
        </w:tc>
        <w:tc>
          <w:tcPr>
            <w:tcW w:w="2607" w:type="dxa"/>
            <w:tcBorders>
              <w:top w:val="dotted" w:sz="4" w:space="0" w:color="A6A8AB"/>
              <w:bottom w:val="dotted" w:sz="4" w:space="0" w:color="A6A8AB"/>
            </w:tcBorders>
          </w:tcPr>
          <w:p w14:paraId="51C523E5" w14:textId="75E24DE3" w:rsidR="004A1E58" w:rsidRPr="00F2628C" w:rsidRDefault="004A1E58" w:rsidP="00B148CD">
            <w:pPr>
              <w:pStyle w:val="Tabletextsinglecell"/>
              <w:rPr>
                <w:rFonts w:ascii="Arial Narrow" w:hAnsi="Arial Narrow"/>
              </w:rPr>
            </w:pPr>
            <w:r w:rsidRPr="00FA285C">
              <w:rPr>
                <w:rStyle w:val="shadingdifferences"/>
              </w:rPr>
              <w:t>partial</w:t>
            </w:r>
            <w:r w:rsidRPr="00FA285C">
              <w:t xml:space="preserve"> </w:t>
            </w:r>
            <w:r w:rsidRPr="007F0B4F">
              <w:rPr>
                <w:rFonts w:cstheme="minorHAnsi"/>
              </w:rPr>
              <w:t xml:space="preserve">use of a grid reference system to locate landmarks </w:t>
            </w:r>
          </w:p>
        </w:tc>
        <w:tc>
          <w:tcPr>
            <w:tcW w:w="2608" w:type="dxa"/>
            <w:tcBorders>
              <w:top w:val="dotted" w:sz="4" w:space="0" w:color="A6A8AB"/>
              <w:bottom w:val="dotted" w:sz="4" w:space="0" w:color="A6A8AB"/>
            </w:tcBorders>
          </w:tcPr>
          <w:p w14:paraId="12FEE149" w14:textId="6C9C7E43" w:rsidR="004A1E58" w:rsidRPr="00F2628C" w:rsidRDefault="00FA285C" w:rsidP="00B148CD">
            <w:pPr>
              <w:pStyle w:val="Tabletextsinglecell"/>
            </w:pPr>
            <w:r w:rsidRPr="00FA285C">
              <w:rPr>
                <w:rStyle w:val="shadingdifferences"/>
              </w:rPr>
              <w:t>directed</w:t>
            </w:r>
            <w:r w:rsidRPr="00FA285C">
              <w:t xml:space="preserve"> </w:t>
            </w:r>
            <w:r w:rsidR="004A1E58" w:rsidRPr="007F0B4F">
              <w:rPr>
                <w:rStyle w:val="shadingkeyaspects"/>
                <w:rFonts w:cstheme="minorHAnsi"/>
                <w:color w:val="000000"/>
                <w:shd w:val="clear" w:color="auto" w:fill="FFFFFF"/>
              </w:rPr>
              <w:t xml:space="preserve">use of </w:t>
            </w:r>
            <w:r w:rsidR="004A1E58" w:rsidRPr="007F0B4F">
              <w:rPr>
                <w:rFonts w:cstheme="minorHAnsi"/>
              </w:rPr>
              <w:t>a grid reference system to locate landmarks</w:t>
            </w:r>
          </w:p>
        </w:tc>
      </w:tr>
      <w:tr w:rsidR="004A1E58" w:rsidRPr="00F2628C" w14:paraId="4240050C" w14:textId="77777777" w:rsidTr="004A1E58">
        <w:trPr>
          <w:cantSplit/>
          <w:trHeight w:val="167"/>
        </w:trPr>
        <w:tc>
          <w:tcPr>
            <w:tcW w:w="454" w:type="dxa"/>
            <w:vMerge/>
            <w:shd w:val="clear" w:color="auto" w:fill="E6E7E8" w:themeFill="background2"/>
            <w:textDirection w:val="btLr"/>
            <w:vAlign w:val="center"/>
          </w:tcPr>
          <w:p w14:paraId="56CFDFB8" w14:textId="77777777" w:rsidR="004A1E58" w:rsidRDefault="004A1E58" w:rsidP="00B148CD">
            <w:pPr>
              <w:pStyle w:val="Tableheadingcolumn2"/>
            </w:pPr>
          </w:p>
        </w:tc>
        <w:tc>
          <w:tcPr>
            <w:tcW w:w="445" w:type="dxa"/>
            <w:vMerge/>
            <w:shd w:val="clear" w:color="auto" w:fill="E6E7E8" w:themeFill="background2"/>
            <w:textDirection w:val="btLr"/>
            <w:vAlign w:val="center"/>
          </w:tcPr>
          <w:p w14:paraId="7FC66E41" w14:textId="77777777" w:rsidR="004A1E58" w:rsidRDefault="004A1E58" w:rsidP="00B148CD">
            <w:pPr>
              <w:pStyle w:val="Tableheadingcolumn2"/>
            </w:pPr>
          </w:p>
        </w:tc>
        <w:tc>
          <w:tcPr>
            <w:tcW w:w="2607" w:type="dxa"/>
            <w:tcBorders>
              <w:top w:val="dotted" w:sz="4" w:space="0" w:color="A6A8AB"/>
              <w:bottom w:val="single" w:sz="4" w:space="0" w:color="A6A8AB"/>
            </w:tcBorders>
          </w:tcPr>
          <w:p w14:paraId="7A80C0B3" w14:textId="6DB82F4B" w:rsidR="004A1E58" w:rsidRPr="00F2628C" w:rsidRDefault="004A1E58" w:rsidP="004A1E58">
            <w:pPr>
              <w:pStyle w:val="TableText"/>
              <w:rPr>
                <w:rFonts w:ascii="Arial Narrow" w:hAnsi="Arial Narrow"/>
              </w:rPr>
            </w:pPr>
            <w:r w:rsidRPr="00B148CD">
              <w:t>measurement and construction of different angles</w:t>
            </w:r>
            <w:r>
              <w:t xml:space="preserve"> </w:t>
            </w:r>
            <w:r w:rsidRPr="00FA285C">
              <w:rPr>
                <w:rStyle w:val="shadingdifferences"/>
              </w:rPr>
              <w:t>in unfamiliar situations</w:t>
            </w:r>
          </w:p>
        </w:tc>
        <w:tc>
          <w:tcPr>
            <w:tcW w:w="2607" w:type="dxa"/>
            <w:tcBorders>
              <w:top w:val="dotted" w:sz="4" w:space="0" w:color="A6A8AB"/>
              <w:bottom w:val="single" w:sz="4" w:space="0" w:color="A6A8AB"/>
            </w:tcBorders>
          </w:tcPr>
          <w:p w14:paraId="386D946E" w14:textId="78AD8C8B" w:rsidR="004A1E58" w:rsidRPr="00F2628C" w:rsidRDefault="004A1E58" w:rsidP="004A1E58">
            <w:pPr>
              <w:pStyle w:val="TableText"/>
              <w:rPr>
                <w:rFonts w:ascii="Arial Narrow" w:hAnsi="Arial Narrow"/>
              </w:rPr>
            </w:pPr>
            <w:r>
              <w:t>m</w:t>
            </w:r>
            <w:r w:rsidRPr="007F0B4F">
              <w:t>easurement</w:t>
            </w:r>
            <w:r>
              <w:t xml:space="preserve"> and </w:t>
            </w:r>
            <w:r w:rsidRPr="007F0B4F">
              <w:t xml:space="preserve">construction of different angles </w:t>
            </w:r>
            <w:r w:rsidRPr="00FA285C">
              <w:rPr>
                <w:rStyle w:val="shadingdifferences"/>
              </w:rPr>
              <w:t>in complex familiar situations</w:t>
            </w:r>
          </w:p>
        </w:tc>
        <w:tc>
          <w:tcPr>
            <w:tcW w:w="2608" w:type="dxa"/>
            <w:tcBorders>
              <w:top w:val="dotted" w:sz="4" w:space="0" w:color="A6A8AB"/>
              <w:bottom w:val="single" w:sz="4" w:space="0" w:color="A6A8AB"/>
            </w:tcBorders>
          </w:tcPr>
          <w:p w14:paraId="5EE40E1C" w14:textId="74E10C9B" w:rsidR="004A1E58" w:rsidRPr="00E75B31" w:rsidRDefault="004A1E58" w:rsidP="004A1E58">
            <w:pPr>
              <w:pStyle w:val="TableText"/>
            </w:pPr>
            <w:r w:rsidRPr="00E75B31">
              <w:t xml:space="preserve">measurement and construction of different angles </w:t>
            </w:r>
          </w:p>
        </w:tc>
        <w:tc>
          <w:tcPr>
            <w:tcW w:w="2607" w:type="dxa"/>
            <w:tcBorders>
              <w:top w:val="dotted" w:sz="4" w:space="0" w:color="A6A8AB"/>
              <w:bottom w:val="single" w:sz="4" w:space="0" w:color="A6A8AB"/>
            </w:tcBorders>
          </w:tcPr>
          <w:p w14:paraId="6DFE3351" w14:textId="3EDFAD0C" w:rsidR="004A1E58" w:rsidRPr="00575403" w:rsidRDefault="004A1E58" w:rsidP="00B148CD">
            <w:pPr>
              <w:pStyle w:val="Tabletextsinglecell"/>
            </w:pPr>
            <w:r w:rsidRPr="00F704B7">
              <w:t xml:space="preserve">measurement </w:t>
            </w:r>
            <w:r w:rsidRPr="00575403">
              <w:rPr>
                <w:rFonts w:ascii="Arial" w:hAnsi="Arial"/>
              </w:rPr>
              <w:t xml:space="preserve">and construction of </w:t>
            </w:r>
            <w:r w:rsidR="00DF580A" w:rsidRPr="00DF580A">
              <w:rPr>
                <w:rStyle w:val="shadingdifferences"/>
              </w:rPr>
              <w:t>aspects of</w:t>
            </w:r>
            <w:r w:rsidRPr="00F704B7">
              <w:t xml:space="preserve"> different angles</w:t>
            </w:r>
          </w:p>
        </w:tc>
        <w:tc>
          <w:tcPr>
            <w:tcW w:w="2608" w:type="dxa"/>
            <w:tcBorders>
              <w:top w:val="dotted" w:sz="4" w:space="0" w:color="A6A8AB"/>
              <w:bottom w:val="single" w:sz="4" w:space="0" w:color="A6A8AB"/>
            </w:tcBorders>
          </w:tcPr>
          <w:p w14:paraId="4C03A0E3" w14:textId="2E0F6876" w:rsidR="004A1E58" w:rsidRPr="00F2628C" w:rsidRDefault="004A1E58" w:rsidP="00B148CD">
            <w:pPr>
              <w:pStyle w:val="Tabletextsinglecell"/>
            </w:pPr>
            <w:r w:rsidRPr="00283F3A">
              <w:t xml:space="preserve">measurement </w:t>
            </w:r>
            <w:r w:rsidRPr="006B60B1">
              <w:t xml:space="preserve">of </w:t>
            </w:r>
            <w:r w:rsidR="00DF580A" w:rsidRPr="00DF580A">
              <w:rPr>
                <w:rStyle w:val="shadingdifferences"/>
              </w:rPr>
              <w:t>aspects of</w:t>
            </w:r>
            <w:r w:rsidRPr="00283F3A">
              <w:t xml:space="preserve"> different angles</w:t>
            </w:r>
          </w:p>
        </w:tc>
      </w:tr>
      <w:tr w:rsidR="004A1E58" w:rsidRPr="00F2628C" w14:paraId="5DB9C00F" w14:textId="77777777" w:rsidTr="005B407C">
        <w:trPr>
          <w:cantSplit/>
          <w:trHeight w:val="1453"/>
        </w:trPr>
        <w:tc>
          <w:tcPr>
            <w:tcW w:w="454" w:type="dxa"/>
            <w:vMerge/>
            <w:shd w:val="clear" w:color="auto" w:fill="E6E7E8" w:themeFill="background2"/>
            <w:textDirection w:val="btLr"/>
            <w:vAlign w:val="center"/>
          </w:tcPr>
          <w:p w14:paraId="05CDA2D7" w14:textId="77777777" w:rsidR="004A1E58" w:rsidRPr="00887069" w:rsidRDefault="004A1E58" w:rsidP="003A1B14">
            <w:pPr>
              <w:pStyle w:val="Tableheadingcolumn2"/>
            </w:pPr>
          </w:p>
        </w:tc>
        <w:tc>
          <w:tcPr>
            <w:tcW w:w="445" w:type="dxa"/>
            <w:shd w:val="clear" w:color="auto" w:fill="E6E7E8" w:themeFill="background2"/>
            <w:textDirection w:val="btLr"/>
            <w:vAlign w:val="center"/>
          </w:tcPr>
          <w:p w14:paraId="3CECD34B" w14:textId="65EC829F" w:rsidR="004A1E58" w:rsidRPr="00887069" w:rsidRDefault="00E80C57" w:rsidP="003A1B14">
            <w:pPr>
              <w:pStyle w:val="Tableheadingcolumn2"/>
            </w:pPr>
            <w:r>
              <w:t>Problem-solving</w:t>
            </w:r>
          </w:p>
        </w:tc>
        <w:tc>
          <w:tcPr>
            <w:tcW w:w="2607" w:type="dxa"/>
            <w:tcBorders>
              <w:top w:val="single" w:sz="4" w:space="0" w:color="A6A8AB"/>
              <w:bottom w:val="single" w:sz="4" w:space="0" w:color="A6A8AB"/>
            </w:tcBorders>
          </w:tcPr>
          <w:p w14:paraId="6472BF22" w14:textId="4FE7D15E" w:rsidR="004A1E58" w:rsidRPr="00F2628C" w:rsidRDefault="004A1E58" w:rsidP="004A1E58">
            <w:pPr>
              <w:pStyle w:val="Tabletextsinglecell"/>
            </w:pPr>
            <w:r w:rsidRPr="00AC086A">
              <w:t>use of efficient strategies for</w:t>
            </w:r>
            <w:r>
              <w:t xml:space="preserve"> calculation of </w:t>
            </w:r>
            <w:r w:rsidRPr="007F0B4F">
              <w:t xml:space="preserve">perimeter </w:t>
            </w:r>
            <w:r>
              <w:t xml:space="preserve">and </w:t>
            </w:r>
            <w:r w:rsidRPr="007F0B4F">
              <w:t>area of rectangles</w:t>
            </w:r>
            <w:r w:rsidRPr="007F0B4F">
              <w:rPr>
                <w:color w:val="000000"/>
                <w:shd w:val="clear" w:color="auto" w:fill="FFFFFF"/>
              </w:rPr>
              <w:t xml:space="preserve"> </w:t>
            </w:r>
            <w:r w:rsidRPr="00FA285C">
              <w:rPr>
                <w:rStyle w:val="shadingdifferences"/>
              </w:rPr>
              <w:t>in unfamiliar</w:t>
            </w:r>
            <w:r w:rsidRPr="00FA285C" w:rsidDel="003469BE">
              <w:rPr>
                <w:rStyle w:val="shadingdifferences"/>
              </w:rPr>
              <w:t xml:space="preserve"> </w:t>
            </w:r>
            <w:r w:rsidRPr="00FA285C">
              <w:rPr>
                <w:rStyle w:val="shadingdifferences"/>
              </w:rPr>
              <w:t>situations</w:t>
            </w:r>
          </w:p>
        </w:tc>
        <w:tc>
          <w:tcPr>
            <w:tcW w:w="2607" w:type="dxa"/>
            <w:tcBorders>
              <w:top w:val="single" w:sz="4" w:space="0" w:color="A6A8AB"/>
              <w:bottom w:val="single" w:sz="4" w:space="0" w:color="A6A8AB"/>
            </w:tcBorders>
          </w:tcPr>
          <w:p w14:paraId="211B61DB" w14:textId="75590B75" w:rsidR="004A1E58" w:rsidRPr="00F2628C" w:rsidRDefault="004A1E58" w:rsidP="004A1E58">
            <w:pPr>
              <w:pStyle w:val="Tabletextsinglecell"/>
            </w:pPr>
            <w:r w:rsidRPr="00575403">
              <w:rPr>
                <w:rStyle w:val="shadingdifferences"/>
              </w:rPr>
              <w:t xml:space="preserve">use of </w:t>
            </w:r>
            <w:r w:rsidRPr="00F704B7">
              <w:rPr>
                <w:rStyle w:val="shadingdifferences"/>
              </w:rPr>
              <w:t>efficient</w:t>
            </w:r>
            <w:r w:rsidRPr="00575403">
              <w:rPr>
                <w:rStyle w:val="shadingdifferences"/>
              </w:rPr>
              <w:t xml:space="preserve"> strategies for</w:t>
            </w:r>
            <w:r w:rsidR="005B407C">
              <w:t xml:space="preserve"> </w:t>
            </w:r>
            <w:r>
              <w:t xml:space="preserve">calculation of </w:t>
            </w:r>
            <w:r w:rsidRPr="007F0B4F">
              <w:t xml:space="preserve">perimeter </w:t>
            </w:r>
            <w:r>
              <w:t xml:space="preserve">and </w:t>
            </w:r>
            <w:r w:rsidRPr="007F0B4F">
              <w:t>area of rectangles</w:t>
            </w:r>
            <w:r w:rsidRPr="004A1E58">
              <w:t xml:space="preserve"> </w:t>
            </w:r>
            <w:r w:rsidRPr="00FA285C">
              <w:rPr>
                <w:rStyle w:val="shadingdifferences"/>
              </w:rPr>
              <w:t>in complex familiar</w:t>
            </w:r>
            <w:r w:rsidRPr="00FA285C" w:rsidDel="003469BE">
              <w:rPr>
                <w:rStyle w:val="shadingdifferences"/>
              </w:rPr>
              <w:t xml:space="preserve"> </w:t>
            </w:r>
            <w:r w:rsidRPr="00FA285C">
              <w:rPr>
                <w:rStyle w:val="shadingdifferences"/>
              </w:rPr>
              <w:t>situations</w:t>
            </w:r>
          </w:p>
        </w:tc>
        <w:tc>
          <w:tcPr>
            <w:tcW w:w="2608" w:type="dxa"/>
            <w:tcBorders>
              <w:top w:val="single" w:sz="4" w:space="0" w:color="A6A8AB"/>
              <w:bottom w:val="single" w:sz="4" w:space="0" w:color="A6A8AB"/>
            </w:tcBorders>
          </w:tcPr>
          <w:p w14:paraId="3285D49E" w14:textId="5A9AF60F" w:rsidR="004A1E58" w:rsidRPr="00F2628C" w:rsidRDefault="004A1E58" w:rsidP="004A1E58">
            <w:pPr>
              <w:pStyle w:val="Tabletextsinglecell"/>
            </w:pPr>
            <w:r w:rsidRPr="007F0B4F">
              <w:t>calculation of</w:t>
            </w:r>
            <w:r>
              <w:t xml:space="preserve"> </w:t>
            </w:r>
            <w:r w:rsidRPr="007F0B4F">
              <w:t xml:space="preserve">perimeter </w:t>
            </w:r>
            <w:r>
              <w:t xml:space="preserve">and </w:t>
            </w:r>
            <w:r w:rsidRPr="007F0B4F">
              <w:t>area of rectangles</w:t>
            </w:r>
          </w:p>
        </w:tc>
        <w:tc>
          <w:tcPr>
            <w:tcW w:w="2607" w:type="dxa"/>
            <w:tcBorders>
              <w:top w:val="single" w:sz="4" w:space="0" w:color="A6A8AB"/>
              <w:bottom w:val="single" w:sz="4" w:space="0" w:color="A6A8AB"/>
            </w:tcBorders>
          </w:tcPr>
          <w:p w14:paraId="533A84DE" w14:textId="1D6197AC" w:rsidR="004A1E58" w:rsidRPr="00F2628C" w:rsidRDefault="004A1E58" w:rsidP="004A1E58">
            <w:pPr>
              <w:pStyle w:val="Tabletextsinglecell"/>
            </w:pPr>
            <w:r w:rsidRPr="007F0B4F">
              <w:t>calculation of</w:t>
            </w:r>
            <w:r>
              <w:t xml:space="preserve"> </w:t>
            </w:r>
            <w:r w:rsidR="00DF580A" w:rsidRPr="00DF580A">
              <w:rPr>
                <w:rStyle w:val="shadingdifferences"/>
              </w:rPr>
              <w:t>aspects of</w:t>
            </w:r>
            <w:r w:rsidRPr="00FA285C">
              <w:rPr>
                <w:rStyle w:val="shadingdifferences"/>
              </w:rPr>
              <w:t xml:space="preserve"> </w:t>
            </w:r>
            <w:r w:rsidRPr="007F0B4F">
              <w:t xml:space="preserve">perimeter </w:t>
            </w:r>
            <w:r>
              <w:t xml:space="preserve">and </w:t>
            </w:r>
            <w:r w:rsidRPr="007F0B4F">
              <w:t>area of rectangles</w:t>
            </w:r>
          </w:p>
        </w:tc>
        <w:tc>
          <w:tcPr>
            <w:tcW w:w="2608" w:type="dxa"/>
            <w:tcBorders>
              <w:top w:val="single" w:sz="4" w:space="0" w:color="A6A8AB"/>
              <w:bottom w:val="single" w:sz="4" w:space="0" w:color="A6A8AB"/>
            </w:tcBorders>
          </w:tcPr>
          <w:p w14:paraId="07081FD4" w14:textId="77E85442" w:rsidR="004A1E58" w:rsidRPr="00F2628C" w:rsidRDefault="004A1E58" w:rsidP="004A1E58">
            <w:pPr>
              <w:pStyle w:val="Tabletextsinglecell"/>
            </w:pPr>
            <w:r w:rsidRPr="00575403">
              <w:rPr>
                <w:rStyle w:val="shadingdifferences"/>
              </w:rPr>
              <w:t>directed</w:t>
            </w:r>
            <w:r>
              <w:t xml:space="preserve"> </w:t>
            </w:r>
            <w:r w:rsidRPr="007F0B4F">
              <w:t>calculation of</w:t>
            </w:r>
            <w:r w:rsidRPr="00FA285C">
              <w:rPr>
                <w:rStyle w:val="shadingdifferences"/>
              </w:rPr>
              <w:t xml:space="preserve"> </w:t>
            </w:r>
            <w:r w:rsidR="00DF580A" w:rsidRPr="00DF580A">
              <w:rPr>
                <w:rStyle w:val="shadingdifferences"/>
              </w:rPr>
              <w:t>aspects of</w:t>
            </w:r>
            <w:r>
              <w:t xml:space="preserve"> </w:t>
            </w:r>
            <w:r w:rsidRPr="007F0B4F">
              <w:t xml:space="preserve">perimeter </w:t>
            </w:r>
            <w:r>
              <w:t xml:space="preserve">and </w:t>
            </w:r>
            <w:r w:rsidRPr="007F0B4F">
              <w:t>area of rectangles</w:t>
            </w:r>
          </w:p>
        </w:tc>
      </w:tr>
      <w:tr w:rsidR="004A1E58" w:rsidRPr="00F2628C" w14:paraId="65B85EC5" w14:textId="77777777" w:rsidTr="004A1E58">
        <w:trPr>
          <w:cantSplit/>
          <w:trHeight w:val="953"/>
        </w:trPr>
        <w:tc>
          <w:tcPr>
            <w:tcW w:w="454" w:type="dxa"/>
            <w:vMerge/>
            <w:shd w:val="clear" w:color="auto" w:fill="E6E7E8" w:themeFill="background2"/>
            <w:textDirection w:val="btLr"/>
            <w:vAlign w:val="center"/>
          </w:tcPr>
          <w:p w14:paraId="31DDC4D0" w14:textId="77777777" w:rsidR="004A1E58" w:rsidRPr="00D6792B" w:rsidRDefault="004A1E58" w:rsidP="003A1B14">
            <w:pPr>
              <w:pStyle w:val="Tableheadingcolumn2"/>
            </w:pPr>
          </w:p>
        </w:tc>
        <w:tc>
          <w:tcPr>
            <w:tcW w:w="445" w:type="dxa"/>
            <w:shd w:val="clear" w:color="auto" w:fill="E6E7E8" w:themeFill="background2"/>
            <w:textDirection w:val="btLr"/>
            <w:vAlign w:val="center"/>
          </w:tcPr>
          <w:p w14:paraId="23D421BB" w14:textId="1B06CDD9" w:rsidR="004A1E58" w:rsidRDefault="00FA285C" w:rsidP="003A1B14">
            <w:pPr>
              <w:pStyle w:val="Tableheadingcolumn2"/>
            </w:pPr>
            <w:r>
              <w:t>Reasoning</w:t>
            </w:r>
          </w:p>
        </w:tc>
        <w:tc>
          <w:tcPr>
            <w:tcW w:w="13037" w:type="dxa"/>
            <w:gridSpan w:val="5"/>
            <w:tcBorders>
              <w:top w:val="single" w:sz="4" w:space="0" w:color="A6A8AB"/>
              <w:bottom w:val="single" w:sz="4" w:space="0" w:color="A6A8AB"/>
            </w:tcBorders>
            <w:vAlign w:val="center"/>
          </w:tcPr>
          <w:p w14:paraId="69C76CF4" w14:textId="77777777" w:rsidR="004A1E58" w:rsidRDefault="004A1E58" w:rsidP="004A1E58">
            <w:pPr>
              <w:pStyle w:val="TableText"/>
            </w:pPr>
            <w:r>
              <w:rPr>
                <w:rStyle w:val="Emphasis"/>
              </w:rPr>
              <w:t>Reasoning</w:t>
            </w:r>
            <w:r w:rsidRPr="00A545F8">
              <w:t xml:space="preserve"> is critical across all content strands in Mathematics. </w:t>
            </w:r>
          </w:p>
          <w:p w14:paraId="22A66D35" w14:textId="4C98EF37" w:rsidR="004A1E58" w:rsidRPr="00F2628C" w:rsidRDefault="004A1E58" w:rsidP="004A1E58">
            <w:pPr>
              <w:pStyle w:val="Tabletextsinglecell"/>
            </w:pPr>
            <w:r>
              <w:t xml:space="preserve">In </w:t>
            </w:r>
            <w:r w:rsidR="005B407C">
              <w:t>Year 5</w:t>
            </w:r>
            <w:r w:rsidRPr="00A545F8">
              <w:t xml:space="preserve">, </w:t>
            </w:r>
            <w:r>
              <w:t>reasoning</w:t>
            </w:r>
            <w:r w:rsidRPr="00A545F8">
              <w:t xml:space="preserve"> of </w:t>
            </w:r>
            <w:r w:rsidRPr="0081420B">
              <w:t xml:space="preserve">measurement and geometry </w:t>
            </w:r>
            <w:r w:rsidRPr="00A545F8">
              <w:t xml:space="preserve">is not explicitly identified in the achievement standard. </w:t>
            </w:r>
            <w:r>
              <w:t>It appears</w:t>
            </w:r>
            <w:r w:rsidRPr="00A545F8">
              <w:t xml:space="preserve"> in the content descriptions so there are opportunities to strengthen student </w:t>
            </w:r>
            <w:r w:rsidR="004162EC">
              <w:t>reasoning</w:t>
            </w:r>
            <w:r w:rsidRPr="00A545F8">
              <w:t>.</w:t>
            </w:r>
          </w:p>
        </w:tc>
      </w:tr>
      <w:tr w:rsidR="005B407C" w:rsidRPr="00F2628C" w14:paraId="3384FB6A" w14:textId="77777777" w:rsidTr="00E35B68">
        <w:trPr>
          <w:cantSplit/>
          <w:trHeight w:val="1216"/>
        </w:trPr>
        <w:tc>
          <w:tcPr>
            <w:tcW w:w="454" w:type="dxa"/>
            <w:vMerge w:val="restart"/>
            <w:shd w:val="clear" w:color="auto" w:fill="E6E7E8" w:themeFill="background2"/>
            <w:textDirection w:val="btLr"/>
          </w:tcPr>
          <w:p w14:paraId="3C810D0E" w14:textId="62D3665E" w:rsidR="005B407C" w:rsidRPr="00575403" w:rsidRDefault="00FA285C" w:rsidP="00CA4D1D">
            <w:pPr>
              <w:pStyle w:val="Tableheadingcolumn2"/>
              <w:pageBreakBefore/>
              <w:rPr>
                <w:sz w:val="19"/>
                <w:szCs w:val="19"/>
              </w:rPr>
            </w:pPr>
            <w:r w:rsidRPr="00575403">
              <w:rPr>
                <w:sz w:val="19"/>
                <w:szCs w:val="19"/>
              </w:rPr>
              <w:lastRenderedPageBreak/>
              <w:t>Statistics and probability</w:t>
            </w:r>
          </w:p>
        </w:tc>
        <w:tc>
          <w:tcPr>
            <w:tcW w:w="445" w:type="dxa"/>
            <w:shd w:val="clear" w:color="auto" w:fill="E6E7E8" w:themeFill="background2"/>
            <w:textDirection w:val="btLr"/>
            <w:vAlign w:val="center"/>
          </w:tcPr>
          <w:p w14:paraId="3DDEB810" w14:textId="3AC6C1AA" w:rsidR="005B407C" w:rsidRDefault="00FA285C" w:rsidP="005B407C">
            <w:pPr>
              <w:pStyle w:val="Tableheadingcolumn2"/>
              <w:pageBreakBefore/>
            </w:pPr>
            <w:r>
              <w:t>Understanding</w:t>
            </w:r>
          </w:p>
        </w:tc>
        <w:tc>
          <w:tcPr>
            <w:tcW w:w="2607" w:type="dxa"/>
            <w:tcBorders>
              <w:top w:val="single" w:sz="4" w:space="0" w:color="A6A8AB"/>
              <w:bottom w:val="single" w:sz="4" w:space="0" w:color="A6A8AB"/>
            </w:tcBorders>
          </w:tcPr>
          <w:p w14:paraId="24481FD2" w14:textId="100DC663" w:rsidR="005B407C" w:rsidRDefault="00E35B68" w:rsidP="005B407C">
            <w:pPr>
              <w:pStyle w:val="TableText"/>
              <w:pageBreakBefore/>
              <w:rPr>
                <w:rStyle w:val="Emphasis"/>
              </w:rPr>
            </w:pPr>
            <w:r w:rsidRPr="007F0B4F">
              <w:t>list</w:t>
            </w:r>
            <w:r w:rsidR="00F704B7">
              <w:t>ing of</w:t>
            </w:r>
            <w:r w:rsidRPr="007F0B4F">
              <w:t xml:space="preserve"> outcomes of chance experimen</w:t>
            </w:r>
            <w:r>
              <w:t xml:space="preserve">ts with equally likely outcomes, and </w:t>
            </w:r>
            <w:r w:rsidRPr="007F0B4F">
              <w:t>assign</w:t>
            </w:r>
            <w:r w:rsidR="00F704B7">
              <w:t>ment of</w:t>
            </w:r>
            <w:r w:rsidRPr="007F0B4F">
              <w:t xml:space="preserve"> probabilities between 0</w:t>
            </w:r>
            <w:r>
              <w:t> </w:t>
            </w:r>
            <w:r w:rsidRPr="007F0B4F">
              <w:t>and</w:t>
            </w:r>
            <w:r>
              <w:t> </w:t>
            </w:r>
            <w:r w:rsidRPr="007F0B4F">
              <w:t>1</w:t>
            </w:r>
            <w:r>
              <w:t xml:space="preserve"> </w:t>
            </w:r>
            <w:r w:rsidR="00E75B31">
              <w:rPr>
                <w:rStyle w:val="shadingdifferences"/>
              </w:rPr>
              <w:t>in </w:t>
            </w:r>
            <w:r w:rsidR="005B407C" w:rsidRPr="00FA285C">
              <w:rPr>
                <w:rStyle w:val="shadingdifferences"/>
              </w:rPr>
              <w:t>unfamiliar situations</w:t>
            </w:r>
          </w:p>
        </w:tc>
        <w:tc>
          <w:tcPr>
            <w:tcW w:w="2607" w:type="dxa"/>
            <w:tcBorders>
              <w:top w:val="single" w:sz="4" w:space="0" w:color="A6A8AB"/>
              <w:bottom w:val="single" w:sz="4" w:space="0" w:color="A6A8AB"/>
            </w:tcBorders>
          </w:tcPr>
          <w:p w14:paraId="7DF9853D" w14:textId="4113BA35" w:rsidR="005B407C" w:rsidRDefault="00E35B68" w:rsidP="005B407C">
            <w:pPr>
              <w:pStyle w:val="TableText"/>
              <w:pageBreakBefore/>
              <w:rPr>
                <w:rStyle w:val="Emphasis"/>
              </w:rPr>
            </w:pPr>
            <w:r w:rsidRPr="007F0B4F">
              <w:t>list</w:t>
            </w:r>
            <w:r w:rsidR="00F704B7">
              <w:t>ing of</w:t>
            </w:r>
            <w:r w:rsidRPr="007F0B4F">
              <w:t xml:space="preserve"> outcomes of chance experimen</w:t>
            </w:r>
            <w:r>
              <w:t xml:space="preserve">ts with equally likely outcomes, and </w:t>
            </w:r>
            <w:r w:rsidRPr="007F0B4F">
              <w:t>assign</w:t>
            </w:r>
            <w:r w:rsidR="00F704B7">
              <w:t>ment of</w:t>
            </w:r>
            <w:r w:rsidRPr="007F0B4F">
              <w:t xml:space="preserve"> probabilities between 0</w:t>
            </w:r>
            <w:r>
              <w:t> </w:t>
            </w:r>
            <w:r w:rsidRPr="007F0B4F">
              <w:t>and</w:t>
            </w:r>
            <w:r>
              <w:t> </w:t>
            </w:r>
            <w:r w:rsidRPr="007F0B4F">
              <w:t>1</w:t>
            </w:r>
            <w:r>
              <w:t xml:space="preserve"> </w:t>
            </w:r>
            <w:r w:rsidR="005B407C" w:rsidRPr="00FA285C">
              <w:rPr>
                <w:rStyle w:val="shadingdifferences"/>
              </w:rPr>
              <w:t>in complex familiar situations</w:t>
            </w:r>
          </w:p>
        </w:tc>
        <w:tc>
          <w:tcPr>
            <w:tcW w:w="2608" w:type="dxa"/>
            <w:tcBorders>
              <w:top w:val="single" w:sz="4" w:space="0" w:color="A6A8AB"/>
              <w:bottom w:val="single" w:sz="4" w:space="0" w:color="A6A8AB"/>
            </w:tcBorders>
          </w:tcPr>
          <w:p w14:paraId="68798013" w14:textId="14890957" w:rsidR="005B407C" w:rsidRDefault="005B407C" w:rsidP="00E35B68">
            <w:pPr>
              <w:pStyle w:val="Tabletextsinglecell"/>
              <w:rPr>
                <w:rStyle w:val="Emphasis"/>
              </w:rPr>
            </w:pPr>
            <w:r w:rsidRPr="007F0B4F">
              <w:t>list</w:t>
            </w:r>
            <w:r w:rsidR="00F704B7">
              <w:t>ing of</w:t>
            </w:r>
            <w:r w:rsidRPr="007F0B4F">
              <w:t xml:space="preserve"> outcomes of chance experimen</w:t>
            </w:r>
            <w:r w:rsidR="00E35B68">
              <w:t xml:space="preserve">ts with equally likely outcomes, and </w:t>
            </w:r>
            <w:r w:rsidRPr="007F0B4F">
              <w:t>assign</w:t>
            </w:r>
            <w:r w:rsidR="00F704B7">
              <w:t>ment of</w:t>
            </w:r>
            <w:r w:rsidRPr="007F0B4F">
              <w:t xml:space="preserve"> probabilities between 0</w:t>
            </w:r>
            <w:r w:rsidR="00E35B68">
              <w:t> </w:t>
            </w:r>
            <w:r w:rsidRPr="007F0B4F">
              <w:t>and</w:t>
            </w:r>
            <w:r w:rsidR="00E35B68">
              <w:t> </w:t>
            </w:r>
            <w:r w:rsidRPr="007F0B4F">
              <w:t>1</w:t>
            </w:r>
          </w:p>
        </w:tc>
        <w:tc>
          <w:tcPr>
            <w:tcW w:w="2607" w:type="dxa"/>
            <w:tcBorders>
              <w:top w:val="single" w:sz="4" w:space="0" w:color="A6A8AB"/>
              <w:bottom w:val="single" w:sz="4" w:space="0" w:color="A6A8AB"/>
            </w:tcBorders>
          </w:tcPr>
          <w:p w14:paraId="18334FF7" w14:textId="0CE774FC" w:rsidR="005B407C" w:rsidRPr="005B407C" w:rsidRDefault="005B407C" w:rsidP="005B407C">
            <w:pPr>
              <w:pStyle w:val="TableText"/>
              <w:pageBreakBefore/>
              <w:rPr>
                <w:rStyle w:val="Emphasis"/>
                <w:i w:val="0"/>
                <w:iCs w:val="0"/>
              </w:rPr>
            </w:pPr>
            <w:r w:rsidRPr="00F704B7">
              <w:rPr>
                <w:rStyle w:val="shadingdifferences"/>
              </w:rPr>
              <w:t xml:space="preserve">partial </w:t>
            </w:r>
            <w:r w:rsidRPr="00575403">
              <w:rPr>
                <w:rStyle w:val="shadingdifferences"/>
              </w:rPr>
              <w:t>identification of</w:t>
            </w:r>
            <w:r>
              <w:rPr>
                <w:color w:val="000000"/>
              </w:rPr>
              <w:t xml:space="preserve"> </w:t>
            </w:r>
            <w:r w:rsidRPr="007F0B4F">
              <w:t>outcomes of chance experiments with equally likely outcomes</w:t>
            </w:r>
          </w:p>
        </w:tc>
        <w:tc>
          <w:tcPr>
            <w:tcW w:w="2608" w:type="dxa"/>
            <w:tcBorders>
              <w:top w:val="single" w:sz="4" w:space="0" w:color="A6A8AB"/>
              <w:bottom w:val="single" w:sz="4" w:space="0" w:color="A6A8AB"/>
            </w:tcBorders>
          </w:tcPr>
          <w:p w14:paraId="038F8243" w14:textId="120AC16B" w:rsidR="005B407C" w:rsidRDefault="005B407C" w:rsidP="005B407C">
            <w:pPr>
              <w:pStyle w:val="TableText"/>
              <w:pageBreakBefore/>
              <w:rPr>
                <w:rStyle w:val="Emphasis"/>
              </w:rPr>
            </w:pPr>
            <w:r w:rsidRPr="00F704B7">
              <w:rPr>
                <w:rStyle w:val="shadingdifferences"/>
              </w:rPr>
              <w:t>statements</w:t>
            </w:r>
            <w:r w:rsidRPr="00575403">
              <w:rPr>
                <w:rStyle w:val="shadingdifferences"/>
              </w:rPr>
              <w:t xml:space="preserve"> about</w:t>
            </w:r>
            <w:r>
              <w:t xml:space="preserve"> </w:t>
            </w:r>
            <w:r w:rsidRPr="007F0B4F">
              <w:t xml:space="preserve">outcomes of chance </w:t>
            </w:r>
            <w:r w:rsidRPr="005B407C">
              <w:t>experiments</w:t>
            </w:r>
            <w:r w:rsidRPr="007F0B4F">
              <w:t xml:space="preserve"> with equally likely outcomes</w:t>
            </w:r>
          </w:p>
        </w:tc>
      </w:tr>
      <w:tr w:rsidR="005B407C" w:rsidRPr="00F2628C" w14:paraId="265B471C" w14:textId="77777777" w:rsidTr="005B407C">
        <w:trPr>
          <w:cantSplit/>
          <w:trHeight w:val="953"/>
        </w:trPr>
        <w:tc>
          <w:tcPr>
            <w:tcW w:w="454" w:type="dxa"/>
            <w:vMerge/>
            <w:shd w:val="clear" w:color="auto" w:fill="E6E7E8" w:themeFill="background2"/>
            <w:textDirection w:val="btLr"/>
          </w:tcPr>
          <w:p w14:paraId="313968A6" w14:textId="77777777" w:rsidR="005B407C" w:rsidRDefault="005B407C" w:rsidP="005D491A">
            <w:pPr>
              <w:pStyle w:val="Tableheadingcolumn2"/>
            </w:pPr>
          </w:p>
        </w:tc>
        <w:tc>
          <w:tcPr>
            <w:tcW w:w="445" w:type="dxa"/>
            <w:shd w:val="clear" w:color="auto" w:fill="E6E7E8" w:themeFill="background2"/>
            <w:textDirection w:val="btLr"/>
            <w:vAlign w:val="center"/>
          </w:tcPr>
          <w:p w14:paraId="0270732A" w14:textId="09D5704B" w:rsidR="005B407C" w:rsidRDefault="00FA285C" w:rsidP="005D491A">
            <w:pPr>
              <w:pStyle w:val="Tableheadingcolumn2"/>
            </w:pPr>
            <w:r>
              <w:t>Fluency</w:t>
            </w:r>
          </w:p>
        </w:tc>
        <w:tc>
          <w:tcPr>
            <w:tcW w:w="13037" w:type="dxa"/>
            <w:gridSpan w:val="5"/>
            <w:tcBorders>
              <w:top w:val="single" w:sz="4" w:space="0" w:color="A6A8AB"/>
              <w:bottom w:val="single" w:sz="4" w:space="0" w:color="A6A8AB"/>
            </w:tcBorders>
            <w:vAlign w:val="center"/>
          </w:tcPr>
          <w:p w14:paraId="6D98AE89" w14:textId="0BF129A5" w:rsidR="005B407C" w:rsidRDefault="005B407C" w:rsidP="005B407C">
            <w:pPr>
              <w:pStyle w:val="TableText"/>
            </w:pPr>
            <w:r>
              <w:rPr>
                <w:rStyle w:val="Emphasis"/>
              </w:rPr>
              <w:t>Fluency</w:t>
            </w:r>
            <w:r w:rsidRPr="00A545F8">
              <w:t xml:space="preserve"> is critical across all content strands in Mathematics. </w:t>
            </w:r>
          </w:p>
          <w:p w14:paraId="47CD3446" w14:textId="258CABC6" w:rsidR="005B407C" w:rsidRDefault="005B407C" w:rsidP="005B407C">
            <w:pPr>
              <w:pStyle w:val="Tabletextsinglecell"/>
              <w:rPr>
                <w:rStyle w:val="Emphasis"/>
              </w:rPr>
            </w:pPr>
            <w:r>
              <w:t>In Year 5</w:t>
            </w:r>
            <w:r w:rsidRPr="00A545F8">
              <w:t xml:space="preserve">, </w:t>
            </w:r>
            <w:r>
              <w:t>fluency</w:t>
            </w:r>
            <w:r w:rsidRPr="00A545F8">
              <w:t xml:space="preserve"> of </w:t>
            </w:r>
            <w:r>
              <w:t>statistics and probability</w:t>
            </w:r>
            <w:r w:rsidRPr="0081420B">
              <w:t xml:space="preserve"> </w:t>
            </w:r>
            <w:r w:rsidRPr="00A545F8">
              <w:t xml:space="preserve">is not explicitly identified in the achievement standard. </w:t>
            </w:r>
            <w:r>
              <w:t>It appears</w:t>
            </w:r>
            <w:r w:rsidRPr="00A545F8">
              <w:t xml:space="preserve"> in the content descriptions so there are opportunities to strengthen student </w:t>
            </w:r>
            <w:r w:rsidR="004162EC">
              <w:t>fluency</w:t>
            </w:r>
            <w:r w:rsidRPr="00A545F8">
              <w:t>.</w:t>
            </w:r>
          </w:p>
        </w:tc>
      </w:tr>
      <w:tr w:rsidR="005B407C" w:rsidRPr="00F2628C" w14:paraId="1780DEC7" w14:textId="77777777" w:rsidTr="006B60B1">
        <w:trPr>
          <w:cantSplit/>
          <w:trHeight w:val="1427"/>
        </w:trPr>
        <w:tc>
          <w:tcPr>
            <w:tcW w:w="454" w:type="dxa"/>
            <w:vMerge/>
            <w:shd w:val="clear" w:color="auto" w:fill="E6E7E8" w:themeFill="background2"/>
            <w:textDirection w:val="btLr"/>
          </w:tcPr>
          <w:p w14:paraId="18DB47DB" w14:textId="77777777" w:rsidR="005B407C" w:rsidRDefault="005B407C" w:rsidP="005D491A">
            <w:pPr>
              <w:pStyle w:val="Tableheadingcolumn2"/>
            </w:pPr>
          </w:p>
        </w:tc>
        <w:tc>
          <w:tcPr>
            <w:tcW w:w="445" w:type="dxa"/>
            <w:shd w:val="clear" w:color="auto" w:fill="E6E7E8" w:themeFill="background2"/>
            <w:textDirection w:val="btLr"/>
            <w:vAlign w:val="center"/>
          </w:tcPr>
          <w:p w14:paraId="2F604B04" w14:textId="0B29C11A" w:rsidR="005B407C" w:rsidRDefault="00E80C57" w:rsidP="005D491A">
            <w:pPr>
              <w:pStyle w:val="Tableheadingcolumn2"/>
            </w:pPr>
            <w:r>
              <w:t>Problem-solving</w:t>
            </w:r>
          </w:p>
        </w:tc>
        <w:tc>
          <w:tcPr>
            <w:tcW w:w="2607" w:type="dxa"/>
            <w:tcBorders>
              <w:top w:val="single" w:sz="4" w:space="0" w:color="A6A8AB"/>
              <w:bottom w:val="single" w:sz="4" w:space="0" w:color="A6A8AB"/>
            </w:tcBorders>
          </w:tcPr>
          <w:p w14:paraId="1C2AA39C" w14:textId="3F3FC9B4" w:rsidR="005B407C" w:rsidRDefault="005B407C" w:rsidP="005B407C">
            <w:pPr>
              <w:pStyle w:val="Tabletextsinglecell"/>
              <w:rPr>
                <w:rStyle w:val="Emphasis"/>
              </w:rPr>
            </w:pPr>
            <w:r w:rsidRPr="007F0B4F">
              <w:rPr>
                <w:color w:val="000000"/>
              </w:rPr>
              <w:t>construction of</w:t>
            </w:r>
            <w:r>
              <w:rPr>
                <w:color w:val="000000"/>
              </w:rPr>
              <w:t xml:space="preserve"> </w:t>
            </w:r>
            <w:r w:rsidRPr="007F0B4F">
              <w:rPr>
                <w:color w:val="000000"/>
              </w:rPr>
              <w:t xml:space="preserve">data displays </w:t>
            </w:r>
            <w:r w:rsidRPr="007F0B4F">
              <w:t xml:space="preserve">appropriate for the data </w:t>
            </w:r>
            <w:r w:rsidRPr="00F704B7">
              <w:rPr>
                <w:rStyle w:val="shadingdifferences"/>
              </w:rPr>
              <w:t xml:space="preserve">and justification </w:t>
            </w:r>
            <w:r w:rsidRPr="00575403">
              <w:rPr>
                <w:rStyle w:val="shadingdifferences"/>
              </w:rPr>
              <w:t>of choice of representations</w:t>
            </w:r>
          </w:p>
        </w:tc>
        <w:tc>
          <w:tcPr>
            <w:tcW w:w="2607" w:type="dxa"/>
            <w:tcBorders>
              <w:top w:val="single" w:sz="4" w:space="0" w:color="A6A8AB"/>
              <w:bottom w:val="single" w:sz="4" w:space="0" w:color="A6A8AB"/>
            </w:tcBorders>
          </w:tcPr>
          <w:p w14:paraId="2AD35244" w14:textId="1AF42E9D" w:rsidR="005B407C" w:rsidRDefault="005B407C" w:rsidP="005B407C">
            <w:pPr>
              <w:pStyle w:val="Tabletextsinglecell"/>
              <w:rPr>
                <w:rStyle w:val="Emphasis"/>
              </w:rPr>
            </w:pPr>
            <w:r w:rsidRPr="007F0B4F">
              <w:rPr>
                <w:color w:val="000000"/>
              </w:rPr>
              <w:t>construction of</w:t>
            </w:r>
            <w:r>
              <w:rPr>
                <w:color w:val="000000"/>
              </w:rPr>
              <w:t xml:space="preserve"> </w:t>
            </w:r>
            <w:r w:rsidRPr="007F0B4F">
              <w:rPr>
                <w:color w:val="000000"/>
              </w:rPr>
              <w:t xml:space="preserve">data displays </w:t>
            </w:r>
            <w:r w:rsidRPr="007F0B4F">
              <w:t>appropriate for the data</w:t>
            </w:r>
            <w:r w:rsidRPr="007F0B4F">
              <w:rPr>
                <w:color w:val="000000"/>
              </w:rPr>
              <w:t xml:space="preserve"> </w:t>
            </w:r>
            <w:r w:rsidRPr="00FA285C">
              <w:rPr>
                <w:rStyle w:val="shadingdifferences"/>
              </w:rPr>
              <w:t>and explanation of choice of representations</w:t>
            </w:r>
          </w:p>
        </w:tc>
        <w:tc>
          <w:tcPr>
            <w:tcW w:w="2608" w:type="dxa"/>
            <w:tcBorders>
              <w:top w:val="single" w:sz="4" w:space="0" w:color="A6A8AB"/>
              <w:bottom w:val="single" w:sz="4" w:space="0" w:color="A6A8AB"/>
            </w:tcBorders>
          </w:tcPr>
          <w:p w14:paraId="0807D632" w14:textId="0D2DDBD7" w:rsidR="005B407C" w:rsidRPr="00575403" w:rsidRDefault="005B407C" w:rsidP="005B407C">
            <w:pPr>
              <w:pStyle w:val="Tabletextsinglecell"/>
            </w:pPr>
            <w:r w:rsidRPr="00F704B7">
              <w:t xml:space="preserve">construction of data displays </w:t>
            </w:r>
            <w:r w:rsidRPr="00575403">
              <w:rPr>
                <w:rFonts w:ascii="Arial" w:hAnsi="Arial"/>
              </w:rPr>
              <w:t>appropriate for the data</w:t>
            </w:r>
          </w:p>
        </w:tc>
        <w:tc>
          <w:tcPr>
            <w:tcW w:w="2607" w:type="dxa"/>
            <w:tcBorders>
              <w:top w:val="single" w:sz="4" w:space="0" w:color="A6A8AB"/>
              <w:bottom w:val="single" w:sz="4" w:space="0" w:color="A6A8AB"/>
            </w:tcBorders>
          </w:tcPr>
          <w:p w14:paraId="2FB0E753" w14:textId="1D2E59C0" w:rsidR="005B407C" w:rsidRDefault="005B407C" w:rsidP="005B407C">
            <w:pPr>
              <w:pStyle w:val="Tabletextsinglecell"/>
              <w:rPr>
                <w:rStyle w:val="Emphasis"/>
              </w:rPr>
            </w:pPr>
            <w:r w:rsidRPr="007F0B4F">
              <w:rPr>
                <w:color w:val="000000"/>
              </w:rPr>
              <w:t>construction of</w:t>
            </w:r>
            <w:r>
              <w:rPr>
                <w:color w:val="000000"/>
              </w:rPr>
              <w:t xml:space="preserve"> </w:t>
            </w:r>
            <w:r w:rsidRPr="007F0B4F">
              <w:rPr>
                <w:color w:val="000000"/>
              </w:rPr>
              <w:t xml:space="preserve">data displays </w:t>
            </w:r>
          </w:p>
        </w:tc>
        <w:tc>
          <w:tcPr>
            <w:tcW w:w="2608" w:type="dxa"/>
            <w:tcBorders>
              <w:top w:val="single" w:sz="4" w:space="0" w:color="A6A8AB"/>
              <w:bottom w:val="single" w:sz="4" w:space="0" w:color="A6A8AB"/>
            </w:tcBorders>
          </w:tcPr>
          <w:p w14:paraId="30A7269B" w14:textId="2C57A4BD" w:rsidR="005B407C" w:rsidRDefault="005B407C" w:rsidP="005B407C">
            <w:pPr>
              <w:pStyle w:val="Tabletextsinglecell"/>
              <w:rPr>
                <w:rStyle w:val="Emphasis"/>
              </w:rPr>
            </w:pPr>
            <w:r w:rsidRPr="007F0B4F">
              <w:rPr>
                <w:color w:val="000000"/>
              </w:rPr>
              <w:t>construction of</w:t>
            </w:r>
            <w:r>
              <w:rPr>
                <w:color w:val="000000"/>
              </w:rPr>
              <w:t xml:space="preserve"> </w:t>
            </w:r>
            <w:r w:rsidR="00DF580A" w:rsidRPr="00DF580A">
              <w:rPr>
                <w:rStyle w:val="shadingdifferences"/>
              </w:rPr>
              <w:t>aspects of</w:t>
            </w:r>
            <w:r w:rsidRPr="00FA285C">
              <w:rPr>
                <w:rStyle w:val="shadingdifferences"/>
              </w:rPr>
              <w:t xml:space="preserve"> </w:t>
            </w:r>
            <w:r w:rsidRPr="007F0B4F">
              <w:rPr>
                <w:color w:val="000000"/>
              </w:rPr>
              <w:t xml:space="preserve">data displays </w:t>
            </w:r>
          </w:p>
        </w:tc>
      </w:tr>
      <w:tr w:rsidR="005B407C" w:rsidRPr="00F2628C" w14:paraId="2C08BAA7" w14:textId="77777777" w:rsidTr="005B407C">
        <w:trPr>
          <w:cantSplit/>
          <w:trHeight w:val="177"/>
        </w:trPr>
        <w:tc>
          <w:tcPr>
            <w:tcW w:w="454" w:type="dxa"/>
            <w:vMerge/>
            <w:shd w:val="clear" w:color="auto" w:fill="E6E7E8" w:themeFill="background2"/>
            <w:textDirection w:val="btLr"/>
          </w:tcPr>
          <w:p w14:paraId="2AD25FD7" w14:textId="77777777" w:rsidR="005B407C" w:rsidRDefault="005B407C" w:rsidP="005D491A">
            <w:pPr>
              <w:pStyle w:val="Tableheadingcolumn2"/>
            </w:pPr>
          </w:p>
        </w:tc>
        <w:tc>
          <w:tcPr>
            <w:tcW w:w="445" w:type="dxa"/>
            <w:vMerge w:val="restart"/>
            <w:shd w:val="clear" w:color="auto" w:fill="E6E7E8" w:themeFill="background2"/>
            <w:textDirection w:val="btLr"/>
            <w:vAlign w:val="center"/>
          </w:tcPr>
          <w:p w14:paraId="63B37925" w14:textId="0C407767" w:rsidR="005B407C" w:rsidRDefault="00FA285C" w:rsidP="005D491A">
            <w:pPr>
              <w:pStyle w:val="Tableheadingcolumn2"/>
            </w:pPr>
            <w:r>
              <w:t>Reasoning</w:t>
            </w:r>
          </w:p>
        </w:tc>
        <w:tc>
          <w:tcPr>
            <w:tcW w:w="2607" w:type="dxa"/>
            <w:tcBorders>
              <w:top w:val="single" w:sz="4" w:space="0" w:color="A6A8AB"/>
              <w:bottom w:val="dotted" w:sz="4" w:space="0" w:color="A6A8AB"/>
            </w:tcBorders>
          </w:tcPr>
          <w:p w14:paraId="773B6990" w14:textId="0614E714" w:rsidR="005B407C" w:rsidRDefault="005B407C" w:rsidP="005B407C">
            <w:pPr>
              <w:pStyle w:val="Tabletextsinglecell"/>
              <w:rPr>
                <w:rStyle w:val="Emphasis"/>
              </w:rPr>
            </w:pPr>
            <w:r w:rsidRPr="007F0B4F">
              <w:t xml:space="preserve">interpretation </w:t>
            </w:r>
            <w:r w:rsidRPr="00E75B31">
              <w:rPr>
                <w:rStyle w:val="shadingdifferences"/>
              </w:rPr>
              <w:t xml:space="preserve">and comparison </w:t>
            </w:r>
            <w:r w:rsidRPr="007F0B4F">
              <w:t xml:space="preserve">of different data sets </w:t>
            </w:r>
            <w:r w:rsidRPr="004162EC">
              <w:rPr>
                <w:rStyle w:val="shadingdifferences"/>
              </w:rPr>
              <w:t>to draw conclusions</w:t>
            </w:r>
          </w:p>
        </w:tc>
        <w:tc>
          <w:tcPr>
            <w:tcW w:w="2607" w:type="dxa"/>
            <w:tcBorders>
              <w:top w:val="single" w:sz="4" w:space="0" w:color="A6A8AB"/>
              <w:bottom w:val="dotted" w:sz="4" w:space="0" w:color="A6A8AB"/>
            </w:tcBorders>
          </w:tcPr>
          <w:p w14:paraId="3D4DB372" w14:textId="6AF19D84" w:rsidR="005B407C" w:rsidRDefault="005B407C" w:rsidP="005B407C">
            <w:pPr>
              <w:pStyle w:val="Tabletextsinglecell"/>
              <w:rPr>
                <w:rStyle w:val="Emphasis"/>
              </w:rPr>
            </w:pPr>
            <w:r w:rsidRPr="00864BF1">
              <w:t xml:space="preserve">interpretation </w:t>
            </w:r>
            <w:r w:rsidRPr="00E75B31">
              <w:rPr>
                <w:rStyle w:val="shadingdifferences"/>
              </w:rPr>
              <w:t>and comparison</w:t>
            </w:r>
            <w:r w:rsidRPr="00864BF1">
              <w:t xml:space="preserve"> of different data sets</w:t>
            </w:r>
            <w:r w:rsidRPr="007F0B4F">
              <w:t xml:space="preserve"> </w:t>
            </w:r>
          </w:p>
        </w:tc>
        <w:tc>
          <w:tcPr>
            <w:tcW w:w="2608" w:type="dxa"/>
            <w:tcBorders>
              <w:top w:val="single" w:sz="4" w:space="0" w:color="A6A8AB"/>
              <w:bottom w:val="dotted" w:sz="4" w:space="0" w:color="A6A8AB"/>
            </w:tcBorders>
          </w:tcPr>
          <w:p w14:paraId="68E9F919" w14:textId="5234B415" w:rsidR="005B407C" w:rsidRDefault="005B407C" w:rsidP="005B407C">
            <w:pPr>
              <w:pStyle w:val="Tabletextsinglecell"/>
              <w:rPr>
                <w:rStyle w:val="Emphasis"/>
              </w:rPr>
            </w:pPr>
            <w:r w:rsidRPr="007F0B4F">
              <w:t>interpretation of different data sets</w:t>
            </w:r>
          </w:p>
        </w:tc>
        <w:tc>
          <w:tcPr>
            <w:tcW w:w="2607" w:type="dxa"/>
            <w:tcBorders>
              <w:top w:val="single" w:sz="4" w:space="0" w:color="A6A8AB"/>
              <w:bottom w:val="dotted" w:sz="4" w:space="0" w:color="A6A8AB"/>
            </w:tcBorders>
          </w:tcPr>
          <w:p w14:paraId="7306285E" w14:textId="4AED6F75" w:rsidR="005B407C" w:rsidRDefault="005B407C" w:rsidP="005B407C">
            <w:pPr>
              <w:pStyle w:val="Tabletextsinglecell"/>
              <w:rPr>
                <w:rStyle w:val="Emphasis"/>
              </w:rPr>
            </w:pPr>
            <w:r w:rsidRPr="00FA285C">
              <w:rPr>
                <w:rStyle w:val="shadingdifferences"/>
              </w:rPr>
              <w:t>partial</w:t>
            </w:r>
            <w:r w:rsidRPr="00575403">
              <w:rPr>
                <w:rFonts w:ascii="Arial" w:hAnsi="Arial"/>
              </w:rPr>
              <w:t xml:space="preserve"> </w:t>
            </w:r>
            <w:r w:rsidRPr="007F0B4F">
              <w:t>interpretation of different data sets</w:t>
            </w:r>
            <w:r w:rsidRPr="007F0B4F">
              <w:rPr>
                <w:color w:val="000000"/>
              </w:rPr>
              <w:t xml:space="preserve"> </w:t>
            </w:r>
          </w:p>
        </w:tc>
        <w:tc>
          <w:tcPr>
            <w:tcW w:w="2608" w:type="dxa"/>
            <w:tcBorders>
              <w:top w:val="single" w:sz="4" w:space="0" w:color="A6A8AB"/>
              <w:bottom w:val="dotted" w:sz="4" w:space="0" w:color="A6A8AB"/>
            </w:tcBorders>
          </w:tcPr>
          <w:p w14:paraId="4E479AC1" w14:textId="11D9AF94" w:rsidR="005B407C" w:rsidRDefault="005B407C" w:rsidP="005B407C">
            <w:pPr>
              <w:pStyle w:val="Tabletextsinglecell"/>
              <w:rPr>
                <w:rStyle w:val="Emphasis"/>
              </w:rPr>
            </w:pPr>
            <w:r w:rsidRPr="00FA285C">
              <w:rPr>
                <w:rStyle w:val="shadingdifferences"/>
              </w:rPr>
              <w:t>statements</w:t>
            </w:r>
            <w:r w:rsidRPr="00E75B31">
              <w:rPr>
                <w:rStyle w:val="shadingdifferences"/>
              </w:rPr>
              <w:t xml:space="preserve"> about</w:t>
            </w:r>
            <w:r w:rsidRPr="007F0B4F">
              <w:t xml:space="preserve"> data sets</w:t>
            </w:r>
          </w:p>
        </w:tc>
      </w:tr>
      <w:tr w:rsidR="005B407C" w:rsidRPr="00F2628C" w14:paraId="5875BEA1" w14:textId="77777777" w:rsidTr="005B407C">
        <w:trPr>
          <w:cantSplit/>
          <w:trHeight w:val="83"/>
        </w:trPr>
        <w:tc>
          <w:tcPr>
            <w:tcW w:w="454" w:type="dxa"/>
            <w:vMerge/>
            <w:shd w:val="clear" w:color="auto" w:fill="E6E7E8" w:themeFill="background2"/>
            <w:textDirection w:val="btLr"/>
          </w:tcPr>
          <w:p w14:paraId="047261B8" w14:textId="77777777" w:rsidR="005B407C" w:rsidRDefault="005B407C" w:rsidP="005D491A">
            <w:pPr>
              <w:pStyle w:val="Tableheadingcolumn2"/>
            </w:pPr>
          </w:p>
        </w:tc>
        <w:tc>
          <w:tcPr>
            <w:tcW w:w="445" w:type="dxa"/>
            <w:vMerge/>
            <w:shd w:val="clear" w:color="auto" w:fill="E6E7E8" w:themeFill="background2"/>
            <w:textDirection w:val="btLr"/>
            <w:vAlign w:val="center"/>
          </w:tcPr>
          <w:p w14:paraId="331B8FAF" w14:textId="77777777" w:rsidR="005B407C" w:rsidRDefault="005B407C" w:rsidP="005D491A">
            <w:pPr>
              <w:pStyle w:val="Tableheadingcolumn2"/>
            </w:pPr>
          </w:p>
        </w:tc>
        <w:tc>
          <w:tcPr>
            <w:tcW w:w="2607" w:type="dxa"/>
            <w:tcBorders>
              <w:top w:val="dotted" w:sz="4" w:space="0" w:color="A6A8AB"/>
              <w:bottom w:val="single" w:sz="4" w:space="0" w:color="A6A8AB"/>
            </w:tcBorders>
          </w:tcPr>
          <w:p w14:paraId="4363FD1F" w14:textId="64510D48" w:rsidR="005B407C" w:rsidRDefault="005B407C" w:rsidP="005B407C">
            <w:pPr>
              <w:pStyle w:val="Tabletextsinglecell"/>
              <w:rPr>
                <w:rStyle w:val="Emphasis"/>
              </w:rPr>
            </w:pPr>
            <w:r w:rsidRPr="007F0B4F">
              <w:t xml:space="preserve">posing of </w:t>
            </w:r>
            <w:r w:rsidRPr="00575403">
              <w:rPr>
                <w:rStyle w:val="shadingdifferences"/>
              </w:rPr>
              <w:t>effective</w:t>
            </w:r>
            <w:r w:rsidRPr="007F0B4F">
              <w:t xml:space="preserve"> questions to gather data </w:t>
            </w:r>
            <w:r w:rsidR="00E75B31">
              <w:rPr>
                <w:rStyle w:val="shadingdifferences"/>
              </w:rPr>
              <w:t>in </w:t>
            </w:r>
            <w:r w:rsidRPr="00FA285C">
              <w:rPr>
                <w:rStyle w:val="shadingdifferences"/>
              </w:rPr>
              <w:t>unfamiliar situations</w:t>
            </w:r>
          </w:p>
        </w:tc>
        <w:tc>
          <w:tcPr>
            <w:tcW w:w="2607" w:type="dxa"/>
            <w:tcBorders>
              <w:top w:val="dotted" w:sz="4" w:space="0" w:color="A6A8AB"/>
              <w:bottom w:val="single" w:sz="4" w:space="0" w:color="A6A8AB"/>
            </w:tcBorders>
          </w:tcPr>
          <w:p w14:paraId="6DF27237" w14:textId="6E200D62" w:rsidR="005B407C" w:rsidRDefault="005B407C" w:rsidP="005B407C">
            <w:pPr>
              <w:pStyle w:val="Tabletextsinglecell"/>
              <w:rPr>
                <w:rStyle w:val="Emphasis"/>
              </w:rPr>
            </w:pPr>
            <w:r w:rsidRPr="00864BF1">
              <w:t>posing</w:t>
            </w:r>
            <w:r w:rsidRPr="007F0B4F">
              <w:t xml:space="preserve"> of </w:t>
            </w:r>
            <w:r w:rsidRPr="00FA285C">
              <w:rPr>
                <w:rStyle w:val="shadingdifferences"/>
              </w:rPr>
              <w:t>effective</w:t>
            </w:r>
            <w:r w:rsidRPr="007F0B4F">
              <w:t xml:space="preserve"> questions to gather data </w:t>
            </w:r>
            <w:r w:rsidRPr="00FA285C">
              <w:rPr>
                <w:rStyle w:val="shadingdifferences"/>
              </w:rPr>
              <w:t>in complex familiar situations</w:t>
            </w:r>
          </w:p>
        </w:tc>
        <w:tc>
          <w:tcPr>
            <w:tcW w:w="2608" w:type="dxa"/>
            <w:tcBorders>
              <w:top w:val="dotted" w:sz="4" w:space="0" w:color="A6A8AB"/>
              <w:bottom w:val="single" w:sz="4" w:space="0" w:color="A6A8AB"/>
            </w:tcBorders>
          </w:tcPr>
          <w:p w14:paraId="09148DA9" w14:textId="5EAE66B4" w:rsidR="005B407C" w:rsidRDefault="005B407C" w:rsidP="005B407C">
            <w:pPr>
              <w:pStyle w:val="Tabletextsinglecell"/>
              <w:rPr>
                <w:rStyle w:val="Emphasis"/>
              </w:rPr>
            </w:pPr>
            <w:r w:rsidRPr="007F0B4F">
              <w:t xml:space="preserve">posing of questions to gather data </w:t>
            </w:r>
          </w:p>
        </w:tc>
        <w:tc>
          <w:tcPr>
            <w:tcW w:w="2607" w:type="dxa"/>
            <w:tcBorders>
              <w:top w:val="dotted" w:sz="4" w:space="0" w:color="A6A8AB"/>
              <w:bottom w:val="single" w:sz="4" w:space="0" w:color="A6A8AB"/>
            </w:tcBorders>
          </w:tcPr>
          <w:p w14:paraId="748B5299" w14:textId="63A6FC34" w:rsidR="005B407C" w:rsidRDefault="005B407C" w:rsidP="005B407C">
            <w:pPr>
              <w:pStyle w:val="Tabletextsinglecell"/>
              <w:rPr>
                <w:rStyle w:val="Emphasis"/>
              </w:rPr>
            </w:pPr>
            <w:r w:rsidRPr="00FA285C">
              <w:rPr>
                <w:rStyle w:val="shadingdifferences"/>
              </w:rPr>
              <w:t>guided</w:t>
            </w:r>
            <w:r w:rsidRPr="00575403">
              <w:rPr>
                <w:rFonts w:ascii="Arial" w:hAnsi="Arial"/>
              </w:rPr>
              <w:t xml:space="preserve"> </w:t>
            </w:r>
            <w:r w:rsidRPr="007F0B4F">
              <w:t>posing of questions to gather data</w:t>
            </w:r>
          </w:p>
        </w:tc>
        <w:tc>
          <w:tcPr>
            <w:tcW w:w="2608" w:type="dxa"/>
            <w:tcBorders>
              <w:top w:val="dotted" w:sz="4" w:space="0" w:color="A6A8AB"/>
              <w:bottom w:val="single" w:sz="4" w:space="0" w:color="A6A8AB"/>
            </w:tcBorders>
          </w:tcPr>
          <w:p w14:paraId="1FECBF5B" w14:textId="741552F7" w:rsidR="005B407C" w:rsidRDefault="005B407C" w:rsidP="005B407C">
            <w:pPr>
              <w:pStyle w:val="Tabletextsinglecell"/>
              <w:rPr>
                <w:rStyle w:val="Emphasis"/>
              </w:rPr>
            </w:pPr>
            <w:r w:rsidRPr="00FA285C">
              <w:rPr>
                <w:rStyle w:val="shadingdifferences"/>
              </w:rPr>
              <w:t>us</w:t>
            </w:r>
            <w:r w:rsidR="00F704B7">
              <w:rPr>
                <w:rStyle w:val="shadingdifferences"/>
              </w:rPr>
              <w:t>e of</w:t>
            </w:r>
            <w:r w:rsidRPr="00FA285C">
              <w:rPr>
                <w:rStyle w:val="shadingdifferences"/>
              </w:rPr>
              <w:t xml:space="preserve"> provided</w:t>
            </w:r>
            <w:r w:rsidRPr="007F0B4F">
              <w:t xml:space="preserve"> questions to gather data</w:t>
            </w:r>
          </w:p>
        </w:tc>
      </w:tr>
    </w:tbl>
    <w:p w14:paraId="4D97DA43" w14:textId="77777777" w:rsidR="00ED74B8" w:rsidRPr="00792BF0" w:rsidRDefault="00ED74B8">
      <w:pPr>
        <w:rPr>
          <w:sz w:val="16"/>
          <w:szCs w:val="16"/>
        </w:rPr>
      </w:pPr>
    </w:p>
    <w:tbl>
      <w:tblPr>
        <w:tblStyle w:val="QCAAtablestyle4"/>
        <w:tblW w:w="13928" w:type="dxa"/>
        <w:tblInd w:w="57" w:type="dxa"/>
        <w:tblLayout w:type="fixed"/>
        <w:tblCellMar>
          <w:left w:w="57" w:type="dxa"/>
          <w:right w:w="57" w:type="dxa"/>
        </w:tblCellMar>
        <w:tblLook w:val="0600" w:firstRow="0" w:lastRow="0" w:firstColumn="0" w:lastColumn="0" w:noHBand="1" w:noVBand="1"/>
      </w:tblPr>
      <w:tblGrid>
        <w:gridCol w:w="910"/>
        <w:gridCol w:w="13018"/>
      </w:tblGrid>
      <w:tr w:rsidR="00783EC9" w:rsidRPr="00FA285C" w14:paraId="3C73895C" w14:textId="77777777" w:rsidTr="00FA285C">
        <w:trPr>
          <w:cantSplit/>
          <w:trHeight w:val="28"/>
        </w:trPr>
        <w:tc>
          <w:tcPr>
            <w:tcW w:w="910" w:type="dxa"/>
            <w:shd w:val="clear" w:color="auto" w:fill="E6E7E8" w:themeFill="background2"/>
            <w:vAlign w:val="center"/>
          </w:tcPr>
          <w:p w14:paraId="108D0851" w14:textId="77777777" w:rsidR="00783EC9" w:rsidRPr="00FA285C" w:rsidRDefault="00783EC9" w:rsidP="00854A96">
            <w:pPr>
              <w:pStyle w:val="Tableheadingcolumn2"/>
              <w:spacing w:before="0" w:after="0"/>
              <w:jc w:val="left"/>
              <w:rPr>
                <w:szCs w:val="18"/>
              </w:rPr>
            </w:pPr>
            <w:r w:rsidRPr="00FA285C">
              <w:rPr>
                <w:szCs w:val="18"/>
              </w:rPr>
              <w:t>Key</w:t>
            </w:r>
          </w:p>
        </w:tc>
        <w:tc>
          <w:tcPr>
            <w:tcW w:w="13018" w:type="dxa"/>
            <w:shd w:val="clear" w:color="auto" w:fill="auto"/>
            <w:vAlign w:val="center"/>
          </w:tcPr>
          <w:p w14:paraId="0D84D888" w14:textId="00135D8A" w:rsidR="00783EC9" w:rsidRPr="00FA285C" w:rsidRDefault="00783EC9" w:rsidP="00DF0B1C">
            <w:pPr>
              <w:pStyle w:val="Tabletextsinglecell"/>
              <w:spacing w:before="0"/>
              <w:rPr>
                <w:sz w:val="18"/>
                <w:szCs w:val="18"/>
              </w:rPr>
            </w:pPr>
            <w:r w:rsidRPr="00FA285C">
              <w:rPr>
                <w:rStyle w:val="shadingdifferences"/>
                <w:sz w:val="18"/>
                <w:szCs w:val="18"/>
              </w:rPr>
              <w:t>shading</w:t>
            </w:r>
            <w:r w:rsidRPr="00FA285C">
              <w:rPr>
                <w:sz w:val="18"/>
                <w:szCs w:val="18"/>
              </w:rPr>
              <w:t xml:space="preserve"> emphasises the </w:t>
            </w:r>
            <w:r w:rsidRPr="00FA285C">
              <w:rPr>
                <w:rStyle w:val="shadingdifferences"/>
                <w:sz w:val="18"/>
                <w:szCs w:val="18"/>
              </w:rPr>
              <w:t xml:space="preserve">qualities that discriminate between </w:t>
            </w:r>
            <w:r w:rsidR="00DF0B1C" w:rsidRPr="00FA285C">
              <w:rPr>
                <w:rStyle w:val="shadingdifferences"/>
                <w:sz w:val="18"/>
                <w:szCs w:val="18"/>
              </w:rPr>
              <w:t>A–E descriptors</w:t>
            </w:r>
          </w:p>
        </w:tc>
      </w:tr>
    </w:tbl>
    <w:p w14:paraId="6E459073" w14:textId="57F48875" w:rsidR="00845AD8" w:rsidRPr="00C05BB1" w:rsidRDefault="00845AD8" w:rsidP="00C05BB1">
      <w:pPr>
        <w:sectPr w:rsidR="00845AD8" w:rsidRPr="00C05BB1" w:rsidSect="00887069">
          <w:footerReference w:type="default" r:id="rId21"/>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14:paraId="278FF096" w14:textId="77777777" w:rsidR="00542060" w:rsidRPr="00542060" w:rsidRDefault="00542060" w:rsidP="00542060">
      <w:pPr>
        <w:pStyle w:val="Heading2"/>
        <w:spacing w:before="0"/>
      </w:pPr>
      <w:r w:rsidRPr="00542060">
        <w:lastRenderedPageBreak/>
        <w:t>Notes</w:t>
      </w:r>
    </w:p>
    <w:p w14:paraId="5E5BE0E7" w14:textId="580D65E9" w:rsidR="00542060" w:rsidRDefault="00746AAD" w:rsidP="00542060">
      <w:pPr>
        <w:pStyle w:val="Heading3"/>
      </w:pPr>
      <w:r>
        <w:t>Australian Curriculum common dimensions</w:t>
      </w:r>
    </w:p>
    <w:p w14:paraId="4D408302" w14:textId="05CFDD01" w:rsidR="007303AE" w:rsidRPr="00F2628C" w:rsidRDefault="007303AE" w:rsidP="0094744F">
      <w:pPr>
        <w:pStyle w:val="BodyText"/>
      </w:pPr>
      <w:r w:rsidRPr="00F2628C">
        <w:t>The SEs describe the qualities of achievement in the two dimensions common to all Australian Curriculum learn</w:t>
      </w:r>
      <w:r w:rsidR="0094744F">
        <w:t xml:space="preserve">ing area achievement </w:t>
      </w:r>
      <w:r w:rsidR="0094744F" w:rsidRPr="0094744F">
        <w:t>standards</w:t>
      </w:r>
      <w:r w:rsidR="0094744F">
        <w:t xml:space="preserve"> — understanding and skills.</w:t>
      </w:r>
    </w:p>
    <w:tbl>
      <w:tblPr>
        <w:tblStyle w:val="QCAAtablestyle4"/>
        <w:tblW w:w="4900" w:type="pct"/>
        <w:tblLook w:val="01E0" w:firstRow="1" w:lastRow="1" w:firstColumn="1" w:lastColumn="1" w:noHBand="0" w:noVBand="0"/>
      </w:tblPr>
      <w:tblGrid>
        <w:gridCol w:w="1850"/>
        <w:gridCol w:w="7251"/>
      </w:tblGrid>
      <w:tr w:rsidR="007303AE" w:rsidRPr="00F2628C" w14:paraId="493838D9" w14:textId="77777777" w:rsidTr="001576E3">
        <w:trPr>
          <w:cnfStyle w:val="100000000000" w:firstRow="1" w:lastRow="0" w:firstColumn="0" w:lastColumn="0" w:oddVBand="0" w:evenVBand="0" w:oddHBand="0" w:evenHBand="0" w:firstRowFirstColumn="0" w:firstRowLastColumn="0" w:lastRowFirstColumn="0" w:lastRowLastColumn="0"/>
          <w:cantSplit/>
          <w:trHeight w:val="133"/>
        </w:trPr>
        <w:tc>
          <w:tcPr>
            <w:cnfStyle w:val="001000000000" w:firstRow="0" w:lastRow="0" w:firstColumn="1" w:lastColumn="0" w:oddVBand="0" w:evenVBand="0" w:oddHBand="0" w:evenHBand="0" w:firstRowFirstColumn="0" w:firstRowLastColumn="0" w:lastRowFirstColumn="0" w:lastRowLastColumn="0"/>
            <w:tcW w:w="1857" w:type="dxa"/>
            <w:hideMark/>
          </w:tcPr>
          <w:p w14:paraId="3EEEC2F6" w14:textId="77777777" w:rsidR="007303AE" w:rsidRPr="00F2628C" w:rsidRDefault="007303AE" w:rsidP="00A30079">
            <w:pPr>
              <w:pStyle w:val="TableHeading"/>
            </w:pPr>
            <w:r w:rsidRPr="00F2628C">
              <w:t>Dimension</w:t>
            </w:r>
          </w:p>
        </w:tc>
        <w:tc>
          <w:tcPr>
            <w:tcW w:w="7382" w:type="dxa"/>
            <w:hideMark/>
          </w:tcPr>
          <w:p w14:paraId="68BA2C09" w14:textId="77777777" w:rsidR="007303AE" w:rsidRPr="00F2628C" w:rsidRDefault="007303AE" w:rsidP="007303AE">
            <w:pPr>
              <w:pStyle w:val="TableHeading"/>
              <w:cnfStyle w:val="100000000000" w:firstRow="1" w:lastRow="0" w:firstColumn="0" w:lastColumn="0" w:oddVBand="0" w:evenVBand="0" w:oddHBand="0" w:evenHBand="0" w:firstRowFirstColumn="0" w:firstRowLastColumn="0" w:lastRowFirstColumn="0" w:lastRowLastColumn="0"/>
            </w:pPr>
            <w:r w:rsidRPr="00F2628C">
              <w:t>Description</w:t>
            </w:r>
          </w:p>
        </w:tc>
      </w:tr>
      <w:tr w:rsidR="007303AE" w:rsidRPr="00F2628C" w14:paraId="79E8C181" w14:textId="77777777" w:rsidTr="001576E3">
        <w:trPr>
          <w:cantSplit/>
          <w:trHeight w:val="420"/>
        </w:trPr>
        <w:tc>
          <w:tcPr>
            <w:cnfStyle w:val="001000000000" w:firstRow="0" w:lastRow="0" w:firstColumn="1" w:lastColumn="0" w:oddVBand="0" w:evenVBand="0" w:oddHBand="0" w:evenHBand="0" w:firstRowFirstColumn="0" w:firstRowLastColumn="0" w:lastRowFirstColumn="0" w:lastRowLastColumn="0"/>
            <w:tcW w:w="1857" w:type="dxa"/>
            <w:hideMark/>
          </w:tcPr>
          <w:p w14:paraId="0CE9C609" w14:textId="4DB1AD10" w:rsidR="007303AE" w:rsidRPr="004F7465" w:rsidRDefault="00C06B72" w:rsidP="00063648">
            <w:pPr>
              <w:pStyle w:val="Tabletextsinglecell"/>
              <w:rPr>
                <w:b w:val="0"/>
              </w:rPr>
            </w:pPr>
            <w:r w:rsidRPr="004F7465">
              <w:t>understanding</w:t>
            </w:r>
          </w:p>
        </w:tc>
        <w:tc>
          <w:tcPr>
            <w:tcW w:w="7382" w:type="dxa"/>
            <w:hideMark/>
          </w:tcPr>
          <w:p w14:paraId="7F5EFBA4" w14:textId="77777777"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concepts underpinning and connecting knowledge in a learning area, related to a student’s ability to appropriately select and apply knowledge to solve proble</w:t>
            </w:r>
            <w:r w:rsidR="007303AE" w:rsidRPr="004F7465">
              <w:t>ms in that learning area</w:t>
            </w:r>
          </w:p>
        </w:tc>
      </w:tr>
      <w:tr w:rsidR="007303AE" w:rsidRPr="00F2628C" w14:paraId="42AED601" w14:textId="77777777" w:rsidTr="001576E3">
        <w:trPr>
          <w:cantSplit/>
          <w:trHeight w:val="33"/>
        </w:trPr>
        <w:tc>
          <w:tcPr>
            <w:cnfStyle w:val="001000000000" w:firstRow="0" w:lastRow="0" w:firstColumn="1" w:lastColumn="0" w:oddVBand="0" w:evenVBand="0" w:oddHBand="0" w:evenHBand="0" w:firstRowFirstColumn="0" w:firstRowLastColumn="0" w:lastRowFirstColumn="0" w:lastRowLastColumn="0"/>
            <w:tcW w:w="1857" w:type="dxa"/>
            <w:hideMark/>
          </w:tcPr>
          <w:p w14:paraId="71546686" w14:textId="34490BFD" w:rsidR="007303AE" w:rsidRPr="00B82953" w:rsidRDefault="00C06B72" w:rsidP="00B54ED1">
            <w:pPr>
              <w:pStyle w:val="Tabletextsinglecell"/>
              <w:rPr>
                <w:b w:val="0"/>
              </w:rPr>
            </w:pPr>
            <w:r w:rsidRPr="00B82953">
              <w:t>skills</w:t>
            </w:r>
          </w:p>
        </w:tc>
        <w:tc>
          <w:tcPr>
            <w:tcW w:w="7382" w:type="dxa"/>
            <w:hideMark/>
          </w:tcPr>
          <w:p w14:paraId="4DEE1BD7" w14:textId="77777777"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specific techniques, strategies and processes</w:t>
            </w:r>
            <w:r w:rsidR="007303AE" w:rsidRPr="004F7465">
              <w:t xml:space="preserve"> in a learning area</w:t>
            </w:r>
          </w:p>
        </w:tc>
      </w:tr>
    </w:tbl>
    <w:p w14:paraId="490BC381" w14:textId="521F020C" w:rsidR="00542060" w:rsidRDefault="00C30721" w:rsidP="00542060">
      <w:pPr>
        <w:pStyle w:val="Heading3"/>
      </w:pPr>
      <w:r>
        <w:t xml:space="preserve">Terms used in </w:t>
      </w:r>
      <w:r w:rsidR="00E416DD">
        <w:t>Year 5</w:t>
      </w:r>
      <w:r w:rsidR="00746AAD">
        <w:t xml:space="preserve"> </w:t>
      </w:r>
      <w:r w:rsidR="004361A0">
        <w:t>Mathematics</w:t>
      </w:r>
      <w:r w:rsidR="00746AAD">
        <w:t xml:space="preserve"> SEs</w:t>
      </w:r>
    </w:p>
    <w:p w14:paraId="72A45AF3" w14:textId="70581457" w:rsidR="005F1460" w:rsidRPr="00086EE2" w:rsidRDefault="005F1460" w:rsidP="005F1460">
      <w:pPr>
        <w:pStyle w:val="BodyText"/>
        <w:spacing w:before="120"/>
      </w:pPr>
      <w:r w:rsidRPr="00F2628C">
        <w:t xml:space="preserve">The following terms are used in the </w:t>
      </w:r>
      <w:r>
        <w:t>Year 5 Mathematics</w:t>
      </w:r>
      <w:r w:rsidRPr="00F2628C">
        <w:t xml:space="preserve"> SEs. </w:t>
      </w:r>
      <w:r>
        <w:t>Definitions are drawn from the ACARA Australian Curriculum Mathematics</w:t>
      </w:r>
      <w:r w:rsidRPr="00F2628C">
        <w:t xml:space="preserve"> </w:t>
      </w:r>
      <w:r>
        <w:t>glossary (</w:t>
      </w:r>
      <w:hyperlink r:id="rId22" w:history="1">
        <w:r>
          <w:rPr>
            <w:rStyle w:val="Hyperlink"/>
          </w:rPr>
          <w:t>www.australiancurriculum.edu.au/f-10-curriculum/mathematics/glossary</w:t>
        </w:r>
      </w:hyperlink>
      <w:r>
        <w:t>) and from other sources to ensure consistent understanding.</w:t>
      </w:r>
    </w:p>
    <w:tbl>
      <w:tblPr>
        <w:tblStyle w:val="QCAAtablestyle4"/>
        <w:tblW w:w="4900" w:type="pct"/>
        <w:tblLook w:val="04A0" w:firstRow="1" w:lastRow="0" w:firstColumn="1" w:lastColumn="0" w:noHBand="0" w:noVBand="1"/>
      </w:tblPr>
      <w:tblGrid>
        <w:gridCol w:w="1857"/>
        <w:gridCol w:w="7244"/>
      </w:tblGrid>
      <w:tr w:rsidR="00063648" w:rsidRPr="00F16F98" w14:paraId="700A021F" w14:textId="77777777" w:rsidTr="001576E3">
        <w:trPr>
          <w:cnfStyle w:val="100000000000" w:firstRow="1" w:lastRow="0" w:firstColumn="0" w:lastColumn="0" w:oddVBand="0" w:evenVBand="0" w:oddHBand="0" w:evenHBand="0" w:firstRowFirstColumn="0" w:firstRowLastColumn="0" w:lastRowFirstColumn="0" w:lastRowLastColumn="0"/>
          <w:cantSplit/>
          <w:trHeight w:val="28"/>
          <w:tblHeader/>
        </w:trPr>
        <w:tc>
          <w:tcPr>
            <w:cnfStyle w:val="001000000000" w:firstRow="0" w:lastRow="0" w:firstColumn="1" w:lastColumn="0" w:oddVBand="0" w:evenVBand="0" w:oddHBand="0" w:evenHBand="0" w:firstRowFirstColumn="0" w:firstRowLastColumn="0" w:lastRowFirstColumn="0" w:lastRowLastColumn="0"/>
            <w:tcW w:w="1020" w:type="pct"/>
            <w:hideMark/>
          </w:tcPr>
          <w:p w14:paraId="1BB13E0B" w14:textId="77777777" w:rsidR="00063648" w:rsidRPr="00F16F98" w:rsidRDefault="00063648" w:rsidP="00F16F98">
            <w:pPr>
              <w:pStyle w:val="TableHeading"/>
            </w:pPr>
            <w:bookmarkStart w:id="1" w:name="_GoBack"/>
            <w:r w:rsidRPr="00F16F98">
              <w:t>Term</w:t>
            </w:r>
          </w:p>
        </w:tc>
        <w:tc>
          <w:tcPr>
            <w:tcW w:w="3980" w:type="pct"/>
            <w:hideMark/>
          </w:tcPr>
          <w:p w14:paraId="79A5FDE4" w14:textId="77777777" w:rsidR="00063648" w:rsidRPr="00F16F98" w:rsidRDefault="00063648" w:rsidP="00F16F98">
            <w:pPr>
              <w:pStyle w:val="TableHeading"/>
              <w:cnfStyle w:val="100000000000" w:firstRow="1" w:lastRow="0" w:firstColumn="0" w:lastColumn="0" w:oddVBand="0" w:evenVBand="0" w:oddHBand="0" w:evenHBand="0" w:firstRowFirstColumn="0" w:firstRowLastColumn="0" w:lastRowFirstColumn="0" w:lastRowLastColumn="0"/>
            </w:pPr>
            <w:r w:rsidRPr="00F16F98">
              <w:t>Description</w:t>
            </w:r>
          </w:p>
        </w:tc>
      </w:tr>
      <w:tr w:rsidR="00063648" w:rsidRPr="00F2628C" w14:paraId="3461DF2B" w14:textId="77777777" w:rsidTr="001576E3">
        <w:trPr>
          <w:cantSplit/>
        </w:trPr>
        <w:tc>
          <w:tcPr>
            <w:cnfStyle w:val="001000000000" w:firstRow="0" w:lastRow="0" w:firstColumn="1" w:lastColumn="0" w:oddVBand="0" w:evenVBand="0" w:oddHBand="0" w:evenHBand="0" w:firstRowFirstColumn="0" w:firstRowLastColumn="0" w:lastRowFirstColumn="0" w:lastRowLastColumn="0"/>
            <w:tcW w:w="1020" w:type="pct"/>
          </w:tcPr>
          <w:p w14:paraId="4B00477D" w14:textId="77777777" w:rsidR="00063648" w:rsidRPr="00B82953" w:rsidRDefault="00063648" w:rsidP="00B54ED1">
            <w:pPr>
              <w:pStyle w:val="Tabletextsinglecell"/>
              <w:rPr>
                <w:b w:val="0"/>
              </w:rPr>
            </w:pPr>
            <w:r>
              <w:t>a</w:t>
            </w:r>
            <w:r w:rsidRPr="00A87C0D">
              <w:t>spects</w:t>
            </w:r>
          </w:p>
        </w:tc>
        <w:tc>
          <w:tcPr>
            <w:tcW w:w="3980" w:type="pct"/>
          </w:tcPr>
          <w:p w14:paraId="64C3535C" w14:textId="77777777" w:rsidR="00063648" w:rsidRPr="00F2628C" w:rsidRDefault="00063648" w:rsidP="00F41E8C">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0774A1">
              <w:t>particular parts or features</w:t>
            </w:r>
          </w:p>
        </w:tc>
      </w:tr>
      <w:tr w:rsidR="00063648" w:rsidRPr="00F8148D" w14:paraId="337EEF7B" w14:textId="77777777" w:rsidTr="001576E3">
        <w:trPr>
          <w:cantSplit/>
        </w:trPr>
        <w:tc>
          <w:tcPr>
            <w:cnfStyle w:val="001000000000" w:firstRow="0" w:lastRow="0" w:firstColumn="1" w:lastColumn="0" w:oddVBand="0" w:evenVBand="0" w:oddHBand="0" w:evenHBand="0" w:firstRowFirstColumn="0" w:firstRowLastColumn="0" w:lastRowFirstColumn="0" w:lastRowLastColumn="0"/>
            <w:tcW w:w="1020" w:type="pct"/>
          </w:tcPr>
          <w:p w14:paraId="29BB39EE" w14:textId="77777777" w:rsidR="00063648" w:rsidRPr="00F8148D" w:rsidRDefault="00063648" w:rsidP="00B54ED1">
            <w:pPr>
              <w:pStyle w:val="Tabletextsinglecell"/>
            </w:pPr>
            <w:r w:rsidRPr="00A56D83">
              <w:rPr>
                <w:rFonts w:cstheme="majorHAnsi"/>
              </w:rPr>
              <w:t>comparison</w:t>
            </w:r>
            <w:r>
              <w:rPr>
                <w:rFonts w:cstheme="majorHAnsi"/>
              </w:rPr>
              <w:t>;</w:t>
            </w:r>
            <w:r>
              <w:rPr>
                <w:rFonts w:cstheme="majorHAnsi"/>
              </w:rPr>
              <w:br/>
            </w:r>
            <w:r w:rsidRPr="00A56D83">
              <w:rPr>
                <w:rFonts w:cstheme="majorHAnsi"/>
              </w:rPr>
              <w:t>compare</w:t>
            </w:r>
          </w:p>
        </w:tc>
        <w:tc>
          <w:tcPr>
            <w:tcW w:w="3980" w:type="pct"/>
          </w:tcPr>
          <w:p w14:paraId="0EAA39FA" w14:textId="77777777" w:rsidR="00063648" w:rsidRPr="00F8148D" w:rsidRDefault="00063648" w:rsidP="00F41E8C">
            <w:pPr>
              <w:pStyle w:val="Tabletextsinglecell"/>
              <w:cnfStyle w:val="000000000000" w:firstRow="0" w:lastRow="0" w:firstColumn="0" w:lastColumn="0" w:oddVBand="0" w:evenVBand="0" w:oddHBand="0" w:evenHBand="0" w:firstRowFirstColumn="0" w:firstRowLastColumn="0" w:lastRowFirstColumn="0" w:lastRowLastColumn="0"/>
            </w:pPr>
            <w:r w:rsidRPr="00A56D83">
              <w:rPr>
                <w:rFonts w:cstheme="minorHAnsi"/>
              </w:rPr>
              <w:t>estimate, measure or note how things are similar or dissimilar</w:t>
            </w:r>
          </w:p>
        </w:tc>
      </w:tr>
      <w:tr w:rsidR="00063648" w:rsidRPr="00F2628C" w14:paraId="5A22A3E1" w14:textId="77777777" w:rsidTr="001576E3">
        <w:trPr>
          <w:cantSplit/>
        </w:trPr>
        <w:tc>
          <w:tcPr>
            <w:cnfStyle w:val="001000000000" w:firstRow="0" w:lastRow="0" w:firstColumn="1" w:lastColumn="0" w:oddVBand="0" w:evenVBand="0" w:oddHBand="0" w:evenHBand="0" w:firstRowFirstColumn="0" w:firstRowLastColumn="0" w:lastRowFirstColumn="0" w:lastRowLastColumn="0"/>
            <w:tcW w:w="1020" w:type="pct"/>
          </w:tcPr>
          <w:p w14:paraId="27B61C59" w14:textId="77777777" w:rsidR="00063648" w:rsidRPr="002D7716" w:rsidRDefault="00063648" w:rsidP="00F95190">
            <w:pPr>
              <w:pStyle w:val="Tabletextsinglecell"/>
              <w:rPr>
                <w:rFonts w:cstheme="majorHAnsi"/>
              </w:rPr>
            </w:pPr>
            <w:r w:rsidRPr="00F8148D">
              <w:t>complex familiar</w:t>
            </w:r>
          </w:p>
        </w:tc>
        <w:tc>
          <w:tcPr>
            <w:tcW w:w="3980" w:type="pct"/>
          </w:tcPr>
          <w:p w14:paraId="106A53EF" w14:textId="77777777" w:rsidR="00063648" w:rsidRPr="00923AE2" w:rsidRDefault="00063648" w:rsidP="00F95190">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sidRPr="00F8148D">
              <w:t>students are required to choose and apply procedures in a situation</w:t>
            </w:r>
            <w:r>
              <w:t xml:space="preserve"> </w:t>
            </w:r>
            <w:r w:rsidRPr="00F8148D">
              <w:t xml:space="preserve">involving a number of elements, components or steps in a context </w:t>
            </w:r>
            <w:r w:rsidRPr="00006DFA">
              <w:t>that has been a</w:t>
            </w:r>
            <w:r w:rsidRPr="006760E5">
              <w:t xml:space="preserve"> focus of prior learning</w:t>
            </w:r>
          </w:p>
        </w:tc>
      </w:tr>
      <w:tr w:rsidR="00063648" w:rsidRPr="00F2628C" w14:paraId="34A2B808" w14:textId="77777777" w:rsidTr="001576E3">
        <w:trPr>
          <w:cantSplit/>
        </w:trPr>
        <w:tc>
          <w:tcPr>
            <w:cnfStyle w:val="001000000000" w:firstRow="0" w:lastRow="0" w:firstColumn="1" w:lastColumn="0" w:oddVBand="0" w:evenVBand="0" w:oddHBand="0" w:evenHBand="0" w:firstRowFirstColumn="0" w:firstRowLastColumn="0" w:lastRowFirstColumn="0" w:lastRowLastColumn="0"/>
            <w:tcW w:w="1020" w:type="pct"/>
          </w:tcPr>
          <w:p w14:paraId="7DF5E772" w14:textId="77777777" w:rsidR="00063648" w:rsidRPr="00B82953" w:rsidRDefault="00063648" w:rsidP="00B54ED1">
            <w:pPr>
              <w:pStyle w:val="Tabletextsinglecell"/>
              <w:rPr>
                <w:b w:val="0"/>
              </w:rPr>
            </w:pPr>
            <w:r w:rsidRPr="005A6644">
              <w:t>description</w:t>
            </w:r>
            <w:r>
              <w:t>;</w:t>
            </w:r>
            <w:r>
              <w:br/>
            </w:r>
            <w:r w:rsidRPr="005A6644">
              <w:t>descriptive</w:t>
            </w:r>
            <w:r>
              <w:t>;</w:t>
            </w:r>
            <w:r>
              <w:br/>
            </w:r>
            <w:r w:rsidRPr="005A6644">
              <w:t>describe</w:t>
            </w:r>
          </w:p>
        </w:tc>
        <w:tc>
          <w:tcPr>
            <w:tcW w:w="3980" w:type="pct"/>
          </w:tcPr>
          <w:p w14:paraId="5DBCF227" w14:textId="77777777" w:rsidR="00063648" w:rsidRPr="00F2628C" w:rsidRDefault="00063648"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5A6644">
              <w:t>give an account of characteristics or features</w:t>
            </w:r>
          </w:p>
        </w:tc>
      </w:tr>
      <w:tr w:rsidR="00063648" w:rsidRPr="00F2628C" w14:paraId="665F0379" w14:textId="77777777" w:rsidTr="001576E3">
        <w:trPr>
          <w:cantSplit/>
        </w:trPr>
        <w:tc>
          <w:tcPr>
            <w:cnfStyle w:val="001000000000" w:firstRow="0" w:lastRow="0" w:firstColumn="1" w:lastColumn="0" w:oddVBand="0" w:evenVBand="0" w:oddHBand="0" w:evenHBand="0" w:firstRowFirstColumn="0" w:firstRowLastColumn="0" w:lastRowFirstColumn="0" w:lastRowLastColumn="0"/>
            <w:tcW w:w="1020" w:type="pct"/>
          </w:tcPr>
          <w:p w14:paraId="617ADA07" w14:textId="77777777" w:rsidR="00063648" w:rsidRPr="00B82953" w:rsidRDefault="00063648" w:rsidP="00B54ED1">
            <w:pPr>
              <w:pStyle w:val="Tabletextsinglecell"/>
              <w:rPr>
                <w:b w:val="0"/>
              </w:rPr>
            </w:pPr>
            <w:r w:rsidRPr="00F37923">
              <w:t>directed</w:t>
            </w:r>
            <w:r>
              <w:t>;</w:t>
            </w:r>
            <w:r>
              <w:br/>
            </w:r>
            <w:r w:rsidRPr="00F37923">
              <w:t>direction</w:t>
            </w:r>
          </w:p>
        </w:tc>
        <w:tc>
          <w:tcPr>
            <w:tcW w:w="3980" w:type="pct"/>
          </w:tcPr>
          <w:p w14:paraId="410B378D" w14:textId="77777777" w:rsidR="00063648" w:rsidRPr="00F2628C" w:rsidRDefault="00063648"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37923">
              <w:t>following the instructions of the facilitator</w:t>
            </w:r>
          </w:p>
        </w:tc>
      </w:tr>
      <w:tr w:rsidR="00063648" w:rsidRPr="00F2628C" w14:paraId="63D09E35" w14:textId="77777777" w:rsidTr="001576E3">
        <w:trPr>
          <w:cantSplit/>
        </w:trPr>
        <w:tc>
          <w:tcPr>
            <w:cnfStyle w:val="001000000000" w:firstRow="0" w:lastRow="0" w:firstColumn="1" w:lastColumn="0" w:oddVBand="0" w:evenVBand="0" w:oddHBand="0" w:evenHBand="0" w:firstRowFirstColumn="0" w:firstRowLastColumn="0" w:lastRowFirstColumn="0" w:lastRowLastColumn="0"/>
            <w:tcW w:w="1020" w:type="pct"/>
          </w:tcPr>
          <w:p w14:paraId="66151E55" w14:textId="77777777" w:rsidR="00063648" w:rsidRPr="005A6644" w:rsidRDefault="00063648" w:rsidP="00B54ED1">
            <w:pPr>
              <w:pStyle w:val="Tabletextsinglecell"/>
            </w:pPr>
            <w:r>
              <w:t>effectively;</w:t>
            </w:r>
            <w:r>
              <w:br/>
            </w:r>
            <w:r w:rsidRPr="00340E6E">
              <w:t>effective</w:t>
            </w:r>
          </w:p>
        </w:tc>
        <w:tc>
          <w:tcPr>
            <w:tcW w:w="3980" w:type="pct"/>
          </w:tcPr>
          <w:p w14:paraId="533999DD" w14:textId="77777777" w:rsidR="00063648" w:rsidRPr="005A6644" w:rsidRDefault="00063648" w:rsidP="003557D5">
            <w:pPr>
              <w:pStyle w:val="Tabletextsinglecell"/>
              <w:cnfStyle w:val="000000000000" w:firstRow="0" w:lastRow="0" w:firstColumn="0" w:lastColumn="0" w:oddVBand="0" w:evenVBand="0" w:oddHBand="0" w:evenHBand="0" w:firstRowFirstColumn="0" w:firstRowLastColumn="0" w:lastRowFirstColumn="0" w:lastRowLastColumn="0"/>
            </w:pPr>
            <w:r w:rsidRPr="00340E6E">
              <w:t xml:space="preserve">meeting the assigned purpose in a considered and/or efficient manner to produce a desired or intended </w:t>
            </w:r>
            <w:r>
              <w:t>result</w:t>
            </w:r>
          </w:p>
        </w:tc>
      </w:tr>
      <w:tr w:rsidR="00063648" w:rsidRPr="00F2628C" w14:paraId="78D86B74" w14:textId="77777777" w:rsidTr="001576E3">
        <w:trPr>
          <w:cantSplit/>
        </w:trPr>
        <w:tc>
          <w:tcPr>
            <w:cnfStyle w:val="001000000000" w:firstRow="0" w:lastRow="0" w:firstColumn="1" w:lastColumn="0" w:oddVBand="0" w:evenVBand="0" w:oddHBand="0" w:evenHBand="0" w:firstRowFirstColumn="0" w:firstRowLastColumn="0" w:lastRowFirstColumn="0" w:lastRowLastColumn="0"/>
            <w:tcW w:w="1020" w:type="pct"/>
          </w:tcPr>
          <w:p w14:paraId="555238CF" w14:textId="77777777" w:rsidR="00063648" w:rsidRDefault="00063648" w:rsidP="00B54ED1">
            <w:pPr>
              <w:pStyle w:val="Tabletextsinglecell"/>
            </w:pPr>
            <w:r>
              <w:rPr>
                <w:rFonts w:cstheme="majorHAnsi"/>
              </w:rPr>
              <w:t>efficient</w:t>
            </w:r>
          </w:p>
        </w:tc>
        <w:tc>
          <w:tcPr>
            <w:tcW w:w="3980" w:type="pct"/>
          </w:tcPr>
          <w:p w14:paraId="4E5A4A12" w14:textId="77777777" w:rsidR="00063648" w:rsidRPr="00340E6E" w:rsidRDefault="00063648" w:rsidP="0097701F">
            <w:pPr>
              <w:pStyle w:val="Tabletextsinglecell"/>
              <w:cnfStyle w:val="000000000000" w:firstRow="0" w:lastRow="0" w:firstColumn="0" w:lastColumn="0" w:oddVBand="0" w:evenVBand="0" w:oddHBand="0" w:evenHBand="0" w:firstRowFirstColumn="0" w:firstRowLastColumn="0" w:lastRowFirstColumn="0" w:lastRowLastColumn="0"/>
            </w:pPr>
            <w:r>
              <w:rPr>
                <w:rFonts w:ascii="Arial" w:hAnsi="Arial" w:cs="Arial"/>
                <w:color w:val="2A2A2A"/>
                <w:shd w:val="clear" w:color="auto" w:fill="FFFFFF"/>
              </w:rPr>
              <w:t xml:space="preserve">in a well-organised and competent way; in the context of Mathematics, this means solving a problem using minimal steps </w:t>
            </w:r>
          </w:p>
        </w:tc>
      </w:tr>
      <w:tr w:rsidR="00063648" w:rsidRPr="00F2628C" w14:paraId="4DF8D375" w14:textId="77777777" w:rsidTr="001576E3">
        <w:trPr>
          <w:cantSplit/>
        </w:trPr>
        <w:tc>
          <w:tcPr>
            <w:cnfStyle w:val="001000000000" w:firstRow="0" w:lastRow="0" w:firstColumn="1" w:lastColumn="0" w:oddVBand="0" w:evenVBand="0" w:oddHBand="0" w:evenHBand="0" w:firstRowFirstColumn="0" w:firstRowLastColumn="0" w:lastRowFirstColumn="0" w:lastRowLastColumn="0"/>
            <w:tcW w:w="1020" w:type="pct"/>
          </w:tcPr>
          <w:p w14:paraId="219F35F5" w14:textId="77777777" w:rsidR="00063648" w:rsidRPr="00B82953" w:rsidRDefault="00063648" w:rsidP="00B54ED1">
            <w:pPr>
              <w:pStyle w:val="Tabletextsinglecell"/>
              <w:rPr>
                <w:b w:val="0"/>
              </w:rPr>
            </w:pPr>
            <w:r w:rsidRPr="005A6644">
              <w:t>explanation</w:t>
            </w:r>
            <w:r>
              <w:t>;</w:t>
            </w:r>
            <w:r>
              <w:br/>
            </w:r>
            <w:r w:rsidRPr="005A6644">
              <w:t>explanatory</w:t>
            </w:r>
            <w:r>
              <w:t>;</w:t>
            </w:r>
            <w:r>
              <w:br/>
            </w:r>
            <w:r w:rsidRPr="005A6644">
              <w:t>explain</w:t>
            </w:r>
          </w:p>
        </w:tc>
        <w:tc>
          <w:tcPr>
            <w:tcW w:w="3980" w:type="pct"/>
          </w:tcPr>
          <w:p w14:paraId="73E5B25F" w14:textId="77777777" w:rsidR="00063648" w:rsidRPr="00F2628C" w:rsidRDefault="00063648" w:rsidP="00F41E8C">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5A6644">
              <w:t xml:space="preserve">provide additional </w:t>
            </w:r>
            <w:r w:rsidRPr="00F41E8C">
              <w:t>information</w:t>
            </w:r>
            <w:r w:rsidRPr="005A6644">
              <w:t xml:space="preserve"> that demonstrates understanding of reasoning and/or application</w:t>
            </w:r>
            <w:r>
              <w:t>; in mathematics this could include showing working to justify a response</w:t>
            </w:r>
          </w:p>
        </w:tc>
      </w:tr>
      <w:tr w:rsidR="00063648" w:rsidRPr="00F2628C" w14:paraId="6EF0C577" w14:textId="77777777" w:rsidTr="001576E3">
        <w:trPr>
          <w:cantSplit/>
        </w:trPr>
        <w:tc>
          <w:tcPr>
            <w:cnfStyle w:val="001000000000" w:firstRow="0" w:lastRow="0" w:firstColumn="1" w:lastColumn="0" w:oddVBand="0" w:evenVBand="0" w:oddHBand="0" w:evenHBand="0" w:firstRowFirstColumn="0" w:firstRowLastColumn="0" w:lastRowFirstColumn="0" w:lastRowLastColumn="0"/>
            <w:tcW w:w="1020" w:type="pct"/>
          </w:tcPr>
          <w:p w14:paraId="5DD50D63" w14:textId="77777777" w:rsidR="00063648" w:rsidRPr="00B82953" w:rsidRDefault="00063648" w:rsidP="00B54ED1">
            <w:pPr>
              <w:pStyle w:val="Tabletextsinglecell"/>
              <w:rPr>
                <w:b w:val="0"/>
              </w:rPr>
            </w:pPr>
            <w:r>
              <w:t>f</w:t>
            </w:r>
            <w:r w:rsidRPr="00A87C0D">
              <w:t>luency</w:t>
            </w:r>
          </w:p>
        </w:tc>
        <w:tc>
          <w:tcPr>
            <w:tcW w:w="3980" w:type="pct"/>
          </w:tcPr>
          <w:p w14:paraId="516F7FA8" w14:textId="77777777" w:rsidR="00063648" w:rsidRDefault="00063648" w:rsidP="00F41E8C">
            <w:pPr>
              <w:pStyle w:val="Tabletextsinglecell"/>
              <w:cnfStyle w:val="000000000000" w:firstRow="0" w:lastRow="0" w:firstColumn="0" w:lastColumn="0" w:oddVBand="0" w:evenVBand="0" w:oddHBand="0" w:evenHBand="0" w:firstRowFirstColumn="0" w:firstRowLastColumn="0" w:lastRowFirstColumn="0" w:lastRowLastColumn="0"/>
            </w:pPr>
            <w:r>
              <w:t>s</w:t>
            </w:r>
            <w:r w:rsidRPr="005A6644">
              <w:t>tudents develop skills in choosing appropriate procedures</w:t>
            </w:r>
            <w:r>
              <w:t>;</w:t>
            </w:r>
            <w:r w:rsidRPr="005A6644">
              <w:t xml:space="preserve"> carrying out procedures flexibly, accurately, efficiently and appropriately</w:t>
            </w:r>
            <w:r>
              <w:t>;</w:t>
            </w:r>
            <w:r w:rsidRPr="005A6644">
              <w:t xml:space="preserve"> and recalling factual knowledge and concepts readily</w:t>
            </w:r>
            <w:r>
              <w:t>;</w:t>
            </w:r>
          </w:p>
          <w:p w14:paraId="3D813110" w14:textId="77777777" w:rsidR="00063648" w:rsidRDefault="00063648" w:rsidP="00F41E8C">
            <w:pPr>
              <w:pStyle w:val="Tabletextsinglecell"/>
              <w:cnfStyle w:val="000000000000" w:firstRow="0" w:lastRow="0" w:firstColumn="0" w:lastColumn="0" w:oddVBand="0" w:evenVBand="0" w:oddHBand="0" w:evenHBand="0" w:firstRowFirstColumn="0" w:firstRowLastColumn="0" w:lastRowFirstColumn="0" w:lastRowLastColumn="0"/>
            </w:pPr>
            <w:r>
              <w:t>s</w:t>
            </w:r>
            <w:r w:rsidRPr="005A6644">
              <w:t xml:space="preserve">tudents are fluent when they calculate answers efficiently, when they recognise robust ways of answering questions, when they choose appropriate methods and approximations, when they recall definitions and regularly use facts, and when they can manipulate expressions </w:t>
            </w:r>
            <w:r>
              <w:t>and equations to find solutions;</w:t>
            </w:r>
            <w:r w:rsidRPr="005A6644">
              <w:t xml:space="preserve"> </w:t>
            </w:r>
          </w:p>
          <w:p w14:paraId="20441545" w14:textId="77777777" w:rsidR="00063648" w:rsidRPr="006B60B1" w:rsidRDefault="00063648" w:rsidP="00B54ED1">
            <w:pPr>
              <w:pStyle w:val="Tabletextsinglecell"/>
              <w:cnfStyle w:val="000000000000" w:firstRow="0" w:lastRow="0" w:firstColumn="0" w:lastColumn="0" w:oddVBand="0" w:evenVBand="0" w:oddHBand="0" w:evenHBand="0" w:firstRowFirstColumn="0" w:firstRowLastColumn="0" w:lastRowFirstColumn="0" w:lastRowLastColumn="0"/>
              <w:rPr>
                <w:rFonts w:cstheme="minorHAnsi"/>
                <w:lang w:eastAsia="en-AU"/>
              </w:rPr>
            </w:pPr>
            <w:r w:rsidRPr="006B60B1">
              <w:rPr>
                <w:rFonts w:cstheme="minorHAnsi"/>
              </w:rPr>
              <w:t xml:space="preserve">in Year 5, </w:t>
            </w:r>
            <w:r w:rsidRPr="006B60B1">
              <w:rPr>
                <w:rStyle w:val="Emphasis"/>
                <w:rFonts w:cstheme="minorHAnsi"/>
              </w:rPr>
              <w:t>fluency</w:t>
            </w:r>
            <w:r w:rsidRPr="006B60B1">
              <w:rPr>
                <w:rFonts w:cstheme="minorHAnsi"/>
              </w:rPr>
              <w:t xml:space="preserve"> includes such things as </w:t>
            </w:r>
            <w:r w:rsidRPr="006B60B1">
              <w:rPr>
                <w:rFonts w:cstheme="minorHAnsi"/>
                <w:color w:val="000000"/>
                <w:shd w:val="clear" w:color="auto" w:fill="FFFFFF"/>
              </w:rPr>
              <w:t>choosing appropriate units of measurement for calculation of perimeter and area, using estimation to check the reasonableness of answers to calculations and using instruments to measure angles</w:t>
            </w:r>
          </w:p>
        </w:tc>
      </w:tr>
      <w:tr w:rsidR="00063648" w:rsidRPr="00F2628C" w14:paraId="639A9378" w14:textId="77777777" w:rsidTr="001576E3">
        <w:trPr>
          <w:cantSplit/>
        </w:trPr>
        <w:tc>
          <w:tcPr>
            <w:cnfStyle w:val="001000000000" w:firstRow="0" w:lastRow="0" w:firstColumn="1" w:lastColumn="0" w:oddVBand="0" w:evenVBand="0" w:oddHBand="0" w:evenHBand="0" w:firstRowFirstColumn="0" w:firstRowLastColumn="0" w:lastRowFirstColumn="0" w:lastRowLastColumn="0"/>
            <w:tcW w:w="1020" w:type="pct"/>
          </w:tcPr>
          <w:p w14:paraId="25D4586C" w14:textId="77777777" w:rsidR="00063648" w:rsidRPr="00B82953" w:rsidRDefault="00063648" w:rsidP="00B54ED1">
            <w:pPr>
              <w:pStyle w:val="Tabletextsinglecell"/>
              <w:rPr>
                <w:rFonts w:ascii="Arial" w:hAnsi="Arial"/>
                <w:b w:val="0"/>
                <w:sz w:val="21"/>
                <w:lang w:eastAsia="en-AU"/>
              </w:rPr>
            </w:pPr>
            <w:r w:rsidRPr="00F37923">
              <w:t>guided</w:t>
            </w:r>
            <w:r>
              <w:t>;</w:t>
            </w:r>
            <w:r>
              <w:br/>
            </w:r>
            <w:r w:rsidRPr="00F37923">
              <w:t>guidance</w:t>
            </w:r>
          </w:p>
        </w:tc>
        <w:tc>
          <w:tcPr>
            <w:tcW w:w="3980" w:type="pct"/>
          </w:tcPr>
          <w:p w14:paraId="5E50FA2E" w14:textId="77777777" w:rsidR="00063648" w:rsidRPr="00F2628C" w:rsidRDefault="00063648"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37923">
              <w:rPr>
                <w:szCs w:val="21"/>
              </w:rPr>
              <w:t>visual and/or verbal prompts to facilitate or support independent action</w:t>
            </w:r>
          </w:p>
        </w:tc>
      </w:tr>
      <w:tr w:rsidR="00063648" w:rsidRPr="00F2628C" w14:paraId="49F76E43" w14:textId="77777777" w:rsidTr="001576E3">
        <w:trPr>
          <w:cantSplit/>
        </w:trPr>
        <w:tc>
          <w:tcPr>
            <w:cnfStyle w:val="001000000000" w:firstRow="0" w:lastRow="0" w:firstColumn="1" w:lastColumn="0" w:oddVBand="0" w:evenVBand="0" w:oddHBand="0" w:evenHBand="0" w:firstRowFirstColumn="0" w:firstRowLastColumn="0" w:lastRowFirstColumn="0" w:lastRowLastColumn="0"/>
            <w:tcW w:w="1020" w:type="pct"/>
          </w:tcPr>
          <w:p w14:paraId="3C185DDA" w14:textId="77777777" w:rsidR="00063648" w:rsidRPr="00F37923" w:rsidRDefault="00063648" w:rsidP="00B54ED1">
            <w:pPr>
              <w:pStyle w:val="Tabletextsinglecell"/>
            </w:pPr>
            <w:r w:rsidRPr="00A04DF3">
              <w:rPr>
                <w:rFonts w:cstheme="majorHAnsi"/>
              </w:rPr>
              <w:lastRenderedPageBreak/>
              <w:t>identification</w:t>
            </w:r>
            <w:r>
              <w:rPr>
                <w:rFonts w:cstheme="majorHAnsi"/>
              </w:rPr>
              <w:t>;</w:t>
            </w:r>
            <w:r>
              <w:rPr>
                <w:rFonts w:cstheme="majorHAnsi"/>
              </w:rPr>
              <w:br/>
            </w:r>
            <w:r w:rsidRPr="00A04DF3">
              <w:rPr>
                <w:rFonts w:cstheme="majorHAnsi"/>
              </w:rPr>
              <w:t>identify</w:t>
            </w:r>
          </w:p>
        </w:tc>
        <w:tc>
          <w:tcPr>
            <w:tcW w:w="3980" w:type="pct"/>
          </w:tcPr>
          <w:p w14:paraId="0DD54652" w14:textId="77777777" w:rsidR="00063648" w:rsidRPr="00F37923" w:rsidRDefault="00063648" w:rsidP="00B54ED1">
            <w:pPr>
              <w:pStyle w:val="Tabletextsinglecell"/>
              <w:cnfStyle w:val="000000000000" w:firstRow="0" w:lastRow="0" w:firstColumn="0" w:lastColumn="0" w:oddVBand="0" w:evenVBand="0" w:oddHBand="0" w:evenHBand="0" w:firstRowFirstColumn="0" w:firstRowLastColumn="0" w:lastRowFirstColumn="0" w:lastRowLastColumn="0"/>
              <w:rPr>
                <w:szCs w:val="21"/>
              </w:rPr>
            </w:pPr>
            <w:r w:rsidRPr="00A04DF3">
              <w:rPr>
                <w:rFonts w:cstheme="minorHAnsi"/>
                <w:color w:val="000000" w:themeColor="text1"/>
              </w:rPr>
              <w:t>establish or indicate who or what someone or something is</w:t>
            </w:r>
          </w:p>
        </w:tc>
      </w:tr>
      <w:tr w:rsidR="00063648" w:rsidRPr="00F2628C" w14:paraId="031CE3FA" w14:textId="77777777" w:rsidTr="001576E3">
        <w:trPr>
          <w:cantSplit/>
        </w:trPr>
        <w:tc>
          <w:tcPr>
            <w:cnfStyle w:val="001000000000" w:firstRow="0" w:lastRow="0" w:firstColumn="1" w:lastColumn="0" w:oddVBand="0" w:evenVBand="0" w:oddHBand="0" w:evenHBand="0" w:firstRowFirstColumn="0" w:firstRowLastColumn="0" w:lastRowFirstColumn="0" w:lastRowLastColumn="0"/>
            <w:tcW w:w="1020" w:type="pct"/>
          </w:tcPr>
          <w:p w14:paraId="344DDC34" w14:textId="77777777" w:rsidR="00063648" w:rsidRPr="002D7716" w:rsidRDefault="00063648" w:rsidP="00B54ED1">
            <w:pPr>
              <w:pStyle w:val="Tabletextsinglecell"/>
              <w:rPr>
                <w:rFonts w:cstheme="majorHAnsi"/>
              </w:rPr>
            </w:pPr>
            <w:r>
              <w:t>i</w:t>
            </w:r>
            <w:r w:rsidRPr="00177E5B">
              <w:t>nformed</w:t>
            </w:r>
          </w:p>
        </w:tc>
        <w:tc>
          <w:tcPr>
            <w:tcW w:w="3980" w:type="pct"/>
          </w:tcPr>
          <w:p w14:paraId="2A0584E5" w14:textId="77777777" w:rsidR="00063648" w:rsidRPr="00A13612" w:rsidRDefault="00063648" w:rsidP="00F41E8C">
            <w:pPr>
              <w:pStyle w:val="TableText"/>
              <w:cnfStyle w:val="000000000000" w:firstRow="0" w:lastRow="0" w:firstColumn="0" w:lastColumn="0" w:oddVBand="0" w:evenVBand="0" w:oddHBand="0" w:evenHBand="0" w:firstRowFirstColumn="0" w:firstRowLastColumn="0" w:lastRowFirstColumn="0" w:lastRowLastColumn="0"/>
            </w:pPr>
            <w:r>
              <w:t>h</w:t>
            </w:r>
            <w:r w:rsidRPr="00A13612">
              <w:t>aving relevant knowledge; being conversant with the topic</w:t>
            </w:r>
            <w:r>
              <w:t>;</w:t>
            </w:r>
          </w:p>
          <w:p w14:paraId="30C7FC0A" w14:textId="77777777" w:rsidR="00063648" w:rsidRPr="00923AE2" w:rsidRDefault="00063648" w:rsidP="00B54ED1">
            <w:pPr>
              <w:pStyle w:val="Tabletextsinglecell"/>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t>i</w:t>
            </w:r>
            <w:r w:rsidRPr="00A13612">
              <w:t xml:space="preserve">n the context of </w:t>
            </w:r>
            <w:r>
              <w:t>Mathematics,</w:t>
            </w:r>
            <w:r w:rsidRPr="00A13612">
              <w:t xml:space="preserve"> </w:t>
            </w:r>
            <w:r w:rsidRPr="005B407C">
              <w:rPr>
                <w:rStyle w:val="Emphasis"/>
              </w:rPr>
              <w:t>informed</w:t>
            </w:r>
            <w:r w:rsidRPr="00A13612">
              <w:t xml:space="preserve"> means referring to </w:t>
            </w:r>
            <w:r>
              <w:t>mathematical</w:t>
            </w:r>
            <w:r w:rsidRPr="00A13612">
              <w:t xml:space="preserve"> background knowledge and/or observations</w:t>
            </w:r>
          </w:p>
        </w:tc>
      </w:tr>
      <w:tr w:rsidR="00063648" w:rsidRPr="00F2628C" w14:paraId="0DC0CC6B" w14:textId="77777777" w:rsidTr="001576E3">
        <w:trPr>
          <w:cantSplit/>
        </w:trPr>
        <w:tc>
          <w:tcPr>
            <w:cnfStyle w:val="001000000000" w:firstRow="0" w:lastRow="0" w:firstColumn="1" w:lastColumn="0" w:oddVBand="0" w:evenVBand="0" w:oddHBand="0" w:evenHBand="0" w:firstRowFirstColumn="0" w:firstRowLastColumn="0" w:lastRowFirstColumn="0" w:lastRowLastColumn="0"/>
            <w:tcW w:w="1020" w:type="pct"/>
          </w:tcPr>
          <w:p w14:paraId="0662A738" w14:textId="77777777" w:rsidR="00063648" w:rsidRPr="002D7716" w:rsidRDefault="00063648" w:rsidP="00B54ED1">
            <w:pPr>
              <w:pStyle w:val="Tabletextsinglecell"/>
              <w:rPr>
                <w:rFonts w:cstheme="majorHAnsi"/>
              </w:rPr>
            </w:pPr>
            <w:r>
              <w:t>interpretation;</w:t>
            </w:r>
            <w:r>
              <w:br/>
              <w:t>i</w:t>
            </w:r>
            <w:r w:rsidRPr="005E55D4">
              <w:t>nterpret</w:t>
            </w:r>
          </w:p>
        </w:tc>
        <w:tc>
          <w:tcPr>
            <w:tcW w:w="3980" w:type="pct"/>
          </w:tcPr>
          <w:p w14:paraId="11B5C812" w14:textId="77777777" w:rsidR="00063648" w:rsidRDefault="00063648" w:rsidP="00F41E8C">
            <w:pPr>
              <w:pStyle w:val="TableText"/>
              <w:cnfStyle w:val="000000000000" w:firstRow="0" w:lastRow="0" w:firstColumn="0" w:lastColumn="0" w:oddVBand="0" w:evenVBand="0" w:oddHBand="0" w:evenHBand="0" w:firstRowFirstColumn="0" w:firstRowLastColumn="0" w:lastRowFirstColumn="0" w:lastRowLastColumn="0"/>
            </w:pPr>
            <w:r>
              <w:t>e</w:t>
            </w:r>
            <w:r w:rsidRPr="005E55D4">
              <w:t>xplaining the meaning of information or actions</w:t>
            </w:r>
            <w:r>
              <w:t>;</w:t>
            </w:r>
          </w:p>
          <w:p w14:paraId="05C911E9" w14:textId="77777777" w:rsidR="00063648" w:rsidRPr="00923AE2" w:rsidRDefault="00063648" w:rsidP="005B407C">
            <w:pPr>
              <w:pStyle w:val="Tabletextsinglecell"/>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t>in the context of Mathematics, this involves giving</w:t>
            </w:r>
            <w:r w:rsidRPr="00240ED0">
              <w:t xml:space="preserve"> meaning to informa</w:t>
            </w:r>
            <w:r>
              <w:t>tion presented in various forms, e.g. wo</w:t>
            </w:r>
            <w:r w:rsidRPr="00240ED0">
              <w:t xml:space="preserve">rds, symbols, diagrams, graphs </w:t>
            </w:r>
          </w:p>
        </w:tc>
      </w:tr>
      <w:tr w:rsidR="00063648" w:rsidRPr="00F2628C" w14:paraId="7112D2AF" w14:textId="77777777" w:rsidTr="001576E3">
        <w:trPr>
          <w:cantSplit/>
        </w:trPr>
        <w:tc>
          <w:tcPr>
            <w:cnfStyle w:val="001000000000" w:firstRow="0" w:lastRow="0" w:firstColumn="1" w:lastColumn="0" w:oddVBand="0" w:evenVBand="0" w:oddHBand="0" w:evenHBand="0" w:firstRowFirstColumn="0" w:firstRowLastColumn="0" w:lastRowFirstColumn="0" w:lastRowLastColumn="0"/>
            <w:tcW w:w="1020" w:type="pct"/>
          </w:tcPr>
          <w:p w14:paraId="386ECBB4" w14:textId="77777777" w:rsidR="00063648" w:rsidRPr="00B82953" w:rsidRDefault="00063648" w:rsidP="00B54ED1">
            <w:pPr>
              <w:pStyle w:val="Tabletextsinglecell"/>
              <w:rPr>
                <w:rFonts w:ascii="Arial" w:hAnsi="Arial"/>
                <w:b w:val="0"/>
                <w:sz w:val="21"/>
                <w:lang w:eastAsia="en-AU"/>
              </w:rPr>
            </w:pPr>
            <w:r w:rsidRPr="002D7716">
              <w:rPr>
                <w:rFonts w:cstheme="majorHAnsi"/>
              </w:rPr>
              <w:t>partial</w:t>
            </w:r>
          </w:p>
        </w:tc>
        <w:tc>
          <w:tcPr>
            <w:tcW w:w="3980" w:type="pct"/>
          </w:tcPr>
          <w:p w14:paraId="0D898DD5" w14:textId="77777777" w:rsidR="00063648" w:rsidRPr="00F2628C" w:rsidRDefault="00063648"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923AE2">
              <w:rPr>
                <w:rFonts w:cstheme="minorHAnsi"/>
                <w:color w:val="000000" w:themeColor="text1"/>
              </w:rPr>
              <w:t>incomplete, half-done, unfinished</w:t>
            </w:r>
          </w:p>
        </w:tc>
      </w:tr>
      <w:tr w:rsidR="00063648" w:rsidRPr="00F2628C" w14:paraId="222F504D" w14:textId="77777777" w:rsidTr="001576E3">
        <w:trPr>
          <w:cantSplit/>
        </w:trPr>
        <w:tc>
          <w:tcPr>
            <w:cnfStyle w:val="001000000000" w:firstRow="0" w:lastRow="0" w:firstColumn="1" w:lastColumn="0" w:oddVBand="0" w:evenVBand="0" w:oddHBand="0" w:evenHBand="0" w:firstRowFirstColumn="0" w:firstRowLastColumn="0" w:lastRowFirstColumn="0" w:lastRowLastColumn="0"/>
            <w:tcW w:w="1020" w:type="pct"/>
          </w:tcPr>
          <w:p w14:paraId="7A296727" w14:textId="7E304DB3" w:rsidR="00063648" w:rsidRPr="00B82953" w:rsidRDefault="00E80C57" w:rsidP="00B54ED1">
            <w:pPr>
              <w:pStyle w:val="Tabletextsinglecell"/>
              <w:rPr>
                <w:rFonts w:ascii="Arial" w:hAnsi="Arial"/>
                <w:b w:val="0"/>
                <w:sz w:val="21"/>
                <w:lang w:eastAsia="en-AU"/>
              </w:rPr>
            </w:pPr>
            <w:r>
              <w:t>problem-solving</w:t>
            </w:r>
          </w:p>
        </w:tc>
        <w:tc>
          <w:tcPr>
            <w:tcW w:w="3980" w:type="pct"/>
          </w:tcPr>
          <w:p w14:paraId="21672C72" w14:textId="77777777" w:rsidR="00063648" w:rsidRDefault="00063648" w:rsidP="00F95190">
            <w:pPr>
              <w:pStyle w:val="TableText"/>
              <w:cnfStyle w:val="000000000000" w:firstRow="0" w:lastRow="0" w:firstColumn="0" w:lastColumn="0" w:oddVBand="0" w:evenVBand="0" w:oddHBand="0" w:evenHBand="0" w:firstRowFirstColumn="0" w:firstRowLastColumn="0" w:lastRowFirstColumn="0" w:lastRowLastColumn="0"/>
            </w:pPr>
            <w:r>
              <w:t>s</w:t>
            </w:r>
            <w:r w:rsidRPr="005A6644">
              <w:t>tudents develop the ability to make choices, interpret, formulate, model and investigate problem situations, and communicate solutions effectively</w:t>
            </w:r>
            <w:r>
              <w:t>;</w:t>
            </w:r>
          </w:p>
          <w:p w14:paraId="0E20CCD6" w14:textId="77777777" w:rsidR="00063648" w:rsidRPr="006B60B1" w:rsidRDefault="00063648" w:rsidP="00F95190">
            <w:pPr>
              <w:pStyle w:val="TableText"/>
              <w:spacing w:line="264" w:lineRule="auto"/>
              <w:cnfStyle w:val="000000000000" w:firstRow="0" w:lastRow="0" w:firstColumn="0" w:lastColumn="0" w:oddVBand="0" w:evenVBand="0" w:oddHBand="0" w:evenHBand="0" w:firstRowFirstColumn="0" w:firstRowLastColumn="0" w:lastRowFirstColumn="0" w:lastRowLastColumn="0"/>
              <w:rPr>
                <w:rFonts w:cstheme="minorHAnsi"/>
                <w:szCs w:val="19"/>
              </w:rPr>
            </w:pPr>
            <w:r>
              <w:t>s</w:t>
            </w:r>
            <w:r w:rsidRPr="005A6644">
              <w:t xml:space="preserve">tudents formulate and solve problems when they use mathematics to represent unfamiliar or meaningful situations, when they design investigations and plan their approaches, when they apply their existing strategies to seek solutions, </w:t>
            </w:r>
            <w:r w:rsidRPr="006B60B1">
              <w:rPr>
                <w:rFonts w:cstheme="minorHAnsi"/>
                <w:szCs w:val="19"/>
              </w:rPr>
              <w:t>and when they verify that their answers are reasonable;</w:t>
            </w:r>
          </w:p>
          <w:p w14:paraId="1B5EE2CB" w14:textId="12B8B8C5" w:rsidR="00063648" w:rsidRPr="00F2628C" w:rsidRDefault="00063648"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6B60B1">
              <w:rPr>
                <w:rFonts w:cstheme="minorHAnsi"/>
              </w:rPr>
              <w:t xml:space="preserve">in Year 5, </w:t>
            </w:r>
            <w:r w:rsidR="00E80C57">
              <w:rPr>
                <w:rStyle w:val="Emphasis"/>
                <w:rFonts w:cstheme="minorHAnsi"/>
              </w:rPr>
              <w:t>problem-solving</w:t>
            </w:r>
            <w:r w:rsidRPr="006B60B1">
              <w:rPr>
                <w:rFonts w:cstheme="minorHAnsi"/>
              </w:rPr>
              <w:t xml:space="preserve"> includes such things as </w:t>
            </w:r>
            <w:r w:rsidRPr="006B60B1">
              <w:rPr>
                <w:rFonts w:cstheme="minorHAnsi"/>
                <w:color w:val="000000"/>
                <w:shd w:val="clear" w:color="auto" w:fill="FFFFFF"/>
              </w:rPr>
              <w:t>formulating and solving authentic problems using whole numbers and measurements and creating financial plans</w:t>
            </w:r>
          </w:p>
        </w:tc>
      </w:tr>
      <w:tr w:rsidR="00063648" w:rsidRPr="00F2628C" w14:paraId="29E049F6" w14:textId="77777777" w:rsidTr="001576E3">
        <w:trPr>
          <w:cantSplit/>
        </w:trPr>
        <w:tc>
          <w:tcPr>
            <w:cnfStyle w:val="001000000000" w:firstRow="0" w:lastRow="0" w:firstColumn="1" w:lastColumn="0" w:oddVBand="0" w:evenVBand="0" w:oddHBand="0" w:evenHBand="0" w:firstRowFirstColumn="0" w:firstRowLastColumn="0" w:lastRowFirstColumn="0" w:lastRowLastColumn="0"/>
            <w:tcW w:w="1020" w:type="pct"/>
          </w:tcPr>
          <w:p w14:paraId="0C28698D" w14:textId="77777777" w:rsidR="00063648" w:rsidRPr="00B82953" w:rsidRDefault="00063648" w:rsidP="00B54ED1">
            <w:pPr>
              <w:pStyle w:val="Tabletextsinglecell"/>
              <w:rPr>
                <w:rFonts w:ascii="Arial" w:hAnsi="Arial"/>
                <w:b w:val="0"/>
                <w:sz w:val="21"/>
                <w:lang w:eastAsia="en-AU"/>
              </w:rPr>
            </w:pPr>
            <w:r w:rsidRPr="005A6644">
              <w:t>reasoning</w:t>
            </w:r>
          </w:p>
        </w:tc>
        <w:tc>
          <w:tcPr>
            <w:tcW w:w="3980" w:type="pct"/>
          </w:tcPr>
          <w:p w14:paraId="0565F5F5" w14:textId="77777777" w:rsidR="00063648" w:rsidRDefault="00063648" w:rsidP="00F95190">
            <w:pPr>
              <w:pStyle w:val="TableText"/>
              <w:cnfStyle w:val="000000000000" w:firstRow="0" w:lastRow="0" w:firstColumn="0" w:lastColumn="0" w:oddVBand="0" w:evenVBand="0" w:oddHBand="0" w:evenHBand="0" w:firstRowFirstColumn="0" w:firstRowLastColumn="0" w:lastRowFirstColumn="0" w:lastRowLastColumn="0"/>
            </w:pPr>
            <w:r>
              <w:t>s</w:t>
            </w:r>
            <w:r w:rsidRPr="005A6644">
              <w:t>tudents develop an increasingly sophisticated capacity for logical thought and actions, such as analysing, proving, evaluating, explaining, inferring, justifying and generalising</w:t>
            </w:r>
            <w:r>
              <w:t>;</w:t>
            </w:r>
          </w:p>
          <w:p w14:paraId="3399602B" w14:textId="77777777" w:rsidR="00063648" w:rsidRDefault="00063648" w:rsidP="00F95190">
            <w:pPr>
              <w:pStyle w:val="TableText"/>
              <w:spacing w:line="264" w:lineRule="auto"/>
              <w:cnfStyle w:val="000000000000" w:firstRow="0" w:lastRow="0" w:firstColumn="0" w:lastColumn="0" w:oddVBand="0" w:evenVBand="0" w:oddHBand="0" w:evenHBand="0" w:firstRowFirstColumn="0" w:firstRowLastColumn="0" w:lastRowFirstColumn="0" w:lastRowLastColumn="0"/>
            </w:pPr>
            <w:r>
              <w:t>s</w:t>
            </w:r>
            <w:r w:rsidRPr="005A6644">
              <w:t>tudents are reasoning mathematically when they explain their thinking, when they deduce and justify strategies used and conclusions reached, when they adapt the known to the unknown, when they transfer learning from one context to another, when they prove that something is true or false and when they compare and contrast related i</w:t>
            </w:r>
            <w:r>
              <w:t>deas and explain their choices;</w:t>
            </w:r>
          </w:p>
          <w:p w14:paraId="1E0B12E3" w14:textId="77777777" w:rsidR="00063648" w:rsidRPr="006B60B1" w:rsidRDefault="00063648" w:rsidP="005B407C">
            <w:pPr>
              <w:pStyle w:val="Tabletextsinglecell"/>
              <w:cnfStyle w:val="000000000000" w:firstRow="0" w:lastRow="0" w:firstColumn="0" w:lastColumn="0" w:oddVBand="0" w:evenVBand="0" w:oddHBand="0" w:evenHBand="0" w:firstRowFirstColumn="0" w:firstRowLastColumn="0" w:lastRowFirstColumn="0" w:lastRowLastColumn="0"/>
              <w:rPr>
                <w:rFonts w:cstheme="minorHAnsi"/>
                <w:lang w:eastAsia="en-AU"/>
              </w:rPr>
            </w:pPr>
            <w:r w:rsidRPr="006B60B1">
              <w:rPr>
                <w:rFonts w:cstheme="minorHAnsi"/>
              </w:rPr>
              <w:t xml:space="preserve">in Year 5, </w:t>
            </w:r>
            <w:r w:rsidRPr="006B60B1">
              <w:rPr>
                <w:rStyle w:val="Emphasis"/>
                <w:rFonts w:cstheme="minorHAnsi"/>
              </w:rPr>
              <w:t>reasoning</w:t>
            </w:r>
            <w:r w:rsidRPr="006B60B1">
              <w:rPr>
                <w:rFonts w:cstheme="minorHAnsi"/>
              </w:rPr>
              <w:t xml:space="preserve"> includes such things as </w:t>
            </w:r>
            <w:r w:rsidRPr="006B60B1">
              <w:rPr>
                <w:rFonts w:cstheme="minorHAnsi"/>
                <w:color w:val="000000"/>
                <w:shd w:val="clear" w:color="auto" w:fill="FFFFFF"/>
              </w:rPr>
              <w:t>investigating strategies to perform calculations efficiently, continuing patterns involving fractions and decimals, interpreting results of chance experiments, posing appropriate questions for data investigations and interpreting data sets</w:t>
            </w:r>
          </w:p>
        </w:tc>
      </w:tr>
      <w:tr w:rsidR="00063648" w:rsidRPr="00F2628C" w14:paraId="619B5300" w14:textId="77777777" w:rsidTr="001576E3">
        <w:trPr>
          <w:cantSplit/>
        </w:trPr>
        <w:tc>
          <w:tcPr>
            <w:cnfStyle w:val="001000000000" w:firstRow="0" w:lastRow="0" w:firstColumn="1" w:lastColumn="0" w:oddVBand="0" w:evenVBand="0" w:oddHBand="0" w:evenHBand="0" w:firstRowFirstColumn="0" w:firstRowLastColumn="0" w:lastRowFirstColumn="0" w:lastRowLastColumn="0"/>
            <w:tcW w:w="1020" w:type="pct"/>
          </w:tcPr>
          <w:p w14:paraId="1C821E63" w14:textId="77777777" w:rsidR="00063648" w:rsidRPr="005A6644" w:rsidRDefault="00063648" w:rsidP="00B54ED1">
            <w:pPr>
              <w:pStyle w:val="Tabletextsinglecell"/>
            </w:pPr>
            <w:r w:rsidRPr="00FB0E76">
              <w:rPr>
                <w:rFonts w:cstheme="majorHAnsi"/>
              </w:rPr>
              <w:t>reasons</w:t>
            </w:r>
            <w:r>
              <w:rPr>
                <w:rFonts w:cstheme="majorHAnsi"/>
              </w:rPr>
              <w:t>;</w:t>
            </w:r>
            <w:r>
              <w:rPr>
                <w:rFonts w:cstheme="majorHAnsi"/>
              </w:rPr>
              <w:br/>
            </w:r>
            <w:r w:rsidRPr="00FB0E76">
              <w:rPr>
                <w:rFonts w:cstheme="majorHAnsi"/>
              </w:rPr>
              <w:t>reasoned</w:t>
            </w:r>
          </w:p>
        </w:tc>
        <w:tc>
          <w:tcPr>
            <w:tcW w:w="3980" w:type="pct"/>
          </w:tcPr>
          <w:p w14:paraId="46D48266" w14:textId="77777777" w:rsidR="00063648" w:rsidRPr="00411796" w:rsidRDefault="00063648" w:rsidP="00411796">
            <w:pPr>
              <w:pStyle w:val="Tabletextsinglecell"/>
              <w:cnfStyle w:val="000000000000" w:firstRow="0" w:lastRow="0" w:firstColumn="0" w:lastColumn="0" w:oddVBand="0" w:evenVBand="0" w:oddHBand="0" w:evenHBand="0" w:firstRowFirstColumn="0" w:firstRowLastColumn="0" w:lastRowFirstColumn="0" w:lastRowLastColumn="0"/>
            </w:pPr>
            <w:r w:rsidRPr="00411796">
              <w:t>logical and sound; presented with justification</w:t>
            </w:r>
          </w:p>
        </w:tc>
      </w:tr>
      <w:tr w:rsidR="00063648" w:rsidRPr="00F2628C" w14:paraId="382E994F" w14:textId="77777777" w:rsidTr="001576E3">
        <w:trPr>
          <w:cantSplit/>
        </w:trPr>
        <w:tc>
          <w:tcPr>
            <w:cnfStyle w:val="001000000000" w:firstRow="0" w:lastRow="0" w:firstColumn="1" w:lastColumn="0" w:oddVBand="0" w:evenVBand="0" w:oddHBand="0" w:evenHBand="0" w:firstRowFirstColumn="0" w:firstRowLastColumn="0" w:lastRowFirstColumn="0" w:lastRowLastColumn="0"/>
            <w:tcW w:w="1020" w:type="pct"/>
          </w:tcPr>
          <w:p w14:paraId="1ECC1FF0" w14:textId="77777777" w:rsidR="00063648" w:rsidRPr="00B82953" w:rsidRDefault="00063648" w:rsidP="006F7D23">
            <w:pPr>
              <w:pStyle w:val="Tabletextsinglecell"/>
              <w:rPr>
                <w:rFonts w:ascii="Arial" w:hAnsi="Arial"/>
                <w:b w:val="0"/>
                <w:sz w:val="21"/>
                <w:lang w:eastAsia="en-AU"/>
              </w:rPr>
            </w:pPr>
            <w:r w:rsidRPr="005A6644">
              <w:t>represent</w:t>
            </w:r>
          </w:p>
        </w:tc>
        <w:tc>
          <w:tcPr>
            <w:tcW w:w="3980" w:type="pct"/>
          </w:tcPr>
          <w:p w14:paraId="17F1F41C" w14:textId="77777777" w:rsidR="00063648" w:rsidRPr="00411796" w:rsidRDefault="00063648" w:rsidP="00411796">
            <w:pPr>
              <w:pStyle w:val="Tabletextsinglecell"/>
              <w:cnfStyle w:val="000000000000" w:firstRow="0" w:lastRow="0" w:firstColumn="0" w:lastColumn="0" w:oddVBand="0" w:evenVBand="0" w:oddHBand="0" w:evenHBand="0" w:firstRowFirstColumn="0" w:firstRowLastColumn="0" w:lastRowFirstColumn="0" w:lastRowLastColumn="0"/>
            </w:pPr>
            <w:r w:rsidRPr="00411796">
              <w:t>use words, images, symbols or signs to convey meaning</w:t>
            </w:r>
          </w:p>
        </w:tc>
      </w:tr>
      <w:tr w:rsidR="00063648" w:rsidRPr="00F2628C" w14:paraId="37BF1639" w14:textId="77777777" w:rsidTr="001576E3">
        <w:trPr>
          <w:cantSplit/>
        </w:trPr>
        <w:tc>
          <w:tcPr>
            <w:cnfStyle w:val="001000000000" w:firstRow="0" w:lastRow="0" w:firstColumn="1" w:lastColumn="0" w:oddVBand="0" w:evenVBand="0" w:oddHBand="0" w:evenHBand="0" w:firstRowFirstColumn="0" w:firstRowLastColumn="0" w:lastRowFirstColumn="0" w:lastRowLastColumn="0"/>
            <w:tcW w:w="1020" w:type="pct"/>
          </w:tcPr>
          <w:p w14:paraId="6EBC3BF2" w14:textId="77777777" w:rsidR="00063648" w:rsidRPr="005A6644" w:rsidRDefault="00063648" w:rsidP="00B54ED1">
            <w:pPr>
              <w:pStyle w:val="Tabletextsinglecell"/>
            </w:pPr>
            <w:r w:rsidRPr="002D7716">
              <w:rPr>
                <w:rFonts w:cstheme="majorHAnsi"/>
              </w:rPr>
              <w:t>statement</w:t>
            </w:r>
            <w:r>
              <w:rPr>
                <w:rFonts w:cstheme="majorHAnsi"/>
              </w:rPr>
              <w:t>;</w:t>
            </w:r>
            <w:r>
              <w:rPr>
                <w:rFonts w:cstheme="majorHAnsi"/>
              </w:rPr>
              <w:br/>
            </w:r>
            <w:r w:rsidRPr="002D7716">
              <w:rPr>
                <w:rFonts w:cstheme="majorHAnsi"/>
              </w:rPr>
              <w:t>state</w:t>
            </w:r>
          </w:p>
        </w:tc>
        <w:tc>
          <w:tcPr>
            <w:tcW w:w="3980" w:type="pct"/>
          </w:tcPr>
          <w:p w14:paraId="4654A15C" w14:textId="77777777" w:rsidR="00063648" w:rsidRPr="00411796" w:rsidRDefault="00063648" w:rsidP="00411796">
            <w:pPr>
              <w:pStyle w:val="Tabletextsinglecell"/>
              <w:cnfStyle w:val="000000000000" w:firstRow="0" w:lastRow="0" w:firstColumn="0" w:lastColumn="0" w:oddVBand="0" w:evenVBand="0" w:oddHBand="0" w:evenHBand="0" w:firstRowFirstColumn="0" w:firstRowLastColumn="0" w:lastRowFirstColumn="0" w:lastRowLastColumn="0"/>
            </w:pPr>
            <w:r w:rsidRPr="00411796">
              <w:t>a sentence or assertion</w:t>
            </w:r>
          </w:p>
        </w:tc>
      </w:tr>
      <w:tr w:rsidR="00063648" w:rsidRPr="00F2628C" w14:paraId="3F6439BD" w14:textId="77777777" w:rsidTr="001576E3">
        <w:trPr>
          <w:cantSplit/>
        </w:trPr>
        <w:tc>
          <w:tcPr>
            <w:cnfStyle w:val="001000000000" w:firstRow="0" w:lastRow="0" w:firstColumn="1" w:lastColumn="0" w:oddVBand="0" w:evenVBand="0" w:oddHBand="0" w:evenHBand="0" w:firstRowFirstColumn="0" w:firstRowLastColumn="0" w:lastRowFirstColumn="0" w:lastRowLastColumn="0"/>
            <w:tcW w:w="1020" w:type="pct"/>
          </w:tcPr>
          <w:p w14:paraId="38C44D58" w14:textId="77777777" w:rsidR="00063648" w:rsidRPr="002D7716" w:rsidRDefault="00063648" w:rsidP="00B54ED1">
            <w:pPr>
              <w:pStyle w:val="Tabletextsinglecell"/>
              <w:rPr>
                <w:rFonts w:cstheme="majorHAnsi"/>
              </w:rPr>
            </w:pPr>
            <w:r w:rsidRPr="00FB0E76">
              <w:rPr>
                <w:rFonts w:cstheme="majorHAnsi"/>
              </w:rPr>
              <w:t>thorough</w:t>
            </w:r>
          </w:p>
        </w:tc>
        <w:tc>
          <w:tcPr>
            <w:tcW w:w="3980" w:type="pct"/>
          </w:tcPr>
          <w:p w14:paraId="5DD7EB21" w14:textId="77777777" w:rsidR="00063648" w:rsidRPr="00411796" w:rsidRDefault="00063648" w:rsidP="00411796">
            <w:pPr>
              <w:pStyle w:val="Tabletextsinglecell"/>
              <w:cnfStyle w:val="000000000000" w:firstRow="0" w:lastRow="0" w:firstColumn="0" w:lastColumn="0" w:oddVBand="0" w:evenVBand="0" w:oddHBand="0" w:evenHBand="0" w:firstRowFirstColumn="0" w:firstRowLastColumn="0" w:lastRowFirstColumn="0" w:lastRowLastColumn="0"/>
            </w:pPr>
            <w:r w:rsidRPr="00411796">
              <w:t>demonstrating depth and breadth, inclusive of relevant detail</w:t>
            </w:r>
          </w:p>
        </w:tc>
      </w:tr>
      <w:tr w:rsidR="00063648" w:rsidRPr="00F2628C" w14:paraId="5793C5F3" w14:textId="77777777" w:rsidTr="001576E3">
        <w:trPr>
          <w:cantSplit/>
        </w:trPr>
        <w:tc>
          <w:tcPr>
            <w:cnfStyle w:val="001000000000" w:firstRow="0" w:lastRow="0" w:firstColumn="1" w:lastColumn="0" w:oddVBand="0" w:evenVBand="0" w:oddHBand="0" w:evenHBand="0" w:firstRowFirstColumn="0" w:firstRowLastColumn="0" w:lastRowFirstColumn="0" w:lastRowLastColumn="0"/>
            <w:tcW w:w="1020" w:type="pct"/>
          </w:tcPr>
          <w:p w14:paraId="0307DEF5" w14:textId="77777777" w:rsidR="00063648" w:rsidRPr="002D7716" w:rsidRDefault="00063648" w:rsidP="00B54ED1">
            <w:pPr>
              <w:pStyle w:val="Tabletextsinglecell"/>
              <w:rPr>
                <w:rFonts w:cstheme="majorHAnsi"/>
              </w:rPr>
            </w:pPr>
            <w:r>
              <w:t>u</w:t>
            </w:r>
            <w:r w:rsidRPr="00A87C0D">
              <w:t>nderstanding</w:t>
            </w:r>
          </w:p>
        </w:tc>
        <w:tc>
          <w:tcPr>
            <w:tcW w:w="3980" w:type="pct"/>
          </w:tcPr>
          <w:p w14:paraId="60010191" w14:textId="77777777" w:rsidR="00063648" w:rsidRDefault="00063648" w:rsidP="00F95190">
            <w:pPr>
              <w:pStyle w:val="TableText"/>
              <w:spacing w:line="264" w:lineRule="auto"/>
              <w:cnfStyle w:val="000000000000" w:firstRow="0" w:lastRow="0" w:firstColumn="0" w:lastColumn="0" w:oddVBand="0" w:evenVBand="0" w:oddHBand="0" w:evenHBand="0" w:firstRowFirstColumn="0" w:firstRowLastColumn="0" w:lastRowFirstColumn="0" w:lastRowLastColumn="0"/>
            </w:pPr>
            <w:r>
              <w:t>s</w:t>
            </w:r>
            <w:r w:rsidRPr="005A6644">
              <w:t>tudents build a robust knowledge of adaptable and tran</w:t>
            </w:r>
            <w:r>
              <w:t>sferable mathematical concepts; t</w:t>
            </w:r>
            <w:r w:rsidRPr="005A6644">
              <w:t>hey make connections between related concepts and progressively apply the familiar to develop new ideas</w:t>
            </w:r>
            <w:r>
              <w:t>; t</w:t>
            </w:r>
            <w:r w:rsidRPr="005A6644">
              <w:t xml:space="preserve">hey develop an understanding of the relationship between the ‘why’ and the ‘how’ </w:t>
            </w:r>
            <w:r>
              <w:t xml:space="preserve">of mathematics; </w:t>
            </w:r>
          </w:p>
          <w:p w14:paraId="21A60A19" w14:textId="77777777" w:rsidR="00063648" w:rsidRPr="006B60B1" w:rsidRDefault="00063648" w:rsidP="00F95190">
            <w:pPr>
              <w:pStyle w:val="TableText"/>
              <w:spacing w:line="264" w:lineRule="auto"/>
              <w:cnfStyle w:val="000000000000" w:firstRow="0" w:lastRow="0" w:firstColumn="0" w:lastColumn="0" w:oddVBand="0" w:evenVBand="0" w:oddHBand="0" w:evenHBand="0" w:firstRowFirstColumn="0" w:firstRowLastColumn="0" w:lastRowFirstColumn="0" w:lastRowLastColumn="0"/>
              <w:rPr>
                <w:rFonts w:cstheme="minorHAnsi"/>
                <w:szCs w:val="19"/>
              </w:rPr>
            </w:pPr>
            <w:r>
              <w:t>s</w:t>
            </w:r>
            <w:r w:rsidRPr="005A6644">
              <w:t xml:space="preserve">tudents build understanding when they connect related ideas, when they represent concepts in different ways, when they identify commonalities and differences between aspects of content, when they describe their thinking </w:t>
            </w:r>
            <w:r w:rsidRPr="006B60B1">
              <w:rPr>
                <w:rFonts w:cstheme="minorHAnsi"/>
                <w:szCs w:val="19"/>
              </w:rPr>
              <w:t>mathematically and when they interpret mathematical information;</w:t>
            </w:r>
          </w:p>
          <w:p w14:paraId="79DE1335" w14:textId="77777777" w:rsidR="00063648" w:rsidRPr="00923AE2" w:rsidRDefault="00063648" w:rsidP="00B54ED1">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sidRPr="006B60B1">
              <w:rPr>
                <w:rFonts w:cstheme="minorHAnsi"/>
              </w:rPr>
              <w:t xml:space="preserve">in Year 5, </w:t>
            </w:r>
            <w:r w:rsidRPr="006B60B1">
              <w:rPr>
                <w:rStyle w:val="Emphasis"/>
                <w:rFonts w:cstheme="minorHAnsi"/>
              </w:rPr>
              <w:t>understanding</w:t>
            </w:r>
            <w:r w:rsidRPr="006B60B1">
              <w:rPr>
                <w:rFonts w:cstheme="minorHAnsi"/>
              </w:rPr>
              <w:t xml:space="preserve"> includes such things as </w:t>
            </w:r>
            <w:r w:rsidRPr="006B60B1">
              <w:rPr>
                <w:rFonts w:cstheme="minorHAnsi"/>
                <w:color w:val="000000"/>
                <w:shd w:val="clear" w:color="auto" w:fill="FFFFFF"/>
              </w:rPr>
              <w:t>making connections between representations of numbers, using fractions to represent probabilities, comparing and ordering fractions and decimals and representing them in various ways, describing transformations and identifying line and rotational symmetry</w:t>
            </w:r>
          </w:p>
        </w:tc>
      </w:tr>
      <w:tr w:rsidR="00063648" w:rsidRPr="00F2628C" w14:paraId="42F97BCD" w14:textId="77777777" w:rsidTr="001576E3">
        <w:trPr>
          <w:cantSplit/>
        </w:trPr>
        <w:tc>
          <w:tcPr>
            <w:cnfStyle w:val="001000000000" w:firstRow="0" w:lastRow="0" w:firstColumn="1" w:lastColumn="0" w:oddVBand="0" w:evenVBand="0" w:oddHBand="0" w:evenHBand="0" w:firstRowFirstColumn="0" w:firstRowLastColumn="0" w:lastRowFirstColumn="0" w:lastRowLastColumn="0"/>
            <w:tcW w:w="1020" w:type="pct"/>
          </w:tcPr>
          <w:p w14:paraId="5B1DD21E" w14:textId="77777777" w:rsidR="00063648" w:rsidRPr="002D7716" w:rsidRDefault="00063648" w:rsidP="00F95190">
            <w:pPr>
              <w:pStyle w:val="Tabletextsinglecell"/>
              <w:rPr>
                <w:rFonts w:cstheme="majorHAnsi"/>
              </w:rPr>
            </w:pPr>
            <w:r w:rsidRPr="00F8148D">
              <w:lastRenderedPageBreak/>
              <w:t>unfamiliar</w:t>
            </w:r>
          </w:p>
        </w:tc>
        <w:tc>
          <w:tcPr>
            <w:tcW w:w="3980" w:type="pct"/>
          </w:tcPr>
          <w:p w14:paraId="2212B6BF" w14:textId="37305272" w:rsidR="00063648" w:rsidRPr="00923AE2" w:rsidRDefault="00063648" w:rsidP="00F95190">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sidRPr="00F8148D">
              <w:t>students are required to choose and apply procedures in a situation involving a number of elements, components or steps in a context in whi</w:t>
            </w:r>
            <w:r w:rsidRPr="00006DFA">
              <w:t>ch students have had</w:t>
            </w:r>
            <w:r w:rsidR="00792BF0" w:rsidRPr="006760E5">
              <w:t> </w:t>
            </w:r>
            <w:r w:rsidRPr="006760E5">
              <w:t>limited prior experience</w:t>
            </w:r>
            <w:r w:rsidRPr="00F8148D">
              <w:t xml:space="preserve"> </w:t>
            </w:r>
          </w:p>
        </w:tc>
      </w:tr>
      <w:tr w:rsidR="00063648" w:rsidRPr="00F2628C" w14:paraId="48E5D598" w14:textId="77777777" w:rsidTr="001576E3">
        <w:trPr>
          <w:cantSplit/>
          <w:trHeight w:val="33"/>
        </w:trPr>
        <w:tc>
          <w:tcPr>
            <w:cnfStyle w:val="001000000000" w:firstRow="0" w:lastRow="0" w:firstColumn="1" w:lastColumn="0" w:oddVBand="0" w:evenVBand="0" w:oddHBand="0" w:evenHBand="0" w:firstRowFirstColumn="0" w:firstRowLastColumn="0" w:lastRowFirstColumn="0" w:lastRowLastColumn="0"/>
            <w:tcW w:w="1020" w:type="pct"/>
          </w:tcPr>
          <w:p w14:paraId="780F4D13" w14:textId="77777777" w:rsidR="00063648" w:rsidRDefault="00063648" w:rsidP="00B54ED1">
            <w:pPr>
              <w:pStyle w:val="Tabletextsinglecell"/>
            </w:pPr>
            <w:r>
              <w:t>use;</w:t>
            </w:r>
            <w:r>
              <w:br/>
              <w:t>use of</w:t>
            </w:r>
          </w:p>
        </w:tc>
        <w:tc>
          <w:tcPr>
            <w:tcW w:w="3980" w:type="pct"/>
          </w:tcPr>
          <w:p w14:paraId="7E0CB76D" w14:textId="77777777" w:rsidR="00063648" w:rsidRDefault="00063648" w:rsidP="00411796">
            <w:pPr>
              <w:pStyle w:val="Tabletextsinglecell"/>
              <w:cnfStyle w:val="000000000000" w:firstRow="0" w:lastRow="0" w:firstColumn="0" w:lastColumn="0" w:oddVBand="0" w:evenVBand="0" w:oddHBand="0" w:evenHBand="0" w:firstRowFirstColumn="0" w:firstRowLastColumn="0" w:lastRowFirstColumn="0" w:lastRowLastColumn="0"/>
            </w:pPr>
            <w:r w:rsidRPr="005A6644">
              <w:t>to operate or put into effect</w:t>
            </w:r>
          </w:p>
        </w:tc>
      </w:tr>
    </w:tbl>
    <w:bookmarkEnd w:id="1"/>
    <w:p w14:paraId="6596D7E3" w14:textId="434B85D4" w:rsidR="005B1CFF" w:rsidRPr="00F2764A" w:rsidRDefault="00783EC9" w:rsidP="00C73BFF">
      <w:pPr>
        <w:pStyle w:val="Smallspace"/>
        <w:rPr>
          <w:rStyle w:val="FootnoteReference"/>
        </w:rPr>
      </w:pPr>
      <w:r>
        <w:rPr>
          <w:rStyle w:val="FootnoteReference"/>
        </w:rPr>
        <w:t> </w:t>
      </w:r>
    </w:p>
    <w:sectPr w:rsidR="005B1CFF" w:rsidRPr="00F2764A" w:rsidSect="004B1F01">
      <w:footerReference w:type="default" r:id="rId23"/>
      <w:footnotePr>
        <w:numFmt w:val="chicago"/>
        <w:numRestart w:val="eachSect"/>
      </w:footnotePr>
      <w:pgSz w:w="11907" w:h="16840" w:code="9"/>
      <w:pgMar w:top="1134" w:right="1418" w:bottom="1418"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6BE178" w14:textId="77777777" w:rsidR="008D54BA" w:rsidRDefault="008D54BA">
      <w:r>
        <w:separator/>
      </w:r>
    </w:p>
    <w:p w14:paraId="30B5A40B" w14:textId="77777777" w:rsidR="008D54BA" w:rsidRDefault="008D54BA"/>
  </w:endnote>
  <w:endnote w:type="continuationSeparator" w:id="0">
    <w:p w14:paraId="47F4AD55" w14:textId="77777777" w:rsidR="008D54BA" w:rsidRDefault="008D54BA">
      <w:r>
        <w:continuationSeparator/>
      </w:r>
    </w:p>
    <w:p w14:paraId="10AA6F6C" w14:textId="77777777" w:rsidR="008D54BA" w:rsidRDefault="008D54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8D54BA" w:rsidRPr="007165FF" w14:paraId="405F3AAC" w14:textId="77777777" w:rsidTr="0093255E">
      <w:tc>
        <w:tcPr>
          <w:tcW w:w="2089" w:type="pct"/>
          <w:noWrap/>
          <w:tcMar>
            <w:left w:w="0" w:type="dxa"/>
            <w:right w:w="0" w:type="dxa"/>
          </w:tcMar>
        </w:tcPr>
        <w:sdt>
          <w:sdtPr>
            <w:alias w:val="Title"/>
            <w:tag w:val=""/>
            <w:id w:val="-1130709741"/>
            <w:dataBinding w:prefixMappings="xmlns:ns0='http://purl.org/dc/elements/1.1/' xmlns:ns1='http://schemas.openxmlformats.org/package/2006/metadata/core-properties' " w:xpath="/ns1:coreProperties[1]/ns0:title[1]" w:storeItemID="{6C3C8BC8-F283-45AE-878A-BAB7291924A1}"/>
            <w:text/>
          </w:sdtPr>
          <w:sdtEndPr/>
          <w:sdtContent>
            <w:p w14:paraId="39CF8B61" w14:textId="31DF01B4" w:rsidR="008D54BA" w:rsidRDefault="008D54BA" w:rsidP="0093255E">
              <w:pPr>
                <w:pStyle w:val="Footer"/>
              </w:pPr>
              <w:r>
                <w:t>Year 5 standard elaborations — Australian Curriculum: Mathematics</w:t>
              </w:r>
            </w:p>
          </w:sdtContent>
        </w:sdt>
        <w:p w14:paraId="6A22E9B8" w14:textId="3630F8CC" w:rsidR="008D54BA" w:rsidRPr="00FD561F" w:rsidRDefault="001576E3" w:rsidP="0093255E">
          <w:pPr>
            <w:pStyle w:val="footersubtitle"/>
            <w:tabs>
              <w:tab w:val="left" w:pos="1250"/>
            </w:tabs>
          </w:pPr>
          <w:sdt>
            <w:sdtPr>
              <w:alias w:val="Subtitle"/>
              <w:tag w:val="Subtitle"/>
              <w:id w:val="-448866101"/>
              <w:dataBinding w:prefixMappings="xmlns:ns0='http://purl.org/dc/elements/1.1/' xmlns:ns1='http://schemas.openxmlformats.org/package/2006/metadata/core-properties' " w:xpath="/ns1:coreProperties[1]/ns0:subject[1]" w:storeItemID="{6C3C8BC8-F283-45AE-878A-BAB7291924A1}"/>
              <w:text/>
            </w:sdtPr>
            <w:sdtEndPr/>
            <w:sdtContent>
              <w:r w:rsidR="008D54BA">
                <w:t>Mathematics</w:t>
              </w:r>
            </w:sdtContent>
          </w:sdt>
          <w:r w:rsidR="008D54BA">
            <w:tab/>
          </w:r>
        </w:p>
      </w:tc>
      <w:tc>
        <w:tcPr>
          <w:tcW w:w="2911" w:type="pct"/>
        </w:tcPr>
        <w:p w14:paraId="586D1DBF" w14:textId="77777777" w:rsidR="008D54BA" w:rsidRDefault="008D54BA" w:rsidP="0093255E">
          <w:pPr>
            <w:pStyle w:val="Footer"/>
            <w:ind w:left="284"/>
            <w:jc w:val="right"/>
            <w:rPr>
              <w:rFonts w:eastAsia="SimSun"/>
            </w:rPr>
          </w:pPr>
          <w:r w:rsidRPr="0055152A">
            <w:rPr>
              <w:rFonts w:eastAsia="SimSun"/>
            </w:rPr>
            <w:t>Queensland Curriculum &amp; Assessment Authority</w:t>
          </w:r>
        </w:p>
        <w:p w14:paraId="6D1B036C" w14:textId="2A0704DF" w:rsidR="008D54BA" w:rsidRPr="000F044B" w:rsidRDefault="001576E3" w:rsidP="0093255E">
          <w:pPr>
            <w:pStyle w:val="footersubtitle"/>
            <w:jc w:val="right"/>
            <w:rPr>
              <w:rStyle w:val="Footerbold"/>
              <w:b w:val="0"/>
              <w:color w:val="6F7378" w:themeColor="background2" w:themeShade="80"/>
            </w:rPr>
          </w:pPr>
          <w:sdt>
            <w:sdtPr>
              <w:rPr>
                <w:b/>
                <w:color w:val="00948D"/>
              </w:rPr>
              <w:alias w:val="Publication Date"/>
              <w:tag w:val=""/>
              <w:id w:val="1213464898"/>
              <w:dataBinding w:prefixMappings="xmlns:ns0='http://schemas.microsoft.com/office/2006/coverPageProps' " w:xpath="/ns0:CoverPageProperties[1]/ns0:PublishDate[1]" w:storeItemID="{55AF091B-3C7A-41E3-B477-F2FDAA23CFDA}"/>
              <w:date w:fullDate="2017-10-01T00:00:00Z">
                <w:dateFormat w:val="MMMM yyyy"/>
                <w:lid w:val="en-AU"/>
                <w:storeMappedDataAs w:val="dateTime"/>
                <w:calendar w:val="gregorian"/>
              </w:date>
            </w:sdtPr>
            <w:sdtEndPr>
              <w:rPr>
                <w:b w:val="0"/>
                <w:color w:val="6F7378" w:themeColor="background2" w:themeShade="80"/>
              </w:rPr>
            </w:sdtEndPr>
            <w:sdtContent>
              <w:r w:rsidR="006760E5">
                <w:rPr>
                  <w:b/>
                  <w:color w:val="00948D"/>
                </w:rPr>
                <w:t>October 2017</w:t>
              </w:r>
            </w:sdtContent>
          </w:sdt>
          <w:r w:rsidR="008D54BA" w:rsidRPr="000F044B">
            <w:t xml:space="preserve"> </w:t>
          </w:r>
        </w:p>
      </w:tc>
    </w:tr>
    <w:tr w:rsidR="008D54BA" w:rsidRPr="007165FF" w14:paraId="540499FA" w14:textId="77777777" w:rsidTr="0093255E">
      <w:tc>
        <w:tcPr>
          <w:tcW w:w="5000" w:type="pct"/>
          <w:gridSpan w:val="2"/>
          <w:noWrap/>
          <w:tcMar>
            <w:left w:w="0" w:type="dxa"/>
            <w:right w:w="0" w:type="dxa"/>
          </w:tcMar>
          <w:vAlign w:val="center"/>
        </w:tcPr>
        <w:sdt>
          <w:sdtPr>
            <w:id w:val="2023123123"/>
            <w:docPartObj>
              <w:docPartGallery w:val="Page Numbers (Top of Page)"/>
              <w:docPartUnique/>
            </w:docPartObj>
          </w:sdtPr>
          <w:sdtEndPr/>
          <w:sdtContent>
            <w:p w14:paraId="205ABCAA" w14:textId="77777777" w:rsidR="008D54BA" w:rsidRPr="00914504" w:rsidRDefault="008D54BA"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05045E">
                <w:rPr>
                  <w:b w:val="0"/>
                  <w:noProof/>
                  <w:color w:val="000000" w:themeColor="text1"/>
                </w:rPr>
                <w:t>8</w:t>
              </w:r>
              <w:r w:rsidRPr="00914504">
                <w:rPr>
                  <w:b w:val="0"/>
                  <w:color w:val="000000" w:themeColor="text1"/>
                  <w:sz w:val="24"/>
                  <w:szCs w:val="24"/>
                </w:rPr>
                <w:fldChar w:fldCharType="end"/>
              </w:r>
            </w:p>
          </w:sdtContent>
        </w:sdt>
      </w:tc>
    </w:tr>
  </w:tbl>
  <w:p w14:paraId="4F93EBF4" w14:textId="77777777" w:rsidR="008D54BA" w:rsidRPr="0085726A" w:rsidRDefault="008D54BA"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36261" w14:textId="77777777" w:rsidR="008D54BA" w:rsidRDefault="008D54BA" w:rsidP="00DA76A0">
    <w:r>
      <w:rPr>
        <w:noProof/>
        <w:lang w:eastAsia="zh-CN"/>
      </w:rPr>
      <mc:AlternateContent>
        <mc:Choice Requires="wps">
          <w:drawing>
            <wp:anchor distT="0" distB="0" distL="114300" distR="114300" simplePos="0" relativeHeight="251657728" behindDoc="0" locked="0" layoutInCell="1" allowOverlap="1" wp14:anchorId="6578DE2E" wp14:editId="68F079FA">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404C3AAC" w14:textId="2ADE1BF8" w:rsidR="008D54BA" w:rsidRDefault="001576E3"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063648">
                                <w:t>171120</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404C3AAC" w14:textId="2ADE1BF8" w:rsidR="008D54BA" w:rsidRDefault="001576E3"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063648">
                          <w:t>171120</w:t>
                        </w:r>
                      </w:sdtContent>
                    </w:sdt>
                  </w:p>
                </w:txbxContent>
              </v:textbox>
              <w10:wrap anchorx="page" anchory="page"/>
            </v:shape>
          </w:pict>
        </mc:Fallback>
      </mc:AlternateContent>
    </w:r>
    <w:r>
      <w:rPr>
        <w:noProof/>
        <w:lang w:eastAsia="zh-CN"/>
      </w:rPr>
      <w:drawing>
        <wp:anchor distT="0" distB="0" distL="114300" distR="114300" simplePos="0" relativeHeight="251656704" behindDoc="1" locked="0" layoutInCell="1" allowOverlap="1" wp14:anchorId="6C8461E8" wp14:editId="2DACE550">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8D54BA" w:rsidRPr="007165FF" w14:paraId="1236C02F" w14:textId="77777777" w:rsidTr="00887069">
      <w:trPr>
        <w:jc w:val="center"/>
      </w:trPr>
      <w:tc>
        <w:tcPr>
          <w:tcW w:w="2500" w:type="pct"/>
          <w:noWrap/>
          <w:tcMar>
            <w:left w:w="0" w:type="dxa"/>
            <w:right w:w="0" w:type="dxa"/>
          </w:tcMar>
        </w:tcPr>
        <w:sdt>
          <w:sdtPr>
            <w:alias w:val="Document title"/>
            <w:tag w:val="Document title"/>
            <w:id w:val="-1642960601"/>
            <w:dataBinding w:prefixMappings="xmlns:ns0='http://schemas.microsoft.com/office/2006/coverPageProps' " w:xpath="/ns0:CoverPageProperties[1]/ns0:Abstract[1]" w:storeItemID="{55AF091B-3C7A-41E3-B477-F2FDAA23CFDA}"/>
            <w:text w:multiLine="1"/>
          </w:sdtPr>
          <w:sdtEndPr/>
          <w:sdtContent>
            <w:p w14:paraId="27E3578A" w14:textId="4E3AC3E3" w:rsidR="008D54BA" w:rsidRPr="009452EF" w:rsidRDefault="008D54BA" w:rsidP="009452EF">
              <w:pPr>
                <w:pStyle w:val="Footer"/>
              </w:pPr>
              <w:r>
                <w:t>Year 5 standard elaborations — Australian Curriculum: Mathematics</w:t>
              </w:r>
            </w:p>
          </w:sdtContent>
        </w:sdt>
      </w:tc>
      <w:tc>
        <w:tcPr>
          <w:tcW w:w="2500" w:type="pct"/>
        </w:tcPr>
        <w:p w14:paraId="57A20C7E" w14:textId="77777777" w:rsidR="008D54BA" w:rsidRDefault="008D54BA" w:rsidP="000F044B">
          <w:pPr>
            <w:pStyle w:val="Footer"/>
            <w:ind w:left="284"/>
            <w:jc w:val="right"/>
            <w:rPr>
              <w:rFonts w:eastAsia="SimSun"/>
            </w:rPr>
          </w:pPr>
          <w:r w:rsidRPr="0055152A">
            <w:rPr>
              <w:rFonts w:eastAsia="SimSun"/>
            </w:rPr>
            <w:t>Queensland Curriculum &amp; Assessment Authority</w:t>
          </w:r>
        </w:p>
        <w:p w14:paraId="7EC622EC" w14:textId="0E4A156F" w:rsidR="008D54BA" w:rsidRPr="003452E3" w:rsidRDefault="001576E3" w:rsidP="00714CC6">
          <w:pPr>
            <w:pStyle w:val="Footer"/>
            <w:jc w:val="right"/>
            <w:rPr>
              <w:rStyle w:val="Footerbold"/>
              <w:b/>
              <w:color w:val="1E1E1E"/>
            </w:rPr>
          </w:pPr>
          <w:sdt>
            <w:sdtPr>
              <w:rPr>
                <w:b w:val="0"/>
                <w:color w:val="808184" w:themeColor="text2"/>
              </w:rPr>
              <w:alias w:val="Publication Date"/>
              <w:tag w:val=""/>
              <w:id w:val="102848813"/>
              <w:dataBinding w:prefixMappings="xmlns:ns0='http://schemas.microsoft.com/office/2006/coverPageProps' " w:xpath="/ns0:CoverPageProperties[1]/ns0:PublishDate[1]" w:storeItemID="{55AF091B-3C7A-41E3-B477-F2FDAA23CFDA}"/>
              <w:date w:fullDate="2017-10-01T00:00:00Z">
                <w:dateFormat w:val="MMMM yyyy"/>
                <w:lid w:val="en-AU"/>
                <w:storeMappedDataAs w:val="dateTime"/>
                <w:calendar w:val="gregorian"/>
              </w:date>
            </w:sdtPr>
            <w:sdtEndPr/>
            <w:sdtContent>
              <w:r w:rsidR="006760E5">
                <w:rPr>
                  <w:b w:val="0"/>
                  <w:color w:val="808184" w:themeColor="text2"/>
                </w:rPr>
                <w:t>October 2017</w:t>
              </w:r>
            </w:sdtContent>
          </w:sdt>
          <w:r w:rsidR="008D54BA" w:rsidRPr="00784169">
            <w:t xml:space="preserve"> </w:t>
          </w:r>
        </w:p>
      </w:tc>
    </w:tr>
    <w:tr w:rsidR="008D54BA" w:rsidRPr="007165FF" w14:paraId="56EB8827" w14:textId="77777777" w:rsidTr="00887069">
      <w:trPr>
        <w:jc w:val="center"/>
      </w:trPr>
      <w:tc>
        <w:tcPr>
          <w:tcW w:w="5000" w:type="pct"/>
          <w:gridSpan w:val="2"/>
          <w:noWrap/>
          <w:tcMar>
            <w:left w:w="0" w:type="dxa"/>
            <w:right w:w="0" w:type="dxa"/>
          </w:tcMar>
          <w:vAlign w:val="center"/>
        </w:tcPr>
        <w:sdt>
          <w:sdtPr>
            <w:id w:val="2089958315"/>
            <w:docPartObj>
              <w:docPartGallery w:val="Page Numbers (Top of Page)"/>
              <w:docPartUnique/>
            </w:docPartObj>
          </w:sdtPr>
          <w:sdtEndPr/>
          <w:sdtContent>
            <w:p w14:paraId="597775B5" w14:textId="441F62D2" w:rsidR="008D54BA" w:rsidRPr="00914504" w:rsidRDefault="008D54BA"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1576E3">
                <w:rPr>
                  <w:noProof/>
                  <w:color w:val="000000" w:themeColor="text1"/>
                </w:rPr>
                <w:t>5</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1576E3">
                <w:rPr>
                  <w:b w:val="0"/>
                  <w:noProof/>
                  <w:color w:val="000000" w:themeColor="text1"/>
                </w:rPr>
                <w:t>8</w:t>
              </w:r>
              <w:r w:rsidRPr="00914504">
                <w:rPr>
                  <w:b w:val="0"/>
                  <w:color w:val="000000" w:themeColor="text1"/>
                  <w:sz w:val="24"/>
                  <w:szCs w:val="24"/>
                </w:rPr>
                <w:fldChar w:fldCharType="end"/>
              </w:r>
            </w:p>
          </w:sdtContent>
        </w:sdt>
      </w:tc>
    </w:tr>
  </w:tbl>
  <w:p w14:paraId="24D3337C" w14:textId="77777777" w:rsidR="008D54BA" w:rsidRDefault="008D54BA"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8D54BA" w:rsidRPr="00CB4E6D" w14:paraId="53116882" w14:textId="77777777" w:rsidTr="00155C03">
      <w:tc>
        <w:tcPr>
          <w:tcW w:w="2500" w:type="pct"/>
          <w:noWrap/>
          <w:tcMar>
            <w:left w:w="0" w:type="dxa"/>
            <w:right w:w="0" w:type="dxa"/>
          </w:tcMar>
        </w:tcPr>
        <w:sdt>
          <w:sdtPr>
            <w:alias w:val="Document title"/>
            <w:tag w:val="Document title"/>
            <w:id w:val="1705519307"/>
            <w:dataBinding w:prefixMappings="xmlns:ns0='http://schemas.microsoft.com/office/2006/coverPageProps' " w:xpath="/ns0:CoverPageProperties[1]/ns0:Abstract[1]" w:storeItemID="{55AF091B-3C7A-41E3-B477-F2FDAA23CFDA}"/>
            <w:text/>
          </w:sdtPr>
          <w:sdtEndPr/>
          <w:sdtContent>
            <w:p w14:paraId="00CA1546" w14:textId="24398CC8" w:rsidR="008D54BA" w:rsidRPr="009452EF" w:rsidRDefault="008D54BA" w:rsidP="009452EF">
              <w:pPr>
                <w:pStyle w:val="Footer"/>
              </w:pPr>
              <w:r>
                <w:t>Year 5 standard elaborations — Australian Curriculum: Mathematics</w:t>
              </w:r>
            </w:p>
          </w:sdtContent>
        </w:sdt>
      </w:tc>
      <w:tc>
        <w:tcPr>
          <w:tcW w:w="2500" w:type="pct"/>
        </w:tcPr>
        <w:p w14:paraId="639ED294" w14:textId="77777777" w:rsidR="008D54BA" w:rsidRPr="00CB4E6D" w:rsidRDefault="008D54BA" w:rsidP="00155C03">
          <w:pPr>
            <w:pStyle w:val="Footer"/>
            <w:jc w:val="right"/>
            <w:rPr>
              <w:rFonts w:eastAsia="SimSun"/>
            </w:rPr>
          </w:pPr>
          <w:r w:rsidRPr="00CB4E6D">
            <w:rPr>
              <w:rFonts w:eastAsia="SimSun"/>
            </w:rPr>
            <w:t>Queensland Curriculum &amp; Assessment Authority</w:t>
          </w:r>
        </w:p>
        <w:p w14:paraId="5F0161CA" w14:textId="7DA22D61" w:rsidR="008D54BA" w:rsidRPr="00155C03" w:rsidRDefault="001576E3" w:rsidP="00155C03">
          <w:pPr>
            <w:pStyle w:val="Footer"/>
            <w:jc w:val="right"/>
            <w:rPr>
              <w:rStyle w:val="Footerbold"/>
              <w:b/>
              <w:color w:val="1E1E1E"/>
            </w:rPr>
          </w:pPr>
          <w:sdt>
            <w:sdtPr>
              <w:rPr>
                <w:rFonts w:eastAsia="SimSun"/>
                <w:b w:val="0"/>
                <w:color w:val="808184" w:themeColor="text2"/>
              </w:rPr>
              <w:alias w:val="Publication Date"/>
              <w:tag w:val=""/>
              <w:id w:val="1166216402"/>
              <w:dataBinding w:prefixMappings="xmlns:ns0='http://schemas.microsoft.com/office/2006/coverPageProps' " w:xpath="/ns0:CoverPageProperties[1]/ns0:PublishDate[1]" w:storeItemID="{55AF091B-3C7A-41E3-B477-F2FDAA23CFDA}"/>
              <w:date w:fullDate="2017-10-01T00:00:00Z">
                <w:dateFormat w:val="MMMM yyyy"/>
                <w:lid w:val="en-AU"/>
                <w:storeMappedDataAs w:val="dateTime"/>
                <w:calendar w:val="gregorian"/>
              </w:date>
            </w:sdtPr>
            <w:sdtEndPr/>
            <w:sdtContent>
              <w:r w:rsidR="006760E5">
                <w:rPr>
                  <w:rFonts w:eastAsia="SimSun"/>
                  <w:b w:val="0"/>
                  <w:color w:val="808184" w:themeColor="text2"/>
                </w:rPr>
                <w:t>October 2017</w:t>
              </w:r>
            </w:sdtContent>
          </w:sdt>
          <w:r w:rsidR="008D54BA" w:rsidRPr="00CB4E6D">
            <w:t xml:space="preserve"> </w:t>
          </w:r>
        </w:p>
      </w:tc>
    </w:tr>
    <w:tr w:rsidR="008D54BA" w:rsidRPr="007165FF" w14:paraId="702EE0B2" w14:textId="77777777"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14:paraId="5DE3332B" w14:textId="358B639E" w:rsidR="008D54BA" w:rsidRPr="00914504" w:rsidRDefault="008D54BA"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1576E3">
                <w:rPr>
                  <w:noProof/>
                  <w:color w:val="000000" w:themeColor="text1"/>
                </w:rPr>
                <w:t>7</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1576E3">
                <w:rPr>
                  <w:b w:val="0"/>
                  <w:noProof/>
                  <w:color w:val="000000" w:themeColor="text1"/>
                </w:rPr>
                <w:t>8</w:t>
              </w:r>
              <w:r w:rsidRPr="00914504">
                <w:rPr>
                  <w:b w:val="0"/>
                  <w:color w:val="000000" w:themeColor="text1"/>
                  <w:sz w:val="24"/>
                  <w:szCs w:val="24"/>
                </w:rPr>
                <w:fldChar w:fldCharType="end"/>
              </w:r>
            </w:p>
          </w:sdtContent>
        </w:sdt>
      </w:tc>
    </w:tr>
  </w:tbl>
  <w:p w14:paraId="516EF1F7" w14:textId="77777777" w:rsidR="008D54BA" w:rsidRDefault="008D54BA"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AEF32" w14:textId="77777777" w:rsidR="008D54BA" w:rsidRPr="00E95E3F" w:rsidRDefault="008D54BA" w:rsidP="00B3438C">
      <w:pPr>
        <w:pStyle w:val="footnoteseparator"/>
      </w:pPr>
    </w:p>
  </w:footnote>
  <w:footnote w:type="continuationSeparator" w:id="0">
    <w:p w14:paraId="3FFF20DD" w14:textId="77777777" w:rsidR="008D54BA" w:rsidRDefault="008D54BA">
      <w:r>
        <w:continuationSeparator/>
      </w:r>
    </w:p>
    <w:p w14:paraId="399C9DF8" w14:textId="77777777" w:rsidR="008D54BA" w:rsidRDefault="008D54BA"/>
  </w:footnote>
  <w:footnote w:id="1">
    <w:p w14:paraId="0ECC5D29" w14:textId="77777777" w:rsidR="001576E3" w:rsidRPr="00155C03" w:rsidRDefault="001576E3" w:rsidP="001576E3">
      <w:pPr>
        <w:pStyle w:val="FootnoteText"/>
        <w:rPr>
          <w:rStyle w:val="FootnoteTextChar"/>
          <w:rFonts w:eastAsiaTheme="majorEastAsia"/>
        </w:rPr>
      </w:pPr>
      <w:r w:rsidRPr="00C73BFF">
        <w:rPr>
          <w:rStyle w:val="FootnoteReference"/>
          <w:b/>
        </w:rPr>
        <w:footnoteRef/>
      </w:r>
      <w:r>
        <w:t xml:space="preserve"> </w:t>
      </w:r>
      <w:r w:rsidRPr="00DD7535">
        <w:rPr>
          <w:rStyle w:val="FootnoteTextChar"/>
          <w:rFonts w:eastAsiaTheme="majorEastAsia"/>
          <w:sz w:val="17"/>
          <w:szCs w:val="17"/>
        </w:rPr>
        <w:t>Prep in Queensland is the Foundation Year of the Australian Curriculum and refers to the year before Year 1. Children beginning Prep in January must be five years of age by 30 June.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2">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3">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4">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6">
    <w:nsid w:val="592233F0"/>
    <w:multiLevelType w:val="multilevel"/>
    <w:tmpl w:val="5964D426"/>
    <w:numStyleLink w:val="ListTableNumber"/>
  </w:abstractNum>
  <w:abstractNum w:abstractNumId="17">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7C42454E"/>
    <w:multiLevelType w:val="multilevel"/>
    <w:tmpl w:val="2D50BC1C"/>
    <w:numStyleLink w:val="ListHeadings"/>
  </w:abstractNum>
  <w:num w:numId="1">
    <w:abstractNumId w:val="9"/>
  </w:num>
  <w:num w:numId="2">
    <w:abstractNumId w:val="7"/>
  </w:num>
  <w:num w:numId="3">
    <w:abstractNumId w:val="13"/>
  </w:num>
  <w:num w:numId="4">
    <w:abstractNumId w:val="8"/>
  </w:num>
  <w:num w:numId="5">
    <w:abstractNumId w:val="3"/>
  </w:num>
  <w:num w:numId="6">
    <w:abstractNumId w:val="2"/>
  </w:num>
  <w:num w:numId="7">
    <w:abstractNumId w:val="1"/>
  </w:num>
  <w:num w:numId="8">
    <w:abstractNumId w:val="0"/>
  </w:num>
  <w:num w:numId="9">
    <w:abstractNumId w:val="6"/>
  </w:num>
  <w:num w:numId="10">
    <w:abstractNumId w:val="11"/>
  </w:num>
  <w:num w:numId="11">
    <w:abstractNumId w:val="18"/>
  </w:num>
  <w:num w:numId="12">
    <w:abstractNumId w:val="14"/>
  </w:num>
  <w:num w:numId="13">
    <w:abstractNumId w:val="17"/>
  </w:num>
  <w:num w:numId="14">
    <w:abstractNumId w:val="12"/>
  </w:num>
  <w:num w:numId="15">
    <w:abstractNumId w:val="4"/>
  </w:num>
  <w:num w:numId="16">
    <w:abstractNumId w:val="10"/>
  </w:num>
  <w:num w:numId="17">
    <w:abstractNumId w:val="5"/>
  </w:num>
  <w:num w:numId="18">
    <w:abstractNumId w:val="19"/>
  </w:num>
  <w:num w:numId="19">
    <w:abstractNumId w:val="4"/>
  </w:num>
  <w:num w:numId="20">
    <w:abstractNumId w:val="16"/>
  </w:num>
  <w:num w:numId="21">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73729">
      <o:colormru v:ext="edit" colors="#cef3fa,#abeaf7,#8ce3f4,#6bdbf1,#3bcfed,#15c2e5,#13accb,#0f859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321"/>
    <w:rsid w:val="00002D5B"/>
    <w:rsid w:val="00003A28"/>
    <w:rsid w:val="00004943"/>
    <w:rsid w:val="000063A2"/>
    <w:rsid w:val="0001015F"/>
    <w:rsid w:val="000113CD"/>
    <w:rsid w:val="000159C5"/>
    <w:rsid w:val="00017F0E"/>
    <w:rsid w:val="00020EDF"/>
    <w:rsid w:val="0002293A"/>
    <w:rsid w:val="00022C26"/>
    <w:rsid w:val="000241FD"/>
    <w:rsid w:val="00024678"/>
    <w:rsid w:val="00025ADB"/>
    <w:rsid w:val="00025D91"/>
    <w:rsid w:val="000262B9"/>
    <w:rsid w:val="000309D1"/>
    <w:rsid w:val="00031333"/>
    <w:rsid w:val="000315C3"/>
    <w:rsid w:val="00032D0A"/>
    <w:rsid w:val="00033AB9"/>
    <w:rsid w:val="00040EF5"/>
    <w:rsid w:val="00042024"/>
    <w:rsid w:val="00042417"/>
    <w:rsid w:val="00043A66"/>
    <w:rsid w:val="00045335"/>
    <w:rsid w:val="0005045E"/>
    <w:rsid w:val="00050998"/>
    <w:rsid w:val="00052C69"/>
    <w:rsid w:val="000539A7"/>
    <w:rsid w:val="000542AD"/>
    <w:rsid w:val="0005466D"/>
    <w:rsid w:val="00054C08"/>
    <w:rsid w:val="00054C8A"/>
    <w:rsid w:val="00055FD1"/>
    <w:rsid w:val="0006216B"/>
    <w:rsid w:val="00062E0A"/>
    <w:rsid w:val="00063648"/>
    <w:rsid w:val="000658BE"/>
    <w:rsid w:val="00065D7D"/>
    <w:rsid w:val="00067EC9"/>
    <w:rsid w:val="00070242"/>
    <w:rsid w:val="00070735"/>
    <w:rsid w:val="00072AAF"/>
    <w:rsid w:val="0007358E"/>
    <w:rsid w:val="00074F2E"/>
    <w:rsid w:val="00075317"/>
    <w:rsid w:val="000764AB"/>
    <w:rsid w:val="000775A1"/>
    <w:rsid w:val="00081420"/>
    <w:rsid w:val="0008306F"/>
    <w:rsid w:val="000843E5"/>
    <w:rsid w:val="0008464D"/>
    <w:rsid w:val="000852BB"/>
    <w:rsid w:val="00086AA0"/>
    <w:rsid w:val="00087B97"/>
    <w:rsid w:val="00091F28"/>
    <w:rsid w:val="00092359"/>
    <w:rsid w:val="000925CC"/>
    <w:rsid w:val="000928DA"/>
    <w:rsid w:val="00094BC9"/>
    <w:rsid w:val="00095897"/>
    <w:rsid w:val="000A398B"/>
    <w:rsid w:val="000A462D"/>
    <w:rsid w:val="000A4CC7"/>
    <w:rsid w:val="000A66FA"/>
    <w:rsid w:val="000B10B7"/>
    <w:rsid w:val="000B2156"/>
    <w:rsid w:val="000B3026"/>
    <w:rsid w:val="000B468B"/>
    <w:rsid w:val="000B4895"/>
    <w:rsid w:val="000B6572"/>
    <w:rsid w:val="000B6679"/>
    <w:rsid w:val="000C0932"/>
    <w:rsid w:val="000C0A8F"/>
    <w:rsid w:val="000C0C54"/>
    <w:rsid w:val="000C1B7A"/>
    <w:rsid w:val="000C256B"/>
    <w:rsid w:val="000C3195"/>
    <w:rsid w:val="000C4E50"/>
    <w:rsid w:val="000C55C7"/>
    <w:rsid w:val="000D2D55"/>
    <w:rsid w:val="000D3FF1"/>
    <w:rsid w:val="000D4545"/>
    <w:rsid w:val="000D455D"/>
    <w:rsid w:val="000D4903"/>
    <w:rsid w:val="000D4F32"/>
    <w:rsid w:val="000D4F7D"/>
    <w:rsid w:val="000D5778"/>
    <w:rsid w:val="000D7E9F"/>
    <w:rsid w:val="000E0468"/>
    <w:rsid w:val="000E3F33"/>
    <w:rsid w:val="000E73AE"/>
    <w:rsid w:val="000F044B"/>
    <w:rsid w:val="000F19CA"/>
    <w:rsid w:val="000F2AB9"/>
    <w:rsid w:val="000F53CA"/>
    <w:rsid w:val="000F58F6"/>
    <w:rsid w:val="000F6BAC"/>
    <w:rsid w:val="000F75C1"/>
    <w:rsid w:val="001002FB"/>
    <w:rsid w:val="001007C1"/>
    <w:rsid w:val="00101238"/>
    <w:rsid w:val="001013B9"/>
    <w:rsid w:val="001018D3"/>
    <w:rsid w:val="001029DB"/>
    <w:rsid w:val="00107CA0"/>
    <w:rsid w:val="0011010F"/>
    <w:rsid w:val="00111134"/>
    <w:rsid w:val="001115B0"/>
    <w:rsid w:val="00114513"/>
    <w:rsid w:val="00114DE1"/>
    <w:rsid w:val="00115EFB"/>
    <w:rsid w:val="001175D7"/>
    <w:rsid w:val="001205F4"/>
    <w:rsid w:val="00122FC3"/>
    <w:rsid w:val="00124A32"/>
    <w:rsid w:val="001252D9"/>
    <w:rsid w:val="00125623"/>
    <w:rsid w:val="00127B4D"/>
    <w:rsid w:val="00130DB0"/>
    <w:rsid w:val="001323AA"/>
    <w:rsid w:val="00132A42"/>
    <w:rsid w:val="001335A3"/>
    <w:rsid w:val="00133612"/>
    <w:rsid w:val="00133FAE"/>
    <w:rsid w:val="00134DDD"/>
    <w:rsid w:val="001355EF"/>
    <w:rsid w:val="001357F2"/>
    <w:rsid w:val="00135C0D"/>
    <w:rsid w:val="0013653C"/>
    <w:rsid w:val="001411A8"/>
    <w:rsid w:val="001413CB"/>
    <w:rsid w:val="00142006"/>
    <w:rsid w:val="001451E0"/>
    <w:rsid w:val="00145B46"/>
    <w:rsid w:val="001546F1"/>
    <w:rsid w:val="0015475A"/>
    <w:rsid w:val="001553EE"/>
    <w:rsid w:val="00155943"/>
    <w:rsid w:val="00155C03"/>
    <w:rsid w:val="001576E3"/>
    <w:rsid w:val="001577DF"/>
    <w:rsid w:val="00157FAC"/>
    <w:rsid w:val="0016009A"/>
    <w:rsid w:val="001604AE"/>
    <w:rsid w:val="001605FD"/>
    <w:rsid w:val="00164B9A"/>
    <w:rsid w:val="00165EDE"/>
    <w:rsid w:val="001703E9"/>
    <w:rsid w:val="0017342A"/>
    <w:rsid w:val="00175F19"/>
    <w:rsid w:val="001763A2"/>
    <w:rsid w:val="00181A58"/>
    <w:rsid w:val="00181ED0"/>
    <w:rsid w:val="00181FC2"/>
    <w:rsid w:val="00182A1B"/>
    <w:rsid w:val="00185766"/>
    <w:rsid w:val="001869ED"/>
    <w:rsid w:val="0019119B"/>
    <w:rsid w:val="001944D1"/>
    <w:rsid w:val="0019458A"/>
    <w:rsid w:val="00195644"/>
    <w:rsid w:val="00195943"/>
    <w:rsid w:val="00196BF0"/>
    <w:rsid w:val="001974B5"/>
    <w:rsid w:val="00197772"/>
    <w:rsid w:val="001A0456"/>
    <w:rsid w:val="001A23B0"/>
    <w:rsid w:val="001A35FF"/>
    <w:rsid w:val="001A51A3"/>
    <w:rsid w:val="001A533D"/>
    <w:rsid w:val="001A717E"/>
    <w:rsid w:val="001B0940"/>
    <w:rsid w:val="001B107F"/>
    <w:rsid w:val="001B1919"/>
    <w:rsid w:val="001B2AD2"/>
    <w:rsid w:val="001B2F6C"/>
    <w:rsid w:val="001B3287"/>
    <w:rsid w:val="001B5C0D"/>
    <w:rsid w:val="001B5F92"/>
    <w:rsid w:val="001C24A0"/>
    <w:rsid w:val="001C3385"/>
    <w:rsid w:val="001C363B"/>
    <w:rsid w:val="001C6D32"/>
    <w:rsid w:val="001C7DF9"/>
    <w:rsid w:val="001D09F5"/>
    <w:rsid w:val="001D2028"/>
    <w:rsid w:val="001D2FEF"/>
    <w:rsid w:val="001D4307"/>
    <w:rsid w:val="001D6B89"/>
    <w:rsid w:val="001E0CD8"/>
    <w:rsid w:val="001E30D3"/>
    <w:rsid w:val="001E503D"/>
    <w:rsid w:val="001E654C"/>
    <w:rsid w:val="001E7392"/>
    <w:rsid w:val="001E7BC8"/>
    <w:rsid w:val="001F1BDA"/>
    <w:rsid w:val="001F279C"/>
    <w:rsid w:val="001F3875"/>
    <w:rsid w:val="001F4623"/>
    <w:rsid w:val="001F4999"/>
    <w:rsid w:val="001F5484"/>
    <w:rsid w:val="001F69B9"/>
    <w:rsid w:val="00201EBE"/>
    <w:rsid w:val="00202C25"/>
    <w:rsid w:val="002048D5"/>
    <w:rsid w:val="00205852"/>
    <w:rsid w:val="00210836"/>
    <w:rsid w:val="002123FF"/>
    <w:rsid w:val="0021316E"/>
    <w:rsid w:val="002140C2"/>
    <w:rsid w:val="002145F1"/>
    <w:rsid w:val="00215920"/>
    <w:rsid w:val="00216149"/>
    <w:rsid w:val="00217E11"/>
    <w:rsid w:val="00221C9C"/>
    <w:rsid w:val="002221A0"/>
    <w:rsid w:val="00222DE4"/>
    <w:rsid w:val="0022583B"/>
    <w:rsid w:val="00225F7C"/>
    <w:rsid w:val="00227B1B"/>
    <w:rsid w:val="00230CBD"/>
    <w:rsid w:val="00233091"/>
    <w:rsid w:val="00234147"/>
    <w:rsid w:val="0023466F"/>
    <w:rsid w:val="00234797"/>
    <w:rsid w:val="00235ADC"/>
    <w:rsid w:val="002406AA"/>
    <w:rsid w:val="00240887"/>
    <w:rsid w:val="002419B6"/>
    <w:rsid w:val="0024651E"/>
    <w:rsid w:val="002508BD"/>
    <w:rsid w:val="00251809"/>
    <w:rsid w:val="002562FE"/>
    <w:rsid w:val="002576DE"/>
    <w:rsid w:val="00261538"/>
    <w:rsid w:val="00264110"/>
    <w:rsid w:val="00265885"/>
    <w:rsid w:val="00265F5E"/>
    <w:rsid w:val="00266B5B"/>
    <w:rsid w:val="00266D57"/>
    <w:rsid w:val="002670E2"/>
    <w:rsid w:val="00267AF3"/>
    <w:rsid w:val="00270181"/>
    <w:rsid w:val="00270E23"/>
    <w:rsid w:val="00271370"/>
    <w:rsid w:val="00271A2D"/>
    <w:rsid w:val="00276CDD"/>
    <w:rsid w:val="002774D4"/>
    <w:rsid w:val="0028071D"/>
    <w:rsid w:val="00280C62"/>
    <w:rsid w:val="00281C76"/>
    <w:rsid w:val="00282768"/>
    <w:rsid w:val="0028380E"/>
    <w:rsid w:val="002841E3"/>
    <w:rsid w:val="002842FD"/>
    <w:rsid w:val="00286A7F"/>
    <w:rsid w:val="00287E3C"/>
    <w:rsid w:val="002911B1"/>
    <w:rsid w:val="002972A8"/>
    <w:rsid w:val="00297570"/>
    <w:rsid w:val="002A03EF"/>
    <w:rsid w:val="002A18C6"/>
    <w:rsid w:val="002A2C14"/>
    <w:rsid w:val="002A67ED"/>
    <w:rsid w:val="002A76C9"/>
    <w:rsid w:val="002B1CDB"/>
    <w:rsid w:val="002B2B5F"/>
    <w:rsid w:val="002B3C50"/>
    <w:rsid w:val="002B3E3A"/>
    <w:rsid w:val="002B4257"/>
    <w:rsid w:val="002B46D8"/>
    <w:rsid w:val="002B63FF"/>
    <w:rsid w:val="002C034F"/>
    <w:rsid w:val="002C0BE1"/>
    <w:rsid w:val="002C1251"/>
    <w:rsid w:val="002C1F67"/>
    <w:rsid w:val="002C3BFF"/>
    <w:rsid w:val="002C4195"/>
    <w:rsid w:val="002C6AFD"/>
    <w:rsid w:val="002D05D8"/>
    <w:rsid w:val="002D3C23"/>
    <w:rsid w:val="002D4B80"/>
    <w:rsid w:val="002D4E39"/>
    <w:rsid w:val="002D5F8B"/>
    <w:rsid w:val="002D6621"/>
    <w:rsid w:val="002D7D9C"/>
    <w:rsid w:val="002E07B9"/>
    <w:rsid w:val="002E0F9C"/>
    <w:rsid w:val="002E2BD9"/>
    <w:rsid w:val="002E4C1F"/>
    <w:rsid w:val="002E76A5"/>
    <w:rsid w:val="002F1C33"/>
    <w:rsid w:val="002F2691"/>
    <w:rsid w:val="002F5BF6"/>
    <w:rsid w:val="002F60D5"/>
    <w:rsid w:val="002F671C"/>
    <w:rsid w:val="0030156E"/>
    <w:rsid w:val="0030396C"/>
    <w:rsid w:val="003043B4"/>
    <w:rsid w:val="003044FC"/>
    <w:rsid w:val="00305424"/>
    <w:rsid w:val="00305912"/>
    <w:rsid w:val="00307EA1"/>
    <w:rsid w:val="00313083"/>
    <w:rsid w:val="00313F6E"/>
    <w:rsid w:val="00314607"/>
    <w:rsid w:val="0031537C"/>
    <w:rsid w:val="003157DC"/>
    <w:rsid w:val="0031707B"/>
    <w:rsid w:val="003204F2"/>
    <w:rsid w:val="003216A0"/>
    <w:rsid w:val="00322093"/>
    <w:rsid w:val="00324018"/>
    <w:rsid w:val="00327136"/>
    <w:rsid w:val="00330653"/>
    <w:rsid w:val="00330B8F"/>
    <w:rsid w:val="00331F96"/>
    <w:rsid w:val="00332B10"/>
    <w:rsid w:val="00333CAA"/>
    <w:rsid w:val="00334533"/>
    <w:rsid w:val="00334747"/>
    <w:rsid w:val="0033717A"/>
    <w:rsid w:val="003373DB"/>
    <w:rsid w:val="00337C22"/>
    <w:rsid w:val="00337D69"/>
    <w:rsid w:val="00342D57"/>
    <w:rsid w:val="003433B8"/>
    <w:rsid w:val="00344DF1"/>
    <w:rsid w:val="003452E3"/>
    <w:rsid w:val="00346A3D"/>
    <w:rsid w:val="003534FF"/>
    <w:rsid w:val="0035395E"/>
    <w:rsid w:val="003557D5"/>
    <w:rsid w:val="0035676C"/>
    <w:rsid w:val="0035706E"/>
    <w:rsid w:val="00357650"/>
    <w:rsid w:val="0036038D"/>
    <w:rsid w:val="003637BE"/>
    <w:rsid w:val="0036483A"/>
    <w:rsid w:val="003703FD"/>
    <w:rsid w:val="00372E92"/>
    <w:rsid w:val="0037352C"/>
    <w:rsid w:val="00374B3F"/>
    <w:rsid w:val="00381121"/>
    <w:rsid w:val="003836CE"/>
    <w:rsid w:val="00386766"/>
    <w:rsid w:val="0039039F"/>
    <w:rsid w:val="0039306E"/>
    <w:rsid w:val="00393E8B"/>
    <w:rsid w:val="003948BC"/>
    <w:rsid w:val="00397386"/>
    <w:rsid w:val="003A1B14"/>
    <w:rsid w:val="003A2150"/>
    <w:rsid w:val="003A3441"/>
    <w:rsid w:val="003A504D"/>
    <w:rsid w:val="003A5AB5"/>
    <w:rsid w:val="003A66A9"/>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B7EE0"/>
    <w:rsid w:val="003C1FDF"/>
    <w:rsid w:val="003C260F"/>
    <w:rsid w:val="003C33F8"/>
    <w:rsid w:val="003C4FCA"/>
    <w:rsid w:val="003D05A6"/>
    <w:rsid w:val="003D1F62"/>
    <w:rsid w:val="003D258C"/>
    <w:rsid w:val="003D2916"/>
    <w:rsid w:val="003D43BD"/>
    <w:rsid w:val="003E12D4"/>
    <w:rsid w:val="003E29AF"/>
    <w:rsid w:val="003E4B69"/>
    <w:rsid w:val="003E5A98"/>
    <w:rsid w:val="003E609C"/>
    <w:rsid w:val="003E756A"/>
    <w:rsid w:val="003F0695"/>
    <w:rsid w:val="003F217D"/>
    <w:rsid w:val="003F2757"/>
    <w:rsid w:val="003F2948"/>
    <w:rsid w:val="003F2F6C"/>
    <w:rsid w:val="003F3571"/>
    <w:rsid w:val="003F45A5"/>
    <w:rsid w:val="003F4B6D"/>
    <w:rsid w:val="003F4FEB"/>
    <w:rsid w:val="003F5BAA"/>
    <w:rsid w:val="003F5C96"/>
    <w:rsid w:val="003F6421"/>
    <w:rsid w:val="003F6A63"/>
    <w:rsid w:val="003F77DE"/>
    <w:rsid w:val="00402913"/>
    <w:rsid w:val="00402F08"/>
    <w:rsid w:val="004037B0"/>
    <w:rsid w:val="00403A6D"/>
    <w:rsid w:val="00404EEB"/>
    <w:rsid w:val="0040556C"/>
    <w:rsid w:val="00405D65"/>
    <w:rsid w:val="0040665F"/>
    <w:rsid w:val="00411796"/>
    <w:rsid w:val="00415943"/>
    <w:rsid w:val="0041619B"/>
    <w:rsid w:val="004162EC"/>
    <w:rsid w:val="004171A4"/>
    <w:rsid w:val="0042003E"/>
    <w:rsid w:val="0042084F"/>
    <w:rsid w:val="0042126D"/>
    <w:rsid w:val="00421850"/>
    <w:rsid w:val="00421B30"/>
    <w:rsid w:val="00425588"/>
    <w:rsid w:val="004259AD"/>
    <w:rsid w:val="00426D9D"/>
    <w:rsid w:val="00431096"/>
    <w:rsid w:val="00431EEE"/>
    <w:rsid w:val="00432102"/>
    <w:rsid w:val="00432B4C"/>
    <w:rsid w:val="00433800"/>
    <w:rsid w:val="00433869"/>
    <w:rsid w:val="004338A0"/>
    <w:rsid w:val="00434982"/>
    <w:rsid w:val="004361A0"/>
    <w:rsid w:val="00436C54"/>
    <w:rsid w:val="00437036"/>
    <w:rsid w:val="0043730D"/>
    <w:rsid w:val="00443469"/>
    <w:rsid w:val="00445283"/>
    <w:rsid w:val="004461B1"/>
    <w:rsid w:val="004464A1"/>
    <w:rsid w:val="004512BA"/>
    <w:rsid w:val="00452337"/>
    <w:rsid w:val="00452BB2"/>
    <w:rsid w:val="00452FB3"/>
    <w:rsid w:val="00457AB7"/>
    <w:rsid w:val="00457CC1"/>
    <w:rsid w:val="0046009F"/>
    <w:rsid w:val="004619F6"/>
    <w:rsid w:val="00461C3D"/>
    <w:rsid w:val="00464173"/>
    <w:rsid w:val="00464843"/>
    <w:rsid w:val="004665E9"/>
    <w:rsid w:val="004666BD"/>
    <w:rsid w:val="0046697D"/>
    <w:rsid w:val="00467329"/>
    <w:rsid w:val="00471542"/>
    <w:rsid w:val="00472274"/>
    <w:rsid w:val="00472F71"/>
    <w:rsid w:val="004730FF"/>
    <w:rsid w:val="004748AE"/>
    <w:rsid w:val="00475EF5"/>
    <w:rsid w:val="00475FFD"/>
    <w:rsid w:val="00476B19"/>
    <w:rsid w:val="0047704A"/>
    <w:rsid w:val="00477056"/>
    <w:rsid w:val="00482724"/>
    <w:rsid w:val="0048713F"/>
    <w:rsid w:val="00487176"/>
    <w:rsid w:val="00487657"/>
    <w:rsid w:val="0049188D"/>
    <w:rsid w:val="00491980"/>
    <w:rsid w:val="00492096"/>
    <w:rsid w:val="0049214A"/>
    <w:rsid w:val="0049214F"/>
    <w:rsid w:val="00494001"/>
    <w:rsid w:val="00494B2C"/>
    <w:rsid w:val="00495A7C"/>
    <w:rsid w:val="00495B2E"/>
    <w:rsid w:val="004A1E58"/>
    <w:rsid w:val="004A489A"/>
    <w:rsid w:val="004A5E22"/>
    <w:rsid w:val="004A6FA1"/>
    <w:rsid w:val="004B0577"/>
    <w:rsid w:val="004B1F01"/>
    <w:rsid w:val="004B21D0"/>
    <w:rsid w:val="004B3743"/>
    <w:rsid w:val="004B7366"/>
    <w:rsid w:val="004C0867"/>
    <w:rsid w:val="004C1CBE"/>
    <w:rsid w:val="004C3348"/>
    <w:rsid w:val="004C3954"/>
    <w:rsid w:val="004C4487"/>
    <w:rsid w:val="004C471B"/>
    <w:rsid w:val="004C5FFF"/>
    <w:rsid w:val="004C7384"/>
    <w:rsid w:val="004C7724"/>
    <w:rsid w:val="004C7D71"/>
    <w:rsid w:val="004D038A"/>
    <w:rsid w:val="004D0AFC"/>
    <w:rsid w:val="004D0D7F"/>
    <w:rsid w:val="004D0D95"/>
    <w:rsid w:val="004D126C"/>
    <w:rsid w:val="004D29E6"/>
    <w:rsid w:val="004D3FD2"/>
    <w:rsid w:val="004D4728"/>
    <w:rsid w:val="004D4E4A"/>
    <w:rsid w:val="004D5262"/>
    <w:rsid w:val="004D555C"/>
    <w:rsid w:val="004D6F7B"/>
    <w:rsid w:val="004D7C37"/>
    <w:rsid w:val="004E2965"/>
    <w:rsid w:val="004E4374"/>
    <w:rsid w:val="004E5562"/>
    <w:rsid w:val="004F11E4"/>
    <w:rsid w:val="004F2561"/>
    <w:rsid w:val="004F3B8B"/>
    <w:rsid w:val="004F7465"/>
    <w:rsid w:val="0050396C"/>
    <w:rsid w:val="00504A44"/>
    <w:rsid w:val="00511D05"/>
    <w:rsid w:val="00513571"/>
    <w:rsid w:val="00513B5E"/>
    <w:rsid w:val="0051647F"/>
    <w:rsid w:val="00517AE0"/>
    <w:rsid w:val="0052010F"/>
    <w:rsid w:val="00520745"/>
    <w:rsid w:val="0052313B"/>
    <w:rsid w:val="00523260"/>
    <w:rsid w:val="00523445"/>
    <w:rsid w:val="00525C59"/>
    <w:rsid w:val="00526849"/>
    <w:rsid w:val="00527F4D"/>
    <w:rsid w:val="00527F6D"/>
    <w:rsid w:val="00530B83"/>
    <w:rsid w:val="0053361A"/>
    <w:rsid w:val="0053408D"/>
    <w:rsid w:val="00535836"/>
    <w:rsid w:val="00535B1E"/>
    <w:rsid w:val="00536AFC"/>
    <w:rsid w:val="00537D1B"/>
    <w:rsid w:val="00540B51"/>
    <w:rsid w:val="00541590"/>
    <w:rsid w:val="00542060"/>
    <w:rsid w:val="00544019"/>
    <w:rsid w:val="00547979"/>
    <w:rsid w:val="005500A5"/>
    <w:rsid w:val="0055017F"/>
    <w:rsid w:val="0055092E"/>
    <w:rsid w:val="00551F6C"/>
    <w:rsid w:val="0055229F"/>
    <w:rsid w:val="00553067"/>
    <w:rsid w:val="0055582C"/>
    <w:rsid w:val="00555AD0"/>
    <w:rsid w:val="00560ECF"/>
    <w:rsid w:val="00561265"/>
    <w:rsid w:val="00564208"/>
    <w:rsid w:val="0056463F"/>
    <w:rsid w:val="0056777A"/>
    <w:rsid w:val="005705AD"/>
    <w:rsid w:val="005718C7"/>
    <w:rsid w:val="00573593"/>
    <w:rsid w:val="00573E75"/>
    <w:rsid w:val="005741CD"/>
    <w:rsid w:val="00575322"/>
    <w:rsid w:val="00575403"/>
    <w:rsid w:val="005764C2"/>
    <w:rsid w:val="0057661F"/>
    <w:rsid w:val="00577292"/>
    <w:rsid w:val="00577447"/>
    <w:rsid w:val="00580046"/>
    <w:rsid w:val="00580283"/>
    <w:rsid w:val="00580594"/>
    <w:rsid w:val="0058193B"/>
    <w:rsid w:val="0058513E"/>
    <w:rsid w:val="00585301"/>
    <w:rsid w:val="0059080B"/>
    <w:rsid w:val="00591ECB"/>
    <w:rsid w:val="00593EEF"/>
    <w:rsid w:val="0059476F"/>
    <w:rsid w:val="00595601"/>
    <w:rsid w:val="005957C9"/>
    <w:rsid w:val="0059592E"/>
    <w:rsid w:val="00595F6E"/>
    <w:rsid w:val="0059632D"/>
    <w:rsid w:val="00597B36"/>
    <w:rsid w:val="005A1DDD"/>
    <w:rsid w:val="005A4463"/>
    <w:rsid w:val="005A5EE6"/>
    <w:rsid w:val="005A6BDB"/>
    <w:rsid w:val="005B04FA"/>
    <w:rsid w:val="005B1CFF"/>
    <w:rsid w:val="005B2E67"/>
    <w:rsid w:val="005B3664"/>
    <w:rsid w:val="005B407C"/>
    <w:rsid w:val="005B4F44"/>
    <w:rsid w:val="005B60B3"/>
    <w:rsid w:val="005C021D"/>
    <w:rsid w:val="005C0D7A"/>
    <w:rsid w:val="005C3905"/>
    <w:rsid w:val="005C5F29"/>
    <w:rsid w:val="005C6D9E"/>
    <w:rsid w:val="005C7276"/>
    <w:rsid w:val="005C7BAF"/>
    <w:rsid w:val="005D064A"/>
    <w:rsid w:val="005D0CAB"/>
    <w:rsid w:val="005D491A"/>
    <w:rsid w:val="005D50C0"/>
    <w:rsid w:val="005D52CA"/>
    <w:rsid w:val="005D6321"/>
    <w:rsid w:val="005E041B"/>
    <w:rsid w:val="005E051A"/>
    <w:rsid w:val="005E1646"/>
    <w:rsid w:val="005E1959"/>
    <w:rsid w:val="005E1AD6"/>
    <w:rsid w:val="005E2987"/>
    <w:rsid w:val="005E318E"/>
    <w:rsid w:val="005E4253"/>
    <w:rsid w:val="005E46AE"/>
    <w:rsid w:val="005E5D9F"/>
    <w:rsid w:val="005E5F52"/>
    <w:rsid w:val="005E66BA"/>
    <w:rsid w:val="005E70B4"/>
    <w:rsid w:val="005F0342"/>
    <w:rsid w:val="005F122E"/>
    <w:rsid w:val="005F1460"/>
    <w:rsid w:val="005F4867"/>
    <w:rsid w:val="005F627A"/>
    <w:rsid w:val="005F7230"/>
    <w:rsid w:val="005F7BF6"/>
    <w:rsid w:val="00600C26"/>
    <w:rsid w:val="00601550"/>
    <w:rsid w:val="00601B61"/>
    <w:rsid w:val="00603C9E"/>
    <w:rsid w:val="00612C8E"/>
    <w:rsid w:val="00614325"/>
    <w:rsid w:val="006159C5"/>
    <w:rsid w:val="00620A8D"/>
    <w:rsid w:val="0062163D"/>
    <w:rsid w:val="006224BD"/>
    <w:rsid w:val="0062383A"/>
    <w:rsid w:val="00624DAA"/>
    <w:rsid w:val="00627220"/>
    <w:rsid w:val="00630814"/>
    <w:rsid w:val="0063081B"/>
    <w:rsid w:val="00632802"/>
    <w:rsid w:val="00633498"/>
    <w:rsid w:val="006345E1"/>
    <w:rsid w:val="00635A7B"/>
    <w:rsid w:val="00643E58"/>
    <w:rsid w:val="00644EA1"/>
    <w:rsid w:val="00650B7B"/>
    <w:rsid w:val="00655B13"/>
    <w:rsid w:val="0065710C"/>
    <w:rsid w:val="00657D40"/>
    <w:rsid w:val="0066030B"/>
    <w:rsid w:val="00660676"/>
    <w:rsid w:val="00660ABF"/>
    <w:rsid w:val="00666980"/>
    <w:rsid w:val="00671C29"/>
    <w:rsid w:val="00672B60"/>
    <w:rsid w:val="0067418E"/>
    <w:rsid w:val="006741F4"/>
    <w:rsid w:val="00674854"/>
    <w:rsid w:val="00674A78"/>
    <w:rsid w:val="00674EA1"/>
    <w:rsid w:val="006760E5"/>
    <w:rsid w:val="00677F9B"/>
    <w:rsid w:val="0068196A"/>
    <w:rsid w:val="006820D7"/>
    <w:rsid w:val="006829DB"/>
    <w:rsid w:val="00684763"/>
    <w:rsid w:val="00685020"/>
    <w:rsid w:val="0068627F"/>
    <w:rsid w:val="0068634B"/>
    <w:rsid w:val="00687272"/>
    <w:rsid w:val="00687F39"/>
    <w:rsid w:val="0069045D"/>
    <w:rsid w:val="00690616"/>
    <w:rsid w:val="00691B1D"/>
    <w:rsid w:val="0069518D"/>
    <w:rsid w:val="006A0A4B"/>
    <w:rsid w:val="006A189A"/>
    <w:rsid w:val="006A2F4C"/>
    <w:rsid w:val="006A3DC8"/>
    <w:rsid w:val="006A4EFC"/>
    <w:rsid w:val="006B150F"/>
    <w:rsid w:val="006B37FA"/>
    <w:rsid w:val="006B60B1"/>
    <w:rsid w:val="006B6226"/>
    <w:rsid w:val="006B6288"/>
    <w:rsid w:val="006B6B74"/>
    <w:rsid w:val="006B74C5"/>
    <w:rsid w:val="006C0C0E"/>
    <w:rsid w:val="006C13F2"/>
    <w:rsid w:val="006C2D3F"/>
    <w:rsid w:val="006C3051"/>
    <w:rsid w:val="006C3971"/>
    <w:rsid w:val="006C4C0D"/>
    <w:rsid w:val="006C55DD"/>
    <w:rsid w:val="006C7B26"/>
    <w:rsid w:val="006D3155"/>
    <w:rsid w:val="006D34B0"/>
    <w:rsid w:val="006D5D9A"/>
    <w:rsid w:val="006D6AE7"/>
    <w:rsid w:val="006E173C"/>
    <w:rsid w:val="006E2E1E"/>
    <w:rsid w:val="006E3481"/>
    <w:rsid w:val="006E3AA5"/>
    <w:rsid w:val="006E3EFF"/>
    <w:rsid w:val="006E5506"/>
    <w:rsid w:val="006E5E1D"/>
    <w:rsid w:val="006F0CA4"/>
    <w:rsid w:val="006F18A4"/>
    <w:rsid w:val="006F1F7D"/>
    <w:rsid w:val="006F3D92"/>
    <w:rsid w:val="006F5A14"/>
    <w:rsid w:val="006F7432"/>
    <w:rsid w:val="006F7D23"/>
    <w:rsid w:val="007009D9"/>
    <w:rsid w:val="007011D3"/>
    <w:rsid w:val="0070220D"/>
    <w:rsid w:val="0070354E"/>
    <w:rsid w:val="0070402F"/>
    <w:rsid w:val="00706458"/>
    <w:rsid w:val="007108A5"/>
    <w:rsid w:val="00710D10"/>
    <w:rsid w:val="0071152F"/>
    <w:rsid w:val="007119E5"/>
    <w:rsid w:val="00712E1D"/>
    <w:rsid w:val="00714582"/>
    <w:rsid w:val="00714830"/>
    <w:rsid w:val="00714CC6"/>
    <w:rsid w:val="00715E96"/>
    <w:rsid w:val="007165FF"/>
    <w:rsid w:val="007173EB"/>
    <w:rsid w:val="0071797E"/>
    <w:rsid w:val="00720EE0"/>
    <w:rsid w:val="007220D5"/>
    <w:rsid w:val="007223E1"/>
    <w:rsid w:val="007224F4"/>
    <w:rsid w:val="007246BC"/>
    <w:rsid w:val="00724B9F"/>
    <w:rsid w:val="00725544"/>
    <w:rsid w:val="0072581A"/>
    <w:rsid w:val="00727CF5"/>
    <w:rsid w:val="007302D3"/>
    <w:rsid w:val="007303AE"/>
    <w:rsid w:val="00735CA8"/>
    <w:rsid w:val="0073792D"/>
    <w:rsid w:val="00737AEB"/>
    <w:rsid w:val="00740260"/>
    <w:rsid w:val="00741E71"/>
    <w:rsid w:val="0074270E"/>
    <w:rsid w:val="00742C1C"/>
    <w:rsid w:val="0074546C"/>
    <w:rsid w:val="00746282"/>
    <w:rsid w:val="00746325"/>
    <w:rsid w:val="00746AAD"/>
    <w:rsid w:val="00746BDE"/>
    <w:rsid w:val="00750C80"/>
    <w:rsid w:val="00751257"/>
    <w:rsid w:val="00753091"/>
    <w:rsid w:val="007530DD"/>
    <w:rsid w:val="00757E06"/>
    <w:rsid w:val="00760768"/>
    <w:rsid w:val="00761E53"/>
    <w:rsid w:val="00764AE9"/>
    <w:rsid w:val="00765276"/>
    <w:rsid w:val="007663D0"/>
    <w:rsid w:val="0076757E"/>
    <w:rsid w:val="0077479B"/>
    <w:rsid w:val="00776896"/>
    <w:rsid w:val="00777743"/>
    <w:rsid w:val="007777AE"/>
    <w:rsid w:val="0078145C"/>
    <w:rsid w:val="007828A3"/>
    <w:rsid w:val="00783EC9"/>
    <w:rsid w:val="00784169"/>
    <w:rsid w:val="00785127"/>
    <w:rsid w:val="007856C6"/>
    <w:rsid w:val="00785BE4"/>
    <w:rsid w:val="0078788F"/>
    <w:rsid w:val="007909F5"/>
    <w:rsid w:val="00791309"/>
    <w:rsid w:val="00792BF0"/>
    <w:rsid w:val="00792FA6"/>
    <w:rsid w:val="007938DF"/>
    <w:rsid w:val="007952AD"/>
    <w:rsid w:val="00795FDE"/>
    <w:rsid w:val="00797D77"/>
    <w:rsid w:val="007A143B"/>
    <w:rsid w:val="007A308A"/>
    <w:rsid w:val="007A3DF3"/>
    <w:rsid w:val="007A40D9"/>
    <w:rsid w:val="007A46D2"/>
    <w:rsid w:val="007A4AD9"/>
    <w:rsid w:val="007A5324"/>
    <w:rsid w:val="007A570B"/>
    <w:rsid w:val="007B1616"/>
    <w:rsid w:val="007B16C7"/>
    <w:rsid w:val="007B1B77"/>
    <w:rsid w:val="007B3F0F"/>
    <w:rsid w:val="007B5995"/>
    <w:rsid w:val="007B61A4"/>
    <w:rsid w:val="007B67E8"/>
    <w:rsid w:val="007C03E6"/>
    <w:rsid w:val="007C3321"/>
    <w:rsid w:val="007C4FA7"/>
    <w:rsid w:val="007C6601"/>
    <w:rsid w:val="007C6E17"/>
    <w:rsid w:val="007C70BE"/>
    <w:rsid w:val="007C7BF6"/>
    <w:rsid w:val="007D0420"/>
    <w:rsid w:val="007D4685"/>
    <w:rsid w:val="007E06B8"/>
    <w:rsid w:val="007E0AC5"/>
    <w:rsid w:val="007E246A"/>
    <w:rsid w:val="007E27DF"/>
    <w:rsid w:val="007E32D0"/>
    <w:rsid w:val="007E3512"/>
    <w:rsid w:val="007E4BC2"/>
    <w:rsid w:val="007E50E0"/>
    <w:rsid w:val="007E6626"/>
    <w:rsid w:val="007F1C6E"/>
    <w:rsid w:val="007F24D0"/>
    <w:rsid w:val="007F2642"/>
    <w:rsid w:val="007F50BA"/>
    <w:rsid w:val="007F5B62"/>
    <w:rsid w:val="007F5B6F"/>
    <w:rsid w:val="007F5DBC"/>
    <w:rsid w:val="007F5FA0"/>
    <w:rsid w:val="007F6CC9"/>
    <w:rsid w:val="007F7620"/>
    <w:rsid w:val="00802636"/>
    <w:rsid w:val="00802BC3"/>
    <w:rsid w:val="0080327A"/>
    <w:rsid w:val="00803779"/>
    <w:rsid w:val="00807B7E"/>
    <w:rsid w:val="00811F0E"/>
    <w:rsid w:val="008132C9"/>
    <w:rsid w:val="0081438A"/>
    <w:rsid w:val="008148A2"/>
    <w:rsid w:val="00817B91"/>
    <w:rsid w:val="00820D57"/>
    <w:rsid w:val="008217FA"/>
    <w:rsid w:val="008227F9"/>
    <w:rsid w:val="00822E61"/>
    <w:rsid w:val="008239D4"/>
    <w:rsid w:val="0082536E"/>
    <w:rsid w:val="00826CBE"/>
    <w:rsid w:val="00826E67"/>
    <w:rsid w:val="0082710E"/>
    <w:rsid w:val="00827491"/>
    <w:rsid w:val="00830F45"/>
    <w:rsid w:val="00832062"/>
    <w:rsid w:val="00832377"/>
    <w:rsid w:val="008331B9"/>
    <w:rsid w:val="00834051"/>
    <w:rsid w:val="00837549"/>
    <w:rsid w:val="0084063B"/>
    <w:rsid w:val="0084063E"/>
    <w:rsid w:val="00841F6F"/>
    <w:rsid w:val="00842772"/>
    <w:rsid w:val="00843D78"/>
    <w:rsid w:val="00843F9F"/>
    <w:rsid w:val="00845AD8"/>
    <w:rsid w:val="00851AAA"/>
    <w:rsid w:val="00854412"/>
    <w:rsid w:val="00854A96"/>
    <w:rsid w:val="00855EA5"/>
    <w:rsid w:val="0085726A"/>
    <w:rsid w:val="0085767C"/>
    <w:rsid w:val="00860177"/>
    <w:rsid w:val="00860473"/>
    <w:rsid w:val="00863328"/>
    <w:rsid w:val="00863664"/>
    <w:rsid w:val="008714CB"/>
    <w:rsid w:val="00873555"/>
    <w:rsid w:val="00874258"/>
    <w:rsid w:val="0087441A"/>
    <w:rsid w:val="0087496F"/>
    <w:rsid w:val="00874EDD"/>
    <w:rsid w:val="008753D4"/>
    <w:rsid w:val="00875674"/>
    <w:rsid w:val="008766B6"/>
    <w:rsid w:val="008809FE"/>
    <w:rsid w:val="00881D29"/>
    <w:rsid w:val="00881DF1"/>
    <w:rsid w:val="00884382"/>
    <w:rsid w:val="008850EE"/>
    <w:rsid w:val="00887069"/>
    <w:rsid w:val="008875E4"/>
    <w:rsid w:val="00890409"/>
    <w:rsid w:val="0089044B"/>
    <w:rsid w:val="008907E9"/>
    <w:rsid w:val="00894F97"/>
    <w:rsid w:val="00895EAF"/>
    <w:rsid w:val="00897CEF"/>
    <w:rsid w:val="008A024C"/>
    <w:rsid w:val="008A06D7"/>
    <w:rsid w:val="008A0A64"/>
    <w:rsid w:val="008A1957"/>
    <w:rsid w:val="008A1A99"/>
    <w:rsid w:val="008A48C0"/>
    <w:rsid w:val="008A5B82"/>
    <w:rsid w:val="008B5821"/>
    <w:rsid w:val="008B597F"/>
    <w:rsid w:val="008B5CE7"/>
    <w:rsid w:val="008B6B38"/>
    <w:rsid w:val="008C1C44"/>
    <w:rsid w:val="008C31C5"/>
    <w:rsid w:val="008C49EB"/>
    <w:rsid w:val="008C4C3E"/>
    <w:rsid w:val="008C4FB6"/>
    <w:rsid w:val="008C564D"/>
    <w:rsid w:val="008C5CD6"/>
    <w:rsid w:val="008C6E21"/>
    <w:rsid w:val="008C78DF"/>
    <w:rsid w:val="008D1420"/>
    <w:rsid w:val="008D20C5"/>
    <w:rsid w:val="008D43F7"/>
    <w:rsid w:val="008D54BA"/>
    <w:rsid w:val="008E05BD"/>
    <w:rsid w:val="008E0F71"/>
    <w:rsid w:val="008E1832"/>
    <w:rsid w:val="008E2A8C"/>
    <w:rsid w:val="008E4041"/>
    <w:rsid w:val="008E429B"/>
    <w:rsid w:val="008E5C7C"/>
    <w:rsid w:val="008E6F08"/>
    <w:rsid w:val="008E71E0"/>
    <w:rsid w:val="008E78D6"/>
    <w:rsid w:val="008F113A"/>
    <w:rsid w:val="008F3282"/>
    <w:rsid w:val="008F32A5"/>
    <w:rsid w:val="008F3AA0"/>
    <w:rsid w:val="0090088E"/>
    <w:rsid w:val="00903802"/>
    <w:rsid w:val="009050EE"/>
    <w:rsid w:val="00905446"/>
    <w:rsid w:val="00905E95"/>
    <w:rsid w:val="00907B77"/>
    <w:rsid w:val="00907FCC"/>
    <w:rsid w:val="00911387"/>
    <w:rsid w:val="00916C05"/>
    <w:rsid w:val="009175AA"/>
    <w:rsid w:val="00922798"/>
    <w:rsid w:val="009231C9"/>
    <w:rsid w:val="00923CB5"/>
    <w:rsid w:val="00923E2D"/>
    <w:rsid w:val="0092482C"/>
    <w:rsid w:val="0092498F"/>
    <w:rsid w:val="0093145E"/>
    <w:rsid w:val="00931AC0"/>
    <w:rsid w:val="00931C5A"/>
    <w:rsid w:val="009323DA"/>
    <w:rsid w:val="0093255E"/>
    <w:rsid w:val="00932606"/>
    <w:rsid w:val="00932C22"/>
    <w:rsid w:val="00937FC7"/>
    <w:rsid w:val="0094166C"/>
    <w:rsid w:val="009425CA"/>
    <w:rsid w:val="009433A6"/>
    <w:rsid w:val="009452EF"/>
    <w:rsid w:val="0094576B"/>
    <w:rsid w:val="00946381"/>
    <w:rsid w:val="0094744F"/>
    <w:rsid w:val="00950CB6"/>
    <w:rsid w:val="00954516"/>
    <w:rsid w:val="00955351"/>
    <w:rsid w:val="00956F56"/>
    <w:rsid w:val="00960AAE"/>
    <w:rsid w:val="00960F65"/>
    <w:rsid w:val="00961202"/>
    <w:rsid w:val="00962F1D"/>
    <w:rsid w:val="009645E9"/>
    <w:rsid w:val="00964DA6"/>
    <w:rsid w:val="0096716C"/>
    <w:rsid w:val="00971310"/>
    <w:rsid w:val="009719DD"/>
    <w:rsid w:val="009719F9"/>
    <w:rsid w:val="00971FD5"/>
    <w:rsid w:val="0097427E"/>
    <w:rsid w:val="0097701F"/>
    <w:rsid w:val="00980AE8"/>
    <w:rsid w:val="00981125"/>
    <w:rsid w:val="009829F5"/>
    <w:rsid w:val="00982C8E"/>
    <w:rsid w:val="00985222"/>
    <w:rsid w:val="00985569"/>
    <w:rsid w:val="00990AE9"/>
    <w:rsid w:val="009910C4"/>
    <w:rsid w:val="0099454A"/>
    <w:rsid w:val="009953C0"/>
    <w:rsid w:val="00996745"/>
    <w:rsid w:val="009A1FA0"/>
    <w:rsid w:val="009A6241"/>
    <w:rsid w:val="009A69CA"/>
    <w:rsid w:val="009A6C01"/>
    <w:rsid w:val="009A6F73"/>
    <w:rsid w:val="009B08FB"/>
    <w:rsid w:val="009B1448"/>
    <w:rsid w:val="009B18AF"/>
    <w:rsid w:val="009B2129"/>
    <w:rsid w:val="009B2C81"/>
    <w:rsid w:val="009B3A76"/>
    <w:rsid w:val="009B694C"/>
    <w:rsid w:val="009C178B"/>
    <w:rsid w:val="009C1BB8"/>
    <w:rsid w:val="009C1EEE"/>
    <w:rsid w:val="009C2F36"/>
    <w:rsid w:val="009C3803"/>
    <w:rsid w:val="009C39B5"/>
    <w:rsid w:val="009C431C"/>
    <w:rsid w:val="009C5796"/>
    <w:rsid w:val="009C58CD"/>
    <w:rsid w:val="009C6BF6"/>
    <w:rsid w:val="009C6D4E"/>
    <w:rsid w:val="009C765C"/>
    <w:rsid w:val="009D06AE"/>
    <w:rsid w:val="009D1327"/>
    <w:rsid w:val="009D2705"/>
    <w:rsid w:val="009D32C5"/>
    <w:rsid w:val="009D397A"/>
    <w:rsid w:val="009D3D37"/>
    <w:rsid w:val="009D6136"/>
    <w:rsid w:val="009D6DA3"/>
    <w:rsid w:val="009E34B5"/>
    <w:rsid w:val="009E35EA"/>
    <w:rsid w:val="009E44B4"/>
    <w:rsid w:val="009E4546"/>
    <w:rsid w:val="009E4E3E"/>
    <w:rsid w:val="009E5787"/>
    <w:rsid w:val="009E58AA"/>
    <w:rsid w:val="009E5F85"/>
    <w:rsid w:val="009E6A14"/>
    <w:rsid w:val="009F045E"/>
    <w:rsid w:val="009F0A8A"/>
    <w:rsid w:val="009F0BB3"/>
    <w:rsid w:val="009F1343"/>
    <w:rsid w:val="009F2C8E"/>
    <w:rsid w:val="009F3008"/>
    <w:rsid w:val="009F572C"/>
    <w:rsid w:val="00A00FFB"/>
    <w:rsid w:val="00A017F7"/>
    <w:rsid w:val="00A02195"/>
    <w:rsid w:val="00A02DC6"/>
    <w:rsid w:val="00A03012"/>
    <w:rsid w:val="00A06320"/>
    <w:rsid w:val="00A078CE"/>
    <w:rsid w:val="00A07EF1"/>
    <w:rsid w:val="00A11C76"/>
    <w:rsid w:val="00A12063"/>
    <w:rsid w:val="00A126A0"/>
    <w:rsid w:val="00A12819"/>
    <w:rsid w:val="00A12FEA"/>
    <w:rsid w:val="00A138FF"/>
    <w:rsid w:val="00A13981"/>
    <w:rsid w:val="00A14C66"/>
    <w:rsid w:val="00A153B6"/>
    <w:rsid w:val="00A16FA0"/>
    <w:rsid w:val="00A17750"/>
    <w:rsid w:val="00A17AF7"/>
    <w:rsid w:val="00A224CD"/>
    <w:rsid w:val="00A23112"/>
    <w:rsid w:val="00A246FE"/>
    <w:rsid w:val="00A24EE2"/>
    <w:rsid w:val="00A252FE"/>
    <w:rsid w:val="00A2618A"/>
    <w:rsid w:val="00A30079"/>
    <w:rsid w:val="00A3168E"/>
    <w:rsid w:val="00A331AB"/>
    <w:rsid w:val="00A33518"/>
    <w:rsid w:val="00A33BFC"/>
    <w:rsid w:val="00A353B9"/>
    <w:rsid w:val="00A354FF"/>
    <w:rsid w:val="00A35C4A"/>
    <w:rsid w:val="00A37836"/>
    <w:rsid w:val="00A40B03"/>
    <w:rsid w:val="00A439C9"/>
    <w:rsid w:val="00A453C6"/>
    <w:rsid w:val="00A469AD"/>
    <w:rsid w:val="00A469FB"/>
    <w:rsid w:val="00A47AFF"/>
    <w:rsid w:val="00A502D2"/>
    <w:rsid w:val="00A508A9"/>
    <w:rsid w:val="00A52D8C"/>
    <w:rsid w:val="00A538C0"/>
    <w:rsid w:val="00A552F0"/>
    <w:rsid w:val="00A56835"/>
    <w:rsid w:val="00A56A81"/>
    <w:rsid w:val="00A56D02"/>
    <w:rsid w:val="00A60306"/>
    <w:rsid w:val="00A6070D"/>
    <w:rsid w:val="00A61EBE"/>
    <w:rsid w:val="00A62A2A"/>
    <w:rsid w:val="00A62FE3"/>
    <w:rsid w:val="00A661CA"/>
    <w:rsid w:val="00A66B1F"/>
    <w:rsid w:val="00A66FB3"/>
    <w:rsid w:val="00A67356"/>
    <w:rsid w:val="00A71130"/>
    <w:rsid w:val="00A71982"/>
    <w:rsid w:val="00A71A23"/>
    <w:rsid w:val="00A73CFE"/>
    <w:rsid w:val="00A74FB4"/>
    <w:rsid w:val="00A75428"/>
    <w:rsid w:val="00A8281B"/>
    <w:rsid w:val="00A8547E"/>
    <w:rsid w:val="00A862B6"/>
    <w:rsid w:val="00A865AE"/>
    <w:rsid w:val="00A87C03"/>
    <w:rsid w:val="00A922F1"/>
    <w:rsid w:val="00A927BB"/>
    <w:rsid w:val="00A93837"/>
    <w:rsid w:val="00A94909"/>
    <w:rsid w:val="00A95256"/>
    <w:rsid w:val="00AA175E"/>
    <w:rsid w:val="00AA4FDD"/>
    <w:rsid w:val="00AA55F1"/>
    <w:rsid w:val="00AA6389"/>
    <w:rsid w:val="00AA6751"/>
    <w:rsid w:val="00AA7691"/>
    <w:rsid w:val="00AA795D"/>
    <w:rsid w:val="00AB3A89"/>
    <w:rsid w:val="00AB5C58"/>
    <w:rsid w:val="00AB5F91"/>
    <w:rsid w:val="00AB639B"/>
    <w:rsid w:val="00AC01D9"/>
    <w:rsid w:val="00AC081F"/>
    <w:rsid w:val="00AC086A"/>
    <w:rsid w:val="00AC0BBC"/>
    <w:rsid w:val="00AC0BE3"/>
    <w:rsid w:val="00AC1DA8"/>
    <w:rsid w:val="00AC330E"/>
    <w:rsid w:val="00AC3633"/>
    <w:rsid w:val="00AC5E37"/>
    <w:rsid w:val="00AC7F9D"/>
    <w:rsid w:val="00AD2166"/>
    <w:rsid w:val="00AD2F8E"/>
    <w:rsid w:val="00AD301B"/>
    <w:rsid w:val="00AD49C2"/>
    <w:rsid w:val="00AD49DA"/>
    <w:rsid w:val="00AD57A3"/>
    <w:rsid w:val="00AD6800"/>
    <w:rsid w:val="00AD72D0"/>
    <w:rsid w:val="00AE08EF"/>
    <w:rsid w:val="00AE3BE7"/>
    <w:rsid w:val="00AE42E0"/>
    <w:rsid w:val="00AF04D5"/>
    <w:rsid w:val="00AF10A6"/>
    <w:rsid w:val="00AF390F"/>
    <w:rsid w:val="00AF3F1E"/>
    <w:rsid w:val="00AF403B"/>
    <w:rsid w:val="00AF4730"/>
    <w:rsid w:val="00AF543B"/>
    <w:rsid w:val="00AF6B91"/>
    <w:rsid w:val="00AF7F33"/>
    <w:rsid w:val="00B00435"/>
    <w:rsid w:val="00B0103F"/>
    <w:rsid w:val="00B01939"/>
    <w:rsid w:val="00B03671"/>
    <w:rsid w:val="00B03F7F"/>
    <w:rsid w:val="00B046A7"/>
    <w:rsid w:val="00B0487E"/>
    <w:rsid w:val="00B04CEE"/>
    <w:rsid w:val="00B05173"/>
    <w:rsid w:val="00B115C9"/>
    <w:rsid w:val="00B138D3"/>
    <w:rsid w:val="00B148CD"/>
    <w:rsid w:val="00B14F7C"/>
    <w:rsid w:val="00B21D7E"/>
    <w:rsid w:val="00B2267E"/>
    <w:rsid w:val="00B22B88"/>
    <w:rsid w:val="00B23C73"/>
    <w:rsid w:val="00B24EAB"/>
    <w:rsid w:val="00B25158"/>
    <w:rsid w:val="00B2576D"/>
    <w:rsid w:val="00B25A47"/>
    <w:rsid w:val="00B25C54"/>
    <w:rsid w:val="00B263A6"/>
    <w:rsid w:val="00B30B8B"/>
    <w:rsid w:val="00B33B1E"/>
    <w:rsid w:val="00B34144"/>
    <w:rsid w:val="00B3438C"/>
    <w:rsid w:val="00B3659F"/>
    <w:rsid w:val="00B36DB4"/>
    <w:rsid w:val="00B37595"/>
    <w:rsid w:val="00B40225"/>
    <w:rsid w:val="00B41438"/>
    <w:rsid w:val="00B41514"/>
    <w:rsid w:val="00B43055"/>
    <w:rsid w:val="00B431DF"/>
    <w:rsid w:val="00B44E06"/>
    <w:rsid w:val="00B4591B"/>
    <w:rsid w:val="00B46370"/>
    <w:rsid w:val="00B46472"/>
    <w:rsid w:val="00B465F0"/>
    <w:rsid w:val="00B468E6"/>
    <w:rsid w:val="00B4692B"/>
    <w:rsid w:val="00B4750F"/>
    <w:rsid w:val="00B51601"/>
    <w:rsid w:val="00B528A0"/>
    <w:rsid w:val="00B52B33"/>
    <w:rsid w:val="00B52B96"/>
    <w:rsid w:val="00B54C82"/>
    <w:rsid w:val="00B54CB7"/>
    <w:rsid w:val="00B54ED1"/>
    <w:rsid w:val="00B55455"/>
    <w:rsid w:val="00B55E1C"/>
    <w:rsid w:val="00B57D25"/>
    <w:rsid w:val="00B602BC"/>
    <w:rsid w:val="00B624D9"/>
    <w:rsid w:val="00B64320"/>
    <w:rsid w:val="00B64D6C"/>
    <w:rsid w:val="00B65394"/>
    <w:rsid w:val="00B65C3E"/>
    <w:rsid w:val="00B671AC"/>
    <w:rsid w:val="00B70983"/>
    <w:rsid w:val="00B72DFF"/>
    <w:rsid w:val="00B72E6F"/>
    <w:rsid w:val="00B7502A"/>
    <w:rsid w:val="00B75463"/>
    <w:rsid w:val="00B757D7"/>
    <w:rsid w:val="00B758E4"/>
    <w:rsid w:val="00B7678E"/>
    <w:rsid w:val="00B815D0"/>
    <w:rsid w:val="00B81923"/>
    <w:rsid w:val="00B81BEE"/>
    <w:rsid w:val="00B82333"/>
    <w:rsid w:val="00B82426"/>
    <w:rsid w:val="00B82953"/>
    <w:rsid w:val="00B917FA"/>
    <w:rsid w:val="00B944F8"/>
    <w:rsid w:val="00B94E04"/>
    <w:rsid w:val="00B96411"/>
    <w:rsid w:val="00B9774C"/>
    <w:rsid w:val="00BA1430"/>
    <w:rsid w:val="00BA1719"/>
    <w:rsid w:val="00BA365C"/>
    <w:rsid w:val="00BA482A"/>
    <w:rsid w:val="00BA5AF0"/>
    <w:rsid w:val="00BA69D6"/>
    <w:rsid w:val="00BB0533"/>
    <w:rsid w:val="00BB0CA7"/>
    <w:rsid w:val="00BB0D6A"/>
    <w:rsid w:val="00BB3B17"/>
    <w:rsid w:val="00BC1CBD"/>
    <w:rsid w:val="00BC2B30"/>
    <w:rsid w:val="00BC35CA"/>
    <w:rsid w:val="00BC7C9C"/>
    <w:rsid w:val="00BD2E58"/>
    <w:rsid w:val="00BD5D05"/>
    <w:rsid w:val="00BD7D94"/>
    <w:rsid w:val="00BD7E52"/>
    <w:rsid w:val="00BE336E"/>
    <w:rsid w:val="00BE365B"/>
    <w:rsid w:val="00BF01E1"/>
    <w:rsid w:val="00BF01EA"/>
    <w:rsid w:val="00BF2545"/>
    <w:rsid w:val="00BF3C04"/>
    <w:rsid w:val="00BF3F9F"/>
    <w:rsid w:val="00BF412E"/>
    <w:rsid w:val="00BF41D7"/>
    <w:rsid w:val="00BF4DEB"/>
    <w:rsid w:val="00BF73C6"/>
    <w:rsid w:val="00BF754C"/>
    <w:rsid w:val="00BF7AF5"/>
    <w:rsid w:val="00C026EF"/>
    <w:rsid w:val="00C03191"/>
    <w:rsid w:val="00C032ED"/>
    <w:rsid w:val="00C033D5"/>
    <w:rsid w:val="00C04AC6"/>
    <w:rsid w:val="00C05BB1"/>
    <w:rsid w:val="00C06B50"/>
    <w:rsid w:val="00C06B72"/>
    <w:rsid w:val="00C07511"/>
    <w:rsid w:val="00C07CF4"/>
    <w:rsid w:val="00C10F0D"/>
    <w:rsid w:val="00C12515"/>
    <w:rsid w:val="00C14A0D"/>
    <w:rsid w:val="00C21506"/>
    <w:rsid w:val="00C21D0F"/>
    <w:rsid w:val="00C21F7B"/>
    <w:rsid w:val="00C22A27"/>
    <w:rsid w:val="00C22BFD"/>
    <w:rsid w:val="00C23148"/>
    <w:rsid w:val="00C23A36"/>
    <w:rsid w:val="00C24DD5"/>
    <w:rsid w:val="00C26F43"/>
    <w:rsid w:val="00C27684"/>
    <w:rsid w:val="00C30721"/>
    <w:rsid w:val="00C3632B"/>
    <w:rsid w:val="00C37A08"/>
    <w:rsid w:val="00C37CA3"/>
    <w:rsid w:val="00C37F25"/>
    <w:rsid w:val="00C40024"/>
    <w:rsid w:val="00C465F9"/>
    <w:rsid w:val="00C51328"/>
    <w:rsid w:val="00C52CEF"/>
    <w:rsid w:val="00C54032"/>
    <w:rsid w:val="00C547E1"/>
    <w:rsid w:val="00C572B4"/>
    <w:rsid w:val="00C603F0"/>
    <w:rsid w:val="00C634C0"/>
    <w:rsid w:val="00C64006"/>
    <w:rsid w:val="00C6424D"/>
    <w:rsid w:val="00C667AC"/>
    <w:rsid w:val="00C6694C"/>
    <w:rsid w:val="00C67FC1"/>
    <w:rsid w:val="00C701E7"/>
    <w:rsid w:val="00C70B0B"/>
    <w:rsid w:val="00C71348"/>
    <w:rsid w:val="00C71D8B"/>
    <w:rsid w:val="00C72865"/>
    <w:rsid w:val="00C728D0"/>
    <w:rsid w:val="00C738D7"/>
    <w:rsid w:val="00C73BFF"/>
    <w:rsid w:val="00C75DBB"/>
    <w:rsid w:val="00C80222"/>
    <w:rsid w:val="00C84CAE"/>
    <w:rsid w:val="00C8500A"/>
    <w:rsid w:val="00C850C5"/>
    <w:rsid w:val="00C8566E"/>
    <w:rsid w:val="00C861AB"/>
    <w:rsid w:val="00C90841"/>
    <w:rsid w:val="00C90DCF"/>
    <w:rsid w:val="00C90EBC"/>
    <w:rsid w:val="00C91200"/>
    <w:rsid w:val="00C92B02"/>
    <w:rsid w:val="00C92B84"/>
    <w:rsid w:val="00C94910"/>
    <w:rsid w:val="00C9604F"/>
    <w:rsid w:val="00C9669C"/>
    <w:rsid w:val="00CA11A8"/>
    <w:rsid w:val="00CA4067"/>
    <w:rsid w:val="00CA4B1E"/>
    <w:rsid w:val="00CA4D1D"/>
    <w:rsid w:val="00CA5C18"/>
    <w:rsid w:val="00CA7069"/>
    <w:rsid w:val="00CA77FB"/>
    <w:rsid w:val="00CB238A"/>
    <w:rsid w:val="00CB4951"/>
    <w:rsid w:val="00CB4E6D"/>
    <w:rsid w:val="00CB5904"/>
    <w:rsid w:val="00CB6025"/>
    <w:rsid w:val="00CB7AEF"/>
    <w:rsid w:val="00CC0870"/>
    <w:rsid w:val="00CC1BEC"/>
    <w:rsid w:val="00CC3AF9"/>
    <w:rsid w:val="00CC47E6"/>
    <w:rsid w:val="00CC4FF0"/>
    <w:rsid w:val="00CC5322"/>
    <w:rsid w:val="00CC56B0"/>
    <w:rsid w:val="00CC701E"/>
    <w:rsid w:val="00CD0DDC"/>
    <w:rsid w:val="00CD3486"/>
    <w:rsid w:val="00CD7B3B"/>
    <w:rsid w:val="00CE117F"/>
    <w:rsid w:val="00CE137B"/>
    <w:rsid w:val="00CE1534"/>
    <w:rsid w:val="00CE19F1"/>
    <w:rsid w:val="00CE1A01"/>
    <w:rsid w:val="00CE22C5"/>
    <w:rsid w:val="00CE28E5"/>
    <w:rsid w:val="00CE3308"/>
    <w:rsid w:val="00CE4451"/>
    <w:rsid w:val="00CE5379"/>
    <w:rsid w:val="00CE6931"/>
    <w:rsid w:val="00CE723F"/>
    <w:rsid w:val="00CF104C"/>
    <w:rsid w:val="00CF1BB6"/>
    <w:rsid w:val="00CF1CD6"/>
    <w:rsid w:val="00CF4783"/>
    <w:rsid w:val="00CF4E22"/>
    <w:rsid w:val="00CF7721"/>
    <w:rsid w:val="00D00110"/>
    <w:rsid w:val="00D0076C"/>
    <w:rsid w:val="00D00A8E"/>
    <w:rsid w:val="00D01EEE"/>
    <w:rsid w:val="00D023DB"/>
    <w:rsid w:val="00D03350"/>
    <w:rsid w:val="00D0365B"/>
    <w:rsid w:val="00D04ADD"/>
    <w:rsid w:val="00D056C3"/>
    <w:rsid w:val="00D1103B"/>
    <w:rsid w:val="00D132D9"/>
    <w:rsid w:val="00D14DDA"/>
    <w:rsid w:val="00D16A67"/>
    <w:rsid w:val="00D16B4B"/>
    <w:rsid w:val="00D17FC3"/>
    <w:rsid w:val="00D213F4"/>
    <w:rsid w:val="00D21F6C"/>
    <w:rsid w:val="00D23677"/>
    <w:rsid w:val="00D24AB2"/>
    <w:rsid w:val="00D26EE3"/>
    <w:rsid w:val="00D27113"/>
    <w:rsid w:val="00D275D1"/>
    <w:rsid w:val="00D305D3"/>
    <w:rsid w:val="00D322E3"/>
    <w:rsid w:val="00D32E82"/>
    <w:rsid w:val="00D3353C"/>
    <w:rsid w:val="00D36D51"/>
    <w:rsid w:val="00D37030"/>
    <w:rsid w:val="00D4039F"/>
    <w:rsid w:val="00D4128F"/>
    <w:rsid w:val="00D42367"/>
    <w:rsid w:val="00D42B34"/>
    <w:rsid w:val="00D43556"/>
    <w:rsid w:val="00D475F9"/>
    <w:rsid w:val="00D47927"/>
    <w:rsid w:val="00D5246A"/>
    <w:rsid w:val="00D538EC"/>
    <w:rsid w:val="00D56623"/>
    <w:rsid w:val="00D62718"/>
    <w:rsid w:val="00D62D63"/>
    <w:rsid w:val="00D64DE0"/>
    <w:rsid w:val="00D670E3"/>
    <w:rsid w:val="00D6792B"/>
    <w:rsid w:val="00D71871"/>
    <w:rsid w:val="00D7493B"/>
    <w:rsid w:val="00D75580"/>
    <w:rsid w:val="00D7589F"/>
    <w:rsid w:val="00D76080"/>
    <w:rsid w:val="00D7692B"/>
    <w:rsid w:val="00D804B5"/>
    <w:rsid w:val="00D80562"/>
    <w:rsid w:val="00D809C5"/>
    <w:rsid w:val="00D80D06"/>
    <w:rsid w:val="00D824BD"/>
    <w:rsid w:val="00D849F7"/>
    <w:rsid w:val="00D86453"/>
    <w:rsid w:val="00D8654B"/>
    <w:rsid w:val="00D8669D"/>
    <w:rsid w:val="00D87F03"/>
    <w:rsid w:val="00D920CC"/>
    <w:rsid w:val="00D94374"/>
    <w:rsid w:val="00D9609E"/>
    <w:rsid w:val="00DA3416"/>
    <w:rsid w:val="00DA4132"/>
    <w:rsid w:val="00DA5718"/>
    <w:rsid w:val="00DA5A0D"/>
    <w:rsid w:val="00DA63E0"/>
    <w:rsid w:val="00DA76A0"/>
    <w:rsid w:val="00DB1BDF"/>
    <w:rsid w:val="00DB5734"/>
    <w:rsid w:val="00DB5784"/>
    <w:rsid w:val="00DB6C22"/>
    <w:rsid w:val="00DB6C71"/>
    <w:rsid w:val="00DC1A42"/>
    <w:rsid w:val="00DC1DD1"/>
    <w:rsid w:val="00DC314E"/>
    <w:rsid w:val="00DC5DE0"/>
    <w:rsid w:val="00DC703C"/>
    <w:rsid w:val="00DD0B83"/>
    <w:rsid w:val="00DD10FC"/>
    <w:rsid w:val="00DD1A76"/>
    <w:rsid w:val="00DD5278"/>
    <w:rsid w:val="00DD5897"/>
    <w:rsid w:val="00DD5F66"/>
    <w:rsid w:val="00DD628C"/>
    <w:rsid w:val="00DD6AA1"/>
    <w:rsid w:val="00DD7E39"/>
    <w:rsid w:val="00DE178F"/>
    <w:rsid w:val="00DE240D"/>
    <w:rsid w:val="00DE32D9"/>
    <w:rsid w:val="00DE4B3F"/>
    <w:rsid w:val="00DE6132"/>
    <w:rsid w:val="00DE6C76"/>
    <w:rsid w:val="00DE705B"/>
    <w:rsid w:val="00DE7F3C"/>
    <w:rsid w:val="00DF04A6"/>
    <w:rsid w:val="00DF0B1C"/>
    <w:rsid w:val="00DF0B6F"/>
    <w:rsid w:val="00DF13D9"/>
    <w:rsid w:val="00DF580A"/>
    <w:rsid w:val="00DF62F9"/>
    <w:rsid w:val="00DF7874"/>
    <w:rsid w:val="00DF7D52"/>
    <w:rsid w:val="00DF7F6D"/>
    <w:rsid w:val="00DF7FD6"/>
    <w:rsid w:val="00E01B42"/>
    <w:rsid w:val="00E02DC1"/>
    <w:rsid w:val="00E03EA6"/>
    <w:rsid w:val="00E044CD"/>
    <w:rsid w:val="00E054DB"/>
    <w:rsid w:val="00E07647"/>
    <w:rsid w:val="00E076A0"/>
    <w:rsid w:val="00E07A82"/>
    <w:rsid w:val="00E10E09"/>
    <w:rsid w:val="00E118C2"/>
    <w:rsid w:val="00E12B6F"/>
    <w:rsid w:val="00E1566F"/>
    <w:rsid w:val="00E20C55"/>
    <w:rsid w:val="00E22D3B"/>
    <w:rsid w:val="00E2355E"/>
    <w:rsid w:val="00E24E11"/>
    <w:rsid w:val="00E25420"/>
    <w:rsid w:val="00E31D79"/>
    <w:rsid w:val="00E324F0"/>
    <w:rsid w:val="00E32847"/>
    <w:rsid w:val="00E339D6"/>
    <w:rsid w:val="00E34B4C"/>
    <w:rsid w:val="00E35B68"/>
    <w:rsid w:val="00E360AA"/>
    <w:rsid w:val="00E3610B"/>
    <w:rsid w:val="00E37F50"/>
    <w:rsid w:val="00E411C4"/>
    <w:rsid w:val="00E4150C"/>
    <w:rsid w:val="00E416DD"/>
    <w:rsid w:val="00E42072"/>
    <w:rsid w:val="00E423C2"/>
    <w:rsid w:val="00E450BE"/>
    <w:rsid w:val="00E4602C"/>
    <w:rsid w:val="00E46257"/>
    <w:rsid w:val="00E46479"/>
    <w:rsid w:val="00E46BC4"/>
    <w:rsid w:val="00E50B20"/>
    <w:rsid w:val="00E50CFA"/>
    <w:rsid w:val="00E50FFD"/>
    <w:rsid w:val="00E516BD"/>
    <w:rsid w:val="00E51A6A"/>
    <w:rsid w:val="00E534EA"/>
    <w:rsid w:val="00E555D9"/>
    <w:rsid w:val="00E5766A"/>
    <w:rsid w:val="00E646F4"/>
    <w:rsid w:val="00E651B0"/>
    <w:rsid w:val="00E676F1"/>
    <w:rsid w:val="00E67D39"/>
    <w:rsid w:val="00E71123"/>
    <w:rsid w:val="00E71329"/>
    <w:rsid w:val="00E715B2"/>
    <w:rsid w:val="00E73328"/>
    <w:rsid w:val="00E74088"/>
    <w:rsid w:val="00E74A59"/>
    <w:rsid w:val="00E75B31"/>
    <w:rsid w:val="00E75C3B"/>
    <w:rsid w:val="00E75C56"/>
    <w:rsid w:val="00E80C57"/>
    <w:rsid w:val="00E80E8B"/>
    <w:rsid w:val="00E81DC3"/>
    <w:rsid w:val="00E84E50"/>
    <w:rsid w:val="00E854AE"/>
    <w:rsid w:val="00E863BC"/>
    <w:rsid w:val="00E87CED"/>
    <w:rsid w:val="00E904AF"/>
    <w:rsid w:val="00E904FF"/>
    <w:rsid w:val="00E90A77"/>
    <w:rsid w:val="00E93316"/>
    <w:rsid w:val="00E95306"/>
    <w:rsid w:val="00E95E3F"/>
    <w:rsid w:val="00E96F0D"/>
    <w:rsid w:val="00E97126"/>
    <w:rsid w:val="00EA6CD5"/>
    <w:rsid w:val="00EB263C"/>
    <w:rsid w:val="00EB2657"/>
    <w:rsid w:val="00EB58EC"/>
    <w:rsid w:val="00EB6CAA"/>
    <w:rsid w:val="00EB7F39"/>
    <w:rsid w:val="00EC00D3"/>
    <w:rsid w:val="00EC1155"/>
    <w:rsid w:val="00EC242B"/>
    <w:rsid w:val="00EC2D1D"/>
    <w:rsid w:val="00EC40B0"/>
    <w:rsid w:val="00EC71F9"/>
    <w:rsid w:val="00EC7E0F"/>
    <w:rsid w:val="00ED0383"/>
    <w:rsid w:val="00ED0944"/>
    <w:rsid w:val="00ED125C"/>
    <w:rsid w:val="00ED1561"/>
    <w:rsid w:val="00ED19CF"/>
    <w:rsid w:val="00ED26B9"/>
    <w:rsid w:val="00ED2D07"/>
    <w:rsid w:val="00ED5EF1"/>
    <w:rsid w:val="00ED74B8"/>
    <w:rsid w:val="00EE0213"/>
    <w:rsid w:val="00EE0D8E"/>
    <w:rsid w:val="00EE14BA"/>
    <w:rsid w:val="00EE3D31"/>
    <w:rsid w:val="00EE64D5"/>
    <w:rsid w:val="00EE78A0"/>
    <w:rsid w:val="00EF08EB"/>
    <w:rsid w:val="00EF12C0"/>
    <w:rsid w:val="00EF23A2"/>
    <w:rsid w:val="00EF254F"/>
    <w:rsid w:val="00EF2BD4"/>
    <w:rsid w:val="00EF4DAE"/>
    <w:rsid w:val="00EF4F84"/>
    <w:rsid w:val="00EF52A1"/>
    <w:rsid w:val="00EF52B6"/>
    <w:rsid w:val="00EF68D8"/>
    <w:rsid w:val="00EF6F3C"/>
    <w:rsid w:val="00EF7904"/>
    <w:rsid w:val="00F01D61"/>
    <w:rsid w:val="00F03358"/>
    <w:rsid w:val="00F03FEE"/>
    <w:rsid w:val="00F046D6"/>
    <w:rsid w:val="00F056EE"/>
    <w:rsid w:val="00F062A6"/>
    <w:rsid w:val="00F10741"/>
    <w:rsid w:val="00F1125E"/>
    <w:rsid w:val="00F1218B"/>
    <w:rsid w:val="00F125E6"/>
    <w:rsid w:val="00F16F98"/>
    <w:rsid w:val="00F170B6"/>
    <w:rsid w:val="00F1739A"/>
    <w:rsid w:val="00F2247A"/>
    <w:rsid w:val="00F25C62"/>
    <w:rsid w:val="00F2628C"/>
    <w:rsid w:val="00F2764A"/>
    <w:rsid w:val="00F27C03"/>
    <w:rsid w:val="00F27D2F"/>
    <w:rsid w:val="00F323CC"/>
    <w:rsid w:val="00F3305C"/>
    <w:rsid w:val="00F35478"/>
    <w:rsid w:val="00F37C4C"/>
    <w:rsid w:val="00F41E8C"/>
    <w:rsid w:val="00F43604"/>
    <w:rsid w:val="00F437EF"/>
    <w:rsid w:val="00F43B3B"/>
    <w:rsid w:val="00F43D93"/>
    <w:rsid w:val="00F44063"/>
    <w:rsid w:val="00F449F2"/>
    <w:rsid w:val="00F44A8C"/>
    <w:rsid w:val="00F46FFE"/>
    <w:rsid w:val="00F47533"/>
    <w:rsid w:val="00F4778C"/>
    <w:rsid w:val="00F51AED"/>
    <w:rsid w:val="00F53678"/>
    <w:rsid w:val="00F54A8F"/>
    <w:rsid w:val="00F54E6B"/>
    <w:rsid w:val="00F551FC"/>
    <w:rsid w:val="00F56D39"/>
    <w:rsid w:val="00F57CBD"/>
    <w:rsid w:val="00F610D6"/>
    <w:rsid w:val="00F64F39"/>
    <w:rsid w:val="00F6711C"/>
    <w:rsid w:val="00F70357"/>
    <w:rsid w:val="00F704B7"/>
    <w:rsid w:val="00F70584"/>
    <w:rsid w:val="00F725AA"/>
    <w:rsid w:val="00F753D3"/>
    <w:rsid w:val="00F76BCB"/>
    <w:rsid w:val="00F8148D"/>
    <w:rsid w:val="00F81803"/>
    <w:rsid w:val="00F81DCC"/>
    <w:rsid w:val="00F8272A"/>
    <w:rsid w:val="00F8281C"/>
    <w:rsid w:val="00F82BA2"/>
    <w:rsid w:val="00F83112"/>
    <w:rsid w:val="00F851A0"/>
    <w:rsid w:val="00F85BF5"/>
    <w:rsid w:val="00F860DE"/>
    <w:rsid w:val="00F8637B"/>
    <w:rsid w:val="00F866CA"/>
    <w:rsid w:val="00F91940"/>
    <w:rsid w:val="00F93AB2"/>
    <w:rsid w:val="00F95190"/>
    <w:rsid w:val="00F96BA4"/>
    <w:rsid w:val="00F97316"/>
    <w:rsid w:val="00FA05F9"/>
    <w:rsid w:val="00FA285C"/>
    <w:rsid w:val="00FA33BB"/>
    <w:rsid w:val="00FA3C27"/>
    <w:rsid w:val="00FA3D22"/>
    <w:rsid w:val="00FA449E"/>
    <w:rsid w:val="00FA5660"/>
    <w:rsid w:val="00FA6158"/>
    <w:rsid w:val="00FB085B"/>
    <w:rsid w:val="00FB0989"/>
    <w:rsid w:val="00FB1D8F"/>
    <w:rsid w:val="00FB3234"/>
    <w:rsid w:val="00FB3438"/>
    <w:rsid w:val="00FB3BDF"/>
    <w:rsid w:val="00FB62FD"/>
    <w:rsid w:val="00FB6B59"/>
    <w:rsid w:val="00FB79B3"/>
    <w:rsid w:val="00FC05BB"/>
    <w:rsid w:val="00FC1B96"/>
    <w:rsid w:val="00FC33F4"/>
    <w:rsid w:val="00FC52F2"/>
    <w:rsid w:val="00FC650F"/>
    <w:rsid w:val="00FC7843"/>
    <w:rsid w:val="00FC7907"/>
    <w:rsid w:val="00FD2C34"/>
    <w:rsid w:val="00FD561F"/>
    <w:rsid w:val="00FD63D1"/>
    <w:rsid w:val="00FD73AF"/>
    <w:rsid w:val="00FD7D74"/>
    <w:rsid w:val="00FD7EFF"/>
    <w:rsid w:val="00FE0434"/>
    <w:rsid w:val="00FE0F8E"/>
    <w:rsid w:val="00FE269A"/>
    <w:rsid w:val="00FE32E1"/>
    <w:rsid w:val="00FE3657"/>
    <w:rsid w:val="00FE634D"/>
    <w:rsid w:val="00FE6899"/>
    <w:rsid w:val="00FE6E7C"/>
    <w:rsid w:val="00FF0621"/>
    <w:rsid w:val="00FF2306"/>
    <w:rsid w:val="00FF2469"/>
    <w:rsid w:val="00FF2AB1"/>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colormru v:ext="edit" colors="#cef3fa,#abeaf7,#8ce3f4,#6bdbf1,#3bcfed,#15c2e5,#13accb,#0f859d"/>
    </o:shapedefaults>
    <o:shapelayout v:ext="edit">
      <o:idmap v:ext="edit" data="1"/>
    </o:shapelayout>
  </w:shapeDefaults>
  <w:decimalSymbol w:val="."/>
  <w:listSeparator w:val=","/>
  <w14:docId w14:val="47E4F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6"/>
    <w:lsdException w:name="caption" w:qFormat="1"/>
    <w:lsdException w:name="footnote reference" w:uiPriority="6"/>
    <w:lsdException w:name="macro" w:unhideWhenUsed="0"/>
    <w:lsdException w:name="List Bullet" w:semiHidden="0" w:uiPriority="4" w:unhideWhenUsed="0" w:qFormat="1"/>
    <w:lsdException w:name="List Number" w:semiHidden="0" w:uiPriority="1" w:unhideWhenUsed="0" w:qFormat="1"/>
    <w:lsdException w:name="List Bullet 2" w:uiPriority="4" w:qFormat="1"/>
    <w:lsdException w:name="List Bullet 3" w:uiPriority="4"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qFormat="1"/>
    <w:lsdException w:name="Date" w:qFormat="1"/>
    <w:lsdException w:name="Hyperlink" w:uiPriority="7" w:qFormat="1"/>
    <w:lsdException w:name="FollowedHyperlink" w:uiPriority="7" w:qFormat="1"/>
    <w:lsdException w:name="Strong" w:semiHidden="0" w:uiPriority="3" w:unhideWhenUsed="0"/>
    <w:lsdException w:name="Emphasis" w:semiHidden="0" w:uiPriority="3"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TOC Heading" w:qFormat="1"/>
  </w:latentStyles>
  <w:style w:type="paragraph" w:default="1" w:styleId="Normal">
    <w:name w:val="Normal"/>
    <w:uiPriority w:val="42"/>
    <w:qFormat/>
    <w:rsid w:val="00FA285C"/>
  </w:style>
  <w:style w:type="paragraph" w:styleId="Heading1">
    <w:name w:val="heading 1"/>
    <w:basedOn w:val="Normal"/>
    <w:next w:val="BodyText"/>
    <w:link w:val="Heading1Char"/>
    <w:qFormat/>
    <w:rsid w:val="00FA285C"/>
    <w:pPr>
      <w:keepNext/>
      <w:keepLines/>
      <w:spacing w:before="600" w:after="240"/>
      <w:outlineLvl w:val="0"/>
    </w:pPr>
    <w:rPr>
      <w:b/>
      <w:color w:val="1E1E1E"/>
      <w:sz w:val="44"/>
    </w:rPr>
  </w:style>
  <w:style w:type="paragraph" w:styleId="Heading2">
    <w:name w:val="heading 2"/>
    <w:basedOn w:val="Heading1"/>
    <w:next w:val="BodyText"/>
    <w:link w:val="Heading2Char"/>
    <w:qFormat/>
    <w:rsid w:val="00FA285C"/>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FA285C"/>
    <w:pPr>
      <w:numPr>
        <w:ilvl w:val="0"/>
      </w:numPr>
      <w:spacing w:before="200"/>
      <w:outlineLvl w:val="2"/>
    </w:pPr>
    <w:rPr>
      <w:color w:val="6D6F71"/>
      <w:sz w:val="28"/>
      <w:szCs w:val="28"/>
    </w:rPr>
  </w:style>
  <w:style w:type="paragraph" w:styleId="Heading4">
    <w:name w:val="heading 4"/>
    <w:basedOn w:val="Heading3"/>
    <w:next w:val="BodyText"/>
    <w:link w:val="Heading4Char"/>
    <w:qFormat/>
    <w:rsid w:val="00FA285C"/>
    <w:pPr>
      <w:outlineLvl w:val="3"/>
    </w:pPr>
    <w:rPr>
      <w:color w:val="808184"/>
      <w:sz w:val="24"/>
      <w:szCs w:val="24"/>
    </w:rPr>
  </w:style>
  <w:style w:type="paragraph" w:styleId="Heading5">
    <w:name w:val="heading 5"/>
    <w:basedOn w:val="Normal"/>
    <w:next w:val="BodyText"/>
    <w:link w:val="Heading5Char"/>
    <w:qFormat/>
    <w:rsid w:val="00FA285C"/>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FA285C"/>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FA285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FA285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FA285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85C"/>
    <w:rPr>
      <w:b/>
      <w:color w:val="1E1E1E"/>
      <w:sz w:val="44"/>
    </w:rPr>
  </w:style>
  <w:style w:type="character" w:customStyle="1" w:styleId="Heading2Char">
    <w:name w:val="Heading 2 Char"/>
    <w:basedOn w:val="Heading1Char"/>
    <w:link w:val="Heading2"/>
    <w:rsid w:val="00FA285C"/>
    <w:rPr>
      <w:b/>
      <w:color w:val="000000" w:themeColor="text1"/>
      <w:sz w:val="36"/>
    </w:rPr>
  </w:style>
  <w:style w:type="character" w:customStyle="1" w:styleId="Heading3Char">
    <w:name w:val="Heading 3 Char"/>
    <w:basedOn w:val="Heading2Char"/>
    <w:link w:val="Heading3"/>
    <w:rsid w:val="00FA285C"/>
    <w:rPr>
      <w:b/>
      <w:color w:val="6D6F71"/>
      <w:sz w:val="28"/>
      <w:szCs w:val="28"/>
    </w:rPr>
  </w:style>
  <w:style w:type="character" w:customStyle="1" w:styleId="Heading4Char">
    <w:name w:val="Heading 4 Char"/>
    <w:basedOn w:val="Heading3Char"/>
    <w:link w:val="Heading4"/>
    <w:rsid w:val="00FA285C"/>
    <w:rPr>
      <w:b/>
      <w:color w:val="808184"/>
      <w:sz w:val="24"/>
      <w:szCs w:val="24"/>
    </w:rPr>
  </w:style>
  <w:style w:type="numbering" w:customStyle="1" w:styleId="ListBullet">
    <w:name w:val="List_Bullet"/>
    <w:uiPriority w:val="99"/>
    <w:rsid w:val="00FA285C"/>
    <w:pPr>
      <w:numPr>
        <w:numId w:val="9"/>
      </w:numPr>
    </w:pPr>
  </w:style>
  <w:style w:type="paragraph" w:styleId="TOC4">
    <w:name w:val="toc 4"/>
    <w:basedOn w:val="TOC1"/>
    <w:next w:val="Normal"/>
    <w:uiPriority w:val="99"/>
    <w:semiHidden/>
    <w:rsid w:val="00FA285C"/>
    <w:pPr>
      <w:tabs>
        <w:tab w:val="left" w:pos="680"/>
      </w:tabs>
      <w:ind w:left="680" w:hanging="680"/>
    </w:pPr>
  </w:style>
  <w:style w:type="paragraph" w:styleId="FootnoteText">
    <w:name w:val="footnote text"/>
    <w:basedOn w:val="Normal"/>
    <w:link w:val="FootnoteTextChar"/>
    <w:uiPriority w:val="6"/>
    <w:rsid w:val="00FA285C"/>
    <w:pPr>
      <w:widowControl w:val="0"/>
      <w:spacing w:after="40"/>
      <w:ind w:left="113" w:hanging="113"/>
    </w:pPr>
    <w:rPr>
      <w:sz w:val="18"/>
    </w:rPr>
  </w:style>
  <w:style w:type="table" w:styleId="TableGrid">
    <w:name w:val="Table Grid"/>
    <w:basedOn w:val="TableNormal"/>
    <w:rsid w:val="00FA285C"/>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FA285C"/>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FA285C"/>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FA285C"/>
    <w:rPr>
      <w:rFonts w:ascii="Tahoma" w:hAnsi="Tahoma" w:cs="Tahoma"/>
      <w:sz w:val="16"/>
      <w:szCs w:val="16"/>
    </w:rPr>
  </w:style>
  <w:style w:type="character" w:styleId="CommentReference">
    <w:name w:val="annotation reference"/>
    <w:basedOn w:val="DefaultParagraphFont"/>
    <w:uiPriority w:val="99"/>
    <w:semiHidden/>
    <w:rsid w:val="00FA285C"/>
    <w:rPr>
      <w:sz w:val="16"/>
      <w:szCs w:val="16"/>
    </w:rPr>
  </w:style>
  <w:style w:type="paragraph" w:styleId="CommentText">
    <w:name w:val="annotation text"/>
    <w:basedOn w:val="Normal"/>
    <w:link w:val="CommentTextChar"/>
    <w:uiPriority w:val="99"/>
    <w:semiHidden/>
    <w:rsid w:val="00FA285C"/>
  </w:style>
  <w:style w:type="paragraph" w:styleId="CommentSubject">
    <w:name w:val="annotation subject"/>
    <w:basedOn w:val="CommentText"/>
    <w:next w:val="CommentText"/>
    <w:link w:val="CommentSubjectChar"/>
    <w:uiPriority w:val="99"/>
    <w:semiHidden/>
    <w:rsid w:val="00FA285C"/>
    <w:rPr>
      <w:b/>
      <w:bCs/>
    </w:rPr>
  </w:style>
  <w:style w:type="numbering" w:customStyle="1" w:styleId="ListTableBullet">
    <w:name w:val="List_Table Bullet"/>
    <w:uiPriority w:val="99"/>
    <w:rsid w:val="00FA285C"/>
    <w:pPr>
      <w:numPr>
        <w:numId w:val="15"/>
      </w:numPr>
    </w:pPr>
  </w:style>
  <w:style w:type="paragraph" w:styleId="DocumentMap">
    <w:name w:val="Document Map"/>
    <w:basedOn w:val="Normal"/>
    <w:link w:val="DocumentMapChar"/>
    <w:uiPriority w:val="99"/>
    <w:semiHidden/>
    <w:rsid w:val="00FA285C"/>
    <w:pPr>
      <w:shd w:val="clear" w:color="auto" w:fill="000080"/>
    </w:pPr>
    <w:rPr>
      <w:rFonts w:ascii="Tahoma" w:hAnsi="Tahoma" w:cs="Tahoma"/>
    </w:rPr>
  </w:style>
  <w:style w:type="character" w:styleId="FootnoteReference">
    <w:name w:val="footnote reference"/>
    <w:basedOn w:val="DefaultParagraphFont"/>
    <w:uiPriority w:val="6"/>
    <w:rsid w:val="00FA285C"/>
    <w:rPr>
      <w:vertAlign w:val="baseline"/>
    </w:rPr>
  </w:style>
  <w:style w:type="paragraph" w:styleId="TOC3">
    <w:name w:val="toc 3"/>
    <w:basedOn w:val="TOC2"/>
    <w:next w:val="Normal"/>
    <w:uiPriority w:val="99"/>
    <w:semiHidden/>
    <w:rsid w:val="00FA285C"/>
    <w:pPr>
      <w:spacing w:before="60"/>
      <w:ind w:left="680"/>
    </w:pPr>
    <w:rPr>
      <w:sz w:val="21"/>
      <w:szCs w:val="22"/>
    </w:rPr>
  </w:style>
  <w:style w:type="paragraph" w:styleId="Header">
    <w:name w:val="header"/>
    <w:basedOn w:val="Normal"/>
    <w:link w:val="HeaderChar"/>
    <w:uiPriority w:val="99"/>
    <w:semiHidden/>
    <w:rsid w:val="00FA285C"/>
    <w:pPr>
      <w:tabs>
        <w:tab w:val="center" w:pos="4153"/>
        <w:tab w:val="right" w:pos="8306"/>
      </w:tabs>
    </w:pPr>
  </w:style>
  <w:style w:type="paragraph" w:styleId="Footer">
    <w:name w:val="footer"/>
    <w:basedOn w:val="Normal"/>
    <w:link w:val="FooterChar"/>
    <w:uiPriority w:val="99"/>
    <w:rsid w:val="00FA285C"/>
    <w:pPr>
      <w:widowControl w:val="0"/>
    </w:pPr>
    <w:rPr>
      <w:b/>
      <w:color w:val="1E1E1E"/>
      <w:sz w:val="16"/>
      <w:szCs w:val="16"/>
    </w:rPr>
  </w:style>
  <w:style w:type="character" w:styleId="Hyperlink">
    <w:name w:val="Hyperlink"/>
    <w:uiPriority w:val="7"/>
    <w:qFormat/>
    <w:rsid w:val="00FA285C"/>
    <w:rPr>
      <w:rFonts w:ascii="Arial" w:hAnsi="Arial"/>
      <w:color w:val="0000FF"/>
      <w:u w:val="none"/>
    </w:rPr>
  </w:style>
  <w:style w:type="character" w:styleId="FollowedHyperlink">
    <w:name w:val="FollowedHyperlink"/>
    <w:uiPriority w:val="7"/>
    <w:qFormat/>
    <w:rsid w:val="00FA285C"/>
    <w:rPr>
      <w:rFonts w:ascii="Arial" w:hAnsi="Arial"/>
      <w:color w:val="7030A0"/>
      <w:u w:val="none"/>
    </w:rPr>
  </w:style>
  <w:style w:type="paragraph" w:customStyle="1" w:styleId="footnoteseparator">
    <w:name w:val="footnote separator"/>
    <w:basedOn w:val="Normal"/>
    <w:next w:val="FootnoteText"/>
    <w:uiPriority w:val="99"/>
    <w:rsid w:val="00FA285C"/>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FA285C"/>
    <w:pPr>
      <w:tabs>
        <w:tab w:val="left" w:pos="284"/>
      </w:tabs>
      <w:spacing w:before="80"/>
      <w:ind w:left="284" w:hanging="284"/>
    </w:pPr>
  </w:style>
  <w:style w:type="character" w:customStyle="1" w:styleId="Footerbold">
    <w:name w:val="Footer bold"/>
    <w:uiPriority w:val="99"/>
    <w:semiHidden/>
    <w:qFormat/>
    <w:rsid w:val="00FA285C"/>
    <w:rPr>
      <w:rFonts w:ascii="Arial" w:hAnsi="Arial"/>
      <w:b/>
      <w:color w:val="00948D"/>
      <w:sz w:val="16"/>
    </w:rPr>
  </w:style>
  <w:style w:type="paragraph" w:customStyle="1" w:styleId="NoHeading1">
    <w:name w:val="No. Heading 1"/>
    <w:basedOn w:val="Heading1"/>
    <w:next w:val="BodyText"/>
    <w:uiPriority w:val="8"/>
    <w:qFormat/>
    <w:rsid w:val="00FA285C"/>
    <w:pPr>
      <w:framePr w:wrap="around" w:vAnchor="text" w:hAnchor="text" w:y="1"/>
      <w:numPr>
        <w:numId w:val="18"/>
      </w:numPr>
    </w:pPr>
    <w:rPr>
      <w:color w:val="000000" w:themeColor="text1"/>
    </w:rPr>
  </w:style>
  <w:style w:type="character" w:customStyle="1" w:styleId="Heading5Char">
    <w:name w:val="Heading 5 Char"/>
    <w:basedOn w:val="DefaultParagraphFont"/>
    <w:link w:val="Heading5"/>
    <w:rsid w:val="00FA285C"/>
    <w:rPr>
      <w:b/>
      <w:bCs/>
      <w:iCs/>
      <w:color w:val="808184"/>
      <w:szCs w:val="26"/>
    </w:rPr>
  </w:style>
  <w:style w:type="paragraph" w:styleId="Caption">
    <w:name w:val="caption"/>
    <w:basedOn w:val="Normal"/>
    <w:next w:val="Normal"/>
    <w:uiPriority w:val="99"/>
    <w:qFormat/>
    <w:rsid w:val="00FA285C"/>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FA285C"/>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FA285C"/>
    <w:rPr>
      <w:rFonts w:asciiTheme="majorHAnsi" w:eastAsiaTheme="majorEastAsia" w:hAnsiTheme="majorHAnsi" w:cstheme="majorBidi"/>
      <w:b/>
      <w:sz w:val="44"/>
      <w:szCs w:val="56"/>
    </w:rPr>
  </w:style>
  <w:style w:type="paragraph" w:styleId="Subtitle">
    <w:name w:val="Subtitle"/>
    <w:basedOn w:val="Normal"/>
    <w:next w:val="Normal"/>
    <w:link w:val="SubtitleChar"/>
    <w:uiPriority w:val="11"/>
    <w:qFormat/>
    <w:rsid w:val="00FA285C"/>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FA285C"/>
    <w:rPr>
      <w:rFonts w:cs="Arial"/>
      <w:color w:val="808184"/>
      <w:kern w:val="28"/>
      <w:sz w:val="32"/>
      <w:szCs w:val="32"/>
    </w:rPr>
  </w:style>
  <w:style w:type="paragraph" w:styleId="Date">
    <w:name w:val="Date"/>
    <w:basedOn w:val="Normal"/>
    <w:next w:val="Normal"/>
    <w:link w:val="DateChar"/>
    <w:uiPriority w:val="99"/>
    <w:qFormat/>
    <w:rsid w:val="00FA285C"/>
    <w:rPr>
      <w:rFonts w:cs="Arial"/>
      <w:color w:val="808184"/>
      <w:kern w:val="28"/>
      <w:sz w:val="24"/>
      <w:szCs w:val="28"/>
    </w:rPr>
  </w:style>
  <w:style w:type="character" w:customStyle="1" w:styleId="DateChar">
    <w:name w:val="Date Char"/>
    <w:basedOn w:val="DefaultParagraphFont"/>
    <w:link w:val="Date"/>
    <w:uiPriority w:val="99"/>
    <w:rsid w:val="00FA285C"/>
    <w:rPr>
      <w:rFonts w:cs="Arial"/>
      <w:color w:val="808184"/>
      <w:kern w:val="28"/>
      <w:sz w:val="24"/>
      <w:szCs w:val="28"/>
    </w:rPr>
  </w:style>
  <w:style w:type="paragraph" w:styleId="TOCHeading">
    <w:name w:val="TOC Heading"/>
    <w:basedOn w:val="Heading1"/>
    <w:next w:val="Normal"/>
    <w:uiPriority w:val="99"/>
    <w:semiHidden/>
    <w:qFormat/>
    <w:rsid w:val="00FA285C"/>
    <w:pPr>
      <w:spacing w:before="440" w:after="400"/>
    </w:pPr>
    <w:rPr>
      <w:rFonts w:cs="Tahoma"/>
      <w:bCs/>
    </w:rPr>
  </w:style>
  <w:style w:type="table" w:customStyle="1" w:styleId="QCAAtablestyle4">
    <w:name w:val="QCAA table style 4"/>
    <w:basedOn w:val="TableGrid"/>
    <w:rsid w:val="00FA285C"/>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FA285C"/>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FA285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FA285C"/>
    <w:pPr>
      <w:spacing w:after="120"/>
    </w:pPr>
  </w:style>
  <w:style w:type="paragraph" w:styleId="ListNumber0">
    <w:name w:val="List Number"/>
    <w:basedOn w:val="Normal"/>
    <w:uiPriority w:val="1"/>
    <w:semiHidden/>
    <w:qFormat/>
    <w:rsid w:val="00FA285C"/>
    <w:pPr>
      <w:numPr>
        <w:numId w:val="13"/>
      </w:numPr>
      <w:spacing w:after="120"/>
    </w:pPr>
  </w:style>
  <w:style w:type="paragraph" w:styleId="ListNumber2">
    <w:name w:val="List Number 2"/>
    <w:basedOn w:val="Normal"/>
    <w:uiPriority w:val="2"/>
    <w:semiHidden/>
    <w:qFormat/>
    <w:rsid w:val="00FA285C"/>
    <w:pPr>
      <w:numPr>
        <w:ilvl w:val="1"/>
        <w:numId w:val="13"/>
      </w:numPr>
      <w:spacing w:after="120"/>
    </w:pPr>
  </w:style>
  <w:style w:type="paragraph" w:styleId="ListNumber3">
    <w:name w:val="List Number 3"/>
    <w:basedOn w:val="Normal"/>
    <w:uiPriority w:val="2"/>
    <w:semiHidden/>
    <w:qFormat/>
    <w:rsid w:val="00FA285C"/>
    <w:pPr>
      <w:numPr>
        <w:ilvl w:val="2"/>
        <w:numId w:val="13"/>
      </w:numPr>
      <w:spacing w:after="120"/>
    </w:pPr>
  </w:style>
  <w:style w:type="numbering" w:customStyle="1" w:styleId="ListNumber">
    <w:name w:val="List_Number"/>
    <w:uiPriority w:val="99"/>
    <w:rsid w:val="00FA285C"/>
    <w:pPr>
      <w:numPr>
        <w:numId w:val="13"/>
      </w:numPr>
    </w:pPr>
  </w:style>
  <w:style w:type="paragraph" w:customStyle="1" w:styleId="NoHeading2">
    <w:name w:val="No. Heading 2"/>
    <w:basedOn w:val="Heading2"/>
    <w:next w:val="BodyText"/>
    <w:uiPriority w:val="8"/>
    <w:qFormat/>
    <w:rsid w:val="00FA285C"/>
    <w:pPr>
      <w:numPr>
        <w:numId w:val="18"/>
      </w:numPr>
    </w:pPr>
  </w:style>
  <w:style w:type="paragraph" w:customStyle="1" w:styleId="NoHeading3">
    <w:name w:val="No. Heading 3"/>
    <w:basedOn w:val="Heading3"/>
    <w:next w:val="BodyText"/>
    <w:uiPriority w:val="8"/>
    <w:qFormat/>
    <w:rsid w:val="00FA285C"/>
    <w:pPr>
      <w:numPr>
        <w:ilvl w:val="2"/>
        <w:numId w:val="18"/>
      </w:numPr>
    </w:pPr>
    <w:rPr>
      <w:color w:val="808184"/>
    </w:rPr>
  </w:style>
  <w:style w:type="paragraph" w:customStyle="1" w:styleId="TableBullet2">
    <w:name w:val="Table Bullet 2"/>
    <w:basedOn w:val="TableBullet"/>
    <w:uiPriority w:val="4"/>
    <w:qFormat/>
    <w:rsid w:val="00FA285C"/>
    <w:pPr>
      <w:widowControl w:val="0"/>
      <w:numPr>
        <w:ilvl w:val="1"/>
      </w:numPr>
    </w:pPr>
    <w:rPr>
      <w:szCs w:val="18"/>
    </w:rPr>
  </w:style>
  <w:style w:type="paragraph" w:customStyle="1" w:styleId="TableHeading">
    <w:name w:val="Table Heading"/>
    <w:basedOn w:val="Normal"/>
    <w:uiPriority w:val="3"/>
    <w:qFormat/>
    <w:rsid w:val="00FA285C"/>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FA285C"/>
    <w:pPr>
      <w:spacing w:before="40" w:after="40" w:line="254" w:lineRule="auto"/>
    </w:pPr>
    <w:rPr>
      <w:sz w:val="19"/>
    </w:rPr>
  </w:style>
  <w:style w:type="paragraph" w:customStyle="1" w:styleId="TableBullet">
    <w:name w:val="Table Bullet"/>
    <w:basedOn w:val="TableText"/>
    <w:uiPriority w:val="4"/>
    <w:qFormat/>
    <w:rsid w:val="00FA285C"/>
    <w:pPr>
      <w:numPr>
        <w:numId w:val="19"/>
      </w:numPr>
      <w:spacing w:before="20" w:after="10" w:line="252" w:lineRule="auto"/>
    </w:pPr>
    <w:rPr>
      <w:color w:val="000000" w:themeColor="text1"/>
      <w:lang w:eastAsia="en-US"/>
    </w:rPr>
  </w:style>
  <w:style w:type="paragraph" w:customStyle="1" w:styleId="ID">
    <w:name w:val="ID"/>
    <w:basedOn w:val="Normal"/>
    <w:uiPriority w:val="99"/>
    <w:rsid w:val="00FA285C"/>
    <w:rPr>
      <w:color w:val="6F7378" w:themeColor="background2" w:themeShade="80"/>
      <w:sz w:val="10"/>
      <w:szCs w:val="10"/>
    </w:rPr>
  </w:style>
  <w:style w:type="paragraph" w:styleId="BodyText">
    <w:name w:val="Body Text"/>
    <w:basedOn w:val="Normal"/>
    <w:link w:val="BodyTextChar"/>
    <w:qFormat/>
    <w:rsid w:val="00FA285C"/>
    <w:pPr>
      <w:spacing w:after="120"/>
    </w:pPr>
    <w:rPr>
      <w:sz w:val="20"/>
    </w:rPr>
  </w:style>
  <w:style w:type="character" w:customStyle="1" w:styleId="BodyTextChar">
    <w:name w:val="Body Text Char"/>
    <w:basedOn w:val="DefaultParagraphFont"/>
    <w:link w:val="BodyText"/>
    <w:rsid w:val="00FA285C"/>
    <w:rPr>
      <w:sz w:val="20"/>
    </w:rPr>
  </w:style>
  <w:style w:type="paragraph" w:styleId="ListBullet0">
    <w:name w:val="List Bullet"/>
    <w:basedOn w:val="BodyText"/>
    <w:uiPriority w:val="4"/>
    <w:qFormat/>
    <w:rsid w:val="00FA285C"/>
    <w:pPr>
      <w:numPr>
        <w:numId w:val="9"/>
      </w:numPr>
      <w:spacing w:after="100"/>
    </w:pPr>
  </w:style>
  <w:style w:type="paragraph" w:styleId="ListBullet2">
    <w:name w:val="List Bullet 2"/>
    <w:basedOn w:val="ListBullet0"/>
    <w:uiPriority w:val="4"/>
    <w:qFormat/>
    <w:rsid w:val="00FA285C"/>
    <w:pPr>
      <w:numPr>
        <w:ilvl w:val="1"/>
      </w:numPr>
    </w:pPr>
  </w:style>
  <w:style w:type="paragraph" w:styleId="ListBullet3">
    <w:name w:val="List Bullet 3"/>
    <w:basedOn w:val="ListBullet0"/>
    <w:uiPriority w:val="4"/>
    <w:qFormat/>
    <w:rsid w:val="00FA285C"/>
    <w:pPr>
      <w:numPr>
        <w:ilvl w:val="2"/>
      </w:numPr>
    </w:pPr>
  </w:style>
  <w:style w:type="numbering" w:customStyle="1" w:styleId="ListHeadings">
    <w:name w:val="List_Headings"/>
    <w:uiPriority w:val="99"/>
    <w:rsid w:val="00FA285C"/>
    <w:pPr>
      <w:numPr>
        <w:numId w:val="11"/>
      </w:numPr>
    </w:pPr>
  </w:style>
  <w:style w:type="paragraph" w:styleId="TOC5">
    <w:name w:val="toc 5"/>
    <w:basedOn w:val="TOC2"/>
    <w:next w:val="Normal"/>
    <w:uiPriority w:val="99"/>
    <w:semiHidden/>
    <w:rsid w:val="00FA285C"/>
    <w:pPr>
      <w:tabs>
        <w:tab w:val="left" w:pos="680"/>
      </w:tabs>
      <w:ind w:left="680" w:hanging="680"/>
    </w:pPr>
  </w:style>
  <w:style w:type="paragraph" w:styleId="TOC6">
    <w:name w:val="toc 6"/>
    <w:basedOn w:val="TOC3"/>
    <w:next w:val="Normal"/>
    <w:uiPriority w:val="99"/>
    <w:semiHidden/>
    <w:rsid w:val="00FA285C"/>
    <w:pPr>
      <w:tabs>
        <w:tab w:val="left" w:pos="1531"/>
      </w:tabs>
      <w:ind w:left="1531" w:hanging="851"/>
    </w:pPr>
  </w:style>
  <w:style w:type="paragraph" w:styleId="TOC9">
    <w:name w:val="toc 9"/>
    <w:basedOn w:val="Normal"/>
    <w:next w:val="Normal"/>
    <w:uiPriority w:val="99"/>
    <w:semiHidden/>
    <w:rsid w:val="00FA285C"/>
    <w:pPr>
      <w:tabs>
        <w:tab w:val="left" w:pos="1134"/>
        <w:tab w:val="right" w:leader="dot" w:pos="8505"/>
      </w:tabs>
      <w:spacing w:before="80"/>
      <w:ind w:left="1134" w:right="1134" w:hanging="1134"/>
    </w:pPr>
  </w:style>
  <w:style w:type="paragraph" w:styleId="TOC7">
    <w:name w:val="toc 7"/>
    <w:basedOn w:val="Normal"/>
    <w:next w:val="Normal"/>
    <w:uiPriority w:val="99"/>
    <w:semiHidden/>
    <w:rsid w:val="00FA285C"/>
  </w:style>
  <w:style w:type="paragraph" w:styleId="TOC8">
    <w:name w:val="toc 8"/>
    <w:basedOn w:val="Normal"/>
    <w:next w:val="Normal"/>
    <w:uiPriority w:val="99"/>
    <w:semiHidden/>
    <w:rsid w:val="00FA285C"/>
  </w:style>
  <w:style w:type="paragraph" w:customStyle="1" w:styleId="FigureStyle">
    <w:name w:val="Figure Style"/>
    <w:basedOn w:val="Normal"/>
    <w:uiPriority w:val="9"/>
    <w:qFormat/>
    <w:rsid w:val="00FA285C"/>
    <w:pPr>
      <w:spacing w:after="240"/>
    </w:pPr>
  </w:style>
  <w:style w:type="paragraph" w:styleId="Quote">
    <w:name w:val="Quote"/>
    <w:aliases w:val="Block Quote"/>
    <w:basedOn w:val="Normal"/>
    <w:next w:val="Normal"/>
    <w:link w:val="QuoteChar"/>
    <w:uiPriority w:val="74"/>
    <w:qFormat/>
    <w:rsid w:val="00FA285C"/>
    <w:pPr>
      <w:spacing w:after="120"/>
      <w:ind w:left="284" w:right="284"/>
    </w:pPr>
    <w:rPr>
      <w:sz w:val="18"/>
    </w:rPr>
  </w:style>
  <w:style w:type="character" w:customStyle="1" w:styleId="QuoteChar">
    <w:name w:val="Quote Char"/>
    <w:aliases w:val="Block Quote Char"/>
    <w:basedOn w:val="DefaultParagraphFont"/>
    <w:link w:val="Quote"/>
    <w:uiPriority w:val="74"/>
    <w:rsid w:val="00FA285C"/>
    <w:rPr>
      <w:sz w:val="18"/>
    </w:rPr>
  </w:style>
  <w:style w:type="paragraph" w:customStyle="1" w:styleId="TableBullet3">
    <w:name w:val="Table Bullet 3"/>
    <w:basedOn w:val="TableBullet2"/>
    <w:uiPriority w:val="4"/>
    <w:qFormat/>
    <w:rsid w:val="00FA285C"/>
    <w:pPr>
      <w:numPr>
        <w:ilvl w:val="2"/>
      </w:numPr>
    </w:pPr>
  </w:style>
  <w:style w:type="paragraph" w:customStyle="1" w:styleId="TableNumber2">
    <w:name w:val="Table Number 2"/>
    <w:basedOn w:val="TableNumber"/>
    <w:uiPriority w:val="6"/>
    <w:qFormat/>
    <w:rsid w:val="00FA285C"/>
    <w:pPr>
      <w:numPr>
        <w:ilvl w:val="1"/>
      </w:numPr>
      <w:tabs>
        <w:tab w:val="clear" w:pos="284"/>
        <w:tab w:val="left" w:pos="567"/>
      </w:tabs>
      <w:spacing w:line="240" w:lineRule="auto"/>
    </w:pPr>
  </w:style>
  <w:style w:type="paragraph" w:customStyle="1" w:styleId="TableNumber">
    <w:name w:val="Table Number"/>
    <w:basedOn w:val="TableText"/>
    <w:uiPriority w:val="6"/>
    <w:qFormat/>
    <w:rsid w:val="00FA285C"/>
    <w:pPr>
      <w:numPr>
        <w:numId w:val="20"/>
      </w:numPr>
      <w:tabs>
        <w:tab w:val="left" w:pos="284"/>
      </w:tabs>
    </w:pPr>
    <w:rPr>
      <w:rFonts w:eastAsiaTheme="minorHAnsi" w:cstheme="minorBidi"/>
      <w:szCs w:val="22"/>
      <w:lang w:eastAsia="en-US"/>
    </w:rPr>
  </w:style>
  <w:style w:type="numbering" w:customStyle="1" w:styleId="TableBullets">
    <w:name w:val="TableBullets"/>
    <w:uiPriority w:val="99"/>
    <w:rsid w:val="00FA285C"/>
    <w:pPr>
      <w:numPr>
        <w:numId w:val="21"/>
      </w:numPr>
    </w:pPr>
  </w:style>
  <w:style w:type="numbering" w:customStyle="1" w:styleId="TableBullet0">
    <w:name w:val="TableBullet"/>
    <w:uiPriority w:val="99"/>
    <w:rsid w:val="00FA285C"/>
  </w:style>
  <w:style w:type="numbering" w:customStyle="1" w:styleId="ListPara">
    <w:name w:val="ListPara"/>
    <w:uiPriority w:val="99"/>
    <w:rsid w:val="00FA285C"/>
    <w:pPr>
      <w:numPr>
        <w:numId w:val="17"/>
      </w:numPr>
    </w:pPr>
  </w:style>
  <w:style w:type="character" w:customStyle="1" w:styleId="TableTextChar">
    <w:name w:val="Table Text Char"/>
    <w:link w:val="TableText"/>
    <w:uiPriority w:val="3"/>
    <w:rsid w:val="00FA285C"/>
    <w:rPr>
      <w:sz w:val="19"/>
    </w:rPr>
  </w:style>
  <w:style w:type="numbering" w:customStyle="1" w:styleId="ListParagraph">
    <w:name w:val="List_Paragraph"/>
    <w:uiPriority w:val="99"/>
    <w:rsid w:val="00FA285C"/>
    <w:pPr>
      <w:numPr>
        <w:numId w:val="14"/>
      </w:numPr>
    </w:pPr>
  </w:style>
  <w:style w:type="paragraph" w:customStyle="1" w:styleId="TableNumber3">
    <w:name w:val="Table Number 3"/>
    <w:basedOn w:val="TableNumber2"/>
    <w:uiPriority w:val="6"/>
    <w:qFormat/>
    <w:rsid w:val="00FA285C"/>
    <w:pPr>
      <w:numPr>
        <w:ilvl w:val="2"/>
      </w:numPr>
      <w:tabs>
        <w:tab w:val="clear" w:pos="567"/>
        <w:tab w:val="left" w:pos="851"/>
      </w:tabs>
    </w:pPr>
  </w:style>
  <w:style w:type="numbering" w:customStyle="1" w:styleId="ListTableNumber">
    <w:name w:val="List_TableNumber"/>
    <w:uiPriority w:val="99"/>
    <w:rsid w:val="00FA285C"/>
    <w:pPr>
      <w:numPr>
        <w:numId w:val="16"/>
      </w:numPr>
    </w:pPr>
  </w:style>
  <w:style w:type="table" w:styleId="Table3Deffects3">
    <w:name w:val="Table 3D effects 3"/>
    <w:basedOn w:val="TableNormal"/>
    <w:rsid w:val="00FA285C"/>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FA285C"/>
    <w:rPr>
      <w:rFonts w:ascii="Arial" w:hAnsi="Arial"/>
      <w:color w:val="0000FF"/>
      <w:u w:val="none"/>
    </w:rPr>
  </w:style>
  <w:style w:type="numbering" w:customStyle="1" w:styleId="ListInstruction">
    <w:name w:val="List_Instruction"/>
    <w:uiPriority w:val="99"/>
    <w:rsid w:val="00FA285C"/>
    <w:pPr>
      <w:numPr>
        <w:numId w:val="12"/>
      </w:numPr>
    </w:pPr>
  </w:style>
  <w:style w:type="numbering" w:customStyle="1" w:styleId="ListBullet1">
    <w:name w:val="List_Bullet1"/>
    <w:uiPriority w:val="99"/>
    <w:rsid w:val="00FA285C"/>
    <w:pPr>
      <w:numPr>
        <w:numId w:val="10"/>
      </w:numPr>
    </w:pPr>
  </w:style>
  <w:style w:type="table" w:customStyle="1" w:styleId="QCAAtablestyle1">
    <w:name w:val="QCAA table style 1"/>
    <w:basedOn w:val="TableNormal"/>
    <w:rsid w:val="00FA285C"/>
    <w:pPr>
      <w:spacing w:before="40" w:after="40" w:line="25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FA285C"/>
    <w:pPr>
      <w:keepNext/>
    </w:pPr>
  </w:style>
  <w:style w:type="character" w:customStyle="1" w:styleId="CommentTextChar">
    <w:name w:val="Comment Text Char"/>
    <w:basedOn w:val="DefaultParagraphFont"/>
    <w:link w:val="CommentText"/>
    <w:uiPriority w:val="99"/>
    <w:semiHidden/>
    <w:rsid w:val="00FA285C"/>
  </w:style>
  <w:style w:type="character" w:customStyle="1" w:styleId="CommentSubjectChar">
    <w:name w:val="Comment Subject Char"/>
    <w:basedOn w:val="CommentTextChar"/>
    <w:link w:val="CommentSubject"/>
    <w:uiPriority w:val="99"/>
    <w:semiHidden/>
    <w:rsid w:val="00FA285C"/>
    <w:rPr>
      <w:b/>
      <w:bCs/>
    </w:rPr>
  </w:style>
  <w:style w:type="character" w:customStyle="1" w:styleId="DocumentMapChar">
    <w:name w:val="Document Map Char"/>
    <w:basedOn w:val="DefaultParagraphFont"/>
    <w:link w:val="DocumentMap"/>
    <w:uiPriority w:val="99"/>
    <w:semiHidden/>
    <w:rsid w:val="00FA285C"/>
    <w:rPr>
      <w:rFonts w:ascii="Tahoma" w:hAnsi="Tahoma" w:cs="Tahoma"/>
      <w:shd w:val="clear" w:color="auto" w:fill="000080"/>
    </w:rPr>
  </w:style>
  <w:style w:type="character" w:customStyle="1" w:styleId="FooterChar">
    <w:name w:val="Footer Char"/>
    <w:basedOn w:val="DefaultParagraphFont"/>
    <w:link w:val="Footer"/>
    <w:uiPriority w:val="99"/>
    <w:rsid w:val="00FA285C"/>
    <w:rPr>
      <w:b/>
      <w:color w:val="1E1E1E"/>
      <w:sz w:val="16"/>
      <w:szCs w:val="16"/>
    </w:rPr>
  </w:style>
  <w:style w:type="character" w:customStyle="1" w:styleId="FootnoteTextChar">
    <w:name w:val="Footnote Text Char"/>
    <w:basedOn w:val="DefaultParagraphFont"/>
    <w:link w:val="FootnoteText"/>
    <w:uiPriority w:val="6"/>
    <w:rsid w:val="00FA285C"/>
    <w:rPr>
      <w:sz w:val="18"/>
    </w:rPr>
  </w:style>
  <w:style w:type="character" w:customStyle="1" w:styleId="HeaderChar">
    <w:name w:val="Header Char"/>
    <w:basedOn w:val="DefaultParagraphFont"/>
    <w:link w:val="Header"/>
    <w:uiPriority w:val="99"/>
    <w:semiHidden/>
    <w:rsid w:val="00FA285C"/>
  </w:style>
  <w:style w:type="character" w:customStyle="1" w:styleId="Heading6Char">
    <w:name w:val="Heading 6 Char"/>
    <w:basedOn w:val="DefaultParagraphFont"/>
    <w:link w:val="Heading6"/>
    <w:uiPriority w:val="99"/>
    <w:semiHidden/>
    <w:rsid w:val="00FA285C"/>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FA285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FA285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FA285C"/>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FA285C"/>
    <w:pPr>
      <w:ind w:left="397"/>
    </w:pPr>
  </w:style>
  <w:style w:type="paragraph" w:customStyle="1" w:styleId="Indentbullets">
    <w:name w:val="Indent bullets"/>
    <w:basedOn w:val="Indentnumbers"/>
    <w:uiPriority w:val="3"/>
    <w:qFormat/>
    <w:rsid w:val="00FA285C"/>
    <w:pPr>
      <w:ind w:left="284"/>
    </w:pPr>
  </w:style>
  <w:style w:type="character" w:styleId="IntenseEmphasis">
    <w:name w:val="Intense Emphasis"/>
    <w:basedOn w:val="DefaultParagraphFont"/>
    <w:uiPriority w:val="99"/>
    <w:semiHidden/>
    <w:rsid w:val="00FA285C"/>
    <w:rPr>
      <w:b/>
      <w:bCs/>
      <w:i/>
      <w:iCs/>
      <w:color w:val="D52B1E" w:themeColor="accent1"/>
    </w:rPr>
  </w:style>
  <w:style w:type="paragraph" w:styleId="ListBullet4">
    <w:name w:val="List Bullet 4"/>
    <w:basedOn w:val="Normal"/>
    <w:uiPriority w:val="99"/>
    <w:semiHidden/>
    <w:rsid w:val="00FA285C"/>
    <w:pPr>
      <w:numPr>
        <w:numId w:val="5"/>
      </w:numPr>
      <w:contextualSpacing/>
    </w:pPr>
  </w:style>
  <w:style w:type="paragraph" w:styleId="ListBullet5">
    <w:name w:val="List Bullet 5"/>
    <w:basedOn w:val="Normal"/>
    <w:uiPriority w:val="99"/>
    <w:semiHidden/>
    <w:rsid w:val="00FA285C"/>
    <w:pPr>
      <w:numPr>
        <w:numId w:val="6"/>
      </w:numPr>
      <w:contextualSpacing/>
    </w:pPr>
  </w:style>
  <w:style w:type="paragraph" w:styleId="ListNumber4">
    <w:name w:val="List Number 4"/>
    <w:basedOn w:val="Normal"/>
    <w:uiPriority w:val="99"/>
    <w:semiHidden/>
    <w:rsid w:val="00FA285C"/>
    <w:pPr>
      <w:numPr>
        <w:numId w:val="7"/>
      </w:numPr>
      <w:contextualSpacing/>
    </w:pPr>
  </w:style>
  <w:style w:type="paragraph" w:styleId="ListNumber5">
    <w:name w:val="List Number 5"/>
    <w:basedOn w:val="Normal"/>
    <w:uiPriority w:val="99"/>
    <w:semiHidden/>
    <w:rsid w:val="00FA285C"/>
    <w:pPr>
      <w:numPr>
        <w:numId w:val="8"/>
      </w:numPr>
      <w:contextualSpacing/>
    </w:pPr>
  </w:style>
  <w:style w:type="paragraph" w:customStyle="1" w:styleId="Mainheading">
    <w:name w:val="Main heading"/>
    <w:basedOn w:val="Normal"/>
    <w:uiPriority w:val="99"/>
    <w:semiHidden/>
    <w:rsid w:val="00FA285C"/>
  </w:style>
  <w:style w:type="paragraph" w:styleId="NoSpacing">
    <w:name w:val="No Spacing"/>
    <w:link w:val="NoSpacingChar"/>
    <w:uiPriority w:val="99"/>
    <w:semiHidden/>
    <w:rsid w:val="00FA285C"/>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FA285C"/>
    <w:rPr>
      <w:rFonts w:asciiTheme="minorHAnsi" w:eastAsiaTheme="minorEastAsia" w:hAnsiTheme="minorHAnsi" w:cstheme="minorBidi"/>
      <w:sz w:val="22"/>
      <w:szCs w:val="22"/>
      <w:lang w:val="en-US" w:eastAsia="ja-JP"/>
    </w:rPr>
  </w:style>
  <w:style w:type="paragraph" w:styleId="NormalWeb">
    <w:name w:val="Normal (Web)"/>
    <w:basedOn w:val="Normal"/>
    <w:uiPriority w:val="99"/>
    <w:rsid w:val="00FA285C"/>
    <w:rPr>
      <w:sz w:val="22"/>
      <w:szCs w:val="24"/>
    </w:rPr>
  </w:style>
  <w:style w:type="paragraph" w:customStyle="1" w:styleId="Smallspace">
    <w:name w:val="Small space"/>
    <w:basedOn w:val="BodyText"/>
    <w:next w:val="BodyText"/>
    <w:uiPriority w:val="42"/>
    <w:qFormat/>
    <w:rsid w:val="00FA285C"/>
    <w:pPr>
      <w:spacing w:after="0"/>
    </w:pPr>
    <w:rPr>
      <w:sz w:val="2"/>
      <w:szCs w:val="2"/>
    </w:rPr>
  </w:style>
  <w:style w:type="table" w:styleId="Table3Deffects1">
    <w:name w:val="Table 3D effects 1"/>
    <w:basedOn w:val="TableNormal"/>
    <w:rsid w:val="00FA285C"/>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FA285C"/>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FA285C"/>
    <w:pPr>
      <w:spacing w:line="250" w:lineRule="auto"/>
    </w:pPr>
    <w:tblPr>
      <w:tblCellMar>
        <w:left w:w="0" w:type="dxa"/>
        <w:right w:w="0" w:type="dxa"/>
      </w:tblCellMar>
    </w:tblPr>
  </w:style>
  <w:style w:type="paragraph" w:customStyle="1" w:styleId="footersubtitle">
    <w:name w:val="footer subtitle"/>
    <w:basedOn w:val="Footer"/>
    <w:uiPriority w:val="99"/>
    <w:qFormat/>
    <w:rsid w:val="00FA285C"/>
    <w:rPr>
      <w:rFonts w:eastAsia="SimSun"/>
      <w:b w:val="0"/>
      <w:color w:val="6F7378" w:themeColor="background2" w:themeShade="80"/>
    </w:rPr>
  </w:style>
  <w:style w:type="table" w:customStyle="1" w:styleId="QCAAtablestyle5">
    <w:name w:val="QCAA table style 5"/>
    <w:basedOn w:val="TableNormal"/>
    <w:uiPriority w:val="99"/>
    <w:rsid w:val="00FA285C"/>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3"/>
    <w:qFormat/>
    <w:rsid w:val="00FA285C"/>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FA285C"/>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FA285C"/>
  </w:style>
  <w:style w:type="paragraph" w:customStyle="1" w:styleId="Tableheadingcolumns">
    <w:name w:val="Table heading columns"/>
    <w:basedOn w:val="TableHeading"/>
    <w:uiPriority w:val="3"/>
    <w:qFormat/>
    <w:rsid w:val="00FA285C"/>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FA285C"/>
    <w:pPr>
      <w:spacing w:before="20" w:after="0"/>
    </w:pPr>
    <w:rPr>
      <w:szCs w:val="19"/>
      <w:lang w:eastAsia="en-US"/>
    </w:rPr>
  </w:style>
  <w:style w:type="character" w:styleId="PlaceholderText">
    <w:name w:val="Placeholder Text"/>
    <w:basedOn w:val="DefaultParagraphFont"/>
    <w:uiPriority w:val="99"/>
    <w:semiHidden/>
    <w:rsid w:val="00FA285C"/>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A285C"/>
  </w:style>
  <w:style w:type="numbering" w:customStyle="1" w:styleId="ListHeadings1">
    <w:name w:val="List_Headings1"/>
    <w:uiPriority w:val="99"/>
    <w:rsid w:val="00FA285C"/>
  </w:style>
  <w:style w:type="table" w:customStyle="1" w:styleId="TextLayout1">
    <w:name w:val="Text Layout1"/>
    <w:basedOn w:val="TableNormal"/>
    <w:uiPriority w:val="99"/>
    <w:rsid w:val="00FA285C"/>
    <w:tblPr>
      <w:tblCellMar>
        <w:left w:w="0" w:type="dxa"/>
        <w:right w:w="0" w:type="dxa"/>
      </w:tblCellMar>
    </w:tblPr>
  </w:style>
  <w:style w:type="character" w:customStyle="1" w:styleId="shadingdifferences">
    <w:name w:val="shading differences"/>
    <w:uiPriority w:val="3"/>
    <w:rsid w:val="00FA285C"/>
    <w:rPr>
      <w:rFonts w:asciiTheme="minorHAnsi" w:hAnsiTheme="minorHAnsi"/>
      <w:u w:val="dotted"/>
      <w:bdr w:val="none" w:sz="0" w:space="0" w:color="auto"/>
      <w:shd w:val="clear" w:color="auto" w:fill="FFE2C6"/>
    </w:rPr>
  </w:style>
  <w:style w:type="character" w:styleId="Strong">
    <w:name w:val="Strong"/>
    <w:basedOn w:val="DefaultParagraphFont"/>
    <w:uiPriority w:val="3"/>
    <w:rsid w:val="00FA285C"/>
    <w:rPr>
      <w:b/>
      <w:bCs/>
    </w:rPr>
  </w:style>
  <w:style w:type="numbering" w:customStyle="1" w:styleId="BulletsList">
    <w:name w:val="BulletsList"/>
    <w:uiPriority w:val="99"/>
    <w:rsid w:val="00FA285C"/>
    <w:pPr>
      <w:numPr>
        <w:numId w:val="1"/>
      </w:numPr>
    </w:pPr>
  </w:style>
  <w:style w:type="paragraph" w:customStyle="1" w:styleId="Source">
    <w:name w:val="Source"/>
    <w:basedOn w:val="FootnoteText"/>
    <w:uiPriority w:val="42"/>
    <w:qFormat/>
    <w:rsid w:val="00063648"/>
    <w:pPr>
      <w:spacing w:line="240" w:lineRule="auto"/>
    </w:pPr>
  </w:style>
  <w:style w:type="paragraph" w:customStyle="1" w:styleId="Tableheadingcolumn2">
    <w:name w:val="Table heading column2"/>
    <w:basedOn w:val="Tableheadingcolumns"/>
    <w:uiPriority w:val="42"/>
    <w:qFormat/>
    <w:rsid w:val="00FA285C"/>
    <w:pPr>
      <w:spacing w:line="240" w:lineRule="auto"/>
    </w:pPr>
    <w:rPr>
      <w:sz w:val="18"/>
    </w:rPr>
  </w:style>
  <w:style w:type="character" w:styleId="Emphasis">
    <w:name w:val="Emphasis"/>
    <w:basedOn w:val="DefaultParagraphFont"/>
    <w:uiPriority w:val="3"/>
    <w:rsid w:val="00FA285C"/>
    <w:rPr>
      <w:i/>
      <w:iCs/>
    </w:rPr>
  </w:style>
  <w:style w:type="character" w:customStyle="1" w:styleId="shadingkeyaspects">
    <w:name w:val="shading key aspects"/>
    <w:basedOn w:val="DefaultParagraphFont"/>
    <w:uiPriority w:val="3"/>
    <w:semiHidden/>
    <w:rsid w:val="00FA285C"/>
    <w:rPr>
      <w:rFonts w:asciiTheme="minorHAnsi" w:hAnsiTheme="minorHAnsi"/>
      <w:bdr w:val="none" w:sz="0" w:space="0" w:color="auto"/>
      <w:shd w:val="clear" w:color="auto" w:fill="C8DDF2"/>
    </w:rPr>
  </w:style>
  <w:style w:type="paragraph" w:customStyle="1" w:styleId="footnote">
    <w:name w:val="footnote"/>
    <w:basedOn w:val="Normal"/>
    <w:link w:val="footnoteChar"/>
    <w:uiPriority w:val="6"/>
    <w:rsid w:val="00FA285C"/>
    <w:pPr>
      <w:spacing w:before="120" w:line="200" w:lineRule="atLeast"/>
      <w:ind w:hanging="170"/>
    </w:pPr>
    <w:rPr>
      <w:sz w:val="16"/>
      <w:szCs w:val="22"/>
    </w:rPr>
  </w:style>
  <w:style w:type="character" w:customStyle="1" w:styleId="footnoteChar">
    <w:name w:val="footnote Char"/>
    <w:link w:val="footnote"/>
    <w:uiPriority w:val="6"/>
    <w:rsid w:val="00FA285C"/>
    <w:rPr>
      <w:sz w:val="16"/>
      <w:szCs w:val="22"/>
    </w:rPr>
  </w:style>
  <w:style w:type="paragraph" w:customStyle="1" w:styleId="Instructiontowriters">
    <w:name w:val="Instruction to writers"/>
    <w:basedOn w:val="Normal"/>
    <w:link w:val="InstructiontowritersChar"/>
    <w:uiPriority w:val="8"/>
    <w:qFormat/>
    <w:rsid w:val="00FA285C"/>
    <w:pPr>
      <w:widowControl w:val="0"/>
      <w:shd w:val="clear" w:color="auto" w:fill="C1F0FF"/>
      <w:tabs>
        <w:tab w:val="left" w:pos="709"/>
      </w:tabs>
      <w:spacing w:after="120"/>
    </w:pPr>
    <w:rPr>
      <w:sz w:val="18"/>
      <w:lang w:eastAsia="en-US"/>
    </w:rPr>
  </w:style>
  <w:style w:type="table" w:customStyle="1" w:styleId="Tablenoborder">
    <w:name w:val="Table no border"/>
    <w:basedOn w:val="TableNormal"/>
    <w:rsid w:val="00FA285C"/>
    <w:pPr>
      <w:spacing w:before="20" w:after="20" w:line="240" w:lineRule="auto"/>
    </w:pPr>
    <w:rPr>
      <w:sz w:val="20"/>
      <w:szCs w:val="20"/>
    </w:rPr>
    <w:tblPr>
      <w:tblCellMar>
        <w:top w:w="28" w:type="dxa"/>
        <w:bottom w:w="28" w:type="dxa"/>
      </w:tblCellMar>
    </w:tblPr>
  </w:style>
  <w:style w:type="character" w:customStyle="1" w:styleId="InstructiontowritersChar">
    <w:name w:val="Instruction to writers Char"/>
    <w:basedOn w:val="DefaultParagraphFont"/>
    <w:link w:val="Instructiontowriters"/>
    <w:uiPriority w:val="8"/>
    <w:rsid w:val="00FA285C"/>
    <w:rPr>
      <w:sz w:val="18"/>
      <w:shd w:val="clear" w:color="auto" w:fill="C1F0FF"/>
      <w:lang w:eastAsia="en-US"/>
    </w:rPr>
  </w:style>
  <w:style w:type="paragraph" w:customStyle="1" w:styleId="Checklist">
    <w:name w:val="Checklist"/>
    <w:basedOn w:val="Normal"/>
    <w:uiPriority w:val="8"/>
    <w:qFormat/>
    <w:rsid w:val="00FA285C"/>
    <w:pPr>
      <w:numPr>
        <w:numId w:val="2"/>
      </w:numPr>
      <w:tabs>
        <w:tab w:val="left" w:pos="397"/>
      </w:tabs>
      <w:spacing w:after="120"/>
    </w:pPr>
  </w:style>
  <w:style w:type="paragraph" w:customStyle="1" w:styleId="Checklistchecked">
    <w:name w:val="Checklist checked"/>
    <w:basedOn w:val="Checklist"/>
    <w:uiPriority w:val="8"/>
    <w:qFormat/>
    <w:rsid w:val="00FA285C"/>
    <w:pPr>
      <w:numPr>
        <w:numId w:val="3"/>
      </w:numPr>
    </w:pPr>
  </w:style>
  <w:style w:type="table" w:customStyle="1" w:styleId="QCAAtablestyle11">
    <w:name w:val="QCAA table style 11"/>
    <w:basedOn w:val="TableNormal"/>
    <w:rsid w:val="00063648"/>
    <w:pPr>
      <w:spacing w:before="40" w:after="40" w:line="25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6"/>
    <w:lsdException w:name="caption" w:qFormat="1"/>
    <w:lsdException w:name="footnote reference" w:uiPriority="6"/>
    <w:lsdException w:name="macro" w:unhideWhenUsed="0"/>
    <w:lsdException w:name="List Bullet" w:semiHidden="0" w:uiPriority="4" w:unhideWhenUsed="0" w:qFormat="1"/>
    <w:lsdException w:name="List Number" w:semiHidden="0" w:uiPriority="1" w:unhideWhenUsed="0" w:qFormat="1"/>
    <w:lsdException w:name="List Bullet 2" w:uiPriority="4" w:qFormat="1"/>
    <w:lsdException w:name="List Bullet 3" w:uiPriority="4"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qFormat="1"/>
    <w:lsdException w:name="Date" w:qFormat="1"/>
    <w:lsdException w:name="Hyperlink" w:uiPriority="7" w:qFormat="1"/>
    <w:lsdException w:name="FollowedHyperlink" w:uiPriority="7" w:qFormat="1"/>
    <w:lsdException w:name="Strong" w:semiHidden="0" w:uiPriority="3" w:unhideWhenUsed="0"/>
    <w:lsdException w:name="Emphasis" w:semiHidden="0" w:uiPriority="3"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TOC Heading" w:qFormat="1"/>
  </w:latentStyles>
  <w:style w:type="paragraph" w:default="1" w:styleId="Normal">
    <w:name w:val="Normal"/>
    <w:uiPriority w:val="42"/>
    <w:qFormat/>
    <w:rsid w:val="00FA285C"/>
  </w:style>
  <w:style w:type="paragraph" w:styleId="Heading1">
    <w:name w:val="heading 1"/>
    <w:basedOn w:val="Normal"/>
    <w:next w:val="BodyText"/>
    <w:link w:val="Heading1Char"/>
    <w:qFormat/>
    <w:rsid w:val="00FA285C"/>
    <w:pPr>
      <w:keepNext/>
      <w:keepLines/>
      <w:spacing w:before="600" w:after="240"/>
      <w:outlineLvl w:val="0"/>
    </w:pPr>
    <w:rPr>
      <w:b/>
      <w:color w:val="1E1E1E"/>
      <w:sz w:val="44"/>
    </w:rPr>
  </w:style>
  <w:style w:type="paragraph" w:styleId="Heading2">
    <w:name w:val="heading 2"/>
    <w:basedOn w:val="Heading1"/>
    <w:next w:val="BodyText"/>
    <w:link w:val="Heading2Char"/>
    <w:qFormat/>
    <w:rsid w:val="00FA285C"/>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FA285C"/>
    <w:pPr>
      <w:numPr>
        <w:ilvl w:val="0"/>
      </w:numPr>
      <w:spacing w:before="200"/>
      <w:outlineLvl w:val="2"/>
    </w:pPr>
    <w:rPr>
      <w:color w:val="6D6F71"/>
      <w:sz w:val="28"/>
      <w:szCs w:val="28"/>
    </w:rPr>
  </w:style>
  <w:style w:type="paragraph" w:styleId="Heading4">
    <w:name w:val="heading 4"/>
    <w:basedOn w:val="Heading3"/>
    <w:next w:val="BodyText"/>
    <w:link w:val="Heading4Char"/>
    <w:qFormat/>
    <w:rsid w:val="00FA285C"/>
    <w:pPr>
      <w:outlineLvl w:val="3"/>
    </w:pPr>
    <w:rPr>
      <w:color w:val="808184"/>
      <w:sz w:val="24"/>
      <w:szCs w:val="24"/>
    </w:rPr>
  </w:style>
  <w:style w:type="paragraph" w:styleId="Heading5">
    <w:name w:val="heading 5"/>
    <w:basedOn w:val="Normal"/>
    <w:next w:val="BodyText"/>
    <w:link w:val="Heading5Char"/>
    <w:qFormat/>
    <w:rsid w:val="00FA285C"/>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FA285C"/>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FA285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FA285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FA285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85C"/>
    <w:rPr>
      <w:b/>
      <w:color w:val="1E1E1E"/>
      <w:sz w:val="44"/>
    </w:rPr>
  </w:style>
  <w:style w:type="character" w:customStyle="1" w:styleId="Heading2Char">
    <w:name w:val="Heading 2 Char"/>
    <w:basedOn w:val="Heading1Char"/>
    <w:link w:val="Heading2"/>
    <w:rsid w:val="00FA285C"/>
    <w:rPr>
      <w:b/>
      <w:color w:val="000000" w:themeColor="text1"/>
      <w:sz w:val="36"/>
    </w:rPr>
  </w:style>
  <w:style w:type="character" w:customStyle="1" w:styleId="Heading3Char">
    <w:name w:val="Heading 3 Char"/>
    <w:basedOn w:val="Heading2Char"/>
    <w:link w:val="Heading3"/>
    <w:rsid w:val="00FA285C"/>
    <w:rPr>
      <w:b/>
      <w:color w:val="6D6F71"/>
      <w:sz w:val="28"/>
      <w:szCs w:val="28"/>
    </w:rPr>
  </w:style>
  <w:style w:type="character" w:customStyle="1" w:styleId="Heading4Char">
    <w:name w:val="Heading 4 Char"/>
    <w:basedOn w:val="Heading3Char"/>
    <w:link w:val="Heading4"/>
    <w:rsid w:val="00FA285C"/>
    <w:rPr>
      <w:b/>
      <w:color w:val="808184"/>
      <w:sz w:val="24"/>
      <w:szCs w:val="24"/>
    </w:rPr>
  </w:style>
  <w:style w:type="numbering" w:customStyle="1" w:styleId="ListBullet">
    <w:name w:val="List_Bullet"/>
    <w:uiPriority w:val="99"/>
    <w:rsid w:val="00FA285C"/>
    <w:pPr>
      <w:numPr>
        <w:numId w:val="9"/>
      </w:numPr>
    </w:pPr>
  </w:style>
  <w:style w:type="paragraph" w:styleId="TOC4">
    <w:name w:val="toc 4"/>
    <w:basedOn w:val="TOC1"/>
    <w:next w:val="Normal"/>
    <w:uiPriority w:val="99"/>
    <w:semiHidden/>
    <w:rsid w:val="00FA285C"/>
    <w:pPr>
      <w:tabs>
        <w:tab w:val="left" w:pos="680"/>
      </w:tabs>
      <w:ind w:left="680" w:hanging="680"/>
    </w:pPr>
  </w:style>
  <w:style w:type="paragraph" w:styleId="FootnoteText">
    <w:name w:val="footnote text"/>
    <w:basedOn w:val="Normal"/>
    <w:link w:val="FootnoteTextChar"/>
    <w:uiPriority w:val="6"/>
    <w:rsid w:val="00FA285C"/>
    <w:pPr>
      <w:widowControl w:val="0"/>
      <w:spacing w:after="40"/>
      <w:ind w:left="113" w:hanging="113"/>
    </w:pPr>
    <w:rPr>
      <w:sz w:val="18"/>
    </w:rPr>
  </w:style>
  <w:style w:type="table" w:styleId="TableGrid">
    <w:name w:val="Table Grid"/>
    <w:basedOn w:val="TableNormal"/>
    <w:rsid w:val="00FA285C"/>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FA285C"/>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FA285C"/>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FA285C"/>
    <w:rPr>
      <w:rFonts w:ascii="Tahoma" w:hAnsi="Tahoma" w:cs="Tahoma"/>
      <w:sz w:val="16"/>
      <w:szCs w:val="16"/>
    </w:rPr>
  </w:style>
  <w:style w:type="character" w:styleId="CommentReference">
    <w:name w:val="annotation reference"/>
    <w:basedOn w:val="DefaultParagraphFont"/>
    <w:uiPriority w:val="99"/>
    <w:semiHidden/>
    <w:rsid w:val="00FA285C"/>
    <w:rPr>
      <w:sz w:val="16"/>
      <w:szCs w:val="16"/>
    </w:rPr>
  </w:style>
  <w:style w:type="paragraph" w:styleId="CommentText">
    <w:name w:val="annotation text"/>
    <w:basedOn w:val="Normal"/>
    <w:link w:val="CommentTextChar"/>
    <w:uiPriority w:val="99"/>
    <w:semiHidden/>
    <w:rsid w:val="00FA285C"/>
  </w:style>
  <w:style w:type="paragraph" w:styleId="CommentSubject">
    <w:name w:val="annotation subject"/>
    <w:basedOn w:val="CommentText"/>
    <w:next w:val="CommentText"/>
    <w:link w:val="CommentSubjectChar"/>
    <w:uiPriority w:val="99"/>
    <w:semiHidden/>
    <w:rsid w:val="00FA285C"/>
    <w:rPr>
      <w:b/>
      <w:bCs/>
    </w:rPr>
  </w:style>
  <w:style w:type="numbering" w:customStyle="1" w:styleId="ListTableBullet">
    <w:name w:val="List_Table Bullet"/>
    <w:uiPriority w:val="99"/>
    <w:rsid w:val="00FA285C"/>
    <w:pPr>
      <w:numPr>
        <w:numId w:val="15"/>
      </w:numPr>
    </w:pPr>
  </w:style>
  <w:style w:type="paragraph" w:styleId="DocumentMap">
    <w:name w:val="Document Map"/>
    <w:basedOn w:val="Normal"/>
    <w:link w:val="DocumentMapChar"/>
    <w:uiPriority w:val="99"/>
    <w:semiHidden/>
    <w:rsid w:val="00FA285C"/>
    <w:pPr>
      <w:shd w:val="clear" w:color="auto" w:fill="000080"/>
    </w:pPr>
    <w:rPr>
      <w:rFonts w:ascii="Tahoma" w:hAnsi="Tahoma" w:cs="Tahoma"/>
    </w:rPr>
  </w:style>
  <w:style w:type="character" w:styleId="FootnoteReference">
    <w:name w:val="footnote reference"/>
    <w:basedOn w:val="DefaultParagraphFont"/>
    <w:uiPriority w:val="6"/>
    <w:rsid w:val="00FA285C"/>
    <w:rPr>
      <w:vertAlign w:val="baseline"/>
    </w:rPr>
  </w:style>
  <w:style w:type="paragraph" w:styleId="TOC3">
    <w:name w:val="toc 3"/>
    <w:basedOn w:val="TOC2"/>
    <w:next w:val="Normal"/>
    <w:uiPriority w:val="99"/>
    <w:semiHidden/>
    <w:rsid w:val="00FA285C"/>
    <w:pPr>
      <w:spacing w:before="60"/>
      <w:ind w:left="680"/>
    </w:pPr>
    <w:rPr>
      <w:sz w:val="21"/>
      <w:szCs w:val="22"/>
    </w:rPr>
  </w:style>
  <w:style w:type="paragraph" w:styleId="Header">
    <w:name w:val="header"/>
    <w:basedOn w:val="Normal"/>
    <w:link w:val="HeaderChar"/>
    <w:uiPriority w:val="99"/>
    <w:semiHidden/>
    <w:rsid w:val="00FA285C"/>
    <w:pPr>
      <w:tabs>
        <w:tab w:val="center" w:pos="4153"/>
        <w:tab w:val="right" w:pos="8306"/>
      </w:tabs>
    </w:pPr>
  </w:style>
  <w:style w:type="paragraph" w:styleId="Footer">
    <w:name w:val="footer"/>
    <w:basedOn w:val="Normal"/>
    <w:link w:val="FooterChar"/>
    <w:uiPriority w:val="99"/>
    <w:rsid w:val="00FA285C"/>
    <w:pPr>
      <w:widowControl w:val="0"/>
    </w:pPr>
    <w:rPr>
      <w:b/>
      <w:color w:val="1E1E1E"/>
      <w:sz w:val="16"/>
      <w:szCs w:val="16"/>
    </w:rPr>
  </w:style>
  <w:style w:type="character" w:styleId="Hyperlink">
    <w:name w:val="Hyperlink"/>
    <w:uiPriority w:val="7"/>
    <w:qFormat/>
    <w:rsid w:val="00FA285C"/>
    <w:rPr>
      <w:rFonts w:ascii="Arial" w:hAnsi="Arial"/>
      <w:color w:val="0000FF"/>
      <w:u w:val="none"/>
    </w:rPr>
  </w:style>
  <w:style w:type="character" w:styleId="FollowedHyperlink">
    <w:name w:val="FollowedHyperlink"/>
    <w:uiPriority w:val="7"/>
    <w:qFormat/>
    <w:rsid w:val="00FA285C"/>
    <w:rPr>
      <w:rFonts w:ascii="Arial" w:hAnsi="Arial"/>
      <w:color w:val="7030A0"/>
      <w:u w:val="none"/>
    </w:rPr>
  </w:style>
  <w:style w:type="paragraph" w:customStyle="1" w:styleId="footnoteseparator">
    <w:name w:val="footnote separator"/>
    <w:basedOn w:val="Normal"/>
    <w:next w:val="FootnoteText"/>
    <w:uiPriority w:val="99"/>
    <w:rsid w:val="00FA285C"/>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FA285C"/>
    <w:pPr>
      <w:tabs>
        <w:tab w:val="left" w:pos="284"/>
      </w:tabs>
      <w:spacing w:before="80"/>
      <w:ind w:left="284" w:hanging="284"/>
    </w:pPr>
  </w:style>
  <w:style w:type="character" w:customStyle="1" w:styleId="Footerbold">
    <w:name w:val="Footer bold"/>
    <w:uiPriority w:val="99"/>
    <w:semiHidden/>
    <w:qFormat/>
    <w:rsid w:val="00FA285C"/>
    <w:rPr>
      <w:rFonts w:ascii="Arial" w:hAnsi="Arial"/>
      <w:b/>
      <w:color w:val="00948D"/>
      <w:sz w:val="16"/>
    </w:rPr>
  </w:style>
  <w:style w:type="paragraph" w:customStyle="1" w:styleId="NoHeading1">
    <w:name w:val="No. Heading 1"/>
    <w:basedOn w:val="Heading1"/>
    <w:next w:val="BodyText"/>
    <w:uiPriority w:val="8"/>
    <w:qFormat/>
    <w:rsid w:val="00FA285C"/>
    <w:pPr>
      <w:framePr w:wrap="around" w:vAnchor="text" w:hAnchor="text" w:y="1"/>
      <w:numPr>
        <w:numId w:val="18"/>
      </w:numPr>
    </w:pPr>
    <w:rPr>
      <w:color w:val="000000" w:themeColor="text1"/>
    </w:rPr>
  </w:style>
  <w:style w:type="character" w:customStyle="1" w:styleId="Heading5Char">
    <w:name w:val="Heading 5 Char"/>
    <w:basedOn w:val="DefaultParagraphFont"/>
    <w:link w:val="Heading5"/>
    <w:rsid w:val="00FA285C"/>
    <w:rPr>
      <w:b/>
      <w:bCs/>
      <w:iCs/>
      <w:color w:val="808184"/>
      <w:szCs w:val="26"/>
    </w:rPr>
  </w:style>
  <w:style w:type="paragraph" w:styleId="Caption">
    <w:name w:val="caption"/>
    <w:basedOn w:val="Normal"/>
    <w:next w:val="Normal"/>
    <w:uiPriority w:val="99"/>
    <w:qFormat/>
    <w:rsid w:val="00FA285C"/>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FA285C"/>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FA285C"/>
    <w:rPr>
      <w:rFonts w:asciiTheme="majorHAnsi" w:eastAsiaTheme="majorEastAsia" w:hAnsiTheme="majorHAnsi" w:cstheme="majorBidi"/>
      <w:b/>
      <w:sz w:val="44"/>
      <w:szCs w:val="56"/>
    </w:rPr>
  </w:style>
  <w:style w:type="paragraph" w:styleId="Subtitle">
    <w:name w:val="Subtitle"/>
    <w:basedOn w:val="Normal"/>
    <w:next w:val="Normal"/>
    <w:link w:val="SubtitleChar"/>
    <w:uiPriority w:val="11"/>
    <w:qFormat/>
    <w:rsid w:val="00FA285C"/>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FA285C"/>
    <w:rPr>
      <w:rFonts w:cs="Arial"/>
      <w:color w:val="808184"/>
      <w:kern w:val="28"/>
      <w:sz w:val="32"/>
      <w:szCs w:val="32"/>
    </w:rPr>
  </w:style>
  <w:style w:type="paragraph" w:styleId="Date">
    <w:name w:val="Date"/>
    <w:basedOn w:val="Normal"/>
    <w:next w:val="Normal"/>
    <w:link w:val="DateChar"/>
    <w:uiPriority w:val="99"/>
    <w:qFormat/>
    <w:rsid w:val="00FA285C"/>
    <w:rPr>
      <w:rFonts w:cs="Arial"/>
      <w:color w:val="808184"/>
      <w:kern w:val="28"/>
      <w:sz w:val="24"/>
      <w:szCs w:val="28"/>
    </w:rPr>
  </w:style>
  <w:style w:type="character" w:customStyle="1" w:styleId="DateChar">
    <w:name w:val="Date Char"/>
    <w:basedOn w:val="DefaultParagraphFont"/>
    <w:link w:val="Date"/>
    <w:uiPriority w:val="99"/>
    <w:rsid w:val="00FA285C"/>
    <w:rPr>
      <w:rFonts w:cs="Arial"/>
      <w:color w:val="808184"/>
      <w:kern w:val="28"/>
      <w:sz w:val="24"/>
      <w:szCs w:val="28"/>
    </w:rPr>
  </w:style>
  <w:style w:type="paragraph" w:styleId="TOCHeading">
    <w:name w:val="TOC Heading"/>
    <w:basedOn w:val="Heading1"/>
    <w:next w:val="Normal"/>
    <w:uiPriority w:val="99"/>
    <w:semiHidden/>
    <w:qFormat/>
    <w:rsid w:val="00FA285C"/>
    <w:pPr>
      <w:spacing w:before="440" w:after="400"/>
    </w:pPr>
    <w:rPr>
      <w:rFonts w:cs="Tahoma"/>
      <w:bCs/>
    </w:rPr>
  </w:style>
  <w:style w:type="table" w:customStyle="1" w:styleId="QCAAtablestyle4">
    <w:name w:val="QCAA table style 4"/>
    <w:basedOn w:val="TableGrid"/>
    <w:rsid w:val="00FA285C"/>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FA285C"/>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FA285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FA285C"/>
    <w:pPr>
      <w:spacing w:after="120"/>
    </w:pPr>
  </w:style>
  <w:style w:type="paragraph" w:styleId="ListNumber0">
    <w:name w:val="List Number"/>
    <w:basedOn w:val="Normal"/>
    <w:uiPriority w:val="1"/>
    <w:semiHidden/>
    <w:qFormat/>
    <w:rsid w:val="00FA285C"/>
    <w:pPr>
      <w:numPr>
        <w:numId w:val="13"/>
      </w:numPr>
      <w:spacing w:after="120"/>
    </w:pPr>
  </w:style>
  <w:style w:type="paragraph" w:styleId="ListNumber2">
    <w:name w:val="List Number 2"/>
    <w:basedOn w:val="Normal"/>
    <w:uiPriority w:val="2"/>
    <w:semiHidden/>
    <w:qFormat/>
    <w:rsid w:val="00FA285C"/>
    <w:pPr>
      <w:numPr>
        <w:ilvl w:val="1"/>
        <w:numId w:val="13"/>
      </w:numPr>
      <w:spacing w:after="120"/>
    </w:pPr>
  </w:style>
  <w:style w:type="paragraph" w:styleId="ListNumber3">
    <w:name w:val="List Number 3"/>
    <w:basedOn w:val="Normal"/>
    <w:uiPriority w:val="2"/>
    <w:semiHidden/>
    <w:qFormat/>
    <w:rsid w:val="00FA285C"/>
    <w:pPr>
      <w:numPr>
        <w:ilvl w:val="2"/>
        <w:numId w:val="13"/>
      </w:numPr>
      <w:spacing w:after="120"/>
    </w:pPr>
  </w:style>
  <w:style w:type="numbering" w:customStyle="1" w:styleId="ListNumber">
    <w:name w:val="List_Number"/>
    <w:uiPriority w:val="99"/>
    <w:rsid w:val="00FA285C"/>
    <w:pPr>
      <w:numPr>
        <w:numId w:val="13"/>
      </w:numPr>
    </w:pPr>
  </w:style>
  <w:style w:type="paragraph" w:customStyle="1" w:styleId="NoHeading2">
    <w:name w:val="No. Heading 2"/>
    <w:basedOn w:val="Heading2"/>
    <w:next w:val="BodyText"/>
    <w:uiPriority w:val="8"/>
    <w:qFormat/>
    <w:rsid w:val="00FA285C"/>
    <w:pPr>
      <w:numPr>
        <w:numId w:val="18"/>
      </w:numPr>
    </w:pPr>
  </w:style>
  <w:style w:type="paragraph" w:customStyle="1" w:styleId="NoHeading3">
    <w:name w:val="No. Heading 3"/>
    <w:basedOn w:val="Heading3"/>
    <w:next w:val="BodyText"/>
    <w:uiPriority w:val="8"/>
    <w:qFormat/>
    <w:rsid w:val="00FA285C"/>
    <w:pPr>
      <w:numPr>
        <w:ilvl w:val="2"/>
        <w:numId w:val="18"/>
      </w:numPr>
    </w:pPr>
    <w:rPr>
      <w:color w:val="808184"/>
    </w:rPr>
  </w:style>
  <w:style w:type="paragraph" w:customStyle="1" w:styleId="TableBullet2">
    <w:name w:val="Table Bullet 2"/>
    <w:basedOn w:val="TableBullet"/>
    <w:uiPriority w:val="4"/>
    <w:qFormat/>
    <w:rsid w:val="00FA285C"/>
    <w:pPr>
      <w:widowControl w:val="0"/>
      <w:numPr>
        <w:ilvl w:val="1"/>
      </w:numPr>
    </w:pPr>
    <w:rPr>
      <w:szCs w:val="18"/>
    </w:rPr>
  </w:style>
  <w:style w:type="paragraph" w:customStyle="1" w:styleId="TableHeading">
    <w:name w:val="Table Heading"/>
    <w:basedOn w:val="Normal"/>
    <w:uiPriority w:val="3"/>
    <w:qFormat/>
    <w:rsid w:val="00FA285C"/>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FA285C"/>
    <w:pPr>
      <w:spacing w:before="40" w:after="40" w:line="254" w:lineRule="auto"/>
    </w:pPr>
    <w:rPr>
      <w:sz w:val="19"/>
    </w:rPr>
  </w:style>
  <w:style w:type="paragraph" w:customStyle="1" w:styleId="TableBullet">
    <w:name w:val="Table Bullet"/>
    <w:basedOn w:val="TableText"/>
    <w:uiPriority w:val="4"/>
    <w:qFormat/>
    <w:rsid w:val="00FA285C"/>
    <w:pPr>
      <w:numPr>
        <w:numId w:val="19"/>
      </w:numPr>
      <w:spacing w:before="20" w:after="10" w:line="252" w:lineRule="auto"/>
    </w:pPr>
    <w:rPr>
      <w:color w:val="000000" w:themeColor="text1"/>
      <w:lang w:eastAsia="en-US"/>
    </w:rPr>
  </w:style>
  <w:style w:type="paragraph" w:customStyle="1" w:styleId="ID">
    <w:name w:val="ID"/>
    <w:basedOn w:val="Normal"/>
    <w:uiPriority w:val="99"/>
    <w:rsid w:val="00FA285C"/>
    <w:rPr>
      <w:color w:val="6F7378" w:themeColor="background2" w:themeShade="80"/>
      <w:sz w:val="10"/>
      <w:szCs w:val="10"/>
    </w:rPr>
  </w:style>
  <w:style w:type="paragraph" w:styleId="BodyText">
    <w:name w:val="Body Text"/>
    <w:basedOn w:val="Normal"/>
    <w:link w:val="BodyTextChar"/>
    <w:qFormat/>
    <w:rsid w:val="00FA285C"/>
    <w:pPr>
      <w:spacing w:after="120"/>
    </w:pPr>
    <w:rPr>
      <w:sz w:val="20"/>
    </w:rPr>
  </w:style>
  <w:style w:type="character" w:customStyle="1" w:styleId="BodyTextChar">
    <w:name w:val="Body Text Char"/>
    <w:basedOn w:val="DefaultParagraphFont"/>
    <w:link w:val="BodyText"/>
    <w:rsid w:val="00FA285C"/>
    <w:rPr>
      <w:sz w:val="20"/>
    </w:rPr>
  </w:style>
  <w:style w:type="paragraph" w:styleId="ListBullet0">
    <w:name w:val="List Bullet"/>
    <w:basedOn w:val="BodyText"/>
    <w:uiPriority w:val="4"/>
    <w:qFormat/>
    <w:rsid w:val="00FA285C"/>
    <w:pPr>
      <w:numPr>
        <w:numId w:val="9"/>
      </w:numPr>
      <w:spacing w:after="100"/>
    </w:pPr>
  </w:style>
  <w:style w:type="paragraph" w:styleId="ListBullet2">
    <w:name w:val="List Bullet 2"/>
    <w:basedOn w:val="ListBullet0"/>
    <w:uiPriority w:val="4"/>
    <w:qFormat/>
    <w:rsid w:val="00FA285C"/>
    <w:pPr>
      <w:numPr>
        <w:ilvl w:val="1"/>
      </w:numPr>
    </w:pPr>
  </w:style>
  <w:style w:type="paragraph" w:styleId="ListBullet3">
    <w:name w:val="List Bullet 3"/>
    <w:basedOn w:val="ListBullet0"/>
    <w:uiPriority w:val="4"/>
    <w:qFormat/>
    <w:rsid w:val="00FA285C"/>
    <w:pPr>
      <w:numPr>
        <w:ilvl w:val="2"/>
      </w:numPr>
    </w:pPr>
  </w:style>
  <w:style w:type="numbering" w:customStyle="1" w:styleId="ListHeadings">
    <w:name w:val="List_Headings"/>
    <w:uiPriority w:val="99"/>
    <w:rsid w:val="00FA285C"/>
    <w:pPr>
      <w:numPr>
        <w:numId w:val="11"/>
      </w:numPr>
    </w:pPr>
  </w:style>
  <w:style w:type="paragraph" w:styleId="TOC5">
    <w:name w:val="toc 5"/>
    <w:basedOn w:val="TOC2"/>
    <w:next w:val="Normal"/>
    <w:uiPriority w:val="99"/>
    <w:semiHidden/>
    <w:rsid w:val="00FA285C"/>
    <w:pPr>
      <w:tabs>
        <w:tab w:val="left" w:pos="680"/>
      </w:tabs>
      <w:ind w:left="680" w:hanging="680"/>
    </w:pPr>
  </w:style>
  <w:style w:type="paragraph" w:styleId="TOC6">
    <w:name w:val="toc 6"/>
    <w:basedOn w:val="TOC3"/>
    <w:next w:val="Normal"/>
    <w:uiPriority w:val="99"/>
    <w:semiHidden/>
    <w:rsid w:val="00FA285C"/>
    <w:pPr>
      <w:tabs>
        <w:tab w:val="left" w:pos="1531"/>
      </w:tabs>
      <w:ind w:left="1531" w:hanging="851"/>
    </w:pPr>
  </w:style>
  <w:style w:type="paragraph" w:styleId="TOC9">
    <w:name w:val="toc 9"/>
    <w:basedOn w:val="Normal"/>
    <w:next w:val="Normal"/>
    <w:uiPriority w:val="99"/>
    <w:semiHidden/>
    <w:rsid w:val="00FA285C"/>
    <w:pPr>
      <w:tabs>
        <w:tab w:val="left" w:pos="1134"/>
        <w:tab w:val="right" w:leader="dot" w:pos="8505"/>
      </w:tabs>
      <w:spacing w:before="80"/>
      <w:ind w:left="1134" w:right="1134" w:hanging="1134"/>
    </w:pPr>
  </w:style>
  <w:style w:type="paragraph" w:styleId="TOC7">
    <w:name w:val="toc 7"/>
    <w:basedOn w:val="Normal"/>
    <w:next w:val="Normal"/>
    <w:uiPriority w:val="99"/>
    <w:semiHidden/>
    <w:rsid w:val="00FA285C"/>
  </w:style>
  <w:style w:type="paragraph" w:styleId="TOC8">
    <w:name w:val="toc 8"/>
    <w:basedOn w:val="Normal"/>
    <w:next w:val="Normal"/>
    <w:uiPriority w:val="99"/>
    <w:semiHidden/>
    <w:rsid w:val="00FA285C"/>
  </w:style>
  <w:style w:type="paragraph" w:customStyle="1" w:styleId="FigureStyle">
    <w:name w:val="Figure Style"/>
    <w:basedOn w:val="Normal"/>
    <w:uiPriority w:val="9"/>
    <w:qFormat/>
    <w:rsid w:val="00FA285C"/>
    <w:pPr>
      <w:spacing w:after="240"/>
    </w:pPr>
  </w:style>
  <w:style w:type="paragraph" w:styleId="Quote">
    <w:name w:val="Quote"/>
    <w:aliases w:val="Block Quote"/>
    <w:basedOn w:val="Normal"/>
    <w:next w:val="Normal"/>
    <w:link w:val="QuoteChar"/>
    <w:uiPriority w:val="74"/>
    <w:qFormat/>
    <w:rsid w:val="00FA285C"/>
    <w:pPr>
      <w:spacing w:after="120"/>
      <w:ind w:left="284" w:right="284"/>
    </w:pPr>
    <w:rPr>
      <w:sz w:val="18"/>
    </w:rPr>
  </w:style>
  <w:style w:type="character" w:customStyle="1" w:styleId="QuoteChar">
    <w:name w:val="Quote Char"/>
    <w:aliases w:val="Block Quote Char"/>
    <w:basedOn w:val="DefaultParagraphFont"/>
    <w:link w:val="Quote"/>
    <w:uiPriority w:val="74"/>
    <w:rsid w:val="00FA285C"/>
    <w:rPr>
      <w:sz w:val="18"/>
    </w:rPr>
  </w:style>
  <w:style w:type="paragraph" w:customStyle="1" w:styleId="TableBullet3">
    <w:name w:val="Table Bullet 3"/>
    <w:basedOn w:val="TableBullet2"/>
    <w:uiPriority w:val="4"/>
    <w:qFormat/>
    <w:rsid w:val="00FA285C"/>
    <w:pPr>
      <w:numPr>
        <w:ilvl w:val="2"/>
      </w:numPr>
    </w:pPr>
  </w:style>
  <w:style w:type="paragraph" w:customStyle="1" w:styleId="TableNumber2">
    <w:name w:val="Table Number 2"/>
    <w:basedOn w:val="TableNumber"/>
    <w:uiPriority w:val="6"/>
    <w:qFormat/>
    <w:rsid w:val="00FA285C"/>
    <w:pPr>
      <w:numPr>
        <w:ilvl w:val="1"/>
      </w:numPr>
      <w:tabs>
        <w:tab w:val="clear" w:pos="284"/>
        <w:tab w:val="left" w:pos="567"/>
      </w:tabs>
      <w:spacing w:line="240" w:lineRule="auto"/>
    </w:pPr>
  </w:style>
  <w:style w:type="paragraph" w:customStyle="1" w:styleId="TableNumber">
    <w:name w:val="Table Number"/>
    <w:basedOn w:val="TableText"/>
    <w:uiPriority w:val="6"/>
    <w:qFormat/>
    <w:rsid w:val="00FA285C"/>
    <w:pPr>
      <w:numPr>
        <w:numId w:val="20"/>
      </w:numPr>
      <w:tabs>
        <w:tab w:val="left" w:pos="284"/>
      </w:tabs>
    </w:pPr>
    <w:rPr>
      <w:rFonts w:eastAsiaTheme="minorHAnsi" w:cstheme="minorBidi"/>
      <w:szCs w:val="22"/>
      <w:lang w:eastAsia="en-US"/>
    </w:rPr>
  </w:style>
  <w:style w:type="numbering" w:customStyle="1" w:styleId="TableBullets">
    <w:name w:val="TableBullets"/>
    <w:uiPriority w:val="99"/>
    <w:rsid w:val="00FA285C"/>
    <w:pPr>
      <w:numPr>
        <w:numId w:val="21"/>
      </w:numPr>
    </w:pPr>
  </w:style>
  <w:style w:type="numbering" w:customStyle="1" w:styleId="TableBullet0">
    <w:name w:val="TableBullet"/>
    <w:uiPriority w:val="99"/>
    <w:rsid w:val="00FA285C"/>
  </w:style>
  <w:style w:type="numbering" w:customStyle="1" w:styleId="ListPara">
    <w:name w:val="ListPara"/>
    <w:uiPriority w:val="99"/>
    <w:rsid w:val="00FA285C"/>
    <w:pPr>
      <w:numPr>
        <w:numId w:val="17"/>
      </w:numPr>
    </w:pPr>
  </w:style>
  <w:style w:type="character" w:customStyle="1" w:styleId="TableTextChar">
    <w:name w:val="Table Text Char"/>
    <w:link w:val="TableText"/>
    <w:uiPriority w:val="3"/>
    <w:rsid w:val="00FA285C"/>
    <w:rPr>
      <w:sz w:val="19"/>
    </w:rPr>
  </w:style>
  <w:style w:type="numbering" w:customStyle="1" w:styleId="ListParagraph">
    <w:name w:val="List_Paragraph"/>
    <w:uiPriority w:val="99"/>
    <w:rsid w:val="00FA285C"/>
    <w:pPr>
      <w:numPr>
        <w:numId w:val="14"/>
      </w:numPr>
    </w:pPr>
  </w:style>
  <w:style w:type="paragraph" w:customStyle="1" w:styleId="TableNumber3">
    <w:name w:val="Table Number 3"/>
    <w:basedOn w:val="TableNumber2"/>
    <w:uiPriority w:val="6"/>
    <w:qFormat/>
    <w:rsid w:val="00FA285C"/>
    <w:pPr>
      <w:numPr>
        <w:ilvl w:val="2"/>
      </w:numPr>
      <w:tabs>
        <w:tab w:val="clear" w:pos="567"/>
        <w:tab w:val="left" w:pos="851"/>
      </w:tabs>
    </w:pPr>
  </w:style>
  <w:style w:type="numbering" w:customStyle="1" w:styleId="ListTableNumber">
    <w:name w:val="List_TableNumber"/>
    <w:uiPriority w:val="99"/>
    <w:rsid w:val="00FA285C"/>
    <w:pPr>
      <w:numPr>
        <w:numId w:val="16"/>
      </w:numPr>
    </w:pPr>
  </w:style>
  <w:style w:type="table" w:styleId="Table3Deffects3">
    <w:name w:val="Table 3D effects 3"/>
    <w:basedOn w:val="TableNormal"/>
    <w:rsid w:val="00FA285C"/>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FA285C"/>
    <w:rPr>
      <w:rFonts w:ascii="Arial" w:hAnsi="Arial"/>
      <w:color w:val="0000FF"/>
      <w:u w:val="none"/>
    </w:rPr>
  </w:style>
  <w:style w:type="numbering" w:customStyle="1" w:styleId="ListInstruction">
    <w:name w:val="List_Instruction"/>
    <w:uiPriority w:val="99"/>
    <w:rsid w:val="00FA285C"/>
    <w:pPr>
      <w:numPr>
        <w:numId w:val="12"/>
      </w:numPr>
    </w:pPr>
  </w:style>
  <w:style w:type="numbering" w:customStyle="1" w:styleId="ListBullet1">
    <w:name w:val="List_Bullet1"/>
    <w:uiPriority w:val="99"/>
    <w:rsid w:val="00FA285C"/>
    <w:pPr>
      <w:numPr>
        <w:numId w:val="10"/>
      </w:numPr>
    </w:pPr>
  </w:style>
  <w:style w:type="table" w:customStyle="1" w:styleId="QCAAtablestyle1">
    <w:name w:val="QCAA table style 1"/>
    <w:basedOn w:val="TableNormal"/>
    <w:rsid w:val="00FA285C"/>
    <w:pPr>
      <w:spacing w:before="40" w:after="40" w:line="25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FA285C"/>
    <w:pPr>
      <w:keepNext/>
    </w:pPr>
  </w:style>
  <w:style w:type="character" w:customStyle="1" w:styleId="CommentTextChar">
    <w:name w:val="Comment Text Char"/>
    <w:basedOn w:val="DefaultParagraphFont"/>
    <w:link w:val="CommentText"/>
    <w:uiPriority w:val="99"/>
    <w:semiHidden/>
    <w:rsid w:val="00FA285C"/>
  </w:style>
  <w:style w:type="character" w:customStyle="1" w:styleId="CommentSubjectChar">
    <w:name w:val="Comment Subject Char"/>
    <w:basedOn w:val="CommentTextChar"/>
    <w:link w:val="CommentSubject"/>
    <w:uiPriority w:val="99"/>
    <w:semiHidden/>
    <w:rsid w:val="00FA285C"/>
    <w:rPr>
      <w:b/>
      <w:bCs/>
    </w:rPr>
  </w:style>
  <w:style w:type="character" w:customStyle="1" w:styleId="DocumentMapChar">
    <w:name w:val="Document Map Char"/>
    <w:basedOn w:val="DefaultParagraphFont"/>
    <w:link w:val="DocumentMap"/>
    <w:uiPriority w:val="99"/>
    <w:semiHidden/>
    <w:rsid w:val="00FA285C"/>
    <w:rPr>
      <w:rFonts w:ascii="Tahoma" w:hAnsi="Tahoma" w:cs="Tahoma"/>
      <w:shd w:val="clear" w:color="auto" w:fill="000080"/>
    </w:rPr>
  </w:style>
  <w:style w:type="character" w:customStyle="1" w:styleId="FooterChar">
    <w:name w:val="Footer Char"/>
    <w:basedOn w:val="DefaultParagraphFont"/>
    <w:link w:val="Footer"/>
    <w:uiPriority w:val="99"/>
    <w:rsid w:val="00FA285C"/>
    <w:rPr>
      <w:b/>
      <w:color w:val="1E1E1E"/>
      <w:sz w:val="16"/>
      <w:szCs w:val="16"/>
    </w:rPr>
  </w:style>
  <w:style w:type="character" w:customStyle="1" w:styleId="FootnoteTextChar">
    <w:name w:val="Footnote Text Char"/>
    <w:basedOn w:val="DefaultParagraphFont"/>
    <w:link w:val="FootnoteText"/>
    <w:uiPriority w:val="6"/>
    <w:rsid w:val="00FA285C"/>
    <w:rPr>
      <w:sz w:val="18"/>
    </w:rPr>
  </w:style>
  <w:style w:type="character" w:customStyle="1" w:styleId="HeaderChar">
    <w:name w:val="Header Char"/>
    <w:basedOn w:val="DefaultParagraphFont"/>
    <w:link w:val="Header"/>
    <w:uiPriority w:val="99"/>
    <w:semiHidden/>
    <w:rsid w:val="00FA285C"/>
  </w:style>
  <w:style w:type="character" w:customStyle="1" w:styleId="Heading6Char">
    <w:name w:val="Heading 6 Char"/>
    <w:basedOn w:val="DefaultParagraphFont"/>
    <w:link w:val="Heading6"/>
    <w:uiPriority w:val="99"/>
    <w:semiHidden/>
    <w:rsid w:val="00FA285C"/>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FA285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FA285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FA285C"/>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FA285C"/>
    <w:pPr>
      <w:ind w:left="397"/>
    </w:pPr>
  </w:style>
  <w:style w:type="paragraph" w:customStyle="1" w:styleId="Indentbullets">
    <w:name w:val="Indent bullets"/>
    <w:basedOn w:val="Indentnumbers"/>
    <w:uiPriority w:val="3"/>
    <w:qFormat/>
    <w:rsid w:val="00FA285C"/>
    <w:pPr>
      <w:ind w:left="284"/>
    </w:pPr>
  </w:style>
  <w:style w:type="character" w:styleId="IntenseEmphasis">
    <w:name w:val="Intense Emphasis"/>
    <w:basedOn w:val="DefaultParagraphFont"/>
    <w:uiPriority w:val="99"/>
    <w:semiHidden/>
    <w:rsid w:val="00FA285C"/>
    <w:rPr>
      <w:b/>
      <w:bCs/>
      <w:i/>
      <w:iCs/>
      <w:color w:val="D52B1E" w:themeColor="accent1"/>
    </w:rPr>
  </w:style>
  <w:style w:type="paragraph" w:styleId="ListBullet4">
    <w:name w:val="List Bullet 4"/>
    <w:basedOn w:val="Normal"/>
    <w:uiPriority w:val="99"/>
    <w:semiHidden/>
    <w:rsid w:val="00FA285C"/>
    <w:pPr>
      <w:numPr>
        <w:numId w:val="5"/>
      </w:numPr>
      <w:contextualSpacing/>
    </w:pPr>
  </w:style>
  <w:style w:type="paragraph" w:styleId="ListBullet5">
    <w:name w:val="List Bullet 5"/>
    <w:basedOn w:val="Normal"/>
    <w:uiPriority w:val="99"/>
    <w:semiHidden/>
    <w:rsid w:val="00FA285C"/>
    <w:pPr>
      <w:numPr>
        <w:numId w:val="6"/>
      </w:numPr>
      <w:contextualSpacing/>
    </w:pPr>
  </w:style>
  <w:style w:type="paragraph" w:styleId="ListNumber4">
    <w:name w:val="List Number 4"/>
    <w:basedOn w:val="Normal"/>
    <w:uiPriority w:val="99"/>
    <w:semiHidden/>
    <w:rsid w:val="00FA285C"/>
    <w:pPr>
      <w:numPr>
        <w:numId w:val="7"/>
      </w:numPr>
      <w:contextualSpacing/>
    </w:pPr>
  </w:style>
  <w:style w:type="paragraph" w:styleId="ListNumber5">
    <w:name w:val="List Number 5"/>
    <w:basedOn w:val="Normal"/>
    <w:uiPriority w:val="99"/>
    <w:semiHidden/>
    <w:rsid w:val="00FA285C"/>
    <w:pPr>
      <w:numPr>
        <w:numId w:val="8"/>
      </w:numPr>
      <w:contextualSpacing/>
    </w:pPr>
  </w:style>
  <w:style w:type="paragraph" w:customStyle="1" w:styleId="Mainheading">
    <w:name w:val="Main heading"/>
    <w:basedOn w:val="Normal"/>
    <w:uiPriority w:val="99"/>
    <w:semiHidden/>
    <w:rsid w:val="00FA285C"/>
  </w:style>
  <w:style w:type="paragraph" w:styleId="NoSpacing">
    <w:name w:val="No Spacing"/>
    <w:link w:val="NoSpacingChar"/>
    <w:uiPriority w:val="99"/>
    <w:semiHidden/>
    <w:rsid w:val="00FA285C"/>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FA285C"/>
    <w:rPr>
      <w:rFonts w:asciiTheme="minorHAnsi" w:eastAsiaTheme="minorEastAsia" w:hAnsiTheme="minorHAnsi" w:cstheme="minorBidi"/>
      <w:sz w:val="22"/>
      <w:szCs w:val="22"/>
      <w:lang w:val="en-US" w:eastAsia="ja-JP"/>
    </w:rPr>
  </w:style>
  <w:style w:type="paragraph" w:styleId="NormalWeb">
    <w:name w:val="Normal (Web)"/>
    <w:basedOn w:val="Normal"/>
    <w:uiPriority w:val="99"/>
    <w:rsid w:val="00FA285C"/>
    <w:rPr>
      <w:sz w:val="22"/>
      <w:szCs w:val="24"/>
    </w:rPr>
  </w:style>
  <w:style w:type="paragraph" w:customStyle="1" w:styleId="Smallspace">
    <w:name w:val="Small space"/>
    <w:basedOn w:val="BodyText"/>
    <w:next w:val="BodyText"/>
    <w:uiPriority w:val="42"/>
    <w:qFormat/>
    <w:rsid w:val="00FA285C"/>
    <w:pPr>
      <w:spacing w:after="0"/>
    </w:pPr>
    <w:rPr>
      <w:sz w:val="2"/>
      <w:szCs w:val="2"/>
    </w:rPr>
  </w:style>
  <w:style w:type="table" w:styleId="Table3Deffects1">
    <w:name w:val="Table 3D effects 1"/>
    <w:basedOn w:val="TableNormal"/>
    <w:rsid w:val="00FA285C"/>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FA285C"/>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FA285C"/>
    <w:pPr>
      <w:spacing w:line="250" w:lineRule="auto"/>
    </w:pPr>
    <w:tblPr>
      <w:tblCellMar>
        <w:left w:w="0" w:type="dxa"/>
        <w:right w:w="0" w:type="dxa"/>
      </w:tblCellMar>
    </w:tblPr>
  </w:style>
  <w:style w:type="paragraph" w:customStyle="1" w:styleId="footersubtitle">
    <w:name w:val="footer subtitle"/>
    <w:basedOn w:val="Footer"/>
    <w:uiPriority w:val="99"/>
    <w:qFormat/>
    <w:rsid w:val="00FA285C"/>
    <w:rPr>
      <w:rFonts w:eastAsia="SimSun"/>
      <w:b w:val="0"/>
      <w:color w:val="6F7378" w:themeColor="background2" w:themeShade="80"/>
    </w:rPr>
  </w:style>
  <w:style w:type="table" w:customStyle="1" w:styleId="QCAAtablestyle5">
    <w:name w:val="QCAA table style 5"/>
    <w:basedOn w:val="TableNormal"/>
    <w:uiPriority w:val="99"/>
    <w:rsid w:val="00FA285C"/>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3"/>
    <w:qFormat/>
    <w:rsid w:val="00FA285C"/>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FA285C"/>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FA285C"/>
  </w:style>
  <w:style w:type="paragraph" w:customStyle="1" w:styleId="Tableheadingcolumns">
    <w:name w:val="Table heading columns"/>
    <w:basedOn w:val="TableHeading"/>
    <w:uiPriority w:val="3"/>
    <w:qFormat/>
    <w:rsid w:val="00FA285C"/>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FA285C"/>
    <w:pPr>
      <w:spacing w:before="20" w:after="0"/>
    </w:pPr>
    <w:rPr>
      <w:szCs w:val="19"/>
      <w:lang w:eastAsia="en-US"/>
    </w:rPr>
  </w:style>
  <w:style w:type="character" w:styleId="PlaceholderText">
    <w:name w:val="Placeholder Text"/>
    <w:basedOn w:val="DefaultParagraphFont"/>
    <w:uiPriority w:val="99"/>
    <w:semiHidden/>
    <w:rsid w:val="00FA285C"/>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A285C"/>
  </w:style>
  <w:style w:type="numbering" w:customStyle="1" w:styleId="ListHeadings1">
    <w:name w:val="List_Headings1"/>
    <w:uiPriority w:val="99"/>
    <w:rsid w:val="00FA285C"/>
  </w:style>
  <w:style w:type="table" w:customStyle="1" w:styleId="TextLayout1">
    <w:name w:val="Text Layout1"/>
    <w:basedOn w:val="TableNormal"/>
    <w:uiPriority w:val="99"/>
    <w:rsid w:val="00FA285C"/>
    <w:tblPr>
      <w:tblCellMar>
        <w:left w:w="0" w:type="dxa"/>
        <w:right w:w="0" w:type="dxa"/>
      </w:tblCellMar>
    </w:tblPr>
  </w:style>
  <w:style w:type="character" w:customStyle="1" w:styleId="shadingdifferences">
    <w:name w:val="shading differences"/>
    <w:uiPriority w:val="3"/>
    <w:rsid w:val="00FA285C"/>
    <w:rPr>
      <w:rFonts w:asciiTheme="minorHAnsi" w:hAnsiTheme="minorHAnsi"/>
      <w:u w:val="dotted"/>
      <w:bdr w:val="none" w:sz="0" w:space="0" w:color="auto"/>
      <w:shd w:val="clear" w:color="auto" w:fill="FFE2C6"/>
    </w:rPr>
  </w:style>
  <w:style w:type="character" w:styleId="Strong">
    <w:name w:val="Strong"/>
    <w:basedOn w:val="DefaultParagraphFont"/>
    <w:uiPriority w:val="3"/>
    <w:rsid w:val="00FA285C"/>
    <w:rPr>
      <w:b/>
      <w:bCs/>
    </w:rPr>
  </w:style>
  <w:style w:type="numbering" w:customStyle="1" w:styleId="BulletsList">
    <w:name w:val="BulletsList"/>
    <w:uiPriority w:val="99"/>
    <w:rsid w:val="00FA285C"/>
    <w:pPr>
      <w:numPr>
        <w:numId w:val="1"/>
      </w:numPr>
    </w:pPr>
  </w:style>
  <w:style w:type="paragraph" w:customStyle="1" w:styleId="Source">
    <w:name w:val="Source"/>
    <w:basedOn w:val="FootnoteText"/>
    <w:uiPriority w:val="42"/>
    <w:qFormat/>
    <w:rsid w:val="00063648"/>
    <w:pPr>
      <w:spacing w:line="240" w:lineRule="auto"/>
    </w:pPr>
  </w:style>
  <w:style w:type="paragraph" w:customStyle="1" w:styleId="Tableheadingcolumn2">
    <w:name w:val="Table heading column2"/>
    <w:basedOn w:val="Tableheadingcolumns"/>
    <w:uiPriority w:val="42"/>
    <w:qFormat/>
    <w:rsid w:val="00FA285C"/>
    <w:pPr>
      <w:spacing w:line="240" w:lineRule="auto"/>
    </w:pPr>
    <w:rPr>
      <w:sz w:val="18"/>
    </w:rPr>
  </w:style>
  <w:style w:type="character" w:styleId="Emphasis">
    <w:name w:val="Emphasis"/>
    <w:basedOn w:val="DefaultParagraphFont"/>
    <w:uiPriority w:val="3"/>
    <w:rsid w:val="00FA285C"/>
    <w:rPr>
      <w:i/>
      <w:iCs/>
    </w:rPr>
  </w:style>
  <w:style w:type="character" w:customStyle="1" w:styleId="shadingkeyaspects">
    <w:name w:val="shading key aspects"/>
    <w:basedOn w:val="DefaultParagraphFont"/>
    <w:uiPriority w:val="3"/>
    <w:semiHidden/>
    <w:rsid w:val="00FA285C"/>
    <w:rPr>
      <w:rFonts w:asciiTheme="minorHAnsi" w:hAnsiTheme="minorHAnsi"/>
      <w:bdr w:val="none" w:sz="0" w:space="0" w:color="auto"/>
      <w:shd w:val="clear" w:color="auto" w:fill="C8DDF2"/>
    </w:rPr>
  </w:style>
  <w:style w:type="paragraph" w:customStyle="1" w:styleId="footnote">
    <w:name w:val="footnote"/>
    <w:basedOn w:val="Normal"/>
    <w:link w:val="footnoteChar"/>
    <w:uiPriority w:val="6"/>
    <w:rsid w:val="00FA285C"/>
    <w:pPr>
      <w:spacing w:before="120" w:line="200" w:lineRule="atLeast"/>
      <w:ind w:hanging="170"/>
    </w:pPr>
    <w:rPr>
      <w:sz w:val="16"/>
      <w:szCs w:val="22"/>
    </w:rPr>
  </w:style>
  <w:style w:type="character" w:customStyle="1" w:styleId="footnoteChar">
    <w:name w:val="footnote Char"/>
    <w:link w:val="footnote"/>
    <w:uiPriority w:val="6"/>
    <w:rsid w:val="00FA285C"/>
    <w:rPr>
      <w:sz w:val="16"/>
      <w:szCs w:val="22"/>
    </w:rPr>
  </w:style>
  <w:style w:type="paragraph" w:customStyle="1" w:styleId="Instructiontowriters">
    <w:name w:val="Instruction to writers"/>
    <w:basedOn w:val="Normal"/>
    <w:link w:val="InstructiontowritersChar"/>
    <w:uiPriority w:val="8"/>
    <w:qFormat/>
    <w:rsid w:val="00FA285C"/>
    <w:pPr>
      <w:widowControl w:val="0"/>
      <w:shd w:val="clear" w:color="auto" w:fill="C1F0FF"/>
      <w:tabs>
        <w:tab w:val="left" w:pos="709"/>
      </w:tabs>
      <w:spacing w:after="120"/>
    </w:pPr>
    <w:rPr>
      <w:sz w:val="18"/>
      <w:lang w:eastAsia="en-US"/>
    </w:rPr>
  </w:style>
  <w:style w:type="table" w:customStyle="1" w:styleId="Tablenoborder">
    <w:name w:val="Table no border"/>
    <w:basedOn w:val="TableNormal"/>
    <w:rsid w:val="00FA285C"/>
    <w:pPr>
      <w:spacing w:before="20" w:after="20" w:line="240" w:lineRule="auto"/>
    </w:pPr>
    <w:rPr>
      <w:sz w:val="20"/>
      <w:szCs w:val="20"/>
    </w:rPr>
    <w:tblPr>
      <w:tblCellMar>
        <w:top w:w="28" w:type="dxa"/>
        <w:bottom w:w="28" w:type="dxa"/>
      </w:tblCellMar>
    </w:tblPr>
  </w:style>
  <w:style w:type="character" w:customStyle="1" w:styleId="InstructiontowritersChar">
    <w:name w:val="Instruction to writers Char"/>
    <w:basedOn w:val="DefaultParagraphFont"/>
    <w:link w:val="Instructiontowriters"/>
    <w:uiPriority w:val="8"/>
    <w:rsid w:val="00FA285C"/>
    <w:rPr>
      <w:sz w:val="18"/>
      <w:shd w:val="clear" w:color="auto" w:fill="C1F0FF"/>
      <w:lang w:eastAsia="en-US"/>
    </w:rPr>
  </w:style>
  <w:style w:type="paragraph" w:customStyle="1" w:styleId="Checklist">
    <w:name w:val="Checklist"/>
    <w:basedOn w:val="Normal"/>
    <w:uiPriority w:val="8"/>
    <w:qFormat/>
    <w:rsid w:val="00FA285C"/>
    <w:pPr>
      <w:numPr>
        <w:numId w:val="2"/>
      </w:numPr>
      <w:tabs>
        <w:tab w:val="left" w:pos="397"/>
      </w:tabs>
      <w:spacing w:after="120"/>
    </w:pPr>
  </w:style>
  <w:style w:type="paragraph" w:customStyle="1" w:styleId="Checklistchecked">
    <w:name w:val="Checklist checked"/>
    <w:basedOn w:val="Checklist"/>
    <w:uiPriority w:val="8"/>
    <w:qFormat/>
    <w:rsid w:val="00FA285C"/>
    <w:pPr>
      <w:numPr>
        <w:numId w:val="3"/>
      </w:numPr>
    </w:pPr>
  </w:style>
  <w:style w:type="table" w:customStyle="1" w:styleId="QCAAtablestyle11">
    <w:name w:val="QCAA table style 11"/>
    <w:basedOn w:val="TableNormal"/>
    <w:rsid w:val="00063648"/>
    <w:pPr>
      <w:spacing w:before="40" w:after="40" w:line="25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6042">
      <w:bodyDiv w:val="1"/>
      <w:marLeft w:val="0"/>
      <w:marRight w:val="0"/>
      <w:marTop w:val="0"/>
      <w:marBottom w:val="0"/>
      <w:divBdr>
        <w:top w:val="none" w:sz="0" w:space="0" w:color="auto"/>
        <w:left w:val="none" w:sz="0" w:space="0" w:color="auto"/>
        <w:bottom w:val="none" w:sz="0" w:space="0" w:color="auto"/>
        <w:right w:val="none" w:sz="0" w:space="0" w:color="auto"/>
      </w:divBdr>
      <w:divsChild>
        <w:div w:id="1727337904">
          <w:marLeft w:val="0"/>
          <w:marRight w:val="0"/>
          <w:marTop w:val="0"/>
          <w:marBottom w:val="0"/>
          <w:divBdr>
            <w:top w:val="none" w:sz="0" w:space="0" w:color="auto"/>
            <w:left w:val="none" w:sz="0" w:space="0" w:color="auto"/>
            <w:bottom w:val="none" w:sz="0" w:space="0" w:color="auto"/>
            <w:right w:val="none" w:sz="0" w:space="0" w:color="auto"/>
          </w:divBdr>
          <w:divsChild>
            <w:div w:id="778765065">
              <w:marLeft w:val="0"/>
              <w:marRight w:val="0"/>
              <w:marTop w:val="0"/>
              <w:marBottom w:val="0"/>
              <w:divBdr>
                <w:top w:val="none" w:sz="0" w:space="0" w:color="auto"/>
                <w:left w:val="none" w:sz="0" w:space="0" w:color="auto"/>
                <w:bottom w:val="none" w:sz="0" w:space="0" w:color="auto"/>
                <w:right w:val="none" w:sz="0" w:space="0" w:color="auto"/>
              </w:divBdr>
              <w:divsChild>
                <w:div w:id="1064912699">
                  <w:marLeft w:val="0"/>
                  <w:marRight w:val="0"/>
                  <w:marTop w:val="0"/>
                  <w:marBottom w:val="0"/>
                  <w:divBdr>
                    <w:top w:val="none" w:sz="0" w:space="0" w:color="auto"/>
                    <w:left w:val="none" w:sz="0" w:space="0" w:color="auto"/>
                    <w:bottom w:val="none" w:sz="0" w:space="0" w:color="auto"/>
                    <w:right w:val="none" w:sz="0" w:space="0" w:color="auto"/>
                  </w:divBdr>
                  <w:divsChild>
                    <w:div w:id="2015718893">
                      <w:marLeft w:val="0"/>
                      <w:marRight w:val="0"/>
                      <w:marTop w:val="0"/>
                      <w:marBottom w:val="0"/>
                      <w:divBdr>
                        <w:top w:val="none" w:sz="0" w:space="0" w:color="auto"/>
                        <w:left w:val="none" w:sz="0" w:space="0" w:color="auto"/>
                        <w:bottom w:val="none" w:sz="0" w:space="0" w:color="auto"/>
                        <w:right w:val="none" w:sz="0" w:space="0" w:color="auto"/>
                      </w:divBdr>
                      <w:divsChild>
                        <w:div w:id="840465410">
                          <w:marLeft w:val="0"/>
                          <w:marRight w:val="0"/>
                          <w:marTop w:val="0"/>
                          <w:marBottom w:val="0"/>
                          <w:divBdr>
                            <w:top w:val="none" w:sz="0" w:space="0" w:color="auto"/>
                            <w:left w:val="none" w:sz="0" w:space="0" w:color="auto"/>
                            <w:bottom w:val="none" w:sz="0" w:space="0" w:color="auto"/>
                            <w:right w:val="none" w:sz="0" w:space="0" w:color="auto"/>
                          </w:divBdr>
                          <w:divsChild>
                            <w:div w:id="1776556442">
                              <w:marLeft w:val="0"/>
                              <w:marRight w:val="0"/>
                              <w:marTop w:val="0"/>
                              <w:marBottom w:val="0"/>
                              <w:divBdr>
                                <w:top w:val="none" w:sz="0" w:space="0" w:color="auto"/>
                                <w:left w:val="none" w:sz="0" w:space="0" w:color="auto"/>
                                <w:bottom w:val="none" w:sz="0" w:space="0" w:color="auto"/>
                                <w:right w:val="none" w:sz="0" w:space="0" w:color="auto"/>
                              </w:divBdr>
                              <w:divsChild>
                                <w:div w:id="729811998">
                                  <w:marLeft w:val="0"/>
                                  <w:marRight w:val="0"/>
                                  <w:marTop w:val="0"/>
                                  <w:marBottom w:val="0"/>
                                  <w:divBdr>
                                    <w:top w:val="none" w:sz="0" w:space="0" w:color="auto"/>
                                    <w:left w:val="none" w:sz="0" w:space="0" w:color="auto"/>
                                    <w:bottom w:val="none" w:sz="0" w:space="0" w:color="auto"/>
                                    <w:right w:val="none" w:sz="0" w:space="0" w:color="auto"/>
                                  </w:divBdr>
                                  <w:divsChild>
                                    <w:div w:id="969286192">
                                      <w:marLeft w:val="0"/>
                                      <w:marRight w:val="0"/>
                                      <w:marTop w:val="0"/>
                                      <w:marBottom w:val="0"/>
                                      <w:divBdr>
                                        <w:top w:val="none" w:sz="0" w:space="0" w:color="auto"/>
                                        <w:left w:val="none" w:sz="0" w:space="0" w:color="auto"/>
                                        <w:bottom w:val="none" w:sz="0" w:space="0" w:color="auto"/>
                                        <w:right w:val="none" w:sz="0" w:space="0" w:color="auto"/>
                                      </w:divBdr>
                                      <w:divsChild>
                                        <w:div w:id="515274051">
                                          <w:marLeft w:val="0"/>
                                          <w:marRight w:val="0"/>
                                          <w:marTop w:val="150"/>
                                          <w:marBottom w:val="0"/>
                                          <w:divBdr>
                                            <w:top w:val="none" w:sz="0" w:space="0" w:color="auto"/>
                                            <w:left w:val="none" w:sz="0" w:space="0" w:color="auto"/>
                                            <w:bottom w:val="none" w:sz="0" w:space="0" w:color="auto"/>
                                            <w:right w:val="none" w:sz="0" w:space="0" w:color="auto"/>
                                          </w:divBdr>
                                          <w:divsChild>
                                            <w:div w:id="793983818">
                                              <w:marLeft w:val="0"/>
                                              <w:marRight w:val="0"/>
                                              <w:marTop w:val="0"/>
                                              <w:marBottom w:val="0"/>
                                              <w:divBdr>
                                                <w:top w:val="none" w:sz="0" w:space="0" w:color="auto"/>
                                                <w:left w:val="none" w:sz="0" w:space="0" w:color="auto"/>
                                                <w:bottom w:val="none" w:sz="0" w:space="0" w:color="auto"/>
                                                <w:right w:val="none" w:sz="0" w:space="0" w:color="auto"/>
                                              </w:divBdr>
                                              <w:divsChild>
                                                <w:div w:id="776097665">
                                                  <w:marLeft w:val="0"/>
                                                  <w:marRight w:val="0"/>
                                                  <w:marTop w:val="0"/>
                                                  <w:marBottom w:val="0"/>
                                                  <w:divBdr>
                                                    <w:top w:val="none" w:sz="0" w:space="0" w:color="auto"/>
                                                    <w:left w:val="none" w:sz="0" w:space="0" w:color="auto"/>
                                                    <w:bottom w:val="none" w:sz="0" w:space="0" w:color="auto"/>
                                                    <w:right w:val="none" w:sz="0" w:space="0" w:color="auto"/>
                                                  </w:divBdr>
                                                  <w:divsChild>
                                                    <w:div w:id="5633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18645362">
      <w:bodyDiv w:val="1"/>
      <w:marLeft w:val="0"/>
      <w:marRight w:val="0"/>
      <w:marTop w:val="0"/>
      <w:marBottom w:val="0"/>
      <w:divBdr>
        <w:top w:val="none" w:sz="0" w:space="0" w:color="auto"/>
        <w:left w:val="none" w:sz="0" w:space="0" w:color="auto"/>
        <w:bottom w:val="none" w:sz="0" w:space="0" w:color="auto"/>
        <w:right w:val="none" w:sz="0" w:space="0" w:color="auto"/>
      </w:divBdr>
      <w:divsChild>
        <w:div w:id="1663971287">
          <w:marLeft w:val="0"/>
          <w:marRight w:val="0"/>
          <w:marTop w:val="0"/>
          <w:marBottom w:val="0"/>
          <w:divBdr>
            <w:top w:val="none" w:sz="0" w:space="0" w:color="auto"/>
            <w:left w:val="none" w:sz="0" w:space="0" w:color="auto"/>
            <w:bottom w:val="none" w:sz="0" w:space="0" w:color="auto"/>
            <w:right w:val="none" w:sz="0" w:space="0" w:color="auto"/>
          </w:divBdr>
          <w:divsChild>
            <w:div w:id="936333033">
              <w:marLeft w:val="0"/>
              <w:marRight w:val="0"/>
              <w:marTop w:val="0"/>
              <w:marBottom w:val="0"/>
              <w:divBdr>
                <w:top w:val="none" w:sz="0" w:space="0" w:color="auto"/>
                <w:left w:val="none" w:sz="0" w:space="0" w:color="auto"/>
                <w:bottom w:val="none" w:sz="0" w:space="0" w:color="auto"/>
                <w:right w:val="none" w:sz="0" w:space="0" w:color="auto"/>
              </w:divBdr>
              <w:divsChild>
                <w:div w:id="1095202042">
                  <w:marLeft w:val="0"/>
                  <w:marRight w:val="0"/>
                  <w:marTop w:val="0"/>
                  <w:marBottom w:val="0"/>
                  <w:divBdr>
                    <w:top w:val="none" w:sz="0" w:space="0" w:color="auto"/>
                    <w:left w:val="none" w:sz="0" w:space="0" w:color="auto"/>
                    <w:bottom w:val="none" w:sz="0" w:space="0" w:color="auto"/>
                    <w:right w:val="none" w:sz="0" w:space="0" w:color="auto"/>
                  </w:divBdr>
                  <w:divsChild>
                    <w:div w:id="750851122">
                      <w:marLeft w:val="0"/>
                      <w:marRight w:val="0"/>
                      <w:marTop w:val="0"/>
                      <w:marBottom w:val="0"/>
                      <w:divBdr>
                        <w:top w:val="none" w:sz="0" w:space="0" w:color="auto"/>
                        <w:left w:val="none" w:sz="0" w:space="0" w:color="auto"/>
                        <w:bottom w:val="none" w:sz="0" w:space="0" w:color="auto"/>
                        <w:right w:val="none" w:sz="0" w:space="0" w:color="auto"/>
                      </w:divBdr>
                      <w:divsChild>
                        <w:div w:id="719478121">
                          <w:marLeft w:val="0"/>
                          <w:marRight w:val="0"/>
                          <w:marTop w:val="0"/>
                          <w:marBottom w:val="0"/>
                          <w:divBdr>
                            <w:top w:val="none" w:sz="0" w:space="0" w:color="auto"/>
                            <w:left w:val="none" w:sz="0" w:space="0" w:color="auto"/>
                            <w:bottom w:val="none" w:sz="0" w:space="0" w:color="auto"/>
                            <w:right w:val="none" w:sz="0" w:space="0" w:color="auto"/>
                          </w:divBdr>
                          <w:divsChild>
                            <w:div w:id="1572621488">
                              <w:marLeft w:val="0"/>
                              <w:marRight w:val="0"/>
                              <w:marTop w:val="0"/>
                              <w:marBottom w:val="0"/>
                              <w:divBdr>
                                <w:top w:val="none" w:sz="0" w:space="0" w:color="auto"/>
                                <w:left w:val="none" w:sz="0" w:space="0" w:color="auto"/>
                                <w:bottom w:val="none" w:sz="0" w:space="0" w:color="auto"/>
                                <w:right w:val="none" w:sz="0" w:space="0" w:color="auto"/>
                              </w:divBdr>
                              <w:divsChild>
                                <w:div w:id="54747489">
                                  <w:marLeft w:val="0"/>
                                  <w:marRight w:val="0"/>
                                  <w:marTop w:val="0"/>
                                  <w:marBottom w:val="0"/>
                                  <w:divBdr>
                                    <w:top w:val="none" w:sz="0" w:space="0" w:color="auto"/>
                                    <w:left w:val="none" w:sz="0" w:space="0" w:color="auto"/>
                                    <w:bottom w:val="none" w:sz="0" w:space="0" w:color="auto"/>
                                    <w:right w:val="none" w:sz="0" w:space="0" w:color="auto"/>
                                  </w:divBdr>
                                  <w:divsChild>
                                    <w:div w:id="1205217306">
                                      <w:marLeft w:val="0"/>
                                      <w:marRight w:val="0"/>
                                      <w:marTop w:val="0"/>
                                      <w:marBottom w:val="0"/>
                                      <w:divBdr>
                                        <w:top w:val="none" w:sz="0" w:space="0" w:color="auto"/>
                                        <w:left w:val="none" w:sz="0" w:space="0" w:color="auto"/>
                                        <w:bottom w:val="none" w:sz="0" w:space="0" w:color="auto"/>
                                        <w:right w:val="none" w:sz="0" w:space="0" w:color="auto"/>
                                      </w:divBdr>
                                      <w:divsChild>
                                        <w:div w:id="617027144">
                                          <w:marLeft w:val="0"/>
                                          <w:marRight w:val="0"/>
                                          <w:marTop w:val="150"/>
                                          <w:marBottom w:val="0"/>
                                          <w:divBdr>
                                            <w:top w:val="none" w:sz="0" w:space="0" w:color="auto"/>
                                            <w:left w:val="none" w:sz="0" w:space="0" w:color="auto"/>
                                            <w:bottom w:val="none" w:sz="0" w:space="0" w:color="auto"/>
                                            <w:right w:val="none" w:sz="0" w:space="0" w:color="auto"/>
                                          </w:divBdr>
                                          <w:divsChild>
                                            <w:div w:id="129054972">
                                              <w:marLeft w:val="0"/>
                                              <w:marRight w:val="0"/>
                                              <w:marTop w:val="0"/>
                                              <w:marBottom w:val="0"/>
                                              <w:divBdr>
                                                <w:top w:val="none" w:sz="0" w:space="0" w:color="auto"/>
                                                <w:left w:val="none" w:sz="0" w:space="0" w:color="auto"/>
                                                <w:bottom w:val="none" w:sz="0" w:space="0" w:color="auto"/>
                                                <w:right w:val="none" w:sz="0" w:space="0" w:color="auto"/>
                                              </w:divBdr>
                                              <w:divsChild>
                                                <w:div w:id="158040030">
                                                  <w:marLeft w:val="0"/>
                                                  <w:marRight w:val="0"/>
                                                  <w:marTop w:val="0"/>
                                                  <w:marBottom w:val="0"/>
                                                  <w:divBdr>
                                                    <w:top w:val="none" w:sz="0" w:space="0" w:color="auto"/>
                                                    <w:left w:val="none" w:sz="0" w:space="0" w:color="auto"/>
                                                    <w:bottom w:val="none" w:sz="0" w:space="0" w:color="auto"/>
                                                    <w:right w:val="none" w:sz="0" w:space="0" w:color="auto"/>
                                                  </w:divBdr>
                                                  <w:divsChild>
                                                    <w:div w:id="4084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www.australiancurriculum.edu.au/glossary/popup?a=F10AS&amp;t=Identif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australiancurriculum.edu.au/Mathematics/Curriculum/F-10"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australiancurriculum.edu.au/glossary/popup?a=F10AS&amp;t=Identify"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10" Type="http://schemas.microsoft.com/office/2007/relationships/stylesWithEffects" Target="stylesWithEffects.xml"/><Relationship Id="rId19" Type="http://schemas.openxmlformats.org/officeDocument/2006/relationships/hyperlink" Target="http://www.australiancurriculum.edu.au/glossary/popup?a=F10AS&amp;t=Identify"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s://www.australiancurriculum.edu.au/f-10-curriculum/mathematics/glossar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on\Desktop\Australian%20Curriculum%2011-12\F-10\2014%20revision%20of%20SEs\Year%20X%20standard%20elaborations_template_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6CCCF058DA4ECBB0FC8EA3FFD157CD"/>
        <w:category>
          <w:name w:val="General"/>
          <w:gallery w:val="placeholder"/>
        </w:category>
        <w:types>
          <w:type w:val="bbPlcHdr"/>
        </w:types>
        <w:behaviors>
          <w:behavior w:val="content"/>
        </w:behaviors>
        <w:guid w:val="{1D5202DF-5C90-4ECB-9B6F-DCEF4066DAAE}"/>
      </w:docPartPr>
      <w:docPartBody>
        <w:p w:rsidR="00BD5759" w:rsidRDefault="00FB021D">
          <w:pPr>
            <w:pStyle w:val="F26CCCF058DA4ECBB0FC8EA3FFD157CD"/>
          </w:pPr>
          <w:r>
            <w:rPr>
              <w:shd w:val="clear" w:color="auto" w:fill="F7EA9F"/>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1D"/>
    <w:rsid w:val="000028C8"/>
    <w:rsid w:val="00080442"/>
    <w:rsid w:val="000A069F"/>
    <w:rsid w:val="001A6917"/>
    <w:rsid w:val="001D16BF"/>
    <w:rsid w:val="0024171A"/>
    <w:rsid w:val="003162CF"/>
    <w:rsid w:val="0033331F"/>
    <w:rsid w:val="00385A1A"/>
    <w:rsid w:val="003C1F88"/>
    <w:rsid w:val="003D76BA"/>
    <w:rsid w:val="003F117B"/>
    <w:rsid w:val="004A1A27"/>
    <w:rsid w:val="004E5C1C"/>
    <w:rsid w:val="005B7DC6"/>
    <w:rsid w:val="005D041B"/>
    <w:rsid w:val="005D61AA"/>
    <w:rsid w:val="0060193A"/>
    <w:rsid w:val="0068125B"/>
    <w:rsid w:val="006B01F9"/>
    <w:rsid w:val="00714023"/>
    <w:rsid w:val="007A5D91"/>
    <w:rsid w:val="007B5417"/>
    <w:rsid w:val="00834781"/>
    <w:rsid w:val="0093466B"/>
    <w:rsid w:val="00997B1A"/>
    <w:rsid w:val="00B06713"/>
    <w:rsid w:val="00B76519"/>
    <w:rsid w:val="00BD5759"/>
    <w:rsid w:val="00BF77CF"/>
    <w:rsid w:val="00D33DFC"/>
    <w:rsid w:val="00D5588E"/>
    <w:rsid w:val="00E2011E"/>
    <w:rsid w:val="00E332C3"/>
    <w:rsid w:val="00EF0941"/>
    <w:rsid w:val="00FB02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 w:type="paragraph" w:customStyle="1" w:styleId="019E8AA6DF5145659217AF25C18C28E8">
    <w:name w:val="019E8AA6DF5145659217AF25C18C28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 w:type="paragraph" w:customStyle="1" w:styleId="019E8AA6DF5145659217AF25C18C28E8">
    <w:name w:val="019E8AA6DF5145659217AF25C18C28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2017-10-01T00:00:00</PublishDate>
  <Abstract>Year 5 standard elaborations — Australian Curriculum: Mathematics</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3.xml><?xml version="1.0" encoding="utf-8"?>
<root>
  <subtitle/>
</root>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b:Sources>
</file>

<file path=customXml/item7.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F62734-76FE-46C1-B526-1A0207C1A3F0}">
  <ds:schemaRefs>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http://schemas.microsoft.com/office/2006/documentManagement/types"/>
    <ds:schemaRef ds:uri="http://schemas.microsoft.com/sharepoint/v3"/>
    <ds:schemaRef ds:uri="78c0712b-c315-463b-80c2-228949093bd8"/>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93D94B3-FABA-4E1E-B14F-6D1E722A4B5A}">
  <ds:schemaRefs/>
</ds:datastoreItem>
</file>

<file path=customXml/itemProps4.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5.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41633DF-4017-4EE5-A74A-3AC5D9C520DC}">
  <ds:schemaRefs>
    <ds:schemaRef ds:uri="http://schemas.openxmlformats.org/officeDocument/2006/bibliography"/>
  </ds:schemaRefs>
</ds:datastoreItem>
</file>

<file path=customXml/itemProps7.xml><?xml version="1.0" encoding="utf-8"?>
<ds:datastoreItem xmlns:ds="http://schemas.openxmlformats.org/officeDocument/2006/customXml" ds:itemID="{1437BDC6-1BC9-49C1-AFD1-410E55422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Year X standard elaborations_template_V2.dotx</Template>
  <TotalTime>31</TotalTime>
  <Pages>8</Pages>
  <Words>2599</Words>
  <Characters>16856</Characters>
  <Application>Microsoft Office Word</Application>
  <DocSecurity>0</DocSecurity>
  <Lines>140</Lines>
  <Paragraphs>38</Paragraphs>
  <ScaleCrop>false</ScaleCrop>
  <HeadingPairs>
    <vt:vector size="2" baseType="variant">
      <vt:variant>
        <vt:lpstr>Title</vt:lpstr>
      </vt:variant>
      <vt:variant>
        <vt:i4>1</vt:i4>
      </vt:variant>
    </vt:vector>
  </HeadingPairs>
  <TitlesOfParts>
    <vt:vector size="1" baseType="lpstr">
      <vt:lpstr>Year 5 standard elaborations — Australian Curriculum: Mathematics</vt:lpstr>
    </vt:vector>
  </TitlesOfParts>
  <Company>Queensland Curriculum and Assessment Authority</Company>
  <LinksUpToDate>false</LinksUpToDate>
  <CharactersWithSpaces>19417</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5 standard elaborations — Australian Curriculum: Mathematics</dc:title>
  <dc:subject>Mathematics</dc:subject>
  <dc:creator>Queensland Curriculum and Assessment Authority</dc:creator>
  <cp:lastModifiedBy>GHig</cp:lastModifiedBy>
  <cp:revision>13</cp:revision>
  <cp:lastPrinted>2017-09-18T05:51:00Z</cp:lastPrinted>
  <dcterms:created xsi:type="dcterms:W3CDTF">2017-09-11T04:38:00Z</dcterms:created>
  <dcterms:modified xsi:type="dcterms:W3CDTF">2019-07-29T02:10:00Z</dcterms:modified>
  <cp:category>171120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