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D26480" w:rsidRDefault="00B26F4D" w:rsidP="0008464D">
                <w:pPr>
                  <w:pStyle w:val="Title"/>
                  <w:rPr>
                    <w:sz w:val="42"/>
                    <w:szCs w:val="42"/>
                  </w:rPr>
                </w:pPr>
                <w:r>
                  <w:rPr>
                    <w:sz w:val="42"/>
                    <w:szCs w:val="42"/>
                  </w:rPr>
                  <w:t>Prep Year standard elaborations — Australian Curriculum: Mathematics</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CF0C7B" w:rsidTr="00B9421A">
        <w:trPr>
          <w:trHeight w:val="1511"/>
        </w:trPr>
        <w:tc>
          <w:tcPr>
            <w:tcW w:w="1418" w:type="dxa"/>
          </w:tcPr>
          <w:p w:rsidR="00CF0C7B" w:rsidRPr="00720EE0" w:rsidRDefault="00CF0C7B" w:rsidP="00BE7BD8">
            <w:pPr>
              <w:pStyle w:val="Heading3"/>
              <w:outlineLvl w:val="2"/>
            </w:pPr>
            <w:r w:rsidRPr="00BE7BD8">
              <w:lastRenderedPageBreak/>
              <w:t>Purpose</w:t>
            </w:r>
          </w:p>
        </w:tc>
        <w:tc>
          <w:tcPr>
            <w:tcW w:w="12510" w:type="dxa"/>
          </w:tcPr>
          <w:p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rsidR="007F46F0" w:rsidRDefault="007F46F0" w:rsidP="007F46F0">
            <w:pPr>
              <w:pStyle w:val="ListBullet0"/>
            </w:pPr>
            <w:r>
              <w:t>aligning curriculum, assessment and reporting, and connecting curriculum and evidence in assessment, so that what is assessed relates directly to what students have had the opportunity to learn</w:t>
            </w:r>
          </w:p>
          <w:p w:rsidR="007F46F0" w:rsidRDefault="007F46F0" w:rsidP="007F46F0">
            <w:pPr>
              <w:pStyle w:val="ListBullet0"/>
            </w:pPr>
            <w:r>
              <w:t>continuing skill development from one year of schooling to another</w:t>
            </w:r>
          </w:p>
          <w:p w:rsidR="007F46F0" w:rsidRDefault="007F46F0" w:rsidP="007F46F0">
            <w:pPr>
              <w:pStyle w:val="ListBullet0"/>
            </w:pPr>
            <w:r>
              <w:t xml:space="preserve">making judgments on a five-point scale based on evidence of learning in a folio of student work </w:t>
            </w:r>
          </w:p>
          <w:p w:rsidR="00CF0C7B" w:rsidRPr="00F2628C" w:rsidRDefault="007F46F0" w:rsidP="006544F7">
            <w:pPr>
              <w:pStyle w:val="ListBullet0"/>
              <w:spacing w:after="60"/>
            </w:pPr>
            <w:r>
              <w:t>developing task-specific standards and grading guides.</w:t>
            </w:r>
          </w:p>
        </w:tc>
      </w:tr>
      <w:tr w:rsidR="00CF0C7B" w:rsidTr="00B9421A">
        <w:trPr>
          <w:trHeight w:val="2223"/>
        </w:trPr>
        <w:tc>
          <w:tcPr>
            <w:tcW w:w="1418" w:type="dxa"/>
          </w:tcPr>
          <w:p w:rsidR="00CF0C7B" w:rsidRPr="00F2628C" w:rsidRDefault="00CF0C7B" w:rsidP="00BE7BD8">
            <w:pPr>
              <w:pStyle w:val="Heading3"/>
              <w:outlineLvl w:val="2"/>
            </w:pPr>
            <w:r w:rsidRPr="00BE7BD8">
              <w:t>Structure</w:t>
            </w:r>
          </w:p>
        </w:tc>
        <w:tc>
          <w:tcPr>
            <w:tcW w:w="12510" w:type="dxa"/>
          </w:tcPr>
          <w:p w:rsidR="007A2ED5" w:rsidRPr="001A2F79" w:rsidRDefault="007A2ED5" w:rsidP="007A2ED5">
            <w:pPr>
              <w:pStyle w:val="BodyText"/>
              <w:spacing w:before="200" w:after="60"/>
              <w:ind w:right="142"/>
            </w:pPr>
            <w:r w:rsidRPr="001A2F79">
              <w:t xml:space="preserve">The SEs are developed using the </w:t>
            </w:r>
            <w:r w:rsidRPr="009224F9">
              <w:rPr>
                <w:rStyle w:val="Strong"/>
              </w:rPr>
              <w:t>Australian Curriculum achievement standard</w:t>
            </w:r>
            <w:r w:rsidRPr="001A2F79">
              <w:t xml:space="preserve">. In </w:t>
            </w:r>
            <w:r w:rsidR="00A860F9">
              <w:t>Prep</w:t>
            </w:r>
            <w:r w:rsidR="00A860F9" w:rsidRPr="00C73BFF">
              <w:rPr>
                <w:bCs/>
              </w:rPr>
              <w:footnoteReference w:id="2"/>
            </w:r>
            <w:r w:rsidR="00A860F9">
              <w:t xml:space="preserve"> </w:t>
            </w:r>
            <w:r w:rsidR="00EF60B0">
              <w:t>to</w:t>
            </w:r>
            <w:bookmarkStart w:id="1" w:name="_GoBack"/>
            <w:bookmarkEnd w:id="1"/>
            <w:r w:rsidR="00A860F9">
              <w:t xml:space="preserve"> Year 6</w:t>
            </w:r>
            <w:r w:rsidRPr="001A2F79">
              <w:t xml:space="preserve">, the </w:t>
            </w:r>
            <w:r w:rsidR="00A860F9">
              <w:t xml:space="preserve">Mathematics </w:t>
            </w:r>
            <w:r w:rsidRPr="001A2F79">
              <w:t xml:space="preserve">SEs have been organised using the </w:t>
            </w:r>
            <w:r w:rsidRPr="009224F9">
              <w:rPr>
                <w:rStyle w:val="Strong"/>
              </w:rPr>
              <w:t>content and proficiency strands</w:t>
            </w:r>
            <w:r w:rsidRPr="00D76690">
              <w:t>.</w:t>
            </w:r>
            <w:r w:rsidRPr="0087024A">
              <w:t xml:space="preserve"> Performance is frequently represented in terms of complexity and familiarity of the standard being assessed. Across the elaborations this is described according to: </w:t>
            </w:r>
            <w:r w:rsidRPr="0087024A">
              <w:br/>
              <w:t>AP — unfamiliar, MC — complex familiar, WW — simple familiar, EX — some simple familiar, BA</w:t>
            </w:r>
            <w:r>
              <w:t xml:space="preserve"> — </w:t>
            </w:r>
            <w:r w:rsidRPr="00DD7E39">
              <w:t>partial, isolated and obvious</w:t>
            </w:r>
            <w:r>
              <w:t>.</w:t>
            </w:r>
          </w:p>
          <w:p w:rsidR="007A2ED5" w:rsidRPr="001A2F79" w:rsidRDefault="007A2ED5" w:rsidP="007A2ED5">
            <w:pPr>
              <w:pStyle w:val="BodyText"/>
            </w:pPr>
            <w:r w:rsidRPr="001A2F79">
              <w:t xml:space="preserve">The </w:t>
            </w:r>
            <w:r w:rsidRPr="007343AA">
              <w:t>Mathematics</w:t>
            </w:r>
            <w:r w:rsidRPr="001A2F79">
              <w:t xml:space="preserve"> achievement standard describes the learning expected of students at each year level. Teachers use the achievement standard during and at the end of a period of teaching to make on</w:t>
            </w:r>
            <w:r w:rsidRPr="001A2F79">
              <w:noBreakHyphen/>
              <w:t>balance judgments about the quality of learning students demonstrate.</w:t>
            </w:r>
          </w:p>
          <w:p w:rsidR="00CF0C7B" w:rsidRPr="00F2628C" w:rsidRDefault="007A2ED5" w:rsidP="00A860F9">
            <w:pPr>
              <w:pStyle w:val="BodyText"/>
              <w:spacing w:after="0"/>
            </w:pPr>
            <w:r w:rsidRPr="001A2F79">
              <w:t xml:space="preserve">In Queensland the achievement standard represents the </w:t>
            </w:r>
            <w:r w:rsidRPr="009224F9">
              <w:rPr>
                <w:rStyle w:val="Strong"/>
              </w:rPr>
              <w:t>working with (WW) standard</w:t>
            </w:r>
            <w:r w:rsidRPr="00D76690">
              <w:t xml:space="preserve"> </w:t>
            </w:r>
            <w:r w:rsidRPr="001A2F79">
              <w:t xml:space="preserve">— a sound level of knowledge and understanding of the content, and application of skills. The SEs are presented in a </w:t>
            </w:r>
            <w:r w:rsidRPr="009224F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854A96" w:rsidTr="00B9421A">
        <w:trPr>
          <w:trHeight w:val="84"/>
        </w:trPr>
        <w:tc>
          <w:tcPr>
            <w:tcW w:w="1418" w:type="dxa"/>
          </w:tcPr>
          <w:p w:rsidR="00CF0C7B" w:rsidRPr="00854A96" w:rsidRDefault="00CF0C7B" w:rsidP="00B9421A"/>
        </w:tc>
        <w:tc>
          <w:tcPr>
            <w:tcW w:w="12510" w:type="dxa"/>
          </w:tcPr>
          <w:p w:rsidR="00CF0C7B" w:rsidRPr="00854A96" w:rsidRDefault="00CF0C7B" w:rsidP="00B9421A"/>
        </w:tc>
      </w:tr>
    </w:tbl>
    <w:tbl>
      <w:tblPr>
        <w:tblStyle w:val="QCAAtablestyle1"/>
        <w:tblW w:w="4900" w:type="pct"/>
        <w:tblLook w:val="0620" w:firstRow="1" w:lastRow="0" w:firstColumn="0" w:lastColumn="0" w:noHBand="1" w:noVBand="1"/>
      </w:tblPr>
      <w:tblGrid>
        <w:gridCol w:w="846"/>
        <w:gridCol w:w="13090"/>
      </w:tblGrid>
      <w:tr w:rsidR="009452EF" w:rsidRPr="00F2628C"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9452EF" w:rsidRPr="00F2628C" w:rsidRDefault="00691B1D" w:rsidP="00A860F9">
            <w:pPr>
              <w:pStyle w:val="TableHeading"/>
            </w:pPr>
            <w:r w:rsidRPr="00F2628C">
              <w:rPr>
                <w:bCs/>
              </w:rPr>
              <w:t xml:space="preserve">Prep Year </w:t>
            </w:r>
            <w:r w:rsidR="009452EF" w:rsidRPr="00F2628C">
              <w:t xml:space="preserve">Australian Curriculum: </w:t>
            </w:r>
            <w:r w:rsidR="004361A0">
              <w:t>Mathematics</w:t>
            </w:r>
            <w:r w:rsidR="009452EF" w:rsidRPr="00F2628C">
              <w:t xml:space="preserve"> achievement standard</w:t>
            </w:r>
          </w:p>
        </w:tc>
      </w:tr>
      <w:tr w:rsidR="009452EF" w:rsidRPr="00F2628C" w:rsidTr="00682E3C">
        <w:tc>
          <w:tcPr>
            <w:tcW w:w="13936" w:type="dxa"/>
            <w:gridSpan w:val="2"/>
            <w:tcBorders>
              <w:bottom w:val="single" w:sz="4" w:space="0" w:color="A6A8AB"/>
            </w:tcBorders>
          </w:tcPr>
          <w:p w:rsidR="006544F7" w:rsidRPr="007A2ED5" w:rsidRDefault="006544F7" w:rsidP="007A2ED5">
            <w:pPr>
              <w:pStyle w:val="BodyText"/>
            </w:pPr>
            <w:r w:rsidRPr="007A2ED5">
              <w:t>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rsidR="009452EF" w:rsidRPr="00F2628C" w:rsidRDefault="006544F7" w:rsidP="007A2ED5">
            <w:pPr>
              <w:pStyle w:val="BodyText"/>
              <w:spacing w:after="0"/>
            </w:pPr>
            <w:r w:rsidRPr="007A2ED5">
              <w:t>Students count to and from 20 and order small collections. They group objects based on common characteristics and sort shapes and objects. Students answer simple questions to collect information and make simple inferences.</w:t>
            </w:r>
          </w:p>
        </w:tc>
      </w:tr>
      <w:tr w:rsidR="00682E3C" w:rsidRPr="00682E3C" w:rsidTr="006544F7">
        <w:trPr>
          <w:trHeight w:val="28"/>
        </w:trPr>
        <w:tc>
          <w:tcPr>
            <w:tcW w:w="13936" w:type="dxa"/>
            <w:gridSpan w:val="2"/>
            <w:tcBorders>
              <w:left w:val="nil"/>
              <w:right w:val="nil"/>
            </w:tcBorders>
          </w:tcPr>
          <w:p w:rsidR="00682E3C" w:rsidRPr="00682E3C" w:rsidRDefault="00682E3C" w:rsidP="00682E3C">
            <w:pPr>
              <w:pStyle w:val="Smallspace"/>
            </w:pPr>
          </w:p>
        </w:tc>
      </w:tr>
      <w:tr w:rsidR="00000A55" w:rsidRPr="006B1ECB" w:rsidTr="006544F7">
        <w:tblPrEx>
          <w:tblLook w:val="04A0" w:firstRow="1" w:lastRow="0" w:firstColumn="1" w:lastColumn="0" w:noHBand="0" w:noVBand="1"/>
        </w:tblPrEx>
        <w:trPr>
          <w:trHeight w:val="207"/>
        </w:trPr>
        <w:tc>
          <w:tcPr>
            <w:tcW w:w="846" w:type="dxa"/>
            <w:shd w:val="clear" w:color="auto" w:fill="E6E7E8" w:themeFill="background2"/>
          </w:tcPr>
          <w:p w:rsidR="00000A55" w:rsidRPr="001470AF" w:rsidRDefault="00000A55" w:rsidP="00E865C2">
            <w:pPr>
              <w:pStyle w:val="Source"/>
              <w:spacing w:line="252" w:lineRule="auto"/>
              <w:rPr>
                <w:b/>
              </w:rPr>
            </w:pPr>
            <w:r>
              <w:rPr>
                <w:b/>
              </w:rPr>
              <w:t>Source</w:t>
            </w:r>
          </w:p>
        </w:tc>
        <w:tc>
          <w:tcPr>
            <w:tcW w:w="13090" w:type="dxa"/>
          </w:tcPr>
          <w:p w:rsidR="00000A55" w:rsidRPr="00F2628C" w:rsidRDefault="00000A55" w:rsidP="006544F7">
            <w:pPr>
              <w:pStyle w:val="Source"/>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9"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rsidR="00BF01E1" w:rsidRDefault="00BF01E1" w:rsidP="00000A55">
      <w:pPr>
        <w:pStyle w:val="Smallspace"/>
      </w:pPr>
      <w:r>
        <w:br w:type="page"/>
      </w:r>
    </w:p>
    <w:p w:rsidR="006E3481" w:rsidRPr="00F2628C" w:rsidRDefault="00691B1D" w:rsidP="000651AF">
      <w:pPr>
        <w:pStyle w:val="Heading1"/>
      </w:pPr>
      <w:r w:rsidRPr="00F2628C">
        <w:lastRenderedPageBreak/>
        <w:t xml:space="preserve">Prep </w:t>
      </w:r>
      <w:r w:rsidR="009452EF" w:rsidRPr="00F2628C">
        <w:t xml:space="preserve">Year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43"/>
        <w:gridCol w:w="9"/>
        <w:gridCol w:w="444"/>
        <w:gridCol w:w="2680"/>
        <w:gridCol w:w="2590"/>
        <w:gridCol w:w="2590"/>
        <w:gridCol w:w="2590"/>
        <w:gridCol w:w="2590"/>
      </w:tblGrid>
      <w:tr w:rsidR="00491980" w:rsidRPr="00F2628C" w:rsidTr="00A860F9">
        <w:trPr>
          <w:cnfStyle w:val="100000000000" w:firstRow="1" w:lastRow="0" w:firstColumn="0" w:lastColumn="0" w:oddVBand="0" w:evenVBand="0" w:oddHBand="0" w:evenHBand="0" w:firstRowFirstColumn="0" w:firstRowLastColumn="0" w:lastRowFirstColumn="0" w:lastRowLastColumn="0"/>
          <w:cantSplit/>
          <w:tblHeader/>
        </w:trPr>
        <w:tc>
          <w:tcPr>
            <w:tcW w:w="896" w:type="dxa"/>
            <w:gridSpan w:val="3"/>
            <w:tcBorders>
              <w:top w:val="nil"/>
              <w:left w:val="nil"/>
              <w:bottom w:val="nil"/>
              <w:right w:val="single" w:sz="4" w:space="0" w:color="A6A8AB"/>
            </w:tcBorders>
            <w:shd w:val="clear" w:color="auto" w:fill="FFFFFF" w:themeFill="background1"/>
            <w:textDirection w:val="btLr"/>
            <w:vAlign w:val="center"/>
          </w:tcPr>
          <w:p w:rsidR="006E3481" w:rsidRPr="00672B60" w:rsidRDefault="006E3481" w:rsidP="004361A0">
            <w:pPr>
              <w:pStyle w:val="Tableheadingcolumn2"/>
            </w:pPr>
          </w:p>
        </w:tc>
        <w:tc>
          <w:tcPr>
            <w:tcW w:w="2680" w:type="dxa"/>
            <w:tcBorders>
              <w:left w:val="single" w:sz="4" w:space="0" w:color="A6A8AB"/>
              <w:bottom w:val="single" w:sz="12" w:space="0" w:color="C00000"/>
            </w:tcBorders>
          </w:tcPr>
          <w:p w:rsidR="006E3481" w:rsidRPr="00BF01E1" w:rsidRDefault="006E3481" w:rsidP="00BE7BD8">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590" w:type="dxa"/>
            <w:tcBorders>
              <w:bottom w:val="single" w:sz="12" w:space="0" w:color="C00000"/>
            </w:tcBorders>
          </w:tcPr>
          <w:p w:rsidR="006E3481" w:rsidRPr="00BF01E1" w:rsidRDefault="00EE64D5" w:rsidP="00BE7BD8">
            <w:pPr>
              <w:pStyle w:val="TableHeading"/>
              <w:jc w:val="center"/>
              <w:rPr>
                <w:sz w:val="19"/>
                <w:szCs w:val="19"/>
              </w:rPr>
            </w:pPr>
            <w:r w:rsidRPr="00BF01E1">
              <w:rPr>
                <w:sz w:val="19"/>
                <w:szCs w:val="19"/>
              </w:rPr>
              <w:t>Making connections</w:t>
            </w:r>
            <w:r w:rsidR="00167501">
              <w:rPr>
                <w:sz w:val="19"/>
                <w:szCs w:val="19"/>
              </w:rPr>
              <w:t xml:space="preserve"> (M</w:t>
            </w:r>
            <w:r w:rsidR="00BF01E1" w:rsidRPr="00BF01E1">
              <w:rPr>
                <w:sz w:val="19"/>
                <w:szCs w:val="19"/>
              </w:rPr>
              <w:t>C)</w:t>
            </w:r>
          </w:p>
        </w:tc>
        <w:tc>
          <w:tcPr>
            <w:tcW w:w="2590" w:type="dxa"/>
            <w:tcBorders>
              <w:bottom w:val="single" w:sz="12" w:space="0" w:color="C00000"/>
            </w:tcBorders>
          </w:tcPr>
          <w:p w:rsidR="006E3481" w:rsidRPr="00BF01E1" w:rsidRDefault="00EE64D5" w:rsidP="00BE7BD8">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590" w:type="dxa"/>
            <w:tcBorders>
              <w:bottom w:val="single" w:sz="12" w:space="0" w:color="C00000"/>
            </w:tcBorders>
          </w:tcPr>
          <w:p w:rsidR="006E3481" w:rsidRPr="00BF01E1" w:rsidRDefault="00EE64D5" w:rsidP="00BE7BD8">
            <w:pPr>
              <w:pStyle w:val="TableHeading"/>
              <w:jc w:val="center"/>
              <w:rPr>
                <w:sz w:val="19"/>
                <w:szCs w:val="19"/>
              </w:rPr>
            </w:pPr>
            <w:r w:rsidRPr="00BF01E1">
              <w:rPr>
                <w:sz w:val="19"/>
                <w:szCs w:val="19"/>
              </w:rPr>
              <w:t>Exploring</w:t>
            </w:r>
            <w:r w:rsidR="00BF01E1" w:rsidRPr="00BF01E1">
              <w:rPr>
                <w:sz w:val="19"/>
                <w:szCs w:val="19"/>
              </w:rPr>
              <w:t xml:space="preserve"> (EX)</w:t>
            </w:r>
          </w:p>
        </w:tc>
        <w:tc>
          <w:tcPr>
            <w:tcW w:w="2590" w:type="dxa"/>
            <w:tcBorders>
              <w:bottom w:val="single" w:sz="12" w:space="0" w:color="C00000"/>
            </w:tcBorders>
          </w:tcPr>
          <w:p w:rsidR="006E3481" w:rsidRPr="00BF01E1" w:rsidRDefault="00EE64D5" w:rsidP="00BE7BD8">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rsidTr="00A860F9">
        <w:trPr>
          <w:cantSplit/>
          <w:trHeight w:val="33"/>
        </w:trPr>
        <w:tc>
          <w:tcPr>
            <w:tcW w:w="896" w:type="dxa"/>
            <w:gridSpan w:val="3"/>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6E3481" w:rsidRPr="00887069" w:rsidRDefault="006E3481" w:rsidP="004361A0">
            <w:pPr>
              <w:pStyle w:val="Tableheadingcolumn2"/>
            </w:pPr>
          </w:p>
        </w:tc>
        <w:tc>
          <w:tcPr>
            <w:tcW w:w="13040"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4361A0" w:rsidRPr="00F2628C" w:rsidTr="00A860F9">
        <w:trPr>
          <w:cantSplit/>
          <w:trHeight w:val="1375"/>
        </w:trPr>
        <w:tc>
          <w:tcPr>
            <w:tcW w:w="452" w:type="dxa"/>
            <w:gridSpan w:val="2"/>
            <w:vMerge w:val="restart"/>
            <w:tcBorders>
              <w:top w:val="single" w:sz="4" w:space="0" w:color="808184" w:themeColor="text2"/>
            </w:tcBorders>
            <w:shd w:val="clear" w:color="auto" w:fill="E6E7E8" w:themeFill="background2"/>
            <w:textDirection w:val="btLr"/>
            <w:vAlign w:val="center"/>
          </w:tcPr>
          <w:p w:rsidR="004361A0" w:rsidRPr="00887069" w:rsidRDefault="00ED21F8" w:rsidP="00672B60">
            <w:pPr>
              <w:pStyle w:val="Tableheadingcolumns"/>
            </w:pPr>
            <w:r>
              <w:t>Number and algebra</w:t>
            </w:r>
          </w:p>
        </w:tc>
        <w:tc>
          <w:tcPr>
            <w:tcW w:w="444" w:type="dxa"/>
            <w:tcBorders>
              <w:top w:val="single" w:sz="4" w:space="0" w:color="808184" w:themeColor="text2"/>
            </w:tcBorders>
            <w:shd w:val="clear" w:color="auto" w:fill="E6E7E8" w:themeFill="background2"/>
            <w:textDirection w:val="btLr"/>
            <w:vAlign w:val="center"/>
          </w:tcPr>
          <w:p w:rsidR="004361A0" w:rsidRPr="00887069" w:rsidRDefault="00ED21F8" w:rsidP="004361A0">
            <w:pPr>
              <w:pStyle w:val="Tableheadingcolumn2"/>
            </w:pPr>
            <w:r w:rsidRPr="00887069">
              <w:t>Understanding</w:t>
            </w:r>
          </w:p>
        </w:tc>
        <w:tc>
          <w:tcPr>
            <w:tcW w:w="2680" w:type="dxa"/>
            <w:tcBorders>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making </w:t>
            </w:r>
            <w:r w:rsidR="004361A0" w:rsidRPr="00A545F8">
              <w:rPr>
                <w:rFonts w:cstheme="minorHAnsi"/>
              </w:rPr>
              <w:t>connections between number names, numerals and quantities up to 10</w:t>
            </w:r>
            <w:r w:rsidR="004361A0" w:rsidRPr="00A545F8">
              <w:rPr>
                <w:rFonts w:cstheme="minorHAnsi"/>
                <w:color w:val="000000"/>
                <w:shd w:val="clear" w:color="auto" w:fill="FFFFFF"/>
              </w:rPr>
              <w:t xml:space="preserve"> </w:t>
            </w:r>
            <w:r w:rsidR="004361A0" w:rsidRPr="00487AD8">
              <w:rPr>
                <w:rStyle w:val="shadingdifferences"/>
              </w:rPr>
              <w:t>and beyond in unfamiliar co</w:t>
            </w:r>
            <w:r w:rsidR="004361A0" w:rsidRPr="000651AF">
              <w:rPr>
                <w:rStyle w:val="shadingdifferences"/>
              </w:rPr>
              <w:t>ntexts</w:t>
            </w:r>
          </w:p>
        </w:tc>
        <w:tc>
          <w:tcPr>
            <w:tcW w:w="2590" w:type="dxa"/>
            <w:tcBorders>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making </w:t>
            </w:r>
            <w:r w:rsidR="004361A0" w:rsidRPr="00A545F8">
              <w:rPr>
                <w:rFonts w:cstheme="minorHAnsi"/>
              </w:rPr>
              <w:t>connections between number names, numerals and quantities up to 10</w:t>
            </w:r>
            <w:r w:rsidR="004361A0" w:rsidRPr="00A545F8">
              <w:rPr>
                <w:rFonts w:cstheme="minorHAnsi"/>
                <w:color w:val="000000"/>
                <w:shd w:val="clear" w:color="auto" w:fill="FFFFFF"/>
              </w:rPr>
              <w:t xml:space="preserve"> </w:t>
            </w:r>
            <w:r w:rsidR="004361A0" w:rsidRPr="000651AF">
              <w:rPr>
                <w:rStyle w:val="shadingdifferences"/>
              </w:rPr>
              <w:t>and beyond</w:t>
            </w:r>
          </w:p>
        </w:tc>
        <w:tc>
          <w:tcPr>
            <w:tcW w:w="2590" w:type="dxa"/>
            <w:tcBorders>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making </w:t>
            </w:r>
            <w:r w:rsidR="004361A0" w:rsidRPr="00A545F8">
              <w:rPr>
                <w:rFonts w:cstheme="minorHAnsi"/>
              </w:rPr>
              <w:t>connections between number names, numerals and quantities up to 10</w:t>
            </w:r>
          </w:p>
        </w:tc>
        <w:tc>
          <w:tcPr>
            <w:tcW w:w="2590" w:type="dxa"/>
            <w:tcBorders>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making </w:t>
            </w:r>
            <w:r w:rsidR="004361A0" w:rsidRPr="00A545F8">
              <w:rPr>
                <w:rFonts w:cstheme="minorHAnsi"/>
              </w:rPr>
              <w:t xml:space="preserve">connections between </w:t>
            </w:r>
            <w:r w:rsidR="004361A0" w:rsidRPr="000651AF">
              <w:rPr>
                <w:rStyle w:val="shadingdifferences"/>
              </w:rPr>
              <w:t>aspects of</w:t>
            </w:r>
            <w:r w:rsidR="004361A0" w:rsidRPr="00A545F8">
              <w:rPr>
                <w:rFonts w:cstheme="minorHAnsi"/>
                <w:color w:val="000000"/>
                <w:shd w:val="clear" w:color="auto" w:fill="FFFFFF"/>
              </w:rPr>
              <w:t xml:space="preserve"> </w:t>
            </w:r>
            <w:r w:rsidR="004361A0" w:rsidRPr="00A545F8">
              <w:rPr>
                <w:rFonts w:cstheme="minorHAnsi"/>
              </w:rPr>
              <w:t>number names, numerals and quantities up to 10</w:t>
            </w:r>
          </w:p>
        </w:tc>
        <w:tc>
          <w:tcPr>
            <w:tcW w:w="2590" w:type="dxa"/>
            <w:tcBorders>
              <w:bottom w:val="single" w:sz="4" w:space="0" w:color="A6A8AB"/>
            </w:tcBorders>
          </w:tcPr>
          <w:p w:rsidR="004361A0" w:rsidRPr="00F2628C" w:rsidRDefault="004361A0" w:rsidP="00B54ED1">
            <w:pPr>
              <w:pStyle w:val="Tabletextsinglecell"/>
            </w:pPr>
            <w:r w:rsidRPr="000651AF">
              <w:rPr>
                <w:rStyle w:val="shadingdifferences"/>
              </w:rPr>
              <w:t>directed</w:t>
            </w:r>
            <w:r w:rsidRPr="00A545F8">
              <w:rPr>
                <w:rFonts w:cstheme="minorHAnsi"/>
              </w:rPr>
              <w:t xml:space="preserve"> making of connections between </w:t>
            </w:r>
            <w:r w:rsidR="00487AD8" w:rsidRPr="00487AD8">
              <w:rPr>
                <w:rStyle w:val="shadingdifferences"/>
              </w:rPr>
              <w:t>aspects of</w:t>
            </w:r>
            <w:r w:rsidRPr="001366D0">
              <w:rPr>
                <w:rFonts w:cstheme="minorHAnsi"/>
              </w:rPr>
              <w:t xml:space="preserve"> </w:t>
            </w:r>
            <w:r w:rsidRPr="00A545F8">
              <w:rPr>
                <w:rFonts w:cstheme="minorHAnsi"/>
              </w:rPr>
              <w:t xml:space="preserve">number names, numerals and quantities </w:t>
            </w:r>
          </w:p>
        </w:tc>
      </w:tr>
      <w:tr w:rsidR="004361A0" w:rsidRPr="00F2628C" w:rsidTr="00A860F9">
        <w:trPr>
          <w:cantSplit/>
          <w:trHeight w:val="1171"/>
        </w:trPr>
        <w:tc>
          <w:tcPr>
            <w:tcW w:w="452" w:type="dxa"/>
            <w:gridSpan w:val="2"/>
            <w:vMerge/>
            <w:shd w:val="clear" w:color="auto" w:fill="E6E7E8" w:themeFill="background2"/>
            <w:textDirection w:val="btLr"/>
            <w:vAlign w:val="center"/>
          </w:tcPr>
          <w:p w:rsidR="004361A0" w:rsidRPr="00887069" w:rsidRDefault="004361A0" w:rsidP="00887069">
            <w:pPr>
              <w:pStyle w:val="Tableheadingcolumns"/>
            </w:pPr>
          </w:p>
        </w:tc>
        <w:tc>
          <w:tcPr>
            <w:tcW w:w="444" w:type="dxa"/>
            <w:shd w:val="clear" w:color="auto" w:fill="E6E7E8" w:themeFill="background2"/>
            <w:textDirection w:val="btLr"/>
            <w:vAlign w:val="center"/>
          </w:tcPr>
          <w:p w:rsidR="004361A0" w:rsidRPr="00887069" w:rsidRDefault="00ED21F8" w:rsidP="004361A0">
            <w:pPr>
              <w:pStyle w:val="Tableheadingcolumn2"/>
            </w:pPr>
            <w:r>
              <w:t>Fluency</w:t>
            </w:r>
          </w:p>
        </w:tc>
        <w:tc>
          <w:tcPr>
            <w:tcW w:w="2680" w:type="dxa"/>
            <w:tcBorders>
              <w:top w:val="single" w:sz="4" w:space="0" w:color="A6A8AB"/>
              <w:bottom w:val="single" w:sz="4" w:space="0" w:color="A6A8AB"/>
            </w:tcBorders>
          </w:tcPr>
          <w:p w:rsidR="004361A0" w:rsidRPr="00F2628C" w:rsidRDefault="00B9421A" w:rsidP="00436D42">
            <w:pPr>
              <w:pStyle w:val="Tabletextsinglecell"/>
              <w:rPr>
                <w:rFonts w:ascii="Arial Narrow" w:hAnsi="Arial Narrow"/>
              </w:rPr>
            </w:pPr>
            <w:r>
              <w:rPr>
                <w:rFonts w:cstheme="minorHAnsi"/>
                <w:color w:val="000000"/>
                <w:shd w:val="clear" w:color="auto" w:fill="FFFFFF"/>
              </w:rPr>
              <w:t xml:space="preserve">counting </w:t>
            </w:r>
            <w:r w:rsidR="004361A0" w:rsidRPr="00A545F8">
              <w:rPr>
                <w:rFonts w:cstheme="minorHAnsi"/>
                <w:color w:val="000000"/>
                <w:shd w:val="clear" w:color="auto" w:fill="FFFFFF"/>
              </w:rPr>
              <w:t xml:space="preserve">to and from 20 </w:t>
            </w:r>
            <w:r w:rsidR="004361A0" w:rsidRPr="00487AD8">
              <w:rPr>
                <w:rStyle w:val="shadingdifferences"/>
              </w:rPr>
              <w:t>and</w:t>
            </w:r>
            <w:r w:rsidR="00436D42" w:rsidRPr="00487AD8">
              <w:rPr>
                <w:rStyle w:val="shadingdifferences"/>
              </w:rPr>
              <w:t> </w:t>
            </w:r>
            <w:r w:rsidR="004361A0" w:rsidRPr="00487AD8">
              <w:rPr>
                <w:rStyle w:val="shadingdifferences"/>
              </w:rPr>
              <w:t>beyond from</w:t>
            </w:r>
            <w:r w:rsidR="004361A0" w:rsidRPr="000651AF">
              <w:rPr>
                <w:rStyle w:val="shadingdifferences"/>
              </w:rPr>
              <w:t xml:space="preserve"> any starting point</w:t>
            </w:r>
          </w:p>
        </w:tc>
        <w:tc>
          <w:tcPr>
            <w:tcW w:w="2590" w:type="dxa"/>
            <w:tcBorders>
              <w:top w:val="single" w:sz="4" w:space="0" w:color="A6A8AB"/>
              <w:bottom w:val="single" w:sz="4" w:space="0" w:color="A6A8AB"/>
            </w:tcBorders>
          </w:tcPr>
          <w:p w:rsidR="004361A0" w:rsidRPr="00F2628C" w:rsidRDefault="004361A0" w:rsidP="00B9421A">
            <w:pPr>
              <w:pStyle w:val="Tabletextsinglecell"/>
              <w:rPr>
                <w:rFonts w:ascii="Arial Narrow" w:hAnsi="Arial Narrow"/>
              </w:rPr>
            </w:pPr>
            <w:r w:rsidRPr="00A545F8">
              <w:rPr>
                <w:rFonts w:cstheme="minorHAnsi"/>
                <w:color w:val="000000"/>
                <w:shd w:val="clear" w:color="auto" w:fill="FFFFFF"/>
              </w:rPr>
              <w:t>count</w:t>
            </w:r>
            <w:r w:rsidR="00B9421A">
              <w:rPr>
                <w:rFonts w:cstheme="minorHAnsi"/>
                <w:color w:val="000000"/>
                <w:shd w:val="clear" w:color="auto" w:fill="FFFFFF"/>
              </w:rPr>
              <w:t>ing</w:t>
            </w:r>
            <w:r w:rsidRPr="00A545F8">
              <w:rPr>
                <w:rFonts w:cstheme="minorHAnsi"/>
                <w:color w:val="000000"/>
                <w:shd w:val="clear" w:color="auto" w:fill="FFFFFF"/>
              </w:rPr>
              <w:t xml:space="preserve"> to and from 20 </w:t>
            </w:r>
            <w:r w:rsidRPr="000651AF">
              <w:rPr>
                <w:rStyle w:val="shadingdifferences"/>
              </w:rPr>
              <w:t>from any starting point</w:t>
            </w:r>
          </w:p>
        </w:tc>
        <w:tc>
          <w:tcPr>
            <w:tcW w:w="2590" w:type="dxa"/>
            <w:tcBorders>
              <w:top w:val="single" w:sz="4" w:space="0" w:color="A6A8AB"/>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counting </w:t>
            </w:r>
            <w:r w:rsidR="004361A0" w:rsidRPr="00A545F8">
              <w:rPr>
                <w:rFonts w:cstheme="minorHAnsi"/>
              </w:rPr>
              <w:t xml:space="preserve">to and from 20 </w:t>
            </w:r>
          </w:p>
        </w:tc>
        <w:tc>
          <w:tcPr>
            <w:tcW w:w="2590" w:type="dxa"/>
            <w:tcBorders>
              <w:top w:val="single" w:sz="4" w:space="0" w:color="A6A8AB"/>
              <w:bottom w:val="single" w:sz="4" w:space="0" w:color="A6A8AB"/>
            </w:tcBorders>
          </w:tcPr>
          <w:p w:rsidR="004361A0" w:rsidRPr="00F2628C" w:rsidRDefault="00B9421A" w:rsidP="00B54ED1">
            <w:pPr>
              <w:pStyle w:val="Tabletextsinglecell"/>
              <w:rPr>
                <w:rFonts w:ascii="Arial Narrow" w:hAnsi="Arial Narrow"/>
              </w:rPr>
            </w:pPr>
            <w:r>
              <w:rPr>
                <w:rFonts w:cstheme="minorHAnsi"/>
                <w:color w:val="000000"/>
                <w:shd w:val="clear" w:color="auto" w:fill="FFFFFF"/>
              </w:rPr>
              <w:t xml:space="preserve">counting </w:t>
            </w:r>
            <w:r w:rsidR="004361A0" w:rsidRPr="00EB67E2">
              <w:rPr>
                <w:rStyle w:val="shadingdifferences"/>
              </w:rPr>
              <w:t xml:space="preserve">using </w:t>
            </w:r>
            <w:r w:rsidR="00487AD8" w:rsidRPr="00487AD8">
              <w:rPr>
                <w:rStyle w:val="shadingdifferences"/>
              </w:rPr>
              <w:t>aspects of</w:t>
            </w:r>
            <w:r w:rsidR="004361A0" w:rsidRPr="00EB67E2">
              <w:rPr>
                <w:rStyle w:val="shadingdifferences"/>
              </w:rPr>
              <w:t xml:space="preserve"> the sequence of numbers</w:t>
            </w:r>
            <w:r w:rsidR="004361A0" w:rsidRPr="00A545F8">
              <w:rPr>
                <w:rFonts w:cstheme="minorHAnsi"/>
                <w:color w:val="000000"/>
                <w:shd w:val="clear" w:color="auto" w:fill="FFFFFF"/>
              </w:rPr>
              <w:t xml:space="preserve"> to and from 20</w:t>
            </w:r>
          </w:p>
        </w:tc>
        <w:tc>
          <w:tcPr>
            <w:tcW w:w="2590" w:type="dxa"/>
            <w:tcBorders>
              <w:top w:val="single" w:sz="4" w:space="0" w:color="A6A8AB"/>
              <w:bottom w:val="single" w:sz="4" w:space="0" w:color="A6A8AB"/>
            </w:tcBorders>
          </w:tcPr>
          <w:p w:rsidR="004361A0" w:rsidRPr="00F2628C" w:rsidRDefault="004361A0" w:rsidP="00B54ED1">
            <w:pPr>
              <w:pStyle w:val="Tabletextsinglecell"/>
            </w:pPr>
            <w:r w:rsidRPr="000651AF">
              <w:rPr>
                <w:rStyle w:val="shadingdifferences"/>
              </w:rPr>
              <w:t>directed</w:t>
            </w:r>
            <w:r w:rsidRPr="00B9421A">
              <w:t xml:space="preserve"> </w:t>
            </w:r>
            <w:r w:rsidRPr="00A545F8">
              <w:rPr>
                <w:rFonts w:cstheme="minorHAnsi"/>
                <w:color w:val="000000"/>
                <w:shd w:val="clear" w:color="auto" w:fill="FFFFFF"/>
              </w:rPr>
              <w:t xml:space="preserve">counting </w:t>
            </w:r>
            <w:r w:rsidRPr="00487AD8">
              <w:rPr>
                <w:rStyle w:val="shadingdifferences"/>
              </w:rPr>
              <w:t>using</w:t>
            </w:r>
            <w:r w:rsidRPr="003542C8">
              <w:t xml:space="preserve"> </w:t>
            </w:r>
            <w:r w:rsidR="00487AD8" w:rsidRPr="00487AD8">
              <w:rPr>
                <w:rStyle w:val="shadingdifferences"/>
              </w:rPr>
              <w:t>aspects of</w:t>
            </w:r>
            <w:r w:rsidRPr="00487AD8">
              <w:rPr>
                <w:rStyle w:val="shadingdifferences"/>
              </w:rPr>
              <w:t xml:space="preserve"> the sequence of numbers</w:t>
            </w:r>
            <w:r w:rsidRPr="00A545F8">
              <w:rPr>
                <w:rFonts w:cstheme="minorHAnsi"/>
                <w:color w:val="000000"/>
                <w:shd w:val="clear" w:color="auto" w:fill="FFFFFF"/>
              </w:rPr>
              <w:t xml:space="preserve"> to 20</w:t>
            </w:r>
          </w:p>
        </w:tc>
      </w:tr>
      <w:tr w:rsidR="004361A0" w:rsidRPr="00F2628C" w:rsidTr="00A860F9">
        <w:trPr>
          <w:cantSplit/>
          <w:trHeight w:val="1494"/>
        </w:trPr>
        <w:tc>
          <w:tcPr>
            <w:tcW w:w="452" w:type="dxa"/>
            <w:gridSpan w:val="2"/>
            <w:vMerge/>
            <w:shd w:val="clear" w:color="auto" w:fill="E6E7E8" w:themeFill="background2"/>
            <w:textDirection w:val="btLr"/>
            <w:vAlign w:val="center"/>
          </w:tcPr>
          <w:p w:rsidR="004361A0" w:rsidRPr="00887069" w:rsidRDefault="004361A0" w:rsidP="00887069">
            <w:pPr>
              <w:pStyle w:val="Tableheadingcolumns"/>
            </w:pPr>
          </w:p>
        </w:tc>
        <w:tc>
          <w:tcPr>
            <w:tcW w:w="444" w:type="dxa"/>
            <w:shd w:val="clear" w:color="auto" w:fill="E6E7E8" w:themeFill="background2"/>
            <w:textDirection w:val="btLr"/>
            <w:vAlign w:val="center"/>
          </w:tcPr>
          <w:p w:rsidR="004361A0" w:rsidRPr="00887069" w:rsidRDefault="008F4622" w:rsidP="004361A0">
            <w:pPr>
              <w:pStyle w:val="Tableheadingcolumn2"/>
            </w:pPr>
            <w:r>
              <w:t>Problem-solving</w:t>
            </w:r>
          </w:p>
        </w:tc>
        <w:tc>
          <w:tcPr>
            <w:tcW w:w="13040" w:type="dxa"/>
            <w:gridSpan w:val="5"/>
            <w:tcBorders>
              <w:top w:val="single" w:sz="4" w:space="0" w:color="A6A8AB"/>
              <w:bottom w:val="single" w:sz="4" w:space="0" w:color="A6A8AB"/>
            </w:tcBorders>
            <w:vAlign w:val="center"/>
          </w:tcPr>
          <w:p w:rsidR="003C33F8" w:rsidRDefault="008F4622" w:rsidP="003642DB">
            <w:pPr>
              <w:pStyle w:val="TableText"/>
            </w:pPr>
            <w:r>
              <w:rPr>
                <w:rStyle w:val="Emphasis"/>
              </w:rPr>
              <w:t>Problem-solving</w:t>
            </w:r>
            <w:r w:rsidR="004361A0" w:rsidRPr="00A545F8">
              <w:t xml:space="preserve"> is critical across all content strands in Mathematics. </w:t>
            </w:r>
          </w:p>
          <w:p w:rsidR="004361A0" w:rsidRPr="00F2628C" w:rsidRDefault="004361A0" w:rsidP="003642DB">
            <w:pPr>
              <w:pStyle w:val="TableText"/>
            </w:pPr>
            <w:r w:rsidRPr="00A545F8">
              <w:t xml:space="preserve">In Prep, </w:t>
            </w:r>
            <w:r w:rsidR="008F4622">
              <w:t>problem-solving</w:t>
            </w:r>
            <w:r w:rsidRPr="00A545F8">
              <w:t xml:space="preserve"> of number and algebra is not explicitly identified in the achievement standard. </w:t>
            </w:r>
            <w:r w:rsidR="003C33F8">
              <w:t xml:space="preserve">It </w:t>
            </w:r>
            <w:r w:rsidR="00B24EAB">
              <w:t>appear</w:t>
            </w:r>
            <w:r w:rsidR="003C33F8">
              <w:t>s</w:t>
            </w:r>
            <w:r w:rsidRPr="00A545F8">
              <w:t xml:space="preserve"> in the content descriptions so there are opportunities to strengthen student </w:t>
            </w:r>
            <w:r w:rsidR="008F4622">
              <w:t>problem-solving</w:t>
            </w:r>
            <w:r w:rsidR="007F46F0">
              <w:t>.</w:t>
            </w:r>
          </w:p>
        </w:tc>
      </w:tr>
      <w:tr w:rsidR="004361A0" w:rsidRPr="00F2628C" w:rsidTr="00A860F9">
        <w:trPr>
          <w:cantSplit/>
          <w:trHeight w:val="1061"/>
        </w:trPr>
        <w:tc>
          <w:tcPr>
            <w:tcW w:w="452" w:type="dxa"/>
            <w:gridSpan w:val="2"/>
            <w:vMerge/>
            <w:shd w:val="clear" w:color="auto" w:fill="E6E7E8" w:themeFill="background2"/>
            <w:textDirection w:val="btLr"/>
            <w:vAlign w:val="center"/>
          </w:tcPr>
          <w:p w:rsidR="004361A0" w:rsidRPr="00672B60" w:rsidRDefault="004361A0">
            <w:pPr>
              <w:pStyle w:val="Tableheadingcolumns"/>
            </w:pPr>
          </w:p>
        </w:tc>
        <w:tc>
          <w:tcPr>
            <w:tcW w:w="444" w:type="dxa"/>
            <w:shd w:val="clear" w:color="auto" w:fill="E6E7E8" w:themeFill="background2"/>
            <w:textDirection w:val="btLr"/>
            <w:vAlign w:val="center"/>
          </w:tcPr>
          <w:p w:rsidR="004361A0" w:rsidRPr="00672B60" w:rsidRDefault="00ED21F8" w:rsidP="004361A0">
            <w:pPr>
              <w:pStyle w:val="Tableheadingcolumn2"/>
            </w:pPr>
            <w:r>
              <w:t>Reasoning</w:t>
            </w:r>
          </w:p>
        </w:tc>
        <w:tc>
          <w:tcPr>
            <w:tcW w:w="2680" w:type="dxa"/>
            <w:tcBorders>
              <w:top w:val="single" w:sz="4" w:space="0" w:color="A6A8AB"/>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ordering of </w:t>
            </w:r>
            <w:r w:rsidR="004361A0" w:rsidRPr="00A545F8">
              <w:rPr>
                <w:rFonts w:cstheme="minorHAnsi"/>
              </w:rPr>
              <w:t xml:space="preserve">collections </w:t>
            </w:r>
            <w:r w:rsidR="004361A0" w:rsidRPr="00EB67E2">
              <w:rPr>
                <w:rStyle w:val="shadingdifferences"/>
              </w:rPr>
              <w:t xml:space="preserve">and </w:t>
            </w:r>
            <w:r w:rsidR="00B24EAB" w:rsidRPr="00EB67E2">
              <w:rPr>
                <w:rStyle w:val="shadingdifferences"/>
              </w:rPr>
              <w:t>explanation of</w:t>
            </w:r>
            <w:r w:rsidR="004361A0" w:rsidRPr="00EB67E2">
              <w:rPr>
                <w:rStyle w:val="shadingdifferences"/>
              </w:rPr>
              <w:t xml:space="preserve"> </w:t>
            </w:r>
            <w:r w:rsidR="007F46F0">
              <w:rPr>
                <w:rStyle w:val="shadingdifferences"/>
              </w:rPr>
              <w:t>ordering</w:t>
            </w:r>
          </w:p>
        </w:tc>
        <w:tc>
          <w:tcPr>
            <w:tcW w:w="2590" w:type="dxa"/>
            <w:tcBorders>
              <w:top w:val="single" w:sz="4" w:space="0" w:color="A6A8AB"/>
              <w:bottom w:val="single" w:sz="4" w:space="0" w:color="A6A8AB"/>
            </w:tcBorders>
          </w:tcPr>
          <w:p w:rsidR="004361A0" w:rsidRPr="00F2628C" w:rsidRDefault="00B9421A" w:rsidP="00B54ED1">
            <w:pPr>
              <w:pStyle w:val="Tabletextsinglecell"/>
              <w:rPr>
                <w:rFonts w:ascii="Arial Narrow" w:hAnsi="Arial Narrow"/>
              </w:rPr>
            </w:pPr>
            <w:r w:rsidRPr="00436D42">
              <w:t xml:space="preserve">ordering </w:t>
            </w:r>
            <w:r w:rsidRPr="00487AD8">
              <w:t xml:space="preserve">of </w:t>
            </w:r>
            <w:r w:rsidR="004361A0" w:rsidRPr="00487AD8">
              <w:t>small collections</w:t>
            </w:r>
            <w:r w:rsidR="004361A0" w:rsidRPr="00A545F8">
              <w:rPr>
                <w:rFonts w:cstheme="minorHAnsi"/>
              </w:rPr>
              <w:t xml:space="preserve"> </w:t>
            </w:r>
            <w:r w:rsidR="004361A0" w:rsidRPr="000651AF">
              <w:rPr>
                <w:rStyle w:val="shadingdifferences"/>
              </w:rPr>
              <w:t xml:space="preserve">and </w:t>
            </w:r>
            <w:r w:rsidR="007F46F0">
              <w:rPr>
                <w:rStyle w:val="shadingdifferences"/>
              </w:rPr>
              <w:t>description of ordering</w:t>
            </w:r>
          </w:p>
        </w:tc>
        <w:tc>
          <w:tcPr>
            <w:tcW w:w="2590" w:type="dxa"/>
            <w:tcBorders>
              <w:top w:val="single" w:sz="4" w:space="0" w:color="A6A8AB"/>
              <w:bottom w:val="single" w:sz="4" w:space="0" w:color="A6A8AB"/>
            </w:tcBorders>
          </w:tcPr>
          <w:p w:rsidR="004361A0" w:rsidRPr="00F2628C" w:rsidRDefault="00B9421A" w:rsidP="00B54ED1">
            <w:pPr>
              <w:pStyle w:val="Tabletextsinglecell"/>
              <w:rPr>
                <w:rFonts w:ascii="Arial Narrow" w:hAnsi="Arial Narrow"/>
              </w:rPr>
            </w:pPr>
            <w:r>
              <w:rPr>
                <w:rFonts w:cstheme="minorHAnsi"/>
              </w:rPr>
              <w:t xml:space="preserve">ordering of </w:t>
            </w:r>
            <w:r w:rsidR="004361A0" w:rsidRPr="00A545F8">
              <w:rPr>
                <w:rFonts w:cstheme="minorHAnsi"/>
              </w:rPr>
              <w:t>small collections</w:t>
            </w:r>
          </w:p>
        </w:tc>
        <w:tc>
          <w:tcPr>
            <w:tcW w:w="2590" w:type="dxa"/>
            <w:tcBorders>
              <w:top w:val="single" w:sz="4" w:space="0" w:color="A6A8AB"/>
              <w:bottom w:val="single" w:sz="4" w:space="0" w:color="A6A8AB"/>
            </w:tcBorders>
          </w:tcPr>
          <w:p w:rsidR="004361A0" w:rsidRPr="00F2628C" w:rsidRDefault="004361A0" w:rsidP="00B54ED1">
            <w:pPr>
              <w:pStyle w:val="Tabletextsinglecell"/>
              <w:rPr>
                <w:rFonts w:ascii="Arial Narrow" w:hAnsi="Arial Narrow"/>
              </w:rPr>
            </w:pPr>
            <w:r w:rsidRPr="000651AF">
              <w:rPr>
                <w:rStyle w:val="shadingdifferences"/>
              </w:rPr>
              <w:t>guided</w:t>
            </w:r>
            <w:r w:rsidRPr="00A545F8">
              <w:rPr>
                <w:rFonts w:cstheme="minorHAnsi"/>
              </w:rPr>
              <w:t xml:space="preserve"> ordering of small collections</w:t>
            </w:r>
          </w:p>
        </w:tc>
        <w:tc>
          <w:tcPr>
            <w:tcW w:w="2590" w:type="dxa"/>
            <w:tcBorders>
              <w:top w:val="single" w:sz="4" w:space="0" w:color="A6A8AB"/>
              <w:bottom w:val="single" w:sz="4" w:space="0" w:color="A6A8AB"/>
            </w:tcBorders>
          </w:tcPr>
          <w:p w:rsidR="004361A0" w:rsidRPr="00F2628C" w:rsidRDefault="00B9421A" w:rsidP="00B54ED1">
            <w:pPr>
              <w:pStyle w:val="Tabletextsinglecell"/>
            </w:pPr>
            <w:r w:rsidRPr="000651AF">
              <w:rPr>
                <w:rStyle w:val="shadingdifferences"/>
              </w:rPr>
              <w:t>directed</w:t>
            </w:r>
            <w:r w:rsidRPr="00B9421A">
              <w:t xml:space="preserve"> </w:t>
            </w:r>
            <w:r w:rsidR="004361A0" w:rsidRPr="00A545F8">
              <w:rPr>
                <w:rFonts w:cstheme="minorHAnsi"/>
              </w:rPr>
              <w:t>ordering of small collections</w:t>
            </w:r>
          </w:p>
        </w:tc>
      </w:tr>
      <w:tr w:rsidR="00002585" w:rsidRPr="00F2628C" w:rsidTr="00A860F9">
        <w:trPr>
          <w:cantSplit/>
          <w:trHeight w:val="932"/>
        </w:trPr>
        <w:tc>
          <w:tcPr>
            <w:tcW w:w="452" w:type="dxa"/>
            <w:gridSpan w:val="2"/>
            <w:vMerge w:val="restart"/>
            <w:shd w:val="clear" w:color="auto" w:fill="E6E7E8" w:themeFill="background2"/>
            <w:textDirection w:val="btLr"/>
            <w:vAlign w:val="center"/>
          </w:tcPr>
          <w:p w:rsidR="00002585" w:rsidRPr="00887069" w:rsidRDefault="00ED21F8" w:rsidP="00002585">
            <w:pPr>
              <w:pStyle w:val="Tableheadingcolumns"/>
              <w:pageBreakBefore/>
            </w:pPr>
            <w:r>
              <w:lastRenderedPageBreak/>
              <w:t>Measurement and geometry</w:t>
            </w:r>
          </w:p>
        </w:tc>
        <w:tc>
          <w:tcPr>
            <w:tcW w:w="444" w:type="dxa"/>
            <w:vMerge w:val="restart"/>
            <w:shd w:val="clear" w:color="auto" w:fill="E6E7E8" w:themeFill="background2"/>
            <w:textDirection w:val="btLr"/>
            <w:vAlign w:val="center"/>
          </w:tcPr>
          <w:p w:rsidR="00002585" w:rsidRPr="00887069" w:rsidRDefault="00ED21F8" w:rsidP="00002585">
            <w:pPr>
              <w:pStyle w:val="Tableheadingcolumn2"/>
              <w:pageBreakBefore/>
            </w:pPr>
            <w:r w:rsidRPr="00887069">
              <w:t>Understanding</w:t>
            </w:r>
          </w:p>
        </w:tc>
        <w:tc>
          <w:tcPr>
            <w:tcW w:w="2680" w:type="dxa"/>
            <w:tcBorders>
              <w:bottom w:val="dotted" w:sz="4" w:space="0" w:color="A6A6A6" w:themeColor="background1" w:themeShade="A6"/>
            </w:tcBorders>
          </w:tcPr>
          <w:p w:rsidR="00002585" w:rsidRPr="00F2628C" w:rsidRDefault="00002585" w:rsidP="00002585">
            <w:pPr>
              <w:pStyle w:val="Tabletextsinglecell"/>
              <w:pageBreakBefore/>
              <w:rPr>
                <w:rFonts w:ascii="Arial Narrow" w:hAnsi="Arial Narrow"/>
              </w:rPr>
            </w:pPr>
            <w:r w:rsidRPr="00A545F8">
              <w:rPr>
                <w:shd w:val="clear" w:color="auto" w:fill="FFFFFF"/>
              </w:rPr>
              <w:t>explanation of</w:t>
            </w:r>
            <w:r>
              <w:rPr>
                <w:rFonts w:cstheme="minorHAnsi"/>
                <w:color w:val="000000"/>
                <w:shd w:val="clear" w:color="auto" w:fill="FFFFFF"/>
              </w:rPr>
              <w:t xml:space="preserve"> </w:t>
            </w:r>
            <w:r w:rsidRPr="00A545F8">
              <w:rPr>
                <w:color w:val="000000"/>
                <w:shd w:val="clear" w:color="auto" w:fill="FFFFFF"/>
              </w:rPr>
              <w:t>the order and duration of events</w:t>
            </w:r>
            <w:r w:rsidRPr="000651AF">
              <w:t xml:space="preserve"> </w:t>
            </w:r>
            <w:r w:rsidR="007272CB">
              <w:rPr>
                <w:rStyle w:val="shadingdifferences"/>
              </w:rPr>
              <w:t>in </w:t>
            </w:r>
            <w:r w:rsidRPr="000651AF">
              <w:rPr>
                <w:rStyle w:val="shadingdifferences"/>
              </w:rPr>
              <w:t>unfamiliar contexts</w:t>
            </w:r>
          </w:p>
        </w:tc>
        <w:tc>
          <w:tcPr>
            <w:tcW w:w="2590" w:type="dxa"/>
            <w:tcBorders>
              <w:bottom w:val="dotted" w:sz="4" w:space="0" w:color="A6A6A6" w:themeColor="background1" w:themeShade="A6"/>
            </w:tcBorders>
          </w:tcPr>
          <w:p w:rsidR="00002585" w:rsidRPr="00F2628C" w:rsidRDefault="00002585" w:rsidP="00002585">
            <w:pPr>
              <w:pStyle w:val="TableBullet"/>
              <w:pageBreakBefore/>
              <w:numPr>
                <w:ilvl w:val="0"/>
                <w:numId w:val="0"/>
              </w:numPr>
              <w:rPr>
                <w:rFonts w:ascii="Arial Narrow" w:hAnsi="Arial Narrow" w:cs="Tahoma"/>
                <w:szCs w:val="19"/>
              </w:rPr>
            </w:pPr>
            <w:r w:rsidRPr="00A545F8">
              <w:rPr>
                <w:rFonts w:cstheme="minorHAnsi"/>
                <w:szCs w:val="19"/>
                <w:shd w:val="clear" w:color="auto" w:fill="FFFFFF"/>
              </w:rPr>
              <w:t>explanation of</w:t>
            </w:r>
            <w:r>
              <w:rPr>
                <w:rFonts w:cstheme="minorHAnsi"/>
                <w:color w:val="000000"/>
                <w:szCs w:val="19"/>
                <w:shd w:val="clear" w:color="auto" w:fill="FFFFFF"/>
              </w:rPr>
              <w:t xml:space="preserve"> </w:t>
            </w:r>
            <w:r w:rsidRPr="00A545F8">
              <w:rPr>
                <w:rFonts w:cstheme="minorHAnsi"/>
                <w:color w:val="000000"/>
                <w:szCs w:val="19"/>
                <w:shd w:val="clear" w:color="auto" w:fill="FFFFFF"/>
              </w:rPr>
              <w:t>the order and duration of events</w:t>
            </w:r>
            <w:r w:rsidRPr="00B9421A">
              <w:t xml:space="preserve"> </w:t>
            </w:r>
            <w:r w:rsidR="007272CB">
              <w:rPr>
                <w:rStyle w:val="shadingdifferences"/>
              </w:rPr>
              <w:t>in </w:t>
            </w:r>
            <w:r w:rsidRPr="000651AF">
              <w:rPr>
                <w:rStyle w:val="shadingdifferences"/>
              </w:rPr>
              <w:t>complex familiar contexts</w:t>
            </w:r>
          </w:p>
        </w:tc>
        <w:tc>
          <w:tcPr>
            <w:tcW w:w="2590" w:type="dxa"/>
            <w:tcBorders>
              <w:bottom w:val="dotted" w:sz="4" w:space="0" w:color="A6A6A6" w:themeColor="background1" w:themeShade="A6"/>
            </w:tcBorders>
          </w:tcPr>
          <w:p w:rsidR="00002585" w:rsidRPr="00F2628C" w:rsidRDefault="00002585" w:rsidP="00002585">
            <w:pPr>
              <w:pStyle w:val="TableBullet"/>
              <w:pageBreakBefore/>
              <w:numPr>
                <w:ilvl w:val="0"/>
                <w:numId w:val="0"/>
              </w:numPr>
              <w:rPr>
                <w:rFonts w:ascii="Arial Narrow" w:hAnsi="Arial Narrow"/>
              </w:rPr>
            </w:pPr>
            <w:r w:rsidRPr="00A545F8">
              <w:rPr>
                <w:rFonts w:cstheme="minorHAnsi"/>
                <w:szCs w:val="19"/>
                <w:shd w:val="clear" w:color="auto" w:fill="FFFFFF"/>
              </w:rPr>
              <w:t>explanation of</w:t>
            </w:r>
            <w:r>
              <w:rPr>
                <w:rFonts w:cstheme="minorHAnsi"/>
                <w:color w:val="000000"/>
                <w:szCs w:val="19"/>
                <w:shd w:val="clear" w:color="auto" w:fill="FFFFFF"/>
              </w:rPr>
              <w:t xml:space="preserve"> </w:t>
            </w:r>
            <w:r w:rsidRPr="00A545F8">
              <w:rPr>
                <w:rFonts w:cstheme="minorHAnsi"/>
                <w:color w:val="000000"/>
                <w:szCs w:val="19"/>
                <w:shd w:val="clear" w:color="auto" w:fill="FFFFFF"/>
              </w:rPr>
              <w:t>the order and duration of events</w:t>
            </w:r>
          </w:p>
        </w:tc>
        <w:tc>
          <w:tcPr>
            <w:tcW w:w="2590" w:type="dxa"/>
            <w:tcBorders>
              <w:bottom w:val="dotted" w:sz="4" w:space="0" w:color="A6A6A6" w:themeColor="background1" w:themeShade="A6"/>
            </w:tcBorders>
          </w:tcPr>
          <w:p w:rsidR="00002585" w:rsidRPr="00F2628C" w:rsidRDefault="00002585" w:rsidP="00002585">
            <w:pPr>
              <w:pStyle w:val="TableBullet"/>
              <w:pageBreakBefore/>
              <w:numPr>
                <w:ilvl w:val="0"/>
                <w:numId w:val="0"/>
              </w:numPr>
              <w:rPr>
                <w:rFonts w:ascii="Arial Narrow" w:hAnsi="Arial Narrow" w:cs="Tahoma"/>
                <w:szCs w:val="19"/>
              </w:rPr>
            </w:pPr>
            <w:r w:rsidRPr="000651AF">
              <w:rPr>
                <w:rStyle w:val="shadingdifferences"/>
              </w:rPr>
              <w:t>guided</w:t>
            </w:r>
            <w:r w:rsidRPr="00A545F8">
              <w:rPr>
                <w:rFonts w:cstheme="minorHAnsi"/>
                <w:color w:val="000000"/>
                <w:szCs w:val="19"/>
                <w:shd w:val="clear" w:color="auto" w:fill="FFFFFF"/>
              </w:rPr>
              <w:t xml:space="preserve"> </w:t>
            </w:r>
            <w:r w:rsidRPr="00A545F8">
              <w:rPr>
                <w:rFonts w:cstheme="minorHAnsi"/>
                <w:szCs w:val="19"/>
                <w:shd w:val="clear" w:color="auto" w:fill="FFFFFF"/>
              </w:rPr>
              <w:t>explanation of</w:t>
            </w:r>
            <w:r>
              <w:rPr>
                <w:rFonts w:cstheme="minorHAnsi"/>
                <w:color w:val="000000"/>
                <w:szCs w:val="19"/>
                <w:shd w:val="clear" w:color="auto" w:fill="FFFFFF"/>
              </w:rPr>
              <w:t xml:space="preserve"> </w:t>
            </w:r>
            <w:r w:rsidRPr="00A545F8">
              <w:rPr>
                <w:rFonts w:cstheme="minorHAnsi"/>
                <w:color w:val="000000"/>
                <w:szCs w:val="19"/>
                <w:shd w:val="clear" w:color="auto" w:fill="FFFFFF"/>
              </w:rPr>
              <w:t>the order and duration of events</w:t>
            </w:r>
          </w:p>
        </w:tc>
        <w:tc>
          <w:tcPr>
            <w:tcW w:w="2590" w:type="dxa"/>
            <w:tcBorders>
              <w:bottom w:val="dotted" w:sz="4" w:space="0" w:color="A6A6A6" w:themeColor="background1" w:themeShade="A6"/>
            </w:tcBorders>
          </w:tcPr>
          <w:p w:rsidR="00002585" w:rsidRPr="00F2628C" w:rsidRDefault="00002585" w:rsidP="00002585">
            <w:pPr>
              <w:pStyle w:val="TableBullet"/>
              <w:pageBreakBefore/>
              <w:numPr>
                <w:ilvl w:val="0"/>
                <w:numId w:val="0"/>
              </w:numPr>
              <w:rPr>
                <w:rFonts w:cs="Tahoma"/>
                <w:szCs w:val="19"/>
              </w:rPr>
            </w:pPr>
            <w:r w:rsidRPr="000651AF">
              <w:rPr>
                <w:rStyle w:val="shadingdifferences"/>
              </w:rPr>
              <w:t>directed</w:t>
            </w:r>
            <w:r w:rsidRPr="00B9421A">
              <w:t xml:space="preserve"> </w:t>
            </w:r>
            <w:r w:rsidRPr="00A545F8">
              <w:rPr>
                <w:rFonts w:cstheme="minorHAnsi"/>
                <w:szCs w:val="19"/>
                <w:shd w:val="clear" w:color="auto" w:fill="FFFFFF"/>
              </w:rPr>
              <w:t>explanation of</w:t>
            </w:r>
            <w:r>
              <w:rPr>
                <w:rFonts w:cstheme="minorHAnsi"/>
                <w:color w:val="000000"/>
                <w:szCs w:val="19"/>
                <w:shd w:val="clear" w:color="auto" w:fill="FFFFFF"/>
              </w:rPr>
              <w:t xml:space="preserve"> </w:t>
            </w:r>
            <w:r w:rsidRPr="00A545F8">
              <w:rPr>
                <w:rFonts w:cstheme="minorHAnsi"/>
                <w:color w:val="000000"/>
                <w:szCs w:val="19"/>
                <w:shd w:val="clear" w:color="auto" w:fill="FFFFFF"/>
              </w:rPr>
              <w:t>the order and duration of events</w:t>
            </w:r>
          </w:p>
        </w:tc>
      </w:tr>
      <w:tr w:rsidR="00002585" w:rsidRPr="00F2628C" w:rsidTr="00A860F9">
        <w:trPr>
          <w:cantSplit/>
          <w:trHeight w:val="1003"/>
        </w:trPr>
        <w:tc>
          <w:tcPr>
            <w:tcW w:w="452" w:type="dxa"/>
            <w:gridSpan w:val="2"/>
            <w:vMerge/>
            <w:shd w:val="clear" w:color="auto" w:fill="E6E7E8" w:themeFill="background2"/>
            <w:textDirection w:val="btLr"/>
            <w:vAlign w:val="center"/>
          </w:tcPr>
          <w:p w:rsidR="00002585" w:rsidRPr="00672B60" w:rsidRDefault="00002585">
            <w:pPr>
              <w:pStyle w:val="Tableheadingcolumns"/>
            </w:pPr>
          </w:p>
        </w:tc>
        <w:tc>
          <w:tcPr>
            <w:tcW w:w="444" w:type="dxa"/>
            <w:vMerge/>
            <w:shd w:val="clear" w:color="auto" w:fill="E6E7E8" w:themeFill="background2"/>
            <w:textDirection w:val="btLr"/>
            <w:vAlign w:val="center"/>
          </w:tcPr>
          <w:p w:rsidR="00002585" w:rsidRPr="00672B60" w:rsidRDefault="00002585" w:rsidP="004361A0">
            <w:pPr>
              <w:pStyle w:val="Tableheadingcolumn2"/>
            </w:pPr>
          </w:p>
        </w:tc>
        <w:tc>
          <w:tcPr>
            <w:tcW w:w="2680" w:type="dxa"/>
            <w:tcBorders>
              <w:top w:val="dotted" w:sz="4" w:space="0" w:color="A6A6A6" w:themeColor="background1" w:themeShade="A6"/>
              <w:bottom w:val="single" w:sz="4" w:space="0" w:color="A6A8AB"/>
            </w:tcBorders>
          </w:tcPr>
          <w:p w:rsidR="00002585" w:rsidRPr="00F2628C" w:rsidRDefault="00002585" w:rsidP="00B54ED1">
            <w:pPr>
              <w:pStyle w:val="Tabletextsinglecell"/>
              <w:rPr>
                <w:rFonts w:ascii="Arial Narrow" w:hAnsi="Arial Narrow"/>
              </w:rPr>
            </w:pPr>
            <w:r w:rsidRPr="00A545F8">
              <w:rPr>
                <w:rFonts w:cstheme="minorHAnsi"/>
              </w:rPr>
              <w:t>connection of events and the days of the week</w:t>
            </w:r>
            <w:r w:rsidRPr="00B9421A">
              <w:t xml:space="preserve"> </w:t>
            </w:r>
            <w:r w:rsidRPr="000651AF">
              <w:rPr>
                <w:rStyle w:val="shadingdifferences"/>
              </w:rPr>
              <w:t>in unfamiliar contexts</w:t>
            </w:r>
          </w:p>
        </w:tc>
        <w:tc>
          <w:tcPr>
            <w:tcW w:w="2590" w:type="dxa"/>
            <w:tcBorders>
              <w:top w:val="dotted" w:sz="4" w:space="0" w:color="A6A6A6" w:themeColor="background1" w:themeShade="A6"/>
              <w:bottom w:val="single" w:sz="4" w:space="0" w:color="A6A8AB"/>
            </w:tcBorders>
          </w:tcPr>
          <w:p w:rsidR="00002585" w:rsidRPr="00F2628C" w:rsidRDefault="00002585" w:rsidP="00B54ED1">
            <w:pPr>
              <w:pStyle w:val="Tabletextsinglecell"/>
              <w:rPr>
                <w:rFonts w:ascii="Arial Narrow" w:hAnsi="Arial Narrow"/>
              </w:rPr>
            </w:pPr>
            <w:r w:rsidRPr="00A545F8">
              <w:rPr>
                <w:rFonts w:cstheme="minorHAnsi"/>
              </w:rPr>
              <w:t xml:space="preserve">connection of events and the days of the week </w:t>
            </w:r>
            <w:r w:rsidR="007272CB">
              <w:rPr>
                <w:rStyle w:val="shadingdifferences"/>
              </w:rPr>
              <w:t>in </w:t>
            </w:r>
            <w:r w:rsidRPr="000651AF">
              <w:rPr>
                <w:rStyle w:val="shadingdifferences"/>
              </w:rPr>
              <w:t>complex familiar contexts</w:t>
            </w:r>
          </w:p>
        </w:tc>
        <w:tc>
          <w:tcPr>
            <w:tcW w:w="2590" w:type="dxa"/>
            <w:tcBorders>
              <w:top w:val="dotted" w:sz="4" w:space="0" w:color="A6A6A6" w:themeColor="background1" w:themeShade="A6"/>
              <w:bottom w:val="single" w:sz="4" w:space="0" w:color="A6A8AB"/>
            </w:tcBorders>
          </w:tcPr>
          <w:p w:rsidR="00002585" w:rsidRPr="00F2628C" w:rsidRDefault="00002585" w:rsidP="00B54ED1">
            <w:pPr>
              <w:pStyle w:val="Tabletextsinglecell"/>
              <w:rPr>
                <w:rFonts w:ascii="Arial Narrow" w:hAnsi="Arial Narrow"/>
              </w:rPr>
            </w:pPr>
            <w:r w:rsidRPr="00A545F8">
              <w:rPr>
                <w:rFonts w:cstheme="minorHAnsi"/>
              </w:rPr>
              <w:t>connection of events and the days of the week</w:t>
            </w:r>
          </w:p>
        </w:tc>
        <w:tc>
          <w:tcPr>
            <w:tcW w:w="2590" w:type="dxa"/>
            <w:tcBorders>
              <w:top w:val="dotted" w:sz="4" w:space="0" w:color="A6A6A6" w:themeColor="background1" w:themeShade="A6"/>
              <w:bottom w:val="single" w:sz="4" w:space="0" w:color="A6A8AB"/>
            </w:tcBorders>
          </w:tcPr>
          <w:p w:rsidR="00002585" w:rsidRPr="00F2628C" w:rsidRDefault="00002585" w:rsidP="00B54ED1">
            <w:pPr>
              <w:pStyle w:val="Tabletextsinglecell"/>
              <w:rPr>
                <w:rFonts w:ascii="Arial Narrow" w:hAnsi="Arial Narrow"/>
              </w:rPr>
            </w:pPr>
            <w:r w:rsidRPr="000651AF">
              <w:rPr>
                <w:rStyle w:val="shadingdifferences"/>
              </w:rPr>
              <w:t>guided</w:t>
            </w:r>
            <w:r w:rsidRPr="00A545F8">
              <w:rPr>
                <w:rFonts w:cstheme="minorHAnsi"/>
                <w:shd w:val="clear" w:color="auto" w:fill="FFFFFF" w:themeFill="background1"/>
              </w:rPr>
              <w:t xml:space="preserve"> </w:t>
            </w:r>
            <w:r w:rsidRPr="00A545F8">
              <w:rPr>
                <w:rFonts w:cstheme="minorHAnsi"/>
              </w:rPr>
              <w:t>connection of events and the days of the week</w:t>
            </w:r>
          </w:p>
        </w:tc>
        <w:tc>
          <w:tcPr>
            <w:tcW w:w="2590" w:type="dxa"/>
            <w:tcBorders>
              <w:top w:val="dotted" w:sz="4" w:space="0" w:color="A6A6A6" w:themeColor="background1" w:themeShade="A6"/>
              <w:bottom w:val="single" w:sz="4" w:space="0" w:color="A6A8AB"/>
            </w:tcBorders>
          </w:tcPr>
          <w:p w:rsidR="00002585" w:rsidRPr="00F2628C" w:rsidRDefault="00002585" w:rsidP="00B54ED1">
            <w:pPr>
              <w:pStyle w:val="Tabletextsinglecell"/>
            </w:pPr>
            <w:r w:rsidRPr="000651AF">
              <w:rPr>
                <w:rStyle w:val="shadingdifferences"/>
              </w:rPr>
              <w:t>directed</w:t>
            </w:r>
            <w:r w:rsidRPr="00A545F8">
              <w:rPr>
                <w:rFonts w:cstheme="minorHAnsi"/>
                <w:shd w:val="clear" w:color="auto" w:fill="FFFFFF" w:themeFill="background1"/>
              </w:rPr>
              <w:t xml:space="preserve"> </w:t>
            </w:r>
            <w:r w:rsidRPr="00A545F8">
              <w:rPr>
                <w:rFonts w:cstheme="minorHAnsi"/>
              </w:rPr>
              <w:t>connection of events and the days of the week</w:t>
            </w:r>
          </w:p>
        </w:tc>
      </w:tr>
      <w:tr w:rsidR="00002585" w:rsidRPr="00F2628C" w:rsidTr="00A860F9">
        <w:trPr>
          <w:cantSplit/>
          <w:trHeight w:val="863"/>
        </w:trPr>
        <w:tc>
          <w:tcPr>
            <w:tcW w:w="452" w:type="dxa"/>
            <w:gridSpan w:val="2"/>
            <w:vMerge/>
            <w:shd w:val="clear" w:color="auto" w:fill="E6E7E8" w:themeFill="background2"/>
            <w:textDirection w:val="btLr"/>
            <w:vAlign w:val="center"/>
          </w:tcPr>
          <w:p w:rsidR="00002585" w:rsidRPr="00887069" w:rsidRDefault="00002585" w:rsidP="00887069">
            <w:pPr>
              <w:pStyle w:val="Tableheadingcolumns"/>
            </w:pPr>
          </w:p>
        </w:tc>
        <w:tc>
          <w:tcPr>
            <w:tcW w:w="444" w:type="dxa"/>
            <w:shd w:val="clear" w:color="auto" w:fill="E6E7E8" w:themeFill="background2"/>
            <w:textDirection w:val="btLr"/>
            <w:vAlign w:val="center"/>
          </w:tcPr>
          <w:p w:rsidR="00002585" w:rsidRPr="00F437EF" w:rsidRDefault="00002585" w:rsidP="004361A0">
            <w:pPr>
              <w:pStyle w:val="Tableheadingcolumn2"/>
            </w:pPr>
            <w:r>
              <w:t>Fluency</w:t>
            </w:r>
          </w:p>
        </w:tc>
        <w:tc>
          <w:tcPr>
            <w:tcW w:w="2680" w:type="dxa"/>
            <w:tcBorders>
              <w:bottom w:val="single" w:sz="4" w:space="0" w:color="A6A8AB"/>
            </w:tcBorders>
          </w:tcPr>
          <w:p w:rsidR="00002585" w:rsidRPr="00F2628C" w:rsidRDefault="00002585" w:rsidP="00B54ED1">
            <w:pPr>
              <w:pStyle w:val="Tabletextsinglecell"/>
              <w:rPr>
                <w:rFonts w:ascii="Arial Narrow" w:hAnsi="Arial Narrow"/>
              </w:rPr>
            </w:pPr>
            <w:r w:rsidRPr="000651AF">
              <w:rPr>
                <w:rStyle w:val="shadingdifferences"/>
              </w:rPr>
              <w:t>proficient</w:t>
            </w:r>
            <w:r w:rsidRPr="00A545F8">
              <w:rPr>
                <w:rFonts w:cstheme="minorHAnsi"/>
              </w:rPr>
              <w:t xml:space="preserve"> </w:t>
            </w:r>
            <w:r w:rsidRPr="00A545F8">
              <w:rPr>
                <w:rStyle w:val="shadingkeyaspects"/>
                <w:rFonts w:cstheme="minorHAnsi"/>
                <w:color w:val="000000"/>
                <w:shd w:val="clear" w:color="auto" w:fill="FFFFFF"/>
              </w:rPr>
              <w:t>use of</w:t>
            </w:r>
            <w:r w:rsidRPr="00A545F8">
              <w:rPr>
                <w:rStyle w:val="shadingkeyaspects"/>
                <w:rFonts w:cstheme="minorHAnsi"/>
                <w:shd w:val="clear" w:color="auto" w:fill="FFFFFF"/>
              </w:rPr>
              <w:t xml:space="preserve"> </w:t>
            </w:r>
            <w:r w:rsidRPr="00A545F8">
              <w:rPr>
                <w:rFonts w:cstheme="minorHAnsi"/>
                <w:color w:val="000000"/>
                <w:shd w:val="clear" w:color="auto" w:fill="FFFFFF"/>
              </w:rPr>
              <w:t>appropriate language to</w:t>
            </w:r>
            <w:r w:rsidR="003564F4">
              <w:rPr>
                <w:rFonts w:cstheme="minorHAnsi"/>
                <w:color w:val="000000"/>
                <w:shd w:val="clear" w:color="auto" w:fill="FFFFFF"/>
              </w:rPr>
              <w:t xml:space="preserve"> </w:t>
            </w:r>
            <w:r w:rsidRPr="00A545F8">
              <w:rPr>
                <w:rFonts w:cstheme="minorHAnsi"/>
                <w:shd w:val="clear" w:color="auto" w:fill="FFFFFF"/>
              </w:rPr>
              <w:t>describe</w:t>
            </w:r>
            <w:r w:rsidR="003564F4">
              <w:rPr>
                <w:rFonts w:cstheme="minorHAnsi"/>
                <w:color w:val="000000"/>
                <w:shd w:val="clear" w:color="auto" w:fill="FFFFFF"/>
              </w:rPr>
              <w:t xml:space="preserve"> </w:t>
            </w:r>
            <w:r w:rsidRPr="00A545F8">
              <w:rPr>
                <w:rFonts w:cstheme="minorHAnsi"/>
                <w:color w:val="000000"/>
                <w:shd w:val="clear" w:color="auto" w:fill="FFFFFF"/>
              </w:rPr>
              <w:t>location</w:t>
            </w:r>
          </w:p>
        </w:tc>
        <w:tc>
          <w:tcPr>
            <w:tcW w:w="2590" w:type="dxa"/>
            <w:tcBorders>
              <w:bottom w:val="single" w:sz="4" w:space="0" w:color="A6A8AB"/>
            </w:tcBorders>
          </w:tcPr>
          <w:p w:rsidR="00002585" w:rsidRPr="00F2628C" w:rsidRDefault="00002585" w:rsidP="00B54ED1">
            <w:pPr>
              <w:pStyle w:val="Tabletextsinglecell"/>
              <w:rPr>
                <w:rFonts w:ascii="Arial Narrow" w:hAnsi="Arial Narrow"/>
              </w:rPr>
            </w:pPr>
            <w:r w:rsidRPr="000651AF">
              <w:rPr>
                <w:rStyle w:val="shadingdifferences"/>
              </w:rPr>
              <w:t>reliable</w:t>
            </w:r>
            <w:r w:rsidRPr="00A545F8">
              <w:rPr>
                <w:rFonts w:cstheme="minorHAnsi"/>
                <w:shd w:val="clear" w:color="auto" w:fill="FFFFFF" w:themeFill="background1"/>
              </w:rPr>
              <w:t xml:space="preserve"> </w:t>
            </w:r>
            <w:r w:rsidRPr="00A545F8">
              <w:rPr>
                <w:rStyle w:val="shadingkeyaspects"/>
                <w:rFonts w:cstheme="minorHAnsi"/>
                <w:color w:val="000000"/>
                <w:shd w:val="clear" w:color="auto" w:fill="FFFFFF"/>
              </w:rPr>
              <w:t>use of</w:t>
            </w:r>
            <w:r w:rsidRPr="00A545F8">
              <w:rPr>
                <w:rStyle w:val="shadingkeyaspects"/>
                <w:rFonts w:cstheme="minorHAnsi"/>
                <w:shd w:val="clear" w:color="auto" w:fill="FFFFFF"/>
              </w:rPr>
              <w:t xml:space="preserve"> </w:t>
            </w:r>
            <w:r w:rsidRPr="00A545F8">
              <w:rPr>
                <w:rFonts w:cstheme="minorHAnsi"/>
                <w:color w:val="000000"/>
                <w:shd w:val="clear" w:color="auto" w:fill="FFFFFF"/>
              </w:rPr>
              <w:t>appropriate language to</w:t>
            </w:r>
            <w:r w:rsidR="003564F4">
              <w:rPr>
                <w:rFonts w:cstheme="minorHAnsi"/>
                <w:color w:val="000000"/>
                <w:shd w:val="clear" w:color="auto" w:fill="FFFFFF"/>
              </w:rPr>
              <w:t xml:space="preserve"> </w:t>
            </w:r>
            <w:r w:rsidRPr="00A545F8">
              <w:rPr>
                <w:rFonts w:cstheme="minorHAnsi"/>
                <w:shd w:val="clear" w:color="auto" w:fill="FFFFFF"/>
              </w:rPr>
              <w:t>describe</w:t>
            </w:r>
            <w:r w:rsidR="003564F4">
              <w:rPr>
                <w:rFonts w:cstheme="minorHAnsi"/>
                <w:color w:val="000000"/>
                <w:shd w:val="clear" w:color="auto" w:fill="FFFFFF"/>
              </w:rPr>
              <w:t xml:space="preserve"> </w:t>
            </w:r>
            <w:r w:rsidRPr="00A545F8">
              <w:rPr>
                <w:rFonts w:cstheme="minorHAnsi"/>
                <w:color w:val="000000"/>
                <w:shd w:val="clear" w:color="auto" w:fill="FFFFFF"/>
              </w:rPr>
              <w:t>location</w:t>
            </w:r>
          </w:p>
        </w:tc>
        <w:tc>
          <w:tcPr>
            <w:tcW w:w="2590" w:type="dxa"/>
            <w:tcBorders>
              <w:bottom w:val="single" w:sz="4" w:space="0" w:color="A6A8AB"/>
            </w:tcBorders>
          </w:tcPr>
          <w:p w:rsidR="00002585" w:rsidRPr="00F2628C" w:rsidRDefault="00002585" w:rsidP="00B54ED1">
            <w:pPr>
              <w:pStyle w:val="Tabletextsinglecell"/>
              <w:rPr>
                <w:rFonts w:ascii="Arial Narrow" w:hAnsi="Arial Narrow"/>
              </w:rPr>
            </w:pPr>
            <w:r w:rsidRPr="00A545F8">
              <w:rPr>
                <w:rFonts w:cstheme="minorHAnsi"/>
                <w:color w:val="000000"/>
                <w:shd w:val="clear" w:color="auto" w:fill="FFFFFF"/>
              </w:rPr>
              <w:t>use of appropriate language to</w:t>
            </w:r>
            <w:r w:rsidR="003564F4">
              <w:rPr>
                <w:rFonts w:cstheme="minorHAnsi"/>
                <w:color w:val="000000"/>
                <w:shd w:val="clear" w:color="auto" w:fill="FFFFFF"/>
              </w:rPr>
              <w:t xml:space="preserve"> </w:t>
            </w:r>
            <w:r w:rsidRPr="00A545F8">
              <w:rPr>
                <w:rFonts w:cstheme="minorHAnsi"/>
                <w:shd w:val="clear" w:color="auto" w:fill="FFFFFF"/>
              </w:rPr>
              <w:t>describe</w:t>
            </w:r>
            <w:r w:rsidR="003564F4">
              <w:rPr>
                <w:rFonts w:cstheme="minorHAnsi"/>
                <w:color w:val="000000"/>
                <w:shd w:val="clear" w:color="auto" w:fill="FFFFFF"/>
              </w:rPr>
              <w:t xml:space="preserve"> </w:t>
            </w:r>
            <w:r w:rsidRPr="00A545F8">
              <w:rPr>
                <w:rFonts w:cstheme="minorHAnsi"/>
                <w:color w:val="000000"/>
                <w:shd w:val="clear" w:color="auto" w:fill="FFFFFF"/>
              </w:rPr>
              <w:t>location</w:t>
            </w:r>
          </w:p>
        </w:tc>
        <w:tc>
          <w:tcPr>
            <w:tcW w:w="2590" w:type="dxa"/>
            <w:tcBorders>
              <w:bottom w:val="single" w:sz="4" w:space="0" w:color="A6A8AB"/>
            </w:tcBorders>
          </w:tcPr>
          <w:p w:rsidR="00002585" w:rsidRPr="00F2628C" w:rsidRDefault="00002585" w:rsidP="00B54ED1">
            <w:pPr>
              <w:pStyle w:val="Tabletextsinglecell"/>
              <w:rPr>
                <w:rFonts w:ascii="Arial Narrow" w:hAnsi="Arial Narrow"/>
              </w:rPr>
            </w:pPr>
            <w:r w:rsidRPr="00A545F8">
              <w:rPr>
                <w:rStyle w:val="shadingkeyaspects"/>
                <w:rFonts w:cstheme="minorHAnsi"/>
                <w:color w:val="000000"/>
                <w:shd w:val="clear" w:color="auto" w:fill="FFFFFF"/>
              </w:rPr>
              <w:t>use of</w:t>
            </w:r>
            <w:r w:rsidRPr="00A545F8">
              <w:rPr>
                <w:rFonts w:cstheme="minorHAnsi"/>
                <w:color w:val="000000"/>
                <w:shd w:val="clear" w:color="auto" w:fill="FFFFFF"/>
              </w:rPr>
              <w:t xml:space="preserve"> </w:t>
            </w:r>
            <w:r w:rsidR="00487AD8" w:rsidRPr="00487AD8">
              <w:rPr>
                <w:rStyle w:val="shadingdifferences"/>
              </w:rPr>
              <w:t>aspects of</w:t>
            </w:r>
            <w:r w:rsidRPr="000651AF">
              <w:rPr>
                <w:rStyle w:val="shadingdifferences"/>
              </w:rPr>
              <w:t xml:space="preserve"> </w:t>
            </w:r>
            <w:r w:rsidRPr="00A545F8">
              <w:rPr>
                <w:rFonts w:cstheme="minorHAnsi"/>
                <w:color w:val="000000"/>
                <w:shd w:val="clear" w:color="auto" w:fill="FFFFFF"/>
              </w:rPr>
              <w:t>appropriate language to</w:t>
            </w:r>
            <w:r w:rsidR="003564F4">
              <w:rPr>
                <w:rFonts w:cstheme="minorHAnsi"/>
                <w:color w:val="000000"/>
                <w:shd w:val="clear" w:color="auto" w:fill="FFFFFF"/>
              </w:rPr>
              <w:t xml:space="preserve"> </w:t>
            </w:r>
            <w:r w:rsidRPr="00A545F8">
              <w:rPr>
                <w:rFonts w:cstheme="minorHAnsi"/>
                <w:shd w:val="clear" w:color="auto" w:fill="FFFFFF"/>
              </w:rPr>
              <w:t>describe</w:t>
            </w:r>
            <w:r w:rsidR="003564F4">
              <w:rPr>
                <w:rFonts w:cstheme="minorHAnsi"/>
                <w:color w:val="000000"/>
                <w:shd w:val="clear" w:color="auto" w:fill="FFFFFF"/>
              </w:rPr>
              <w:t xml:space="preserve"> </w:t>
            </w:r>
            <w:r w:rsidRPr="00A545F8">
              <w:rPr>
                <w:rFonts w:cstheme="minorHAnsi"/>
                <w:color w:val="000000"/>
                <w:shd w:val="clear" w:color="auto" w:fill="FFFFFF"/>
              </w:rPr>
              <w:t>location</w:t>
            </w:r>
          </w:p>
        </w:tc>
        <w:tc>
          <w:tcPr>
            <w:tcW w:w="2590" w:type="dxa"/>
            <w:tcBorders>
              <w:bottom w:val="single" w:sz="4" w:space="0" w:color="A6A8AB"/>
            </w:tcBorders>
          </w:tcPr>
          <w:p w:rsidR="00002585" w:rsidRPr="00F2628C" w:rsidRDefault="00002585" w:rsidP="00EB67E2">
            <w:pPr>
              <w:pStyle w:val="Tabletextsinglecell"/>
            </w:pPr>
            <w:r w:rsidRPr="000651AF">
              <w:rPr>
                <w:rStyle w:val="shadingdifferences"/>
              </w:rPr>
              <w:t>directed</w:t>
            </w:r>
            <w:r w:rsidRPr="00A545F8">
              <w:rPr>
                <w:rFonts w:cstheme="minorHAnsi"/>
                <w:shd w:val="clear" w:color="auto" w:fill="FFFFFF" w:themeFill="background1"/>
              </w:rPr>
              <w:t xml:space="preserve"> </w:t>
            </w:r>
            <w:r w:rsidRPr="00A545F8">
              <w:rPr>
                <w:rStyle w:val="shadingkeyaspects"/>
                <w:rFonts w:cstheme="minorHAnsi"/>
                <w:color w:val="000000"/>
                <w:shd w:val="clear" w:color="auto" w:fill="FFFFFF"/>
              </w:rPr>
              <w:t xml:space="preserve">use </w:t>
            </w:r>
            <w:r w:rsidRPr="003542C8">
              <w:t xml:space="preserve">of </w:t>
            </w:r>
            <w:r w:rsidR="00487AD8" w:rsidRPr="00487AD8">
              <w:rPr>
                <w:rStyle w:val="shadingdifferences"/>
              </w:rPr>
              <w:t>aspects of</w:t>
            </w:r>
            <w:r w:rsidRPr="000651AF">
              <w:rPr>
                <w:rStyle w:val="shadingdifferences"/>
              </w:rPr>
              <w:t xml:space="preserve"> </w:t>
            </w:r>
            <w:r w:rsidRPr="00A545F8">
              <w:rPr>
                <w:rFonts w:cstheme="minorHAnsi"/>
                <w:color w:val="000000"/>
                <w:shd w:val="clear" w:color="auto" w:fill="FFFFFF"/>
              </w:rPr>
              <w:t>appropriate language to</w:t>
            </w:r>
            <w:r w:rsidR="003564F4">
              <w:rPr>
                <w:rFonts w:cstheme="minorHAnsi"/>
                <w:color w:val="000000"/>
                <w:shd w:val="clear" w:color="auto" w:fill="FFFFFF"/>
              </w:rPr>
              <w:t xml:space="preserve"> </w:t>
            </w:r>
            <w:r w:rsidRPr="00A545F8">
              <w:rPr>
                <w:rFonts w:cstheme="minorHAnsi"/>
                <w:shd w:val="clear" w:color="auto" w:fill="FFFFFF"/>
              </w:rPr>
              <w:t>describe</w:t>
            </w:r>
            <w:r w:rsidR="003564F4">
              <w:rPr>
                <w:rFonts w:cstheme="minorHAnsi"/>
                <w:color w:val="000000"/>
                <w:shd w:val="clear" w:color="auto" w:fill="FFFFFF"/>
              </w:rPr>
              <w:t xml:space="preserve"> </w:t>
            </w:r>
            <w:r w:rsidRPr="00A545F8">
              <w:rPr>
                <w:rFonts w:cstheme="minorHAnsi"/>
                <w:color w:val="000000"/>
                <w:shd w:val="clear" w:color="auto" w:fill="FFFFFF"/>
              </w:rPr>
              <w:t>location</w:t>
            </w:r>
          </w:p>
        </w:tc>
      </w:tr>
      <w:tr w:rsidR="00002585" w:rsidRPr="00F2628C" w:rsidTr="00A860F9">
        <w:trPr>
          <w:cantSplit/>
          <w:trHeight w:val="1714"/>
        </w:trPr>
        <w:tc>
          <w:tcPr>
            <w:tcW w:w="452" w:type="dxa"/>
            <w:gridSpan w:val="2"/>
            <w:vMerge/>
            <w:shd w:val="clear" w:color="auto" w:fill="E6E7E8" w:themeFill="background2"/>
            <w:textDirection w:val="btLr"/>
            <w:vAlign w:val="center"/>
          </w:tcPr>
          <w:p w:rsidR="00002585" w:rsidRPr="00887069" w:rsidRDefault="00002585" w:rsidP="00887069">
            <w:pPr>
              <w:pStyle w:val="Tableheadingcolumns"/>
            </w:pPr>
          </w:p>
        </w:tc>
        <w:tc>
          <w:tcPr>
            <w:tcW w:w="444" w:type="dxa"/>
            <w:shd w:val="clear" w:color="auto" w:fill="E6E7E8" w:themeFill="background2"/>
            <w:textDirection w:val="btLr"/>
            <w:vAlign w:val="center"/>
          </w:tcPr>
          <w:p w:rsidR="00002585" w:rsidRPr="00887069" w:rsidRDefault="008F4622" w:rsidP="004361A0">
            <w:pPr>
              <w:pStyle w:val="Tableheadingcolumn2"/>
            </w:pPr>
            <w:r>
              <w:t>Problem-solving</w:t>
            </w:r>
          </w:p>
        </w:tc>
        <w:tc>
          <w:tcPr>
            <w:tcW w:w="2680" w:type="dxa"/>
            <w:tcBorders>
              <w:top w:val="single" w:sz="4" w:space="0" w:color="A6A8AB"/>
              <w:bottom w:val="single" w:sz="4" w:space="0" w:color="A6A8AB"/>
            </w:tcBorders>
          </w:tcPr>
          <w:p w:rsidR="00002585" w:rsidRDefault="00002585" w:rsidP="00B9421A">
            <w:pPr>
              <w:pStyle w:val="TableBullet"/>
            </w:pPr>
            <w:r w:rsidRPr="00A545F8">
              <w:t>grouping of objects based on common characteristics</w:t>
            </w:r>
          </w:p>
          <w:p w:rsidR="00002585" w:rsidRDefault="00002585" w:rsidP="00B9421A">
            <w:pPr>
              <w:pStyle w:val="TableBullet"/>
            </w:pPr>
            <w:r w:rsidRPr="00A545F8">
              <w:t>sorting of shapes and objects</w:t>
            </w:r>
          </w:p>
          <w:p w:rsidR="00002585" w:rsidRPr="00F2628C" w:rsidRDefault="00002585" w:rsidP="00B9421A">
            <w:pPr>
              <w:pStyle w:val="TableBullet"/>
            </w:pPr>
            <w:r w:rsidRPr="000651AF">
              <w:rPr>
                <w:rStyle w:val="shadingdifferences"/>
              </w:rPr>
              <w:t>explanation of key features used to sort</w:t>
            </w:r>
          </w:p>
        </w:tc>
        <w:tc>
          <w:tcPr>
            <w:tcW w:w="2590" w:type="dxa"/>
            <w:tcBorders>
              <w:top w:val="single" w:sz="4" w:space="0" w:color="A6A8AB"/>
              <w:bottom w:val="single" w:sz="4" w:space="0" w:color="A6A8AB"/>
            </w:tcBorders>
          </w:tcPr>
          <w:p w:rsidR="00002585" w:rsidRDefault="00002585" w:rsidP="00B9421A">
            <w:pPr>
              <w:pStyle w:val="TableBullet"/>
            </w:pPr>
            <w:r w:rsidRPr="00A545F8">
              <w:t>grouping of objects based on common characteristics</w:t>
            </w:r>
          </w:p>
          <w:p w:rsidR="00002585" w:rsidRDefault="00002585" w:rsidP="00B9421A">
            <w:pPr>
              <w:pStyle w:val="TableBullet"/>
              <w:rPr>
                <w:color w:val="000000"/>
                <w:shd w:val="clear" w:color="auto" w:fill="FFFFFF"/>
              </w:rPr>
            </w:pPr>
            <w:r w:rsidRPr="00A545F8">
              <w:t>sorting of shapes and objects</w:t>
            </w:r>
          </w:p>
          <w:p w:rsidR="00002585" w:rsidRPr="00F2628C" w:rsidRDefault="00002585" w:rsidP="00B9421A">
            <w:pPr>
              <w:pStyle w:val="TableBullet"/>
            </w:pPr>
            <w:r w:rsidRPr="000651AF">
              <w:rPr>
                <w:rStyle w:val="shadingdifferences"/>
              </w:rPr>
              <w:t>description of key features used to sort</w:t>
            </w:r>
          </w:p>
        </w:tc>
        <w:tc>
          <w:tcPr>
            <w:tcW w:w="2590" w:type="dxa"/>
            <w:tcBorders>
              <w:top w:val="single" w:sz="4" w:space="0" w:color="A6A8AB"/>
              <w:bottom w:val="single" w:sz="4" w:space="0" w:color="A6A8AB"/>
            </w:tcBorders>
          </w:tcPr>
          <w:p w:rsidR="00002585" w:rsidRDefault="00002585" w:rsidP="00B9421A">
            <w:pPr>
              <w:pStyle w:val="TableBullet"/>
            </w:pPr>
            <w:r w:rsidRPr="00A545F8">
              <w:t>grouping of objects based on common characteristics</w:t>
            </w:r>
          </w:p>
          <w:p w:rsidR="00002585" w:rsidRPr="00F2628C" w:rsidRDefault="00002585" w:rsidP="00B9421A">
            <w:pPr>
              <w:pStyle w:val="TableBullet"/>
            </w:pPr>
            <w:r w:rsidRPr="00A545F8">
              <w:t>sorting of shapes and objects</w:t>
            </w:r>
          </w:p>
        </w:tc>
        <w:tc>
          <w:tcPr>
            <w:tcW w:w="2590" w:type="dxa"/>
            <w:tcBorders>
              <w:top w:val="single" w:sz="4" w:space="0" w:color="A6A8AB"/>
              <w:bottom w:val="single" w:sz="4" w:space="0" w:color="A6A8AB"/>
            </w:tcBorders>
          </w:tcPr>
          <w:p w:rsidR="00002585" w:rsidRDefault="00002585" w:rsidP="00B9421A">
            <w:pPr>
              <w:pStyle w:val="TableBullet"/>
            </w:pPr>
            <w:r w:rsidRPr="000651AF">
              <w:rPr>
                <w:rStyle w:val="shadingdifferences"/>
              </w:rPr>
              <w:t>guided</w:t>
            </w:r>
            <w:r w:rsidRPr="00A545F8">
              <w:rPr>
                <w:shd w:val="clear" w:color="auto" w:fill="FFFFFF" w:themeFill="background1"/>
              </w:rPr>
              <w:t xml:space="preserve"> </w:t>
            </w:r>
            <w:r w:rsidRPr="00A545F8">
              <w:t xml:space="preserve">grouping of objects based on common characteristics </w:t>
            </w:r>
          </w:p>
          <w:p w:rsidR="00002585" w:rsidRPr="00F2628C" w:rsidRDefault="00002585" w:rsidP="00B9421A">
            <w:pPr>
              <w:pStyle w:val="TableBullet"/>
            </w:pPr>
            <w:r w:rsidRPr="00A545F8">
              <w:t>sorting of shapes and objects</w:t>
            </w:r>
          </w:p>
        </w:tc>
        <w:tc>
          <w:tcPr>
            <w:tcW w:w="2590" w:type="dxa"/>
            <w:tcBorders>
              <w:top w:val="single" w:sz="4" w:space="0" w:color="A6A8AB"/>
              <w:bottom w:val="single" w:sz="4" w:space="0" w:color="A6A8AB"/>
            </w:tcBorders>
          </w:tcPr>
          <w:p w:rsidR="00002585" w:rsidRDefault="00002585" w:rsidP="00B9421A">
            <w:pPr>
              <w:pStyle w:val="TableBullet"/>
            </w:pPr>
            <w:r w:rsidRPr="000651AF">
              <w:rPr>
                <w:rStyle w:val="shadingdifferences"/>
              </w:rPr>
              <w:t>directed</w:t>
            </w:r>
            <w:r w:rsidRPr="00A545F8">
              <w:rPr>
                <w:shd w:val="clear" w:color="auto" w:fill="FFFFFF" w:themeFill="background1"/>
              </w:rPr>
              <w:t xml:space="preserve"> </w:t>
            </w:r>
            <w:r w:rsidRPr="00A545F8">
              <w:t xml:space="preserve">grouping of objects </w:t>
            </w:r>
            <w:r>
              <w:t>based on common characteristics</w:t>
            </w:r>
          </w:p>
          <w:p w:rsidR="00002585" w:rsidRPr="00F2628C" w:rsidRDefault="00002585" w:rsidP="00B9421A">
            <w:pPr>
              <w:pStyle w:val="TableBullet"/>
            </w:pPr>
            <w:r w:rsidRPr="00A545F8">
              <w:t>sorting of shapes and objects</w:t>
            </w:r>
          </w:p>
        </w:tc>
      </w:tr>
      <w:tr w:rsidR="00002585" w:rsidRPr="00F2628C" w:rsidTr="00A860F9">
        <w:trPr>
          <w:cantSplit/>
          <w:trHeight w:val="1293"/>
        </w:trPr>
        <w:tc>
          <w:tcPr>
            <w:tcW w:w="452" w:type="dxa"/>
            <w:gridSpan w:val="2"/>
            <w:vMerge/>
            <w:shd w:val="clear" w:color="auto" w:fill="E6E7E8" w:themeFill="background2"/>
            <w:textDirection w:val="btLr"/>
            <w:vAlign w:val="center"/>
          </w:tcPr>
          <w:p w:rsidR="00002585" w:rsidRPr="00887069" w:rsidRDefault="00002585" w:rsidP="004361A0">
            <w:pPr>
              <w:pStyle w:val="Tableheadingcolumn2"/>
            </w:pPr>
          </w:p>
        </w:tc>
        <w:tc>
          <w:tcPr>
            <w:tcW w:w="444" w:type="dxa"/>
            <w:shd w:val="clear" w:color="auto" w:fill="E6E7E8" w:themeFill="background2"/>
            <w:textDirection w:val="btLr"/>
            <w:vAlign w:val="center"/>
          </w:tcPr>
          <w:p w:rsidR="00002585" w:rsidRPr="00887069" w:rsidRDefault="00002585" w:rsidP="004361A0">
            <w:pPr>
              <w:pStyle w:val="Tableheadingcolumn2"/>
            </w:pPr>
            <w:r>
              <w:t>Reasoning</w:t>
            </w:r>
          </w:p>
        </w:tc>
        <w:tc>
          <w:tcPr>
            <w:tcW w:w="2680" w:type="dxa"/>
            <w:tcBorders>
              <w:top w:val="single" w:sz="4" w:space="0" w:color="A6A8AB"/>
              <w:bottom w:val="single" w:sz="4" w:space="0" w:color="A6A8AB"/>
            </w:tcBorders>
          </w:tcPr>
          <w:p w:rsidR="00002585" w:rsidRPr="00F2628C" w:rsidRDefault="00002585" w:rsidP="00B24EAB">
            <w:pPr>
              <w:pStyle w:val="Tabletextsinglecell"/>
            </w:pPr>
            <w:r w:rsidRPr="00A545F8">
              <w:rPr>
                <w:rFonts w:cstheme="minorHAnsi"/>
              </w:rPr>
              <w:t xml:space="preserve">comparison </w:t>
            </w:r>
            <w:r w:rsidR="007F46F0" w:rsidRPr="00487AD8">
              <w:rPr>
                <w:rStyle w:val="shadingdifferences"/>
              </w:rPr>
              <w:t>and description</w:t>
            </w:r>
            <w:r w:rsidR="007F46F0" w:rsidRPr="007F46F0">
              <w:rPr>
                <w:rFonts w:cstheme="minorHAnsi"/>
              </w:rPr>
              <w:t xml:space="preserve"> </w:t>
            </w:r>
            <w:r w:rsidRPr="00A545F8">
              <w:rPr>
                <w:rFonts w:cstheme="minorHAnsi"/>
              </w:rPr>
              <w:t xml:space="preserve">of objects using mass, length and capacity </w:t>
            </w:r>
            <w:r w:rsidRPr="000651AF">
              <w:rPr>
                <w:rStyle w:val="shadingdifferences"/>
              </w:rPr>
              <w:t>and explanation of reasoning</w:t>
            </w:r>
          </w:p>
        </w:tc>
        <w:tc>
          <w:tcPr>
            <w:tcW w:w="2590" w:type="dxa"/>
            <w:tcBorders>
              <w:top w:val="single" w:sz="4" w:space="0" w:color="A6A8AB"/>
              <w:bottom w:val="single" w:sz="4" w:space="0" w:color="A6A8AB"/>
            </w:tcBorders>
          </w:tcPr>
          <w:p w:rsidR="00002585" w:rsidRPr="00F2628C" w:rsidRDefault="00002585" w:rsidP="00B24EAB">
            <w:pPr>
              <w:pStyle w:val="Tabletextsinglecell"/>
            </w:pPr>
            <w:r w:rsidRPr="00A545F8">
              <w:rPr>
                <w:rFonts w:cstheme="minorHAnsi"/>
              </w:rPr>
              <w:t xml:space="preserve">comparison </w:t>
            </w:r>
            <w:r w:rsidR="007F46F0" w:rsidRPr="007F46F0">
              <w:rPr>
                <w:rStyle w:val="shadingdifferences"/>
                <w:color w:val="000000" w:themeColor="text1"/>
                <w:szCs w:val="21"/>
              </w:rPr>
              <w:t>and description</w:t>
            </w:r>
            <w:r w:rsidR="007F46F0">
              <w:rPr>
                <w:rFonts w:cstheme="minorHAnsi"/>
              </w:rPr>
              <w:t xml:space="preserve"> </w:t>
            </w:r>
            <w:r w:rsidRPr="00A545F8">
              <w:rPr>
                <w:rFonts w:cstheme="minorHAnsi"/>
              </w:rPr>
              <w:t xml:space="preserve">of objects using mass, length and capacity </w:t>
            </w:r>
          </w:p>
        </w:tc>
        <w:tc>
          <w:tcPr>
            <w:tcW w:w="2590" w:type="dxa"/>
            <w:tcBorders>
              <w:top w:val="single" w:sz="4" w:space="0" w:color="A6A8AB"/>
              <w:bottom w:val="single" w:sz="4" w:space="0" w:color="A6A8AB"/>
            </w:tcBorders>
          </w:tcPr>
          <w:p w:rsidR="00002585" w:rsidRPr="00F2628C" w:rsidRDefault="00002585" w:rsidP="00B24EAB">
            <w:pPr>
              <w:pStyle w:val="Tabletextsinglecell"/>
            </w:pPr>
            <w:r w:rsidRPr="00A545F8">
              <w:rPr>
                <w:rFonts w:cstheme="minorHAnsi"/>
              </w:rPr>
              <w:t>comparison of objects using mass, length and capacity</w:t>
            </w:r>
          </w:p>
        </w:tc>
        <w:tc>
          <w:tcPr>
            <w:tcW w:w="2590" w:type="dxa"/>
            <w:tcBorders>
              <w:top w:val="single" w:sz="4" w:space="0" w:color="A6A8AB"/>
              <w:bottom w:val="single" w:sz="4" w:space="0" w:color="A6A8AB"/>
            </w:tcBorders>
          </w:tcPr>
          <w:p w:rsidR="00002585" w:rsidRPr="00F2628C" w:rsidRDefault="00002585" w:rsidP="00B24EAB">
            <w:pPr>
              <w:pStyle w:val="Tabletextsinglecell"/>
            </w:pPr>
            <w:r w:rsidRPr="000651AF">
              <w:rPr>
                <w:rStyle w:val="shadingdifferences"/>
              </w:rPr>
              <w:t>guided</w:t>
            </w:r>
            <w:r w:rsidRPr="00A545F8">
              <w:rPr>
                <w:rFonts w:cstheme="minorHAnsi"/>
              </w:rPr>
              <w:t xml:space="preserve"> comparison of objects using </w:t>
            </w:r>
            <w:r w:rsidR="00487AD8" w:rsidRPr="00487AD8">
              <w:rPr>
                <w:rStyle w:val="shadingdifferences"/>
              </w:rPr>
              <w:t>aspects of</w:t>
            </w:r>
            <w:r w:rsidRPr="00A545F8">
              <w:rPr>
                <w:rFonts w:cstheme="minorHAnsi"/>
                <w:color w:val="000000"/>
                <w:shd w:val="clear" w:color="auto" w:fill="FFFFFF"/>
              </w:rPr>
              <w:t xml:space="preserve"> </w:t>
            </w:r>
            <w:r w:rsidRPr="00A545F8">
              <w:rPr>
                <w:rFonts w:cstheme="minorHAnsi"/>
              </w:rPr>
              <w:t>mass, length and capacity</w:t>
            </w:r>
          </w:p>
        </w:tc>
        <w:tc>
          <w:tcPr>
            <w:tcW w:w="2590" w:type="dxa"/>
            <w:tcBorders>
              <w:top w:val="single" w:sz="4" w:space="0" w:color="A6A8AB"/>
              <w:bottom w:val="single" w:sz="4" w:space="0" w:color="A6A8AB"/>
            </w:tcBorders>
          </w:tcPr>
          <w:p w:rsidR="00002585" w:rsidRPr="00F2628C" w:rsidRDefault="00002585" w:rsidP="00B24EAB">
            <w:pPr>
              <w:pStyle w:val="Tabletextsinglecell"/>
            </w:pPr>
            <w:r w:rsidRPr="000651AF">
              <w:rPr>
                <w:rStyle w:val="shadingdifferences"/>
              </w:rPr>
              <w:t>directed</w:t>
            </w:r>
            <w:r w:rsidR="008F63DE" w:rsidRPr="008F63DE">
              <w:t xml:space="preserve"> </w:t>
            </w:r>
            <w:r w:rsidRPr="00A545F8">
              <w:rPr>
                <w:rFonts w:cstheme="minorHAnsi"/>
              </w:rPr>
              <w:t xml:space="preserve">comparison of objects </w:t>
            </w:r>
            <w:r w:rsidRPr="003542C8">
              <w:t xml:space="preserve">using </w:t>
            </w:r>
            <w:r w:rsidR="00487AD8" w:rsidRPr="00487AD8">
              <w:rPr>
                <w:rStyle w:val="shadingdifferences"/>
              </w:rPr>
              <w:t>aspects of</w:t>
            </w:r>
            <w:r w:rsidRPr="00A545F8">
              <w:rPr>
                <w:rFonts w:cstheme="minorHAnsi"/>
                <w:color w:val="000000"/>
                <w:shd w:val="clear" w:color="auto" w:fill="FFFFFF"/>
              </w:rPr>
              <w:t xml:space="preserve"> </w:t>
            </w:r>
            <w:r w:rsidRPr="00A545F8">
              <w:rPr>
                <w:rFonts w:cstheme="minorHAnsi"/>
              </w:rPr>
              <w:t>mass, length and capacity</w:t>
            </w:r>
          </w:p>
        </w:tc>
      </w:tr>
      <w:tr w:rsidR="00FF0621" w:rsidRPr="00F2628C" w:rsidTr="00A860F9">
        <w:trPr>
          <w:cantSplit/>
          <w:trHeight w:val="2633"/>
        </w:trPr>
        <w:tc>
          <w:tcPr>
            <w:tcW w:w="443" w:type="dxa"/>
            <w:vMerge w:val="restart"/>
            <w:shd w:val="clear" w:color="auto" w:fill="E6E7E8" w:themeFill="background2"/>
            <w:textDirection w:val="btLr"/>
            <w:vAlign w:val="center"/>
          </w:tcPr>
          <w:p w:rsidR="00FF0621" w:rsidRPr="00FF0621" w:rsidRDefault="00ED21F8" w:rsidP="00A860F9">
            <w:pPr>
              <w:pStyle w:val="Tableheadingcolumn2"/>
              <w:pageBreakBefore/>
              <w:spacing w:before="0" w:after="0"/>
              <w:rPr>
                <w:b w:val="0"/>
              </w:rPr>
            </w:pPr>
            <w:r>
              <w:lastRenderedPageBreak/>
              <w:t>Statistics and p</w:t>
            </w:r>
            <w:r w:rsidRPr="00B24EAB">
              <w:t>robability</w:t>
            </w:r>
            <w:r w:rsidR="00A860F9" w:rsidRPr="00A860F9">
              <w:rPr>
                <w:b w:val="0"/>
              </w:rPr>
              <w:t xml:space="preserve"> (i</w:t>
            </w:r>
            <w:r w:rsidR="00FF0621" w:rsidRPr="00A860F9">
              <w:rPr>
                <w:b w:val="0"/>
              </w:rPr>
              <w:t>n Prep</w:t>
            </w:r>
            <w:r w:rsidR="00FF0621" w:rsidRPr="00FF0621">
              <w:rPr>
                <w:b w:val="0"/>
              </w:rPr>
              <w:t>, the emphasis is on statistics</w:t>
            </w:r>
            <w:r w:rsidR="00A860F9">
              <w:rPr>
                <w:b w:val="0"/>
              </w:rPr>
              <w:t>)</w:t>
            </w:r>
          </w:p>
        </w:tc>
        <w:tc>
          <w:tcPr>
            <w:tcW w:w="453" w:type="dxa"/>
            <w:gridSpan w:val="2"/>
            <w:shd w:val="clear" w:color="auto" w:fill="E6E7E8" w:themeFill="background2"/>
            <w:textDirection w:val="btLr"/>
            <w:vAlign w:val="center"/>
          </w:tcPr>
          <w:p w:rsidR="00FF0621" w:rsidRPr="00887069" w:rsidRDefault="00FF0621" w:rsidP="00002585">
            <w:pPr>
              <w:pStyle w:val="Tableheadingcolumn2"/>
              <w:pageBreakBefore/>
            </w:pPr>
            <w:r>
              <w:t xml:space="preserve">Understanding </w:t>
            </w:r>
            <w:r w:rsidR="00284F2C">
              <w:t>and f</w:t>
            </w:r>
            <w:r w:rsidR="005C11B3">
              <w:t>l</w:t>
            </w:r>
            <w:r>
              <w:t>uency</w:t>
            </w:r>
          </w:p>
        </w:tc>
        <w:tc>
          <w:tcPr>
            <w:tcW w:w="13040" w:type="dxa"/>
            <w:gridSpan w:val="5"/>
            <w:tcBorders>
              <w:top w:val="single" w:sz="4" w:space="0" w:color="A6A8AB"/>
              <w:bottom w:val="single" w:sz="4" w:space="0" w:color="A6A8AB"/>
            </w:tcBorders>
            <w:vAlign w:val="center"/>
          </w:tcPr>
          <w:p w:rsidR="003C33F8" w:rsidRDefault="00FF0621" w:rsidP="00002585">
            <w:pPr>
              <w:pStyle w:val="TableText"/>
              <w:pageBreakBefore/>
            </w:pPr>
            <w:r w:rsidRPr="00CF0C7B">
              <w:rPr>
                <w:rStyle w:val="Emphasis"/>
              </w:rPr>
              <w:t xml:space="preserve">Understanding </w:t>
            </w:r>
            <w:r w:rsidRPr="005C11B3">
              <w:t>and</w:t>
            </w:r>
            <w:r w:rsidRPr="00CF0C7B">
              <w:rPr>
                <w:rStyle w:val="Emphasis"/>
              </w:rPr>
              <w:t xml:space="preserve"> fluency</w:t>
            </w:r>
            <w:r w:rsidRPr="00A545F8">
              <w:t xml:space="preserve"> are </w:t>
            </w:r>
            <w:r w:rsidRPr="000651AF">
              <w:t>critical</w:t>
            </w:r>
            <w:r w:rsidRPr="00A545F8">
              <w:t xml:space="preserve"> across all content strands in Mathematics. </w:t>
            </w:r>
          </w:p>
          <w:p w:rsidR="00FF0621" w:rsidRPr="00FF0621" w:rsidRDefault="00D2582C" w:rsidP="00002585">
            <w:pPr>
              <w:pStyle w:val="TableText"/>
              <w:pageBreakBefore/>
            </w:pPr>
            <w:r w:rsidRPr="00A545F8">
              <w:t xml:space="preserve">In Prep, understanding and fluency of statistics are not explicitly identified in the achievement standard. </w:t>
            </w:r>
            <w:r>
              <w:t>They appear in the content descriptions so there are opportunities to strengthen student understanding and fluency.</w:t>
            </w:r>
          </w:p>
        </w:tc>
      </w:tr>
      <w:tr w:rsidR="00FF0621" w:rsidRPr="00F2628C" w:rsidTr="00A860F9">
        <w:trPr>
          <w:cantSplit/>
          <w:trHeight w:val="1424"/>
        </w:trPr>
        <w:tc>
          <w:tcPr>
            <w:tcW w:w="443" w:type="dxa"/>
            <w:vMerge/>
            <w:shd w:val="clear" w:color="auto" w:fill="E6E7E8" w:themeFill="background2"/>
            <w:textDirection w:val="btLr"/>
            <w:vAlign w:val="center"/>
          </w:tcPr>
          <w:p w:rsidR="00FF0621" w:rsidRPr="00887069" w:rsidRDefault="00FF0621" w:rsidP="004361A0">
            <w:pPr>
              <w:pStyle w:val="Tableheadingcolumn2"/>
            </w:pPr>
          </w:p>
        </w:tc>
        <w:tc>
          <w:tcPr>
            <w:tcW w:w="453" w:type="dxa"/>
            <w:gridSpan w:val="2"/>
            <w:shd w:val="clear" w:color="auto" w:fill="E6E7E8" w:themeFill="background2"/>
            <w:textDirection w:val="btLr"/>
            <w:vAlign w:val="center"/>
          </w:tcPr>
          <w:p w:rsidR="00FF0621" w:rsidRPr="00887069" w:rsidRDefault="008F4622" w:rsidP="004361A0">
            <w:pPr>
              <w:pStyle w:val="Tableheadingcolumn2"/>
            </w:pPr>
            <w:r>
              <w:t>Problem-solving</w:t>
            </w:r>
          </w:p>
        </w:tc>
        <w:tc>
          <w:tcPr>
            <w:tcW w:w="2680" w:type="dxa"/>
            <w:tcBorders>
              <w:top w:val="single" w:sz="4" w:space="0" w:color="A6A8AB"/>
              <w:bottom w:val="single" w:sz="4" w:space="0" w:color="A6A8AB"/>
            </w:tcBorders>
          </w:tcPr>
          <w:p w:rsidR="00FF0621" w:rsidRPr="00F2628C" w:rsidRDefault="00FF0621" w:rsidP="003564F4">
            <w:pPr>
              <w:pStyle w:val="Tabletextsinglecell"/>
            </w:pPr>
            <w:r w:rsidRPr="000651AF">
              <w:rPr>
                <w:rStyle w:val="shadingdifferences"/>
              </w:rPr>
              <w:t xml:space="preserve">composition </w:t>
            </w:r>
            <w:r w:rsidRPr="00EB67E2">
              <w:rPr>
                <w:rStyle w:val="shadingdifferences"/>
              </w:rPr>
              <w:t>and</w:t>
            </w:r>
            <w:r w:rsidRPr="00A545F8">
              <w:rPr>
                <w:rFonts w:cstheme="minorHAnsi"/>
                <w:color w:val="000000"/>
                <w:shd w:val="clear" w:color="auto" w:fill="FFFFFF"/>
              </w:rPr>
              <w:t xml:space="preserve"> answering of simple questions to collect information </w:t>
            </w:r>
            <w:r w:rsidRPr="008F63DE">
              <w:rPr>
                <w:rStyle w:val="shadingdifferences"/>
              </w:rPr>
              <w:t>and classification of the information</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A545F8">
              <w:rPr>
                <w:rFonts w:cstheme="minorHAnsi"/>
                <w:color w:val="000000"/>
                <w:shd w:val="clear" w:color="auto" w:fill="FFFFFF"/>
              </w:rPr>
              <w:t xml:space="preserve">answering of simple questions to collect information </w:t>
            </w:r>
            <w:r w:rsidRPr="000651AF">
              <w:rPr>
                <w:rStyle w:val="shadingdifferences"/>
              </w:rPr>
              <w:t>and classification of the information</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A545F8">
              <w:rPr>
                <w:rFonts w:cstheme="minorHAnsi"/>
                <w:color w:val="000000"/>
                <w:shd w:val="clear" w:color="auto" w:fill="FFFFFF"/>
              </w:rPr>
              <w:t xml:space="preserve">answering of simple questions to collect information </w:t>
            </w:r>
          </w:p>
        </w:tc>
        <w:tc>
          <w:tcPr>
            <w:tcW w:w="2590" w:type="dxa"/>
            <w:tcBorders>
              <w:top w:val="single" w:sz="4" w:space="0" w:color="A6A8AB"/>
              <w:bottom w:val="single" w:sz="4" w:space="0" w:color="A6A8AB"/>
            </w:tcBorders>
          </w:tcPr>
          <w:p w:rsidR="00FF0621" w:rsidRPr="00F2628C" w:rsidRDefault="00B9421A" w:rsidP="00F8148D">
            <w:pPr>
              <w:pStyle w:val="Tabletextsinglecell"/>
            </w:pPr>
            <w:r w:rsidRPr="000651AF">
              <w:rPr>
                <w:rStyle w:val="shadingdifferences"/>
              </w:rPr>
              <w:t>guided</w:t>
            </w:r>
            <w:r w:rsidRPr="00A545F8">
              <w:rPr>
                <w:rFonts w:cstheme="minorHAnsi"/>
                <w:color w:val="000000"/>
                <w:shd w:val="clear" w:color="auto" w:fill="FFFFFF"/>
              </w:rPr>
              <w:t xml:space="preserve"> </w:t>
            </w:r>
            <w:r w:rsidR="00FF0621" w:rsidRPr="00A545F8">
              <w:rPr>
                <w:rFonts w:cstheme="minorHAnsi"/>
                <w:color w:val="000000"/>
                <w:shd w:val="clear" w:color="auto" w:fill="FFFFFF"/>
              </w:rPr>
              <w:t xml:space="preserve">answering of simple questions to collect information </w:t>
            </w:r>
          </w:p>
        </w:tc>
        <w:tc>
          <w:tcPr>
            <w:tcW w:w="2590" w:type="dxa"/>
            <w:tcBorders>
              <w:top w:val="single" w:sz="4" w:space="0" w:color="A6A8AB"/>
              <w:bottom w:val="single" w:sz="4" w:space="0" w:color="A6A8AB"/>
            </w:tcBorders>
          </w:tcPr>
          <w:p w:rsidR="00FF0621" w:rsidRPr="00F2628C" w:rsidRDefault="00B9421A" w:rsidP="00B24EAB">
            <w:pPr>
              <w:pStyle w:val="Tabletextsinglecell"/>
            </w:pPr>
            <w:r w:rsidRPr="000651AF">
              <w:rPr>
                <w:rStyle w:val="shadingdifferences"/>
              </w:rPr>
              <w:t>directed</w:t>
            </w:r>
            <w:r w:rsidRPr="00A545F8">
              <w:rPr>
                <w:rFonts w:cstheme="minorHAnsi"/>
                <w:color w:val="000000"/>
                <w:shd w:val="clear" w:color="auto" w:fill="FFFFFF"/>
              </w:rPr>
              <w:t xml:space="preserve"> </w:t>
            </w:r>
            <w:r w:rsidR="00FF0621" w:rsidRPr="00A545F8">
              <w:rPr>
                <w:rFonts w:cstheme="minorHAnsi"/>
                <w:color w:val="000000"/>
                <w:shd w:val="clear" w:color="auto" w:fill="FFFFFF"/>
              </w:rPr>
              <w:t xml:space="preserve">answering of simple questions to collect information </w:t>
            </w:r>
          </w:p>
        </w:tc>
      </w:tr>
      <w:tr w:rsidR="00FF0621" w:rsidRPr="00F2628C" w:rsidTr="00A860F9">
        <w:trPr>
          <w:cantSplit/>
          <w:trHeight w:val="1291"/>
        </w:trPr>
        <w:tc>
          <w:tcPr>
            <w:tcW w:w="443" w:type="dxa"/>
            <w:vMerge/>
            <w:shd w:val="clear" w:color="auto" w:fill="E6E7E8" w:themeFill="background2"/>
            <w:textDirection w:val="btLr"/>
            <w:vAlign w:val="center"/>
          </w:tcPr>
          <w:p w:rsidR="00FF0621" w:rsidRPr="00D6792B" w:rsidRDefault="00FF0621" w:rsidP="004361A0">
            <w:pPr>
              <w:pStyle w:val="Tableheadingcolumn2"/>
            </w:pPr>
          </w:p>
        </w:tc>
        <w:tc>
          <w:tcPr>
            <w:tcW w:w="453" w:type="dxa"/>
            <w:gridSpan w:val="2"/>
            <w:shd w:val="clear" w:color="auto" w:fill="E6E7E8" w:themeFill="background2"/>
            <w:textDirection w:val="btLr"/>
            <w:vAlign w:val="center"/>
          </w:tcPr>
          <w:p w:rsidR="00FF0621" w:rsidRPr="00D6792B" w:rsidRDefault="00FF0621" w:rsidP="004361A0">
            <w:pPr>
              <w:pStyle w:val="Tableheadingcolumn2"/>
            </w:pPr>
            <w:r>
              <w:t>Reasoning</w:t>
            </w:r>
          </w:p>
        </w:tc>
        <w:tc>
          <w:tcPr>
            <w:tcW w:w="2680" w:type="dxa"/>
            <w:tcBorders>
              <w:top w:val="single" w:sz="4" w:space="0" w:color="A6A8AB"/>
              <w:bottom w:val="single" w:sz="4" w:space="0" w:color="A6A8AB"/>
            </w:tcBorders>
          </w:tcPr>
          <w:p w:rsidR="00FF0621" w:rsidRPr="00F2628C" w:rsidRDefault="007F46F0" w:rsidP="00B24EAB">
            <w:pPr>
              <w:pStyle w:val="Tabletextsinglecell"/>
            </w:pPr>
            <w:r>
              <w:rPr>
                <w:rFonts w:cstheme="minorHAnsi"/>
                <w:color w:val="000000"/>
                <w:shd w:val="clear" w:color="auto" w:fill="FFFFFF"/>
              </w:rPr>
              <w:t xml:space="preserve">making of </w:t>
            </w:r>
            <w:r w:rsidR="00FF0621" w:rsidRPr="00A545F8">
              <w:rPr>
                <w:rFonts w:cstheme="minorHAnsi"/>
                <w:color w:val="000000"/>
                <w:shd w:val="clear" w:color="auto" w:fill="FFFFFF"/>
              </w:rPr>
              <w:t>inferences from collect</w:t>
            </w:r>
            <w:r w:rsidR="003564F4">
              <w:rPr>
                <w:rFonts w:cstheme="minorHAnsi"/>
                <w:color w:val="000000"/>
                <w:shd w:val="clear" w:color="auto" w:fill="FFFFFF"/>
              </w:rPr>
              <w:t>ed</w:t>
            </w:r>
            <w:r w:rsidR="00FF0621" w:rsidRPr="00A545F8">
              <w:rPr>
                <w:rFonts w:cstheme="minorHAnsi"/>
                <w:color w:val="000000"/>
                <w:shd w:val="clear" w:color="auto" w:fill="FFFFFF"/>
              </w:rPr>
              <w:t xml:space="preserve"> </w:t>
            </w:r>
            <w:r w:rsidR="00FF0621" w:rsidRPr="00FF0621">
              <w:t>information and</w:t>
            </w:r>
            <w:r w:rsidR="00FF0621" w:rsidRPr="000651AF">
              <w:rPr>
                <w:rStyle w:val="shadingdifferences"/>
              </w:rPr>
              <w:t xml:space="preserve"> </w:t>
            </w:r>
            <w:r w:rsidR="00FF0621" w:rsidRPr="008F63DE">
              <w:rPr>
                <w:rStyle w:val="shadingdifferences"/>
              </w:rPr>
              <w:t>detailed explanation of reasoning</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A545F8">
              <w:rPr>
                <w:rFonts w:cstheme="minorHAnsi"/>
                <w:color w:val="000000"/>
                <w:shd w:val="clear" w:color="auto" w:fill="FFFFFF"/>
              </w:rPr>
              <w:t>making of inferences from collect</w:t>
            </w:r>
            <w:r w:rsidR="003564F4">
              <w:rPr>
                <w:rFonts w:cstheme="minorHAnsi"/>
                <w:color w:val="000000"/>
                <w:shd w:val="clear" w:color="auto" w:fill="FFFFFF"/>
              </w:rPr>
              <w:t>ed</w:t>
            </w:r>
            <w:r w:rsidRPr="00A545F8">
              <w:rPr>
                <w:rFonts w:cstheme="minorHAnsi"/>
                <w:color w:val="000000"/>
                <w:shd w:val="clear" w:color="auto" w:fill="FFFFFF"/>
              </w:rPr>
              <w:t xml:space="preserve"> information</w:t>
            </w:r>
            <w:r w:rsidRPr="00FF0621">
              <w:t xml:space="preserve"> </w:t>
            </w:r>
            <w:r w:rsidRPr="000651AF">
              <w:rPr>
                <w:rStyle w:val="shadingdifferences"/>
              </w:rPr>
              <w:t>and explanation of reasoning</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A545F8">
              <w:rPr>
                <w:rFonts w:cstheme="minorHAnsi"/>
                <w:color w:val="000000"/>
                <w:shd w:val="clear" w:color="auto" w:fill="FFFFFF"/>
              </w:rPr>
              <w:t xml:space="preserve">making of </w:t>
            </w:r>
            <w:r w:rsidRPr="00BC3DC3">
              <w:t>simple</w:t>
            </w:r>
            <w:r w:rsidRPr="00682E3C">
              <w:rPr>
                <w:rFonts w:ascii="Arial" w:hAnsi="Arial"/>
              </w:rPr>
              <w:t xml:space="preserve"> </w:t>
            </w:r>
            <w:r w:rsidRPr="00A545F8">
              <w:rPr>
                <w:rFonts w:cstheme="minorHAnsi"/>
                <w:color w:val="000000"/>
                <w:shd w:val="clear" w:color="auto" w:fill="FFFFFF"/>
              </w:rPr>
              <w:t>inferences from collected information</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0651AF">
              <w:rPr>
                <w:rStyle w:val="shadingdifferences"/>
              </w:rPr>
              <w:t>guided</w:t>
            </w:r>
            <w:r w:rsidRPr="00A545F8">
              <w:rPr>
                <w:rFonts w:cstheme="minorHAnsi"/>
                <w:color w:val="000000"/>
                <w:shd w:val="clear" w:color="auto" w:fill="FFFFFF"/>
              </w:rPr>
              <w:t xml:space="preserve"> making of simple inferences from collect</w:t>
            </w:r>
            <w:r w:rsidR="00D26480">
              <w:rPr>
                <w:rFonts w:cstheme="minorHAnsi"/>
                <w:color w:val="000000"/>
                <w:shd w:val="clear" w:color="auto" w:fill="FFFFFF"/>
              </w:rPr>
              <w:t>ed</w:t>
            </w:r>
            <w:r w:rsidRPr="00A545F8">
              <w:rPr>
                <w:rFonts w:cstheme="minorHAnsi"/>
                <w:color w:val="000000"/>
                <w:shd w:val="clear" w:color="auto" w:fill="FFFFFF"/>
              </w:rPr>
              <w:t xml:space="preserve"> information</w:t>
            </w:r>
          </w:p>
        </w:tc>
        <w:tc>
          <w:tcPr>
            <w:tcW w:w="2590" w:type="dxa"/>
            <w:tcBorders>
              <w:top w:val="single" w:sz="4" w:space="0" w:color="A6A8AB"/>
              <w:bottom w:val="single" w:sz="4" w:space="0" w:color="A6A8AB"/>
            </w:tcBorders>
          </w:tcPr>
          <w:p w:rsidR="00FF0621" w:rsidRPr="00F2628C" w:rsidRDefault="00FF0621" w:rsidP="00B24EAB">
            <w:pPr>
              <w:pStyle w:val="Tabletextsinglecell"/>
            </w:pPr>
            <w:r w:rsidRPr="000651AF">
              <w:rPr>
                <w:rStyle w:val="shadingdifferences"/>
              </w:rPr>
              <w:t>directed</w:t>
            </w:r>
            <w:r w:rsidRPr="00A545F8">
              <w:rPr>
                <w:rFonts w:cstheme="minorHAnsi"/>
                <w:color w:val="000000"/>
                <w:shd w:val="clear" w:color="auto" w:fill="FFFFFF"/>
              </w:rPr>
              <w:t xml:space="preserve"> making of simple inferences from collect</w:t>
            </w:r>
            <w:r w:rsidR="00D26480">
              <w:rPr>
                <w:rFonts w:cstheme="minorHAnsi"/>
                <w:color w:val="000000"/>
                <w:shd w:val="clear" w:color="auto" w:fill="FFFFFF"/>
              </w:rPr>
              <w:t>ed</w:t>
            </w:r>
            <w:r w:rsidRPr="00A545F8">
              <w:rPr>
                <w:rFonts w:cstheme="minorHAnsi"/>
                <w:color w:val="000000"/>
                <w:shd w:val="clear" w:color="auto" w:fill="FFFFFF"/>
              </w:rPr>
              <w:t xml:space="preserve"> information</w:t>
            </w:r>
          </w:p>
        </w:tc>
      </w:tr>
    </w:tbl>
    <w:p w:rsidR="00ED74B8" w:rsidRPr="00AF3AEA" w:rsidRDefault="00ED74B8">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34"/>
        <w:gridCol w:w="476"/>
        <w:gridCol w:w="13018"/>
      </w:tblGrid>
      <w:tr w:rsidR="00ED74B8" w:rsidRPr="00600F1B" w:rsidTr="0094199A">
        <w:trPr>
          <w:cantSplit/>
          <w:trHeight w:val="209"/>
        </w:trPr>
        <w:tc>
          <w:tcPr>
            <w:tcW w:w="910" w:type="dxa"/>
            <w:gridSpan w:val="2"/>
            <w:tcBorders>
              <w:bottom w:val="single" w:sz="4" w:space="0" w:color="A6A8AB"/>
            </w:tcBorders>
            <w:shd w:val="clear" w:color="auto" w:fill="E6E7E8" w:themeFill="background2"/>
            <w:vAlign w:val="center"/>
          </w:tcPr>
          <w:p w:rsidR="00ED74B8" w:rsidRPr="00600F1B" w:rsidRDefault="00ED74B8" w:rsidP="00600F1B">
            <w:pPr>
              <w:pStyle w:val="Tableheadingcolumn2"/>
              <w:jc w:val="left"/>
              <w:rPr>
                <w:szCs w:val="18"/>
              </w:rPr>
            </w:pPr>
            <w:r w:rsidRPr="00600F1B">
              <w:rPr>
                <w:szCs w:val="18"/>
              </w:rPr>
              <w:t>Key</w:t>
            </w:r>
          </w:p>
        </w:tc>
        <w:tc>
          <w:tcPr>
            <w:tcW w:w="13018" w:type="dxa"/>
            <w:tcBorders>
              <w:top w:val="single" w:sz="4" w:space="0" w:color="A6A8AB"/>
              <w:bottom w:val="nil"/>
            </w:tcBorders>
            <w:vAlign w:val="center"/>
          </w:tcPr>
          <w:p w:rsidR="00ED74B8" w:rsidRPr="00EF3BC9" w:rsidRDefault="00B25158" w:rsidP="00600F1B">
            <w:pPr>
              <w:pStyle w:val="Tabletextsinglecell"/>
              <w:spacing w:after="20"/>
              <w:rPr>
                <w:sz w:val="17"/>
              </w:rPr>
            </w:pPr>
            <w:r w:rsidRPr="00EF3BC9">
              <w:rPr>
                <w:rStyle w:val="shadingdifferences"/>
                <w:sz w:val="17"/>
              </w:rPr>
              <w:t>s</w:t>
            </w:r>
            <w:r w:rsidR="00ED74B8" w:rsidRPr="00EF3BC9">
              <w:rPr>
                <w:rStyle w:val="shadingdifferences"/>
                <w:sz w:val="17"/>
              </w:rPr>
              <w:t>hading</w:t>
            </w:r>
            <w:r w:rsidR="00ED74B8" w:rsidRPr="00EF3BC9">
              <w:rPr>
                <w:sz w:val="17"/>
              </w:rPr>
              <w:t xml:space="preserve"> emphasises the </w:t>
            </w:r>
            <w:r w:rsidR="00ED74B8" w:rsidRPr="00EF3BC9">
              <w:rPr>
                <w:rStyle w:val="shadingdifferences"/>
                <w:sz w:val="17"/>
              </w:rPr>
              <w:t>qualities that discriminate between the AP–BA descriptors</w:t>
            </w:r>
          </w:p>
        </w:tc>
      </w:tr>
      <w:tr w:rsidR="00B25158" w:rsidRPr="00F2628C" w:rsidTr="00A860F9">
        <w:trPr>
          <w:cantSplit/>
          <w:trHeight w:val="398"/>
        </w:trPr>
        <w:tc>
          <w:tcPr>
            <w:tcW w:w="434" w:type="dxa"/>
            <w:tcBorders>
              <w:right w:val="nil"/>
            </w:tcBorders>
            <w:shd w:val="clear" w:color="auto" w:fill="FFFFFF" w:themeFill="background1"/>
          </w:tcPr>
          <w:p w:rsidR="00B25158" w:rsidRDefault="00B25158" w:rsidP="00BE7BD8">
            <w:pPr>
              <w:pStyle w:val="Tableheadingcolumn2"/>
              <w:tabs>
                <w:tab w:val="left" w:pos="382"/>
              </w:tabs>
              <w:jc w:val="left"/>
            </w:pPr>
          </w:p>
        </w:tc>
        <w:tc>
          <w:tcPr>
            <w:tcW w:w="476" w:type="dxa"/>
            <w:tcBorders>
              <w:left w:val="nil"/>
            </w:tcBorders>
            <w:shd w:val="clear" w:color="auto" w:fill="FFFFFF" w:themeFill="background1"/>
          </w:tcPr>
          <w:p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AP</w:t>
            </w:r>
          </w:p>
          <w:p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MC</w:t>
            </w:r>
            <w:r w:rsidR="00BE7BD8">
              <w:rPr>
                <w:b/>
                <w:sz w:val="17"/>
                <w:szCs w:val="17"/>
                <w:lang w:eastAsia="en-AU"/>
              </w:rPr>
              <w:br/>
            </w:r>
          </w:p>
          <w:p w:rsidR="00B25158" w:rsidRPr="00B25158" w:rsidRDefault="00B25158" w:rsidP="00BE7BD8">
            <w:pPr>
              <w:spacing w:before="40" w:line="240" w:lineRule="auto"/>
              <w:rPr>
                <w:b/>
                <w:sz w:val="17"/>
                <w:szCs w:val="17"/>
                <w:lang w:eastAsia="en-AU"/>
              </w:rPr>
            </w:pPr>
            <w:r w:rsidRPr="00B25158">
              <w:rPr>
                <w:b/>
                <w:sz w:val="17"/>
                <w:szCs w:val="17"/>
                <w:lang w:eastAsia="en-AU"/>
              </w:rPr>
              <w:t>WW</w:t>
            </w:r>
          </w:p>
          <w:p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EX</w:t>
            </w:r>
          </w:p>
          <w:p w:rsidR="00B25158" w:rsidRDefault="00B25158" w:rsidP="00BE7BD8">
            <w:pPr>
              <w:pStyle w:val="Tableheadingcolumn2"/>
              <w:tabs>
                <w:tab w:val="left" w:pos="382"/>
              </w:tabs>
              <w:spacing w:before="40" w:after="0"/>
              <w:jc w:val="left"/>
            </w:pPr>
            <w:r w:rsidRPr="00B25158">
              <w:rPr>
                <w:sz w:val="17"/>
                <w:szCs w:val="17"/>
                <w:lang w:eastAsia="en-AU"/>
              </w:rPr>
              <w:t>BA</w:t>
            </w:r>
          </w:p>
        </w:tc>
        <w:tc>
          <w:tcPr>
            <w:tcW w:w="13018" w:type="dxa"/>
            <w:tcBorders>
              <w:top w:val="nil"/>
              <w:bottom w:val="single" w:sz="4" w:space="0" w:color="A6A8AB"/>
            </w:tcBorders>
          </w:tcPr>
          <w:p w:rsidR="00B25158" w:rsidRPr="0094199A" w:rsidRDefault="00B25158" w:rsidP="00BE7BD8">
            <w:pPr>
              <w:spacing w:before="40" w:line="240" w:lineRule="auto"/>
              <w:rPr>
                <w:spacing w:val="-2"/>
                <w:sz w:val="17"/>
                <w:szCs w:val="17"/>
              </w:rPr>
            </w:pPr>
            <w:r w:rsidRPr="0094199A">
              <w:rPr>
                <w:spacing w:val="-2"/>
                <w:sz w:val="17"/>
                <w:szCs w:val="17"/>
              </w:rPr>
              <w:t>applies the curriculum content; demonstrates a thorough understanding of the required knowledge; demonstrates a high level of skill that can be transferred to new situations</w:t>
            </w:r>
          </w:p>
          <w:p w:rsidR="00B25158" w:rsidRPr="00642DEC" w:rsidRDefault="00B25158" w:rsidP="00BE7BD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sidR="003C33F8">
              <w:rPr>
                <w:sz w:val="17"/>
                <w:szCs w:val="17"/>
              </w:rPr>
              <w:t>ituations familiar to them, and </w:t>
            </w:r>
            <w:r w:rsidRPr="00642DEC">
              <w:rPr>
                <w:sz w:val="17"/>
                <w:szCs w:val="17"/>
              </w:rPr>
              <w:t>is beginning to transfer skills to new situations</w:t>
            </w:r>
          </w:p>
          <w:p w:rsidR="00B25158" w:rsidRPr="00642DEC" w:rsidRDefault="00B25158" w:rsidP="00BE7BD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rsidR="00B25158" w:rsidRPr="00642DEC" w:rsidRDefault="00B25158" w:rsidP="00BE7BD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rsidR="00B25158" w:rsidRPr="00492096" w:rsidRDefault="00B25158" w:rsidP="00BE7BD8">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rsidR="00FF0621" w:rsidRPr="00492096" w:rsidRDefault="00FF0621" w:rsidP="00B25158">
      <w:pPr>
        <w:pStyle w:val="Smallspace"/>
      </w:pPr>
    </w:p>
    <w:p w:rsidR="00845AD8" w:rsidRPr="00492096" w:rsidRDefault="00845AD8" w:rsidP="00491980">
      <w:pPr>
        <w:pStyle w:val="BodyText"/>
        <w:ind w:left="-98"/>
        <w:rPr>
          <w:sz w:val="19"/>
          <w:szCs w:val="19"/>
        </w:rPr>
        <w:sectPr w:rsidR="00845AD8"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23"/>
        <w:gridCol w:w="7278"/>
      </w:tblGrid>
      <w:tr w:rsidR="007303AE" w:rsidRPr="00F2628C" w:rsidTr="00A860F9">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29" w:type="dxa"/>
            <w:hideMark/>
          </w:tcPr>
          <w:p w:rsidR="007303AE" w:rsidRPr="00F2628C" w:rsidRDefault="007303AE" w:rsidP="00A30079">
            <w:pPr>
              <w:pStyle w:val="TableHeading"/>
            </w:pPr>
            <w:r w:rsidRPr="00F2628C">
              <w:t>Dimension</w:t>
            </w:r>
          </w:p>
        </w:tc>
        <w:tc>
          <w:tcPr>
            <w:tcW w:w="741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A860F9">
        <w:trPr>
          <w:trHeight w:val="420"/>
        </w:trPr>
        <w:tc>
          <w:tcPr>
            <w:cnfStyle w:val="001000000000" w:firstRow="0" w:lastRow="0" w:firstColumn="1" w:lastColumn="0" w:oddVBand="0" w:evenVBand="0" w:oddHBand="0" w:evenHBand="0" w:firstRowFirstColumn="0" w:firstRowLastColumn="0" w:lastRowFirstColumn="0" w:lastRowLastColumn="0"/>
            <w:tcW w:w="1829" w:type="dxa"/>
            <w:hideMark/>
          </w:tcPr>
          <w:p w:rsidR="007303AE" w:rsidRPr="004F7465" w:rsidRDefault="00C06B72" w:rsidP="006544F7">
            <w:pPr>
              <w:pStyle w:val="Tabletextsinglecell"/>
              <w:rPr>
                <w:b w:val="0"/>
              </w:rPr>
            </w:pPr>
            <w:r w:rsidRPr="004F7465">
              <w:t>understanding</w:t>
            </w:r>
          </w:p>
        </w:tc>
        <w:tc>
          <w:tcPr>
            <w:tcW w:w="741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A860F9">
        <w:trPr>
          <w:trHeight w:val="33"/>
        </w:trPr>
        <w:tc>
          <w:tcPr>
            <w:cnfStyle w:val="001000000000" w:firstRow="0" w:lastRow="0" w:firstColumn="1" w:lastColumn="0" w:oddVBand="0" w:evenVBand="0" w:oddHBand="0" w:evenHBand="0" w:firstRowFirstColumn="0" w:firstRowLastColumn="0" w:lastRowFirstColumn="0" w:lastRowLastColumn="0"/>
            <w:tcW w:w="1829" w:type="dxa"/>
            <w:hideMark/>
          </w:tcPr>
          <w:p w:rsidR="007303AE" w:rsidRPr="00B82953" w:rsidRDefault="00C06B72" w:rsidP="00B54ED1">
            <w:pPr>
              <w:pStyle w:val="Tabletextsinglecell"/>
              <w:rPr>
                <w:b w:val="0"/>
              </w:rPr>
            </w:pPr>
            <w:r w:rsidRPr="00B82953">
              <w:t>skills</w:t>
            </w:r>
          </w:p>
        </w:tc>
        <w:tc>
          <w:tcPr>
            <w:tcW w:w="741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Prep </w:t>
      </w:r>
      <w:r w:rsidR="004361A0">
        <w:t>Mathematics</w:t>
      </w:r>
      <w:r>
        <w:t xml:space="preserve"> SEs</w:t>
      </w:r>
    </w:p>
    <w:p w:rsidR="00AF7BDE" w:rsidRPr="00086EE2" w:rsidRDefault="00086EE2" w:rsidP="00AF7BDE">
      <w:pPr>
        <w:pStyle w:val="BodyText"/>
        <w:spacing w:before="120"/>
      </w:pPr>
      <w:r w:rsidRPr="00F2628C">
        <w:t xml:space="preserve">The following terms are used in the </w:t>
      </w:r>
      <w:r>
        <w:t>Prep Year Mathematics</w:t>
      </w:r>
      <w:r w:rsidRPr="00F2628C">
        <w:t xml:space="preserve"> SEs. </w:t>
      </w:r>
      <w:r>
        <w:t xml:space="preserve">Definitions are drawn from the ACARA Australian Curriculum </w:t>
      </w:r>
      <w:r w:rsidR="002F5946">
        <w:t>Mathematics</w:t>
      </w:r>
      <w:r w:rsidR="002F5946" w:rsidRPr="00F2628C">
        <w:t xml:space="preserve"> </w:t>
      </w:r>
      <w:r>
        <w:t>glossary (</w:t>
      </w:r>
      <w:hyperlink r:id="rId21"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53"/>
        <w:gridCol w:w="7248"/>
      </w:tblGrid>
      <w:tr w:rsidR="0011610F" w:rsidRPr="00A860F9" w:rsidTr="00A860F9">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53" w:type="dxa"/>
            <w:hideMark/>
          </w:tcPr>
          <w:p w:rsidR="0011610F" w:rsidRPr="00A860F9" w:rsidRDefault="0011610F" w:rsidP="00492096">
            <w:pPr>
              <w:pStyle w:val="TableHeading"/>
              <w:spacing w:before="20" w:after="10"/>
            </w:pPr>
            <w:r w:rsidRPr="00A860F9">
              <w:t>Term</w:t>
            </w:r>
          </w:p>
        </w:tc>
        <w:tc>
          <w:tcPr>
            <w:tcW w:w="7248" w:type="dxa"/>
            <w:hideMark/>
          </w:tcPr>
          <w:p w:rsidR="0011610F" w:rsidRPr="00A860F9" w:rsidRDefault="0011610F"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pPr>
            <w:r w:rsidRPr="00A860F9">
              <w:t>Description</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aspects</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particular parts or features</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classify;</w:t>
            </w:r>
            <w:r w:rsidRPr="00A860F9">
              <w:br/>
              <w:t>classification</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arrange into named categories in order to sort, group or identify</w:t>
            </w:r>
          </w:p>
        </w:tc>
      </w:tr>
      <w:tr w:rsidR="0011610F" w:rsidRPr="00A860F9" w:rsidTr="00A860F9">
        <w:trPr>
          <w:cantSplit/>
          <w:trHeight w:val="14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complex familiar</w:t>
            </w:r>
          </w:p>
        </w:tc>
        <w:tc>
          <w:tcPr>
            <w:tcW w:w="7248" w:type="dxa"/>
          </w:tcPr>
          <w:p w:rsidR="0011610F" w:rsidRPr="00A860F9" w:rsidRDefault="0011610F" w:rsidP="003557D5">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are required to choose and apply procedures in a situation involving a number of elements, components or steps in a context that has been a focus of prior learning</w:t>
            </w:r>
          </w:p>
        </w:tc>
      </w:tr>
      <w:tr w:rsidR="0011610F" w:rsidRPr="00A860F9" w:rsidTr="00A860F9">
        <w:trPr>
          <w:cantSplit/>
          <w:trHeight w:val="301"/>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connection;</w:t>
            </w:r>
            <w:r w:rsidRPr="00A860F9">
              <w:br/>
              <w:t>connect</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establish a link</w:t>
            </w:r>
          </w:p>
        </w:tc>
      </w:tr>
      <w:tr w:rsidR="0011610F" w:rsidRPr="00A860F9" w:rsidTr="00A860F9">
        <w:trPr>
          <w:cantSplit/>
          <w:trHeight w:val="301"/>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description;</w:t>
            </w:r>
            <w:r w:rsidRPr="00A860F9">
              <w:br/>
              <w:t>descriptive;</w:t>
            </w:r>
            <w:r w:rsidRPr="00A860F9">
              <w:br/>
              <w:t>describe</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give an account of characteristics or features</w:t>
            </w:r>
          </w:p>
        </w:tc>
      </w:tr>
      <w:tr w:rsidR="0011610F" w:rsidRPr="00A860F9" w:rsidTr="00A860F9">
        <w:trPr>
          <w:cantSplit/>
          <w:trHeight w:val="316"/>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directed;</w:t>
            </w:r>
            <w:r w:rsidRPr="00A860F9">
              <w:br/>
              <w:t>direction</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following the instructions of the facilitator</w:t>
            </w:r>
          </w:p>
        </w:tc>
      </w:tr>
      <w:tr w:rsidR="0011610F" w:rsidRPr="00A860F9" w:rsidTr="00A860F9">
        <w:trPr>
          <w:cantSplit/>
          <w:trHeight w:val="35"/>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effective</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meeting the assigned purpose in a considered and/or efficient manner to produce a desired or intended result</w:t>
            </w:r>
          </w:p>
        </w:tc>
      </w:tr>
      <w:tr w:rsidR="0011610F" w:rsidRPr="00A860F9" w:rsidTr="00A860F9">
        <w:trPr>
          <w:cantSplit/>
          <w:trHeight w:val="15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explanation;</w:t>
            </w:r>
            <w:r w:rsidRPr="00A860F9">
              <w:br/>
              <w:t>explanatory;</w:t>
            </w:r>
            <w:r w:rsidRPr="00A860F9">
              <w:br/>
              <w:t>explain</w:t>
            </w:r>
          </w:p>
        </w:tc>
        <w:tc>
          <w:tcPr>
            <w:tcW w:w="7248" w:type="dxa"/>
          </w:tcPr>
          <w:p w:rsidR="0011610F" w:rsidRPr="00A860F9" w:rsidRDefault="0011610F" w:rsidP="00BD1108">
            <w:pPr>
              <w:pStyle w:val="Tabletextsinglecell"/>
              <w:cnfStyle w:val="000000000000" w:firstRow="0" w:lastRow="0" w:firstColumn="0" w:lastColumn="0" w:oddVBand="0" w:evenVBand="0" w:oddHBand="0" w:evenHBand="0" w:firstRowFirstColumn="0" w:firstRowLastColumn="0" w:lastRowFirstColumn="0" w:lastRowLastColumn="0"/>
            </w:pPr>
            <w:r w:rsidRPr="00A860F9">
              <w:t xml:space="preserve">provide additional information that demonstrates understanding of reasoning and/or application; </w:t>
            </w:r>
          </w:p>
          <w:p w:rsidR="0011610F" w:rsidRPr="00A860F9" w:rsidRDefault="0011610F" w:rsidP="00BD1108">
            <w:pPr>
              <w:pStyle w:val="Tabletextsinglecell"/>
              <w:cnfStyle w:val="000000000000" w:firstRow="0" w:lastRow="0" w:firstColumn="0" w:lastColumn="0" w:oddVBand="0" w:evenVBand="0" w:oddHBand="0" w:evenHBand="0" w:firstRowFirstColumn="0" w:firstRowLastColumn="0" w:lastRowFirstColumn="0" w:lastRowLastColumn="0"/>
            </w:pPr>
            <w:r w:rsidRPr="00A860F9">
              <w:t>in Mathematics, this could include showing working to justify a response</w:t>
            </w:r>
          </w:p>
        </w:tc>
      </w:tr>
      <w:tr w:rsidR="0011610F" w:rsidRPr="00A860F9" w:rsidTr="00A860F9">
        <w:trPr>
          <w:cantSplit/>
          <w:trHeight w:val="79"/>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fluency</w:t>
            </w:r>
          </w:p>
        </w:tc>
        <w:tc>
          <w:tcPr>
            <w:tcW w:w="7248" w:type="dxa"/>
          </w:tcPr>
          <w:p w:rsidR="0011610F" w:rsidRPr="00A860F9" w:rsidRDefault="0011610F" w:rsidP="00B9421A">
            <w:pPr>
              <w:pStyle w:val="TableText"/>
              <w:cnfStyle w:val="000000000000" w:firstRow="0" w:lastRow="0" w:firstColumn="0" w:lastColumn="0" w:oddVBand="0" w:evenVBand="0" w:oddHBand="0" w:evenHBand="0" w:firstRowFirstColumn="0" w:firstRowLastColumn="0" w:lastRowFirstColumn="0" w:lastRowLastColumn="0"/>
            </w:pPr>
            <w:r w:rsidRPr="00A860F9">
              <w:t>students develop skills in choosing appropriate procedures; carrying out procedures flexibly, accurately, efficiently and appropriately; and recalling factual knowledge and concepts readily;</w:t>
            </w:r>
          </w:p>
          <w:p w:rsidR="0011610F" w:rsidRPr="00A860F9" w:rsidRDefault="0011610F" w:rsidP="00BD1108">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are fluent when they calculate answers efficiently, when they recognise robust ways of answering questions, when they choose appropriate methods and approximations, when they recall definitions and regularly use facts, and when they can manipulate expressions and equations to find solutions;</w:t>
            </w:r>
          </w:p>
          <w:p w:rsidR="0011610F" w:rsidRPr="00A860F9" w:rsidRDefault="0011610F" w:rsidP="00BD1108">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in Prep, fluency includes such things as readily counting numbers in sequences, continuing patterns and comparing the lengths of objects</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guided;</w:t>
            </w:r>
            <w:r w:rsidRPr="00A860F9">
              <w:br/>
              <w:t>guidance</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visual and/or verbal prompts to facilitate or support independent action</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lastRenderedPageBreak/>
              <w:t>identification;</w:t>
            </w:r>
            <w:r w:rsidRPr="00A860F9">
              <w:br/>
              <w:t>identify</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establish or indicate who or what someone or something is</w:t>
            </w:r>
          </w:p>
        </w:tc>
      </w:tr>
      <w:tr w:rsidR="005B1E6D"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5B1E6D" w:rsidRPr="00A860F9" w:rsidRDefault="005B1E6D" w:rsidP="005B1E6D">
            <w:pPr>
              <w:pStyle w:val="Tabletextsinglecell"/>
            </w:pPr>
            <w:r w:rsidRPr="00A860F9">
              <w:t>interpretation;</w:t>
            </w:r>
            <w:r w:rsidRPr="00A860F9">
              <w:br/>
              <w:t>interpret</w:t>
            </w:r>
          </w:p>
        </w:tc>
        <w:tc>
          <w:tcPr>
            <w:tcW w:w="7248" w:type="dxa"/>
          </w:tcPr>
          <w:p w:rsidR="005B1E6D" w:rsidRPr="00A860F9" w:rsidRDefault="005B1E6D" w:rsidP="005B1E6D">
            <w:pPr>
              <w:pStyle w:val="TableText"/>
              <w:cnfStyle w:val="000000000000" w:firstRow="0" w:lastRow="0" w:firstColumn="0" w:lastColumn="0" w:oddVBand="0" w:evenVBand="0" w:oddHBand="0" w:evenHBand="0" w:firstRowFirstColumn="0" w:firstRowLastColumn="0" w:lastRowFirstColumn="0" w:lastRowLastColumn="0"/>
            </w:pPr>
            <w:r w:rsidRPr="00A860F9">
              <w:t>explaining the meaning of information or actions;</w:t>
            </w:r>
          </w:p>
          <w:p w:rsidR="005B1E6D" w:rsidRPr="00A860F9" w:rsidRDefault="005B1E6D" w:rsidP="005B1E6D">
            <w:pPr>
              <w:pStyle w:val="Tabletextsinglecell"/>
              <w:cnfStyle w:val="000000000000" w:firstRow="0" w:lastRow="0" w:firstColumn="0" w:lastColumn="0" w:oddVBand="0" w:evenVBand="0" w:oddHBand="0" w:evenHBand="0" w:firstRowFirstColumn="0" w:firstRowLastColumn="0" w:lastRowFirstColumn="0" w:lastRowLastColumn="0"/>
            </w:pPr>
            <w:r w:rsidRPr="00A860F9">
              <w:t xml:space="preserve">in the context of Mathematics, this involves giving meaning to information presented in various forms, e.g. words, symbols, diagrams, graphs </w:t>
            </w:r>
          </w:p>
        </w:tc>
      </w:tr>
      <w:tr w:rsidR="0011610F" w:rsidRPr="00A860F9" w:rsidTr="00A860F9">
        <w:trPr>
          <w:cantSplit/>
          <w:trHeight w:val="28"/>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8F4622" w:rsidP="00B54ED1">
            <w:pPr>
              <w:pStyle w:val="Tabletextsinglecell"/>
            </w:pPr>
            <w:r w:rsidRPr="00A860F9">
              <w:t>problem-solving</w:t>
            </w:r>
          </w:p>
        </w:tc>
        <w:tc>
          <w:tcPr>
            <w:tcW w:w="7248" w:type="dxa"/>
          </w:tcPr>
          <w:p w:rsidR="0011610F" w:rsidRPr="00A860F9" w:rsidRDefault="0011610F" w:rsidP="00B9421A">
            <w:pPr>
              <w:pStyle w:val="TableText"/>
              <w:cnfStyle w:val="000000000000" w:firstRow="0" w:lastRow="0" w:firstColumn="0" w:lastColumn="0" w:oddVBand="0" w:evenVBand="0" w:oddHBand="0" w:evenHBand="0" w:firstRowFirstColumn="0" w:firstRowLastColumn="0" w:lastRowFirstColumn="0" w:lastRowLastColumn="0"/>
            </w:pPr>
            <w:r w:rsidRPr="00A860F9">
              <w:t>students develop the ability to make choices, interpret, formulate, model and investigate problem situations, and communicate solutions effectively;</w:t>
            </w:r>
          </w:p>
          <w:p w:rsidR="0011610F" w:rsidRPr="00A860F9" w:rsidRDefault="0011610F" w:rsidP="00B9421A">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formulate and solve problems when they use mathematics to represent unfamiliar or meaningful situations, when they design investigations and plan their approaches, when they apply their existing strategies to seek solutions, and when they verify that their answers are reasonable;</w:t>
            </w:r>
          </w:p>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 xml:space="preserve">in Prep, </w:t>
            </w:r>
            <w:r w:rsidR="008F4622" w:rsidRPr="00A860F9">
              <w:t>problem-solving</w:t>
            </w:r>
            <w:r w:rsidRPr="00A860F9">
              <w:t xml:space="preserve"> includes such things as using materials to model authentic problems, sorting objects, using familiar counting sequences to solve unfamiliar problems and discussing the reasonableness of the answer</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reasoning</w:t>
            </w:r>
          </w:p>
        </w:tc>
        <w:tc>
          <w:tcPr>
            <w:tcW w:w="7248" w:type="dxa"/>
          </w:tcPr>
          <w:p w:rsidR="0011610F" w:rsidRPr="00A860F9" w:rsidRDefault="0011610F" w:rsidP="00B9421A">
            <w:pPr>
              <w:pStyle w:val="TableText"/>
              <w:cnfStyle w:val="000000000000" w:firstRow="0" w:lastRow="0" w:firstColumn="0" w:lastColumn="0" w:oddVBand="0" w:evenVBand="0" w:oddHBand="0" w:evenHBand="0" w:firstRowFirstColumn="0" w:firstRowLastColumn="0" w:lastRowFirstColumn="0" w:lastRowLastColumn="0"/>
            </w:pPr>
            <w:r w:rsidRPr="00A860F9">
              <w:t>students develop an increasingly sophisticated capacity for logical thought and actions, such as analysing, proving, evaluating, explaining, inferring, justifying and generalising;</w:t>
            </w:r>
          </w:p>
          <w:p w:rsidR="0011610F" w:rsidRPr="00A860F9" w:rsidRDefault="0011610F" w:rsidP="00B9421A">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ideas and explain their choices;</w:t>
            </w:r>
          </w:p>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in Prep, reasoning includes such things as explaining comparisons of quantities, creating patterns and explaining processes for indirect comparison of length</w:t>
            </w:r>
          </w:p>
        </w:tc>
      </w:tr>
      <w:tr w:rsidR="0011610F" w:rsidRPr="00A860F9" w:rsidTr="00A860F9">
        <w:trPr>
          <w:cantSplit/>
          <w:trHeight w:val="87"/>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reasons;</w:t>
            </w:r>
            <w:r w:rsidRPr="00A860F9">
              <w:br/>
              <w:t>reasoned</w:t>
            </w:r>
          </w:p>
        </w:tc>
        <w:tc>
          <w:tcPr>
            <w:tcW w:w="7248" w:type="dxa"/>
          </w:tcPr>
          <w:p w:rsidR="0011610F" w:rsidRPr="00A860F9" w:rsidRDefault="0011610F" w:rsidP="00BD1108">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860F9">
              <w:t>logical and sound; presented with justification</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reliable;</w:t>
            </w:r>
            <w:r w:rsidRPr="00A860F9">
              <w:br/>
              <w:t>reliability</w:t>
            </w:r>
          </w:p>
        </w:tc>
        <w:tc>
          <w:tcPr>
            <w:tcW w:w="7248" w:type="dxa"/>
          </w:tcPr>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constant and dependable or consistent and repeatable</w:t>
            </w:r>
          </w:p>
        </w:tc>
      </w:tr>
      <w:tr w:rsidR="0011610F" w:rsidRPr="00A860F9" w:rsidTr="00A860F9">
        <w:trPr>
          <w:cantSplit/>
          <w:trHeight w:val="33"/>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understanding</w:t>
            </w:r>
          </w:p>
        </w:tc>
        <w:tc>
          <w:tcPr>
            <w:tcW w:w="7248" w:type="dxa"/>
          </w:tcPr>
          <w:p w:rsidR="0011610F" w:rsidRPr="00A860F9" w:rsidRDefault="0011610F" w:rsidP="00B9421A">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build a robust knowledge of adaptable and transferable mathematical concepts; they make connections between related concepts and progressively apply the familiar to develop new ideas; they develop an understanding of the relationship between the ‘why’ and the ‘how’ of mathematics</w:t>
            </w:r>
          </w:p>
          <w:p w:rsidR="0011610F" w:rsidRPr="00A860F9" w:rsidRDefault="0011610F" w:rsidP="00B9421A">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students build understanding when they connect related ideas, when they represent concepts in different ways, when they identify commonalities and differences between aspects of content, when they describe their thinking mathematically and when they interpret mathematical information;</w:t>
            </w:r>
          </w:p>
          <w:p w:rsidR="0011610F" w:rsidRPr="00A860F9" w:rsidRDefault="0011610F" w:rsidP="00B54ED1">
            <w:pPr>
              <w:pStyle w:val="Tabletextsinglecell"/>
              <w:cnfStyle w:val="000000000000" w:firstRow="0" w:lastRow="0" w:firstColumn="0" w:lastColumn="0" w:oddVBand="0" w:evenVBand="0" w:oddHBand="0" w:evenHBand="0" w:firstRowFirstColumn="0" w:firstRowLastColumn="0" w:lastRowFirstColumn="0" w:lastRowLastColumn="0"/>
            </w:pPr>
            <w:r w:rsidRPr="00A860F9">
              <w:t>in Prep, understanding includes such things as connecting names, numerals and quantities</w:t>
            </w:r>
          </w:p>
        </w:tc>
      </w:tr>
      <w:tr w:rsidR="0011610F" w:rsidRPr="00A860F9" w:rsidTr="00A860F9">
        <w:trPr>
          <w:cantSplit/>
          <w:trHeight w:val="177"/>
        </w:trPr>
        <w:tc>
          <w:tcPr>
            <w:cnfStyle w:val="001000000000" w:firstRow="0" w:lastRow="0" w:firstColumn="1" w:lastColumn="0" w:oddVBand="0" w:evenVBand="0" w:oddHBand="0" w:evenHBand="0" w:firstRowFirstColumn="0" w:firstRowLastColumn="0" w:lastRowFirstColumn="0" w:lastRowLastColumn="0"/>
            <w:tcW w:w="1853" w:type="dxa"/>
          </w:tcPr>
          <w:p w:rsidR="0011610F" w:rsidRPr="00A860F9" w:rsidRDefault="0011610F" w:rsidP="00B54ED1">
            <w:pPr>
              <w:pStyle w:val="Tabletextsinglecell"/>
            </w:pPr>
            <w:r w:rsidRPr="00A860F9">
              <w:t>unfamiliar</w:t>
            </w:r>
          </w:p>
        </w:tc>
        <w:tc>
          <w:tcPr>
            <w:tcW w:w="7248" w:type="dxa"/>
          </w:tcPr>
          <w:p w:rsidR="0011610F" w:rsidRPr="00A860F9" w:rsidRDefault="0011610F" w:rsidP="003557D5">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860F9">
              <w:t xml:space="preserve">students are required to choose and apply procedures in a situation involving a number of elements, components or steps in a context in which students have had limited prior experience </w:t>
            </w:r>
          </w:p>
        </w:tc>
      </w:tr>
    </w:tbl>
    <w:p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90" w:rsidRDefault="00CB1790">
      <w:r>
        <w:separator/>
      </w:r>
    </w:p>
    <w:p w:rsidR="00CB1790" w:rsidRDefault="00CB1790"/>
  </w:endnote>
  <w:endnote w:type="continuationSeparator" w:id="0">
    <w:p w:rsidR="00CB1790" w:rsidRDefault="00CB1790">
      <w:r>
        <w:continuationSeparator/>
      </w:r>
    </w:p>
    <w:p w:rsidR="00CB1790" w:rsidRDefault="00CB1790"/>
  </w:endnote>
  <w:endnote w:type="continuationNotice" w:id="1">
    <w:p w:rsidR="00CB1790" w:rsidRDefault="00CB17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5652B"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05652B" w:rsidRDefault="0005652B" w:rsidP="0093255E">
              <w:pPr>
                <w:pStyle w:val="Footer"/>
              </w:pPr>
              <w:r>
                <w:t>Prep Year standard elaborations — Australian Curriculum: Mathematics</w:t>
              </w:r>
            </w:p>
          </w:sdtContent>
        </w:sdt>
        <w:p w:rsidR="0005652B" w:rsidRPr="00FD561F" w:rsidRDefault="00EF60B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5652B">
                <w:t>Mathematics</w:t>
              </w:r>
            </w:sdtContent>
          </w:sdt>
          <w:r w:rsidR="0005652B">
            <w:tab/>
          </w:r>
        </w:p>
      </w:tc>
      <w:tc>
        <w:tcPr>
          <w:tcW w:w="2911" w:type="pct"/>
        </w:tcPr>
        <w:p w:rsidR="0005652B" w:rsidRDefault="0005652B" w:rsidP="0093255E">
          <w:pPr>
            <w:pStyle w:val="Footer"/>
            <w:ind w:left="284"/>
            <w:jc w:val="right"/>
            <w:rPr>
              <w:rFonts w:eastAsia="SimSun"/>
            </w:rPr>
          </w:pPr>
          <w:r w:rsidRPr="0055152A">
            <w:rPr>
              <w:rFonts w:eastAsia="SimSun"/>
            </w:rPr>
            <w:t>Queensland Curriculum &amp; Assessment Authority</w:t>
          </w:r>
        </w:p>
        <w:p w:rsidR="0005652B" w:rsidRPr="000F044B" w:rsidRDefault="00EF60B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002FE9">
                <w:rPr>
                  <w:b/>
                  <w:color w:val="00948D"/>
                </w:rPr>
                <w:t>June 2019</w:t>
              </w:r>
            </w:sdtContent>
          </w:sdt>
          <w:r w:rsidR="0005652B" w:rsidRPr="000F044B">
            <w:t xml:space="preserve"> </w:t>
          </w:r>
        </w:p>
      </w:tc>
    </w:tr>
    <w:tr w:rsidR="0005652B"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05652B" w:rsidRPr="00914504" w:rsidRDefault="0005652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860F9">
                <w:rPr>
                  <w:b w:val="0"/>
                  <w:noProof/>
                  <w:color w:val="000000" w:themeColor="text1"/>
                </w:rPr>
                <w:t>6</w:t>
              </w:r>
              <w:r w:rsidRPr="00914504">
                <w:rPr>
                  <w:b w:val="0"/>
                  <w:color w:val="000000" w:themeColor="text1"/>
                  <w:sz w:val="24"/>
                  <w:szCs w:val="24"/>
                </w:rPr>
                <w:fldChar w:fldCharType="end"/>
              </w:r>
            </w:p>
          </w:sdtContent>
        </w:sdt>
      </w:tc>
    </w:tr>
  </w:tbl>
  <w:p w:rsidR="0005652B" w:rsidRPr="0085726A" w:rsidRDefault="0005652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B" w:rsidRDefault="0005652B" w:rsidP="00DA76A0">
    <w:r>
      <w:rPr>
        <w:noProof/>
        <w:lang w:eastAsia="zh-CN"/>
      </w:rPr>
      <mc:AlternateContent>
        <mc:Choice Requires="wps">
          <w:drawing>
            <wp:anchor distT="0" distB="0" distL="114300" distR="114300" simplePos="0" relativeHeight="251657728" behindDoc="0" locked="0" layoutInCell="1" allowOverlap="1" wp14:anchorId="2FFEDA87" wp14:editId="5F123D2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05652B" w:rsidRDefault="00EF60B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02FE9">
                                <w:t>190642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FFEDA87"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05652B" w:rsidRDefault="00002FE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C06E96" wp14:editId="465F4888">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5652B"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05652B" w:rsidRPr="009452EF" w:rsidRDefault="0005652B" w:rsidP="009452EF">
              <w:pPr>
                <w:pStyle w:val="Footer"/>
              </w:pPr>
              <w:r>
                <w:t>Prep Year standard elaborations — Australian Curriculum: Mathematics</w:t>
              </w:r>
            </w:p>
          </w:sdtContent>
        </w:sdt>
      </w:tc>
      <w:tc>
        <w:tcPr>
          <w:tcW w:w="2500" w:type="pct"/>
        </w:tcPr>
        <w:p w:rsidR="0005652B" w:rsidRDefault="0005652B" w:rsidP="000F044B">
          <w:pPr>
            <w:pStyle w:val="Footer"/>
            <w:ind w:left="284"/>
            <w:jc w:val="right"/>
            <w:rPr>
              <w:rFonts w:eastAsia="SimSun"/>
            </w:rPr>
          </w:pPr>
          <w:r w:rsidRPr="0055152A">
            <w:rPr>
              <w:rFonts w:eastAsia="SimSun"/>
            </w:rPr>
            <w:t>Queensland Curriculum &amp; Assessment Authority</w:t>
          </w:r>
        </w:p>
        <w:p w:rsidR="0005652B" w:rsidRPr="003452E3" w:rsidRDefault="00EF60B0"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002FE9">
                <w:rPr>
                  <w:b w:val="0"/>
                  <w:color w:val="808184" w:themeColor="text2"/>
                </w:rPr>
                <w:t>June 2019</w:t>
              </w:r>
            </w:sdtContent>
          </w:sdt>
          <w:r w:rsidR="0005652B" w:rsidRPr="00784169">
            <w:t xml:space="preserve"> </w:t>
          </w:r>
        </w:p>
      </w:tc>
    </w:tr>
    <w:tr w:rsidR="0005652B"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05652B" w:rsidRPr="00914504" w:rsidRDefault="000565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F60B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F60B0">
                    <w:rPr>
                      <w:b w:val="0"/>
                      <w:noProof/>
                      <w:color w:val="000000" w:themeColor="text1"/>
                    </w:rPr>
                    <w:t>6</w:t>
                  </w:r>
                  <w:r w:rsidRPr="00914504">
                    <w:rPr>
                      <w:b w:val="0"/>
                      <w:color w:val="000000" w:themeColor="text1"/>
                      <w:sz w:val="24"/>
                      <w:szCs w:val="24"/>
                    </w:rPr>
                    <w:fldChar w:fldCharType="end"/>
                  </w:r>
                </w:p>
              </w:sdtContent>
            </w:sdt>
          </w:sdtContent>
        </w:sdt>
      </w:tc>
    </w:tr>
  </w:tbl>
  <w:p w:rsidR="0005652B" w:rsidRDefault="0005652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5652B" w:rsidRPr="00CB4E6D"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rsidR="0005652B" w:rsidRPr="009452EF" w:rsidRDefault="0005652B" w:rsidP="009452EF">
              <w:pPr>
                <w:pStyle w:val="Footer"/>
              </w:pPr>
              <w:r>
                <w:t>Prep Year standard elaborations — Australian Curriculum: Mathematics</w:t>
              </w:r>
            </w:p>
          </w:sdtContent>
        </w:sdt>
      </w:tc>
      <w:tc>
        <w:tcPr>
          <w:tcW w:w="2373" w:type="pct"/>
        </w:tcPr>
        <w:p w:rsidR="0005652B" w:rsidRPr="00CB4E6D" w:rsidRDefault="0005652B" w:rsidP="00155C03">
          <w:pPr>
            <w:pStyle w:val="Footer"/>
            <w:jc w:val="right"/>
            <w:rPr>
              <w:rFonts w:eastAsia="SimSun"/>
            </w:rPr>
          </w:pPr>
          <w:r w:rsidRPr="00CB4E6D">
            <w:rPr>
              <w:rFonts w:eastAsia="SimSun"/>
            </w:rPr>
            <w:t>Queensland Curriculum &amp; Assessment Authority</w:t>
          </w:r>
        </w:p>
        <w:p w:rsidR="0005652B" w:rsidRPr="00155C03" w:rsidRDefault="00EF60B0"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002FE9">
                <w:rPr>
                  <w:rFonts w:eastAsia="SimSun"/>
                  <w:b w:val="0"/>
                  <w:color w:val="808184" w:themeColor="text2"/>
                </w:rPr>
                <w:t>June 2019</w:t>
              </w:r>
            </w:sdtContent>
          </w:sdt>
          <w:r w:rsidR="0005652B" w:rsidRPr="00CB4E6D">
            <w:t xml:space="preserve"> </w:t>
          </w:r>
        </w:p>
      </w:tc>
    </w:tr>
    <w:tr w:rsidR="0005652B"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05652B" w:rsidRPr="00914504" w:rsidRDefault="000565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F60B0">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F60B0">
                <w:rPr>
                  <w:b w:val="0"/>
                  <w:noProof/>
                  <w:color w:val="000000" w:themeColor="text1"/>
                </w:rPr>
                <w:t>6</w:t>
              </w:r>
              <w:r w:rsidRPr="00914504">
                <w:rPr>
                  <w:b w:val="0"/>
                  <w:color w:val="000000" w:themeColor="text1"/>
                  <w:sz w:val="24"/>
                  <w:szCs w:val="24"/>
                </w:rPr>
                <w:fldChar w:fldCharType="end"/>
              </w:r>
            </w:p>
          </w:sdtContent>
        </w:sdt>
      </w:tc>
    </w:tr>
  </w:tbl>
  <w:p w:rsidR="0005652B" w:rsidRDefault="0005652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90" w:rsidRPr="00E95E3F" w:rsidRDefault="00CB1790" w:rsidP="00B3438C">
      <w:pPr>
        <w:pStyle w:val="footnoteseparator"/>
      </w:pPr>
    </w:p>
  </w:footnote>
  <w:footnote w:type="continuationSeparator" w:id="0">
    <w:p w:rsidR="00CB1790" w:rsidRDefault="00CB1790">
      <w:r>
        <w:continuationSeparator/>
      </w:r>
    </w:p>
    <w:p w:rsidR="00CB1790" w:rsidRDefault="00CB1790"/>
  </w:footnote>
  <w:footnote w:type="continuationNotice" w:id="1">
    <w:p w:rsidR="00CB1790" w:rsidRDefault="00CB1790">
      <w:pPr>
        <w:spacing w:line="240" w:lineRule="auto"/>
      </w:pPr>
    </w:p>
  </w:footnote>
  <w:footnote w:id="2">
    <w:p w:rsidR="00A860F9" w:rsidRPr="00155C03" w:rsidRDefault="00A860F9" w:rsidP="00A860F9">
      <w:pPr>
        <w:pStyle w:val="FootnoteText"/>
        <w:rPr>
          <w:rStyle w:val="FootnoteTextChar"/>
        </w:rPr>
      </w:pPr>
      <w:r w:rsidRPr="00C73BFF">
        <w:rPr>
          <w:rStyle w:val="FootnoteReference"/>
          <w:b/>
        </w:rPr>
        <w:footnoteRef/>
      </w:r>
      <w:r>
        <w:t xml:space="preserve"> </w:t>
      </w:r>
      <w:r w:rsidRPr="00DD7535">
        <w:rPr>
          <w:rStyle w:val="FootnoteTextChar"/>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9">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20">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2454E"/>
    <w:multiLevelType w:val="multilevel"/>
    <w:tmpl w:val="2D50BC1C"/>
    <w:numStyleLink w:val="ListHeadings"/>
  </w:abstractNum>
  <w:abstractNum w:abstractNumId="41">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9"/>
  </w:num>
  <w:num w:numId="4">
    <w:abstractNumId w:val="30"/>
  </w:num>
  <w:num w:numId="5">
    <w:abstractNumId w:val="14"/>
  </w:num>
  <w:num w:numId="6">
    <w:abstractNumId w:val="27"/>
  </w:num>
  <w:num w:numId="7">
    <w:abstractNumId w:val="11"/>
  </w:num>
  <w:num w:numId="8">
    <w:abstractNumId w:val="27"/>
  </w:num>
  <w:num w:numId="9">
    <w:abstractNumId w:val="12"/>
  </w:num>
  <w:num w:numId="10">
    <w:abstractNumId w:val="14"/>
  </w:num>
  <w:num w:numId="11">
    <w:abstractNumId w:val="3"/>
  </w:num>
  <w:num w:numId="12">
    <w:abstractNumId w:val="2"/>
  </w:num>
  <w:num w:numId="13">
    <w:abstractNumId w:val="1"/>
  </w:num>
  <w:num w:numId="14">
    <w:abstractNumId w:val="0"/>
  </w:num>
  <w:num w:numId="15">
    <w:abstractNumId w:val="8"/>
  </w:num>
  <w:num w:numId="16">
    <w:abstractNumId w:val="25"/>
  </w:num>
  <w:num w:numId="17">
    <w:abstractNumId w:val="35"/>
  </w:num>
  <w:num w:numId="18">
    <w:abstractNumId w:val="28"/>
  </w:num>
  <w:num w:numId="19">
    <w:abstractNumId w:val="31"/>
  </w:num>
  <w:num w:numId="20">
    <w:abstractNumId w:val="26"/>
  </w:num>
  <w:num w:numId="21">
    <w:abstractNumId w:val="5"/>
  </w:num>
  <w:num w:numId="22">
    <w:abstractNumId w:val="17"/>
  </w:num>
  <w:num w:numId="23">
    <w:abstractNumId w:val="7"/>
  </w:num>
  <w:num w:numId="24">
    <w:abstractNumId w:val="40"/>
  </w:num>
  <w:num w:numId="25">
    <w:abstractNumId w:val="19"/>
  </w:num>
  <w:num w:numId="26">
    <w:abstractNumId w:val="37"/>
  </w:num>
  <w:num w:numId="27">
    <w:abstractNumId w:val="39"/>
  </w:num>
  <w:num w:numId="28">
    <w:abstractNumId w:val="30"/>
  </w:num>
  <w:num w:numId="29">
    <w:abstractNumId w:val="29"/>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4"/>
  </w:num>
  <w:num w:numId="35">
    <w:abstractNumId w:val="24"/>
  </w:num>
  <w:num w:numId="36">
    <w:abstractNumId w:val="13"/>
  </w:num>
  <w:num w:numId="37">
    <w:abstractNumId w:val="18"/>
  </w:num>
  <w:num w:numId="38">
    <w:abstractNumId w:val="38"/>
  </w:num>
  <w:num w:numId="39">
    <w:abstractNumId w:val="34"/>
  </w:num>
  <w:num w:numId="40">
    <w:abstractNumId w:val="32"/>
  </w:num>
  <w:num w:numId="41">
    <w:abstractNumId w:val="33"/>
  </w:num>
  <w:num w:numId="42">
    <w:abstractNumId w:val="23"/>
  </w:num>
  <w:num w:numId="43">
    <w:abstractNumId w:val="9"/>
  </w:num>
  <w:num w:numId="44">
    <w:abstractNumId w:val="21"/>
  </w:num>
  <w:num w:numId="45">
    <w:abstractNumId w:val="15"/>
  </w:num>
  <w:num w:numId="46">
    <w:abstractNumId w:val="41"/>
  </w:num>
  <w:num w:numId="47">
    <w:abstractNumId w:val="20"/>
  </w:num>
  <w:num w:numId="48">
    <w:abstractNumId w:val="16"/>
  </w:num>
  <w:num w:numId="4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072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A55"/>
    <w:rsid w:val="00002585"/>
    <w:rsid w:val="00002D5B"/>
    <w:rsid w:val="00002FE9"/>
    <w:rsid w:val="00003A28"/>
    <w:rsid w:val="00004943"/>
    <w:rsid w:val="000063A2"/>
    <w:rsid w:val="0001015F"/>
    <w:rsid w:val="000113CD"/>
    <w:rsid w:val="000159C5"/>
    <w:rsid w:val="00016608"/>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5652B"/>
    <w:rsid w:val="0006216B"/>
    <w:rsid w:val="00062E0A"/>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6EE2"/>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610F"/>
    <w:rsid w:val="001175D7"/>
    <w:rsid w:val="001205F4"/>
    <w:rsid w:val="001214BF"/>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5CB"/>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36872"/>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4646"/>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946"/>
    <w:rsid w:val="002F5BF6"/>
    <w:rsid w:val="002F60D5"/>
    <w:rsid w:val="002F671C"/>
    <w:rsid w:val="002F6E34"/>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42C8"/>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0D37"/>
    <w:rsid w:val="003F168D"/>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597"/>
    <w:rsid w:val="004259AD"/>
    <w:rsid w:val="00425DB6"/>
    <w:rsid w:val="00426D9D"/>
    <w:rsid w:val="00431096"/>
    <w:rsid w:val="00431EEE"/>
    <w:rsid w:val="00432102"/>
    <w:rsid w:val="00432B4C"/>
    <w:rsid w:val="00433800"/>
    <w:rsid w:val="00433869"/>
    <w:rsid w:val="004338A0"/>
    <w:rsid w:val="004361A0"/>
    <w:rsid w:val="00436C54"/>
    <w:rsid w:val="00436D42"/>
    <w:rsid w:val="00437036"/>
    <w:rsid w:val="0043730D"/>
    <w:rsid w:val="00443469"/>
    <w:rsid w:val="00445283"/>
    <w:rsid w:val="004461B1"/>
    <w:rsid w:val="004464A1"/>
    <w:rsid w:val="00450858"/>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87AD8"/>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4F5"/>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1E6D"/>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44F7"/>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2E3C"/>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1C49"/>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2ED5"/>
    <w:rsid w:val="007A308A"/>
    <w:rsid w:val="007A3DF3"/>
    <w:rsid w:val="007A40D9"/>
    <w:rsid w:val="007A46D2"/>
    <w:rsid w:val="007A4AD9"/>
    <w:rsid w:val="007A5324"/>
    <w:rsid w:val="007A570B"/>
    <w:rsid w:val="007B0CA2"/>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46F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024A"/>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4622"/>
    <w:rsid w:val="008F63DE"/>
    <w:rsid w:val="0090088E"/>
    <w:rsid w:val="00903802"/>
    <w:rsid w:val="009050EE"/>
    <w:rsid w:val="00905446"/>
    <w:rsid w:val="00905E95"/>
    <w:rsid w:val="00907B77"/>
    <w:rsid w:val="00907FCC"/>
    <w:rsid w:val="00911387"/>
    <w:rsid w:val="00911682"/>
    <w:rsid w:val="00916C05"/>
    <w:rsid w:val="009175AA"/>
    <w:rsid w:val="00922798"/>
    <w:rsid w:val="009231C9"/>
    <w:rsid w:val="00923503"/>
    <w:rsid w:val="00923CB5"/>
    <w:rsid w:val="00923E2D"/>
    <w:rsid w:val="0092482C"/>
    <w:rsid w:val="0092485E"/>
    <w:rsid w:val="0092498F"/>
    <w:rsid w:val="00924D65"/>
    <w:rsid w:val="0093145E"/>
    <w:rsid w:val="00931AC0"/>
    <w:rsid w:val="00931C5A"/>
    <w:rsid w:val="009323DA"/>
    <w:rsid w:val="0093255E"/>
    <w:rsid w:val="00932606"/>
    <w:rsid w:val="00932C22"/>
    <w:rsid w:val="0094166C"/>
    <w:rsid w:val="0094199A"/>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9F6FE7"/>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0F9"/>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BDE"/>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26F4D"/>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679F9"/>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3DC3"/>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77CC0"/>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1790"/>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2E6F"/>
    <w:rsid w:val="00D23677"/>
    <w:rsid w:val="00D24AB2"/>
    <w:rsid w:val="00D2582C"/>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0A85"/>
    <w:rsid w:val="00E93316"/>
    <w:rsid w:val="00E95306"/>
    <w:rsid w:val="00E95E3F"/>
    <w:rsid w:val="00E96F0D"/>
    <w:rsid w:val="00E97126"/>
    <w:rsid w:val="00EA6CD5"/>
    <w:rsid w:val="00EB263C"/>
    <w:rsid w:val="00EB2657"/>
    <w:rsid w:val="00EB58EC"/>
    <w:rsid w:val="00EB67E2"/>
    <w:rsid w:val="00EB6CAA"/>
    <w:rsid w:val="00EB7F39"/>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0B0"/>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1DA2"/>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746BC6"/>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BE7BD8"/>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8"/>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semiHidden/>
    <w:qFormat/>
    <w:rsid w:val="0073792D"/>
    <w:pPr>
      <w:numPr>
        <w:numId w:val="24"/>
      </w:numPr>
      <w:tabs>
        <w:tab w:val="clear" w:pos="0"/>
        <w:tab w:val="num" w:pos="360"/>
      </w:tabs>
      <w:ind w:hanging="284"/>
    </w:pPr>
  </w:style>
  <w:style w:type="paragraph" w:customStyle="1" w:styleId="NoHeading3">
    <w:name w:val="No. Heading 3"/>
    <w:basedOn w:val="Heading3"/>
    <w:next w:val="BodyText"/>
    <w:uiPriority w:val="8"/>
    <w:semiHidden/>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343AA"/>
    <w:pPr>
      <w:spacing w:after="120"/>
    </w:pPr>
    <w:rPr>
      <w:sz w:val="20"/>
    </w:rPr>
  </w:style>
  <w:style w:type="character" w:customStyle="1" w:styleId="BodyTextChar">
    <w:name w:val="Body Text Char"/>
    <w:basedOn w:val="DefaultParagraphFont"/>
    <w:link w:val="BodyText"/>
    <w:rsid w:val="007343AA"/>
    <w:rPr>
      <w:sz w:val="20"/>
    </w:rPr>
  </w:style>
  <w:style w:type="paragraph" w:styleId="ListBullet0">
    <w:name w:val="List Bullet"/>
    <w:basedOn w:val="BodyText"/>
    <w:uiPriority w:val="4"/>
    <w:qFormat/>
    <w:rsid w:val="00B468E6"/>
    <w:pPr>
      <w:numPr>
        <w:numId w:val="15"/>
      </w:numPr>
      <w:spacing w:after="100"/>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7343AA"/>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B9421A"/>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B9421A"/>
    <w:pPr>
      <w:spacing w:line="250" w:lineRule="auto"/>
    </w:pPr>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6544F7"/>
    <w:pPr>
      <w:spacing w:after="0" w:line="240" w:lineRule="auto"/>
      <w:ind w:left="0" w:firstLine="0"/>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B25158"/>
    <w:pPr>
      <w:spacing w:before="120" w:line="200" w:lineRule="atLeast"/>
      <w:ind w:hanging="170"/>
    </w:pPr>
    <w:rPr>
      <w:sz w:val="16"/>
      <w:szCs w:val="22"/>
    </w:rPr>
  </w:style>
  <w:style w:type="character" w:customStyle="1" w:styleId="footnoteChar">
    <w:name w:val="footnote Char"/>
    <w:link w:val="footnote"/>
    <w:uiPriority w:val="6"/>
    <w:rsid w:val="000651AF"/>
    <w:rPr>
      <w:sz w:val="16"/>
      <w:szCs w:val="22"/>
    </w:rPr>
  </w:style>
  <w:style w:type="table" w:customStyle="1" w:styleId="QCAAtablestyle11">
    <w:name w:val="QCAA table style 11"/>
    <w:basedOn w:val="TableNormal"/>
    <w:rsid w:val="00682E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746BC6"/>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BE7BD8"/>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8"/>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semiHidden/>
    <w:qFormat/>
    <w:rsid w:val="0073792D"/>
    <w:pPr>
      <w:numPr>
        <w:numId w:val="24"/>
      </w:numPr>
      <w:tabs>
        <w:tab w:val="clear" w:pos="0"/>
        <w:tab w:val="num" w:pos="360"/>
      </w:tabs>
      <w:ind w:hanging="284"/>
    </w:pPr>
  </w:style>
  <w:style w:type="paragraph" w:customStyle="1" w:styleId="NoHeading3">
    <w:name w:val="No. Heading 3"/>
    <w:basedOn w:val="Heading3"/>
    <w:next w:val="BodyText"/>
    <w:uiPriority w:val="8"/>
    <w:semiHidden/>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343AA"/>
    <w:pPr>
      <w:spacing w:after="120"/>
    </w:pPr>
    <w:rPr>
      <w:sz w:val="20"/>
    </w:rPr>
  </w:style>
  <w:style w:type="character" w:customStyle="1" w:styleId="BodyTextChar">
    <w:name w:val="Body Text Char"/>
    <w:basedOn w:val="DefaultParagraphFont"/>
    <w:link w:val="BodyText"/>
    <w:rsid w:val="007343AA"/>
    <w:rPr>
      <w:sz w:val="20"/>
    </w:rPr>
  </w:style>
  <w:style w:type="paragraph" w:styleId="ListBullet0">
    <w:name w:val="List Bullet"/>
    <w:basedOn w:val="BodyText"/>
    <w:uiPriority w:val="4"/>
    <w:qFormat/>
    <w:rsid w:val="00B468E6"/>
    <w:pPr>
      <w:numPr>
        <w:numId w:val="15"/>
      </w:numPr>
      <w:spacing w:after="100"/>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7343AA"/>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B9421A"/>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B9421A"/>
    <w:pPr>
      <w:spacing w:line="250" w:lineRule="auto"/>
    </w:pPr>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6544F7"/>
    <w:pPr>
      <w:spacing w:after="0" w:line="240" w:lineRule="auto"/>
      <w:ind w:left="0" w:firstLine="0"/>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B25158"/>
    <w:pPr>
      <w:spacing w:before="120" w:line="200" w:lineRule="atLeast"/>
      <w:ind w:hanging="170"/>
    </w:pPr>
    <w:rPr>
      <w:sz w:val="16"/>
      <w:szCs w:val="22"/>
    </w:rPr>
  </w:style>
  <w:style w:type="character" w:customStyle="1" w:styleId="footnoteChar">
    <w:name w:val="footnote Char"/>
    <w:link w:val="footnote"/>
    <w:uiPriority w:val="6"/>
    <w:rsid w:val="000651AF"/>
    <w:rPr>
      <w:sz w:val="16"/>
      <w:szCs w:val="22"/>
    </w:rPr>
  </w:style>
  <w:style w:type="table" w:customStyle="1" w:styleId="QCAAtablestyle11">
    <w:name w:val="QCAA table style 11"/>
    <w:basedOn w:val="TableNormal"/>
    <w:rsid w:val="00682E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f-10-curriculum/mathematic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australiancurriculum.edu.au/Mathematics/Curriculum/F-10"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8770FA"/>
    <w:rsid w:val="00997B1A"/>
    <w:rsid w:val="00B06713"/>
    <w:rsid w:val="00B76519"/>
    <w:rsid w:val="00BD5759"/>
    <w:rsid w:val="00BF77CF"/>
    <w:rsid w:val="00D33DFC"/>
    <w:rsid w:val="00D5588E"/>
    <w:rsid w:val="00E2011E"/>
    <w:rsid w:val="00E332C3"/>
    <w:rsid w:val="00EF0941"/>
    <w:rsid w:val="00F9142F"/>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2019-06-13T00:00:00</PublishDate>
  <Abstract>Prep Year standard elaborations — Australian Curriculum: Mathematics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F903D204-5E50-4EDE-9FF8-1171F611686D}">
  <ds:schemaRefs>
    <ds:schemaRef ds:uri="http://schemas.openxmlformats.org/officeDocument/2006/bibliography"/>
  </ds:schemaRefs>
</ds:datastoreItem>
</file>

<file path=customXml/itemProps7.xml><?xml version="1.0" encoding="utf-8"?>
<ds:datastoreItem xmlns:ds="http://schemas.openxmlformats.org/officeDocument/2006/customXml" ds:itemID="{02F040CD-4B36-4451-87D3-37E2FCB99187}">
  <ds:schemaRefs>
    <ds:schemaRef ds:uri="http://schemas.openxmlformats.org/officeDocument/2006/bibliography"/>
  </ds:schemaRefs>
</ds:datastoreItem>
</file>

<file path=customXml/itemProps8.xml><?xml version="1.0" encoding="utf-8"?>
<ds:datastoreItem xmlns:ds="http://schemas.openxmlformats.org/officeDocument/2006/customXml" ds:itemID="{6E59A74B-201E-4EB0-B37C-12A4A60B01C5}">
  <ds:schemaRefs>
    <ds:schemaRef ds:uri="http://schemas.openxmlformats.org/officeDocument/2006/bibliography"/>
  </ds:schemaRefs>
</ds:datastoreItem>
</file>

<file path=customXml/itemProps9.xml><?xml version="1.0" encoding="utf-8"?>
<ds:datastoreItem xmlns:ds="http://schemas.openxmlformats.org/officeDocument/2006/customXml" ds:itemID="{47453C7B-B601-4714-8C25-BF5B9172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11</TotalTime>
  <Pages>6</Pages>
  <Words>1861</Words>
  <Characters>11609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Prep Year standard elaborations — Australian Curriculum: Mathematics</vt:lpstr>
    </vt:vector>
  </TitlesOfParts>
  <Company>Queensland Curriculum and Assessment Authority</Company>
  <LinksUpToDate>false</LinksUpToDate>
  <CharactersWithSpaces>13444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standard elaborations — Australian Curriculum: Mathematics</dc:title>
  <dc:subject>Mathematics</dc:subject>
  <dc:creator>Queensland Curriculum and Assessment Authority</dc:creator>
  <cp:lastModifiedBy>GHig</cp:lastModifiedBy>
  <cp:revision>6</cp:revision>
  <cp:lastPrinted>2017-09-18T05:50:00Z</cp:lastPrinted>
  <dcterms:created xsi:type="dcterms:W3CDTF">2019-05-30T01:15:00Z</dcterms:created>
  <dcterms:modified xsi:type="dcterms:W3CDTF">2019-07-29T01:50:00Z</dcterms:modified>
  <cp:category>190642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