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1973" w:type="dxa"/>
        <w:tblBorders>
          <w:bottom w:val="single" w:sz="12" w:space="0" w:color="D52B1E"/>
        </w:tblBorders>
        <w:tblCellMar>
          <w:left w:w="0" w:type="dxa"/>
        </w:tblCellMar>
        <w:tblLook w:val="0600" w:firstRow="0" w:lastRow="0" w:firstColumn="0" w:lastColumn="0" w:noHBand="1" w:noVBand="1"/>
      </w:tblPr>
      <w:tblGrid>
        <w:gridCol w:w="924"/>
        <w:gridCol w:w="21049"/>
      </w:tblGrid>
      <w:tr w:rsidR="00ED1561" w:rsidTr="00742460">
        <w:trPr>
          <w:trHeight w:val="1688"/>
        </w:trPr>
        <w:tc>
          <w:tcPr>
            <w:tcW w:w="924"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bookmarkStart w:id="1" w:name="_GoBack"/>
            <w:bookmarkEnd w:id="1"/>
          </w:p>
        </w:tc>
        <w:tc>
          <w:tcPr>
            <w:tcW w:w="21049" w:type="dxa"/>
            <w:tcBorders>
              <w:bottom w:val="single" w:sz="12" w:space="0" w:color="D52B1E"/>
            </w:tcBorders>
            <w:vAlign w:val="bottom"/>
          </w:tcPr>
          <w:sdt>
            <w:sdtPr>
              <w:rPr>
                <w:sz w:val="52"/>
                <w:szCs w:val="52"/>
              </w:rPr>
              <w:alias w:val="Document title"/>
              <w:tag w:val="Document title"/>
              <w:id w:val="1744602064"/>
              <w:placeholder>
                <w:docPart w:val="EC18C41FBC6A44D4B159D3441FEA98C4"/>
              </w:placeholder>
              <w:dataBinding w:prefixMappings="xmlns:ns0='http://schemas.microsoft.com/office/2006/coverPageProps' " w:xpath="/ns0:CoverPageProperties[1]/ns0:Abstract[1]" w:storeItemID="{55AF091B-3C7A-41E3-B477-F2FDAA23CFDA}"/>
              <w:text/>
            </w:sdtPr>
            <w:sdtEndPr/>
            <w:sdtContent>
              <w:p w:rsidR="008B5262" w:rsidRDefault="00C54F5A" w:rsidP="008B5262">
                <w:pPr>
                  <w:pStyle w:val="Title"/>
                  <w:spacing w:before="400"/>
                </w:pPr>
                <w:r>
                  <w:rPr>
                    <w:sz w:val="52"/>
                    <w:szCs w:val="52"/>
                  </w:rPr>
                  <w:t xml:space="preserve">Years </w:t>
                </w:r>
                <w:r w:rsidR="000B60B7">
                  <w:rPr>
                    <w:sz w:val="52"/>
                    <w:szCs w:val="52"/>
                  </w:rPr>
                  <w:t>9 and 10</w:t>
                </w:r>
                <w:r>
                  <w:rPr>
                    <w:sz w:val="52"/>
                    <w:szCs w:val="52"/>
                  </w:rPr>
                  <w:t xml:space="preserve"> band plan — Australian Curriculum: </w:t>
                </w:r>
                <w:r w:rsidR="00521DC3">
                  <w:rPr>
                    <w:sz w:val="52"/>
                    <w:szCs w:val="52"/>
                  </w:rPr>
                  <w:t>Languages</w:t>
                </w:r>
              </w:p>
            </w:sdtContent>
          </w:sdt>
          <w:sdt>
            <w:sdtPr>
              <w:rPr>
                <w:sz w:val="28"/>
                <w:szCs w:val="28"/>
              </w:rPr>
              <w:alias w:val="Subtitle"/>
              <w:tag w:val="Subtitle"/>
              <w:id w:val="551349717"/>
              <w:placeholder>
                <w:docPart w:val="37784E117CBA4E9AA036FC778D93F54C"/>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521DC3" w:rsidP="00843B31">
                <w:pPr>
                  <w:pStyle w:val="Subtitle"/>
                  <w:rPr>
                    <w:rFonts w:cs="Times New Roman"/>
                    <w:color w:val="auto"/>
                    <w:kern w:val="0"/>
                    <w:sz w:val="21"/>
                    <w:szCs w:val="21"/>
                  </w:rPr>
                </w:pPr>
                <w:r>
                  <w:rPr>
                    <w:sz w:val="28"/>
                    <w:szCs w:val="28"/>
                    <w:lang w:val="en-US"/>
                  </w:rPr>
                  <w:t>Overview for planning with the Australian Curriculum: Languages</w:t>
                </w:r>
                <w:r w:rsidR="001D0345">
                  <w:rPr>
                    <w:sz w:val="28"/>
                    <w:szCs w:val="28"/>
                    <w:lang w:val="en-US"/>
                  </w:rPr>
                  <w:t xml:space="preserve"> — </w:t>
                </w:r>
                <w:r w:rsidR="00843B31">
                  <w:rPr>
                    <w:sz w:val="28"/>
                    <w:szCs w:val="28"/>
                    <w:lang w:val="en-US"/>
                  </w:rPr>
                  <w:t>German</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DC703C" w:rsidRPr="003637BE" w:rsidRDefault="00DC703C" w:rsidP="003637BE">
      <w:pPr>
        <w:pStyle w:val="Smallspace"/>
      </w:pPr>
    </w:p>
    <w:p w:rsidR="001D0345" w:rsidRPr="00E03055" w:rsidRDefault="001D0345" w:rsidP="001D0345">
      <w:pPr>
        <w:pStyle w:val="Caption"/>
        <w:spacing w:before="120"/>
      </w:pPr>
      <w:r w:rsidRPr="00E03055">
        <w:t>This band plan has been developed in consultation with the Curriculum into the Classroom</w:t>
      </w:r>
      <w:r>
        <w:t xml:space="preserve"> (C2C) </w:t>
      </w:r>
      <w:r w:rsidRPr="00E03055">
        <w:t>project team.</w:t>
      </w:r>
    </w:p>
    <w:tbl>
      <w:tblPr>
        <w:tblStyle w:val="QCAAtablestyle1"/>
        <w:tblW w:w="4948" w:type="pct"/>
        <w:tblLayout w:type="fixed"/>
        <w:tblLook w:val="04A0" w:firstRow="1" w:lastRow="0" w:firstColumn="1" w:lastColumn="0" w:noHBand="0" w:noVBand="1"/>
      </w:tblPr>
      <w:tblGrid>
        <w:gridCol w:w="1410"/>
        <w:gridCol w:w="2838"/>
        <w:gridCol w:w="2743"/>
        <w:gridCol w:w="6991"/>
        <w:gridCol w:w="6992"/>
      </w:tblGrid>
      <w:tr w:rsidR="007B7F25" w:rsidTr="00217F52">
        <w:trPr>
          <w:cnfStyle w:val="100000000000" w:firstRow="1" w:lastRow="0" w:firstColumn="0" w:lastColumn="0" w:oddVBand="0" w:evenVBand="0" w:oddHBand="0" w:evenHBand="0" w:firstRowFirstColumn="0" w:firstRowLastColumn="0" w:lastRowFirstColumn="0" w:lastRowLastColumn="0"/>
          <w:trHeight w:val="246"/>
        </w:trPr>
        <w:tc>
          <w:tcPr>
            <w:tcW w:w="20974" w:type="dxa"/>
            <w:gridSpan w:val="5"/>
            <w:tcBorders>
              <w:bottom w:val="single" w:sz="4" w:space="0" w:color="A6A8AB"/>
            </w:tcBorders>
          </w:tcPr>
          <w:p w:rsidR="007B7F25" w:rsidRPr="008A0E77" w:rsidRDefault="007B7F25" w:rsidP="00F64296">
            <w:pPr>
              <w:pStyle w:val="TableHeading"/>
              <w:rPr>
                <w:sz w:val="22"/>
                <w:szCs w:val="22"/>
              </w:rPr>
            </w:pPr>
            <w:r>
              <w:rPr>
                <w:sz w:val="22"/>
                <w:szCs w:val="22"/>
              </w:rPr>
              <w:t xml:space="preserve">School name: </w:t>
            </w:r>
          </w:p>
        </w:tc>
      </w:tr>
      <w:tr w:rsidR="00217F52" w:rsidTr="00217F52">
        <w:trPr>
          <w:trHeight w:val="246"/>
        </w:trPr>
        <w:tc>
          <w:tcPr>
            <w:tcW w:w="6991" w:type="dxa"/>
            <w:gridSpan w:val="3"/>
            <w:tcBorders>
              <w:right w:val="nil"/>
            </w:tcBorders>
          </w:tcPr>
          <w:p w:rsidR="00217F52" w:rsidRPr="00FF59EF" w:rsidRDefault="00217F52" w:rsidP="001D0345">
            <w:pPr>
              <w:pStyle w:val="TableHeading"/>
              <w:rPr>
                <w:b w:val="0"/>
              </w:rPr>
            </w:pPr>
            <w:r>
              <w:rPr>
                <w:sz w:val="22"/>
                <w:szCs w:val="22"/>
              </w:rPr>
              <w:t>Australian C</w:t>
            </w:r>
            <w:r w:rsidRPr="00F64296">
              <w:rPr>
                <w:sz w:val="22"/>
                <w:szCs w:val="22"/>
              </w:rPr>
              <w:t xml:space="preserve">urriculum: </w:t>
            </w:r>
            <w:r w:rsidR="001D0345">
              <w:rPr>
                <w:sz w:val="22"/>
                <w:szCs w:val="22"/>
              </w:rPr>
              <w:t xml:space="preserve">Languages </w:t>
            </w:r>
            <w:r w:rsidRPr="00F64296">
              <w:rPr>
                <w:sz w:val="22"/>
                <w:szCs w:val="22"/>
              </w:rPr>
              <w:t xml:space="preserve">                                      </w:t>
            </w:r>
          </w:p>
        </w:tc>
        <w:tc>
          <w:tcPr>
            <w:tcW w:w="6991" w:type="dxa"/>
            <w:tcBorders>
              <w:left w:val="nil"/>
              <w:right w:val="nil"/>
            </w:tcBorders>
          </w:tcPr>
          <w:p w:rsidR="00217F52" w:rsidRPr="00FF59EF" w:rsidRDefault="00217F52" w:rsidP="005F1BD5">
            <w:pPr>
              <w:pStyle w:val="TableHeading"/>
              <w:rPr>
                <w:b w:val="0"/>
              </w:rPr>
            </w:pPr>
            <w:r w:rsidRPr="00F64296">
              <w:rPr>
                <w:sz w:val="22"/>
                <w:szCs w:val="22"/>
              </w:rPr>
              <w:t xml:space="preserve">Band: </w:t>
            </w:r>
            <w:sdt>
              <w:sdtPr>
                <w:rPr>
                  <w:b w:val="0"/>
                  <w:sz w:val="22"/>
                  <w:szCs w:val="22"/>
                </w:rPr>
                <w:alias w:val="Languages"/>
                <w:tag w:val="Languages"/>
                <w:id w:val="2104219856"/>
                <w:placeholder>
                  <w:docPart w:val="2044A24D8ADA4A2BB70EB3FE49996594"/>
                </w:placeholder>
                <w:dropDownList>
                  <w:listItem w:displayText="Prep Year–Year 2" w:value="Prep Year–Year 2"/>
                  <w:listItem w:displayText="Years 3–4" w:value="Years 3–4"/>
                  <w:listItem w:displayText="Years 5–6" w:value="Years 5–6"/>
                  <w:listItem w:displayText="Years 7–8" w:value="Years 7–8"/>
                  <w:listItem w:displayText="Years 9–10" w:value="Years 9–10"/>
                  <w:listItem w:displayText="Prep Year" w:value="Prep Year"/>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dropDownList>
              </w:sdtPr>
              <w:sdtEndPr/>
              <w:sdtContent>
                <w:r w:rsidR="00280F0A">
                  <w:rPr>
                    <w:b w:val="0"/>
                    <w:sz w:val="22"/>
                    <w:szCs w:val="22"/>
                  </w:rPr>
                  <w:t>Years 9–10</w:t>
                </w:r>
              </w:sdtContent>
            </w:sdt>
            <w:r w:rsidRPr="00F64296">
              <w:rPr>
                <w:sz w:val="22"/>
                <w:szCs w:val="22"/>
              </w:rPr>
              <w:t xml:space="preserve">                                                   </w:t>
            </w:r>
          </w:p>
        </w:tc>
        <w:tc>
          <w:tcPr>
            <w:tcW w:w="6992" w:type="dxa"/>
            <w:tcBorders>
              <w:left w:val="nil"/>
            </w:tcBorders>
          </w:tcPr>
          <w:p w:rsidR="00217F52" w:rsidRPr="00FF59EF" w:rsidRDefault="00521DC3" w:rsidP="000B18E1">
            <w:pPr>
              <w:pStyle w:val="TableHeading"/>
              <w:rPr>
                <w:b w:val="0"/>
              </w:rPr>
            </w:pPr>
            <w:r>
              <w:rPr>
                <w:sz w:val="22"/>
                <w:szCs w:val="22"/>
              </w:rPr>
              <w:t>Languages</w:t>
            </w:r>
            <w:r w:rsidR="00217F52">
              <w:rPr>
                <w:sz w:val="22"/>
                <w:szCs w:val="22"/>
              </w:rPr>
              <w:t xml:space="preserve"> </w:t>
            </w:r>
            <w:r w:rsidR="00217F52" w:rsidRPr="00F64296">
              <w:rPr>
                <w:sz w:val="22"/>
                <w:szCs w:val="22"/>
              </w:rPr>
              <w:t xml:space="preserve">subject: </w:t>
            </w:r>
            <w:sdt>
              <w:sdtPr>
                <w:alias w:val="Languages"/>
                <w:tag w:val="Languages"/>
                <w:id w:val="-711718377"/>
                <w:placeholder>
                  <w:docPart w:val="E97D3EFAA1174A00A7703D486BD87695"/>
                </w:placeholder>
                <w:dropDownList>
                  <w:listItem w:displayText="Chinese" w:value="Chinese"/>
                  <w:listItem w:displayText="French" w:value="French"/>
                  <w:listItem w:displayText="German" w:value="German"/>
                  <w:listItem w:displayText="Japanese" w:value="Japanese"/>
                </w:dropDownList>
              </w:sdtPr>
              <w:sdtEndPr/>
              <w:sdtContent>
                <w:r w:rsidR="00843B31">
                  <w:t>German</w:t>
                </w:r>
              </w:sdtContent>
            </w:sdt>
          </w:p>
        </w:tc>
      </w:tr>
      <w:tr w:rsidR="00F910EF" w:rsidTr="009D6D88">
        <w:tc>
          <w:tcPr>
            <w:tcW w:w="1410" w:type="dxa"/>
            <w:vMerge w:val="restart"/>
            <w:shd w:val="clear" w:color="auto" w:fill="CCCCCD" w:themeFill="text2" w:themeFillTint="66"/>
          </w:tcPr>
          <w:p w:rsidR="00F910EF" w:rsidRDefault="00F910EF" w:rsidP="00F64296">
            <w:pPr>
              <w:pStyle w:val="Tablesubhead"/>
            </w:pPr>
            <w:r>
              <w:t>Identify curriculum</w:t>
            </w:r>
            <w:r>
              <w:rPr>
                <w:rStyle w:val="FootnoteReference"/>
              </w:rPr>
              <w:footnoteReference w:id="1"/>
            </w:r>
          </w:p>
        </w:tc>
        <w:tc>
          <w:tcPr>
            <w:tcW w:w="2838" w:type="dxa"/>
            <w:shd w:val="clear" w:color="auto" w:fill="E5E5E6" w:themeFill="text2" w:themeFillTint="33"/>
          </w:tcPr>
          <w:p w:rsidR="00F910EF" w:rsidRDefault="00521DC3" w:rsidP="006C0E95">
            <w:pPr>
              <w:pStyle w:val="TableText"/>
              <w:rPr>
                <w:b/>
              </w:rPr>
            </w:pPr>
            <w:r>
              <w:rPr>
                <w:b/>
              </w:rPr>
              <w:t>Languages</w:t>
            </w:r>
            <w:r w:rsidR="00F910EF">
              <w:rPr>
                <w:b/>
              </w:rPr>
              <w:t xml:space="preserve"> learning area</w:t>
            </w:r>
          </w:p>
        </w:tc>
        <w:tc>
          <w:tcPr>
            <w:tcW w:w="16726" w:type="dxa"/>
            <w:gridSpan w:val="3"/>
          </w:tcPr>
          <w:p w:rsidR="001D0345" w:rsidRPr="001D0345" w:rsidRDefault="001D0345" w:rsidP="001D0345">
            <w:r w:rsidRPr="001D0345">
              <w:t xml:space="preserve">The Australian Curriculum: Languages is designed to enable all students to engage in learning a language in addition to English. </w:t>
            </w:r>
          </w:p>
          <w:p w:rsidR="001D0345" w:rsidRPr="001D0345" w:rsidRDefault="001D0345" w:rsidP="001D0345">
            <w:r w:rsidRPr="001D0345">
              <w:t xml:space="preserve">The interrelationship of language, culture and learning provides the foundation for the Australian Curriculum: Languages. </w:t>
            </w:r>
          </w:p>
          <w:p w:rsidR="00F910EF" w:rsidRPr="00395A2C" w:rsidRDefault="001D0345" w:rsidP="001D0345">
            <w:r w:rsidRPr="001D0345">
              <w:t xml:space="preserve">In the Languages learning area the focus is on both language and culture, as students learn to communicate meaningfully across linguistic and cultural systems, and different contexts. This process involves reflection and analysis, as students move between the new language being learnt and </w:t>
            </w:r>
            <w:proofErr w:type="gramStart"/>
            <w:r w:rsidRPr="001D0345">
              <w:t>their own</w:t>
            </w:r>
            <w:proofErr w:type="gramEnd"/>
            <w:r w:rsidRPr="001D0345">
              <w:t xml:space="preserve"> existing language(s). It is a reciprocal and dynamic process which develops language use within intercultural dimensions of learning experiences. It is not a ‘one plus one’ relationship between two languages and cultures, where each language and culture stay separate and self-contained. Comparison and referencing between (at least) two languages and cultures build understanding of how languages ‘work’, how they relate to each other and how language and culture shape and reflect experience; that is, the experience of language using and language learning. The experience of being in two worlds at once involves noticing, questioning and developing awareness of how language and culture shape identity.</w:t>
            </w:r>
            <w:r w:rsidR="00F910EF" w:rsidRPr="001D0345">
              <w:t xml:space="preserve"> </w:t>
            </w:r>
          </w:p>
        </w:tc>
      </w:tr>
      <w:tr w:rsidR="00A339D3" w:rsidTr="009D6D88">
        <w:tc>
          <w:tcPr>
            <w:tcW w:w="1410" w:type="dxa"/>
            <w:vMerge/>
            <w:shd w:val="clear" w:color="auto" w:fill="CCCCCD" w:themeFill="text2" w:themeFillTint="66"/>
          </w:tcPr>
          <w:p w:rsidR="00A339D3" w:rsidRDefault="00A339D3" w:rsidP="00F64296">
            <w:pPr>
              <w:pStyle w:val="Tablesubhead"/>
            </w:pPr>
          </w:p>
        </w:tc>
        <w:tc>
          <w:tcPr>
            <w:tcW w:w="2838" w:type="dxa"/>
            <w:shd w:val="clear" w:color="auto" w:fill="E5E5E6" w:themeFill="text2" w:themeFillTint="33"/>
          </w:tcPr>
          <w:p w:rsidR="00A339D3" w:rsidRDefault="00A339D3" w:rsidP="00A339D3">
            <w:pPr>
              <w:pStyle w:val="TableText"/>
              <w:rPr>
                <w:b/>
              </w:rPr>
            </w:pPr>
            <w:r>
              <w:rPr>
                <w:b/>
              </w:rPr>
              <w:t>Course organisation</w:t>
            </w:r>
          </w:p>
          <w:p w:rsidR="00A339D3" w:rsidRDefault="00A339D3" w:rsidP="006C0E95">
            <w:pPr>
              <w:pStyle w:val="TableText"/>
              <w:rPr>
                <w:b/>
              </w:rPr>
            </w:pPr>
          </w:p>
        </w:tc>
        <w:tc>
          <w:tcPr>
            <w:tcW w:w="16726" w:type="dxa"/>
            <w:gridSpan w:val="3"/>
          </w:tcPr>
          <w:p w:rsidR="00846ACC" w:rsidRDefault="00846ACC" w:rsidP="00846ACC">
            <w:r>
              <w:t xml:space="preserve">This band plan is for a second language learner pathway using the </w:t>
            </w:r>
            <w:proofErr w:type="gramStart"/>
            <w:r w:rsidR="00BD5BBC">
              <w:t>F(</w:t>
            </w:r>
            <w:proofErr w:type="gramEnd"/>
            <w:r>
              <w:t>P</w:t>
            </w:r>
            <w:r w:rsidR="00BD5BBC">
              <w:t>)</w:t>
            </w:r>
            <w:r>
              <w:t xml:space="preserve">–Year 10 sequence of learning. </w:t>
            </w:r>
          </w:p>
          <w:p w:rsidR="00846ACC" w:rsidRDefault="00650C76" w:rsidP="00846ACC">
            <w:r>
              <w:t>T</w:t>
            </w:r>
            <w:r w:rsidR="00846ACC">
              <w:t xml:space="preserve">he </w:t>
            </w:r>
            <w:r w:rsidR="00846ACC" w:rsidRPr="00650C76">
              <w:rPr>
                <w:i/>
              </w:rPr>
              <w:t xml:space="preserve">Australian Curriculum: Languages — </w:t>
            </w:r>
            <w:r w:rsidR="00843B31" w:rsidRPr="00650C76">
              <w:rPr>
                <w:i/>
              </w:rPr>
              <w:t xml:space="preserve">German </w:t>
            </w:r>
            <w:r w:rsidR="00846ACC">
              <w:t>is banded, with content descriptions indicating the nature and scope of learning over two year spans. Teachers will need to make decisions about what aspects of the content descriptions, will be taught in what year of their program. Year by year, programs can then be used to inform the development of short-term programs (that is, one term/several weeks)</w:t>
            </w:r>
            <w:r>
              <w:t>.</w:t>
            </w:r>
          </w:p>
          <w:p w:rsidR="00846ACC" w:rsidRDefault="00846ACC" w:rsidP="00846ACC">
            <w:r>
              <w:t xml:space="preserve">The two strands — Communicating and </w:t>
            </w:r>
            <w:r>
              <w:tab/>
              <w:t xml:space="preserve">Understanding — are interrelated in relation to language use for different purposes in different contexts. The strands and sub-strands do not operate in isolation. The relative contribution of each sub-strand differs for described languages, pathways and bands of learning. The sub-strands are further differentiated according to a set of ‘threads’ that support the internal organisation of content in each sub-strand. </w:t>
            </w:r>
            <w:proofErr w:type="gramStart"/>
            <w:r>
              <w:t>The  ‘threads’</w:t>
            </w:r>
            <w:proofErr w:type="gramEnd"/>
            <w:r>
              <w:t xml:space="preserve"> are designed to capture the range and variety in the scope of learning and a means for expressing the progression of content across the learning sequences.</w:t>
            </w:r>
          </w:p>
          <w:p w:rsidR="00846ACC" w:rsidRDefault="00846ACC" w:rsidP="00846ACC">
            <w:r>
              <w:t>The strands reflect three important aspects of language learning:</w:t>
            </w:r>
          </w:p>
          <w:p w:rsidR="00846ACC" w:rsidRDefault="00846ACC" w:rsidP="00B91F0E">
            <w:pPr>
              <w:pStyle w:val="TableBullet"/>
            </w:pPr>
            <w:r>
              <w:t>communication</w:t>
            </w:r>
          </w:p>
          <w:p w:rsidR="00846ACC" w:rsidRDefault="00846ACC" w:rsidP="00B91F0E">
            <w:pPr>
              <w:pStyle w:val="TableBullet"/>
            </w:pPr>
            <w:r>
              <w:t>analysis of aspects of language and culture</w:t>
            </w:r>
          </w:p>
          <w:p w:rsidR="00846ACC" w:rsidRDefault="00846ACC" w:rsidP="00B91F0E">
            <w:pPr>
              <w:pStyle w:val="TableBullet"/>
            </w:pPr>
            <w:r>
              <w:t>reflection that involves</w:t>
            </w:r>
          </w:p>
          <w:p w:rsidR="00846ACC" w:rsidRDefault="00846ACC" w:rsidP="00B91F0E">
            <w:pPr>
              <w:pStyle w:val="TableBullet2"/>
            </w:pPr>
            <w:r>
              <w:t>reflection on the experience of communicating</w:t>
            </w:r>
          </w:p>
          <w:p w:rsidR="00846ACC" w:rsidRDefault="00846ACC" w:rsidP="00B91F0E">
            <w:pPr>
              <w:pStyle w:val="TableBullet2"/>
            </w:pPr>
            <w:proofErr w:type="gramStart"/>
            <w:r>
              <w:t>reflection</w:t>
            </w:r>
            <w:proofErr w:type="gramEnd"/>
            <w:r>
              <w:t xml:space="preserve"> on comparative dimensions of the languages available in students’ repertoires (for example, the first language in relation to second language and self in relation to others).</w:t>
            </w:r>
          </w:p>
          <w:p w:rsidR="00846ACC" w:rsidRDefault="00846ACC" w:rsidP="00846ACC">
            <w:r>
              <w:t>When developing teaching and learning programs teachers should consider:</w:t>
            </w:r>
          </w:p>
          <w:p w:rsidR="00846ACC" w:rsidRDefault="00846ACC" w:rsidP="00B91F0E">
            <w:pPr>
              <w:pStyle w:val="TableBullet"/>
            </w:pPr>
            <w:r>
              <w:t>the relationship between each of the curriculum components (band descriptions, content descriptions, elaborations and achievement standards) to describe the level/expectations of language teaching and learning at a given moment in time and over time</w:t>
            </w:r>
          </w:p>
          <w:p w:rsidR="00846ACC" w:rsidRDefault="00846ACC" w:rsidP="00B91F0E">
            <w:pPr>
              <w:pStyle w:val="TableBullet"/>
            </w:pPr>
            <w:r>
              <w:t xml:space="preserve">the level of complexity at which student learning can be pitched </w:t>
            </w:r>
          </w:p>
          <w:p w:rsidR="00846ACC" w:rsidRDefault="00846ACC" w:rsidP="00B91F0E">
            <w:pPr>
              <w:pStyle w:val="TableBullet"/>
            </w:pPr>
            <w:r>
              <w:t>integrating the two strands to ensure holistic learning, including  active language use and the development of related knowledge, understandings and reflective capabilities</w:t>
            </w:r>
          </w:p>
          <w:p w:rsidR="00846ACC" w:rsidRDefault="00846ACC" w:rsidP="00B91F0E">
            <w:pPr>
              <w:pStyle w:val="TableBullet"/>
            </w:pPr>
            <w:r>
              <w:t xml:space="preserve">drawing on the content descriptions from a number of sub-strands and integrating these to create meaningful learning experiences for the learners in their context </w:t>
            </w:r>
          </w:p>
          <w:p w:rsidR="00846ACC" w:rsidRDefault="00846ACC" w:rsidP="00B91F0E">
            <w:pPr>
              <w:pStyle w:val="TableBullet"/>
            </w:pPr>
            <w:r>
              <w:t xml:space="preserve">developing a variety of learning experiences that are relevant, rigorous and meaningful and allow for different rates of development, in particular for younger students and for those who need extra support </w:t>
            </w:r>
          </w:p>
          <w:p w:rsidR="00846ACC" w:rsidRDefault="00846ACC" w:rsidP="00B91F0E">
            <w:pPr>
              <w:pStyle w:val="TableBullet"/>
            </w:pPr>
            <w:proofErr w:type="gramStart"/>
            <w:r>
              <w:t>opportunities</w:t>
            </w:r>
            <w:proofErr w:type="gramEnd"/>
            <w:r>
              <w:t xml:space="preserve"> for integration of learning between Languages and with other learning areas.</w:t>
            </w:r>
          </w:p>
          <w:p w:rsidR="00846ACC" w:rsidRDefault="00846ACC" w:rsidP="00846ACC">
            <w:r>
              <w:t xml:space="preserve">The Band plan for Languages — </w:t>
            </w:r>
            <w:r w:rsidR="00843B31">
              <w:t xml:space="preserve">German </w:t>
            </w:r>
            <w:r>
              <w:t>is organised to:</w:t>
            </w:r>
          </w:p>
          <w:p w:rsidR="00846ACC" w:rsidRDefault="00846ACC" w:rsidP="00B91F0E">
            <w:pPr>
              <w:pStyle w:val="TableBullet"/>
            </w:pPr>
            <w:r>
              <w:t xml:space="preserve">align with the Australian Curriculum: Languages — </w:t>
            </w:r>
            <w:r w:rsidR="00843B31">
              <w:t>German</w:t>
            </w:r>
            <w:r>
              <w:t>, which is organised in band levels for the achievement standard and content descriptions</w:t>
            </w:r>
          </w:p>
          <w:p w:rsidR="00846ACC" w:rsidRDefault="00846ACC" w:rsidP="00B91F0E">
            <w:pPr>
              <w:pStyle w:val="TableBullet"/>
            </w:pPr>
            <w:r>
              <w:t xml:space="preserve">provide a course structure and content that includes a sequence of teaching and learning and identification of opportunities for assessment and feedback, organised in units according to bands, and developed using the Australian Curriculum: Languages — </w:t>
            </w:r>
            <w:r w:rsidR="00843B31">
              <w:t xml:space="preserve">German </w:t>
            </w:r>
            <w:r>
              <w:t>content descriptions and achievement standards</w:t>
            </w:r>
          </w:p>
          <w:p w:rsidR="002D2BBD" w:rsidRPr="001D0345" w:rsidRDefault="00846ACC" w:rsidP="00B91F0E">
            <w:pPr>
              <w:pStyle w:val="TableBullet"/>
            </w:pPr>
            <w:proofErr w:type="gramStart"/>
            <w:r>
              <w:t>provide</w:t>
            </w:r>
            <w:proofErr w:type="gramEnd"/>
            <w:r>
              <w:t xml:space="preserve"> flexibility to enable schools to make decisions about implementation, based on local context and needs of students. The sequence of learning for this band plan is a second language learner pathway </w:t>
            </w:r>
            <w:proofErr w:type="gramStart"/>
            <w:r w:rsidR="00BD5BBC">
              <w:t>F(</w:t>
            </w:r>
            <w:proofErr w:type="gramEnd"/>
            <w:r>
              <w:t>P</w:t>
            </w:r>
            <w:r w:rsidR="00BD5BBC">
              <w:t>)</w:t>
            </w:r>
            <w:r>
              <w:t xml:space="preserve">–Year 10 sequence. </w:t>
            </w:r>
          </w:p>
        </w:tc>
      </w:tr>
      <w:tr w:rsidR="001D0345" w:rsidTr="009D6D88">
        <w:tc>
          <w:tcPr>
            <w:tcW w:w="1410" w:type="dxa"/>
            <w:vMerge/>
            <w:shd w:val="clear" w:color="auto" w:fill="CCCCCD" w:themeFill="text2" w:themeFillTint="66"/>
          </w:tcPr>
          <w:p w:rsidR="001D0345" w:rsidRDefault="001D0345" w:rsidP="00F64296">
            <w:pPr>
              <w:pStyle w:val="Tablesubhead"/>
            </w:pPr>
          </w:p>
        </w:tc>
        <w:tc>
          <w:tcPr>
            <w:tcW w:w="2838" w:type="dxa"/>
            <w:shd w:val="clear" w:color="auto" w:fill="E5E5E6" w:themeFill="text2" w:themeFillTint="33"/>
          </w:tcPr>
          <w:p w:rsidR="001D0345" w:rsidRDefault="00241EE9" w:rsidP="006C0E95">
            <w:pPr>
              <w:pStyle w:val="TableText"/>
              <w:rPr>
                <w:b/>
              </w:rPr>
            </w:pPr>
            <w:r>
              <w:rPr>
                <w:b/>
              </w:rPr>
              <w:t>Band description</w:t>
            </w:r>
          </w:p>
        </w:tc>
        <w:tc>
          <w:tcPr>
            <w:tcW w:w="16726" w:type="dxa"/>
            <w:gridSpan w:val="3"/>
          </w:tcPr>
          <w:p w:rsidR="00843B31" w:rsidRPr="00843B31" w:rsidRDefault="00843B31" w:rsidP="00843B31">
            <w:pPr>
              <w:pStyle w:val="Tablesubhead"/>
            </w:pPr>
            <w:r w:rsidRPr="00843B31">
              <w:t xml:space="preserve">The nature of the learners </w:t>
            </w:r>
          </w:p>
          <w:p w:rsidR="00843B31" w:rsidRDefault="00843B31" w:rsidP="00843B31">
            <w:pPr>
              <w:pStyle w:val="TableText"/>
            </w:pPr>
            <w:r>
              <w:t xml:space="preserve">At this level, students bring to their learning existing knowledge of German language and culture and a range of learning strategies and experiences. They are increasingly aware of the world beyond their own and are engaging with youth-related and social and environmental issues. They require continued guidance and mentoring but work increasingly independently to analyse, reflect on and monitor their language learning and intercultural experiences. They are considering future pathways and </w:t>
            </w:r>
            <w:proofErr w:type="gramStart"/>
            <w:r>
              <w:t>options,</w:t>
            </w:r>
            <w:proofErr w:type="gramEnd"/>
            <w:r>
              <w:t xml:space="preserve"> including how German could be part of these. </w:t>
            </w:r>
          </w:p>
          <w:p w:rsidR="00843B31" w:rsidRDefault="00843B31" w:rsidP="00843B31">
            <w:pPr>
              <w:pStyle w:val="Tablesubhead"/>
            </w:pPr>
            <w:r>
              <w:t xml:space="preserve">German language learning and use </w:t>
            </w:r>
          </w:p>
          <w:p w:rsidR="00843B31" w:rsidRDefault="00843B31" w:rsidP="00843B31">
            <w:pPr>
              <w:pStyle w:val="TableText"/>
            </w:pPr>
            <w:r>
              <w:t xml:space="preserve">Learners interact with peers, teachers and other German speakers in immediate and local contexts relating to their social and learning worlds, and with unfamiliar German-speaking communities </w:t>
            </w:r>
            <w:r>
              <w:lastRenderedPageBreak/>
              <w:t>and cultural resources through a range of physical, virtual and online environments. This is a period of language exploration and vocabulary expansion, and of experimentation with a wider range of modes of communication, for example, digital, collaborative performance and group discussions. Greater control of language structures and systems, and understanding of the variability of language use increase confidence and interest in communicating in a growing range of contexts. Learners use German to initiate, sustain and extend interactions in situations such as negotiating a resolution to a disagreement; to access and exchange information; to express feelings and opinions; to participate in imaginative and creative experiences; to develop, analyse, interpret and translate a wider range of texts and experiences; and to reflect on and evaluate learning experiences. They use German more fluently, with a greater degree of self-correction and repair, and reference the accuracy of their target language use against a stronger frame of knowledge of grammar. They demonstrate understanding of language variation and change; of how intercultural experience, technology, media and globalisation influence language use and forms of communication. Task characteristics and conditions are more complex and challenging. They provide opportunities for collaborative language planning and performance, the development of translating and interpreting tools, and strategic use of language and cultural resources.</w:t>
            </w:r>
          </w:p>
          <w:p w:rsidR="00843B31" w:rsidRDefault="00843B31" w:rsidP="00843B31">
            <w:pPr>
              <w:pStyle w:val="Tablesubhead"/>
            </w:pPr>
            <w:r>
              <w:t xml:space="preserve">Contexts of interaction </w:t>
            </w:r>
          </w:p>
          <w:p w:rsidR="00843B31" w:rsidRDefault="00843B31" w:rsidP="00843B31">
            <w:pPr>
              <w:pStyle w:val="TableText"/>
            </w:pPr>
            <w:r>
              <w:t xml:space="preserve">The contexts for learning and using German are regularly extended beyond the classroom. Learners interact with teachers, peers and members of German-speaking communities face-to-face and via online technologies. They have opportunities to engage with German speakers and cultural events in the wider community, such as in the media, guest speakers, exchange assistants/students, film festivals, community events or in-country travel. </w:t>
            </w:r>
          </w:p>
          <w:p w:rsidR="00843B31" w:rsidRDefault="00843B31" w:rsidP="00843B31">
            <w:pPr>
              <w:pStyle w:val="Tablesubhead"/>
            </w:pPr>
            <w:r>
              <w:t xml:space="preserve">Texts and resources </w:t>
            </w:r>
          </w:p>
          <w:p w:rsidR="00843B31" w:rsidRDefault="00843B31" w:rsidP="00843B31">
            <w:pPr>
              <w:pStyle w:val="TableText"/>
            </w:pPr>
            <w:r>
              <w:t xml:space="preserve">Learners build on and extend their knowledge of different types of text and language functions through balancing focused attention to language forms and structures with text creation and performance. They work with a wider range of fiction and nonfiction texts, which allows for exploration of themes of personal and societal relevance, for example, global issues, identity and relationships, diversity and inclusivity. They develop additional analytical tools, including consideration of literary form and devices, and ways in which language choices empower, build identity and are influenced by audience, context and purpose. They identify how texts shape perspectives and meaning. </w:t>
            </w:r>
          </w:p>
          <w:p w:rsidR="00843B31" w:rsidRDefault="00843B31" w:rsidP="00843B31">
            <w:pPr>
              <w:pStyle w:val="Tablesubhead"/>
            </w:pPr>
            <w:r>
              <w:t xml:space="preserve">Features of German language use </w:t>
            </w:r>
          </w:p>
          <w:p w:rsidR="00843B31" w:rsidRDefault="00843B31" w:rsidP="00843B31">
            <w:pPr>
              <w:pStyle w:val="TableText"/>
            </w:pPr>
            <w:r>
              <w:t xml:space="preserve">Learners expand their knowledge and control of grammatical elements such as register, future tense, reflexive verbs and subordinate clauses. In-depth investigation of the links between German, English and other languages they know strengthens learners’ intercultural capability. They examine the processes involved in learning and using a different language, recognising them as cognitive, cultural and personal as well as linguistic. They explore the reciprocal nature of intercultural communication: how moving between different languages and cultural systems impacts on ways of thinking and behaving; and how successful communication requires flexibility, awareness and openness to alternative ways. They develop the capacity to ‘decentre’ from normative ways of thinking and communicating, to consider themselves through the eyes of others, and to communicate in </w:t>
            </w:r>
            <w:proofErr w:type="spellStart"/>
            <w:r>
              <w:t>interculturally</w:t>
            </w:r>
            <w:proofErr w:type="spellEnd"/>
            <w:r>
              <w:t xml:space="preserve"> appropriate ways. </w:t>
            </w:r>
          </w:p>
          <w:p w:rsidR="00843B31" w:rsidRDefault="00843B31" w:rsidP="00843B31">
            <w:pPr>
              <w:pStyle w:val="Tablesubhead"/>
            </w:pPr>
            <w:r>
              <w:t xml:space="preserve">Level of support </w:t>
            </w:r>
          </w:p>
          <w:p w:rsidR="00843B31" w:rsidRDefault="00843B31" w:rsidP="00843B31">
            <w:pPr>
              <w:pStyle w:val="TableText"/>
            </w:pPr>
            <w:r>
              <w:t xml:space="preserve">Learners are increasingly aware of and responsible for their own learning, working independently and collaboratively to address their learning needs. Resources are required to support this process, such as technological support for vocabulary expansion, graphic organisers, modelled texts, dictionaries and teacher feedback. Students require continued explicit instruction on the grammatical system and opportunities to discuss, practise and apply their knowledge. They monitor their own progress and learning, such as through the use of e-journals or folios, using these to reflect on their language learning and intercultural experience. </w:t>
            </w:r>
          </w:p>
          <w:p w:rsidR="00843B31" w:rsidRDefault="00843B31" w:rsidP="00843B31">
            <w:pPr>
              <w:pStyle w:val="Tablesubhead"/>
            </w:pPr>
            <w:r>
              <w:t xml:space="preserve">The role of English </w:t>
            </w:r>
          </w:p>
          <w:p w:rsidR="001D0345" w:rsidRDefault="00843B31" w:rsidP="00843B31">
            <w:pPr>
              <w:pStyle w:val="TableText"/>
            </w:pPr>
            <w:r>
              <w:t>While sustained use of German is expected at this level, English continues to be used when necessary for substantive discussion, explanation and analysis. This allows learners to communicate in depth and detail about their experience of learning German and to express ideas, views and experiences at a level beyond their current level of proficiency in German. English may be used in conjunction with German to conduct research, to translate or to communicate bilingually.</w:t>
            </w:r>
          </w:p>
        </w:tc>
      </w:tr>
      <w:tr w:rsidR="00F910EF" w:rsidTr="009D6D88">
        <w:trPr>
          <w:trHeight w:val="1497"/>
        </w:trPr>
        <w:tc>
          <w:tcPr>
            <w:tcW w:w="1410" w:type="dxa"/>
            <w:vMerge/>
            <w:shd w:val="clear" w:color="auto" w:fill="CCCCCD" w:themeFill="text2" w:themeFillTint="66"/>
          </w:tcPr>
          <w:p w:rsidR="00F910EF" w:rsidRDefault="00F910EF" w:rsidP="00F64296">
            <w:pPr>
              <w:pStyle w:val="Tablesubhead"/>
            </w:pPr>
          </w:p>
        </w:tc>
        <w:tc>
          <w:tcPr>
            <w:tcW w:w="2838" w:type="dxa"/>
            <w:shd w:val="clear" w:color="auto" w:fill="E5E5E6" w:themeFill="text2" w:themeFillTint="33"/>
          </w:tcPr>
          <w:p w:rsidR="00586679" w:rsidRPr="00F64296" w:rsidRDefault="00AA3E2C" w:rsidP="00A339D3">
            <w:pPr>
              <w:pStyle w:val="TableText"/>
              <w:rPr>
                <w:b/>
              </w:rPr>
            </w:pPr>
            <w:r>
              <w:rPr>
                <w:b/>
              </w:rPr>
              <w:t>Phase curriculum focus</w:t>
            </w:r>
          </w:p>
        </w:tc>
        <w:tc>
          <w:tcPr>
            <w:tcW w:w="16726" w:type="dxa"/>
            <w:gridSpan w:val="3"/>
          </w:tcPr>
          <w:p w:rsidR="00F910EF" w:rsidRDefault="00AA3E2C" w:rsidP="00AA3E2C">
            <w:pPr>
              <w:pStyle w:val="Tablesubhead"/>
            </w:pPr>
            <w:r>
              <w:t xml:space="preserve">Curriculum focus: Years </w:t>
            </w:r>
            <w:r w:rsidR="00382FC1">
              <w:t>7</w:t>
            </w:r>
            <w:r>
              <w:t xml:space="preserve"> to </w:t>
            </w:r>
            <w:r w:rsidR="00382FC1">
              <w:t>10</w:t>
            </w:r>
          </w:p>
          <w:p w:rsidR="00AA3E2C" w:rsidRPr="00AA3E2C" w:rsidRDefault="00382FC1" w:rsidP="00AA3E2C">
            <w:pPr>
              <w:pStyle w:val="Tabletext0"/>
            </w:pPr>
            <w:r w:rsidRPr="00382FC1">
              <w:t>In Years 7–10 the Australian Curriculum supports the deepening of knowledge, understanding and skills in all eight learning areas. The curriculum continues to prepare students for civic, social and economic participation and personal health and well-being whilst providing increased opportunities for students to make choices and specialise in learning of particular interest. The curriculum is designed to equip students for senior secondary schooling, including vocational pathways.</w:t>
            </w:r>
          </w:p>
          <w:p w:rsidR="00AA3E2C" w:rsidRPr="00AA3E2C" w:rsidDel="0024047B" w:rsidRDefault="00382FC1" w:rsidP="00AA3E2C">
            <w:pPr>
              <w:pStyle w:val="Tabletext0"/>
            </w:pPr>
            <w:r w:rsidRPr="00382FC1">
              <w:t>The Languages curricula in Years 7–10 provide opportunities for ongoing additional language study for those students who commenced in primary school as well as the opportunity to commence the study of an additional language.</w:t>
            </w:r>
          </w:p>
        </w:tc>
      </w:tr>
      <w:tr w:rsidR="00F910EF" w:rsidTr="009D6D88">
        <w:tc>
          <w:tcPr>
            <w:tcW w:w="1410" w:type="dxa"/>
            <w:vMerge/>
            <w:shd w:val="clear" w:color="auto" w:fill="CCCCCD" w:themeFill="text2" w:themeFillTint="66"/>
          </w:tcPr>
          <w:p w:rsidR="00F910EF" w:rsidRDefault="00F910EF" w:rsidP="00F64296">
            <w:pPr>
              <w:pStyle w:val="Tablesubhead"/>
            </w:pPr>
          </w:p>
        </w:tc>
        <w:tc>
          <w:tcPr>
            <w:tcW w:w="2838" w:type="dxa"/>
            <w:shd w:val="clear" w:color="auto" w:fill="E5E5E6" w:themeFill="text2" w:themeFillTint="33"/>
          </w:tcPr>
          <w:p w:rsidR="00F910EF" w:rsidRPr="00F64296" w:rsidRDefault="00F910EF" w:rsidP="00F64296">
            <w:pPr>
              <w:pStyle w:val="TableText"/>
              <w:rPr>
                <w:b/>
              </w:rPr>
            </w:pPr>
            <w:r w:rsidRPr="00F64296">
              <w:rPr>
                <w:b/>
              </w:rPr>
              <w:t>Achievement standard</w:t>
            </w:r>
          </w:p>
        </w:tc>
        <w:tc>
          <w:tcPr>
            <w:tcW w:w="16726" w:type="dxa"/>
            <w:gridSpan w:val="3"/>
            <w:tcBorders>
              <w:bottom w:val="single" w:sz="4" w:space="0" w:color="A6A8AB"/>
            </w:tcBorders>
          </w:tcPr>
          <w:p w:rsidR="00843B31" w:rsidRPr="00843B31" w:rsidRDefault="00843B31" w:rsidP="00650C76">
            <w:pPr>
              <w:pStyle w:val="BodyText"/>
            </w:pPr>
            <w:r w:rsidRPr="00843B31">
              <w:t xml:space="preserve">By the end of Year 10, students use written and spoken German to initiate and sustain interactions with teachers, peers and others in a range of settings and for a range of purposes. They use language spontaneously in the classroom environment to seek clarification and advice, assist others, initiate conversations and discussions, </w:t>
            </w:r>
            <w:proofErr w:type="gramStart"/>
            <w:r w:rsidRPr="00843B31">
              <w:t>debate</w:t>
            </w:r>
            <w:proofErr w:type="gramEnd"/>
            <w:r w:rsidRPr="00843B31">
              <w:t xml:space="preserve"> a course of action, share learning strategies and comment on the contribution of others, for example, </w:t>
            </w:r>
            <w:r w:rsidRPr="00843B31">
              <w:rPr>
                <w:i/>
                <w:iCs/>
                <w:lang w:val="de-DE"/>
              </w:rPr>
              <w:t>Meinen Sie, dass …? Was würdest du an meiner Stelle tun?</w:t>
            </w:r>
            <w:r w:rsidRPr="00843B31">
              <w:t xml:space="preserve"> </w:t>
            </w:r>
            <w:r w:rsidRPr="00843B31">
              <w:rPr>
                <w:i/>
                <w:iCs/>
                <w:lang w:val="de-DE"/>
              </w:rPr>
              <w:t>Simon hat Unrecht.</w:t>
            </w:r>
            <w:r w:rsidRPr="00843B31">
              <w:t xml:space="preserve"> </w:t>
            </w:r>
            <w:r w:rsidRPr="00843B31">
              <w:rPr>
                <w:i/>
                <w:iCs/>
                <w:lang w:val="de-DE"/>
              </w:rPr>
              <w:t>Meiner Meinung nach ist Kims Geschichte am lustigsten.</w:t>
            </w:r>
            <w:r w:rsidRPr="00843B31">
              <w:t xml:space="preserve"> </w:t>
            </w:r>
            <w:r w:rsidRPr="00843B31">
              <w:rPr>
                <w:i/>
                <w:iCs/>
                <w:lang w:val="de-DE"/>
              </w:rPr>
              <w:t>Ich sehe deutsche Filme, um meine Aussprache zu verbessern.</w:t>
            </w:r>
            <w:r w:rsidRPr="00843B31">
              <w:t xml:space="preserve"> They </w:t>
            </w:r>
            <w:hyperlink r:id="rId16" w:tooltip="Display the glossary entry for describe" w:history="1">
              <w:r w:rsidRPr="00843B31">
                <w:rPr>
                  <w:rStyle w:val="Hyperlink"/>
                </w:rPr>
                <w:t>describe</w:t>
              </w:r>
            </w:hyperlink>
            <w:r w:rsidRPr="00843B31">
              <w:t xml:space="preserve"> plans and aspirations using future tense, for example, </w:t>
            </w:r>
            <w:r w:rsidRPr="00843B31">
              <w:rPr>
                <w:i/>
                <w:iCs/>
                <w:lang w:val="de-DE"/>
              </w:rPr>
              <w:t>Wir werden bald in Deutschland sein.</w:t>
            </w:r>
            <w:r w:rsidRPr="00843B31">
              <w:t xml:space="preserve"> </w:t>
            </w:r>
            <w:r w:rsidRPr="00843B31">
              <w:rPr>
                <w:i/>
                <w:iCs/>
                <w:lang w:val="de-DE"/>
              </w:rPr>
              <w:t>Ich werde sicher die 12. Klasse zu Ende machen, und dann werde ich hoffentlich studieren</w:t>
            </w:r>
            <w:r w:rsidRPr="00843B31">
              <w:t xml:space="preserve">. They state facts and </w:t>
            </w:r>
            <w:hyperlink r:id="rId17" w:tooltip="Display the glossary entry for relate" w:history="1">
              <w:r w:rsidRPr="00843B31">
                <w:rPr>
                  <w:rStyle w:val="Hyperlink"/>
                </w:rPr>
                <w:t>relate</w:t>
              </w:r>
            </w:hyperlink>
            <w:r w:rsidRPr="00843B31">
              <w:t xml:space="preserve"> experiences, such as, </w:t>
            </w:r>
            <w:r w:rsidRPr="00843B31">
              <w:rPr>
                <w:i/>
                <w:iCs/>
                <w:lang w:val="de-DE"/>
              </w:rPr>
              <w:t>Wir haben fast alle unsere Lernziele für das Halbjahr erreicht. Mit 5 Jahren spielte ich mit Puppen und konnte lesen.</w:t>
            </w:r>
            <w:r w:rsidRPr="00843B31">
              <w:t xml:space="preserve">, </w:t>
            </w:r>
            <w:proofErr w:type="gramStart"/>
            <w:r w:rsidRPr="00843B31">
              <w:t>using</w:t>
            </w:r>
            <w:proofErr w:type="gramEnd"/>
            <w:r w:rsidRPr="00843B31">
              <w:t xml:space="preserve"> past tense forms, </w:t>
            </w:r>
            <w:r w:rsidRPr="00843B31">
              <w:rPr>
                <w:i/>
                <w:iCs/>
                <w:lang w:val="de-DE"/>
              </w:rPr>
              <w:t xml:space="preserve">Perfekt </w:t>
            </w:r>
            <w:r w:rsidRPr="00843B31">
              <w:t xml:space="preserve">and </w:t>
            </w:r>
            <w:r w:rsidRPr="00843B31">
              <w:rPr>
                <w:i/>
                <w:iCs/>
                <w:lang w:val="de-DE"/>
              </w:rPr>
              <w:t>Imperfekt</w:t>
            </w:r>
            <w:r w:rsidRPr="00843B31">
              <w:t xml:space="preserve">, of regular and irregular verbs. When speaking, they use appropriate pronunciation, intonation and stress in a range of sentence types, including variations such as contractions. They </w:t>
            </w:r>
            <w:hyperlink r:id="rId18" w:tooltip="Display the glossary entry for locate" w:history="1">
              <w:r w:rsidRPr="00843B31">
                <w:rPr>
                  <w:rStyle w:val="Hyperlink"/>
                </w:rPr>
                <w:t>locate</w:t>
              </w:r>
            </w:hyperlink>
            <w:r w:rsidRPr="00843B31">
              <w:t xml:space="preserve">, </w:t>
            </w:r>
            <w:hyperlink r:id="rId19" w:tooltip="Display the glossary entry for synthesise" w:history="1">
              <w:r w:rsidRPr="00843B31">
                <w:rPr>
                  <w:rStyle w:val="Hyperlink"/>
                </w:rPr>
                <w:t>synthesise</w:t>
              </w:r>
            </w:hyperlink>
            <w:r w:rsidRPr="00843B31">
              <w:t xml:space="preserve"> and </w:t>
            </w:r>
            <w:hyperlink r:id="rId20" w:tooltip="Display the glossary entry for evaluate" w:history="1">
              <w:r w:rsidRPr="00843B31">
                <w:rPr>
                  <w:rStyle w:val="Hyperlink"/>
                </w:rPr>
                <w:t>evaluate</w:t>
              </w:r>
            </w:hyperlink>
            <w:r w:rsidRPr="00843B31">
              <w:t xml:space="preserve"> information on local and global issues from a range of perspectives and sources. They present ideas, information and views in a range of texts selected to suit audience, purpose and context. They </w:t>
            </w:r>
            <w:hyperlink r:id="rId21" w:tooltip="Display the glossary entry for analyse" w:history="1">
              <w:r w:rsidRPr="00843B31">
                <w:rPr>
                  <w:rStyle w:val="Hyperlink"/>
                </w:rPr>
                <w:t>analyse</w:t>
              </w:r>
            </w:hyperlink>
            <w:r w:rsidRPr="00843B31">
              <w:t xml:space="preserve"> the main ideas and themes in imaginative texts and use evidence to support their views. They plan, draft and present imaginative texts using literary devices (imagery, similes, onomatopoeia) to engage a range of audiences. When creating informative, persuasive and imaginative texts, students use a variety of conjunctions, relative clauses and other cohesive devices to build cohesion, for example, </w:t>
            </w:r>
            <w:r w:rsidRPr="00843B31">
              <w:rPr>
                <w:i/>
                <w:iCs/>
                <w:lang w:val="de-DE"/>
              </w:rPr>
              <w:t>Ich skype oft mit den Austauschschülern, die letztes Jahr bei uns waren</w:t>
            </w:r>
            <w:r w:rsidRPr="00843B31">
              <w:t xml:space="preserve">. They specify and </w:t>
            </w:r>
            <w:hyperlink r:id="rId22" w:tooltip="Display the glossary entry for describe" w:history="1">
              <w:r w:rsidRPr="00843B31">
                <w:rPr>
                  <w:rStyle w:val="Hyperlink"/>
                </w:rPr>
                <w:t>describe</w:t>
              </w:r>
            </w:hyperlink>
            <w:r w:rsidRPr="00843B31">
              <w:t xml:space="preserve"> people, places and objects by applying knowledge of the case system to articles, common demonstratives and possessives followed by adjectives, for example, </w:t>
            </w:r>
            <w:r w:rsidRPr="00843B31">
              <w:rPr>
                <w:i/>
                <w:iCs/>
                <w:lang w:val="de-DE"/>
              </w:rPr>
              <w:t>Ich habe mit meinem neuen Computer große Probleme</w:t>
            </w:r>
            <w:r w:rsidRPr="00843B31">
              <w:t xml:space="preserve">. They </w:t>
            </w:r>
            <w:hyperlink r:id="rId23" w:tooltip="Display the glossary entry for interpret" w:history="1">
              <w:r w:rsidRPr="00843B31">
                <w:rPr>
                  <w:rStyle w:val="Hyperlink"/>
                </w:rPr>
                <w:t>interpret</w:t>
              </w:r>
            </w:hyperlink>
            <w:r w:rsidRPr="00843B31">
              <w:t xml:space="preserve"> and/or translate excerpts from German texts, identifying and explaining culture-specific aspects, and create texts that reflect and </w:t>
            </w:r>
            <w:hyperlink r:id="rId24" w:tooltip="Display the glossary entry for explain" w:history="1">
              <w:r w:rsidRPr="00843B31">
                <w:rPr>
                  <w:rStyle w:val="Hyperlink"/>
                </w:rPr>
                <w:t>explain</w:t>
              </w:r>
            </w:hyperlink>
            <w:r w:rsidRPr="00843B31">
              <w:t xml:space="preserve"> aspects of culture and language for different German-speaking and Australian audiences. They </w:t>
            </w:r>
            <w:hyperlink r:id="rId25" w:tooltip="Display the glossary entry for identify" w:history="1">
              <w:r w:rsidRPr="00843B31">
                <w:rPr>
                  <w:rStyle w:val="Hyperlink"/>
                </w:rPr>
                <w:t>identify</w:t>
              </w:r>
            </w:hyperlink>
            <w:r w:rsidRPr="00843B31">
              <w:t xml:space="preserve"> and challenge their own assumptions and take responsibility for modifying language and behaviours in relation to different cultural perspectives. </w:t>
            </w:r>
          </w:p>
          <w:p w:rsidR="003F0B2E" w:rsidRPr="00AA3E2C" w:rsidRDefault="00843B31" w:rsidP="00650C76">
            <w:pPr>
              <w:pStyle w:val="BodyText"/>
            </w:pPr>
            <w:r w:rsidRPr="00843B31">
              <w:t xml:space="preserve">Students </w:t>
            </w:r>
            <w:hyperlink r:id="rId26" w:tooltip="Display the glossary entry for identify" w:history="1">
              <w:r w:rsidRPr="00843B31">
                <w:rPr>
                  <w:rStyle w:val="Hyperlink"/>
                </w:rPr>
                <w:t>identify</w:t>
              </w:r>
            </w:hyperlink>
            <w:r w:rsidRPr="00843B31">
              <w:t xml:space="preserve"> ways that language influences people’s actions, values and beliefs, and appreciate the scale and importance of linguistic diversity. They </w:t>
            </w:r>
            <w:hyperlink r:id="rId27" w:tooltip="Display the glossary entry for explain" w:history="1">
              <w:r w:rsidRPr="00843B31">
                <w:rPr>
                  <w:rStyle w:val="Hyperlink"/>
                </w:rPr>
                <w:t>explain</w:t>
              </w:r>
            </w:hyperlink>
            <w:r w:rsidRPr="00843B31">
              <w:t xml:space="preserve"> the roles of different German cases (nominative, accusative, dative and genitive) and tenses, and variations in spoken and written German in relation to pronunciation, spelling and punctuation. They </w:t>
            </w:r>
            <w:hyperlink r:id="rId28" w:tooltip="Display the glossary entry for explain" w:history="1">
              <w:r w:rsidRPr="00843B31">
                <w:rPr>
                  <w:rStyle w:val="Hyperlink"/>
                </w:rPr>
                <w:t>explain</w:t>
              </w:r>
            </w:hyperlink>
            <w:r w:rsidRPr="00843B31">
              <w:t xml:space="preserve"> the relationship between text type, audience and purpose. They </w:t>
            </w:r>
            <w:hyperlink r:id="rId29" w:tooltip="Display the glossary entry for identify" w:history="1">
              <w:r w:rsidRPr="00843B31">
                <w:rPr>
                  <w:rStyle w:val="Hyperlink"/>
                </w:rPr>
                <w:t>identify</w:t>
              </w:r>
            </w:hyperlink>
            <w:r w:rsidRPr="00843B31">
              <w:t xml:space="preserve"> the role culture plays in the creation and interpretation of texts, and </w:t>
            </w:r>
            <w:hyperlink r:id="rId30" w:tooltip="Display the glossary entry for explain" w:history="1">
              <w:r w:rsidRPr="00843B31">
                <w:rPr>
                  <w:rStyle w:val="Hyperlink"/>
                </w:rPr>
                <w:t>explain</w:t>
              </w:r>
            </w:hyperlink>
            <w:r w:rsidRPr="00843B31">
              <w:t xml:space="preserve"> how language and text features (layout, structure and formal/informal register) are used differently in a range of texts. They </w:t>
            </w:r>
            <w:hyperlink r:id="rId31" w:tooltip="Display the glossary entry for explain" w:history="1">
              <w:r w:rsidRPr="00843B31">
                <w:rPr>
                  <w:rStyle w:val="Hyperlink"/>
                </w:rPr>
                <w:t>explain</w:t>
              </w:r>
            </w:hyperlink>
            <w:r w:rsidRPr="00843B31">
              <w:t xml:space="preserve"> ways in which language and culture are interrelated and influence each other.</w:t>
            </w:r>
          </w:p>
        </w:tc>
      </w:tr>
    </w:tbl>
    <w:p w:rsidR="00A33951" w:rsidRDefault="00A33951"/>
    <w:tbl>
      <w:tblPr>
        <w:tblStyle w:val="QCAAtablestyle1"/>
        <w:tblW w:w="4948" w:type="pct"/>
        <w:tblLayout w:type="fixed"/>
        <w:tblLook w:val="04A0" w:firstRow="1" w:lastRow="0" w:firstColumn="1" w:lastColumn="0" w:noHBand="0" w:noVBand="1"/>
      </w:tblPr>
      <w:tblGrid>
        <w:gridCol w:w="1410"/>
        <w:gridCol w:w="2838"/>
        <w:gridCol w:w="4181"/>
        <w:gridCol w:w="4182"/>
        <w:gridCol w:w="1843"/>
        <w:gridCol w:w="921"/>
        <w:gridCol w:w="922"/>
        <w:gridCol w:w="495"/>
        <w:gridCol w:w="284"/>
        <w:gridCol w:w="780"/>
        <w:gridCol w:w="779"/>
        <w:gridCol w:w="780"/>
        <w:gridCol w:w="779"/>
        <w:gridCol w:w="780"/>
      </w:tblGrid>
      <w:tr w:rsidR="00E27805" w:rsidTr="00E27805">
        <w:trPr>
          <w:cnfStyle w:val="100000000000" w:firstRow="1" w:lastRow="0" w:firstColumn="0" w:lastColumn="0" w:oddVBand="0" w:evenVBand="0" w:oddHBand="0" w:evenHBand="0" w:firstRowFirstColumn="0" w:firstRowLastColumn="0" w:lastRowFirstColumn="0" w:lastRowLastColumn="0"/>
          <w:trHeight w:val="216"/>
        </w:trPr>
        <w:tc>
          <w:tcPr>
            <w:tcW w:w="1410" w:type="dxa"/>
            <w:vMerge w:val="restart"/>
            <w:shd w:val="clear" w:color="auto" w:fill="CCCCCD" w:themeFill="text2" w:themeFillTint="66"/>
          </w:tcPr>
          <w:p w:rsidR="003F0B2E" w:rsidRDefault="003F0B2E" w:rsidP="00E13301">
            <w:pPr>
              <w:pStyle w:val="Tablesubhead"/>
            </w:pPr>
            <w:r w:rsidRPr="00E13301">
              <w:lastRenderedPageBreak/>
              <w:t>Teaching and learning</w:t>
            </w:r>
          </w:p>
          <w:p w:rsidR="003F0B2E" w:rsidRPr="00E13301" w:rsidRDefault="003F0B2E" w:rsidP="00F64296">
            <w:pPr>
              <w:pStyle w:val="Tablesubhead"/>
            </w:pPr>
          </w:p>
        </w:tc>
        <w:tc>
          <w:tcPr>
            <w:tcW w:w="2838" w:type="dxa"/>
            <w:vMerge w:val="restart"/>
            <w:shd w:val="clear" w:color="auto" w:fill="E5E5E6" w:themeFill="text2" w:themeFillTint="33"/>
          </w:tcPr>
          <w:p w:rsidR="003F0B2E" w:rsidRPr="00677141" w:rsidRDefault="003F0B2E" w:rsidP="00A33951">
            <w:pPr>
              <w:pStyle w:val="Tablesubhead"/>
            </w:pPr>
            <w:r w:rsidRPr="00677141">
              <w:t xml:space="preserve">Unit overview </w:t>
            </w:r>
          </w:p>
          <w:p w:rsidR="00F02683" w:rsidRPr="00F02683" w:rsidRDefault="00F02683" w:rsidP="00F02683">
            <w:pPr>
              <w:pStyle w:val="TableText"/>
              <w:rPr>
                <w:color w:val="auto"/>
              </w:rPr>
            </w:pPr>
            <w:r w:rsidRPr="00F02683">
              <w:rPr>
                <w:color w:val="auto"/>
              </w:rPr>
              <w:t xml:space="preserve">The Australian Curriculum assumes that students in </w:t>
            </w:r>
          </w:p>
          <w:p w:rsidR="00F02683" w:rsidRPr="00F02683" w:rsidRDefault="00F02683" w:rsidP="00F02683">
            <w:pPr>
              <w:pStyle w:val="TableText"/>
              <w:rPr>
                <w:color w:val="auto"/>
              </w:rPr>
            </w:pPr>
            <w:r w:rsidRPr="00F02683">
              <w:rPr>
                <w:color w:val="auto"/>
              </w:rPr>
              <w:t xml:space="preserve">Year 9 and 10 will study </w:t>
            </w:r>
            <w:r>
              <w:rPr>
                <w:color w:val="auto"/>
              </w:rPr>
              <w:t xml:space="preserve">a language </w:t>
            </w:r>
            <w:r w:rsidRPr="00F02683">
              <w:rPr>
                <w:color w:val="auto"/>
              </w:rPr>
              <w:t>as determined by school authorities.</w:t>
            </w:r>
          </w:p>
          <w:p w:rsidR="00027DD9" w:rsidRDefault="00027DD9" w:rsidP="00F02683">
            <w:pPr>
              <w:pStyle w:val="TableText"/>
              <w:rPr>
                <w:color w:val="auto"/>
              </w:rPr>
            </w:pPr>
          </w:p>
          <w:p w:rsidR="00F02683" w:rsidRDefault="00F02683" w:rsidP="00F02683">
            <w:pPr>
              <w:pStyle w:val="TableText"/>
              <w:rPr>
                <w:color w:val="auto"/>
              </w:rPr>
            </w:pPr>
            <w:r w:rsidRPr="00F02683">
              <w:rPr>
                <w:color w:val="auto"/>
              </w:rPr>
              <w:t xml:space="preserve">Schools decide which units of study to complete, and how and when. This band plan provides </w:t>
            </w:r>
            <w:r>
              <w:rPr>
                <w:color w:val="auto"/>
              </w:rPr>
              <w:t xml:space="preserve">eight </w:t>
            </w:r>
            <w:r w:rsidRPr="00F02683">
              <w:rPr>
                <w:color w:val="auto"/>
              </w:rPr>
              <w:t>potential units.</w:t>
            </w:r>
          </w:p>
          <w:p w:rsidR="00027DD9" w:rsidRDefault="00027DD9" w:rsidP="00B04776">
            <w:pPr>
              <w:pStyle w:val="TableText"/>
              <w:rPr>
                <w:color w:val="auto"/>
              </w:rPr>
            </w:pPr>
          </w:p>
          <w:p w:rsidR="003F0B2E" w:rsidRPr="00677141" w:rsidRDefault="00027DD9" w:rsidP="00F02683">
            <w:pPr>
              <w:pStyle w:val="TableText"/>
              <w:rPr>
                <w:b/>
              </w:rPr>
            </w:pPr>
            <w:r w:rsidRPr="00027DD9">
              <w:rPr>
                <w:color w:val="auto"/>
              </w:rPr>
              <w:t>The Australian Curriculum: Languages have been developed across bands spanning two years.</w:t>
            </w:r>
            <w:r w:rsidR="004312F2">
              <w:rPr>
                <w:color w:val="auto"/>
              </w:rPr>
              <w:t xml:space="preserve"> </w:t>
            </w:r>
            <w:r w:rsidRPr="00027DD9">
              <w:rPr>
                <w:color w:val="auto"/>
              </w:rPr>
              <w:t>Units 1</w:t>
            </w:r>
            <w:r w:rsidR="004312F2">
              <w:rPr>
                <w:color w:val="auto"/>
              </w:rPr>
              <w:t>–</w:t>
            </w:r>
            <w:r w:rsidRPr="00027DD9">
              <w:rPr>
                <w:color w:val="auto"/>
              </w:rPr>
              <w:t xml:space="preserve">4 have been written for the lower year and </w:t>
            </w:r>
            <w:r w:rsidR="004312F2">
              <w:rPr>
                <w:color w:val="auto"/>
              </w:rPr>
              <w:t>U</w:t>
            </w:r>
            <w:r w:rsidRPr="00027DD9">
              <w:rPr>
                <w:color w:val="auto"/>
              </w:rPr>
              <w:t>nits 5</w:t>
            </w:r>
            <w:r w:rsidR="004312F2">
              <w:rPr>
                <w:color w:val="auto"/>
              </w:rPr>
              <w:t>–</w:t>
            </w:r>
            <w:r w:rsidRPr="00027DD9">
              <w:rPr>
                <w:color w:val="auto"/>
              </w:rPr>
              <w:t>8 have been written for the upper year.</w:t>
            </w:r>
          </w:p>
        </w:tc>
        <w:tc>
          <w:tcPr>
            <w:tcW w:w="4181" w:type="dxa"/>
            <w:tcBorders>
              <w:bottom w:val="single" w:sz="4" w:space="0" w:color="A6A8AB"/>
            </w:tcBorders>
            <w:shd w:val="clear" w:color="auto" w:fill="E5E5E6" w:themeFill="text2" w:themeFillTint="33"/>
          </w:tcPr>
          <w:p w:rsidR="003F0B2E" w:rsidRPr="00677141" w:rsidRDefault="003F0B2E" w:rsidP="002919B9">
            <w:pPr>
              <w:pStyle w:val="Tablesubhead"/>
            </w:pPr>
            <w:r w:rsidRPr="00677141">
              <w:t xml:space="preserve">Unit 1 — </w:t>
            </w:r>
            <w:r w:rsidR="002919B9">
              <w:t>How do youth cultures represent themselves?</w:t>
            </w:r>
          </w:p>
        </w:tc>
        <w:tc>
          <w:tcPr>
            <w:tcW w:w="4182" w:type="dxa"/>
            <w:tcBorders>
              <w:bottom w:val="single" w:sz="4" w:space="0" w:color="A6A8AB"/>
            </w:tcBorders>
            <w:shd w:val="clear" w:color="auto" w:fill="E5E5E6" w:themeFill="text2" w:themeFillTint="33"/>
          </w:tcPr>
          <w:p w:rsidR="003F0B2E" w:rsidRPr="00C92A4C" w:rsidRDefault="003F0B2E" w:rsidP="00B91F0E">
            <w:pPr>
              <w:pStyle w:val="Tablesubhead"/>
            </w:pPr>
            <w:r>
              <w:t xml:space="preserve">Unit 2 — </w:t>
            </w:r>
            <w:r w:rsidR="00B91F0E">
              <w:t>How big is the generation gap?</w:t>
            </w:r>
          </w:p>
        </w:tc>
        <w:tc>
          <w:tcPr>
            <w:tcW w:w="4181" w:type="dxa"/>
            <w:gridSpan w:val="4"/>
            <w:tcBorders>
              <w:bottom w:val="single" w:sz="4" w:space="0" w:color="A6A8AB"/>
            </w:tcBorders>
            <w:shd w:val="clear" w:color="auto" w:fill="E5E5E6" w:themeFill="text2" w:themeFillTint="33"/>
          </w:tcPr>
          <w:p w:rsidR="003F0B2E" w:rsidRPr="00C92A4C" w:rsidRDefault="003F0B2E" w:rsidP="00B91F0E">
            <w:pPr>
              <w:pStyle w:val="Tablesubhead"/>
            </w:pPr>
            <w:r>
              <w:t xml:space="preserve">Unit 3 — </w:t>
            </w:r>
            <w:r w:rsidR="00B91F0E" w:rsidRPr="001512C8">
              <w:t xml:space="preserve">What are </w:t>
            </w:r>
            <w:r w:rsidR="00B91F0E">
              <w:t>social issues?</w:t>
            </w:r>
          </w:p>
        </w:tc>
        <w:tc>
          <w:tcPr>
            <w:tcW w:w="4182" w:type="dxa"/>
            <w:gridSpan w:val="6"/>
            <w:tcBorders>
              <w:bottom w:val="single" w:sz="4" w:space="0" w:color="A6A8AB"/>
            </w:tcBorders>
            <w:shd w:val="clear" w:color="auto" w:fill="E5E5E6" w:themeFill="text2" w:themeFillTint="33"/>
          </w:tcPr>
          <w:p w:rsidR="003F0B2E" w:rsidRPr="00E13301" w:rsidRDefault="003F0B2E" w:rsidP="00B91F0E">
            <w:pPr>
              <w:pStyle w:val="Tablesubhead"/>
            </w:pPr>
            <w:r>
              <w:t xml:space="preserve">Unit 4 — </w:t>
            </w:r>
            <w:r w:rsidR="001512C8">
              <w:t xml:space="preserve">What are </w:t>
            </w:r>
            <w:r w:rsidR="00B91F0E">
              <w:t>life stories</w:t>
            </w:r>
            <w:r w:rsidR="001512C8">
              <w:t>?</w:t>
            </w:r>
          </w:p>
        </w:tc>
      </w:tr>
      <w:tr w:rsidR="00E27805" w:rsidTr="00E27805">
        <w:trPr>
          <w:trHeight w:val="4959"/>
        </w:trPr>
        <w:tc>
          <w:tcPr>
            <w:tcW w:w="1410" w:type="dxa"/>
            <w:vMerge/>
            <w:shd w:val="clear" w:color="auto" w:fill="CCCCCD" w:themeFill="text2" w:themeFillTint="66"/>
          </w:tcPr>
          <w:p w:rsidR="00B91F0E" w:rsidRPr="00FA0B44" w:rsidRDefault="00B91F0E" w:rsidP="00F64296">
            <w:pPr>
              <w:pStyle w:val="Tablesubhead"/>
            </w:pPr>
          </w:p>
        </w:tc>
        <w:tc>
          <w:tcPr>
            <w:tcW w:w="2838" w:type="dxa"/>
            <w:vMerge/>
            <w:shd w:val="clear" w:color="auto" w:fill="E5E5E6" w:themeFill="text2" w:themeFillTint="33"/>
          </w:tcPr>
          <w:p w:rsidR="00B91F0E" w:rsidRPr="00677141" w:rsidRDefault="00B91F0E" w:rsidP="00F64296">
            <w:pPr>
              <w:pStyle w:val="TableText"/>
              <w:rPr>
                <w:b/>
              </w:rPr>
            </w:pPr>
          </w:p>
        </w:tc>
        <w:tc>
          <w:tcPr>
            <w:tcW w:w="4181" w:type="dxa"/>
            <w:tcBorders>
              <w:bottom w:val="single" w:sz="4" w:space="0" w:color="A6A8AB"/>
            </w:tcBorders>
          </w:tcPr>
          <w:p w:rsidR="00B91F0E" w:rsidRDefault="00901C3C" w:rsidP="00B91F0E">
            <w:pPr>
              <w:pStyle w:val="TableText"/>
            </w:pPr>
            <w:r>
              <w:t>S</w:t>
            </w:r>
            <w:r w:rsidR="00B91F0E">
              <w:t>tudents explore the concept of representation within the context of youth cultures.</w:t>
            </w:r>
          </w:p>
          <w:p w:rsidR="00B91F0E" w:rsidRDefault="00901C3C" w:rsidP="00B91F0E">
            <w:pPr>
              <w:pStyle w:val="TableText"/>
            </w:pPr>
            <w:r>
              <w:t xml:space="preserve">They </w:t>
            </w:r>
            <w:r w:rsidR="00B91F0E">
              <w:t>will:</w:t>
            </w:r>
          </w:p>
          <w:p w:rsidR="00B91F0E" w:rsidRPr="00B91F0E" w:rsidRDefault="00B91F0E" w:rsidP="00901C3C">
            <w:pPr>
              <w:pStyle w:val="TableBullet"/>
            </w:pPr>
            <w:r w:rsidRPr="00B91F0E">
              <w:t>interact with others to share ideas and experiences relating to shared interests and values within a group</w:t>
            </w:r>
          </w:p>
          <w:p w:rsidR="00B91F0E" w:rsidRPr="00B91F0E" w:rsidRDefault="00B91F0E" w:rsidP="00901C3C">
            <w:pPr>
              <w:pStyle w:val="TableBullet"/>
            </w:pPr>
            <w:r w:rsidRPr="00B91F0E">
              <w:t>encounter authentic language to notice and focus on linguistic and cultural concepts relating to youth identity</w:t>
            </w:r>
          </w:p>
          <w:p w:rsidR="00B91F0E" w:rsidRPr="00B91F0E" w:rsidRDefault="00B91F0E" w:rsidP="00901C3C">
            <w:pPr>
              <w:pStyle w:val="TableBullet"/>
            </w:pPr>
            <w:r w:rsidRPr="00B91F0E">
              <w:t>engage with a range of texts to obtain and convey information</w:t>
            </w:r>
            <w:r w:rsidR="00250F81">
              <w:t>,</w:t>
            </w:r>
            <w:r w:rsidRPr="00B91F0E">
              <w:t xml:space="preserve"> making connections between youth cultures in German-speaking cultures and their own experience</w:t>
            </w:r>
          </w:p>
          <w:p w:rsidR="00B91F0E" w:rsidRPr="00B91F0E" w:rsidRDefault="00B91F0E" w:rsidP="00901C3C">
            <w:pPr>
              <w:pStyle w:val="TableBullet"/>
            </w:pPr>
            <w:r w:rsidRPr="00B91F0E">
              <w:t>analyse and understand systems of language relating to sentence structure</w:t>
            </w:r>
          </w:p>
          <w:p w:rsidR="00B91F0E" w:rsidRPr="00B91F0E" w:rsidRDefault="00B91F0E" w:rsidP="00901C3C">
            <w:pPr>
              <w:pStyle w:val="TableBullet"/>
            </w:pPr>
            <w:r w:rsidRPr="00B91F0E">
              <w:t>analyse and understand language variation relating to variation in texts</w:t>
            </w:r>
          </w:p>
          <w:p w:rsidR="00B91F0E" w:rsidRPr="003D2854" w:rsidRDefault="00B91F0E" w:rsidP="00250F81">
            <w:pPr>
              <w:pStyle w:val="TableBullet"/>
            </w:pPr>
            <w:proofErr w:type="gramStart"/>
            <w:r w:rsidRPr="00B91F0E">
              <w:t>participate</w:t>
            </w:r>
            <w:proofErr w:type="gramEnd"/>
            <w:r w:rsidRPr="00B91F0E">
              <w:t xml:space="preserve"> in intercultural experiences to understand the relationship between language and culture.</w:t>
            </w:r>
          </w:p>
        </w:tc>
        <w:tc>
          <w:tcPr>
            <w:tcW w:w="4182" w:type="dxa"/>
            <w:tcBorders>
              <w:bottom w:val="single" w:sz="4" w:space="0" w:color="A6A8AB"/>
            </w:tcBorders>
          </w:tcPr>
          <w:p w:rsidR="00B91F0E" w:rsidRDefault="00901C3C" w:rsidP="00B91F0E">
            <w:pPr>
              <w:pStyle w:val="TableText"/>
              <w:rPr>
                <w:lang w:eastAsia="zh-CN"/>
              </w:rPr>
            </w:pPr>
            <w:r>
              <w:rPr>
                <w:lang w:eastAsia="zh-CN"/>
              </w:rPr>
              <w:t>S</w:t>
            </w:r>
            <w:r w:rsidR="00B91F0E">
              <w:rPr>
                <w:rFonts w:hint="eastAsia"/>
                <w:lang w:eastAsia="zh-CN"/>
              </w:rPr>
              <w:t xml:space="preserve">tudents explore the concept of generation and </w:t>
            </w:r>
            <w:r w:rsidR="00B91F0E">
              <w:rPr>
                <w:lang w:eastAsia="zh-CN"/>
              </w:rPr>
              <w:t>generational</w:t>
            </w:r>
            <w:r w:rsidR="00B91F0E">
              <w:rPr>
                <w:rFonts w:hint="eastAsia"/>
                <w:lang w:eastAsia="zh-CN"/>
              </w:rPr>
              <w:t xml:space="preserve"> difference in German-speaking cultures and Australia.</w:t>
            </w:r>
          </w:p>
          <w:p w:rsidR="00B91F0E" w:rsidRDefault="00901C3C" w:rsidP="00B91F0E">
            <w:pPr>
              <w:pStyle w:val="TableText"/>
              <w:rPr>
                <w:lang w:eastAsia="zh-CN"/>
              </w:rPr>
            </w:pPr>
            <w:r>
              <w:rPr>
                <w:lang w:eastAsia="zh-CN"/>
              </w:rPr>
              <w:t xml:space="preserve">They </w:t>
            </w:r>
            <w:r w:rsidR="00B91F0E">
              <w:rPr>
                <w:rFonts w:hint="eastAsia"/>
                <w:lang w:eastAsia="zh-CN"/>
              </w:rPr>
              <w:t>will:</w:t>
            </w:r>
          </w:p>
          <w:p w:rsidR="00B91F0E" w:rsidRDefault="00B91F0E" w:rsidP="00901C3C">
            <w:pPr>
              <w:pStyle w:val="TableBullet"/>
            </w:pPr>
            <w:r>
              <w:rPr>
                <w:rFonts w:hint="eastAsia"/>
              </w:rPr>
              <w:t>interact with others to discuss ideas relating to roles and responsibilities over generations</w:t>
            </w:r>
          </w:p>
          <w:p w:rsidR="00B91F0E" w:rsidRDefault="00B91F0E" w:rsidP="00901C3C">
            <w:pPr>
              <w:pStyle w:val="TableBullet"/>
            </w:pPr>
            <w:r>
              <w:t xml:space="preserve">encounter authentic language to notice and focus on linguistic and cultural concepts relating to </w:t>
            </w:r>
            <w:r>
              <w:rPr>
                <w:rFonts w:hint="eastAsia"/>
              </w:rPr>
              <w:t>generational change</w:t>
            </w:r>
          </w:p>
          <w:p w:rsidR="00B91F0E" w:rsidRDefault="00B91F0E" w:rsidP="00901C3C">
            <w:pPr>
              <w:pStyle w:val="TableBullet"/>
            </w:pPr>
            <w:r>
              <w:rPr>
                <w:rFonts w:hint="eastAsia"/>
              </w:rPr>
              <w:t xml:space="preserve">engage with a range of texts to analyse perspectives and convey </w:t>
            </w:r>
            <w:r>
              <w:t>information</w:t>
            </w:r>
            <w:r>
              <w:rPr>
                <w:rFonts w:hint="eastAsia"/>
              </w:rPr>
              <w:t xml:space="preserve"> relating to generations, roles and responsibilities</w:t>
            </w:r>
          </w:p>
          <w:p w:rsidR="00B91F0E" w:rsidRDefault="00B91F0E" w:rsidP="00901C3C">
            <w:pPr>
              <w:pStyle w:val="TableBullet"/>
            </w:pPr>
            <w:r>
              <w:t>analyse and understand systems of language relating to text organisation</w:t>
            </w:r>
          </w:p>
          <w:p w:rsidR="00B91F0E" w:rsidRDefault="00B91F0E" w:rsidP="00901C3C">
            <w:pPr>
              <w:pStyle w:val="TableBullet"/>
            </w:pPr>
            <w:r>
              <w:t>analyse and understand language variation relating to variation in texts</w:t>
            </w:r>
          </w:p>
          <w:p w:rsidR="00B91F0E" w:rsidRPr="00A26AE7" w:rsidRDefault="00B91F0E" w:rsidP="00901C3C">
            <w:pPr>
              <w:pStyle w:val="TableBullet"/>
              <w:rPr>
                <w:lang w:eastAsia="zh-CN"/>
              </w:rPr>
            </w:pPr>
            <w:proofErr w:type="gramStart"/>
            <w:r w:rsidRPr="00C3439E">
              <w:rPr>
                <w:szCs w:val="22"/>
              </w:rPr>
              <w:t>participate</w:t>
            </w:r>
            <w:proofErr w:type="gramEnd"/>
            <w:r w:rsidRPr="00C3439E">
              <w:rPr>
                <w:szCs w:val="22"/>
              </w:rPr>
              <w:t xml:space="preserve"> in intercultural experiences to </w:t>
            </w:r>
            <w:r>
              <w:rPr>
                <w:szCs w:val="22"/>
              </w:rPr>
              <w:t>understand the relationship between language and culture.</w:t>
            </w:r>
          </w:p>
        </w:tc>
        <w:tc>
          <w:tcPr>
            <w:tcW w:w="4181" w:type="dxa"/>
            <w:gridSpan w:val="4"/>
            <w:tcBorders>
              <w:bottom w:val="single" w:sz="4" w:space="0" w:color="A6A8AB"/>
            </w:tcBorders>
          </w:tcPr>
          <w:p w:rsidR="00B91F0E" w:rsidRDefault="00901C3C" w:rsidP="00B91F0E">
            <w:pPr>
              <w:pStyle w:val="TableText"/>
              <w:rPr>
                <w:lang w:eastAsia="zh-CN"/>
              </w:rPr>
            </w:pPr>
            <w:r>
              <w:rPr>
                <w:lang w:eastAsia="zh-CN"/>
              </w:rPr>
              <w:t>S</w:t>
            </w:r>
            <w:r w:rsidR="00B91F0E" w:rsidRPr="00A57076">
              <w:rPr>
                <w:lang w:eastAsia="zh-CN"/>
              </w:rPr>
              <w:t xml:space="preserve">tudents explore the ways in which people communicate about youth-related social issues in </w:t>
            </w:r>
            <w:r w:rsidR="00B91F0E">
              <w:rPr>
                <w:rFonts w:hint="eastAsia"/>
                <w:lang w:eastAsia="zh-CN"/>
              </w:rPr>
              <w:t>German-speaking cultures</w:t>
            </w:r>
            <w:r w:rsidR="00B91F0E" w:rsidRPr="00A57076">
              <w:rPr>
                <w:lang w:eastAsia="zh-CN"/>
              </w:rPr>
              <w:t xml:space="preserve"> and Australia. </w:t>
            </w:r>
          </w:p>
          <w:p w:rsidR="00B91F0E" w:rsidRDefault="00901C3C" w:rsidP="00B91F0E">
            <w:pPr>
              <w:pStyle w:val="TableText"/>
              <w:rPr>
                <w:lang w:eastAsia="zh-CN"/>
              </w:rPr>
            </w:pPr>
            <w:r>
              <w:rPr>
                <w:lang w:eastAsia="zh-CN"/>
              </w:rPr>
              <w:t xml:space="preserve">They </w:t>
            </w:r>
            <w:r w:rsidR="00B91F0E">
              <w:rPr>
                <w:lang w:eastAsia="zh-CN"/>
              </w:rPr>
              <w:t>will:</w:t>
            </w:r>
          </w:p>
          <w:p w:rsidR="00B91F0E" w:rsidRDefault="00B91F0E" w:rsidP="00901C3C">
            <w:pPr>
              <w:pStyle w:val="TableBullet"/>
            </w:pPr>
            <w:r>
              <w:t>encounter authentic language in a range of spoken and written texts about youth-related social issues</w:t>
            </w:r>
          </w:p>
          <w:p w:rsidR="00B91F0E" w:rsidRDefault="00B91F0E" w:rsidP="00901C3C">
            <w:pPr>
              <w:pStyle w:val="TableBullet"/>
            </w:pPr>
            <w:r>
              <w:t>use a range of language to discuss their own perspectives on youth and technology use</w:t>
            </w:r>
          </w:p>
          <w:p w:rsidR="00B91F0E" w:rsidRDefault="00B91F0E" w:rsidP="00901C3C">
            <w:pPr>
              <w:pStyle w:val="TableBullet"/>
            </w:pPr>
            <w:r>
              <w:t>analyse different perspectives on youth-related social issues</w:t>
            </w:r>
          </w:p>
          <w:p w:rsidR="00B91F0E" w:rsidRDefault="00B91F0E" w:rsidP="00901C3C">
            <w:pPr>
              <w:pStyle w:val="TableBullet"/>
            </w:pPr>
            <w:r>
              <w:t xml:space="preserve">analyse and understand systems of language relating to sentence structure and text organisation </w:t>
            </w:r>
          </w:p>
          <w:p w:rsidR="00B91F0E" w:rsidRPr="00250F81" w:rsidRDefault="00B91F0E" w:rsidP="00250F81">
            <w:pPr>
              <w:pStyle w:val="TableBullet"/>
              <w:rPr>
                <w:szCs w:val="22"/>
              </w:rPr>
            </w:pPr>
            <w:proofErr w:type="gramStart"/>
            <w:r w:rsidRPr="00C3439E">
              <w:rPr>
                <w:szCs w:val="22"/>
              </w:rPr>
              <w:t>participate</w:t>
            </w:r>
            <w:proofErr w:type="gramEnd"/>
            <w:r w:rsidRPr="00C3439E">
              <w:rPr>
                <w:szCs w:val="22"/>
              </w:rPr>
              <w:t xml:space="preserve"> in intercultural experiences to </w:t>
            </w:r>
            <w:r>
              <w:rPr>
                <w:szCs w:val="22"/>
              </w:rPr>
              <w:t>understand the relationship between language and culture.</w:t>
            </w:r>
          </w:p>
        </w:tc>
        <w:tc>
          <w:tcPr>
            <w:tcW w:w="4182" w:type="dxa"/>
            <w:gridSpan w:val="6"/>
            <w:tcBorders>
              <w:bottom w:val="single" w:sz="4" w:space="0" w:color="A6A8AB"/>
            </w:tcBorders>
          </w:tcPr>
          <w:p w:rsidR="00B91F0E" w:rsidRPr="00A3711E" w:rsidRDefault="00901C3C" w:rsidP="00A3711E">
            <w:pPr>
              <w:pStyle w:val="TableText"/>
            </w:pPr>
            <w:r w:rsidRPr="00A3711E">
              <w:t>S</w:t>
            </w:r>
            <w:r w:rsidR="00B91F0E" w:rsidRPr="00A3711E">
              <w:t>tudents explore the concept of biography by understanding how language and culture influence the communication of an individual’s life story.</w:t>
            </w:r>
          </w:p>
          <w:p w:rsidR="00B91F0E" w:rsidRPr="00A3711E" w:rsidRDefault="00901C3C" w:rsidP="00A3711E">
            <w:pPr>
              <w:pStyle w:val="TableText"/>
            </w:pPr>
            <w:r w:rsidRPr="00A3711E">
              <w:t xml:space="preserve">They </w:t>
            </w:r>
            <w:r w:rsidR="00B91F0E" w:rsidRPr="00A3711E">
              <w:t>will:</w:t>
            </w:r>
          </w:p>
          <w:p w:rsidR="00B91F0E" w:rsidRDefault="00B91F0E" w:rsidP="00901C3C">
            <w:pPr>
              <w:pStyle w:val="TableBullet"/>
            </w:pPr>
            <w:r w:rsidRPr="004E169C">
              <w:t>encounter authentic language in a range of spoken and written texts about life stories of local and globally known people</w:t>
            </w:r>
          </w:p>
          <w:p w:rsidR="00B91F0E" w:rsidRDefault="00B91F0E" w:rsidP="00901C3C">
            <w:pPr>
              <w:pStyle w:val="TableBullet"/>
            </w:pPr>
            <w:r w:rsidRPr="004E169C">
              <w:t>use a range of tenses to recount and describe people’s past achievements</w:t>
            </w:r>
          </w:p>
          <w:p w:rsidR="00B91F0E" w:rsidRDefault="00B91F0E" w:rsidP="00901C3C">
            <w:pPr>
              <w:pStyle w:val="TableBullet"/>
            </w:pPr>
            <w:r w:rsidRPr="004E169C">
              <w:t xml:space="preserve">obtain information about life stories from a range of text types including interviews, articles and autobiographical texts </w:t>
            </w:r>
          </w:p>
          <w:p w:rsidR="00B91F0E" w:rsidRDefault="00B91F0E" w:rsidP="00901C3C">
            <w:pPr>
              <w:pStyle w:val="TableBullet"/>
            </w:pPr>
            <w:r>
              <w:t>analyse and understand systems of language relating to pronunciation and sentence structure</w:t>
            </w:r>
          </w:p>
          <w:p w:rsidR="00B91F0E" w:rsidRPr="00052E2E" w:rsidRDefault="00B91F0E" w:rsidP="00901C3C">
            <w:pPr>
              <w:pStyle w:val="TableBullet"/>
              <w:rPr>
                <w:szCs w:val="22"/>
              </w:rPr>
            </w:pPr>
            <w:proofErr w:type="gramStart"/>
            <w:r w:rsidRPr="00C3439E">
              <w:rPr>
                <w:szCs w:val="22"/>
              </w:rPr>
              <w:t>participate</w:t>
            </w:r>
            <w:proofErr w:type="gramEnd"/>
            <w:r w:rsidRPr="00C3439E">
              <w:rPr>
                <w:szCs w:val="22"/>
              </w:rPr>
              <w:t xml:space="preserve"> in intercultural experiences to </w:t>
            </w:r>
            <w:r>
              <w:rPr>
                <w:szCs w:val="22"/>
              </w:rPr>
              <w:t>understand the relationship between language and culture.</w:t>
            </w:r>
          </w:p>
        </w:tc>
      </w:tr>
      <w:tr w:rsidR="00E27805" w:rsidTr="00E27805">
        <w:trPr>
          <w:trHeight w:val="241"/>
        </w:trPr>
        <w:tc>
          <w:tcPr>
            <w:tcW w:w="1410" w:type="dxa"/>
            <w:vMerge/>
            <w:shd w:val="clear" w:color="auto" w:fill="CCCCCD" w:themeFill="text2" w:themeFillTint="66"/>
          </w:tcPr>
          <w:p w:rsidR="003F0B2E" w:rsidRPr="00FA0B44" w:rsidRDefault="003F0B2E" w:rsidP="00F64296">
            <w:pPr>
              <w:pStyle w:val="Tablesubhead"/>
            </w:pPr>
          </w:p>
        </w:tc>
        <w:tc>
          <w:tcPr>
            <w:tcW w:w="2838" w:type="dxa"/>
            <w:vMerge/>
            <w:shd w:val="clear" w:color="auto" w:fill="E5E5E6" w:themeFill="text2" w:themeFillTint="33"/>
          </w:tcPr>
          <w:p w:rsidR="003F0B2E" w:rsidRPr="00677141" w:rsidRDefault="003F0B2E" w:rsidP="00F64296">
            <w:pPr>
              <w:pStyle w:val="TableText"/>
              <w:rPr>
                <w:b/>
              </w:rPr>
            </w:pPr>
          </w:p>
        </w:tc>
        <w:tc>
          <w:tcPr>
            <w:tcW w:w="4181" w:type="dxa"/>
            <w:tcBorders>
              <w:bottom w:val="single" w:sz="4" w:space="0" w:color="A6A8AB"/>
            </w:tcBorders>
            <w:shd w:val="clear" w:color="auto" w:fill="E5E5E6" w:themeFill="text2" w:themeFillTint="33"/>
          </w:tcPr>
          <w:p w:rsidR="003F0B2E" w:rsidRPr="00677141" w:rsidRDefault="003F0B2E" w:rsidP="00B91F0E">
            <w:pPr>
              <w:pStyle w:val="Tablesubhead"/>
            </w:pPr>
            <w:r w:rsidRPr="00677141">
              <w:t xml:space="preserve">Unit 5 — </w:t>
            </w:r>
            <w:r w:rsidR="00B91F0E">
              <w:t>What is the best job in the world?</w:t>
            </w:r>
          </w:p>
        </w:tc>
        <w:tc>
          <w:tcPr>
            <w:tcW w:w="4182" w:type="dxa"/>
            <w:tcBorders>
              <w:bottom w:val="single" w:sz="4" w:space="0" w:color="A6A8AB"/>
            </w:tcBorders>
            <w:shd w:val="clear" w:color="auto" w:fill="E5E5E6" w:themeFill="text2" w:themeFillTint="33"/>
          </w:tcPr>
          <w:p w:rsidR="003F0B2E" w:rsidRPr="00C92A4C" w:rsidRDefault="003F0B2E" w:rsidP="00B91F0E">
            <w:pPr>
              <w:pStyle w:val="Tablesubhead"/>
            </w:pPr>
            <w:r>
              <w:t xml:space="preserve">Unit 6 — </w:t>
            </w:r>
            <w:r w:rsidR="00B91F0E">
              <w:t>What is advertising?</w:t>
            </w:r>
          </w:p>
        </w:tc>
        <w:tc>
          <w:tcPr>
            <w:tcW w:w="4181" w:type="dxa"/>
            <w:gridSpan w:val="4"/>
            <w:tcBorders>
              <w:bottom w:val="single" w:sz="4" w:space="0" w:color="A6A8AB"/>
            </w:tcBorders>
            <w:shd w:val="clear" w:color="auto" w:fill="E5E5E6" w:themeFill="text2" w:themeFillTint="33"/>
          </w:tcPr>
          <w:p w:rsidR="003F0B2E" w:rsidRPr="00C92A4C" w:rsidRDefault="003F0B2E" w:rsidP="00B8161E">
            <w:pPr>
              <w:pStyle w:val="Tablesubhead"/>
            </w:pPr>
            <w:r>
              <w:t>Unit 7 — W</w:t>
            </w:r>
            <w:r w:rsidR="00B8161E">
              <w:t>hat is environmental conversation?</w:t>
            </w:r>
          </w:p>
        </w:tc>
        <w:tc>
          <w:tcPr>
            <w:tcW w:w="4182" w:type="dxa"/>
            <w:gridSpan w:val="6"/>
            <w:tcBorders>
              <w:bottom w:val="single" w:sz="4" w:space="0" w:color="A6A8AB"/>
            </w:tcBorders>
            <w:shd w:val="clear" w:color="auto" w:fill="E5E5E6" w:themeFill="text2" w:themeFillTint="33"/>
          </w:tcPr>
          <w:p w:rsidR="003F0B2E" w:rsidRPr="00E13301" w:rsidRDefault="003F0B2E" w:rsidP="00B91F0E">
            <w:pPr>
              <w:pStyle w:val="Tablesubhead"/>
            </w:pPr>
            <w:r>
              <w:t xml:space="preserve">Unit 8 — </w:t>
            </w:r>
            <w:r w:rsidR="00B91F0E">
              <w:t>What are our global connections</w:t>
            </w:r>
            <w:r w:rsidR="00B8161E">
              <w:t>?</w:t>
            </w:r>
          </w:p>
        </w:tc>
      </w:tr>
      <w:tr w:rsidR="00E27805" w:rsidTr="00E27805">
        <w:trPr>
          <w:trHeight w:val="4771"/>
        </w:trPr>
        <w:tc>
          <w:tcPr>
            <w:tcW w:w="1410" w:type="dxa"/>
            <w:vMerge/>
            <w:shd w:val="clear" w:color="auto" w:fill="CCCCCD" w:themeFill="text2" w:themeFillTint="66"/>
          </w:tcPr>
          <w:p w:rsidR="00B91F0E" w:rsidRPr="00FA0B44" w:rsidRDefault="00B91F0E" w:rsidP="00B91F0E">
            <w:pPr>
              <w:pStyle w:val="Tablesubhead"/>
            </w:pPr>
          </w:p>
        </w:tc>
        <w:tc>
          <w:tcPr>
            <w:tcW w:w="2838" w:type="dxa"/>
            <w:vMerge/>
            <w:shd w:val="clear" w:color="auto" w:fill="E5E5E6" w:themeFill="text2" w:themeFillTint="33"/>
          </w:tcPr>
          <w:p w:rsidR="00B91F0E" w:rsidRPr="00677141" w:rsidRDefault="00B91F0E" w:rsidP="00B91F0E">
            <w:pPr>
              <w:pStyle w:val="TableText"/>
              <w:rPr>
                <w:b/>
              </w:rPr>
            </w:pPr>
          </w:p>
        </w:tc>
        <w:tc>
          <w:tcPr>
            <w:tcW w:w="4181" w:type="dxa"/>
            <w:tcBorders>
              <w:bottom w:val="single" w:sz="4" w:space="0" w:color="A6A8AB"/>
            </w:tcBorders>
          </w:tcPr>
          <w:p w:rsidR="00B91F0E" w:rsidRPr="00EA1404" w:rsidRDefault="00901C3C" w:rsidP="00B91F0E">
            <w:pPr>
              <w:pStyle w:val="TableText"/>
            </w:pPr>
            <w:r>
              <w:t>S</w:t>
            </w:r>
            <w:r w:rsidR="00B91F0E" w:rsidRPr="007217E4">
              <w:t xml:space="preserve">tudents understand how language and culture influence communicating within the </w:t>
            </w:r>
            <w:r w:rsidR="00B91F0E" w:rsidRPr="00EA1404">
              <w:rPr>
                <w:iCs/>
              </w:rPr>
              <w:t>world of employment</w:t>
            </w:r>
            <w:r w:rsidR="00B91F0E" w:rsidRPr="00EA1404">
              <w:t>.</w:t>
            </w:r>
          </w:p>
          <w:p w:rsidR="00B91F0E" w:rsidRPr="007217E4" w:rsidRDefault="00901C3C" w:rsidP="00B91F0E">
            <w:pPr>
              <w:pStyle w:val="TableText"/>
            </w:pPr>
            <w:r>
              <w:t xml:space="preserve">They </w:t>
            </w:r>
            <w:r w:rsidR="00B91F0E" w:rsidRPr="007217E4">
              <w:t xml:space="preserve">will: </w:t>
            </w:r>
          </w:p>
          <w:p w:rsidR="00B91F0E" w:rsidRPr="007217E4" w:rsidRDefault="00B91F0E" w:rsidP="00901C3C">
            <w:pPr>
              <w:pStyle w:val="TableBullet"/>
            </w:pPr>
            <w:r w:rsidRPr="007217E4">
              <w:t>encounter authentic language in a range of spoken and written texts about work that young people</w:t>
            </w:r>
            <w:r>
              <w:t xml:space="preserve"> and adults do around the world</w:t>
            </w:r>
          </w:p>
          <w:p w:rsidR="00B91F0E" w:rsidRPr="007217E4" w:rsidRDefault="00B91F0E" w:rsidP="00901C3C">
            <w:pPr>
              <w:pStyle w:val="TableBullet"/>
            </w:pPr>
            <w:r>
              <w:t xml:space="preserve">use </w:t>
            </w:r>
            <w:r w:rsidRPr="007217E4">
              <w:t>language to plan and manage dis</w:t>
            </w:r>
            <w:r>
              <w:t>cussions about interesting jobs</w:t>
            </w:r>
          </w:p>
          <w:p w:rsidR="00B91F0E" w:rsidRDefault="00B91F0E" w:rsidP="00901C3C">
            <w:pPr>
              <w:pStyle w:val="TableBullet"/>
            </w:pPr>
            <w:r w:rsidRPr="007217E4">
              <w:t>obtain information about different ways that young people earn mone</w:t>
            </w:r>
            <w:r>
              <w:t xml:space="preserve">y in </w:t>
            </w:r>
            <w:r w:rsidR="00BB74DD">
              <w:t>German</w:t>
            </w:r>
            <w:r>
              <w:t>-speaking countries</w:t>
            </w:r>
          </w:p>
          <w:p w:rsidR="00B91F0E" w:rsidRDefault="00B91F0E" w:rsidP="00901C3C">
            <w:pPr>
              <w:pStyle w:val="TableBullet"/>
            </w:pPr>
            <w:r>
              <w:t>analyse and understand systems of language relating to sentence structure</w:t>
            </w:r>
          </w:p>
          <w:p w:rsidR="00B91F0E" w:rsidRDefault="00B91F0E" w:rsidP="00901C3C">
            <w:pPr>
              <w:pStyle w:val="TableBullet"/>
            </w:pPr>
            <w:r>
              <w:t>analyse and understand language change in relation to linguistic diversity</w:t>
            </w:r>
          </w:p>
          <w:p w:rsidR="00B91F0E" w:rsidRPr="00250F81" w:rsidRDefault="00B91F0E" w:rsidP="00250F81">
            <w:pPr>
              <w:pStyle w:val="TableBullet"/>
              <w:rPr>
                <w:szCs w:val="22"/>
              </w:rPr>
            </w:pPr>
            <w:proofErr w:type="gramStart"/>
            <w:r w:rsidRPr="00C3439E">
              <w:rPr>
                <w:szCs w:val="22"/>
              </w:rPr>
              <w:t>participate</w:t>
            </w:r>
            <w:proofErr w:type="gramEnd"/>
            <w:r w:rsidRPr="00C3439E">
              <w:rPr>
                <w:szCs w:val="22"/>
              </w:rPr>
              <w:t xml:space="preserve"> in intercultural experiences to </w:t>
            </w:r>
            <w:r>
              <w:rPr>
                <w:szCs w:val="22"/>
              </w:rPr>
              <w:t>understand the relationship between language and culture.</w:t>
            </w:r>
          </w:p>
        </w:tc>
        <w:tc>
          <w:tcPr>
            <w:tcW w:w="4182" w:type="dxa"/>
            <w:tcBorders>
              <w:bottom w:val="single" w:sz="4" w:space="0" w:color="A6A8AB"/>
            </w:tcBorders>
          </w:tcPr>
          <w:p w:rsidR="00B91F0E" w:rsidRDefault="00901C3C" w:rsidP="00B91F0E">
            <w:pPr>
              <w:pStyle w:val="TableText"/>
            </w:pPr>
            <w:r>
              <w:t>S</w:t>
            </w:r>
            <w:r w:rsidR="00B91F0E">
              <w:t xml:space="preserve">tudents use language to communicate within the context of advertising </w:t>
            </w:r>
          </w:p>
          <w:p w:rsidR="00B91F0E" w:rsidRDefault="00901C3C" w:rsidP="00B91F0E">
            <w:pPr>
              <w:pStyle w:val="TableText"/>
            </w:pPr>
            <w:r>
              <w:t xml:space="preserve">They </w:t>
            </w:r>
            <w:r w:rsidR="00B91F0E">
              <w:t>will:</w:t>
            </w:r>
          </w:p>
          <w:p w:rsidR="00B91F0E" w:rsidRDefault="00B91F0E" w:rsidP="00901C3C">
            <w:pPr>
              <w:pStyle w:val="TableBullet"/>
            </w:pPr>
            <w:r>
              <w:t>engage with a range of spoken and written texts relating to advertising and advertisements</w:t>
            </w:r>
          </w:p>
          <w:p w:rsidR="00B91F0E" w:rsidRDefault="00B91F0E" w:rsidP="00901C3C">
            <w:pPr>
              <w:pStyle w:val="TableBullet"/>
            </w:pPr>
            <w:r>
              <w:t xml:space="preserve">process and compare information about advertisements </w:t>
            </w:r>
          </w:p>
          <w:p w:rsidR="00B91F0E" w:rsidRDefault="00B91F0E" w:rsidP="00901C3C">
            <w:pPr>
              <w:pStyle w:val="TableBullet"/>
            </w:pPr>
            <w:r>
              <w:t>create persuasive texts to engage a specific audience and adjust for another</w:t>
            </w:r>
          </w:p>
          <w:p w:rsidR="00B91F0E" w:rsidRDefault="00B91F0E" w:rsidP="00901C3C">
            <w:pPr>
              <w:pStyle w:val="TableBullet"/>
            </w:pPr>
            <w:r>
              <w:t>analyse and understand systems of language relating to pronunciation and sentence structure</w:t>
            </w:r>
          </w:p>
          <w:p w:rsidR="00B91F0E" w:rsidRDefault="00B91F0E" w:rsidP="00901C3C">
            <w:pPr>
              <w:pStyle w:val="TableBullet"/>
            </w:pPr>
            <w:r>
              <w:t>analyse and understand language change in relation to linguistic diversity</w:t>
            </w:r>
          </w:p>
          <w:p w:rsidR="00B91F0E" w:rsidRPr="00D566FC" w:rsidRDefault="00B91F0E" w:rsidP="00901C3C">
            <w:pPr>
              <w:pStyle w:val="TableBullet"/>
            </w:pPr>
            <w:proofErr w:type="gramStart"/>
            <w:r w:rsidRPr="00C3439E">
              <w:rPr>
                <w:szCs w:val="22"/>
              </w:rPr>
              <w:t>participate</w:t>
            </w:r>
            <w:proofErr w:type="gramEnd"/>
            <w:r w:rsidRPr="00C3439E">
              <w:rPr>
                <w:szCs w:val="22"/>
              </w:rPr>
              <w:t xml:space="preserve"> in intercultural experiences to </w:t>
            </w:r>
            <w:r>
              <w:rPr>
                <w:szCs w:val="22"/>
              </w:rPr>
              <w:t>understand the relationship between language and culture.</w:t>
            </w:r>
          </w:p>
        </w:tc>
        <w:tc>
          <w:tcPr>
            <w:tcW w:w="4181" w:type="dxa"/>
            <w:gridSpan w:val="4"/>
            <w:tcBorders>
              <w:bottom w:val="single" w:sz="4" w:space="0" w:color="A6A8AB"/>
            </w:tcBorders>
          </w:tcPr>
          <w:p w:rsidR="00B91F0E" w:rsidRPr="00BD1F8B" w:rsidRDefault="00901C3C" w:rsidP="00B91F0E">
            <w:pPr>
              <w:pStyle w:val="TableText"/>
            </w:pPr>
            <w:r w:rsidRPr="00BD1F8B">
              <w:t>S</w:t>
            </w:r>
            <w:r w:rsidR="00B91F0E" w:rsidRPr="00BD1F8B">
              <w:t xml:space="preserve">tudents explore </w:t>
            </w:r>
            <w:r w:rsidR="00B91F0E" w:rsidRPr="00BD1F8B">
              <w:rPr>
                <w:rFonts w:hint="eastAsia"/>
              </w:rPr>
              <w:t>language and cultural values relating to</w:t>
            </w:r>
            <w:r w:rsidR="00B91F0E" w:rsidRPr="00BD1F8B">
              <w:t xml:space="preserve"> animal conservation in </w:t>
            </w:r>
            <w:r w:rsidR="00B91F0E" w:rsidRPr="00BD1F8B">
              <w:rPr>
                <w:rFonts w:hint="eastAsia"/>
              </w:rPr>
              <w:t xml:space="preserve">German-speaking </w:t>
            </w:r>
            <w:r w:rsidR="00B91F0E" w:rsidRPr="00BD1F8B">
              <w:t>cultures and Australia.</w:t>
            </w:r>
          </w:p>
          <w:p w:rsidR="00B91F0E" w:rsidRPr="00BD1F8B" w:rsidRDefault="00901C3C" w:rsidP="00B91F0E">
            <w:pPr>
              <w:pStyle w:val="TableText"/>
            </w:pPr>
            <w:r w:rsidRPr="00BD1F8B">
              <w:t xml:space="preserve">They </w:t>
            </w:r>
            <w:r w:rsidR="00B91F0E" w:rsidRPr="00BD1F8B">
              <w:t>will:</w:t>
            </w:r>
          </w:p>
          <w:p w:rsidR="00B91F0E" w:rsidRPr="000C60DC" w:rsidRDefault="00B91F0E" w:rsidP="00901C3C">
            <w:pPr>
              <w:pStyle w:val="TableBullet"/>
            </w:pPr>
            <w:r>
              <w:rPr>
                <w:rFonts w:hint="eastAsia"/>
              </w:rPr>
              <w:t>interact with others to share ideas and opinions relating to</w:t>
            </w:r>
            <w:r w:rsidRPr="000C60DC">
              <w:t xml:space="preserve"> perspectives on animal conservation </w:t>
            </w:r>
          </w:p>
          <w:p w:rsidR="00B91F0E" w:rsidRDefault="00B91F0E" w:rsidP="00901C3C">
            <w:pPr>
              <w:pStyle w:val="TableBullet"/>
            </w:pPr>
            <w:r>
              <w:t xml:space="preserve">encounter authentic language to notice and focus on linguistic and cultural concepts relating to </w:t>
            </w:r>
            <w:r>
              <w:rPr>
                <w:rFonts w:hint="eastAsia"/>
              </w:rPr>
              <w:t>animal conservation issues</w:t>
            </w:r>
          </w:p>
          <w:p w:rsidR="00B91F0E" w:rsidRDefault="00B91F0E" w:rsidP="00901C3C">
            <w:pPr>
              <w:pStyle w:val="TableBullet"/>
            </w:pPr>
            <w:r>
              <w:rPr>
                <w:rFonts w:hint="eastAsia"/>
              </w:rPr>
              <w:t xml:space="preserve">engage with a range of texts to analyse perspectives and convey </w:t>
            </w:r>
            <w:r>
              <w:t>information</w:t>
            </w:r>
            <w:r>
              <w:rPr>
                <w:rFonts w:hint="eastAsia"/>
              </w:rPr>
              <w:t xml:space="preserve"> relating to perspectives on animal conservation</w:t>
            </w:r>
          </w:p>
          <w:p w:rsidR="00B91F0E" w:rsidRDefault="00B91F0E" w:rsidP="00901C3C">
            <w:pPr>
              <w:pStyle w:val="TableBullet"/>
            </w:pPr>
            <w:r>
              <w:t>analyse and understand systems of language relating to text organisation</w:t>
            </w:r>
          </w:p>
          <w:p w:rsidR="00B91F0E" w:rsidRPr="00644BA9" w:rsidRDefault="00B91F0E" w:rsidP="00901C3C">
            <w:pPr>
              <w:pStyle w:val="TableBullet"/>
            </w:pPr>
            <w:proofErr w:type="gramStart"/>
            <w:r w:rsidRPr="00C3439E">
              <w:rPr>
                <w:szCs w:val="22"/>
              </w:rPr>
              <w:t>participate</w:t>
            </w:r>
            <w:proofErr w:type="gramEnd"/>
            <w:r w:rsidRPr="00C3439E">
              <w:rPr>
                <w:szCs w:val="22"/>
              </w:rPr>
              <w:t xml:space="preserve"> in intercultural experiences to </w:t>
            </w:r>
            <w:r>
              <w:rPr>
                <w:szCs w:val="22"/>
              </w:rPr>
              <w:t>understand the relationship between language and culture.</w:t>
            </w:r>
          </w:p>
        </w:tc>
        <w:tc>
          <w:tcPr>
            <w:tcW w:w="4182" w:type="dxa"/>
            <w:gridSpan w:val="6"/>
            <w:tcBorders>
              <w:bottom w:val="single" w:sz="4" w:space="0" w:color="A6A8AB"/>
            </w:tcBorders>
          </w:tcPr>
          <w:p w:rsidR="00B91F0E" w:rsidRPr="00BD1F8B" w:rsidRDefault="00901C3C" w:rsidP="00B91F0E">
            <w:pPr>
              <w:pStyle w:val="TableText"/>
            </w:pPr>
            <w:r w:rsidRPr="00BD1F8B">
              <w:t>S</w:t>
            </w:r>
            <w:r w:rsidR="00B91F0E" w:rsidRPr="00BD1F8B">
              <w:t xml:space="preserve">tudents explore their connections with the wider global community including links with </w:t>
            </w:r>
            <w:r w:rsidR="00B91F0E" w:rsidRPr="00BD1F8B">
              <w:rPr>
                <w:rFonts w:hint="eastAsia"/>
              </w:rPr>
              <w:t>German-</w:t>
            </w:r>
            <w:r w:rsidR="00B91F0E" w:rsidRPr="00BD1F8B">
              <w:t>speaking cultures.</w:t>
            </w:r>
          </w:p>
          <w:p w:rsidR="00B91F0E" w:rsidRPr="00BD1F8B" w:rsidRDefault="00901C3C" w:rsidP="00B91F0E">
            <w:pPr>
              <w:pStyle w:val="TableText"/>
            </w:pPr>
            <w:r w:rsidRPr="00BD1F8B">
              <w:t xml:space="preserve">They </w:t>
            </w:r>
            <w:r w:rsidR="00B91F0E" w:rsidRPr="00BD1F8B">
              <w:t>will:</w:t>
            </w:r>
          </w:p>
          <w:p w:rsidR="00B91F0E" w:rsidRPr="00C573A9" w:rsidRDefault="00B91F0E" w:rsidP="00901C3C">
            <w:pPr>
              <w:pStyle w:val="TableBullet"/>
            </w:pPr>
            <w:r>
              <w:rPr>
                <w:rFonts w:hint="eastAsia"/>
              </w:rPr>
              <w:t xml:space="preserve">interact with others to </w:t>
            </w:r>
            <w:r w:rsidRPr="00C573A9">
              <w:t>discuss experiences and connections with other countries and cultures</w:t>
            </w:r>
          </w:p>
          <w:p w:rsidR="00B91F0E" w:rsidRPr="00C573A9" w:rsidRDefault="00B91F0E" w:rsidP="00901C3C">
            <w:pPr>
              <w:pStyle w:val="TableBullet"/>
            </w:pPr>
            <w:r w:rsidRPr="00C573A9">
              <w:t xml:space="preserve">explore links between Australia and </w:t>
            </w:r>
            <w:r>
              <w:rPr>
                <w:rFonts w:hint="eastAsia"/>
              </w:rPr>
              <w:t>German-speaking cultures</w:t>
            </w:r>
            <w:r w:rsidRPr="00C573A9">
              <w:t xml:space="preserve"> </w:t>
            </w:r>
          </w:p>
          <w:p w:rsidR="00B91F0E" w:rsidRDefault="00B91F0E" w:rsidP="00901C3C">
            <w:pPr>
              <w:pStyle w:val="TableBullet"/>
            </w:pPr>
            <w:r>
              <w:rPr>
                <w:rFonts w:hint="eastAsia"/>
              </w:rPr>
              <w:t xml:space="preserve">engage with a range of texts to analyse perspectives and convey </w:t>
            </w:r>
            <w:r>
              <w:t>information</w:t>
            </w:r>
            <w:r>
              <w:rPr>
                <w:rFonts w:hint="eastAsia"/>
              </w:rPr>
              <w:t xml:space="preserve"> relating to global connections</w:t>
            </w:r>
          </w:p>
          <w:p w:rsidR="00B91F0E" w:rsidRDefault="00B91F0E" w:rsidP="00901C3C">
            <w:pPr>
              <w:pStyle w:val="TableBullet"/>
            </w:pPr>
            <w:r>
              <w:t>analyse and understand systems of language relating to pronunciation and sentence structure</w:t>
            </w:r>
          </w:p>
          <w:p w:rsidR="00B91F0E" w:rsidRDefault="00B91F0E" w:rsidP="00901C3C">
            <w:pPr>
              <w:pStyle w:val="TableBullet"/>
            </w:pPr>
            <w:r>
              <w:t>analyse and understand language variation relating to variation in texts</w:t>
            </w:r>
          </w:p>
          <w:p w:rsidR="00B91F0E" w:rsidRPr="00843CEB" w:rsidRDefault="00B91F0E" w:rsidP="00901C3C">
            <w:pPr>
              <w:pStyle w:val="TableBullet"/>
            </w:pPr>
            <w:proofErr w:type="gramStart"/>
            <w:r w:rsidRPr="00C3439E">
              <w:rPr>
                <w:szCs w:val="22"/>
              </w:rPr>
              <w:t>participate</w:t>
            </w:r>
            <w:proofErr w:type="gramEnd"/>
            <w:r w:rsidRPr="00C3439E">
              <w:rPr>
                <w:szCs w:val="22"/>
              </w:rPr>
              <w:t xml:space="preserve"> in intercultural experiences to </w:t>
            </w:r>
            <w:r>
              <w:rPr>
                <w:szCs w:val="22"/>
              </w:rPr>
              <w:t>understand the relationship between language and culture.</w:t>
            </w:r>
          </w:p>
        </w:tc>
      </w:tr>
      <w:tr w:rsidR="00D53BEB" w:rsidTr="00D53BEB">
        <w:trPr>
          <w:trHeight w:val="45"/>
        </w:trPr>
        <w:tc>
          <w:tcPr>
            <w:tcW w:w="1410" w:type="dxa"/>
            <w:vMerge/>
            <w:shd w:val="clear" w:color="auto" w:fill="CCCCCD" w:themeFill="text2" w:themeFillTint="66"/>
          </w:tcPr>
          <w:p w:rsidR="00D53BEB" w:rsidRDefault="00D53BEB" w:rsidP="00F64296">
            <w:pPr>
              <w:pStyle w:val="Tablesubhead"/>
            </w:pPr>
          </w:p>
        </w:tc>
        <w:tc>
          <w:tcPr>
            <w:tcW w:w="2838" w:type="dxa"/>
            <w:vMerge w:val="restart"/>
            <w:shd w:val="clear" w:color="auto" w:fill="E5E5E6" w:themeFill="text2" w:themeFillTint="33"/>
          </w:tcPr>
          <w:p w:rsidR="00D53BEB" w:rsidRDefault="00D53BEB" w:rsidP="00F64296">
            <w:pPr>
              <w:pStyle w:val="TableText"/>
              <w:rPr>
                <w:b/>
              </w:rPr>
            </w:pPr>
            <w:r>
              <w:rPr>
                <w:b/>
              </w:rPr>
              <w:t>Content descriptions</w:t>
            </w:r>
          </w:p>
          <w:p w:rsidR="00D53BEB" w:rsidRDefault="00D53BEB" w:rsidP="00903D6F"/>
          <w:p w:rsidR="00D53BEB" w:rsidRPr="00903D6F" w:rsidRDefault="00D53BEB" w:rsidP="00903D6F">
            <w:r>
              <w:br/>
            </w:r>
          </w:p>
        </w:tc>
        <w:tc>
          <w:tcPr>
            <w:tcW w:w="16726" w:type="dxa"/>
            <w:gridSpan w:val="12"/>
            <w:tcBorders>
              <w:bottom w:val="single" w:sz="12" w:space="0" w:color="D52B1E" w:themeColor="accent1"/>
            </w:tcBorders>
            <w:shd w:val="clear" w:color="auto" w:fill="808184" w:themeFill="text2"/>
          </w:tcPr>
          <w:p w:rsidR="00D53BEB" w:rsidRPr="00D53BEB" w:rsidRDefault="00D53BEB" w:rsidP="00D53BEB">
            <w:pPr>
              <w:pStyle w:val="Tablesubhead"/>
              <w:rPr>
                <w:color w:val="FFFFFF" w:themeColor="background1"/>
              </w:rPr>
            </w:pPr>
            <w:r w:rsidRPr="00D53BEB">
              <w:rPr>
                <w:color w:val="FFFFFF" w:themeColor="background1"/>
              </w:rPr>
              <w:t>Communicating</w:t>
            </w:r>
          </w:p>
        </w:tc>
      </w:tr>
      <w:tr w:rsidR="00D53BEB" w:rsidTr="00D53BEB">
        <w:trPr>
          <w:trHeight w:val="45"/>
        </w:trPr>
        <w:tc>
          <w:tcPr>
            <w:tcW w:w="1410" w:type="dxa"/>
            <w:vMerge/>
            <w:shd w:val="clear" w:color="auto" w:fill="CCCCCD" w:themeFill="text2" w:themeFillTint="66"/>
          </w:tcPr>
          <w:p w:rsidR="00D53BEB" w:rsidRDefault="00D53BEB" w:rsidP="00F64296">
            <w:pPr>
              <w:pStyle w:val="Tablesubhead"/>
            </w:pPr>
          </w:p>
        </w:tc>
        <w:tc>
          <w:tcPr>
            <w:tcW w:w="2838" w:type="dxa"/>
            <w:vMerge/>
            <w:shd w:val="clear" w:color="auto" w:fill="E5E5E6" w:themeFill="text2" w:themeFillTint="33"/>
          </w:tcPr>
          <w:p w:rsidR="00D53BEB" w:rsidRDefault="00D53BEB" w:rsidP="00F64296">
            <w:pPr>
              <w:pStyle w:val="TableText"/>
              <w:rPr>
                <w:b/>
              </w:rPr>
            </w:pPr>
          </w:p>
        </w:tc>
        <w:tc>
          <w:tcPr>
            <w:tcW w:w="10206" w:type="dxa"/>
            <w:gridSpan w:val="3"/>
            <w:tcBorders>
              <w:top w:val="single" w:sz="12" w:space="0" w:color="D52B1E" w:themeColor="accent1"/>
            </w:tcBorders>
            <w:shd w:val="clear" w:color="auto" w:fill="E6E7E8"/>
          </w:tcPr>
          <w:p w:rsidR="00D53BEB" w:rsidRPr="00D53BEB" w:rsidRDefault="00D53BEB" w:rsidP="00D53BEB">
            <w:pPr>
              <w:pStyle w:val="Tablesubhead"/>
            </w:pPr>
            <w:r>
              <w:t>Socialising</w:t>
            </w:r>
          </w:p>
        </w:tc>
        <w:tc>
          <w:tcPr>
            <w:tcW w:w="921" w:type="dxa"/>
            <w:tcBorders>
              <w:top w:val="single" w:sz="12" w:space="0" w:color="D52B1E" w:themeColor="accent1"/>
            </w:tcBorders>
            <w:shd w:val="clear" w:color="auto" w:fill="E6E7E8"/>
          </w:tcPr>
          <w:p w:rsidR="00D53BEB" w:rsidRPr="00D53BEB" w:rsidRDefault="00D53BEB" w:rsidP="00D53BEB">
            <w:pPr>
              <w:pStyle w:val="Tablesubhead"/>
            </w:pPr>
            <w:r w:rsidRPr="00D53BEB">
              <w:t>Unit 1</w:t>
            </w:r>
          </w:p>
        </w:tc>
        <w:tc>
          <w:tcPr>
            <w:tcW w:w="922" w:type="dxa"/>
            <w:tcBorders>
              <w:top w:val="single" w:sz="12" w:space="0" w:color="D52B1E" w:themeColor="accent1"/>
            </w:tcBorders>
            <w:shd w:val="clear" w:color="auto" w:fill="E6E7E8"/>
          </w:tcPr>
          <w:p w:rsidR="00D53BEB" w:rsidRPr="00D53BEB" w:rsidRDefault="00D53BEB" w:rsidP="00D53BEB">
            <w:pPr>
              <w:pStyle w:val="Tablesubhead"/>
            </w:pPr>
            <w:r w:rsidRPr="00D53BEB">
              <w:t>Unit 2</w:t>
            </w:r>
          </w:p>
        </w:tc>
        <w:tc>
          <w:tcPr>
            <w:tcW w:w="779" w:type="dxa"/>
            <w:gridSpan w:val="2"/>
            <w:tcBorders>
              <w:top w:val="single" w:sz="12" w:space="0" w:color="D52B1E" w:themeColor="accent1"/>
            </w:tcBorders>
            <w:shd w:val="clear" w:color="auto" w:fill="E6E7E8"/>
          </w:tcPr>
          <w:p w:rsidR="00D53BEB" w:rsidRPr="00D53BEB" w:rsidRDefault="00D53BEB" w:rsidP="00D53BEB">
            <w:pPr>
              <w:pStyle w:val="Tablesubhead"/>
            </w:pPr>
            <w:r w:rsidRPr="00D53BEB">
              <w:t>Unit 3</w:t>
            </w:r>
          </w:p>
        </w:tc>
        <w:tc>
          <w:tcPr>
            <w:tcW w:w="780" w:type="dxa"/>
            <w:tcBorders>
              <w:top w:val="single" w:sz="12" w:space="0" w:color="D52B1E" w:themeColor="accent1"/>
            </w:tcBorders>
            <w:shd w:val="clear" w:color="auto" w:fill="E6E7E8"/>
          </w:tcPr>
          <w:p w:rsidR="00D53BEB" w:rsidRPr="00D53BEB" w:rsidRDefault="00D53BEB" w:rsidP="00D53BEB">
            <w:pPr>
              <w:pStyle w:val="Tablesubhead"/>
            </w:pPr>
            <w:r w:rsidRPr="00D53BEB">
              <w:t>Unit 4</w:t>
            </w:r>
          </w:p>
        </w:tc>
        <w:tc>
          <w:tcPr>
            <w:tcW w:w="779" w:type="dxa"/>
            <w:tcBorders>
              <w:top w:val="single" w:sz="12" w:space="0" w:color="D52B1E" w:themeColor="accent1"/>
            </w:tcBorders>
            <w:shd w:val="clear" w:color="auto" w:fill="E6E7E8"/>
          </w:tcPr>
          <w:p w:rsidR="00D53BEB" w:rsidRPr="00D53BEB" w:rsidRDefault="00D53BEB" w:rsidP="00D53BEB">
            <w:pPr>
              <w:pStyle w:val="Tablesubhead"/>
            </w:pPr>
            <w:r w:rsidRPr="00D53BEB">
              <w:t>Unit 5</w:t>
            </w:r>
          </w:p>
        </w:tc>
        <w:tc>
          <w:tcPr>
            <w:tcW w:w="780" w:type="dxa"/>
            <w:tcBorders>
              <w:top w:val="single" w:sz="12" w:space="0" w:color="D52B1E" w:themeColor="accent1"/>
            </w:tcBorders>
            <w:shd w:val="clear" w:color="auto" w:fill="E6E7E8"/>
          </w:tcPr>
          <w:p w:rsidR="00D53BEB" w:rsidRPr="00D53BEB" w:rsidRDefault="00D53BEB" w:rsidP="00D53BEB">
            <w:pPr>
              <w:pStyle w:val="Tablesubhead"/>
            </w:pPr>
            <w:r w:rsidRPr="00D53BEB">
              <w:t>Unit 6</w:t>
            </w:r>
          </w:p>
        </w:tc>
        <w:tc>
          <w:tcPr>
            <w:tcW w:w="779" w:type="dxa"/>
            <w:tcBorders>
              <w:top w:val="single" w:sz="12" w:space="0" w:color="D52B1E" w:themeColor="accent1"/>
            </w:tcBorders>
            <w:shd w:val="clear" w:color="auto" w:fill="E6E7E8"/>
          </w:tcPr>
          <w:p w:rsidR="00D53BEB" w:rsidRPr="00D53BEB" w:rsidRDefault="00D53BEB" w:rsidP="00D53BEB">
            <w:pPr>
              <w:pStyle w:val="Tablesubhead"/>
            </w:pPr>
            <w:r w:rsidRPr="00D53BEB">
              <w:t>Unit 7</w:t>
            </w:r>
          </w:p>
        </w:tc>
        <w:tc>
          <w:tcPr>
            <w:tcW w:w="780" w:type="dxa"/>
            <w:tcBorders>
              <w:top w:val="single" w:sz="12" w:space="0" w:color="D52B1E" w:themeColor="accent1"/>
            </w:tcBorders>
            <w:shd w:val="clear" w:color="auto" w:fill="E6E7E8"/>
          </w:tcPr>
          <w:p w:rsidR="00D53BEB" w:rsidRPr="00D53BEB" w:rsidRDefault="00D53BEB" w:rsidP="00D53BEB">
            <w:pPr>
              <w:pStyle w:val="Tablesubhead"/>
            </w:pPr>
            <w:r w:rsidRPr="00D53BEB">
              <w:t>Unit 8</w:t>
            </w:r>
          </w:p>
        </w:tc>
      </w:tr>
      <w:tr w:rsidR="00D53BEB" w:rsidTr="009D6D88">
        <w:trPr>
          <w:trHeight w:val="45"/>
        </w:trPr>
        <w:tc>
          <w:tcPr>
            <w:tcW w:w="1410" w:type="dxa"/>
            <w:vMerge/>
            <w:shd w:val="clear" w:color="auto" w:fill="CCCCCD" w:themeFill="text2" w:themeFillTint="66"/>
          </w:tcPr>
          <w:p w:rsidR="00D53BEB" w:rsidRDefault="00D53BEB" w:rsidP="00F64296">
            <w:pPr>
              <w:pStyle w:val="Tablesubhead"/>
            </w:pPr>
          </w:p>
        </w:tc>
        <w:tc>
          <w:tcPr>
            <w:tcW w:w="2838" w:type="dxa"/>
            <w:vMerge/>
            <w:shd w:val="clear" w:color="auto" w:fill="E5E5E6" w:themeFill="text2" w:themeFillTint="33"/>
          </w:tcPr>
          <w:p w:rsidR="00D53BEB" w:rsidRPr="00F64296" w:rsidRDefault="00D53BEB" w:rsidP="00F64296">
            <w:pPr>
              <w:pStyle w:val="TableText"/>
              <w:rPr>
                <w:b/>
              </w:rPr>
            </w:pPr>
          </w:p>
        </w:tc>
        <w:tc>
          <w:tcPr>
            <w:tcW w:w="10206" w:type="dxa"/>
            <w:gridSpan w:val="3"/>
          </w:tcPr>
          <w:p w:rsidR="00D53BEB" w:rsidRPr="003F0B2E" w:rsidRDefault="00D53BEB" w:rsidP="00280F0A">
            <w:r w:rsidRPr="002919B9">
              <w:t>Initiate and participate in sustained interactions, using formal and informal registers, to seek and give advice, to describe past events, future aspirations and social issues, and to express and justify opinions</w:t>
            </w:r>
            <w:r w:rsidRPr="002919B9">
              <w:br/>
              <w:t>[Key concepts: perspectives, future, past; Key processes: sustaining interactions, discussing, justifying, proposing]</w:t>
            </w:r>
            <w:r w:rsidRPr="002919B9">
              <w:br/>
            </w:r>
            <w:hyperlink r:id="rId32" w:tooltip="View additional details of ACLGEC171" w:history="1">
              <w:r w:rsidRPr="002919B9">
                <w:rPr>
                  <w:rStyle w:val="Hyperlink"/>
                </w:rPr>
                <w:t>(ACLGEC171)</w:t>
              </w:r>
            </w:hyperlink>
          </w:p>
        </w:tc>
        <w:tc>
          <w:tcPr>
            <w:tcW w:w="921" w:type="dxa"/>
            <w:vAlign w:val="center"/>
          </w:tcPr>
          <w:p w:rsidR="00D53BEB" w:rsidRDefault="00D53BEB" w:rsidP="00F64D87">
            <w:pPr>
              <w:jc w:val="center"/>
            </w:pPr>
            <w:r w:rsidRPr="00F32DAF">
              <w:rPr>
                <w:rFonts w:eastAsia="SimSun"/>
              </w:rPr>
              <w:sym w:font="Wingdings" w:char="F0FC"/>
            </w:r>
          </w:p>
        </w:tc>
        <w:tc>
          <w:tcPr>
            <w:tcW w:w="922" w:type="dxa"/>
            <w:vAlign w:val="center"/>
          </w:tcPr>
          <w:p w:rsidR="00D53BEB" w:rsidRDefault="00D53BEB" w:rsidP="00F64D87">
            <w:pPr>
              <w:jc w:val="center"/>
            </w:pPr>
            <w:r w:rsidRPr="00F32DAF">
              <w:rPr>
                <w:rFonts w:eastAsia="SimSun"/>
              </w:rPr>
              <w:sym w:font="Wingdings" w:char="F0FC"/>
            </w:r>
          </w:p>
        </w:tc>
        <w:tc>
          <w:tcPr>
            <w:tcW w:w="779" w:type="dxa"/>
            <w:gridSpan w:val="2"/>
            <w:vAlign w:val="center"/>
          </w:tcPr>
          <w:p w:rsidR="00D53BEB" w:rsidRDefault="00D53BEB" w:rsidP="00F64D87">
            <w:pPr>
              <w:jc w:val="center"/>
            </w:pPr>
            <w:r w:rsidRPr="00F32DAF">
              <w:rPr>
                <w:rFonts w:eastAsia="SimSun"/>
              </w:rPr>
              <w:sym w:font="Wingdings" w:char="F0FC"/>
            </w:r>
          </w:p>
        </w:tc>
        <w:tc>
          <w:tcPr>
            <w:tcW w:w="780" w:type="dxa"/>
            <w:vAlign w:val="center"/>
          </w:tcPr>
          <w:p w:rsidR="00D53BEB" w:rsidRDefault="00D53BEB" w:rsidP="00F64D87">
            <w:pPr>
              <w:jc w:val="center"/>
            </w:pPr>
            <w:r w:rsidRPr="00F32DAF">
              <w:rPr>
                <w:rFonts w:eastAsia="SimSun"/>
              </w:rPr>
              <w:sym w:font="Wingdings" w:char="F0FC"/>
            </w:r>
          </w:p>
        </w:tc>
        <w:tc>
          <w:tcPr>
            <w:tcW w:w="779" w:type="dxa"/>
            <w:vAlign w:val="center"/>
          </w:tcPr>
          <w:p w:rsidR="00D53BEB" w:rsidRDefault="00D53BEB" w:rsidP="00F64D87">
            <w:pPr>
              <w:jc w:val="center"/>
            </w:pPr>
          </w:p>
        </w:tc>
        <w:tc>
          <w:tcPr>
            <w:tcW w:w="780" w:type="dxa"/>
            <w:vAlign w:val="center"/>
          </w:tcPr>
          <w:p w:rsidR="00D53BEB" w:rsidRDefault="00D53BEB" w:rsidP="00F64D87">
            <w:pPr>
              <w:jc w:val="center"/>
            </w:pPr>
            <w:r w:rsidRPr="00F32DAF">
              <w:rPr>
                <w:rFonts w:eastAsia="SimSun"/>
              </w:rPr>
              <w:sym w:font="Wingdings" w:char="F0FC"/>
            </w:r>
          </w:p>
        </w:tc>
        <w:tc>
          <w:tcPr>
            <w:tcW w:w="779" w:type="dxa"/>
            <w:vAlign w:val="center"/>
          </w:tcPr>
          <w:p w:rsidR="00D53BEB" w:rsidRDefault="00D53BEB" w:rsidP="00F64D87">
            <w:pPr>
              <w:jc w:val="center"/>
            </w:pPr>
            <w:r w:rsidRPr="00F32DAF">
              <w:rPr>
                <w:rFonts w:eastAsia="SimSun"/>
              </w:rPr>
              <w:sym w:font="Wingdings" w:char="F0FC"/>
            </w:r>
          </w:p>
        </w:tc>
        <w:tc>
          <w:tcPr>
            <w:tcW w:w="780" w:type="dxa"/>
            <w:vAlign w:val="center"/>
          </w:tcPr>
          <w:p w:rsidR="00D53BEB" w:rsidRDefault="00D53BEB" w:rsidP="00F64D87">
            <w:pPr>
              <w:jc w:val="center"/>
            </w:pPr>
            <w:r w:rsidRPr="00F32DAF">
              <w:rPr>
                <w:rFonts w:eastAsia="SimSun"/>
              </w:rPr>
              <w:sym w:font="Wingdings" w:char="F0FC"/>
            </w:r>
          </w:p>
        </w:tc>
      </w:tr>
      <w:tr w:rsidR="00D53BEB" w:rsidTr="00E27805">
        <w:trPr>
          <w:cantSplit/>
          <w:trHeight w:val="45"/>
        </w:trPr>
        <w:tc>
          <w:tcPr>
            <w:tcW w:w="1410" w:type="dxa"/>
            <w:vMerge/>
            <w:shd w:val="clear" w:color="auto" w:fill="CCCCCD" w:themeFill="text2" w:themeFillTint="66"/>
          </w:tcPr>
          <w:p w:rsidR="00D53BEB" w:rsidRDefault="00D53BEB" w:rsidP="00F64296">
            <w:pPr>
              <w:pStyle w:val="Tablesubhead"/>
            </w:pPr>
          </w:p>
        </w:tc>
        <w:tc>
          <w:tcPr>
            <w:tcW w:w="2838" w:type="dxa"/>
            <w:vMerge/>
            <w:shd w:val="clear" w:color="auto" w:fill="E5E5E6" w:themeFill="text2" w:themeFillTint="33"/>
          </w:tcPr>
          <w:p w:rsidR="00D53BEB" w:rsidRPr="00F64296" w:rsidRDefault="00D53BEB" w:rsidP="00F64296">
            <w:pPr>
              <w:pStyle w:val="TableText"/>
              <w:rPr>
                <w:b/>
              </w:rPr>
            </w:pPr>
          </w:p>
        </w:tc>
        <w:tc>
          <w:tcPr>
            <w:tcW w:w="10206" w:type="dxa"/>
            <w:gridSpan w:val="3"/>
          </w:tcPr>
          <w:p w:rsidR="00D53BEB" w:rsidRPr="003F0B2E" w:rsidRDefault="00D53BEB" w:rsidP="00D53BEB">
            <w:pPr>
              <w:keepNext/>
              <w:keepLines/>
            </w:pPr>
            <w:r w:rsidRPr="002919B9">
              <w:t>Engage in a range of shared activities such as managing events and arguing for a course of action by persuading others to change their opinion and/or behaviour</w:t>
            </w:r>
            <w:r w:rsidRPr="002919B9">
              <w:br/>
              <w:t>[Key concepts: information exchange, issues, collaboration; Key processes: planning, negotiating, communicating]</w:t>
            </w:r>
            <w:r w:rsidRPr="002919B9">
              <w:br/>
            </w:r>
            <w:hyperlink r:id="rId33" w:tooltip="View additional details of ACLGEC172" w:history="1">
              <w:r w:rsidRPr="002919B9">
                <w:rPr>
                  <w:rStyle w:val="Hyperlink"/>
                </w:rPr>
                <w:t>(ACLGEC172)</w:t>
              </w:r>
            </w:hyperlink>
          </w:p>
        </w:tc>
        <w:tc>
          <w:tcPr>
            <w:tcW w:w="921" w:type="dxa"/>
            <w:vAlign w:val="center"/>
          </w:tcPr>
          <w:p w:rsidR="00D53BEB" w:rsidRPr="003F0B2E" w:rsidRDefault="00D53BEB" w:rsidP="00F64D87">
            <w:pPr>
              <w:jc w:val="center"/>
            </w:pPr>
          </w:p>
        </w:tc>
        <w:tc>
          <w:tcPr>
            <w:tcW w:w="922" w:type="dxa"/>
            <w:vAlign w:val="center"/>
          </w:tcPr>
          <w:p w:rsidR="00D53BEB" w:rsidRPr="003F0B2E" w:rsidRDefault="00D53BEB" w:rsidP="00F64D87">
            <w:pPr>
              <w:jc w:val="center"/>
            </w:pPr>
          </w:p>
        </w:tc>
        <w:tc>
          <w:tcPr>
            <w:tcW w:w="779" w:type="dxa"/>
            <w:gridSpan w:val="2"/>
            <w:vAlign w:val="center"/>
          </w:tcPr>
          <w:p w:rsidR="00D53BEB" w:rsidRPr="003F0B2E" w:rsidRDefault="00D53BEB" w:rsidP="00F64D87">
            <w:pPr>
              <w:jc w:val="center"/>
            </w:pPr>
          </w:p>
        </w:tc>
        <w:tc>
          <w:tcPr>
            <w:tcW w:w="780" w:type="dxa"/>
            <w:vAlign w:val="center"/>
          </w:tcPr>
          <w:p w:rsidR="00D53BEB" w:rsidRPr="003F0B2E" w:rsidRDefault="00D53BEB" w:rsidP="00F64D87">
            <w:pPr>
              <w:jc w:val="center"/>
            </w:pPr>
          </w:p>
        </w:tc>
        <w:tc>
          <w:tcPr>
            <w:tcW w:w="779" w:type="dxa"/>
            <w:vAlign w:val="center"/>
          </w:tcPr>
          <w:p w:rsidR="00D53BEB" w:rsidRPr="003F0B2E" w:rsidRDefault="00D53BEB" w:rsidP="00F64D87">
            <w:pPr>
              <w:jc w:val="center"/>
            </w:pPr>
            <w:r w:rsidRPr="00F32DAF">
              <w:rPr>
                <w:rFonts w:eastAsia="SimSun"/>
              </w:rPr>
              <w:sym w:font="Wingdings" w:char="F0FC"/>
            </w:r>
          </w:p>
        </w:tc>
        <w:tc>
          <w:tcPr>
            <w:tcW w:w="780" w:type="dxa"/>
            <w:vAlign w:val="center"/>
          </w:tcPr>
          <w:p w:rsidR="00D53BEB" w:rsidRPr="003F0B2E" w:rsidRDefault="00D53BEB" w:rsidP="00F64D87">
            <w:pPr>
              <w:jc w:val="center"/>
            </w:pPr>
          </w:p>
        </w:tc>
        <w:tc>
          <w:tcPr>
            <w:tcW w:w="779" w:type="dxa"/>
            <w:vAlign w:val="center"/>
          </w:tcPr>
          <w:p w:rsidR="00D53BEB" w:rsidRPr="003F0B2E" w:rsidRDefault="00D53BEB" w:rsidP="00F64D87">
            <w:pPr>
              <w:jc w:val="center"/>
            </w:pPr>
          </w:p>
        </w:tc>
        <w:tc>
          <w:tcPr>
            <w:tcW w:w="780" w:type="dxa"/>
            <w:vAlign w:val="center"/>
          </w:tcPr>
          <w:p w:rsidR="00D53BEB" w:rsidRPr="003F0B2E" w:rsidRDefault="00D53BEB" w:rsidP="00F64D87">
            <w:pPr>
              <w:jc w:val="center"/>
            </w:pPr>
            <w:r w:rsidRPr="00F32DAF">
              <w:rPr>
                <w:rFonts w:eastAsia="SimSun"/>
              </w:rPr>
              <w:sym w:font="Wingdings" w:char="F0FC"/>
            </w:r>
          </w:p>
        </w:tc>
      </w:tr>
      <w:tr w:rsidR="00D53BEB" w:rsidTr="00D53BEB">
        <w:trPr>
          <w:trHeight w:val="45"/>
        </w:trPr>
        <w:tc>
          <w:tcPr>
            <w:tcW w:w="1410" w:type="dxa"/>
            <w:vMerge/>
            <w:shd w:val="clear" w:color="auto" w:fill="CCCCCD" w:themeFill="text2" w:themeFillTint="66"/>
          </w:tcPr>
          <w:p w:rsidR="00D53BEB" w:rsidRDefault="00D53BEB" w:rsidP="00F64296">
            <w:pPr>
              <w:pStyle w:val="Tablesubhead"/>
            </w:pPr>
          </w:p>
        </w:tc>
        <w:tc>
          <w:tcPr>
            <w:tcW w:w="2838" w:type="dxa"/>
            <w:vMerge/>
            <w:shd w:val="clear" w:color="auto" w:fill="E5E5E6" w:themeFill="text2" w:themeFillTint="33"/>
          </w:tcPr>
          <w:p w:rsidR="00D53BEB" w:rsidRPr="00F64296" w:rsidRDefault="00D53BEB" w:rsidP="00F64296">
            <w:pPr>
              <w:pStyle w:val="TableText"/>
              <w:rPr>
                <w:b/>
              </w:rPr>
            </w:pPr>
          </w:p>
        </w:tc>
        <w:tc>
          <w:tcPr>
            <w:tcW w:w="10206" w:type="dxa"/>
            <w:gridSpan w:val="3"/>
            <w:tcBorders>
              <w:bottom w:val="single" w:sz="4" w:space="0" w:color="A6A8AB"/>
            </w:tcBorders>
          </w:tcPr>
          <w:p w:rsidR="00D53BEB" w:rsidRPr="003F0B2E" w:rsidRDefault="00D53BEB" w:rsidP="002919B9">
            <w:r w:rsidRPr="002919B9">
              <w:t xml:space="preserve">Extend </w:t>
            </w:r>
            <w:hyperlink r:id="rId34" w:tooltip="Display the glossary entry for language" w:history="1">
              <w:r w:rsidRPr="002919B9">
                <w:rPr>
                  <w:rStyle w:val="Hyperlink"/>
                </w:rPr>
                <w:t>language</w:t>
              </w:r>
            </w:hyperlink>
            <w:r w:rsidRPr="002919B9">
              <w:t xml:space="preserve"> to describe and reflect on the experience of learning and using German</w:t>
            </w:r>
            <w:r w:rsidRPr="002919B9">
              <w:br/>
              <w:t xml:space="preserve">[Key concepts: reflection, </w:t>
            </w:r>
            <w:hyperlink r:id="rId35" w:tooltip="Display the glossary entry for metalanguage" w:history="1">
              <w:r w:rsidRPr="002919B9">
                <w:rPr>
                  <w:rStyle w:val="Hyperlink"/>
                </w:rPr>
                <w:t>metalanguage</w:t>
              </w:r>
            </w:hyperlink>
            <w:r w:rsidRPr="002919B9">
              <w:t>; Key processes: reflecting, expressing, evaluating]</w:t>
            </w:r>
            <w:r>
              <w:t xml:space="preserve"> </w:t>
            </w:r>
            <w:hyperlink r:id="rId36" w:tooltip="View additional details of ACLGEC173" w:history="1">
              <w:r w:rsidRPr="002919B9">
                <w:rPr>
                  <w:rStyle w:val="Hyperlink"/>
                </w:rPr>
                <w:t>(ACLGEC173)</w:t>
              </w:r>
            </w:hyperlink>
          </w:p>
        </w:tc>
        <w:tc>
          <w:tcPr>
            <w:tcW w:w="921" w:type="dxa"/>
            <w:tcBorders>
              <w:bottom w:val="single" w:sz="4" w:space="0" w:color="A6A8AB"/>
            </w:tcBorders>
            <w:vAlign w:val="center"/>
          </w:tcPr>
          <w:p w:rsidR="00D53BEB" w:rsidRPr="003F0B2E" w:rsidRDefault="00D53BEB" w:rsidP="00F64D87">
            <w:pPr>
              <w:jc w:val="center"/>
            </w:pPr>
          </w:p>
        </w:tc>
        <w:tc>
          <w:tcPr>
            <w:tcW w:w="922" w:type="dxa"/>
            <w:tcBorders>
              <w:bottom w:val="single" w:sz="4" w:space="0" w:color="A6A8AB"/>
            </w:tcBorders>
            <w:vAlign w:val="center"/>
          </w:tcPr>
          <w:p w:rsidR="00D53BEB" w:rsidRPr="003F0B2E" w:rsidRDefault="00D53BEB" w:rsidP="00F64D87">
            <w:pPr>
              <w:jc w:val="center"/>
            </w:pPr>
          </w:p>
        </w:tc>
        <w:tc>
          <w:tcPr>
            <w:tcW w:w="779" w:type="dxa"/>
            <w:gridSpan w:val="2"/>
            <w:tcBorders>
              <w:bottom w:val="single" w:sz="4" w:space="0" w:color="A6A8AB"/>
            </w:tcBorders>
            <w:vAlign w:val="center"/>
          </w:tcPr>
          <w:p w:rsidR="00D53BEB" w:rsidRPr="003F0B2E" w:rsidRDefault="00D53BEB" w:rsidP="00F64D87">
            <w:pPr>
              <w:jc w:val="center"/>
            </w:pPr>
          </w:p>
        </w:tc>
        <w:tc>
          <w:tcPr>
            <w:tcW w:w="780" w:type="dxa"/>
            <w:tcBorders>
              <w:bottom w:val="single" w:sz="4" w:space="0" w:color="A6A8AB"/>
            </w:tcBorders>
            <w:vAlign w:val="center"/>
          </w:tcPr>
          <w:p w:rsidR="00D53BEB" w:rsidRPr="003F0B2E" w:rsidRDefault="00D53BEB" w:rsidP="00F64D87">
            <w:pPr>
              <w:jc w:val="center"/>
            </w:pPr>
            <w:r w:rsidRPr="00F32DAF">
              <w:rPr>
                <w:rFonts w:eastAsia="SimSun"/>
              </w:rPr>
              <w:sym w:font="Wingdings" w:char="F0FC"/>
            </w:r>
          </w:p>
        </w:tc>
        <w:tc>
          <w:tcPr>
            <w:tcW w:w="779" w:type="dxa"/>
            <w:tcBorders>
              <w:bottom w:val="single" w:sz="4" w:space="0" w:color="A6A8AB"/>
            </w:tcBorders>
            <w:vAlign w:val="center"/>
          </w:tcPr>
          <w:p w:rsidR="00D53BEB" w:rsidRPr="003F0B2E" w:rsidRDefault="00D53BEB" w:rsidP="00F64D87">
            <w:pPr>
              <w:jc w:val="center"/>
            </w:pPr>
          </w:p>
        </w:tc>
        <w:tc>
          <w:tcPr>
            <w:tcW w:w="780" w:type="dxa"/>
            <w:tcBorders>
              <w:bottom w:val="single" w:sz="4" w:space="0" w:color="A6A8AB"/>
            </w:tcBorders>
            <w:vAlign w:val="center"/>
          </w:tcPr>
          <w:p w:rsidR="00D53BEB" w:rsidRPr="003F0B2E" w:rsidRDefault="00D53BEB" w:rsidP="00F64D87">
            <w:pPr>
              <w:jc w:val="center"/>
            </w:pPr>
            <w:r w:rsidRPr="00F32DAF">
              <w:rPr>
                <w:rFonts w:eastAsia="SimSun"/>
              </w:rPr>
              <w:sym w:font="Wingdings" w:char="F0FC"/>
            </w:r>
          </w:p>
        </w:tc>
        <w:tc>
          <w:tcPr>
            <w:tcW w:w="779" w:type="dxa"/>
            <w:tcBorders>
              <w:bottom w:val="single" w:sz="4" w:space="0" w:color="A6A8AB"/>
            </w:tcBorders>
            <w:vAlign w:val="center"/>
          </w:tcPr>
          <w:p w:rsidR="00D53BEB" w:rsidRPr="003F0B2E" w:rsidRDefault="00D53BEB" w:rsidP="00F64D87">
            <w:pPr>
              <w:jc w:val="center"/>
            </w:pPr>
          </w:p>
        </w:tc>
        <w:tc>
          <w:tcPr>
            <w:tcW w:w="780" w:type="dxa"/>
            <w:tcBorders>
              <w:bottom w:val="single" w:sz="4" w:space="0" w:color="A6A8AB"/>
            </w:tcBorders>
            <w:vAlign w:val="center"/>
          </w:tcPr>
          <w:p w:rsidR="00D53BEB" w:rsidRPr="003F0B2E" w:rsidRDefault="00D53BEB" w:rsidP="00F64D87">
            <w:pPr>
              <w:jc w:val="center"/>
            </w:pPr>
            <w:r w:rsidRPr="00F32DAF">
              <w:rPr>
                <w:rFonts w:eastAsia="SimSun"/>
              </w:rPr>
              <w:sym w:font="Wingdings" w:char="F0FC"/>
            </w:r>
          </w:p>
        </w:tc>
      </w:tr>
      <w:tr w:rsidR="00D53BEB" w:rsidTr="00D53BEB">
        <w:trPr>
          <w:trHeight w:val="45"/>
        </w:trPr>
        <w:tc>
          <w:tcPr>
            <w:tcW w:w="1410" w:type="dxa"/>
            <w:vMerge/>
            <w:shd w:val="clear" w:color="auto" w:fill="CCCCCD" w:themeFill="text2" w:themeFillTint="66"/>
          </w:tcPr>
          <w:p w:rsidR="00D53BEB" w:rsidRDefault="00D53BEB" w:rsidP="00F64296">
            <w:pPr>
              <w:pStyle w:val="Tablesubhead"/>
            </w:pPr>
          </w:p>
        </w:tc>
        <w:tc>
          <w:tcPr>
            <w:tcW w:w="2838" w:type="dxa"/>
            <w:vMerge/>
            <w:shd w:val="clear" w:color="auto" w:fill="E5E5E6" w:themeFill="text2" w:themeFillTint="33"/>
          </w:tcPr>
          <w:p w:rsidR="00D53BEB" w:rsidRPr="00F64296" w:rsidRDefault="00D53BEB" w:rsidP="00F64296">
            <w:pPr>
              <w:pStyle w:val="TableText"/>
              <w:rPr>
                <w:b/>
              </w:rPr>
            </w:pPr>
          </w:p>
        </w:tc>
        <w:tc>
          <w:tcPr>
            <w:tcW w:w="10206" w:type="dxa"/>
            <w:gridSpan w:val="3"/>
            <w:shd w:val="clear" w:color="auto" w:fill="E6E7E8" w:themeFill="background2"/>
          </w:tcPr>
          <w:p w:rsidR="00D53BEB" w:rsidRPr="002919B9" w:rsidRDefault="00D53BEB" w:rsidP="00D53BEB">
            <w:pPr>
              <w:pStyle w:val="Tablesubhead"/>
            </w:pPr>
            <w:r>
              <w:t>Informing</w:t>
            </w:r>
          </w:p>
        </w:tc>
        <w:tc>
          <w:tcPr>
            <w:tcW w:w="921" w:type="dxa"/>
            <w:shd w:val="clear" w:color="auto" w:fill="E6E7E8" w:themeFill="background2"/>
          </w:tcPr>
          <w:p w:rsidR="00D53BEB" w:rsidRPr="00D53BEB" w:rsidRDefault="00D53BEB" w:rsidP="00D53BEB">
            <w:pPr>
              <w:pStyle w:val="Tablesubhead"/>
            </w:pPr>
            <w:r w:rsidRPr="00D53BEB">
              <w:t>Unit 1</w:t>
            </w:r>
          </w:p>
        </w:tc>
        <w:tc>
          <w:tcPr>
            <w:tcW w:w="922" w:type="dxa"/>
            <w:shd w:val="clear" w:color="auto" w:fill="E6E7E8" w:themeFill="background2"/>
          </w:tcPr>
          <w:p w:rsidR="00D53BEB" w:rsidRPr="00D53BEB" w:rsidRDefault="00D53BEB" w:rsidP="00D53BEB">
            <w:pPr>
              <w:pStyle w:val="Tablesubhead"/>
            </w:pPr>
            <w:r w:rsidRPr="00D53BEB">
              <w:t>Unit 2</w:t>
            </w:r>
          </w:p>
        </w:tc>
        <w:tc>
          <w:tcPr>
            <w:tcW w:w="779" w:type="dxa"/>
            <w:gridSpan w:val="2"/>
            <w:shd w:val="clear" w:color="auto" w:fill="E6E7E8" w:themeFill="background2"/>
          </w:tcPr>
          <w:p w:rsidR="00D53BEB" w:rsidRPr="00D53BEB" w:rsidRDefault="00D53BEB" w:rsidP="00D53BEB">
            <w:pPr>
              <w:pStyle w:val="Tablesubhead"/>
            </w:pPr>
            <w:r w:rsidRPr="00D53BEB">
              <w:t>Unit 3</w:t>
            </w:r>
          </w:p>
        </w:tc>
        <w:tc>
          <w:tcPr>
            <w:tcW w:w="780" w:type="dxa"/>
            <w:shd w:val="clear" w:color="auto" w:fill="E6E7E8" w:themeFill="background2"/>
          </w:tcPr>
          <w:p w:rsidR="00D53BEB" w:rsidRPr="00D53BEB" w:rsidRDefault="00D53BEB" w:rsidP="00D53BEB">
            <w:pPr>
              <w:pStyle w:val="Tablesubhead"/>
            </w:pPr>
            <w:r w:rsidRPr="00D53BEB">
              <w:t>Unit 4</w:t>
            </w:r>
          </w:p>
        </w:tc>
        <w:tc>
          <w:tcPr>
            <w:tcW w:w="779" w:type="dxa"/>
            <w:shd w:val="clear" w:color="auto" w:fill="E6E7E8" w:themeFill="background2"/>
          </w:tcPr>
          <w:p w:rsidR="00D53BEB" w:rsidRPr="00D53BEB" w:rsidRDefault="00D53BEB" w:rsidP="00D53BEB">
            <w:pPr>
              <w:pStyle w:val="Tablesubhead"/>
            </w:pPr>
            <w:r w:rsidRPr="00D53BEB">
              <w:t>Unit 5</w:t>
            </w:r>
          </w:p>
        </w:tc>
        <w:tc>
          <w:tcPr>
            <w:tcW w:w="780" w:type="dxa"/>
            <w:shd w:val="clear" w:color="auto" w:fill="E6E7E8" w:themeFill="background2"/>
          </w:tcPr>
          <w:p w:rsidR="00D53BEB" w:rsidRPr="00D53BEB" w:rsidRDefault="00D53BEB" w:rsidP="00D53BEB">
            <w:pPr>
              <w:pStyle w:val="Tablesubhead"/>
            </w:pPr>
            <w:r w:rsidRPr="00D53BEB">
              <w:t>Unit 6</w:t>
            </w:r>
          </w:p>
        </w:tc>
        <w:tc>
          <w:tcPr>
            <w:tcW w:w="779" w:type="dxa"/>
            <w:shd w:val="clear" w:color="auto" w:fill="E6E7E8" w:themeFill="background2"/>
          </w:tcPr>
          <w:p w:rsidR="00D53BEB" w:rsidRPr="00D53BEB" w:rsidRDefault="00D53BEB" w:rsidP="00D53BEB">
            <w:pPr>
              <w:pStyle w:val="Tablesubhead"/>
            </w:pPr>
            <w:r w:rsidRPr="00D53BEB">
              <w:t>Unit 7</w:t>
            </w:r>
          </w:p>
        </w:tc>
        <w:tc>
          <w:tcPr>
            <w:tcW w:w="780" w:type="dxa"/>
            <w:shd w:val="clear" w:color="auto" w:fill="E6E7E8" w:themeFill="background2"/>
          </w:tcPr>
          <w:p w:rsidR="00D53BEB" w:rsidRPr="00D53BEB" w:rsidRDefault="00D53BEB" w:rsidP="00D53BEB">
            <w:pPr>
              <w:pStyle w:val="Tablesubhead"/>
            </w:pPr>
            <w:r w:rsidRPr="00D53BEB">
              <w:t>Unit 8</w:t>
            </w:r>
          </w:p>
        </w:tc>
      </w:tr>
      <w:tr w:rsidR="00D53BEB" w:rsidTr="009D6D88">
        <w:trPr>
          <w:trHeight w:val="45"/>
        </w:trPr>
        <w:tc>
          <w:tcPr>
            <w:tcW w:w="1410" w:type="dxa"/>
            <w:vMerge/>
            <w:shd w:val="clear" w:color="auto" w:fill="CCCCCD" w:themeFill="text2" w:themeFillTint="66"/>
          </w:tcPr>
          <w:p w:rsidR="00D53BEB" w:rsidRDefault="00D53BEB" w:rsidP="00F64296">
            <w:pPr>
              <w:pStyle w:val="Tablesubhead"/>
            </w:pPr>
          </w:p>
        </w:tc>
        <w:tc>
          <w:tcPr>
            <w:tcW w:w="2838" w:type="dxa"/>
            <w:vMerge/>
            <w:shd w:val="clear" w:color="auto" w:fill="E5E5E6" w:themeFill="text2" w:themeFillTint="33"/>
          </w:tcPr>
          <w:p w:rsidR="00D53BEB" w:rsidRPr="00F64296" w:rsidRDefault="00D53BEB" w:rsidP="00F64296">
            <w:pPr>
              <w:pStyle w:val="TableText"/>
              <w:rPr>
                <w:b/>
              </w:rPr>
            </w:pPr>
          </w:p>
        </w:tc>
        <w:tc>
          <w:tcPr>
            <w:tcW w:w="10206" w:type="dxa"/>
            <w:gridSpan w:val="3"/>
          </w:tcPr>
          <w:p w:rsidR="00D53BEB" w:rsidRPr="00E40A06" w:rsidRDefault="00D53BEB" w:rsidP="002919B9">
            <w:r w:rsidRPr="002919B9">
              <w:t xml:space="preserve">Investigate, synthesise and evaluate information from different perspectives on local and global issues, identifying how </w:t>
            </w:r>
            <w:hyperlink r:id="rId37" w:tooltip="Display the glossary entry for context" w:history="1">
              <w:r w:rsidRPr="002919B9">
                <w:rPr>
                  <w:rStyle w:val="Hyperlink"/>
                </w:rPr>
                <w:t>context</w:t>
              </w:r>
            </w:hyperlink>
            <w:r w:rsidRPr="002919B9">
              <w:t xml:space="preserve"> and </w:t>
            </w:r>
            <w:hyperlink r:id="rId38" w:tooltip="Display the glossary entry for culture" w:history="1">
              <w:r w:rsidRPr="002919B9">
                <w:rPr>
                  <w:rStyle w:val="Hyperlink"/>
                </w:rPr>
                <w:t>culture</w:t>
              </w:r>
            </w:hyperlink>
            <w:r w:rsidRPr="002919B9">
              <w:t xml:space="preserve"> affect how information is presented</w:t>
            </w:r>
            <w:r w:rsidRPr="002919B9">
              <w:br/>
              <w:t>[Key concepts: representation, community, world issues; Key processes: researching, synthesising, evaluating, representing]</w:t>
            </w:r>
            <w:r>
              <w:t xml:space="preserve"> </w:t>
            </w:r>
            <w:hyperlink r:id="rId39" w:tooltip="View additional details of ACLGEC174" w:history="1">
              <w:r w:rsidRPr="002919B9">
                <w:rPr>
                  <w:rStyle w:val="Hyperlink"/>
                </w:rPr>
                <w:t>(ACLGEC174)</w:t>
              </w:r>
            </w:hyperlink>
          </w:p>
        </w:tc>
        <w:tc>
          <w:tcPr>
            <w:tcW w:w="921" w:type="dxa"/>
            <w:vAlign w:val="center"/>
          </w:tcPr>
          <w:p w:rsidR="00D53BEB" w:rsidRPr="003F0B2E" w:rsidRDefault="00D53BEB" w:rsidP="00F64D87">
            <w:pPr>
              <w:jc w:val="center"/>
            </w:pPr>
            <w:r w:rsidRPr="00F32DAF">
              <w:rPr>
                <w:rFonts w:eastAsia="SimSun"/>
              </w:rPr>
              <w:sym w:font="Wingdings" w:char="F0FC"/>
            </w:r>
          </w:p>
        </w:tc>
        <w:tc>
          <w:tcPr>
            <w:tcW w:w="922" w:type="dxa"/>
            <w:vAlign w:val="center"/>
          </w:tcPr>
          <w:p w:rsidR="00D53BEB" w:rsidRPr="003F0B2E" w:rsidRDefault="00D53BEB" w:rsidP="00F64D87">
            <w:pPr>
              <w:jc w:val="center"/>
            </w:pPr>
            <w:r w:rsidRPr="00F32DAF">
              <w:rPr>
                <w:rFonts w:eastAsia="SimSun"/>
              </w:rPr>
              <w:sym w:font="Wingdings" w:char="F0FC"/>
            </w:r>
          </w:p>
        </w:tc>
        <w:tc>
          <w:tcPr>
            <w:tcW w:w="779" w:type="dxa"/>
            <w:gridSpan w:val="2"/>
            <w:vAlign w:val="center"/>
          </w:tcPr>
          <w:p w:rsidR="00D53BEB" w:rsidRPr="003F0B2E" w:rsidRDefault="00D53BEB" w:rsidP="00F64D87">
            <w:pPr>
              <w:jc w:val="center"/>
            </w:pPr>
          </w:p>
        </w:tc>
        <w:tc>
          <w:tcPr>
            <w:tcW w:w="780" w:type="dxa"/>
            <w:vAlign w:val="center"/>
          </w:tcPr>
          <w:p w:rsidR="00D53BEB" w:rsidRPr="003F0B2E" w:rsidRDefault="00D53BEB" w:rsidP="00F64D87">
            <w:pPr>
              <w:jc w:val="center"/>
            </w:pPr>
            <w:r w:rsidRPr="00F32DAF">
              <w:rPr>
                <w:rFonts w:eastAsia="SimSun"/>
              </w:rPr>
              <w:sym w:font="Wingdings" w:char="F0FC"/>
            </w:r>
          </w:p>
        </w:tc>
        <w:tc>
          <w:tcPr>
            <w:tcW w:w="779" w:type="dxa"/>
            <w:vAlign w:val="center"/>
          </w:tcPr>
          <w:p w:rsidR="00D53BEB" w:rsidRPr="003F0B2E" w:rsidRDefault="00D53BEB" w:rsidP="00F64D87">
            <w:pPr>
              <w:jc w:val="center"/>
            </w:pPr>
            <w:r w:rsidRPr="00F32DAF">
              <w:rPr>
                <w:rFonts w:eastAsia="SimSun"/>
              </w:rPr>
              <w:sym w:font="Wingdings" w:char="F0FC"/>
            </w:r>
          </w:p>
        </w:tc>
        <w:tc>
          <w:tcPr>
            <w:tcW w:w="780" w:type="dxa"/>
            <w:vAlign w:val="center"/>
          </w:tcPr>
          <w:p w:rsidR="00D53BEB" w:rsidRPr="003F0B2E" w:rsidRDefault="00D53BEB" w:rsidP="00F64D87">
            <w:pPr>
              <w:jc w:val="center"/>
            </w:pPr>
            <w:r w:rsidRPr="00F32DAF">
              <w:rPr>
                <w:rFonts w:eastAsia="SimSun"/>
              </w:rPr>
              <w:sym w:font="Wingdings" w:char="F0FC"/>
            </w:r>
          </w:p>
        </w:tc>
        <w:tc>
          <w:tcPr>
            <w:tcW w:w="779" w:type="dxa"/>
            <w:vAlign w:val="center"/>
          </w:tcPr>
          <w:p w:rsidR="00D53BEB" w:rsidRPr="003F0B2E" w:rsidRDefault="00D53BEB" w:rsidP="00F64D87">
            <w:pPr>
              <w:jc w:val="center"/>
            </w:pPr>
            <w:r w:rsidRPr="00F32DAF">
              <w:rPr>
                <w:rFonts w:eastAsia="SimSun"/>
              </w:rPr>
              <w:sym w:font="Wingdings" w:char="F0FC"/>
            </w:r>
          </w:p>
        </w:tc>
        <w:tc>
          <w:tcPr>
            <w:tcW w:w="780" w:type="dxa"/>
            <w:vAlign w:val="center"/>
          </w:tcPr>
          <w:p w:rsidR="00D53BEB" w:rsidRPr="003F0B2E" w:rsidRDefault="00D53BEB" w:rsidP="00F64D87">
            <w:pPr>
              <w:jc w:val="center"/>
            </w:pPr>
            <w:r w:rsidRPr="00F32DAF">
              <w:rPr>
                <w:rFonts w:eastAsia="SimSun"/>
              </w:rPr>
              <w:sym w:font="Wingdings" w:char="F0FC"/>
            </w:r>
          </w:p>
        </w:tc>
      </w:tr>
      <w:tr w:rsidR="00D53BEB" w:rsidTr="002074E8">
        <w:trPr>
          <w:trHeight w:val="45"/>
        </w:trPr>
        <w:tc>
          <w:tcPr>
            <w:tcW w:w="1410" w:type="dxa"/>
            <w:vMerge/>
            <w:shd w:val="clear" w:color="auto" w:fill="CCCCCD" w:themeFill="text2" w:themeFillTint="66"/>
          </w:tcPr>
          <w:p w:rsidR="00D53BEB" w:rsidRDefault="00D53BEB" w:rsidP="00F64296">
            <w:pPr>
              <w:pStyle w:val="Tablesubhead"/>
            </w:pPr>
          </w:p>
        </w:tc>
        <w:tc>
          <w:tcPr>
            <w:tcW w:w="2838" w:type="dxa"/>
            <w:vMerge/>
            <w:shd w:val="clear" w:color="auto" w:fill="E5E5E6" w:themeFill="text2" w:themeFillTint="33"/>
          </w:tcPr>
          <w:p w:rsidR="00D53BEB" w:rsidRPr="00F64296" w:rsidRDefault="00D53BEB" w:rsidP="00F64296">
            <w:pPr>
              <w:pStyle w:val="TableText"/>
              <w:rPr>
                <w:b/>
              </w:rPr>
            </w:pPr>
          </w:p>
        </w:tc>
        <w:tc>
          <w:tcPr>
            <w:tcW w:w="10206" w:type="dxa"/>
            <w:gridSpan w:val="3"/>
            <w:tcBorders>
              <w:bottom w:val="single" w:sz="4" w:space="0" w:color="A6A8AB"/>
            </w:tcBorders>
          </w:tcPr>
          <w:p w:rsidR="00D53BEB" w:rsidRPr="00E40A06" w:rsidRDefault="00D53BEB" w:rsidP="0059673C">
            <w:r w:rsidRPr="002919B9">
              <w:t>Convey ideas, information and views from multiple sources, using different modes of presentation to suit different audiences and to achieve different purposes</w:t>
            </w:r>
            <w:r w:rsidRPr="002919B9">
              <w:br/>
              <w:t>[Key concepts: representation, discovery, interconnection; Key processes: presenting, representing, reporting]</w:t>
            </w:r>
            <w:r w:rsidRPr="002919B9">
              <w:br/>
            </w:r>
            <w:hyperlink r:id="rId40" w:tooltip="View additional details of ACLGEC175" w:history="1">
              <w:r w:rsidRPr="002919B9">
                <w:rPr>
                  <w:rStyle w:val="Hyperlink"/>
                </w:rPr>
                <w:t>(ACLGEC175)</w:t>
              </w:r>
            </w:hyperlink>
          </w:p>
        </w:tc>
        <w:tc>
          <w:tcPr>
            <w:tcW w:w="921" w:type="dxa"/>
            <w:tcBorders>
              <w:bottom w:val="single" w:sz="4" w:space="0" w:color="A6A8AB"/>
            </w:tcBorders>
            <w:vAlign w:val="center"/>
          </w:tcPr>
          <w:p w:rsidR="00D53BEB" w:rsidRPr="003F0B2E" w:rsidRDefault="00D53BEB" w:rsidP="00F64D87">
            <w:pPr>
              <w:jc w:val="center"/>
            </w:pPr>
            <w:r w:rsidRPr="00F32DAF">
              <w:rPr>
                <w:rFonts w:eastAsia="SimSun"/>
              </w:rPr>
              <w:sym w:font="Wingdings" w:char="F0FC"/>
            </w:r>
          </w:p>
        </w:tc>
        <w:tc>
          <w:tcPr>
            <w:tcW w:w="922" w:type="dxa"/>
            <w:tcBorders>
              <w:bottom w:val="single" w:sz="4" w:space="0" w:color="A6A8AB"/>
            </w:tcBorders>
            <w:vAlign w:val="center"/>
          </w:tcPr>
          <w:p w:rsidR="00D53BEB" w:rsidRPr="003F0B2E" w:rsidRDefault="00D53BEB" w:rsidP="00F64D87">
            <w:pPr>
              <w:jc w:val="center"/>
            </w:pPr>
            <w:r w:rsidRPr="00F32DAF">
              <w:rPr>
                <w:rFonts w:eastAsia="SimSun"/>
              </w:rPr>
              <w:sym w:font="Wingdings" w:char="F0FC"/>
            </w:r>
          </w:p>
        </w:tc>
        <w:tc>
          <w:tcPr>
            <w:tcW w:w="779" w:type="dxa"/>
            <w:gridSpan w:val="2"/>
            <w:tcBorders>
              <w:bottom w:val="single" w:sz="4" w:space="0" w:color="A6A8AB"/>
            </w:tcBorders>
            <w:vAlign w:val="center"/>
          </w:tcPr>
          <w:p w:rsidR="00D53BEB" w:rsidRPr="003F0B2E" w:rsidRDefault="00D53BEB" w:rsidP="00F64D87">
            <w:pPr>
              <w:jc w:val="center"/>
            </w:pPr>
            <w:r w:rsidRPr="00F32DAF">
              <w:rPr>
                <w:rFonts w:eastAsia="SimSun"/>
              </w:rPr>
              <w:sym w:font="Wingdings" w:char="F0FC"/>
            </w:r>
          </w:p>
        </w:tc>
        <w:tc>
          <w:tcPr>
            <w:tcW w:w="780" w:type="dxa"/>
            <w:tcBorders>
              <w:bottom w:val="single" w:sz="4" w:space="0" w:color="A6A8AB"/>
            </w:tcBorders>
            <w:vAlign w:val="center"/>
          </w:tcPr>
          <w:p w:rsidR="00D53BEB" w:rsidRPr="003F0B2E" w:rsidRDefault="00D53BEB" w:rsidP="00F64D87">
            <w:pPr>
              <w:jc w:val="center"/>
            </w:pPr>
            <w:r w:rsidRPr="00F32DAF">
              <w:rPr>
                <w:rFonts w:eastAsia="SimSun"/>
              </w:rPr>
              <w:sym w:font="Wingdings" w:char="F0FC"/>
            </w:r>
          </w:p>
        </w:tc>
        <w:tc>
          <w:tcPr>
            <w:tcW w:w="779" w:type="dxa"/>
            <w:tcBorders>
              <w:bottom w:val="single" w:sz="4" w:space="0" w:color="A6A8AB"/>
            </w:tcBorders>
            <w:vAlign w:val="center"/>
          </w:tcPr>
          <w:p w:rsidR="00D53BEB" w:rsidRPr="003F0B2E" w:rsidRDefault="00D53BEB" w:rsidP="00F64D87">
            <w:pPr>
              <w:jc w:val="center"/>
            </w:pPr>
            <w:r w:rsidRPr="00F32DAF">
              <w:rPr>
                <w:rFonts w:eastAsia="SimSun"/>
              </w:rPr>
              <w:sym w:font="Wingdings" w:char="F0FC"/>
            </w:r>
          </w:p>
        </w:tc>
        <w:tc>
          <w:tcPr>
            <w:tcW w:w="780" w:type="dxa"/>
            <w:tcBorders>
              <w:bottom w:val="single" w:sz="4" w:space="0" w:color="A6A8AB"/>
            </w:tcBorders>
            <w:vAlign w:val="center"/>
          </w:tcPr>
          <w:p w:rsidR="00D53BEB" w:rsidRPr="003F0B2E" w:rsidRDefault="00D53BEB" w:rsidP="00F64D87">
            <w:pPr>
              <w:jc w:val="center"/>
            </w:pPr>
          </w:p>
        </w:tc>
        <w:tc>
          <w:tcPr>
            <w:tcW w:w="779" w:type="dxa"/>
            <w:tcBorders>
              <w:bottom w:val="single" w:sz="4" w:space="0" w:color="A6A8AB"/>
            </w:tcBorders>
            <w:vAlign w:val="center"/>
          </w:tcPr>
          <w:p w:rsidR="00D53BEB" w:rsidRPr="003F0B2E" w:rsidRDefault="00D53BEB" w:rsidP="00F64D87">
            <w:pPr>
              <w:jc w:val="center"/>
            </w:pPr>
          </w:p>
        </w:tc>
        <w:tc>
          <w:tcPr>
            <w:tcW w:w="780" w:type="dxa"/>
            <w:tcBorders>
              <w:bottom w:val="single" w:sz="4" w:space="0" w:color="A6A8AB"/>
            </w:tcBorders>
            <w:vAlign w:val="center"/>
          </w:tcPr>
          <w:p w:rsidR="00D53BEB" w:rsidRPr="003F0B2E" w:rsidRDefault="00D53BEB" w:rsidP="00F64D87">
            <w:pPr>
              <w:jc w:val="center"/>
            </w:pPr>
            <w:r w:rsidRPr="00F32DAF">
              <w:rPr>
                <w:rFonts w:eastAsia="SimSun"/>
              </w:rPr>
              <w:sym w:font="Wingdings" w:char="F0FC"/>
            </w:r>
          </w:p>
        </w:tc>
      </w:tr>
      <w:tr w:rsidR="002074E8" w:rsidTr="002074E8">
        <w:trPr>
          <w:trHeight w:val="45"/>
        </w:trPr>
        <w:tc>
          <w:tcPr>
            <w:tcW w:w="1410" w:type="dxa"/>
            <w:vMerge/>
            <w:shd w:val="clear" w:color="auto" w:fill="CCCCCD" w:themeFill="text2" w:themeFillTint="66"/>
          </w:tcPr>
          <w:p w:rsidR="002074E8" w:rsidRDefault="002074E8" w:rsidP="00F64296">
            <w:pPr>
              <w:pStyle w:val="Tablesubhead"/>
            </w:pPr>
          </w:p>
        </w:tc>
        <w:tc>
          <w:tcPr>
            <w:tcW w:w="2838" w:type="dxa"/>
            <w:vMerge/>
            <w:shd w:val="clear" w:color="auto" w:fill="E5E5E6" w:themeFill="text2" w:themeFillTint="33"/>
          </w:tcPr>
          <w:p w:rsidR="002074E8" w:rsidRPr="00F64296" w:rsidRDefault="002074E8" w:rsidP="00F64296">
            <w:pPr>
              <w:pStyle w:val="TableText"/>
              <w:rPr>
                <w:b/>
              </w:rPr>
            </w:pPr>
          </w:p>
        </w:tc>
        <w:tc>
          <w:tcPr>
            <w:tcW w:w="10206" w:type="dxa"/>
            <w:gridSpan w:val="3"/>
            <w:shd w:val="clear" w:color="auto" w:fill="E6E7E8" w:themeFill="background2"/>
          </w:tcPr>
          <w:p w:rsidR="002074E8" w:rsidRPr="002919B9" w:rsidRDefault="002074E8" w:rsidP="002074E8">
            <w:pPr>
              <w:pStyle w:val="Tablesubhead"/>
            </w:pPr>
            <w:r>
              <w:t>Creating</w:t>
            </w:r>
          </w:p>
        </w:tc>
        <w:tc>
          <w:tcPr>
            <w:tcW w:w="921" w:type="dxa"/>
            <w:shd w:val="clear" w:color="auto" w:fill="E6E7E8" w:themeFill="background2"/>
          </w:tcPr>
          <w:p w:rsidR="002074E8" w:rsidRPr="00D53BEB" w:rsidRDefault="002074E8" w:rsidP="002074E8">
            <w:pPr>
              <w:pStyle w:val="Tablesubhead"/>
            </w:pPr>
            <w:r w:rsidRPr="00D53BEB">
              <w:t>Unit 1</w:t>
            </w:r>
          </w:p>
        </w:tc>
        <w:tc>
          <w:tcPr>
            <w:tcW w:w="922" w:type="dxa"/>
            <w:shd w:val="clear" w:color="auto" w:fill="E6E7E8" w:themeFill="background2"/>
          </w:tcPr>
          <w:p w:rsidR="002074E8" w:rsidRPr="00D53BEB" w:rsidRDefault="002074E8" w:rsidP="002074E8">
            <w:pPr>
              <w:pStyle w:val="Tablesubhead"/>
            </w:pPr>
            <w:r w:rsidRPr="00D53BEB">
              <w:t>Unit 2</w:t>
            </w:r>
          </w:p>
        </w:tc>
        <w:tc>
          <w:tcPr>
            <w:tcW w:w="779" w:type="dxa"/>
            <w:gridSpan w:val="2"/>
            <w:shd w:val="clear" w:color="auto" w:fill="E6E7E8" w:themeFill="background2"/>
          </w:tcPr>
          <w:p w:rsidR="002074E8" w:rsidRPr="00D53BEB" w:rsidRDefault="002074E8" w:rsidP="002074E8">
            <w:pPr>
              <w:pStyle w:val="Tablesubhead"/>
            </w:pPr>
            <w:r w:rsidRPr="00D53BEB">
              <w:t>Unit 3</w:t>
            </w:r>
          </w:p>
        </w:tc>
        <w:tc>
          <w:tcPr>
            <w:tcW w:w="780" w:type="dxa"/>
            <w:shd w:val="clear" w:color="auto" w:fill="E6E7E8" w:themeFill="background2"/>
          </w:tcPr>
          <w:p w:rsidR="002074E8" w:rsidRPr="00D53BEB" w:rsidRDefault="002074E8" w:rsidP="002074E8">
            <w:pPr>
              <w:pStyle w:val="Tablesubhead"/>
            </w:pPr>
            <w:r w:rsidRPr="00D53BEB">
              <w:t>Unit 4</w:t>
            </w:r>
          </w:p>
        </w:tc>
        <w:tc>
          <w:tcPr>
            <w:tcW w:w="779" w:type="dxa"/>
            <w:shd w:val="clear" w:color="auto" w:fill="E6E7E8" w:themeFill="background2"/>
          </w:tcPr>
          <w:p w:rsidR="002074E8" w:rsidRPr="00D53BEB" w:rsidRDefault="002074E8" w:rsidP="002074E8">
            <w:pPr>
              <w:pStyle w:val="Tablesubhead"/>
            </w:pPr>
            <w:r w:rsidRPr="00D53BEB">
              <w:t>Unit 5</w:t>
            </w:r>
          </w:p>
        </w:tc>
        <w:tc>
          <w:tcPr>
            <w:tcW w:w="780" w:type="dxa"/>
            <w:shd w:val="clear" w:color="auto" w:fill="E6E7E8" w:themeFill="background2"/>
          </w:tcPr>
          <w:p w:rsidR="002074E8" w:rsidRPr="00D53BEB" w:rsidRDefault="002074E8" w:rsidP="002074E8">
            <w:pPr>
              <w:pStyle w:val="Tablesubhead"/>
            </w:pPr>
            <w:r w:rsidRPr="00D53BEB">
              <w:t>Unit 6</w:t>
            </w:r>
          </w:p>
        </w:tc>
        <w:tc>
          <w:tcPr>
            <w:tcW w:w="779" w:type="dxa"/>
            <w:shd w:val="clear" w:color="auto" w:fill="E6E7E8" w:themeFill="background2"/>
          </w:tcPr>
          <w:p w:rsidR="002074E8" w:rsidRPr="00D53BEB" w:rsidRDefault="002074E8" w:rsidP="002074E8">
            <w:pPr>
              <w:pStyle w:val="Tablesubhead"/>
            </w:pPr>
            <w:r w:rsidRPr="00D53BEB">
              <w:t>Unit 7</w:t>
            </w:r>
          </w:p>
        </w:tc>
        <w:tc>
          <w:tcPr>
            <w:tcW w:w="780" w:type="dxa"/>
            <w:shd w:val="clear" w:color="auto" w:fill="E6E7E8" w:themeFill="background2"/>
          </w:tcPr>
          <w:p w:rsidR="002074E8" w:rsidRPr="00D53BEB" w:rsidRDefault="002074E8" w:rsidP="002074E8">
            <w:pPr>
              <w:pStyle w:val="Tablesubhead"/>
            </w:pPr>
            <w:r w:rsidRPr="00D53BEB">
              <w:t>Unit 8</w:t>
            </w:r>
          </w:p>
        </w:tc>
      </w:tr>
      <w:tr w:rsidR="00D53BEB" w:rsidTr="009D6D88">
        <w:trPr>
          <w:trHeight w:val="45"/>
        </w:trPr>
        <w:tc>
          <w:tcPr>
            <w:tcW w:w="1410" w:type="dxa"/>
            <w:vMerge/>
            <w:shd w:val="clear" w:color="auto" w:fill="CCCCCD" w:themeFill="text2" w:themeFillTint="66"/>
          </w:tcPr>
          <w:p w:rsidR="00D53BEB" w:rsidRDefault="00D53BEB" w:rsidP="00F64296">
            <w:pPr>
              <w:pStyle w:val="Tablesubhead"/>
            </w:pPr>
          </w:p>
        </w:tc>
        <w:tc>
          <w:tcPr>
            <w:tcW w:w="2838" w:type="dxa"/>
            <w:vMerge/>
            <w:shd w:val="clear" w:color="auto" w:fill="E5E5E6" w:themeFill="text2" w:themeFillTint="33"/>
          </w:tcPr>
          <w:p w:rsidR="00D53BEB" w:rsidRPr="00F64296" w:rsidRDefault="00D53BEB" w:rsidP="00F64296">
            <w:pPr>
              <w:pStyle w:val="TableText"/>
              <w:rPr>
                <w:b/>
              </w:rPr>
            </w:pPr>
          </w:p>
        </w:tc>
        <w:tc>
          <w:tcPr>
            <w:tcW w:w="10206" w:type="dxa"/>
            <w:gridSpan w:val="3"/>
          </w:tcPr>
          <w:p w:rsidR="00D53BEB" w:rsidRPr="00E40A06" w:rsidRDefault="00D53BEB" w:rsidP="002919B9">
            <w:r w:rsidRPr="002919B9">
              <w:t>Engage with a variety of imaginative texts, analysing the main ideas, values and techniques, and discussing issues and themes, using evidence from the texts to support their views</w:t>
            </w:r>
            <w:r w:rsidRPr="002919B9">
              <w:br/>
              <w:t>[Key concepts: imagery, metaphor, emotion, themes; Key processes: analysing, comparing, persuading]</w:t>
            </w:r>
            <w:r>
              <w:t xml:space="preserve"> </w:t>
            </w:r>
            <w:hyperlink r:id="rId41" w:tooltip="View additional details of ACLGEC176" w:history="1">
              <w:r w:rsidRPr="002919B9">
                <w:rPr>
                  <w:rStyle w:val="Hyperlink"/>
                </w:rPr>
                <w:t>(ACLGEC176)</w:t>
              </w:r>
            </w:hyperlink>
          </w:p>
        </w:tc>
        <w:tc>
          <w:tcPr>
            <w:tcW w:w="921" w:type="dxa"/>
            <w:vAlign w:val="center"/>
          </w:tcPr>
          <w:p w:rsidR="00D53BEB" w:rsidRPr="003F0B2E" w:rsidRDefault="00D53BEB" w:rsidP="00F64D87">
            <w:pPr>
              <w:jc w:val="center"/>
            </w:pPr>
          </w:p>
        </w:tc>
        <w:tc>
          <w:tcPr>
            <w:tcW w:w="922" w:type="dxa"/>
            <w:vAlign w:val="center"/>
          </w:tcPr>
          <w:p w:rsidR="00D53BEB" w:rsidRPr="003F0B2E" w:rsidRDefault="00D53BEB" w:rsidP="00F64D87">
            <w:pPr>
              <w:jc w:val="center"/>
            </w:pPr>
          </w:p>
        </w:tc>
        <w:tc>
          <w:tcPr>
            <w:tcW w:w="779" w:type="dxa"/>
            <w:gridSpan w:val="2"/>
            <w:vAlign w:val="center"/>
          </w:tcPr>
          <w:p w:rsidR="00D53BEB" w:rsidRPr="003F0B2E" w:rsidRDefault="00D53BEB" w:rsidP="00F64D87">
            <w:pPr>
              <w:jc w:val="center"/>
            </w:pPr>
          </w:p>
        </w:tc>
        <w:tc>
          <w:tcPr>
            <w:tcW w:w="780" w:type="dxa"/>
            <w:vAlign w:val="center"/>
          </w:tcPr>
          <w:p w:rsidR="00D53BEB" w:rsidRPr="003F0B2E" w:rsidRDefault="00D53BEB" w:rsidP="00F64D87">
            <w:pPr>
              <w:jc w:val="center"/>
            </w:pPr>
            <w:r w:rsidRPr="00F32DAF">
              <w:rPr>
                <w:rFonts w:eastAsia="SimSun"/>
              </w:rPr>
              <w:sym w:font="Wingdings" w:char="F0FC"/>
            </w:r>
          </w:p>
        </w:tc>
        <w:tc>
          <w:tcPr>
            <w:tcW w:w="779" w:type="dxa"/>
            <w:vAlign w:val="center"/>
          </w:tcPr>
          <w:p w:rsidR="00D53BEB" w:rsidRDefault="00D53BEB" w:rsidP="00F64D87">
            <w:pPr>
              <w:jc w:val="center"/>
            </w:pPr>
          </w:p>
        </w:tc>
        <w:tc>
          <w:tcPr>
            <w:tcW w:w="780" w:type="dxa"/>
            <w:vAlign w:val="center"/>
          </w:tcPr>
          <w:p w:rsidR="00D53BEB" w:rsidRDefault="00D53BEB" w:rsidP="00F64D87">
            <w:pPr>
              <w:jc w:val="center"/>
            </w:pPr>
          </w:p>
        </w:tc>
        <w:tc>
          <w:tcPr>
            <w:tcW w:w="779" w:type="dxa"/>
            <w:vAlign w:val="center"/>
          </w:tcPr>
          <w:p w:rsidR="00D53BEB" w:rsidRPr="003F0B2E" w:rsidRDefault="00D53BEB" w:rsidP="00F64D87">
            <w:pPr>
              <w:jc w:val="center"/>
            </w:pPr>
          </w:p>
        </w:tc>
        <w:tc>
          <w:tcPr>
            <w:tcW w:w="780" w:type="dxa"/>
            <w:vAlign w:val="center"/>
          </w:tcPr>
          <w:p w:rsidR="00D53BEB" w:rsidRPr="003F0B2E" w:rsidRDefault="00D53BEB" w:rsidP="00F64D87">
            <w:pPr>
              <w:jc w:val="center"/>
            </w:pPr>
            <w:r w:rsidRPr="00F32DAF">
              <w:rPr>
                <w:rFonts w:eastAsia="SimSun"/>
              </w:rPr>
              <w:sym w:font="Wingdings" w:char="F0FC"/>
            </w:r>
          </w:p>
        </w:tc>
      </w:tr>
      <w:tr w:rsidR="00D53BEB" w:rsidTr="002074E8">
        <w:trPr>
          <w:trHeight w:val="45"/>
        </w:trPr>
        <w:tc>
          <w:tcPr>
            <w:tcW w:w="1410" w:type="dxa"/>
            <w:vMerge/>
            <w:shd w:val="clear" w:color="auto" w:fill="CCCCCD" w:themeFill="text2" w:themeFillTint="66"/>
          </w:tcPr>
          <w:p w:rsidR="00D53BEB" w:rsidRDefault="00D53BEB" w:rsidP="00F64296">
            <w:pPr>
              <w:pStyle w:val="Tablesubhead"/>
            </w:pPr>
          </w:p>
        </w:tc>
        <w:tc>
          <w:tcPr>
            <w:tcW w:w="2838" w:type="dxa"/>
            <w:vMerge/>
            <w:shd w:val="clear" w:color="auto" w:fill="E5E5E6" w:themeFill="text2" w:themeFillTint="33"/>
          </w:tcPr>
          <w:p w:rsidR="00D53BEB" w:rsidRPr="00F64296" w:rsidRDefault="00D53BEB" w:rsidP="00F64296">
            <w:pPr>
              <w:pStyle w:val="TableText"/>
              <w:rPr>
                <w:b/>
              </w:rPr>
            </w:pPr>
          </w:p>
        </w:tc>
        <w:tc>
          <w:tcPr>
            <w:tcW w:w="10206" w:type="dxa"/>
            <w:gridSpan w:val="3"/>
            <w:tcBorders>
              <w:bottom w:val="single" w:sz="4" w:space="0" w:color="A6A8AB"/>
            </w:tcBorders>
          </w:tcPr>
          <w:p w:rsidR="00D53BEB" w:rsidRPr="00E40A06" w:rsidRDefault="00FC6FE6" w:rsidP="00280F0A">
            <w:hyperlink r:id="rId42" w:tooltip="Display the glossary entry for Create" w:history="1">
              <w:r w:rsidR="00D53BEB" w:rsidRPr="002919B9">
                <w:rPr>
                  <w:rStyle w:val="Hyperlink"/>
                </w:rPr>
                <w:t>Create</w:t>
              </w:r>
            </w:hyperlink>
            <w:r w:rsidR="00D53BEB" w:rsidRPr="002919B9">
              <w:t xml:space="preserve"> a variety of imaginative texts using different devices such as imagery and sound effects to engage a range of audiences</w:t>
            </w:r>
            <w:r w:rsidR="00D53BEB" w:rsidRPr="002919B9">
              <w:br/>
              <w:t xml:space="preserve">[Key concepts: imagination, perspectives, setting, character; Key processes: entertaining, </w:t>
            </w:r>
            <w:hyperlink r:id="rId43" w:tooltip="Display the glossary entry for composing" w:history="1">
              <w:r w:rsidR="00D53BEB" w:rsidRPr="002919B9">
                <w:rPr>
                  <w:rStyle w:val="Hyperlink"/>
                </w:rPr>
                <w:t>composing</w:t>
              </w:r>
            </w:hyperlink>
            <w:r w:rsidR="00D53BEB" w:rsidRPr="002919B9">
              <w:t>, performing]</w:t>
            </w:r>
            <w:r w:rsidR="00D53BEB" w:rsidRPr="002919B9">
              <w:br/>
            </w:r>
            <w:hyperlink r:id="rId44" w:tooltip="View additional details of ACLGEC177" w:history="1">
              <w:r w:rsidR="00D53BEB" w:rsidRPr="002919B9">
                <w:rPr>
                  <w:rStyle w:val="Hyperlink"/>
                </w:rPr>
                <w:t>(ACLGEC177)</w:t>
              </w:r>
            </w:hyperlink>
          </w:p>
        </w:tc>
        <w:tc>
          <w:tcPr>
            <w:tcW w:w="921" w:type="dxa"/>
            <w:tcBorders>
              <w:bottom w:val="single" w:sz="4" w:space="0" w:color="A6A8AB"/>
            </w:tcBorders>
            <w:vAlign w:val="center"/>
          </w:tcPr>
          <w:p w:rsidR="00D53BEB" w:rsidRPr="003F0B2E" w:rsidRDefault="00D53BEB" w:rsidP="00F64D87">
            <w:pPr>
              <w:jc w:val="center"/>
            </w:pPr>
          </w:p>
        </w:tc>
        <w:tc>
          <w:tcPr>
            <w:tcW w:w="922" w:type="dxa"/>
            <w:tcBorders>
              <w:bottom w:val="single" w:sz="4" w:space="0" w:color="A6A8AB"/>
            </w:tcBorders>
            <w:vAlign w:val="center"/>
          </w:tcPr>
          <w:p w:rsidR="00D53BEB" w:rsidRPr="003F0B2E" w:rsidRDefault="00D53BEB" w:rsidP="00F64D87">
            <w:pPr>
              <w:jc w:val="center"/>
            </w:pPr>
          </w:p>
        </w:tc>
        <w:tc>
          <w:tcPr>
            <w:tcW w:w="779" w:type="dxa"/>
            <w:gridSpan w:val="2"/>
            <w:tcBorders>
              <w:bottom w:val="single" w:sz="4" w:space="0" w:color="A6A8AB"/>
            </w:tcBorders>
            <w:vAlign w:val="center"/>
          </w:tcPr>
          <w:p w:rsidR="00D53BEB" w:rsidRPr="003F0B2E" w:rsidRDefault="00D53BEB" w:rsidP="00F64D87">
            <w:pPr>
              <w:jc w:val="center"/>
            </w:pPr>
          </w:p>
        </w:tc>
        <w:tc>
          <w:tcPr>
            <w:tcW w:w="780" w:type="dxa"/>
            <w:tcBorders>
              <w:bottom w:val="single" w:sz="4" w:space="0" w:color="A6A8AB"/>
            </w:tcBorders>
            <w:vAlign w:val="center"/>
          </w:tcPr>
          <w:p w:rsidR="00D53BEB" w:rsidRPr="003F0B2E" w:rsidRDefault="00D53BEB" w:rsidP="00F64D87">
            <w:pPr>
              <w:jc w:val="center"/>
            </w:pPr>
          </w:p>
        </w:tc>
        <w:tc>
          <w:tcPr>
            <w:tcW w:w="779" w:type="dxa"/>
            <w:tcBorders>
              <w:bottom w:val="single" w:sz="4" w:space="0" w:color="A6A8AB"/>
            </w:tcBorders>
            <w:vAlign w:val="center"/>
          </w:tcPr>
          <w:p w:rsidR="00D53BEB" w:rsidRDefault="00D53BEB" w:rsidP="00F64D87">
            <w:pPr>
              <w:jc w:val="center"/>
            </w:pPr>
          </w:p>
        </w:tc>
        <w:tc>
          <w:tcPr>
            <w:tcW w:w="780" w:type="dxa"/>
            <w:tcBorders>
              <w:bottom w:val="single" w:sz="4" w:space="0" w:color="A6A8AB"/>
            </w:tcBorders>
            <w:vAlign w:val="center"/>
          </w:tcPr>
          <w:p w:rsidR="00D53BEB" w:rsidRDefault="00D53BEB" w:rsidP="00F64D87">
            <w:pPr>
              <w:jc w:val="center"/>
            </w:pPr>
          </w:p>
        </w:tc>
        <w:tc>
          <w:tcPr>
            <w:tcW w:w="779" w:type="dxa"/>
            <w:tcBorders>
              <w:bottom w:val="single" w:sz="4" w:space="0" w:color="A6A8AB"/>
            </w:tcBorders>
            <w:vAlign w:val="center"/>
          </w:tcPr>
          <w:p w:rsidR="00D53BEB" w:rsidRPr="003F0B2E" w:rsidRDefault="00D53BEB" w:rsidP="00F64D87">
            <w:pPr>
              <w:jc w:val="center"/>
            </w:pPr>
            <w:r w:rsidRPr="00F32DAF">
              <w:rPr>
                <w:rFonts w:eastAsia="SimSun"/>
              </w:rPr>
              <w:sym w:font="Wingdings" w:char="F0FC"/>
            </w:r>
          </w:p>
        </w:tc>
        <w:tc>
          <w:tcPr>
            <w:tcW w:w="780" w:type="dxa"/>
            <w:tcBorders>
              <w:bottom w:val="single" w:sz="4" w:space="0" w:color="A6A8AB"/>
            </w:tcBorders>
            <w:vAlign w:val="center"/>
          </w:tcPr>
          <w:p w:rsidR="00D53BEB" w:rsidRPr="003F0B2E" w:rsidRDefault="00D53BEB" w:rsidP="00F64D87">
            <w:pPr>
              <w:jc w:val="center"/>
            </w:pPr>
          </w:p>
        </w:tc>
      </w:tr>
      <w:tr w:rsidR="002074E8" w:rsidTr="002074E8">
        <w:trPr>
          <w:trHeight w:val="45"/>
        </w:trPr>
        <w:tc>
          <w:tcPr>
            <w:tcW w:w="1410" w:type="dxa"/>
            <w:vMerge/>
            <w:shd w:val="clear" w:color="auto" w:fill="CCCCCD" w:themeFill="text2" w:themeFillTint="66"/>
          </w:tcPr>
          <w:p w:rsidR="002074E8" w:rsidRDefault="002074E8" w:rsidP="00F64296">
            <w:pPr>
              <w:pStyle w:val="Tablesubhead"/>
            </w:pPr>
          </w:p>
        </w:tc>
        <w:tc>
          <w:tcPr>
            <w:tcW w:w="2838" w:type="dxa"/>
            <w:vMerge/>
            <w:shd w:val="clear" w:color="auto" w:fill="E5E5E6" w:themeFill="text2" w:themeFillTint="33"/>
          </w:tcPr>
          <w:p w:rsidR="002074E8" w:rsidRPr="00F64296" w:rsidRDefault="002074E8" w:rsidP="00F64296">
            <w:pPr>
              <w:pStyle w:val="TableText"/>
              <w:rPr>
                <w:b/>
              </w:rPr>
            </w:pPr>
          </w:p>
        </w:tc>
        <w:tc>
          <w:tcPr>
            <w:tcW w:w="10206" w:type="dxa"/>
            <w:gridSpan w:val="3"/>
            <w:shd w:val="clear" w:color="auto" w:fill="E6E7E8" w:themeFill="background2"/>
          </w:tcPr>
          <w:p w:rsidR="002074E8" w:rsidRDefault="002074E8" w:rsidP="002074E8">
            <w:pPr>
              <w:pStyle w:val="Tablesubhead"/>
            </w:pPr>
            <w:r>
              <w:t>Translating</w:t>
            </w:r>
          </w:p>
        </w:tc>
        <w:tc>
          <w:tcPr>
            <w:tcW w:w="921" w:type="dxa"/>
            <w:shd w:val="clear" w:color="auto" w:fill="E6E7E8" w:themeFill="background2"/>
          </w:tcPr>
          <w:p w:rsidR="002074E8" w:rsidRPr="00D53BEB" w:rsidRDefault="002074E8" w:rsidP="00316C66">
            <w:pPr>
              <w:pStyle w:val="Tablesubhead"/>
            </w:pPr>
            <w:r w:rsidRPr="00D53BEB">
              <w:t>Unit 1</w:t>
            </w:r>
          </w:p>
        </w:tc>
        <w:tc>
          <w:tcPr>
            <w:tcW w:w="922" w:type="dxa"/>
            <w:shd w:val="clear" w:color="auto" w:fill="E6E7E8" w:themeFill="background2"/>
          </w:tcPr>
          <w:p w:rsidR="002074E8" w:rsidRPr="00D53BEB" w:rsidRDefault="002074E8" w:rsidP="00316C66">
            <w:pPr>
              <w:pStyle w:val="Tablesubhead"/>
            </w:pPr>
            <w:r w:rsidRPr="00D53BEB">
              <w:t>Unit 2</w:t>
            </w:r>
          </w:p>
        </w:tc>
        <w:tc>
          <w:tcPr>
            <w:tcW w:w="779" w:type="dxa"/>
            <w:gridSpan w:val="2"/>
            <w:shd w:val="clear" w:color="auto" w:fill="E6E7E8" w:themeFill="background2"/>
          </w:tcPr>
          <w:p w:rsidR="002074E8" w:rsidRPr="00D53BEB" w:rsidRDefault="002074E8" w:rsidP="00316C66">
            <w:pPr>
              <w:pStyle w:val="Tablesubhead"/>
            </w:pPr>
            <w:r w:rsidRPr="00D53BEB">
              <w:t>Unit 3</w:t>
            </w:r>
          </w:p>
        </w:tc>
        <w:tc>
          <w:tcPr>
            <w:tcW w:w="780" w:type="dxa"/>
            <w:shd w:val="clear" w:color="auto" w:fill="E6E7E8" w:themeFill="background2"/>
          </w:tcPr>
          <w:p w:rsidR="002074E8" w:rsidRPr="00D53BEB" w:rsidRDefault="002074E8" w:rsidP="00316C66">
            <w:pPr>
              <w:pStyle w:val="Tablesubhead"/>
            </w:pPr>
            <w:r w:rsidRPr="00D53BEB">
              <w:t>Unit 4</w:t>
            </w:r>
          </w:p>
        </w:tc>
        <w:tc>
          <w:tcPr>
            <w:tcW w:w="779" w:type="dxa"/>
            <w:shd w:val="clear" w:color="auto" w:fill="E6E7E8" w:themeFill="background2"/>
          </w:tcPr>
          <w:p w:rsidR="002074E8" w:rsidRPr="00D53BEB" w:rsidRDefault="002074E8" w:rsidP="00316C66">
            <w:pPr>
              <w:pStyle w:val="Tablesubhead"/>
            </w:pPr>
            <w:r w:rsidRPr="00D53BEB">
              <w:t>Unit 5</w:t>
            </w:r>
          </w:p>
        </w:tc>
        <w:tc>
          <w:tcPr>
            <w:tcW w:w="780" w:type="dxa"/>
            <w:shd w:val="clear" w:color="auto" w:fill="E6E7E8" w:themeFill="background2"/>
          </w:tcPr>
          <w:p w:rsidR="002074E8" w:rsidRPr="00D53BEB" w:rsidRDefault="002074E8" w:rsidP="00316C66">
            <w:pPr>
              <w:pStyle w:val="Tablesubhead"/>
            </w:pPr>
            <w:r w:rsidRPr="00D53BEB">
              <w:t>Unit 6</w:t>
            </w:r>
          </w:p>
        </w:tc>
        <w:tc>
          <w:tcPr>
            <w:tcW w:w="779" w:type="dxa"/>
            <w:shd w:val="clear" w:color="auto" w:fill="E6E7E8" w:themeFill="background2"/>
          </w:tcPr>
          <w:p w:rsidR="002074E8" w:rsidRPr="00D53BEB" w:rsidRDefault="002074E8" w:rsidP="00316C66">
            <w:pPr>
              <w:pStyle w:val="Tablesubhead"/>
            </w:pPr>
            <w:r w:rsidRPr="00D53BEB">
              <w:t>Unit 7</w:t>
            </w:r>
          </w:p>
        </w:tc>
        <w:tc>
          <w:tcPr>
            <w:tcW w:w="780" w:type="dxa"/>
            <w:shd w:val="clear" w:color="auto" w:fill="E6E7E8" w:themeFill="background2"/>
          </w:tcPr>
          <w:p w:rsidR="002074E8" w:rsidRPr="00D53BEB" w:rsidRDefault="002074E8" w:rsidP="00316C66">
            <w:pPr>
              <w:pStyle w:val="Tablesubhead"/>
            </w:pPr>
            <w:r w:rsidRPr="00D53BEB">
              <w:t>Unit 8</w:t>
            </w:r>
          </w:p>
        </w:tc>
      </w:tr>
      <w:tr w:rsidR="00D53BEB" w:rsidTr="009D6D88">
        <w:trPr>
          <w:trHeight w:val="45"/>
        </w:trPr>
        <w:tc>
          <w:tcPr>
            <w:tcW w:w="1410" w:type="dxa"/>
            <w:vMerge/>
            <w:shd w:val="clear" w:color="auto" w:fill="CCCCCD" w:themeFill="text2" w:themeFillTint="66"/>
          </w:tcPr>
          <w:p w:rsidR="00D53BEB" w:rsidRDefault="00D53BEB" w:rsidP="00F64296">
            <w:pPr>
              <w:pStyle w:val="Tablesubhead"/>
            </w:pPr>
          </w:p>
        </w:tc>
        <w:tc>
          <w:tcPr>
            <w:tcW w:w="2838" w:type="dxa"/>
            <w:vMerge/>
            <w:shd w:val="clear" w:color="auto" w:fill="E5E5E6" w:themeFill="text2" w:themeFillTint="33"/>
          </w:tcPr>
          <w:p w:rsidR="00D53BEB" w:rsidRPr="00F64296" w:rsidRDefault="00D53BEB" w:rsidP="00F64296">
            <w:pPr>
              <w:pStyle w:val="TableText"/>
              <w:rPr>
                <w:b/>
              </w:rPr>
            </w:pPr>
          </w:p>
        </w:tc>
        <w:tc>
          <w:tcPr>
            <w:tcW w:w="10206" w:type="dxa"/>
            <w:gridSpan w:val="3"/>
          </w:tcPr>
          <w:p w:rsidR="00D53BEB" w:rsidRPr="00E40A06" w:rsidRDefault="00FC6FE6" w:rsidP="002919B9">
            <w:hyperlink r:id="rId45" w:tooltip="Display the glossary entry for Interpret" w:history="1">
              <w:r w:rsidR="00D53BEB" w:rsidRPr="002919B9">
                <w:rPr>
                  <w:rStyle w:val="Hyperlink"/>
                </w:rPr>
                <w:t>Interpret</w:t>
              </w:r>
            </w:hyperlink>
            <w:r w:rsidR="00D53BEB" w:rsidRPr="002919B9">
              <w:t xml:space="preserve"> and/or translate German and English texts, identifying and explaining culture-specific aspects and expressions that do not translate easily</w:t>
            </w:r>
            <w:r w:rsidR="00D53BEB" w:rsidRPr="002919B9">
              <w:br/>
              <w:t xml:space="preserve">[Key concepts: </w:t>
            </w:r>
            <w:hyperlink r:id="rId46" w:tooltip="Display the glossary entry for culture" w:history="1">
              <w:r w:rsidR="00D53BEB" w:rsidRPr="002919B9">
                <w:rPr>
                  <w:rStyle w:val="Hyperlink"/>
                </w:rPr>
                <w:t>culture</w:t>
              </w:r>
            </w:hyperlink>
            <w:r w:rsidR="00D53BEB" w:rsidRPr="002919B9">
              <w:t xml:space="preserve">, </w:t>
            </w:r>
            <w:hyperlink r:id="rId47" w:tooltip="Display the glossary entry for context" w:history="1">
              <w:r w:rsidR="00D53BEB" w:rsidRPr="002919B9">
                <w:rPr>
                  <w:rStyle w:val="Hyperlink"/>
                </w:rPr>
                <w:t>context</w:t>
              </w:r>
            </w:hyperlink>
            <w:r w:rsidR="00D53BEB" w:rsidRPr="002919B9">
              <w:t>, idioms; Key processes: interpreting, translating, comparing, analysing]</w:t>
            </w:r>
            <w:r w:rsidR="00D53BEB">
              <w:t xml:space="preserve"> </w:t>
            </w:r>
            <w:hyperlink r:id="rId48" w:tooltip="View additional details of ACLGEC178" w:history="1">
              <w:r w:rsidR="00D53BEB" w:rsidRPr="002919B9">
                <w:rPr>
                  <w:rStyle w:val="Hyperlink"/>
                </w:rPr>
                <w:t>(ACLGEC178)</w:t>
              </w:r>
            </w:hyperlink>
          </w:p>
        </w:tc>
        <w:tc>
          <w:tcPr>
            <w:tcW w:w="921" w:type="dxa"/>
            <w:vAlign w:val="center"/>
          </w:tcPr>
          <w:p w:rsidR="00D53BEB" w:rsidRPr="003F0B2E" w:rsidRDefault="00D53BEB" w:rsidP="00F64D87">
            <w:pPr>
              <w:jc w:val="center"/>
            </w:pPr>
            <w:r w:rsidRPr="00F32DAF">
              <w:rPr>
                <w:rFonts w:eastAsia="SimSun"/>
              </w:rPr>
              <w:sym w:font="Wingdings" w:char="F0FC"/>
            </w:r>
          </w:p>
        </w:tc>
        <w:tc>
          <w:tcPr>
            <w:tcW w:w="922" w:type="dxa"/>
            <w:vAlign w:val="center"/>
          </w:tcPr>
          <w:p w:rsidR="00D53BEB" w:rsidRPr="003F0B2E" w:rsidRDefault="00D53BEB" w:rsidP="00F64D87">
            <w:pPr>
              <w:jc w:val="center"/>
            </w:pPr>
          </w:p>
        </w:tc>
        <w:tc>
          <w:tcPr>
            <w:tcW w:w="779" w:type="dxa"/>
            <w:gridSpan w:val="2"/>
            <w:vAlign w:val="center"/>
          </w:tcPr>
          <w:p w:rsidR="00D53BEB" w:rsidRPr="003F0B2E" w:rsidRDefault="00D53BEB" w:rsidP="00F64D87">
            <w:pPr>
              <w:jc w:val="center"/>
            </w:pPr>
          </w:p>
        </w:tc>
        <w:tc>
          <w:tcPr>
            <w:tcW w:w="780" w:type="dxa"/>
            <w:vAlign w:val="center"/>
          </w:tcPr>
          <w:p w:rsidR="00D53BEB" w:rsidRDefault="00D53BEB" w:rsidP="00F64D87">
            <w:pPr>
              <w:jc w:val="center"/>
            </w:pPr>
          </w:p>
        </w:tc>
        <w:tc>
          <w:tcPr>
            <w:tcW w:w="779" w:type="dxa"/>
            <w:vAlign w:val="center"/>
          </w:tcPr>
          <w:p w:rsidR="00D53BEB" w:rsidRDefault="00D53BEB" w:rsidP="00F64D87">
            <w:pPr>
              <w:jc w:val="center"/>
            </w:pPr>
            <w:r w:rsidRPr="00F32DAF">
              <w:rPr>
                <w:rFonts w:eastAsia="SimSun"/>
              </w:rPr>
              <w:sym w:font="Wingdings" w:char="F0FC"/>
            </w:r>
          </w:p>
        </w:tc>
        <w:tc>
          <w:tcPr>
            <w:tcW w:w="780" w:type="dxa"/>
            <w:vAlign w:val="center"/>
          </w:tcPr>
          <w:p w:rsidR="00D53BEB" w:rsidRPr="003F0B2E" w:rsidRDefault="00D53BEB" w:rsidP="00F64D87">
            <w:pPr>
              <w:jc w:val="center"/>
            </w:pPr>
            <w:r w:rsidRPr="00F32DAF">
              <w:rPr>
                <w:rFonts w:eastAsia="SimSun"/>
              </w:rPr>
              <w:sym w:font="Wingdings" w:char="F0FC"/>
            </w:r>
          </w:p>
        </w:tc>
        <w:tc>
          <w:tcPr>
            <w:tcW w:w="779" w:type="dxa"/>
            <w:vAlign w:val="center"/>
          </w:tcPr>
          <w:p w:rsidR="00D53BEB" w:rsidRDefault="00D53BEB" w:rsidP="00F64D87">
            <w:pPr>
              <w:jc w:val="center"/>
            </w:pPr>
          </w:p>
        </w:tc>
        <w:tc>
          <w:tcPr>
            <w:tcW w:w="780" w:type="dxa"/>
            <w:vAlign w:val="center"/>
          </w:tcPr>
          <w:p w:rsidR="00D53BEB" w:rsidRDefault="00D53BEB" w:rsidP="00F64D87">
            <w:pPr>
              <w:jc w:val="center"/>
            </w:pPr>
          </w:p>
        </w:tc>
      </w:tr>
      <w:tr w:rsidR="00D53BEB" w:rsidTr="002074E8">
        <w:trPr>
          <w:trHeight w:val="45"/>
        </w:trPr>
        <w:tc>
          <w:tcPr>
            <w:tcW w:w="1410" w:type="dxa"/>
            <w:vMerge/>
            <w:shd w:val="clear" w:color="auto" w:fill="CCCCCD" w:themeFill="text2" w:themeFillTint="66"/>
          </w:tcPr>
          <w:p w:rsidR="00D53BEB" w:rsidRDefault="00D53BEB" w:rsidP="00F64296">
            <w:pPr>
              <w:pStyle w:val="Tablesubhead"/>
            </w:pPr>
          </w:p>
        </w:tc>
        <w:tc>
          <w:tcPr>
            <w:tcW w:w="2838" w:type="dxa"/>
            <w:vMerge/>
            <w:shd w:val="clear" w:color="auto" w:fill="E5E5E6" w:themeFill="text2" w:themeFillTint="33"/>
          </w:tcPr>
          <w:p w:rsidR="00D53BEB" w:rsidRPr="00F64296" w:rsidRDefault="00D53BEB" w:rsidP="00F64296">
            <w:pPr>
              <w:pStyle w:val="TableText"/>
              <w:rPr>
                <w:b/>
              </w:rPr>
            </w:pPr>
          </w:p>
        </w:tc>
        <w:tc>
          <w:tcPr>
            <w:tcW w:w="10206" w:type="dxa"/>
            <w:gridSpan w:val="3"/>
            <w:tcBorders>
              <w:bottom w:val="single" w:sz="4" w:space="0" w:color="A6A8AB"/>
            </w:tcBorders>
          </w:tcPr>
          <w:p w:rsidR="00D53BEB" w:rsidRPr="00E40A06" w:rsidRDefault="00FC6FE6" w:rsidP="00280F0A">
            <w:hyperlink r:id="rId49" w:tooltip="Display the glossary entry for Create" w:history="1">
              <w:r w:rsidR="00D53BEB" w:rsidRPr="002919B9">
                <w:rPr>
                  <w:rStyle w:val="Hyperlink"/>
                </w:rPr>
                <w:t>Create</w:t>
              </w:r>
            </w:hyperlink>
            <w:r w:rsidR="00D53BEB" w:rsidRPr="002919B9">
              <w:t xml:space="preserve"> bilingual texts which reflect and explain aspects of </w:t>
            </w:r>
            <w:hyperlink r:id="rId50" w:tooltip="Display the glossary entry for culture" w:history="1">
              <w:r w:rsidR="00D53BEB" w:rsidRPr="002919B9">
                <w:rPr>
                  <w:rStyle w:val="Hyperlink"/>
                </w:rPr>
                <w:t>culture</w:t>
              </w:r>
            </w:hyperlink>
            <w:r w:rsidR="00D53BEB" w:rsidRPr="002919B9">
              <w:t xml:space="preserve"> and </w:t>
            </w:r>
            <w:hyperlink r:id="rId51" w:tooltip="Display the glossary entry for language" w:history="1">
              <w:r w:rsidR="00D53BEB" w:rsidRPr="002919B9">
                <w:rPr>
                  <w:rStyle w:val="Hyperlink"/>
                </w:rPr>
                <w:t>language</w:t>
              </w:r>
            </w:hyperlink>
            <w:r w:rsidR="00D53BEB" w:rsidRPr="002919B9">
              <w:t xml:space="preserve"> for different German-speaking and Australian audiences</w:t>
            </w:r>
            <w:r w:rsidR="00D53BEB" w:rsidRPr="002919B9">
              <w:br/>
              <w:t xml:space="preserve">[Key concepts: interconnection, assumptions, sensitivity; Key processes: explaining, translating, relating </w:t>
            </w:r>
            <w:proofErr w:type="spellStart"/>
            <w:r w:rsidR="00D53BEB" w:rsidRPr="002919B9">
              <w:t>interculturally</w:t>
            </w:r>
            <w:proofErr w:type="spellEnd"/>
            <w:r w:rsidR="00D53BEB" w:rsidRPr="002919B9">
              <w:t>]</w:t>
            </w:r>
            <w:r w:rsidR="00D53BEB" w:rsidRPr="002919B9">
              <w:br/>
            </w:r>
            <w:hyperlink r:id="rId52" w:tooltip="View additional details of ACLGEC179" w:history="1">
              <w:r w:rsidR="00D53BEB" w:rsidRPr="002919B9">
                <w:rPr>
                  <w:rStyle w:val="Hyperlink"/>
                </w:rPr>
                <w:t>(ACLGEC179)</w:t>
              </w:r>
            </w:hyperlink>
          </w:p>
        </w:tc>
        <w:tc>
          <w:tcPr>
            <w:tcW w:w="921" w:type="dxa"/>
            <w:tcBorders>
              <w:bottom w:val="single" w:sz="4" w:space="0" w:color="A6A8AB"/>
            </w:tcBorders>
            <w:vAlign w:val="center"/>
          </w:tcPr>
          <w:p w:rsidR="00D53BEB" w:rsidRPr="003F0B2E" w:rsidRDefault="00D53BEB" w:rsidP="00F64D87">
            <w:pPr>
              <w:jc w:val="center"/>
            </w:pPr>
          </w:p>
        </w:tc>
        <w:tc>
          <w:tcPr>
            <w:tcW w:w="922" w:type="dxa"/>
            <w:tcBorders>
              <w:bottom w:val="single" w:sz="4" w:space="0" w:color="A6A8AB"/>
            </w:tcBorders>
            <w:vAlign w:val="center"/>
          </w:tcPr>
          <w:p w:rsidR="00D53BEB" w:rsidRPr="003F0B2E" w:rsidRDefault="00D53BEB" w:rsidP="00F64D87">
            <w:pPr>
              <w:jc w:val="center"/>
            </w:pPr>
          </w:p>
        </w:tc>
        <w:tc>
          <w:tcPr>
            <w:tcW w:w="779" w:type="dxa"/>
            <w:gridSpan w:val="2"/>
            <w:tcBorders>
              <w:bottom w:val="single" w:sz="4" w:space="0" w:color="A6A8AB"/>
            </w:tcBorders>
            <w:vAlign w:val="center"/>
          </w:tcPr>
          <w:p w:rsidR="00D53BEB" w:rsidRPr="003F0B2E" w:rsidRDefault="00D53BEB" w:rsidP="00F64D87">
            <w:pPr>
              <w:jc w:val="center"/>
            </w:pPr>
          </w:p>
        </w:tc>
        <w:tc>
          <w:tcPr>
            <w:tcW w:w="780" w:type="dxa"/>
            <w:tcBorders>
              <w:bottom w:val="single" w:sz="4" w:space="0" w:color="A6A8AB"/>
            </w:tcBorders>
            <w:vAlign w:val="center"/>
          </w:tcPr>
          <w:p w:rsidR="00D53BEB" w:rsidRPr="003F0B2E" w:rsidRDefault="00D53BEB" w:rsidP="00F64D87">
            <w:pPr>
              <w:jc w:val="center"/>
            </w:pPr>
          </w:p>
        </w:tc>
        <w:tc>
          <w:tcPr>
            <w:tcW w:w="779" w:type="dxa"/>
            <w:tcBorders>
              <w:bottom w:val="single" w:sz="4" w:space="0" w:color="A6A8AB"/>
            </w:tcBorders>
            <w:vAlign w:val="center"/>
          </w:tcPr>
          <w:p w:rsidR="00D53BEB" w:rsidRPr="003F0B2E" w:rsidRDefault="00D53BEB" w:rsidP="00F64D87">
            <w:pPr>
              <w:jc w:val="center"/>
            </w:pPr>
          </w:p>
        </w:tc>
        <w:tc>
          <w:tcPr>
            <w:tcW w:w="780" w:type="dxa"/>
            <w:tcBorders>
              <w:bottom w:val="single" w:sz="4" w:space="0" w:color="A6A8AB"/>
            </w:tcBorders>
            <w:vAlign w:val="center"/>
          </w:tcPr>
          <w:p w:rsidR="00D53BEB" w:rsidRPr="003F0B2E" w:rsidRDefault="00D53BEB" w:rsidP="00F64D87">
            <w:pPr>
              <w:jc w:val="center"/>
            </w:pPr>
          </w:p>
        </w:tc>
        <w:tc>
          <w:tcPr>
            <w:tcW w:w="779" w:type="dxa"/>
            <w:tcBorders>
              <w:bottom w:val="single" w:sz="4" w:space="0" w:color="A6A8AB"/>
            </w:tcBorders>
            <w:vAlign w:val="center"/>
          </w:tcPr>
          <w:p w:rsidR="00D53BEB" w:rsidRPr="003F0B2E" w:rsidRDefault="00D53BEB" w:rsidP="00F64D87">
            <w:pPr>
              <w:jc w:val="center"/>
            </w:pPr>
            <w:r w:rsidRPr="00F32DAF">
              <w:rPr>
                <w:rFonts w:eastAsia="SimSun"/>
              </w:rPr>
              <w:sym w:font="Wingdings" w:char="F0FC"/>
            </w:r>
          </w:p>
        </w:tc>
        <w:tc>
          <w:tcPr>
            <w:tcW w:w="780" w:type="dxa"/>
            <w:tcBorders>
              <w:bottom w:val="single" w:sz="4" w:space="0" w:color="A6A8AB"/>
            </w:tcBorders>
            <w:vAlign w:val="center"/>
          </w:tcPr>
          <w:p w:rsidR="00D53BEB" w:rsidRPr="003F0B2E" w:rsidRDefault="00D53BEB" w:rsidP="00F64D87">
            <w:pPr>
              <w:jc w:val="center"/>
            </w:pPr>
          </w:p>
        </w:tc>
      </w:tr>
      <w:tr w:rsidR="002074E8" w:rsidTr="002074E8">
        <w:trPr>
          <w:trHeight w:val="45"/>
        </w:trPr>
        <w:tc>
          <w:tcPr>
            <w:tcW w:w="1410" w:type="dxa"/>
            <w:vMerge/>
            <w:shd w:val="clear" w:color="auto" w:fill="CCCCCD" w:themeFill="text2" w:themeFillTint="66"/>
          </w:tcPr>
          <w:p w:rsidR="002074E8" w:rsidRDefault="002074E8" w:rsidP="00F64296">
            <w:pPr>
              <w:pStyle w:val="Tablesubhead"/>
            </w:pPr>
          </w:p>
        </w:tc>
        <w:tc>
          <w:tcPr>
            <w:tcW w:w="2838" w:type="dxa"/>
            <w:vMerge/>
            <w:shd w:val="clear" w:color="auto" w:fill="E5E5E6" w:themeFill="text2" w:themeFillTint="33"/>
          </w:tcPr>
          <w:p w:rsidR="002074E8" w:rsidRPr="00F64296" w:rsidRDefault="002074E8" w:rsidP="00F64296">
            <w:pPr>
              <w:pStyle w:val="TableText"/>
              <w:rPr>
                <w:b/>
              </w:rPr>
            </w:pPr>
          </w:p>
        </w:tc>
        <w:tc>
          <w:tcPr>
            <w:tcW w:w="10206" w:type="dxa"/>
            <w:gridSpan w:val="3"/>
            <w:shd w:val="clear" w:color="auto" w:fill="E6E7E8" w:themeFill="background2"/>
          </w:tcPr>
          <w:p w:rsidR="002074E8" w:rsidRDefault="002074E8" w:rsidP="002074E8">
            <w:pPr>
              <w:pStyle w:val="Tablesubhead"/>
            </w:pPr>
            <w:r>
              <w:t>Reflecting</w:t>
            </w:r>
          </w:p>
        </w:tc>
        <w:tc>
          <w:tcPr>
            <w:tcW w:w="921" w:type="dxa"/>
            <w:shd w:val="clear" w:color="auto" w:fill="E6E7E8" w:themeFill="background2"/>
          </w:tcPr>
          <w:p w:rsidR="002074E8" w:rsidRPr="00D53BEB" w:rsidRDefault="002074E8" w:rsidP="00316C66">
            <w:pPr>
              <w:pStyle w:val="Tablesubhead"/>
            </w:pPr>
            <w:r w:rsidRPr="00D53BEB">
              <w:t>Unit 1</w:t>
            </w:r>
          </w:p>
        </w:tc>
        <w:tc>
          <w:tcPr>
            <w:tcW w:w="922" w:type="dxa"/>
            <w:shd w:val="clear" w:color="auto" w:fill="E6E7E8" w:themeFill="background2"/>
          </w:tcPr>
          <w:p w:rsidR="002074E8" w:rsidRPr="00D53BEB" w:rsidRDefault="002074E8" w:rsidP="00316C66">
            <w:pPr>
              <w:pStyle w:val="Tablesubhead"/>
            </w:pPr>
            <w:r w:rsidRPr="00D53BEB">
              <w:t>Unit 2</w:t>
            </w:r>
          </w:p>
        </w:tc>
        <w:tc>
          <w:tcPr>
            <w:tcW w:w="779" w:type="dxa"/>
            <w:gridSpan w:val="2"/>
            <w:shd w:val="clear" w:color="auto" w:fill="E6E7E8" w:themeFill="background2"/>
          </w:tcPr>
          <w:p w:rsidR="002074E8" w:rsidRPr="00D53BEB" w:rsidRDefault="002074E8" w:rsidP="00316C66">
            <w:pPr>
              <w:pStyle w:val="Tablesubhead"/>
            </w:pPr>
            <w:r w:rsidRPr="00D53BEB">
              <w:t>Unit 3</w:t>
            </w:r>
          </w:p>
        </w:tc>
        <w:tc>
          <w:tcPr>
            <w:tcW w:w="780" w:type="dxa"/>
            <w:shd w:val="clear" w:color="auto" w:fill="E6E7E8" w:themeFill="background2"/>
          </w:tcPr>
          <w:p w:rsidR="002074E8" w:rsidRPr="00D53BEB" w:rsidRDefault="002074E8" w:rsidP="00316C66">
            <w:pPr>
              <w:pStyle w:val="Tablesubhead"/>
            </w:pPr>
            <w:r w:rsidRPr="00D53BEB">
              <w:t>Unit 4</w:t>
            </w:r>
          </w:p>
        </w:tc>
        <w:tc>
          <w:tcPr>
            <w:tcW w:w="779" w:type="dxa"/>
            <w:shd w:val="clear" w:color="auto" w:fill="E6E7E8" w:themeFill="background2"/>
          </w:tcPr>
          <w:p w:rsidR="002074E8" w:rsidRPr="00D53BEB" w:rsidRDefault="002074E8" w:rsidP="00316C66">
            <w:pPr>
              <w:pStyle w:val="Tablesubhead"/>
            </w:pPr>
            <w:r w:rsidRPr="00D53BEB">
              <w:t>Unit 5</w:t>
            </w:r>
          </w:p>
        </w:tc>
        <w:tc>
          <w:tcPr>
            <w:tcW w:w="780" w:type="dxa"/>
            <w:shd w:val="clear" w:color="auto" w:fill="E6E7E8" w:themeFill="background2"/>
          </w:tcPr>
          <w:p w:rsidR="002074E8" w:rsidRPr="00D53BEB" w:rsidRDefault="002074E8" w:rsidP="00316C66">
            <w:pPr>
              <w:pStyle w:val="Tablesubhead"/>
            </w:pPr>
            <w:r w:rsidRPr="00D53BEB">
              <w:t>Unit 6</w:t>
            </w:r>
          </w:p>
        </w:tc>
        <w:tc>
          <w:tcPr>
            <w:tcW w:w="779" w:type="dxa"/>
            <w:shd w:val="clear" w:color="auto" w:fill="E6E7E8" w:themeFill="background2"/>
          </w:tcPr>
          <w:p w:rsidR="002074E8" w:rsidRPr="00D53BEB" w:rsidRDefault="002074E8" w:rsidP="00316C66">
            <w:pPr>
              <w:pStyle w:val="Tablesubhead"/>
            </w:pPr>
            <w:r w:rsidRPr="00D53BEB">
              <w:t>Unit 7</w:t>
            </w:r>
          </w:p>
        </w:tc>
        <w:tc>
          <w:tcPr>
            <w:tcW w:w="780" w:type="dxa"/>
            <w:shd w:val="clear" w:color="auto" w:fill="E6E7E8" w:themeFill="background2"/>
          </w:tcPr>
          <w:p w:rsidR="002074E8" w:rsidRPr="00D53BEB" w:rsidRDefault="002074E8" w:rsidP="00316C66">
            <w:pPr>
              <w:pStyle w:val="Tablesubhead"/>
            </w:pPr>
            <w:r w:rsidRPr="00D53BEB">
              <w:t>Unit 8</w:t>
            </w:r>
          </w:p>
        </w:tc>
      </w:tr>
      <w:tr w:rsidR="00D53BEB" w:rsidTr="009D6D88">
        <w:trPr>
          <w:trHeight w:val="45"/>
        </w:trPr>
        <w:tc>
          <w:tcPr>
            <w:tcW w:w="1410" w:type="dxa"/>
            <w:vMerge/>
            <w:shd w:val="clear" w:color="auto" w:fill="CCCCCD" w:themeFill="text2" w:themeFillTint="66"/>
          </w:tcPr>
          <w:p w:rsidR="00D53BEB" w:rsidRDefault="00D53BEB" w:rsidP="00F64296">
            <w:pPr>
              <w:pStyle w:val="Tablesubhead"/>
            </w:pPr>
          </w:p>
        </w:tc>
        <w:tc>
          <w:tcPr>
            <w:tcW w:w="2838" w:type="dxa"/>
            <w:vMerge/>
            <w:shd w:val="clear" w:color="auto" w:fill="E5E5E6" w:themeFill="text2" w:themeFillTint="33"/>
          </w:tcPr>
          <w:p w:rsidR="00D53BEB" w:rsidRPr="00F64296" w:rsidRDefault="00D53BEB" w:rsidP="00F64296">
            <w:pPr>
              <w:pStyle w:val="TableText"/>
              <w:rPr>
                <w:b/>
              </w:rPr>
            </w:pPr>
          </w:p>
        </w:tc>
        <w:tc>
          <w:tcPr>
            <w:tcW w:w="10206" w:type="dxa"/>
            <w:gridSpan w:val="3"/>
          </w:tcPr>
          <w:p w:rsidR="00D53BEB" w:rsidRPr="00E40A06" w:rsidRDefault="00D53BEB" w:rsidP="002919B9">
            <w:r w:rsidRPr="002919B9">
              <w:t xml:space="preserve">Make choices while using German, recognising own assumptions and responsibility for modifying </w:t>
            </w:r>
            <w:hyperlink r:id="rId53" w:tooltip="Display the glossary entry for language" w:history="1">
              <w:r w:rsidRPr="002919B9">
                <w:rPr>
                  <w:rStyle w:val="Hyperlink"/>
                </w:rPr>
                <w:t>language</w:t>
              </w:r>
            </w:hyperlink>
            <w:r w:rsidRPr="002919B9">
              <w:t xml:space="preserve"> and behaviours in relation to different cultural perspectives</w:t>
            </w:r>
            <w:r w:rsidRPr="002919B9">
              <w:br/>
              <w:t>[Key concepts: judgement, reciprocity, cultural behaviour; Key processes: questioning, modifying behaviour, taking responsibility]</w:t>
            </w:r>
            <w:r>
              <w:t xml:space="preserve"> </w:t>
            </w:r>
            <w:hyperlink r:id="rId54" w:tooltip="View additional details of ACLGEC180" w:history="1">
              <w:r w:rsidRPr="002919B9">
                <w:rPr>
                  <w:rStyle w:val="Hyperlink"/>
                </w:rPr>
                <w:t>(ACLGEC180)</w:t>
              </w:r>
            </w:hyperlink>
          </w:p>
        </w:tc>
        <w:tc>
          <w:tcPr>
            <w:tcW w:w="921" w:type="dxa"/>
            <w:vAlign w:val="center"/>
          </w:tcPr>
          <w:p w:rsidR="00D53BEB" w:rsidRPr="003F0B2E" w:rsidRDefault="00D53BEB" w:rsidP="00F64D87">
            <w:pPr>
              <w:jc w:val="center"/>
            </w:pPr>
          </w:p>
        </w:tc>
        <w:tc>
          <w:tcPr>
            <w:tcW w:w="922" w:type="dxa"/>
            <w:vAlign w:val="center"/>
          </w:tcPr>
          <w:p w:rsidR="00D53BEB" w:rsidRPr="003F0B2E" w:rsidRDefault="00D53BEB" w:rsidP="00F64D87">
            <w:pPr>
              <w:jc w:val="center"/>
            </w:pPr>
          </w:p>
        </w:tc>
        <w:tc>
          <w:tcPr>
            <w:tcW w:w="779" w:type="dxa"/>
            <w:gridSpan w:val="2"/>
            <w:vAlign w:val="center"/>
          </w:tcPr>
          <w:p w:rsidR="00D53BEB" w:rsidRPr="003F0B2E" w:rsidRDefault="00D53BEB" w:rsidP="00F64D87">
            <w:pPr>
              <w:jc w:val="center"/>
            </w:pPr>
          </w:p>
        </w:tc>
        <w:tc>
          <w:tcPr>
            <w:tcW w:w="780" w:type="dxa"/>
            <w:vAlign w:val="center"/>
          </w:tcPr>
          <w:p w:rsidR="00D53BEB" w:rsidRPr="003F0B2E" w:rsidRDefault="00D53BEB" w:rsidP="00F64D87">
            <w:pPr>
              <w:jc w:val="center"/>
            </w:pPr>
            <w:r w:rsidRPr="00F32DAF">
              <w:rPr>
                <w:rFonts w:eastAsia="SimSun"/>
              </w:rPr>
              <w:sym w:font="Wingdings" w:char="F0FC"/>
            </w:r>
          </w:p>
        </w:tc>
        <w:tc>
          <w:tcPr>
            <w:tcW w:w="779" w:type="dxa"/>
            <w:vAlign w:val="center"/>
          </w:tcPr>
          <w:p w:rsidR="00D53BEB" w:rsidRPr="003F0B2E" w:rsidRDefault="00D53BEB" w:rsidP="00F64D87">
            <w:pPr>
              <w:jc w:val="center"/>
            </w:pPr>
            <w:r w:rsidRPr="00F32DAF">
              <w:rPr>
                <w:rFonts w:eastAsia="SimSun"/>
              </w:rPr>
              <w:sym w:font="Wingdings" w:char="F0FC"/>
            </w:r>
          </w:p>
        </w:tc>
        <w:tc>
          <w:tcPr>
            <w:tcW w:w="780" w:type="dxa"/>
            <w:vAlign w:val="center"/>
          </w:tcPr>
          <w:p w:rsidR="00D53BEB" w:rsidRPr="003F0B2E" w:rsidRDefault="00D53BEB" w:rsidP="00F64D87">
            <w:pPr>
              <w:jc w:val="center"/>
            </w:pPr>
          </w:p>
        </w:tc>
        <w:tc>
          <w:tcPr>
            <w:tcW w:w="779" w:type="dxa"/>
            <w:vAlign w:val="center"/>
          </w:tcPr>
          <w:p w:rsidR="00D53BEB" w:rsidRPr="003F0B2E" w:rsidRDefault="00D53BEB" w:rsidP="00F64D87">
            <w:pPr>
              <w:jc w:val="center"/>
            </w:pPr>
          </w:p>
        </w:tc>
        <w:tc>
          <w:tcPr>
            <w:tcW w:w="780" w:type="dxa"/>
            <w:vAlign w:val="center"/>
          </w:tcPr>
          <w:p w:rsidR="00D53BEB" w:rsidRPr="003F0B2E" w:rsidRDefault="00D53BEB" w:rsidP="00F64D87">
            <w:pPr>
              <w:jc w:val="center"/>
            </w:pPr>
          </w:p>
        </w:tc>
      </w:tr>
      <w:tr w:rsidR="00D53BEB" w:rsidTr="002074E8">
        <w:trPr>
          <w:trHeight w:val="45"/>
        </w:trPr>
        <w:tc>
          <w:tcPr>
            <w:tcW w:w="1410" w:type="dxa"/>
            <w:vMerge/>
            <w:shd w:val="clear" w:color="auto" w:fill="CCCCCD" w:themeFill="text2" w:themeFillTint="66"/>
          </w:tcPr>
          <w:p w:rsidR="00D53BEB" w:rsidRDefault="00D53BEB" w:rsidP="00F64296">
            <w:pPr>
              <w:pStyle w:val="Tablesubhead"/>
            </w:pPr>
          </w:p>
        </w:tc>
        <w:tc>
          <w:tcPr>
            <w:tcW w:w="2838" w:type="dxa"/>
            <w:vMerge/>
            <w:shd w:val="clear" w:color="auto" w:fill="E5E5E6" w:themeFill="text2" w:themeFillTint="33"/>
          </w:tcPr>
          <w:p w:rsidR="00D53BEB" w:rsidRPr="00F64296" w:rsidRDefault="00D53BEB" w:rsidP="00F64296">
            <w:pPr>
              <w:pStyle w:val="TableText"/>
              <w:rPr>
                <w:b/>
              </w:rPr>
            </w:pPr>
          </w:p>
        </w:tc>
        <w:tc>
          <w:tcPr>
            <w:tcW w:w="10206" w:type="dxa"/>
            <w:gridSpan w:val="3"/>
            <w:tcBorders>
              <w:bottom w:val="single" w:sz="4" w:space="0" w:color="A6A8AB"/>
            </w:tcBorders>
          </w:tcPr>
          <w:p w:rsidR="00D53BEB" w:rsidRPr="00E40A06" w:rsidRDefault="00D53BEB" w:rsidP="0059673C">
            <w:r w:rsidRPr="002919B9">
              <w:t xml:space="preserve">Explore and express own </w:t>
            </w:r>
            <w:hyperlink r:id="rId55" w:tooltip="Display the glossary entry for identity" w:history="1">
              <w:r w:rsidRPr="002919B9">
                <w:rPr>
                  <w:rStyle w:val="Hyperlink"/>
                </w:rPr>
                <w:t>identity</w:t>
              </w:r>
            </w:hyperlink>
            <w:r w:rsidRPr="002919B9">
              <w:t xml:space="preserve"> and ability to act as a cultural mediator between German speakers and Australians</w:t>
            </w:r>
            <w:r w:rsidRPr="002919B9">
              <w:br/>
              <w:t>[Key concepts: cultural mediation, perspective, diversity; Key processes: evaluating, exploring, explaining]</w:t>
            </w:r>
            <w:r w:rsidRPr="002919B9">
              <w:br/>
            </w:r>
            <w:hyperlink r:id="rId56" w:tooltip="View additional details of ACLGEC181" w:history="1">
              <w:r w:rsidRPr="002919B9">
                <w:rPr>
                  <w:rStyle w:val="Hyperlink"/>
                </w:rPr>
                <w:t>(ACLGEC181)</w:t>
              </w:r>
            </w:hyperlink>
          </w:p>
        </w:tc>
        <w:tc>
          <w:tcPr>
            <w:tcW w:w="921" w:type="dxa"/>
            <w:tcBorders>
              <w:bottom w:val="single" w:sz="4" w:space="0" w:color="A6A8AB"/>
            </w:tcBorders>
            <w:vAlign w:val="center"/>
          </w:tcPr>
          <w:p w:rsidR="00D53BEB" w:rsidRPr="003F0B2E" w:rsidRDefault="00D53BEB" w:rsidP="00F64D87">
            <w:pPr>
              <w:jc w:val="center"/>
            </w:pPr>
          </w:p>
        </w:tc>
        <w:tc>
          <w:tcPr>
            <w:tcW w:w="922" w:type="dxa"/>
            <w:tcBorders>
              <w:bottom w:val="single" w:sz="4" w:space="0" w:color="A6A8AB"/>
            </w:tcBorders>
            <w:vAlign w:val="center"/>
          </w:tcPr>
          <w:p w:rsidR="00D53BEB" w:rsidRPr="003F0B2E" w:rsidRDefault="00D53BEB" w:rsidP="00F64D87">
            <w:pPr>
              <w:jc w:val="center"/>
            </w:pPr>
            <w:r w:rsidRPr="00F32DAF">
              <w:rPr>
                <w:rFonts w:eastAsia="SimSun"/>
              </w:rPr>
              <w:sym w:font="Wingdings" w:char="F0FC"/>
            </w:r>
          </w:p>
        </w:tc>
        <w:tc>
          <w:tcPr>
            <w:tcW w:w="779" w:type="dxa"/>
            <w:gridSpan w:val="2"/>
            <w:tcBorders>
              <w:bottom w:val="single" w:sz="4" w:space="0" w:color="A6A8AB"/>
            </w:tcBorders>
            <w:vAlign w:val="center"/>
          </w:tcPr>
          <w:p w:rsidR="00D53BEB" w:rsidRPr="003F0B2E" w:rsidRDefault="00D53BEB" w:rsidP="00F64D87">
            <w:pPr>
              <w:jc w:val="center"/>
            </w:pPr>
          </w:p>
        </w:tc>
        <w:tc>
          <w:tcPr>
            <w:tcW w:w="780" w:type="dxa"/>
            <w:tcBorders>
              <w:bottom w:val="single" w:sz="4" w:space="0" w:color="A6A8AB"/>
            </w:tcBorders>
            <w:vAlign w:val="center"/>
          </w:tcPr>
          <w:p w:rsidR="00D53BEB" w:rsidRPr="003F0B2E" w:rsidRDefault="00D53BEB" w:rsidP="00F64D87">
            <w:pPr>
              <w:jc w:val="center"/>
            </w:pPr>
          </w:p>
        </w:tc>
        <w:tc>
          <w:tcPr>
            <w:tcW w:w="779" w:type="dxa"/>
            <w:tcBorders>
              <w:bottom w:val="single" w:sz="4" w:space="0" w:color="A6A8AB"/>
            </w:tcBorders>
            <w:vAlign w:val="center"/>
          </w:tcPr>
          <w:p w:rsidR="00D53BEB" w:rsidRPr="003F0B2E" w:rsidRDefault="00D53BEB" w:rsidP="00F64D87">
            <w:pPr>
              <w:jc w:val="center"/>
            </w:pPr>
          </w:p>
        </w:tc>
        <w:tc>
          <w:tcPr>
            <w:tcW w:w="780" w:type="dxa"/>
            <w:tcBorders>
              <w:bottom w:val="single" w:sz="4" w:space="0" w:color="A6A8AB"/>
            </w:tcBorders>
            <w:vAlign w:val="center"/>
          </w:tcPr>
          <w:p w:rsidR="00D53BEB" w:rsidRPr="003F0B2E" w:rsidRDefault="00D53BEB" w:rsidP="00F64D87">
            <w:pPr>
              <w:jc w:val="center"/>
            </w:pPr>
            <w:r w:rsidRPr="00F32DAF">
              <w:rPr>
                <w:rFonts w:eastAsia="SimSun"/>
              </w:rPr>
              <w:sym w:font="Wingdings" w:char="F0FC"/>
            </w:r>
          </w:p>
        </w:tc>
        <w:tc>
          <w:tcPr>
            <w:tcW w:w="779" w:type="dxa"/>
            <w:tcBorders>
              <w:bottom w:val="single" w:sz="4" w:space="0" w:color="A6A8AB"/>
            </w:tcBorders>
            <w:vAlign w:val="center"/>
          </w:tcPr>
          <w:p w:rsidR="00D53BEB" w:rsidRPr="003F0B2E" w:rsidRDefault="00D53BEB" w:rsidP="00F64D87">
            <w:pPr>
              <w:jc w:val="center"/>
            </w:pPr>
          </w:p>
        </w:tc>
        <w:tc>
          <w:tcPr>
            <w:tcW w:w="780" w:type="dxa"/>
            <w:tcBorders>
              <w:bottom w:val="single" w:sz="4" w:space="0" w:color="A6A8AB"/>
            </w:tcBorders>
            <w:vAlign w:val="center"/>
          </w:tcPr>
          <w:p w:rsidR="00D53BEB" w:rsidRPr="003F0B2E" w:rsidRDefault="00D53BEB" w:rsidP="00F64D87">
            <w:pPr>
              <w:jc w:val="center"/>
            </w:pPr>
            <w:r w:rsidRPr="00F32DAF">
              <w:rPr>
                <w:rFonts w:eastAsia="SimSun"/>
              </w:rPr>
              <w:sym w:font="Wingdings" w:char="F0FC"/>
            </w:r>
          </w:p>
        </w:tc>
      </w:tr>
      <w:tr w:rsidR="002074E8" w:rsidTr="002074E8">
        <w:trPr>
          <w:trHeight w:val="45"/>
        </w:trPr>
        <w:tc>
          <w:tcPr>
            <w:tcW w:w="1410" w:type="dxa"/>
            <w:vMerge/>
            <w:shd w:val="clear" w:color="auto" w:fill="CCCCCD" w:themeFill="text2" w:themeFillTint="66"/>
          </w:tcPr>
          <w:p w:rsidR="002074E8" w:rsidRDefault="002074E8" w:rsidP="00F64296">
            <w:pPr>
              <w:pStyle w:val="Tablesubhead"/>
            </w:pPr>
          </w:p>
        </w:tc>
        <w:tc>
          <w:tcPr>
            <w:tcW w:w="2838" w:type="dxa"/>
            <w:vMerge/>
            <w:shd w:val="clear" w:color="auto" w:fill="E5E5E6" w:themeFill="text2" w:themeFillTint="33"/>
          </w:tcPr>
          <w:p w:rsidR="002074E8" w:rsidRPr="00F64296" w:rsidRDefault="002074E8" w:rsidP="00F64296">
            <w:pPr>
              <w:pStyle w:val="TableText"/>
              <w:rPr>
                <w:b/>
              </w:rPr>
            </w:pPr>
          </w:p>
        </w:tc>
        <w:tc>
          <w:tcPr>
            <w:tcW w:w="16726" w:type="dxa"/>
            <w:gridSpan w:val="12"/>
            <w:tcBorders>
              <w:bottom w:val="single" w:sz="12" w:space="0" w:color="D52B1E" w:themeColor="accent1"/>
            </w:tcBorders>
            <w:shd w:val="clear" w:color="auto" w:fill="808184" w:themeFill="text2"/>
          </w:tcPr>
          <w:p w:rsidR="002074E8" w:rsidRPr="002074E8" w:rsidRDefault="002074E8" w:rsidP="00E40A06">
            <w:pPr>
              <w:pStyle w:val="Tablesubhead"/>
              <w:tabs>
                <w:tab w:val="left" w:pos="270"/>
                <w:tab w:val="center" w:pos="671"/>
              </w:tabs>
              <w:rPr>
                <w:color w:val="FFFFFF" w:themeColor="background1"/>
              </w:rPr>
            </w:pPr>
            <w:r w:rsidRPr="002074E8">
              <w:rPr>
                <w:color w:val="FFFFFF" w:themeColor="background1"/>
              </w:rPr>
              <w:t>Understanding</w:t>
            </w:r>
          </w:p>
        </w:tc>
      </w:tr>
      <w:tr w:rsidR="002074E8" w:rsidTr="002074E8">
        <w:trPr>
          <w:trHeight w:val="45"/>
        </w:trPr>
        <w:tc>
          <w:tcPr>
            <w:tcW w:w="1410" w:type="dxa"/>
            <w:vMerge/>
            <w:shd w:val="clear" w:color="auto" w:fill="CCCCCD" w:themeFill="text2" w:themeFillTint="66"/>
          </w:tcPr>
          <w:p w:rsidR="002074E8" w:rsidRDefault="002074E8" w:rsidP="00F64296">
            <w:pPr>
              <w:pStyle w:val="Tablesubhead"/>
            </w:pPr>
          </w:p>
        </w:tc>
        <w:tc>
          <w:tcPr>
            <w:tcW w:w="2838" w:type="dxa"/>
            <w:vMerge/>
            <w:shd w:val="clear" w:color="auto" w:fill="E5E5E6" w:themeFill="text2" w:themeFillTint="33"/>
          </w:tcPr>
          <w:p w:rsidR="002074E8" w:rsidRPr="00F64296" w:rsidRDefault="002074E8" w:rsidP="00F64296">
            <w:pPr>
              <w:pStyle w:val="TableText"/>
              <w:rPr>
                <w:b/>
              </w:rPr>
            </w:pPr>
          </w:p>
        </w:tc>
        <w:tc>
          <w:tcPr>
            <w:tcW w:w="10206" w:type="dxa"/>
            <w:gridSpan w:val="3"/>
            <w:tcBorders>
              <w:top w:val="single" w:sz="12" w:space="0" w:color="D52B1E" w:themeColor="accent1"/>
            </w:tcBorders>
            <w:shd w:val="clear" w:color="auto" w:fill="E6E7E8"/>
          </w:tcPr>
          <w:p w:rsidR="002074E8" w:rsidRPr="00862518" w:rsidRDefault="002074E8" w:rsidP="00E27805">
            <w:pPr>
              <w:pStyle w:val="Tablesubhead"/>
            </w:pPr>
            <w:r>
              <w:t>Systems of language</w:t>
            </w:r>
          </w:p>
        </w:tc>
        <w:tc>
          <w:tcPr>
            <w:tcW w:w="921" w:type="dxa"/>
            <w:tcBorders>
              <w:top w:val="single" w:sz="12" w:space="0" w:color="D52B1E" w:themeColor="accent1"/>
            </w:tcBorders>
            <w:shd w:val="clear" w:color="auto" w:fill="E6E7E8"/>
          </w:tcPr>
          <w:p w:rsidR="002074E8" w:rsidRPr="00862518" w:rsidRDefault="002074E8" w:rsidP="00E27805">
            <w:pPr>
              <w:pStyle w:val="Tablesubhead"/>
            </w:pPr>
            <w:r>
              <w:t>Unit 1</w:t>
            </w:r>
          </w:p>
        </w:tc>
        <w:tc>
          <w:tcPr>
            <w:tcW w:w="922" w:type="dxa"/>
            <w:tcBorders>
              <w:top w:val="single" w:sz="12" w:space="0" w:color="D52B1E" w:themeColor="accent1"/>
            </w:tcBorders>
            <w:shd w:val="clear" w:color="auto" w:fill="E6E7E8"/>
          </w:tcPr>
          <w:p w:rsidR="002074E8" w:rsidRPr="00862518" w:rsidRDefault="002074E8" w:rsidP="00E27805">
            <w:pPr>
              <w:pStyle w:val="Tablesubhead"/>
            </w:pPr>
            <w:r>
              <w:t>Unit 2</w:t>
            </w:r>
          </w:p>
        </w:tc>
        <w:tc>
          <w:tcPr>
            <w:tcW w:w="779" w:type="dxa"/>
            <w:gridSpan w:val="2"/>
            <w:tcBorders>
              <w:top w:val="single" w:sz="12" w:space="0" w:color="D52B1E" w:themeColor="accent1"/>
            </w:tcBorders>
            <w:shd w:val="clear" w:color="auto" w:fill="E6E7E8"/>
          </w:tcPr>
          <w:p w:rsidR="002074E8" w:rsidRPr="00862518" w:rsidRDefault="002074E8" w:rsidP="00E27805">
            <w:pPr>
              <w:pStyle w:val="Tablesubhead"/>
            </w:pPr>
            <w:r>
              <w:t>Unit 3</w:t>
            </w:r>
          </w:p>
        </w:tc>
        <w:tc>
          <w:tcPr>
            <w:tcW w:w="780" w:type="dxa"/>
            <w:tcBorders>
              <w:top w:val="single" w:sz="12" w:space="0" w:color="D52B1E" w:themeColor="accent1"/>
            </w:tcBorders>
            <w:shd w:val="clear" w:color="auto" w:fill="E6E7E8"/>
          </w:tcPr>
          <w:p w:rsidR="002074E8" w:rsidRPr="00862518" w:rsidRDefault="002074E8" w:rsidP="00E27805">
            <w:pPr>
              <w:pStyle w:val="Tablesubhead"/>
            </w:pPr>
            <w:r>
              <w:t>Unit 4</w:t>
            </w:r>
          </w:p>
        </w:tc>
        <w:tc>
          <w:tcPr>
            <w:tcW w:w="779" w:type="dxa"/>
            <w:tcBorders>
              <w:top w:val="single" w:sz="12" w:space="0" w:color="D52B1E" w:themeColor="accent1"/>
            </w:tcBorders>
            <w:shd w:val="clear" w:color="auto" w:fill="E6E7E8"/>
          </w:tcPr>
          <w:p w:rsidR="002074E8" w:rsidRPr="00862518" w:rsidRDefault="002074E8" w:rsidP="00E27805">
            <w:pPr>
              <w:pStyle w:val="Tablesubhead"/>
            </w:pPr>
            <w:r>
              <w:t>Unit 5</w:t>
            </w:r>
          </w:p>
        </w:tc>
        <w:tc>
          <w:tcPr>
            <w:tcW w:w="780" w:type="dxa"/>
            <w:tcBorders>
              <w:top w:val="single" w:sz="12" w:space="0" w:color="D52B1E" w:themeColor="accent1"/>
            </w:tcBorders>
            <w:shd w:val="clear" w:color="auto" w:fill="E6E7E8"/>
          </w:tcPr>
          <w:p w:rsidR="002074E8" w:rsidRPr="00862518" w:rsidRDefault="002074E8" w:rsidP="00E27805">
            <w:pPr>
              <w:pStyle w:val="Tablesubhead"/>
            </w:pPr>
            <w:r>
              <w:t>Unit 6</w:t>
            </w:r>
          </w:p>
        </w:tc>
        <w:tc>
          <w:tcPr>
            <w:tcW w:w="779" w:type="dxa"/>
            <w:tcBorders>
              <w:top w:val="single" w:sz="12" w:space="0" w:color="D52B1E" w:themeColor="accent1"/>
            </w:tcBorders>
            <w:shd w:val="clear" w:color="auto" w:fill="E6E7E8"/>
          </w:tcPr>
          <w:p w:rsidR="002074E8" w:rsidRPr="00862518" w:rsidRDefault="002074E8" w:rsidP="00E27805">
            <w:pPr>
              <w:pStyle w:val="Tablesubhead"/>
            </w:pPr>
            <w:r>
              <w:t>Unit 7</w:t>
            </w:r>
          </w:p>
        </w:tc>
        <w:tc>
          <w:tcPr>
            <w:tcW w:w="780" w:type="dxa"/>
            <w:tcBorders>
              <w:top w:val="single" w:sz="12" w:space="0" w:color="D52B1E" w:themeColor="accent1"/>
            </w:tcBorders>
            <w:shd w:val="clear" w:color="auto" w:fill="E6E7E8"/>
          </w:tcPr>
          <w:p w:rsidR="002074E8" w:rsidRPr="00862518" w:rsidRDefault="002074E8" w:rsidP="00E27805">
            <w:pPr>
              <w:pStyle w:val="Tablesubhead"/>
            </w:pPr>
            <w:r>
              <w:t>Unit 8</w:t>
            </w:r>
          </w:p>
        </w:tc>
      </w:tr>
      <w:tr w:rsidR="002074E8" w:rsidTr="009D6D88">
        <w:trPr>
          <w:trHeight w:val="45"/>
        </w:trPr>
        <w:tc>
          <w:tcPr>
            <w:tcW w:w="1410" w:type="dxa"/>
            <w:vMerge/>
            <w:shd w:val="clear" w:color="auto" w:fill="CCCCCD" w:themeFill="text2" w:themeFillTint="66"/>
          </w:tcPr>
          <w:p w:rsidR="002074E8" w:rsidRDefault="002074E8" w:rsidP="00F64296">
            <w:pPr>
              <w:pStyle w:val="Tablesubhead"/>
            </w:pPr>
          </w:p>
        </w:tc>
        <w:tc>
          <w:tcPr>
            <w:tcW w:w="2838" w:type="dxa"/>
            <w:vMerge/>
            <w:shd w:val="clear" w:color="auto" w:fill="E5E5E6" w:themeFill="text2" w:themeFillTint="33"/>
          </w:tcPr>
          <w:p w:rsidR="002074E8" w:rsidRPr="00F64296" w:rsidRDefault="002074E8" w:rsidP="00F64296">
            <w:pPr>
              <w:pStyle w:val="TableText"/>
              <w:rPr>
                <w:b/>
              </w:rPr>
            </w:pPr>
          </w:p>
        </w:tc>
        <w:tc>
          <w:tcPr>
            <w:tcW w:w="10206" w:type="dxa"/>
            <w:gridSpan w:val="3"/>
          </w:tcPr>
          <w:p w:rsidR="002074E8" w:rsidRPr="003F0B2E" w:rsidRDefault="002074E8" w:rsidP="002919B9">
            <w:r w:rsidRPr="002919B9">
              <w:t xml:space="preserve">Explore the features of spoken and written </w:t>
            </w:r>
            <w:hyperlink r:id="rId57" w:tooltip="Display the glossary entry for language" w:history="1">
              <w:r w:rsidRPr="002919B9">
                <w:rPr>
                  <w:rStyle w:val="Hyperlink"/>
                </w:rPr>
                <w:t>language</w:t>
              </w:r>
            </w:hyperlink>
            <w:r w:rsidRPr="002919B9">
              <w:t xml:space="preserve">, and apply variations in relation to features such as </w:t>
            </w:r>
            <w:hyperlink r:id="rId58" w:tooltip="Display the glossary entry for stress" w:history="1">
              <w:r w:rsidRPr="002919B9">
                <w:rPr>
                  <w:rStyle w:val="Hyperlink"/>
                </w:rPr>
                <w:t>stress</w:t>
              </w:r>
            </w:hyperlink>
            <w:r w:rsidRPr="002919B9">
              <w:t xml:space="preserve">, </w:t>
            </w:r>
            <w:hyperlink r:id="rId59" w:tooltip="Display the glossary entry for pronunciation" w:history="1">
              <w:r w:rsidRPr="002919B9">
                <w:rPr>
                  <w:rStyle w:val="Hyperlink"/>
                </w:rPr>
                <w:t>pronunciation</w:t>
              </w:r>
            </w:hyperlink>
            <w:r w:rsidRPr="002919B9">
              <w:t xml:space="preserve"> and contractions</w:t>
            </w:r>
            <w:r w:rsidRPr="002919B9">
              <w:br/>
              <w:t xml:space="preserve">[Key concepts: </w:t>
            </w:r>
            <w:hyperlink r:id="rId60" w:tooltip="Display the glossary entry for stress" w:history="1">
              <w:r w:rsidRPr="002919B9">
                <w:rPr>
                  <w:rStyle w:val="Hyperlink"/>
                </w:rPr>
                <w:t>stress</w:t>
              </w:r>
            </w:hyperlink>
            <w:r w:rsidRPr="002919B9">
              <w:t>, rhythm, application; Key processes: exploring, reproducing, applying]</w:t>
            </w:r>
            <w:r>
              <w:t xml:space="preserve"> </w:t>
            </w:r>
            <w:hyperlink r:id="rId61" w:tooltip="View additional details of ACLGEU182" w:history="1">
              <w:r w:rsidRPr="002919B9">
                <w:rPr>
                  <w:rStyle w:val="Hyperlink"/>
                </w:rPr>
                <w:t>(ACLGEU182)</w:t>
              </w:r>
            </w:hyperlink>
          </w:p>
        </w:tc>
        <w:tc>
          <w:tcPr>
            <w:tcW w:w="921" w:type="dxa"/>
            <w:vAlign w:val="center"/>
          </w:tcPr>
          <w:p w:rsidR="002074E8" w:rsidRDefault="002074E8" w:rsidP="00F64D87">
            <w:pPr>
              <w:jc w:val="center"/>
            </w:pPr>
          </w:p>
        </w:tc>
        <w:tc>
          <w:tcPr>
            <w:tcW w:w="922" w:type="dxa"/>
            <w:vAlign w:val="center"/>
          </w:tcPr>
          <w:p w:rsidR="002074E8" w:rsidRDefault="002074E8" w:rsidP="00F64D87">
            <w:pPr>
              <w:jc w:val="center"/>
            </w:pPr>
          </w:p>
        </w:tc>
        <w:tc>
          <w:tcPr>
            <w:tcW w:w="779" w:type="dxa"/>
            <w:gridSpan w:val="2"/>
            <w:vAlign w:val="center"/>
          </w:tcPr>
          <w:p w:rsidR="002074E8" w:rsidRDefault="002074E8" w:rsidP="00F64D87">
            <w:pPr>
              <w:jc w:val="center"/>
            </w:pPr>
          </w:p>
        </w:tc>
        <w:tc>
          <w:tcPr>
            <w:tcW w:w="780" w:type="dxa"/>
            <w:vAlign w:val="center"/>
          </w:tcPr>
          <w:p w:rsidR="002074E8" w:rsidRDefault="002074E8" w:rsidP="00F64D87">
            <w:pPr>
              <w:jc w:val="center"/>
            </w:pPr>
            <w:r w:rsidRPr="00F32DAF">
              <w:rPr>
                <w:rFonts w:eastAsia="SimSun"/>
              </w:rPr>
              <w:sym w:font="Wingdings" w:char="F0FC"/>
            </w:r>
          </w:p>
        </w:tc>
        <w:tc>
          <w:tcPr>
            <w:tcW w:w="779" w:type="dxa"/>
            <w:vAlign w:val="center"/>
          </w:tcPr>
          <w:p w:rsidR="002074E8" w:rsidRDefault="002074E8" w:rsidP="00F64D87">
            <w:pPr>
              <w:jc w:val="center"/>
            </w:pPr>
          </w:p>
        </w:tc>
        <w:tc>
          <w:tcPr>
            <w:tcW w:w="780" w:type="dxa"/>
            <w:vAlign w:val="center"/>
          </w:tcPr>
          <w:p w:rsidR="002074E8" w:rsidRDefault="002074E8" w:rsidP="00F64D87">
            <w:pPr>
              <w:jc w:val="center"/>
            </w:pPr>
            <w:r w:rsidRPr="00F32DAF">
              <w:rPr>
                <w:rFonts w:eastAsia="SimSun"/>
              </w:rPr>
              <w:sym w:font="Wingdings" w:char="F0FC"/>
            </w:r>
          </w:p>
        </w:tc>
        <w:tc>
          <w:tcPr>
            <w:tcW w:w="779" w:type="dxa"/>
            <w:vAlign w:val="center"/>
          </w:tcPr>
          <w:p w:rsidR="002074E8" w:rsidRDefault="002074E8" w:rsidP="00F64D87">
            <w:pPr>
              <w:jc w:val="center"/>
            </w:pPr>
          </w:p>
        </w:tc>
        <w:tc>
          <w:tcPr>
            <w:tcW w:w="780" w:type="dxa"/>
            <w:vAlign w:val="center"/>
          </w:tcPr>
          <w:p w:rsidR="002074E8" w:rsidRDefault="002074E8" w:rsidP="00F64D87">
            <w:pPr>
              <w:jc w:val="center"/>
            </w:pPr>
            <w:r w:rsidRPr="00F32DAF">
              <w:rPr>
                <w:rFonts w:eastAsia="SimSun"/>
              </w:rPr>
              <w:sym w:font="Wingdings" w:char="F0FC"/>
            </w:r>
          </w:p>
        </w:tc>
      </w:tr>
      <w:tr w:rsidR="002074E8" w:rsidTr="00E27805">
        <w:trPr>
          <w:cantSplit/>
          <w:trHeight w:val="45"/>
        </w:trPr>
        <w:tc>
          <w:tcPr>
            <w:tcW w:w="1410" w:type="dxa"/>
            <w:vMerge/>
            <w:shd w:val="clear" w:color="auto" w:fill="CCCCCD" w:themeFill="text2" w:themeFillTint="66"/>
          </w:tcPr>
          <w:p w:rsidR="002074E8" w:rsidRDefault="002074E8" w:rsidP="00F64296">
            <w:pPr>
              <w:pStyle w:val="Tablesubhead"/>
            </w:pPr>
          </w:p>
        </w:tc>
        <w:tc>
          <w:tcPr>
            <w:tcW w:w="2838" w:type="dxa"/>
            <w:vMerge/>
            <w:shd w:val="clear" w:color="auto" w:fill="E5E5E6" w:themeFill="text2" w:themeFillTint="33"/>
          </w:tcPr>
          <w:p w:rsidR="002074E8" w:rsidRPr="00F64296" w:rsidRDefault="002074E8" w:rsidP="00F64296">
            <w:pPr>
              <w:pStyle w:val="TableText"/>
              <w:rPr>
                <w:b/>
              </w:rPr>
            </w:pPr>
          </w:p>
        </w:tc>
        <w:tc>
          <w:tcPr>
            <w:tcW w:w="10206" w:type="dxa"/>
            <w:gridSpan w:val="3"/>
          </w:tcPr>
          <w:p w:rsidR="002074E8" w:rsidRPr="00E40A06" w:rsidRDefault="002074E8" w:rsidP="002919B9">
            <w:r w:rsidRPr="002919B9">
              <w:t>Understand and apply in complex sentences a range of vocabulary and grammatical structures, including future tense, imperative mood and some relative pronouns, for the purposes of interaction, narration, description, persuasion, argument and exposition</w:t>
            </w:r>
            <w:r w:rsidRPr="002919B9">
              <w:br/>
              <w:t xml:space="preserve">[Key concepts: </w:t>
            </w:r>
            <w:hyperlink r:id="rId62" w:tooltip="Display the glossary entry for syntax" w:history="1">
              <w:r w:rsidRPr="002919B9">
                <w:rPr>
                  <w:rStyle w:val="Hyperlink"/>
                </w:rPr>
                <w:t>syntax</w:t>
              </w:r>
            </w:hyperlink>
            <w:r w:rsidRPr="002919B9">
              <w:t>, mood, modality, grammar patterns; Key processes: classifying, applying, experimenting, manipulating]</w:t>
            </w:r>
            <w:r>
              <w:t xml:space="preserve"> </w:t>
            </w:r>
            <w:hyperlink r:id="rId63" w:tooltip="View additional details of ACLGEU183" w:history="1">
              <w:r w:rsidRPr="002919B9">
                <w:rPr>
                  <w:rStyle w:val="Hyperlink"/>
                </w:rPr>
                <w:t>(ACLGEU183)</w:t>
              </w:r>
            </w:hyperlink>
          </w:p>
        </w:tc>
        <w:tc>
          <w:tcPr>
            <w:tcW w:w="921" w:type="dxa"/>
            <w:vAlign w:val="center"/>
          </w:tcPr>
          <w:p w:rsidR="002074E8" w:rsidRDefault="002074E8" w:rsidP="00F64D87">
            <w:pPr>
              <w:jc w:val="center"/>
            </w:pPr>
            <w:r w:rsidRPr="00F32DAF">
              <w:rPr>
                <w:rFonts w:eastAsia="SimSun"/>
              </w:rPr>
              <w:sym w:font="Wingdings" w:char="F0FC"/>
            </w:r>
          </w:p>
        </w:tc>
        <w:tc>
          <w:tcPr>
            <w:tcW w:w="922" w:type="dxa"/>
            <w:vAlign w:val="center"/>
          </w:tcPr>
          <w:p w:rsidR="002074E8" w:rsidRDefault="002074E8" w:rsidP="00F64D87">
            <w:pPr>
              <w:jc w:val="center"/>
            </w:pPr>
          </w:p>
        </w:tc>
        <w:tc>
          <w:tcPr>
            <w:tcW w:w="779" w:type="dxa"/>
            <w:gridSpan w:val="2"/>
            <w:vAlign w:val="center"/>
          </w:tcPr>
          <w:p w:rsidR="002074E8" w:rsidRDefault="002074E8" w:rsidP="00F64D87">
            <w:pPr>
              <w:jc w:val="center"/>
            </w:pPr>
            <w:r w:rsidRPr="00F32DAF">
              <w:rPr>
                <w:rFonts w:eastAsia="SimSun"/>
              </w:rPr>
              <w:sym w:font="Wingdings" w:char="F0FC"/>
            </w:r>
          </w:p>
        </w:tc>
        <w:tc>
          <w:tcPr>
            <w:tcW w:w="780" w:type="dxa"/>
            <w:vAlign w:val="center"/>
          </w:tcPr>
          <w:p w:rsidR="002074E8" w:rsidRDefault="002074E8" w:rsidP="00F64D87">
            <w:pPr>
              <w:jc w:val="center"/>
            </w:pPr>
            <w:r w:rsidRPr="00F32DAF">
              <w:rPr>
                <w:rFonts w:eastAsia="SimSun"/>
              </w:rPr>
              <w:sym w:font="Wingdings" w:char="F0FC"/>
            </w:r>
          </w:p>
        </w:tc>
        <w:tc>
          <w:tcPr>
            <w:tcW w:w="779" w:type="dxa"/>
            <w:vAlign w:val="center"/>
          </w:tcPr>
          <w:p w:rsidR="002074E8" w:rsidRDefault="002074E8" w:rsidP="00F64D87">
            <w:pPr>
              <w:jc w:val="center"/>
            </w:pPr>
            <w:r w:rsidRPr="00F32DAF">
              <w:rPr>
                <w:rFonts w:eastAsia="SimSun"/>
              </w:rPr>
              <w:sym w:font="Wingdings" w:char="F0FC"/>
            </w:r>
          </w:p>
        </w:tc>
        <w:tc>
          <w:tcPr>
            <w:tcW w:w="780" w:type="dxa"/>
            <w:vAlign w:val="center"/>
          </w:tcPr>
          <w:p w:rsidR="002074E8" w:rsidRDefault="002074E8" w:rsidP="00F64D87">
            <w:pPr>
              <w:jc w:val="center"/>
            </w:pPr>
            <w:r w:rsidRPr="00F32DAF">
              <w:rPr>
                <w:rFonts w:eastAsia="SimSun"/>
              </w:rPr>
              <w:sym w:font="Wingdings" w:char="F0FC"/>
            </w:r>
          </w:p>
        </w:tc>
        <w:tc>
          <w:tcPr>
            <w:tcW w:w="779" w:type="dxa"/>
            <w:vAlign w:val="center"/>
          </w:tcPr>
          <w:p w:rsidR="002074E8" w:rsidRDefault="002074E8" w:rsidP="00F64D87">
            <w:pPr>
              <w:jc w:val="center"/>
            </w:pPr>
          </w:p>
        </w:tc>
        <w:tc>
          <w:tcPr>
            <w:tcW w:w="780" w:type="dxa"/>
            <w:vAlign w:val="center"/>
          </w:tcPr>
          <w:p w:rsidR="002074E8" w:rsidRDefault="002074E8" w:rsidP="00F64D87">
            <w:pPr>
              <w:jc w:val="center"/>
            </w:pPr>
            <w:r w:rsidRPr="00F32DAF">
              <w:rPr>
                <w:rFonts w:eastAsia="SimSun"/>
              </w:rPr>
              <w:sym w:font="Wingdings" w:char="F0FC"/>
            </w:r>
          </w:p>
        </w:tc>
      </w:tr>
      <w:tr w:rsidR="002074E8" w:rsidTr="00E27805">
        <w:trPr>
          <w:trHeight w:val="45"/>
        </w:trPr>
        <w:tc>
          <w:tcPr>
            <w:tcW w:w="1410" w:type="dxa"/>
            <w:vMerge/>
            <w:shd w:val="clear" w:color="auto" w:fill="CCCCCD" w:themeFill="text2" w:themeFillTint="66"/>
          </w:tcPr>
          <w:p w:rsidR="002074E8" w:rsidRDefault="002074E8" w:rsidP="00F64296">
            <w:pPr>
              <w:pStyle w:val="Tablesubhead"/>
            </w:pPr>
          </w:p>
        </w:tc>
        <w:tc>
          <w:tcPr>
            <w:tcW w:w="2838" w:type="dxa"/>
            <w:vMerge/>
            <w:shd w:val="clear" w:color="auto" w:fill="E5E5E6" w:themeFill="text2" w:themeFillTint="33"/>
          </w:tcPr>
          <w:p w:rsidR="002074E8" w:rsidRPr="00F64296" w:rsidRDefault="002074E8" w:rsidP="00F64296">
            <w:pPr>
              <w:pStyle w:val="TableText"/>
              <w:rPr>
                <w:b/>
              </w:rPr>
            </w:pPr>
          </w:p>
        </w:tc>
        <w:tc>
          <w:tcPr>
            <w:tcW w:w="10206" w:type="dxa"/>
            <w:gridSpan w:val="3"/>
            <w:tcBorders>
              <w:bottom w:val="single" w:sz="4" w:space="0" w:color="A6A8AB"/>
            </w:tcBorders>
          </w:tcPr>
          <w:p w:rsidR="002074E8" w:rsidRPr="00E40A06" w:rsidRDefault="002074E8" w:rsidP="002919B9">
            <w:r w:rsidRPr="002919B9">
              <w:t xml:space="preserve">Describe the interrelationship between </w:t>
            </w:r>
            <w:hyperlink r:id="rId64" w:tooltip="Display the glossary entry for text" w:history="1">
              <w:r w:rsidRPr="002919B9">
                <w:rPr>
                  <w:rStyle w:val="Hyperlink"/>
                </w:rPr>
                <w:t>text</w:t>
              </w:r>
            </w:hyperlink>
            <w:r w:rsidRPr="002919B9">
              <w:t xml:space="preserve"> types, </w:t>
            </w:r>
            <w:hyperlink r:id="rId65" w:tooltip="Display the glossary entry for language" w:history="1">
              <w:r w:rsidRPr="002919B9">
                <w:rPr>
                  <w:rStyle w:val="Hyperlink"/>
                </w:rPr>
                <w:t>language</w:t>
              </w:r>
            </w:hyperlink>
            <w:r w:rsidRPr="002919B9">
              <w:t xml:space="preserve"> choices, </w:t>
            </w:r>
            <w:hyperlink r:id="rId66" w:tooltip="Display the glossary entry for audience" w:history="1">
              <w:r w:rsidRPr="002919B9">
                <w:rPr>
                  <w:rStyle w:val="Hyperlink"/>
                </w:rPr>
                <w:t>audience</w:t>
              </w:r>
            </w:hyperlink>
            <w:r w:rsidRPr="002919B9">
              <w:t xml:space="preserve">, </w:t>
            </w:r>
            <w:hyperlink r:id="rId67" w:tooltip="Display the glossary entry for context" w:history="1">
              <w:r w:rsidRPr="002919B9">
                <w:rPr>
                  <w:rStyle w:val="Hyperlink"/>
                </w:rPr>
                <w:t>context</w:t>
              </w:r>
            </w:hyperlink>
            <w:r w:rsidRPr="002919B9">
              <w:t xml:space="preserve"> and purpose, and identify the role </w:t>
            </w:r>
            <w:hyperlink r:id="rId68" w:tooltip="Display the glossary entry for culture" w:history="1">
              <w:r w:rsidRPr="002919B9">
                <w:rPr>
                  <w:rStyle w:val="Hyperlink"/>
                </w:rPr>
                <w:t>culture</w:t>
              </w:r>
            </w:hyperlink>
            <w:r w:rsidRPr="002919B9">
              <w:t xml:space="preserve"> plays in the creation and interpretation of texts</w:t>
            </w:r>
            <w:r w:rsidRPr="002919B9">
              <w:br/>
              <w:t xml:space="preserve">[Key concepts: connections, textual conventions, </w:t>
            </w:r>
            <w:hyperlink r:id="rId69" w:tooltip="Display the glossary entry for text" w:history="1">
              <w:r w:rsidRPr="002919B9">
                <w:rPr>
                  <w:rStyle w:val="Hyperlink"/>
                </w:rPr>
                <w:t>text</w:t>
              </w:r>
            </w:hyperlink>
            <w:r w:rsidRPr="002919B9">
              <w:t xml:space="preserve"> types; Key processes: structuring, applying, describing, transforming] </w:t>
            </w:r>
            <w:r>
              <w:t xml:space="preserve"> </w:t>
            </w:r>
            <w:hyperlink r:id="rId70" w:tooltip="View additional details of ACLGEU184" w:history="1">
              <w:r w:rsidRPr="002919B9">
                <w:rPr>
                  <w:rStyle w:val="Hyperlink"/>
                </w:rPr>
                <w:t>(ACLGEU184)</w:t>
              </w:r>
            </w:hyperlink>
          </w:p>
        </w:tc>
        <w:tc>
          <w:tcPr>
            <w:tcW w:w="921" w:type="dxa"/>
            <w:tcBorders>
              <w:bottom w:val="single" w:sz="4" w:space="0" w:color="A6A8AB"/>
            </w:tcBorders>
            <w:vAlign w:val="center"/>
          </w:tcPr>
          <w:p w:rsidR="002074E8" w:rsidRDefault="002074E8" w:rsidP="00F64D87">
            <w:pPr>
              <w:jc w:val="center"/>
            </w:pPr>
          </w:p>
        </w:tc>
        <w:tc>
          <w:tcPr>
            <w:tcW w:w="922" w:type="dxa"/>
            <w:tcBorders>
              <w:bottom w:val="single" w:sz="4" w:space="0" w:color="A6A8AB"/>
            </w:tcBorders>
            <w:vAlign w:val="center"/>
          </w:tcPr>
          <w:p w:rsidR="002074E8" w:rsidRDefault="002074E8" w:rsidP="00F64D87">
            <w:pPr>
              <w:jc w:val="center"/>
            </w:pPr>
            <w:r w:rsidRPr="00F32DAF">
              <w:rPr>
                <w:rFonts w:eastAsia="SimSun"/>
              </w:rPr>
              <w:sym w:font="Wingdings" w:char="F0FC"/>
            </w:r>
          </w:p>
        </w:tc>
        <w:tc>
          <w:tcPr>
            <w:tcW w:w="779" w:type="dxa"/>
            <w:gridSpan w:val="2"/>
            <w:tcBorders>
              <w:bottom w:val="single" w:sz="4" w:space="0" w:color="A6A8AB"/>
            </w:tcBorders>
            <w:vAlign w:val="center"/>
          </w:tcPr>
          <w:p w:rsidR="002074E8" w:rsidRDefault="002074E8" w:rsidP="00F64D87">
            <w:pPr>
              <w:jc w:val="center"/>
            </w:pPr>
            <w:r w:rsidRPr="00F32DAF">
              <w:rPr>
                <w:rFonts w:eastAsia="SimSun"/>
              </w:rPr>
              <w:sym w:font="Wingdings" w:char="F0FC"/>
            </w:r>
          </w:p>
        </w:tc>
        <w:tc>
          <w:tcPr>
            <w:tcW w:w="780" w:type="dxa"/>
            <w:tcBorders>
              <w:bottom w:val="single" w:sz="4" w:space="0" w:color="A6A8AB"/>
            </w:tcBorders>
            <w:vAlign w:val="center"/>
          </w:tcPr>
          <w:p w:rsidR="002074E8" w:rsidRDefault="002074E8" w:rsidP="00F64D87">
            <w:pPr>
              <w:jc w:val="center"/>
            </w:pPr>
          </w:p>
        </w:tc>
        <w:tc>
          <w:tcPr>
            <w:tcW w:w="779" w:type="dxa"/>
            <w:tcBorders>
              <w:bottom w:val="single" w:sz="4" w:space="0" w:color="A6A8AB"/>
            </w:tcBorders>
            <w:vAlign w:val="center"/>
          </w:tcPr>
          <w:p w:rsidR="002074E8" w:rsidRDefault="002074E8" w:rsidP="00F64D87">
            <w:pPr>
              <w:jc w:val="center"/>
            </w:pPr>
          </w:p>
        </w:tc>
        <w:tc>
          <w:tcPr>
            <w:tcW w:w="780" w:type="dxa"/>
            <w:tcBorders>
              <w:bottom w:val="single" w:sz="4" w:space="0" w:color="A6A8AB"/>
            </w:tcBorders>
            <w:vAlign w:val="center"/>
          </w:tcPr>
          <w:p w:rsidR="002074E8" w:rsidRDefault="002074E8" w:rsidP="00F64D87">
            <w:pPr>
              <w:jc w:val="center"/>
            </w:pPr>
          </w:p>
        </w:tc>
        <w:tc>
          <w:tcPr>
            <w:tcW w:w="779" w:type="dxa"/>
            <w:tcBorders>
              <w:bottom w:val="single" w:sz="4" w:space="0" w:color="A6A8AB"/>
            </w:tcBorders>
            <w:vAlign w:val="center"/>
          </w:tcPr>
          <w:p w:rsidR="002074E8" w:rsidRDefault="002074E8" w:rsidP="00F64D87">
            <w:pPr>
              <w:jc w:val="center"/>
            </w:pPr>
            <w:r w:rsidRPr="00F32DAF">
              <w:rPr>
                <w:rFonts w:eastAsia="SimSun"/>
              </w:rPr>
              <w:sym w:font="Wingdings" w:char="F0FC"/>
            </w:r>
          </w:p>
        </w:tc>
        <w:tc>
          <w:tcPr>
            <w:tcW w:w="780" w:type="dxa"/>
            <w:tcBorders>
              <w:bottom w:val="single" w:sz="4" w:space="0" w:color="A6A8AB"/>
            </w:tcBorders>
            <w:vAlign w:val="center"/>
          </w:tcPr>
          <w:p w:rsidR="002074E8" w:rsidRDefault="002074E8" w:rsidP="00F64D87">
            <w:pPr>
              <w:jc w:val="center"/>
            </w:pPr>
          </w:p>
        </w:tc>
      </w:tr>
      <w:tr w:rsidR="00E27805" w:rsidTr="00E27805">
        <w:trPr>
          <w:trHeight w:val="45"/>
        </w:trPr>
        <w:tc>
          <w:tcPr>
            <w:tcW w:w="1410" w:type="dxa"/>
            <w:vMerge/>
            <w:shd w:val="clear" w:color="auto" w:fill="CCCCCD" w:themeFill="text2" w:themeFillTint="66"/>
          </w:tcPr>
          <w:p w:rsidR="00E27805" w:rsidRDefault="00E27805" w:rsidP="00F64296">
            <w:pPr>
              <w:pStyle w:val="Tablesubhead"/>
            </w:pPr>
          </w:p>
        </w:tc>
        <w:tc>
          <w:tcPr>
            <w:tcW w:w="2838" w:type="dxa"/>
            <w:vMerge/>
            <w:shd w:val="clear" w:color="auto" w:fill="E5E5E6" w:themeFill="text2" w:themeFillTint="33"/>
          </w:tcPr>
          <w:p w:rsidR="00E27805" w:rsidRPr="00F64296" w:rsidRDefault="00E27805" w:rsidP="00F64296">
            <w:pPr>
              <w:pStyle w:val="TableText"/>
              <w:rPr>
                <w:b/>
              </w:rPr>
            </w:pPr>
          </w:p>
        </w:tc>
        <w:tc>
          <w:tcPr>
            <w:tcW w:w="10206" w:type="dxa"/>
            <w:gridSpan w:val="3"/>
            <w:shd w:val="clear" w:color="auto" w:fill="E6E7E8" w:themeFill="background2"/>
          </w:tcPr>
          <w:p w:rsidR="00E27805" w:rsidRPr="002919B9" w:rsidRDefault="00E27805" w:rsidP="00E27805">
            <w:pPr>
              <w:pStyle w:val="Tablesubhead"/>
            </w:pPr>
            <w:r>
              <w:t>Language variation and change</w:t>
            </w:r>
          </w:p>
        </w:tc>
        <w:tc>
          <w:tcPr>
            <w:tcW w:w="921" w:type="dxa"/>
            <w:shd w:val="clear" w:color="auto" w:fill="E6E7E8" w:themeFill="background2"/>
          </w:tcPr>
          <w:p w:rsidR="00E27805" w:rsidRPr="00862518" w:rsidRDefault="00E27805" w:rsidP="00E27805">
            <w:pPr>
              <w:pStyle w:val="Tablesubhead"/>
            </w:pPr>
            <w:r>
              <w:t>Unit 1</w:t>
            </w:r>
          </w:p>
        </w:tc>
        <w:tc>
          <w:tcPr>
            <w:tcW w:w="922" w:type="dxa"/>
            <w:shd w:val="clear" w:color="auto" w:fill="E6E7E8" w:themeFill="background2"/>
          </w:tcPr>
          <w:p w:rsidR="00E27805" w:rsidRPr="00862518" w:rsidRDefault="00E27805" w:rsidP="00E27805">
            <w:pPr>
              <w:pStyle w:val="Tablesubhead"/>
            </w:pPr>
            <w:r>
              <w:t>Unit 2</w:t>
            </w:r>
          </w:p>
        </w:tc>
        <w:tc>
          <w:tcPr>
            <w:tcW w:w="779" w:type="dxa"/>
            <w:gridSpan w:val="2"/>
            <w:shd w:val="clear" w:color="auto" w:fill="E6E7E8" w:themeFill="background2"/>
          </w:tcPr>
          <w:p w:rsidR="00E27805" w:rsidRPr="00862518" w:rsidRDefault="00E27805" w:rsidP="00E27805">
            <w:pPr>
              <w:pStyle w:val="Tablesubhead"/>
            </w:pPr>
            <w:r>
              <w:t>Unit 3</w:t>
            </w:r>
          </w:p>
        </w:tc>
        <w:tc>
          <w:tcPr>
            <w:tcW w:w="780" w:type="dxa"/>
            <w:shd w:val="clear" w:color="auto" w:fill="E6E7E8" w:themeFill="background2"/>
          </w:tcPr>
          <w:p w:rsidR="00E27805" w:rsidRPr="00862518" w:rsidRDefault="00E27805" w:rsidP="00E27805">
            <w:pPr>
              <w:pStyle w:val="Tablesubhead"/>
            </w:pPr>
            <w:r>
              <w:t>Unit 4</w:t>
            </w:r>
          </w:p>
        </w:tc>
        <w:tc>
          <w:tcPr>
            <w:tcW w:w="779" w:type="dxa"/>
            <w:shd w:val="clear" w:color="auto" w:fill="E6E7E8" w:themeFill="background2"/>
          </w:tcPr>
          <w:p w:rsidR="00E27805" w:rsidRPr="00862518" w:rsidRDefault="00E27805" w:rsidP="00E27805">
            <w:pPr>
              <w:pStyle w:val="Tablesubhead"/>
            </w:pPr>
            <w:r>
              <w:t>Unit 5</w:t>
            </w:r>
          </w:p>
        </w:tc>
        <w:tc>
          <w:tcPr>
            <w:tcW w:w="780" w:type="dxa"/>
            <w:shd w:val="clear" w:color="auto" w:fill="E6E7E8" w:themeFill="background2"/>
          </w:tcPr>
          <w:p w:rsidR="00E27805" w:rsidRPr="00862518" w:rsidRDefault="00E27805" w:rsidP="00E27805">
            <w:pPr>
              <w:pStyle w:val="Tablesubhead"/>
            </w:pPr>
            <w:r>
              <w:t>Unit 6</w:t>
            </w:r>
          </w:p>
        </w:tc>
        <w:tc>
          <w:tcPr>
            <w:tcW w:w="779" w:type="dxa"/>
            <w:shd w:val="clear" w:color="auto" w:fill="E6E7E8" w:themeFill="background2"/>
          </w:tcPr>
          <w:p w:rsidR="00E27805" w:rsidRPr="00862518" w:rsidRDefault="00E27805" w:rsidP="00E27805">
            <w:pPr>
              <w:pStyle w:val="Tablesubhead"/>
            </w:pPr>
            <w:r>
              <w:t>Unit 7</w:t>
            </w:r>
          </w:p>
        </w:tc>
        <w:tc>
          <w:tcPr>
            <w:tcW w:w="780" w:type="dxa"/>
            <w:shd w:val="clear" w:color="auto" w:fill="E6E7E8" w:themeFill="background2"/>
          </w:tcPr>
          <w:p w:rsidR="00E27805" w:rsidRPr="00862518" w:rsidRDefault="00E27805" w:rsidP="00E27805">
            <w:pPr>
              <w:pStyle w:val="Tablesubhead"/>
            </w:pPr>
            <w:r>
              <w:t>Unit 8</w:t>
            </w:r>
          </w:p>
        </w:tc>
      </w:tr>
      <w:tr w:rsidR="002074E8" w:rsidTr="009D6D88">
        <w:trPr>
          <w:trHeight w:val="45"/>
        </w:trPr>
        <w:tc>
          <w:tcPr>
            <w:tcW w:w="1410" w:type="dxa"/>
            <w:vMerge/>
            <w:shd w:val="clear" w:color="auto" w:fill="CCCCCD" w:themeFill="text2" w:themeFillTint="66"/>
          </w:tcPr>
          <w:p w:rsidR="002074E8" w:rsidRDefault="002074E8" w:rsidP="00F64296">
            <w:pPr>
              <w:pStyle w:val="Tablesubhead"/>
            </w:pPr>
          </w:p>
        </w:tc>
        <w:tc>
          <w:tcPr>
            <w:tcW w:w="2838" w:type="dxa"/>
            <w:vMerge/>
            <w:shd w:val="clear" w:color="auto" w:fill="E5E5E6" w:themeFill="text2" w:themeFillTint="33"/>
          </w:tcPr>
          <w:p w:rsidR="002074E8" w:rsidRPr="00F64296" w:rsidRDefault="002074E8" w:rsidP="00F64296">
            <w:pPr>
              <w:pStyle w:val="TableText"/>
              <w:rPr>
                <w:b/>
              </w:rPr>
            </w:pPr>
          </w:p>
        </w:tc>
        <w:tc>
          <w:tcPr>
            <w:tcW w:w="10206" w:type="dxa"/>
            <w:gridSpan w:val="3"/>
          </w:tcPr>
          <w:p w:rsidR="002074E8" w:rsidRPr="003F0B2E" w:rsidRDefault="002074E8" w:rsidP="002919B9">
            <w:r w:rsidRPr="002919B9">
              <w:t xml:space="preserve">Analyse and explain how and why </w:t>
            </w:r>
            <w:hyperlink r:id="rId71" w:tooltip="Display the glossary entry for language" w:history="1">
              <w:r w:rsidRPr="002919B9">
                <w:rPr>
                  <w:rStyle w:val="Hyperlink"/>
                </w:rPr>
                <w:t>language</w:t>
              </w:r>
            </w:hyperlink>
            <w:r w:rsidRPr="002919B9">
              <w:t xml:space="preserve"> is used differently in a range of texts, considering features such as dialects and </w:t>
            </w:r>
            <w:hyperlink r:id="rId72" w:tooltip="Display the glossary entry for register" w:history="1">
              <w:r w:rsidRPr="002919B9">
                <w:rPr>
                  <w:rStyle w:val="Hyperlink"/>
                </w:rPr>
                <w:t>register</w:t>
              </w:r>
            </w:hyperlink>
            <w:r w:rsidRPr="002919B9">
              <w:br/>
              <w:t xml:space="preserve">[Key concepts: </w:t>
            </w:r>
            <w:hyperlink r:id="rId73" w:tooltip="Display the glossary entry for register" w:history="1">
              <w:r w:rsidRPr="002919B9">
                <w:rPr>
                  <w:rStyle w:val="Hyperlink"/>
                </w:rPr>
                <w:t>register</w:t>
              </w:r>
            </w:hyperlink>
            <w:r w:rsidRPr="002919B9">
              <w:t>, constraints; Key processes: analysing, comparing, explaining]</w:t>
            </w:r>
            <w:r>
              <w:t xml:space="preserve"> </w:t>
            </w:r>
            <w:hyperlink r:id="rId74" w:tooltip="View additional details of ACLGEU185" w:history="1">
              <w:r w:rsidRPr="002919B9">
                <w:rPr>
                  <w:rStyle w:val="Hyperlink"/>
                </w:rPr>
                <w:t>(ACLGEU185)</w:t>
              </w:r>
            </w:hyperlink>
          </w:p>
        </w:tc>
        <w:tc>
          <w:tcPr>
            <w:tcW w:w="921" w:type="dxa"/>
            <w:vAlign w:val="center"/>
          </w:tcPr>
          <w:p w:rsidR="002074E8" w:rsidRDefault="002074E8" w:rsidP="00F64D87">
            <w:pPr>
              <w:jc w:val="center"/>
            </w:pPr>
          </w:p>
        </w:tc>
        <w:tc>
          <w:tcPr>
            <w:tcW w:w="922" w:type="dxa"/>
            <w:vAlign w:val="center"/>
          </w:tcPr>
          <w:p w:rsidR="002074E8" w:rsidRDefault="002074E8" w:rsidP="00F64D87">
            <w:pPr>
              <w:jc w:val="center"/>
            </w:pPr>
            <w:r w:rsidRPr="00F32DAF">
              <w:rPr>
                <w:rFonts w:eastAsia="SimSun"/>
              </w:rPr>
              <w:sym w:font="Wingdings" w:char="F0FC"/>
            </w:r>
          </w:p>
        </w:tc>
        <w:tc>
          <w:tcPr>
            <w:tcW w:w="779" w:type="dxa"/>
            <w:gridSpan w:val="2"/>
            <w:vAlign w:val="center"/>
          </w:tcPr>
          <w:p w:rsidR="002074E8" w:rsidRDefault="002074E8" w:rsidP="00F64D87">
            <w:pPr>
              <w:jc w:val="center"/>
            </w:pPr>
          </w:p>
        </w:tc>
        <w:tc>
          <w:tcPr>
            <w:tcW w:w="780" w:type="dxa"/>
            <w:vAlign w:val="center"/>
          </w:tcPr>
          <w:p w:rsidR="002074E8" w:rsidRDefault="002074E8" w:rsidP="00F64D87">
            <w:pPr>
              <w:jc w:val="center"/>
            </w:pPr>
          </w:p>
        </w:tc>
        <w:tc>
          <w:tcPr>
            <w:tcW w:w="779" w:type="dxa"/>
            <w:vAlign w:val="center"/>
          </w:tcPr>
          <w:p w:rsidR="002074E8" w:rsidRDefault="002074E8" w:rsidP="00F64D87">
            <w:pPr>
              <w:jc w:val="center"/>
            </w:pPr>
          </w:p>
        </w:tc>
        <w:tc>
          <w:tcPr>
            <w:tcW w:w="780" w:type="dxa"/>
            <w:vAlign w:val="center"/>
          </w:tcPr>
          <w:p w:rsidR="002074E8" w:rsidRDefault="002074E8" w:rsidP="00F64D87">
            <w:pPr>
              <w:jc w:val="center"/>
            </w:pPr>
          </w:p>
        </w:tc>
        <w:tc>
          <w:tcPr>
            <w:tcW w:w="779" w:type="dxa"/>
            <w:vAlign w:val="center"/>
          </w:tcPr>
          <w:p w:rsidR="002074E8" w:rsidRDefault="002074E8" w:rsidP="00F64D87">
            <w:pPr>
              <w:jc w:val="center"/>
            </w:pPr>
          </w:p>
        </w:tc>
        <w:tc>
          <w:tcPr>
            <w:tcW w:w="780" w:type="dxa"/>
            <w:vAlign w:val="center"/>
          </w:tcPr>
          <w:p w:rsidR="002074E8" w:rsidRDefault="002074E8" w:rsidP="00F64D87">
            <w:pPr>
              <w:jc w:val="center"/>
            </w:pPr>
            <w:r w:rsidRPr="00F32DAF">
              <w:rPr>
                <w:rFonts w:eastAsia="SimSun"/>
              </w:rPr>
              <w:sym w:font="Wingdings" w:char="F0FC"/>
            </w:r>
          </w:p>
        </w:tc>
      </w:tr>
      <w:tr w:rsidR="002074E8" w:rsidTr="00E27805">
        <w:trPr>
          <w:trHeight w:val="45"/>
        </w:trPr>
        <w:tc>
          <w:tcPr>
            <w:tcW w:w="1410" w:type="dxa"/>
            <w:vMerge/>
            <w:shd w:val="clear" w:color="auto" w:fill="CCCCCD" w:themeFill="text2" w:themeFillTint="66"/>
          </w:tcPr>
          <w:p w:rsidR="002074E8" w:rsidRDefault="002074E8" w:rsidP="00F64296">
            <w:pPr>
              <w:pStyle w:val="Tablesubhead"/>
            </w:pPr>
          </w:p>
        </w:tc>
        <w:tc>
          <w:tcPr>
            <w:tcW w:w="2838" w:type="dxa"/>
            <w:vMerge/>
            <w:shd w:val="clear" w:color="auto" w:fill="E5E5E6" w:themeFill="text2" w:themeFillTint="33"/>
          </w:tcPr>
          <w:p w:rsidR="002074E8" w:rsidRPr="00F64296" w:rsidRDefault="002074E8" w:rsidP="00F64296">
            <w:pPr>
              <w:pStyle w:val="TableText"/>
              <w:rPr>
                <w:b/>
              </w:rPr>
            </w:pPr>
          </w:p>
        </w:tc>
        <w:tc>
          <w:tcPr>
            <w:tcW w:w="10206" w:type="dxa"/>
            <w:gridSpan w:val="3"/>
            <w:tcBorders>
              <w:bottom w:val="single" w:sz="4" w:space="0" w:color="A6A8AB"/>
            </w:tcBorders>
          </w:tcPr>
          <w:p w:rsidR="002074E8" w:rsidRPr="003F0B2E" w:rsidRDefault="002074E8" w:rsidP="002919B9">
            <w:r w:rsidRPr="002919B9">
              <w:t xml:space="preserve">Understand the influence of </w:t>
            </w:r>
            <w:hyperlink r:id="rId75" w:tooltip="Display the glossary entry for language" w:history="1">
              <w:r w:rsidRPr="002919B9">
                <w:rPr>
                  <w:rStyle w:val="Hyperlink"/>
                </w:rPr>
                <w:t>language</w:t>
              </w:r>
            </w:hyperlink>
            <w:r w:rsidRPr="002919B9">
              <w:t xml:space="preserve"> on people’s actions, values and beliefs, and appreciate the scale and importance of linguistic diversity</w:t>
            </w:r>
            <w:r w:rsidRPr="002919B9">
              <w:br/>
              <w:t>[Key concepts: influence, power, diversity; Key processes: reflecting, understanding]</w:t>
            </w:r>
            <w:r>
              <w:t xml:space="preserve"> </w:t>
            </w:r>
            <w:hyperlink r:id="rId76" w:tooltip="View additional details of ACLGEU186" w:history="1">
              <w:r w:rsidRPr="002919B9">
                <w:rPr>
                  <w:rStyle w:val="Hyperlink"/>
                </w:rPr>
                <w:t>(ACLGEU186)</w:t>
              </w:r>
            </w:hyperlink>
          </w:p>
        </w:tc>
        <w:tc>
          <w:tcPr>
            <w:tcW w:w="921" w:type="dxa"/>
            <w:tcBorders>
              <w:bottom w:val="single" w:sz="4" w:space="0" w:color="A6A8AB"/>
            </w:tcBorders>
            <w:vAlign w:val="center"/>
          </w:tcPr>
          <w:p w:rsidR="002074E8" w:rsidRPr="003F0B2E" w:rsidRDefault="002074E8" w:rsidP="00F64D87">
            <w:pPr>
              <w:jc w:val="center"/>
            </w:pPr>
            <w:r w:rsidRPr="00F32DAF">
              <w:rPr>
                <w:rFonts w:eastAsia="SimSun"/>
              </w:rPr>
              <w:sym w:font="Wingdings" w:char="F0FC"/>
            </w:r>
          </w:p>
        </w:tc>
        <w:tc>
          <w:tcPr>
            <w:tcW w:w="922" w:type="dxa"/>
            <w:tcBorders>
              <w:bottom w:val="single" w:sz="4" w:space="0" w:color="A6A8AB"/>
            </w:tcBorders>
            <w:vAlign w:val="center"/>
          </w:tcPr>
          <w:p w:rsidR="002074E8" w:rsidRPr="003F0B2E" w:rsidRDefault="002074E8" w:rsidP="00F64D87">
            <w:pPr>
              <w:jc w:val="center"/>
            </w:pPr>
          </w:p>
        </w:tc>
        <w:tc>
          <w:tcPr>
            <w:tcW w:w="779" w:type="dxa"/>
            <w:gridSpan w:val="2"/>
            <w:tcBorders>
              <w:bottom w:val="single" w:sz="4" w:space="0" w:color="A6A8AB"/>
            </w:tcBorders>
            <w:vAlign w:val="center"/>
          </w:tcPr>
          <w:p w:rsidR="002074E8" w:rsidRPr="003F0B2E" w:rsidRDefault="002074E8" w:rsidP="00F64D87">
            <w:pPr>
              <w:jc w:val="center"/>
            </w:pPr>
          </w:p>
        </w:tc>
        <w:tc>
          <w:tcPr>
            <w:tcW w:w="780" w:type="dxa"/>
            <w:tcBorders>
              <w:bottom w:val="single" w:sz="4" w:space="0" w:color="A6A8AB"/>
            </w:tcBorders>
            <w:vAlign w:val="center"/>
          </w:tcPr>
          <w:p w:rsidR="002074E8" w:rsidRPr="003F0B2E" w:rsidRDefault="002074E8" w:rsidP="00F64D87">
            <w:pPr>
              <w:jc w:val="center"/>
            </w:pPr>
          </w:p>
        </w:tc>
        <w:tc>
          <w:tcPr>
            <w:tcW w:w="779" w:type="dxa"/>
            <w:tcBorders>
              <w:bottom w:val="single" w:sz="4" w:space="0" w:color="A6A8AB"/>
            </w:tcBorders>
            <w:vAlign w:val="center"/>
          </w:tcPr>
          <w:p w:rsidR="002074E8" w:rsidRPr="003F0B2E" w:rsidRDefault="002074E8" w:rsidP="00F64D87">
            <w:pPr>
              <w:jc w:val="center"/>
            </w:pPr>
            <w:r w:rsidRPr="00F32DAF">
              <w:rPr>
                <w:rFonts w:eastAsia="SimSun"/>
              </w:rPr>
              <w:sym w:font="Wingdings" w:char="F0FC"/>
            </w:r>
          </w:p>
        </w:tc>
        <w:tc>
          <w:tcPr>
            <w:tcW w:w="780" w:type="dxa"/>
            <w:tcBorders>
              <w:bottom w:val="single" w:sz="4" w:space="0" w:color="A6A8AB"/>
            </w:tcBorders>
            <w:vAlign w:val="center"/>
          </w:tcPr>
          <w:p w:rsidR="002074E8" w:rsidRPr="003F0B2E" w:rsidRDefault="002074E8" w:rsidP="00F64D87">
            <w:pPr>
              <w:jc w:val="center"/>
            </w:pPr>
            <w:r w:rsidRPr="00F32DAF">
              <w:rPr>
                <w:rFonts w:eastAsia="SimSun"/>
              </w:rPr>
              <w:sym w:font="Wingdings" w:char="F0FC"/>
            </w:r>
          </w:p>
        </w:tc>
        <w:tc>
          <w:tcPr>
            <w:tcW w:w="779" w:type="dxa"/>
            <w:tcBorders>
              <w:bottom w:val="single" w:sz="4" w:space="0" w:color="A6A8AB"/>
            </w:tcBorders>
            <w:vAlign w:val="center"/>
          </w:tcPr>
          <w:p w:rsidR="002074E8" w:rsidRPr="003F0B2E" w:rsidRDefault="002074E8" w:rsidP="00F64D87">
            <w:pPr>
              <w:jc w:val="center"/>
            </w:pPr>
          </w:p>
        </w:tc>
        <w:tc>
          <w:tcPr>
            <w:tcW w:w="780" w:type="dxa"/>
            <w:tcBorders>
              <w:bottom w:val="single" w:sz="4" w:space="0" w:color="A6A8AB"/>
            </w:tcBorders>
            <w:vAlign w:val="center"/>
          </w:tcPr>
          <w:p w:rsidR="002074E8" w:rsidRPr="003F0B2E" w:rsidRDefault="002074E8" w:rsidP="00F64D87">
            <w:pPr>
              <w:jc w:val="center"/>
            </w:pPr>
          </w:p>
        </w:tc>
      </w:tr>
      <w:tr w:rsidR="00E27805" w:rsidTr="00E27805">
        <w:trPr>
          <w:trHeight w:val="45"/>
        </w:trPr>
        <w:tc>
          <w:tcPr>
            <w:tcW w:w="1410" w:type="dxa"/>
            <w:vMerge/>
            <w:shd w:val="clear" w:color="auto" w:fill="CCCCCD" w:themeFill="text2" w:themeFillTint="66"/>
          </w:tcPr>
          <w:p w:rsidR="00E27805" w:rsidRDefault="00E27805" w:rsidP="00F64296">
            <w:pPr>
              <w:pStyle w:val="Tablesubhead"/>
            </w:pPr>
          </w:p>
        </w:tc>
        <w:tc>
          <w:tcPr>
            <w:tcW w:w="2838" w:type="dxa"/>
            <w:vMerge/>
            <w:shd w:val="clear" w:color="auto" w:fill="E5E5E6" w:themeFill="text2" w:themeFillTint="33"/>
          </w:tcPr>
          <w:p w:rsidR="00E27805" w:rsidRPr="00F64296" w:rsidRDefault="00E27805" w:rsidP="00F64296">
            <w:pPr>
              <w:pStyle w:val="TableText"/>
              <w:rPr>
                <w:b/>
              </w:rPr>
            </w:pPr>
          </w:p>
        </w:tc>
        <w:tc>
          <w:tcPr>
            <w:tcW w:w="10206" w:type="dxa"/>
            <w:gridSpan w:val="3"/>
            <w:shd w:val="clear" w:color="auto" w:fill="E6E7E8" w:themeFill="background2"/>
          </w:tcPr>
          <w:p w:rsidR="00E27805" w:rsidRPr="002919B9" w:rsidRDefault="00E27805" w:rsidP="00E27805">
            <w:pPr>
              <w:pStyle w:val="Tablesubhead"/>
            </w:pPr>
            <w:r>
              <w:t>Role of language and culture</w:t>
            </w:r>
          </w:p>
        </w:tc>
        <w:tc>
          <w:tcPr>
            <w:tcW w:w="921" w:type="dxa"/>
            <w:shd w:val="clear" w:color="auto" w:fill="E6E7E8" w:themeFill="background2"/>
          </w:tcPr>
          <w:p w:rsidR="00E27805" w:rsidRPr="00862518" w:rsidRDefault="00E27805" w:rsidP="00E27805">
            <w:pPr>
              <w:pStyle w:val="Tablesubhead"/>
            </w:pPr>
            <w:r>
              <w:t>Unit 1</w:t>
            </w:r>
          </w:p>
        </w:tc>
        <w:tc>
          <w:tcPr>
            <w:tcW w:w="922" w:type="dxa"/>
            <w:shd w:val="clear" w:color="auto" w:fill="E6E7E8" w:themeFill="background2"/>
          </w:tcPr>
          <w:p w:rsidR="00E27805" w:rsidRPr="00862518" w:rsidRDefault="00E27805" w:rsidP="00E27805">
            <w:pPr>
              <w:pStyle w:val="Tablesubhead"/>
            </w:pPr>
            <w:r>
              <w:t>Unit 2</w:t>
            </w:r>
          </w:p>
        </w:tc>
        <w:tc>
          <w:tcPr>
            <w:tcW w:w="779" w:type="dxa"/>
            <w:gridSpan w:val="2"/>
            <w:shd w:val="clear" w:color="auto" w:fill="E6E7E8" w:themeFill="background2"/>
          </w:tcPr>
          <w:p w:rsidR="00E27805" w:rsidRPr="00862518" w:rsidRDefault="00E27805" w:rsidP="00E27805">
            <w:pPr>
              <w:pStyle w:val="Tablesubhead"/>
            </w:pPr>
            <w:r>
              <w:t>Unit 3</w:t>
            </w:r>
          </w:p>
        </w:tc>
        <w:tc>
          <w:tcPr>
            <w:tcW w:w="780" w:type="dxa"/>
            <w:shd w:val="clear" w:color="auto" w:fill="E6E7E8" w:themeFill="background2"/>
          </w:tcPr>
          <w:p w:rsidR="00E27805" w:rsidRPr="00862518" w:rsidRDefault="00E27805" w:rsidP="00E27805">
            <w:pPr>
              <w:pStyle w:val="Tablesubhead"/>
            </w:pPr>
            <w:r>
              <w:t>Unit 4</w:t>
            </w:r>
          </w:p>
        </w:tc>
        <w:tc>
          <w:tcPr>
            <w:tcW w:w="779" w:type="dxa"/>
            <w:shd w:val="clear" w:color="auto" w:fill="E6E7E8" w:themeFill="background2"/>
          </w:tcPr>
          <w:p w:rsidR="00E27805" w:rsidRPr="00862518" w:rsidRDefault="00E27805" w:rsidP="00E27805">
            <w:pPr>
              <w:pStyle w:val="Tablesubhead"/>
            </w:pPr>
            <w:r>
              <w:t>Unit 5</w:t>
            </w:r>
          </w:p>
        </w:tc>
        <w:tc>
          <w:tcPr>
            <w:tcW w:w="780" w:type="dxa"/>
            <w:shd w:val="clear" w:color="auto" w:fill="E6E7E8" w:themeFill="background2"/>
          </w:tcPr>
          <w:p w:rsidR="00E27805" w:rsidRPr="00862518" w:rsidRDefault="00E27805" w:rsidP="00E27805">
            <w:pPr>
              <w:pStyle w:val="Tablesubhead"/>
            </w:pPr>
            <w:r>
              <w:t>Unit 6</w:t>
            </w:r>
          </w:p>
        </w:tc>
        <w:tc>
          <w:tcPr>
            <w:tcW w:w="779" w:type="dxa"/>
            <w:shd w:val="clear" w:color="auto" w:fill="E6E7E8" w:themeFill="background2"/>
          </w:tcPr>
          <w:p w:rsidR="00E27805" w:rsidRPr="00862518" w:rsidRDefault="00E27805" w:rsidP="00E27805">
            <w:pPr>
              <w:pStyle w:val="Tablesubhead"/>
            </w:pPr>
            <w:r>
              <w:t>Unit 7</w:t>
            </w:r>
          </w:p>
        </w:tc>
        <w:tc>
          <w:tcPr>
            <w:tcW w:w="780" w:type="dxa"/>
            <w:shd w:val="clear" w:color="auto" w:fill="E6E7E8" w:themeFill="background2"/>
          </w:tcPr>
          <w:p w:rsidR="00E27805" w:rsidRPr="00862518" w:rsidRDefault="00E27805" w:rsidP="00E27805">
            <w:pPr>
              <w:pStyle w:val="Tablesubhead"/>
            </w:pPr>
            <w:r>
              <w:t>Unit 8</w:t>
            </w:r>
          </w:p>
        </w:tc>
      </w:tr>
      <w:tr w:rsidR="002074E8" w:rsidTr="009D6D88">
        <w:trPr>
          <w:trHeight w:val="45"/>
        </w:trPr>
        <w:tc>
          <w:tcPr>
            <w:tcW w:w="1410" w:type="dxa"/>
            <w:vMerge/>
            <w:shd w:val="clear" w:color="auto" w:fill="CCCCCD" w:themeFill="text2" w:themeFillTint="66"/>
          </w:tcPr>
          <w:p w:rsidR="002074E8" w:rsidRDefault="002074E8" w:rsidP="00F64296">
            <w:pPr>
              <w:pStyle w:val="Tablesubhead"/>
            </w:pPr>
          </w:p>
        </w:tc>
        <w:tc>
          <w:tcPr>
            <w:tcW w:w="2838" w:type="dxa"/>
            <w:vMerge/>
            <w:shd w:val="clear" w:color="auto" w:fill="E5E5E6" w:themeFill="text2" w:themeFillTint="33"/>
          </w:tcPr>
          <w:p w:rsidR="002074E8" w:rsidRPr="00F64296" w:rsidRDefault="002074E8" w:rsidP="00F64296">
            <w:pPr>
              <w:pStyle w:val="TableText"/>
              <w:rPr>
                <w:b/>
              </w:rPr>
            </w:pPr>
          </w:p>
        </w:tc>
        <w:tc>
          <w:tcPr>
            <w:tcW w:w="10206" w:type="dxa"/>
            <w:gridSpan w:val="3"/>
          </w:tcPr>
          <w:p w:rsidR="002074E8" w:rsidRPr="003F0B2E" w:rsidRDefault="002074E8" w:rsidP="002919B9">
            <w:r w:rsidRPr="002919B9">
              <w:t xml:space="preserve">Understand that </w:t>
            </w:r>
            <w:hyperlink r:id="rId77" w:tooltip="Display the glossary entry for language" w:history="1">
              <w:r w:rsidRPr="002919B9">
                <w:rPr>
                  <w:rStyle w:val="Hyperlink"/>
                </w:rPr>
                <w:t>language</w:t>
              </w:r>
            </w:hyperlink>
            <w:r w:rsidRPr="002919B9">
              <w:t xml:space="preserve"> and </w:t>
            </w:r>
            <w:hyperlink r:id="rId78" w:tooltip="Display the glossary entry for culture" w:history="1">
              <w:r w:rsidRPr="002919B9">
                <w:rPr>
                  <w:rStyle w:val="Hyperlink"/>
                </w:rPr>
                <w:t>culture</w:t>
              </w:r>
            </w:hyperlink>
            <w:r w:rsidRPr="002919B9">
              <w:t xml:space="preserve"> are interrelated and that they shape and are shaped by each other</w:t>
            </w:r>
            <w:r w:rsidRPr="002919B9">
              <w:br/>
              <w:t xml:space="preserve">[Key concepts: </w:t>
            </w:r>
            <w:hyperlink r:id="rId79" w:tooltip="Display the glossary entry for culture" w:history="1">
              <w:r w:rsidRPr="002919B9">
                <w:rPr>
                  <w:rStyle w:val="Hyperlink"/>
                </w:rPr>
                <w:t>culture</w:t>
              </w:r>
            </w:hyperlink>
            <w:r w:rsidRPr="002919B9">
              <w:t>, connections, perceptions; Key processes: reflecting, analysing, discussing]</w:t>
            </w:r>
            <w:r>
              <w:t xml:space="preserve"> </w:t>
            </w:r>
            <w:hyperlink r:id="rId80" w:tooltip="View additional details of ACLGEU187" w:history="1">
              <w:r w:rsidRPr="002919B9">
                <w:rPr>
                  <w:rStyle w:val="Hyperlink"/>
                </w:rPr>
                <w:t>(ACLGEU187)</w:t>
              </w:r>
            </w:hyperlink>
          </w:p>
        </w:tc>
        <w:tc>
          <w:tcPr>
            <w:tcW w:w="921" w:type="dxa"/>
            <w:vAlign w:val="center"/>
          </w:tcPr>
          <w:p w:rsidR="002074E8" w:rsidRPr="003F0B2E" w:rsidRDefault="002074E8" w:rsidP="00F64D87">
            <w:pPr>
              <w:jc w:val="center"/>
            </w:pPr>
            <w:r w:rsidRPr="00F32DAF">
              <w:rPr>
                <w:rFonts w:eastAsia="SimSun"/>
              </w:rPr>
              <w:sym w:font="Wingdings" w:char="F0FC"/>
            </w:r>
          </w:p>
        </w:tc>
        <w:tc>
          <w:tcPr>
            <w:tcW w:w="922" w:type="dxa"/>
            <w:vAlign w:val="center"/>
          </w:tcPr>
          <w:p w:rsidR="002074E8" w:rsidRPr="003F0B2E" w:rsidRDefault="002074E8" w:rsidP="00F64D87">
            <w:pPr>
              <w:jc w:val="center"/>
            </w:pPr>
          </w:p>
        </w:tc>
        <w:tc>
          <w:tcPr>
            <w:tcW w:w="779" w:type="dxa"/>
            <w:gridSpan w:val="2"/>
            <w:vAlign w:val="center"/>
          </w:tcPr>
          <w:p w:rsidR="002074E8" w:rsidRPr="003F0B2E" w:rsidRDefault="002074E8" w:rsidP="00F64D87">
            <w:pPr>
              <w:jc w:val="center"/>
            </w:pPr>
          </w:p>
        </w:tc>
        <w:tc>
          <w:tcPr>
            <w:tcW w:w="780" w:type="dxa"/>
            <w:vAlign w:val="center"/>
          </w:tcPr>
          <w:p w:rsidR="002074E8" w:rsidRPr="003F0B2E" w:rsidRDefault="002074E8" w:rsidP="00F64D87">
            <w:pPr>
              <w:jc w:val="center"/>
            </w:pPr>
            <w:r w:rsidRPr="00F32DAF">
              <w:rPr>
                <w:rFonts w:eastAsia="SimSun"/>
              </w:rPr>
              <w:sym w:font="Wingdings" w:char="F0FC"/>
            </w:r>
          </w:p>
        </w:tc>
        <w:tc>
          <w:tcPr>
            <w:tcW w:w="779" w:type="dxa"/>
            <w:vAlign w:val="center"/>
          </w:tcPr>
          <w:p w:rsidR="002074E8" w:rsidRPr="003F0B2E" w:rsidRDefault="002074E8" w:rsidP="00F64D87">
            <w:pPr>
              <w:jc w:val="center"/>
            </w:pPr>
          </w:p>
        </w:tc>
        <w:tc>
          <w:tcPr>
            <w:tcW w:w="780" w:type="dxa"/>
            <w:vAlign w:val="center"/>
          </w:tcPr>
          <w:p w:rsidR="002074E8" w:rsidRPr="003F0B2E" w:rsidRDefault="002074E8" w:rsidP="00F64D87">
            <w:pPr>
              <w:jc w:val="center"/>
            </w:pPr>
          </w:p>
        </w:tc>
        <w:tc>
          <w:tcPr>
            <w:tcW w:w="779" w:type="dxa"/>
            <w:vAlign w:val="center"/>
          </w:tcPr>
          <w:p w:rsidR="002074E8" w:rsidRPr="003F0B2E" w:rsidRDefault="002074E8" w:rsidP="00F64D87">
            <w:pPr>
              <w:jc w:val="center"/>
            </w:pPr>
            <w:r w:rsidRPr="00F32DAF">
              <w:rPr>
                <w:rFonts w:eastAsia="SimSun"/>
              </w:rPr>
              <w:sym w:font="Wingdings" w:char="F0FC"/>
            </w:r>
          </w:p>
        </w:tc>
        <w:tc>
          <w:tcPr>
            <w:tcW w:w="780" w:type="dxa"/>
            <w:vAlign w:val="center"/>
          </w:tcPr>
          <w:p w:rsidR="002074E8" w:rsidRPr="003F0B2E" w:rsidRDefault="002074E8" w:rsidP="00F64D87">
            <w:pPr>
              <w:jc w:val="center"/>
            </w:pPr>
          </w:p>
        </w:tc>
      </w:tr>
      <w:tr w:rsidR="002074E8" w:rsidTr="009D6D88">
        <w:tc>
          <w:tcPr>
            <w:tcW w:w="1410" w:type="dxa"/>
            <w:vMerge/>
            <w:shd w:val="clear" w:color="auto" w:fill="CCCCCD" w:themeFill="text2" w:themeFillTint="66"/>
          </w:tcPr>
          <w:p w:rsidR="002074E8" w:rsidRDefault="002074E8" w:rsidP="00F64296">
            <w:pPr>
              <w:pStyle w:val="Tablesubhead"/>
            </w:pPr>
          </w:p>
        </w:tc>
        <w:tc>
          <w:tcPr>
            <w:tcW w:w="2838" w:type="dxa"/>
            <w:shd w:val="clear" w:color="auto" w:fill="E5E5E6" w:themeFill="text2" w:themeFillTint="33"/>
          </w:tcPr>
          <w:p w:rsidR="002074E8" w:rsidRPr="00F64296" w:rsidRDefault="002074E8" w:rsidP="00F64296">
            <w:pPr>
              <w:pStyle w:val="TableText"/>
              <w:rPr>
                <w:b/>
                <w:sz w:val="17"/>
                <w:szCs w:val="17"/>
              </w:rPr>
            </w:pPr>
            <w:r w:rsidRPr="00F64296">
              <w:rPr>
                <w:b/>
              </w:rPr>
              <w:t xml:space="preserve">General capabilities </w:t>
            </w:r>
          </w:p>
        </w:tc>
        <w:tc>
          <w:tcPr>
            <w:tcW w:w="16726" w:type="dxa"/>
            <w:gridSpan w:val="12"/>
          </w:tcPr>
          <w:p w:rsidR="002074E8" w:rsidRDefault="002074E8" w:rsidP="003D009D">
            <w:pPr>
              <w:pStyle w:val="TableText"/>
              <w:rPr>
                <w:sz w:val="21"/>
              </w:rPr>
            </w:pPr>
            <w:r w:rsidRPr="001C14AD">
              <w:rPr>
                <w:rFonts w:ascii="Cambria" w:eastAsia="Cambria" w:hAnsi="Cambria" w:cs="Cambria"/>
                <w:noProof/>
                <w:sz w:val="17"/>
                <w:szCs w:val="17"/>
              </w:rPr>
              <w:drawing>
                <wp:inline distT="0" distB="0" distL="0" distR="0" wp14:anchorId="159E46D0" wp14:editId="740F54FA">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1">
                            <a:biLevel thresh="75000"/>
                            <a:extLst>
                              <a:ext uri="{BEBA8EAE-BF5A-486C-A8C5-ECC9F3942E4B}">
                                <a14:imgProps xmlns:a14="http://schemas.microsoft.com/office/drawing/2010/main">
                                  <a14:imgLayer r:embed="rId8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3E4E3E">
              <w:rPr>
                <w:sz w:val="17"/>
                <w:szCs w:val="17"/>
              </w:rPr>
              <w:t> Literacy</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0B3BFC9A" wp14:editId="17564423">
                  <wp:extent cx="152400" cy="1524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3" cstate="print">
                            <a:biLevel thresh="75000"/>
                            <a:extLst/>
                          </a:blip>
                          <a:stretch>
                            <a:fillRect/>
                          </a:stretch>
                        </pic:blipFill>
                        <pic:spPr>
                          <a:xfrm>
                            <a:off x="0" y="0"/>
                            <a:ext cx="152400" cy="152400"/>
                          </a:xfrm>
                          <a:prstGeom prst="rect">
                            <a:avLst/>
                          </a:prstGeom>
                        </pic:spPr>
                      </pic:pic>
                    </a:graphicData>
                  </a:graphic>
                </wp:inline>
              </w:drawing>
            </w:r>
            <w:r w:rsidRPr="003E4E3E">
              <w:rPr>
                <w:sz w:val="17"/>
                <w:szCs w:val="17"/>
              </w:rPr>
              <w:t> </w:t>
            </w:r>
            <w:r>
              <w:rPr>
                <w:sz w:val="17"/>
                <w:szCs w:val="17"/>
              </w:rPr>
              <w:t xml:space="preserve"> </w:t>
            </w:r>
            <w:r w:rsidRPr="003E4E3E">
              <w:rPr>
                <w:sz w:val="17"/>
                <w:szCs w:val="17"/>
              </w:rPr>
              <w:t>Numeracy</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6380C249" wp14:editId="5DAA66F9">
                  <wp:extent cx="152400" cy="1524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4" cstate="print">
                            <a:biLevel thresh="75000"/>
                            <a:extLst/>
                          </a:blip>
                          <a:stretch>
                            <a:fillRect/>
                          </a:stretch>
                        </pic:blipFill>
                        <pic:spPr>
                          <a:xfrm>
                            <a:off x="0" y="0"/>
                            <a:ext cx="152400" cy="152400"/>
                          </a:xfrm>
                          <a:prstGeom prst="rect">
                            <a:avLst/>
                          </a:prstGeom>
                        </pic:spPr>
                      </pic:pic>
                    </a:graphicData>
                  </a:graphic>
                </wp:inline>
              </w:drawing>
            </w:r>
            <w:r w:rsidRPr="003E4E3E">
              <w:rPr>
                <w:sz w:val="17"/>
                <w:szCs w:val="17"/>
              </w:rPr>
              <w:t> </w:t>
            </w:r>
            <w:r>
              <w:rPr>
                <w:sz w:val="17"/>
                <w:szCs w:val="17"/>
              </w:rPr>
              <w:t xml:space="preserve"> </w:t>
            </w:r>
            <w:r w:rsidRPr="003E4E3E">
              <w:rPr>
                <w:sz w:val="17"/>
                <w:szCs w:val="17"/>
              </w:rPr>
              <w:t xml:space="preserve">ICT </w:t>
            </w:r>
            <w:r>
              <w:rPr>
                <w:sz w:val="17"/>
                <w:szCs w:val="17"/>
              </w:rPr>
              <w:t>capability</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6D3D5358" wp14:editId="64B33E98">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3E4E3E">
              <w:rPr>
                <w:sz w:val="17"/>
                <w:szCs w:val="17"/>
              </w:rPr>
              <w:t> </w:t>
            </w:r>
            <w:r>
              <w:rPr>
                <w:sz w:val="17"/>
                <w:szCs w:val="17"/>
              </w:rPr>
              <w:t xml:space="preserve"> </w:t>
            </w:r>
            <w:r w:rsidRPr="003E4E3E">
              <w:rPr>
                <w:sz w:val="17"/>
                <w:szCs w:val="17"/>
              </w:rPr>
              <w:t>Critical and creative thinking</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4B752F26" wp14:editId="699EAE27">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3E4E3E">
              <w:rPr>
                <w:sz w:val="17"/>
                <w:szCs w:val="17"/>
              </w:rPr>
              <w:t> </w:t>
            </w:r>
            <w:r>
              <w:rPr>
                <w:sz w:val="17"/>
                <w:szCs w:val="17"/>
              </w:rPr>
              <w:t xml:space="preserve"> </w:t>
            </w:r>
            <w:r w:rsidRPr="003E4E3E">
              <w:rPr>
                <w:sz w:val="17"/>
                <w:szCs w:val="17"/>
              </w:rPr>
              <w:t xml:space="preserve">Personal and social </w:t>
            </w:r>
            <w:r>
              <w:rPr>
                <w:sz w:val="17"/>
                <w:szCs w:val="17"/>
              </w:rPr>
              <w:t>capability</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078BF6D9" wp14:editId="1F898CCB">
                  <wp:extent cx="1524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sz w:val="17"/>
                <w:szCs w:val="17"/>
              </w:rPr>
              <w:t xml:space="preserve"> </w:t>
            </w:r>
            <w:r w:rsidRPr="003E4E3E">
              <w:rPr>
                <w:sz w:val="17"/>
                <w:szCs w:val="17"/>
              </w:rPr>
              <w:t xml:space="preserve"> Ethical </w:t>
            </w:r>
            <w:r>
              <w:rPr>
                <w:sz w:val="17"/>
                <w:szCs w:val="17"/>
              </w:rPr>
              <w:t>understanding</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7AEB16CB" wp14:editId="27D65BCA">
                  <wp:extent cx="152400" cy="152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8" cstate="print">
                            <a:biLevel thresh="75000"/>
                            <a:extLst/>
                          </a:blip>
                          <a:stretch>
                            <a:fillRect/>
                          </a:stretch>
                        </pic:blipFill>
                        <pic:spPr>
                          <a:xfrm>
                            <a:off x="0" y="0"/>
                            <a:ext cx="152400" cy="152400"/>
                          </a:xfrm>
                          <a:prstGeom prst="rect">
                            <a:avLst/>
                          </a:prstGeom>
                        </pic:spPr>
                      </pic:pic>
                    </a:graphicData>
                  </a:graphic>
                </wp:inline>
              </w:drawing>
            </w:r>
            <w:r w:rsidRPr="003E4E3E">
              <w:rPr>
                <w:sz w:val="17"/>
                <w:szCs w:val="17"/>
              </w:rPr>
              <w:t> </w:t>
            </w:r>
            <w:r>
              <w:rPr>
                <w:sz w:val="17"/>
                <w:szCs w:val="17"/>
              </w:rPr>
              <w:t xml:space="preserve"> </w:t>
            </w:r>
            <w:r w:rsidRPr="003E4E3E">
              <w:rPr>
                <w:sz w:val="17"/>
                <w:szCs w:val="17"/>
              </w:rPr>
              <w:t xml:space="preserve">Intercultural </w:t>
            </w:r>
            <w:r>
              <w:rPr>
                <w:sz w:val="17"/>
                <w:szCs w:val="17"/>
              </w:rPr>
              <w:t>understanding</w:t>
            </w:r>
          </w:p>
        </w:tc>
      </w:tr>
      <w:tr w:rsidR="002074E8" w:rsidTr="009D6D88">
        <w:tc>
          <w:tcPr>
            <w:tcW w:w="1410" w:type="dxa"/>
            <w:vMerge/>
            <w:shd w:val="clear" w:color="auto" w:fill="CCCCCD" w:themeFill="text2" w:themeFillTint="66"/>
          </w:tcPr>
          <w:p w:rsidR="002074E8" w:rsidRDefault="002074E8" w:rsidP="00F64296">
            <w:pPr>
              <w:pStyle w:val="Tablesubhead"/>
            </w:pPr>
          </w:p>
        </w:tc>
        <w:tc>
          <w:tcPr>
            <w:tcW w:w="2838" w:type="dxa"/>
            <w:shd w:val="clear" w:color="auto" w:fill="E5E5E6" w:themeFill="text2" w:themeFillTint="33"/>
          </w:tcPr>
          <w:p w:rsidR="002074E8" w:rsidRPr="00F64296" w:rsidRDefault="002074E8" w:rsidP="00F64296">
            <w:pPr>
              <w:pStyle w:val="TableText"/>
              <w:rPr>
                <w:b/>
              </w:rPr>
            </w:pPr>
            <w:r w:rsidRPr="00F64296">
              <w:rPr>
                <w:b/>
              </w:rPr>
              <w:t>Cross</w:t>
            </w:r>
            <w:r w:rsidRPr="00F64296">
              <w:rPr>
                <w:b/>
              </w:rPr>
              <w:noBreakHyphen/>
              <w:t xml:space="preserve">curriculum priorities </w:t>
            </w:r>
          </w:p>
        </w:tc>
        <w:tc>
          <w:tcPr>
            <w:tcW w:w="16726" w:type="dxa"/>
            <w:gridSpan w:val="12"/>
          </w:tcPr>
          <w:p w:rsidR="002074E8" w:rsidRPr="007005DB" w:rsidRDefault="002074E8" w:rsidP="00F64296">
            <w:pPr>
              <w:pStyle w:val="TableText"/>
            </w:pPr>
            <w:r>
              <w:rPr>
                <w:noProof/>
              </w:rPr>
              <mc:AlternateContent>
                <mc:Choice Requires="wpg">
                  <w:drawing>
                    <wp:inline distT="0" distB="0" distL="0" distR="0" wp14:anchorId="658C1964" wp14:editId="4AB6F655">
                      <wp:extent cx="568325" cy="179705"/>
                      <wp:effectExtent l="0" t="0" r="3175" b="0"/>
                      <wp:docPr id="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7" name="Picture 55" descr="flag_aboriginal"/>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6" descr="flag_torres_strait_islander"/>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ATy4A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EtQE8u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CTCAAAA2wAAAA8AAABkcnMvZG93bnJldi54bWxEj1FrwkAQhN8L/odjBV+KbqxUJXqKBIRC&#10;6UOjP2DJrUkwtxdy15j8e69Q6OMwM98w++NgG9Vz52snGpaLBBRL4UwtpYbr5TzfgvKBxFDjhDWM&#10;7OF4mLzsKTXuId/c56FUESI+JQ1VCG2K6IuKLfmFa1mid3OdpRBlV6Lp6BHhtsG3JFmjpVriQkUt&#10;ZxUX9/zHajiXicOvVZ9lfsw/x1eHVLyj1rPpcNqBCjyE//Bf+8NoWG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gkwgAAANsAAAAPAAAAAAAAAAAAAAAAAJ8C&#10;AABkcnMvZG93bnJldi54bWxQSwUGAAAAAAQABAD3AAAAjgMAAAAA&#10;">
                        <v:imagedata r:id="rId92"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93" o:title="flag_torres_strait_islander"/>
                      </v:shape>
                      <w10:anchorlock/>
                    </v:group>
                  </w:pict>
                </mc:Fallback>
              </mc:AlternateContent>
            </w:r>
            <w:r w:rsidRPr="003E4E3E">
              <w:rPr>
                <w:sz w:val="17"/>
                <w:szCs w:val="17"/>
              </w:rPr>
              <w:t xml:space="preserve"> Aboriginal and Torres Strait Islander histories and cultures</w:t>
            </w:r>
            <w:r>
              <w:rPr>
                <w:sz w:val="17"/>
                <w:szCs w:val="17"/>
              </w:rPr>
              <w:t xml:space="preserve"> </w:t>
            </w:r>
            <w:r w:rsidRPr="003E4E3E">
              <w:rPr>
                <w:sz w:val="17"/>
                <w:szCs w:val="17"/>
              </w:rPr>
              <w:t> </w:t>
            </w:r>
            <w:r w:rsidRPr="003E4E3E">
              <w:rPr>
                <w:sz w:val="17"/>
                <w:szCs w:val="17"/>
              </w:rPr>
              <w:t> </w:t>
            </w:r>
            <w:r w:rsidRPr="001C14AD">
              <w:rPr>
                <w:rFonts w:ascii="Cambria" w:eastAsia="Cambria" w:hAnsi="Cambria" w:cs="Cambria"/>
                <w:noProof/>
                <w:sz w:val="17"/>
                <w:szCs w:val="17"/>
              </w:rPr>
              <w:drawing>
                <wp:inline distT="0" distB="0" distL="0" distR="0" wp14:anchorId="6814EF05" wp14:editId="06229259">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8C4E21">
              <w:rPr>
                <w:position w:val="-2"/>
                <w:sz w:val="17"/>
                <w:szCs w:val="17"/>
              </w:rPr>
              <w:t> </w:t>
            </w:r>
            <w:r w:rsidRPr="003E4E3E">
              <w:rPr>
                <w:sz w:val="17"/>
                <w:szCs w:val="17"/>
              </w:rPr>
              <w:t>Asia and Australia’s engagement with Asia</w:t>
            </w:r>
            <w:r>
              <w:rPr>
                <w:sz w:val="17"/>
                <w:szCs w:val="17"/>
              </w:rPr>
              <w:t xml:space="preserve"> </w:t>
            </w:r>
            <w:r w:rsidRPr="003E4E3E">
              <w:rPr>
                <w:sz w:val="17"/>
                <w:szCs w:val="17"/>
              </w:rPr>
              <w:t> </w:t>
            </w:r>
            <w:r w:rsidRPr="003E4E3E">
              <w:rPr>
                <w:sz w:val="17"/>
                <w:szCs w:val="17"/>
              </w:rPr>
              <w:t> </w:t>
            </w:r>
            <w:r w:rsidRPr="001C14AD">
              <w:rPr>
                <w:rFonts w:eastAsia="SimSun" w:cs="Cambria"/>
                <w:noProof/>
                <w:sz w:val="18"/>
                <w:szCs w:val="18"/>
              </w:rPr>
              <w:drawing>
                <wp:inline distT="0" distB="0" distL="0" distR="0" wp14:anchorId="775519A6" wp14:editId="16C5F3C9">
                  <wp:extent cx="233045" cy="179070"/>
                  <wp:effectExtent l="0" t="0" r="0" b="0"/>
                  <wp:docPr id="13" name="Picture 13"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escription: cc_sust"/>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33045" cy="179070"/>
                          </a:xfrm>
                          <a:prstGeom prst="rect">
                            <a:avLst/>
                          </a:prstGeom>
                          <a:noFill/>
                          <a:ln>
                            <a:noFill/>
                          </a:ln>
                        </pic:spPr>
                      </pic:pic>
                    </a:graphicData>
                  </a:graphic>
                </wp:inline>
              </w:drawing>
            </w:r>
            <w:r w:rsidRPr="003E4E3E">
              <w:rPr>
                <w:sz w:val="17"/>
                <w:szCs w:val="17"/>
              </w:rPr>
              <w:t> Sustainability</w:t>
            </w:r>
          </w:p>
        </w:tc>
      </w:tr>
      <w:tr w:rsidR="002074E8" w:rsidTr="00071ACA">
        <w:tc>
          <w:tcPr>
            <w:tcW w:w="1410" w:type="dxa"/>
            <w:vMerge w:val="restart"/>
            <w:shd w:val="clear" w:color="auto" w:fill="CCCCCD" w:themeFill="text2" w:themeFillTint="66"/>
          </w:tcPr>
          <w:p w:rsidR="002074E8" w:rsidRPr="005D5F35" w:rsidRDefault="002074E8" w:rsidP="00F64296">
            <w:pPr>
              <w:pStyle w:val="Tablesubhead"/>
            </w:pPr>
            <w:r>
              <w:t>Develop assessment</w:t>
            </w:r>
          </w:p>
        </w:tc>
        <w:tc>
          <w:tcPr>
            <w:tcW w:w="2838" w:type="dxa"/>
            <w:vMerge w:val="restart"/>
            <w:shd w:val="clear" w:color="auto" w:fill="E5E5E6" w:themeFill="text2" w:themeFillTint="33"/>
          </w:tcPr>
          <w:p w:rsidR="002074E8" w:rsidRDefault="002074E8" w:rsidP="00F64296">
            <w:pPr>
              <w:pStyle w:val="TableText"/>
              <w:rPr>
                <w:b/>
              </w:rPr>
            </w:pPr>
            <w:r w:rsidRPr="00F64296">
              <w:rPr>
                <w:b/>
              </w:rPr>
              <w:t>Assessment</w:t>
            </w:r>
          </w:p>
          <w:p w:rsidR="00071ACA" w:rsidRDefault="002074E8" w:rsidP="00071ACA">
            <w:pPr>
              <w:pStyle w:val="TableText"/>
            </w:pPr>
            <w:r w:rsidRPr="00563454">
              <w:rPr>
                <w:i/>
              </w:rPr>
              <w:t xml:space="preserve">The Years 7 to 10 </w:t>
            </w:r>
            <w:r>
              <w:rPr>
                <w:i/>
              </w:rPr>
              <w:t>Languages</w:t>
            </w:r>
            <w:r w:rsidRPr="00563454">
              <w:rPr>
                <w:i/>
              </w:rPr>
              <w:t>: Australian Curriculum in Queensland — assessment and reporting advice and guidelines</w:t>
            </w:r>
            <w:r w:rsidRPr="00563454">
              <w:t xml:space="preserve"> brings together advice about assessment, making judgments and reporting in a single document</w:t>
            </w:r>
            <w:r w:rsidR="00071ACA">
              <w:t xml:space="preserve"> available from</w:t>
            </w:r>
            <w:r w:rsidR="00071ACA" w:rsidRPr="00C64478">
              <w:t xml:space="preserve">: </w:t>
            </w:r>
          </w:p>
          <w:p w:rsidR="00071ACA" w:rsidRPr="00071ACA" w:rsidRDefault="00FC6FE6" w:rsidP="00071ACA">
            <w:pPr>
              <w:pStyle w:val="TableBullet"/>
              <w:rPr>
                <w:rStyle w:val="Hyperlink"/>
                <w:color w:val="000000" w:themeColor="text1"/>
              </w:rPr>
            </w:pPr>
            <w:hyperlink r:id="rId96" w:history="1">
              <w:r w:rsidR="00071ACA" w:rsidRPr="00C70C81">
                <w:rPr>
                  <w:rStyle w:val="Hyperlink"/>
                </w:rPr>
                <w:t>www.qcaa.qld.edu.au/p-10/aciq/p-10-languages/year-9-languages</w:t>
              </w:r>
            </w:hyperlink>
          </w:p>
          <w:p w:rsidR="002074E8" w:rsidRPr="00563454" w:rsidRDefault="00FC6FE6" w:rsidP="00071ACA">
            <w:pPr>
              <w:pStyle w:val="TableBullet"/>
            </w:pPr>
            <w:hyperlink r:id="rId97" w:history="1">
              <w:r w:rsidR="00071ACA" w:rsidRPr="00C70C81">
                <w:rPr>
                  <w:rStyle w:val="Hyperlink"/>
                </w:rPr>
                <w:t>www.qcaa.qld.edu.au/p-10/aciq/p-10-languages/year-10-languages</w:t>
              </w:r>
            </w:hyperlink>
            <w:r w:rsidR="00071ACA">
              <w:t>.</w:t>
            </w:r>
          </w:p>
        </w:tc>
        <w:tc>
          <w:tcPr>
            <w:tcW w:w="4181" w:type="dxa"/>
            <w:shd w:val="clear" w:color="auto" w:fill="E5E5E6" w:themeFill="text2" w:themeFillTint="33"/>
          </w:tcPr>
          <w:p w:rsidR="002074E8" w:rsidRPr="00677141" w:rsidRDefault="002074E8" w:rsidP="00B91F0E">
            <w:pPr>
              <w:pStyle w:val="Tablesubhead"/>
            </w:pPr>
            <w:r w:rsidRPr="00677141">
              <w:t xml:space="preserve">Unit 1 — </w:t>
            </w:r>
            <w:r>
              <w:t>How do youth cultures represent themselves?</w:t>
            </w:r>
          </w:p>
        </w:tc>
        <w:tc>
          <w:tcPr>
            <w:tcW w:w="4182" w:type="dxa"/>
            <w:shd w:val="clear" w:color="auto" w:fill="E5E5E6" w:themeFill="text2" w:themeFillTint="33"/>
          </w:tcPr>
          <w:p w:rsidR="002074E8" w:rsidRPr="00C92A4C" w:rsidRDefault="002074E8" w:rsidP="00B91F0E">
            <w:pPr>
              <w:pStyle w:val="Tablesubhead"/>
            </w:pPr>
            <w:r>
              <w:t>Unit 2 — How big is the generation gap?</w:t>
            </w:r>
          </w:p>
        </w:tc>
        <w:tc>
          <w:tcPr>
            <w:tcW w:w="4181" w:type="dxa"/>
            <w:gridSpan w:val="4"/>
            <w:shd w:val="clear" w:color="auto" w:fill="E5E5E6" w:themeFill="text2" w:themeFillTint="33"/>
          </w:tcPr>
          <w:p w:rsidR="002074E8" w:rsidRPr="00C92A4C" w:rsidRDefault="002074E8" w:rsidP="00B91F0E">
            <w:pPr>
              <w:pStyle w:val="Tablesubhead"/>
            </w:pPr>
            <w:r>
              <w:t xml:space="preserve">Unit 3 — </w:t>
            </w:r>
            <w:r w:rsidRPr="001512C8">
              <w:t xml:space="preserve">What are </w:t>
            </w:r>
            <w:r>
              <w:t>social issues?</w:t>
            </w:r>
          </w:p>
        </w:tc>
        <w:tc>
          <w:tcPr>
            <w:tcW w:w="4182" w:type="dxa"/>
            <w:gridSpan w:val="6"/>
            <w:shd w:val="clear" w:color="auto" w:fill="E5E5E6" w:themeFill="text2" w:themeFillTint="33"/>
          </w:tcPr>
          <w:p w:rsidR="002074E8" w:rsidRPr="00E13301" w:rsidRDefault="002074E8" w:rsidP="00B91F0E">
            <w:pPr>
              <w:pStyle w:val="Tablesubhead"/>
            </w:pPr>
            <w:r>
              <w:t>Unit 4 — What are life stories?</w:t>
            </w:r>
          </w:p>
        </w:tc>
      </w:tr>
      <w:tr w:rsidR="002074E8" w:rsidTr="00071ACA">
        <w:trPr>
          <w:trHeight w:val="3890"/>
        </w:trPr>
        <w:tc>
          <w:tcPr>
            <w:tcW w:w="1410" w:type="dxa"/>
            <w:vMerge/>
            <w:shd w:val="clear" w:color="auto" w:fill="CCCCCD" w:themeFill="text2" w:themeFillTint="66"/>
          </w:tcPr>
          <w:p w:rsidR="002074E8" w:rsidRDefault="002074E8" w:rsidP="00F64296">
            <w:pPr>
              <w:pStyle w:val="Tablesubhead"/>
            </w:pPr>
          </w:p>
        </w:tc>
        <w:tc>
          <w:tcPr>
            <w:tcW w:w="2838" w:type="dxa"/>
            <w:vMerge/>
            <w:shd w:val="clear" w:color="auto" w:fill="E5E5E6" w:themeFill="text2" w:themeFillTint="33"/>
          </w:tcPr>
          <w:p w:rsidR="002074E8" w:rsidRPr="00F64296" w:rsidRDefault="002074E8" w:rsidP="00F64296">
            <w:pPr>
              <w:pStyle w:val="TableText"/>
              <w:rPr>
                <w:b/>
              </w:rPr>
            </w:pPr>
          </w:p>
        </w:tc>
        <w:tc>
          <w:tcPr>
            <w:tcW w:w="4181" w:type="dxa"/>
          </w:tcPr>
          <w:p w:rsidR="002074E8" w:rsidRPr="00F1036F" w:rsidRDefault="002074E8" w:rsidP="00901C3C">
            <w:pPr>
              <w:pStyle w:val="Tablesubhead"/>
            </w:pPr>
            <w:r w:rsidRPr="00F1036F">
              <w:t>Collection of work</w:t>
            </w:r>
          </w:p>
          <w:p w:rsidR="002074E8" w:rsidRPr="00DA7F3F" w:rsidRDefault="002074E8" w:rsidP="00901C3C">
            <w:pPr>
              <w:pStyle w:val="TableText"/>
            </w:pPr>
            <w:r>
              <w:t xml:space="preserve">Skills assessed: </w:t>
            </w:r>
            <w:r w:rsidR="00071ACA">
              <w:t>S</w:t>
            </w:r>
            <w:r w:rsidRPr="00F1036F">
              <w:t>peaking</w:t>
            </w:r>
            <w:r>
              <w:t xml:space="preserve">, </w:t>
            </w:r>
            <w:r w:rsidR="00071ACA">
              <w:t>R</w:t>
            </w:r>
            <w:r w:rsidRPr="00F1036F">
              <w:t>eflecting</w:t>
            </w:r>
          </w:p>
          <w:p w:rsidR="002074E8" w:rsidRDefault="002074E8" w:rsidP="00901C3C">
            <w:pPr>
              <w:pStyle w:val="TableText"/>
            </w:pPr>
            <w:r>
              <w:t>The assessment will gather evidence of the student’s ability to:</w:t>
            </w:r>
          </w:p>
          <w:p w:rsidR="002074E8" w:rsidRDefault="002074E8" w:rsidP="00901C3C">
            <w:pPr>
              <w:pStyle w:val="TableBullet"/>
            </w:pPr>
            <w:r w:rsidRPr="00355797">
              <w:t>present ideas, information and views in a range of texts selected to suit audience, purpose and context</w:t>
            </w:r>
          </w:p>
          <w:p w:rsidR="002074E8" w:rsidRDefault="002074E8" w:rsidP="00901C3C">
            <w:pPr>
              <w:pStyle w:val="TableBullet"/>
            </w:pPr>
            <w:r w:rsidRPr="00425CB4">
              <w:t>interpret and/or translate excerpts from German texts, identifying and expla</w:t>
            </w:r>
            <w:r>
              <w:t>ining culture-specific aspects</w:t>
            </w:r>
          </w:p>
          <w:p w:rsidR="002074E8" w:rsidRDefault="002074E8" w:rsidP="00901C3C">
            <w:pPr>
              <w:pStyle w:val="TableBullet"/>
            </w:pPr>
            <w:r w:rsidRPr="00425CB4">
              <w:t>explain the roles of different German cases (nominative, accusative, dative and genitive) and tenses</w:t>
            </w:r>
          </w:p>
          <w:p w:rsidR="002074E8" w:rsidRPr="00764E11" w:rsidRDefault="002074E8" w:rsidP="00901C3C">
            <w:pPr>
              <w:pStyle w:val="TableBullet"/>
            </w:pPr>
            <w:proofErr w:type="gramStart"/>
            <w:r w:rsidRPr="00D863D8">
              <w:t>explain</w:t>
            </w:r>
            <w:proofErr w:type="gramEnd"/>
            <w:r w:rsidRPr="00D863D8">
              <w:t xml:space="preserve"> ways in which language and culture are interrelated and influence each other.</w:t>
            </w:r>
          </w:p>
        </w:tc>
        <w:tc>
          <w:tcPr>
            <w:tcW w:w="4182" w:type="dxa"/>
          </w:tcPr>
          <w:p w:rsidR="002074E8" w:rsidRDefault="002074E8" w:rsidP="00901C3C">
            <w:pPr>
              <w:pStyle w:val="Tablesubhead"/>
            </w:pPr>
            <w:r>
              <w:t>Collection of work</w:t>
            </w:r>
          </w:p>
          <w:p w:rsidR="002074E8" w:rsidRPr="00DA7F3F" w:rsidRDefault="002074E8" w:rsidP="00901C3C">
            <w:pPr>
              <w:pStyle w:val="TableText"/>
            </w:pPr>
            <w:r>
              <w:t xml:space="preserve">Skills assessed: </w:t>
            </w:r>
            <w:r w:rsidR="00071ACA">
              <w:t>S</w:t>
            </w:r>
            <w:r w:rsidRPr="00F1036F">
              <w:t>peaking</w:t>
            </w:r>
            <w:r>
              <w:t xml:space="preserve">, </w:t>
            </w:r>
            <w:r w:rsidR="00071ACA">
              <w:t>A</w:t>
            </w:r>
            <w:r w:rsidRPr="00DA7F3F">
              <w:t>nalysing</w:t>
            </w:r>
            <w:r>
              <w:t xml:space="preserve">, </w:t>
            </w:r>
            <w:r w:rsidR="00071ACA">
              <w:t>R</w:t>
            </w:r>
            <w:r w:rsidRPr="00DA7F3F">
              <w:t>eflecting</w:t>
            </w:r>
          </w:p>
          <w:p w:rsidR="002074E8" w:rsidRDefault="002074E8" w:rsidP="00901C3C">
            <w:pPr>
              <w:pStyle w:val="TableText"/>
            </w:pPr>
            <w:r>
              <w:t>The assessment will gather evidence of the student’s ability to:</w:t>
            </w:r>
          </w:p>
          <w:p w:rsidR="002074E8" w:rsidRDefault="002074E8" w:rsidP="00901C3C">
            <w:pPr>
              <w:pStyle w:val="TableBullet"/>
            </w:pPr>
            <w:r w:rsidRPr="00D863D8">
              <w:t>use written and spoken German to initiate and sustain interactions with teachers, peers and others in a range of settings and for a range of purposes</w:t>
            </w:r>
          </w:p>
          <w:p w:rsidR="002074E8" w:rsidRDefault="002074E8" w:rsidP="00901C3C">
            <w:pPr>
              <w:pStyle w:val="TableBullet"/>
            </w:pPr>
            <w:r w:rsidRPr="00D863D8">
              <w:t>identify and challenge their own assumptions and take responsibility for modifying language and behaviours in relation to different cultural perspectives</w:t>
            </w:r>
          </w:p>
          <w:p w:rsidR="002074E8" w:rsidRPr="00071ACA" w:rsidRDefault="002074E8" w:rsidP="00071ACA">
            <w:pPr>
              <w:pStyle w:val="TableBullet"/>
            </w:pPr>
            <w:proofErr w:type="gramStart"/>
            <w:r w:rsidRPr="00D863D8">
              <w:t>explain</w:t>
            </w:r>
            <w:proofErr w:type="gramEnd"/>
            <w:r w:rsidRPr="00D863D8">
              <w:t xml:space="preserve"> the relationship between text type, audience and purpose</w:t>
            </w:r>
            <w:r w:rsidR="00071ACA">
              <w:t>.</w:t>
            </w:r>
          </w:p>
        </w:tc>
        <w:tc>
          <w:tcPr>
            <w:tcW w:w="4181" w:type="dxa"/>
            <w:gridSpan w:val="4"/>
          </w:tcPr>
          <w:p w:rsidR="002074E8" w:rsidRDefault="002074E8" w:rsidP="00901C3C">
            <w:pPr>
              <w:pStyle w:val="Tablesubhead"/>
            </w:pPr>
            <w:r>
              <w:t>Collection of work</w:t>
            </w:r>
          </w:p>
          <w:p w:rsidR="002074E8" w:rsidRPr="00DA7F3F" w:rsidRDefault="002074E8" w:rsidP="00901C3C">
            <w:pPr>
              <w:pStyle w:val="TableText"/>
            </w:pPr>
            <w:r>
              <w:t xml:space="preserve">Skills assessed: </w:t>
            </w:r>
            <w:r w:rsidR="00071ACA">
              <w:t>W</w:t>
            </w:r>
            <w:r w:rsidRPr="00DA7F3F">
              <w:t>riting</w:t>
            </w:r>
            <w:r>
              <w:t xml:space="preserve">, </w:t>
            </w:r>
            <w:r w:rsidR="00071ACA">
              <w:t>S</w:t>
            </w:r>
            <w:r w:rsidRPr="00DA7F3F">
              <w:t>peaking</w:t>
            </w:r>
          </w:p>
          <w:p w:rsidR="002074E8" w:rsidRDefault="002074E8" w:rsidP="00901C3C">
            <w:pPr>
              <w:pStyle w:val="TableText"/>
            </w:pPr>
            <w:r>
              <w:t>The assessment will gather evidence of the student’s ability to:</w:t>
            </w:r>
          </w:p>
          <w:p w:rsidR="002074E8" w:rsidRPr="00C35E13" w:rsidRDefault="002074E8" w:rsidP="00901C3C">
            <w:pPr>
              <w:pStyle w:val="TableBullet"/>
            </w:pPr>
            <w:r w:rsidRPr="00C35E13">
              <w:t>present ideas, information and views in a range of texts selected to suit audience, purpose and context</w:t>
            </w:r>
          </w:p>
          <w:p w:rsidR="002074E8" w:rsidRDefault="002074E8" w:rsidP="00901C3C">
            <w:pPr>
              <w:pStyle w:val="TableBullet"/>
            </w:pPr>
            <w:r w:rsidRPr="00425CB4">
              <w:t>explain the roles of different German cases (nominative, accusative, dative and genitive) and tenses</w:t>
            </w:r>
          </w:p>
          <w:p w:rsidR="002074E8" w:rsidRPr="00071ACA" w:rsidRDefault="002074E8" w:rsidP="00071ACA">
            <w:pPr>
              <w:pStyle w:val="TableBullet"/>
            </w:pPr>
            <w:proofErr w:type="gramStart"/>
            <w:r w:rsidRPr="00D863D8">
              <w:t>explain</w:t>
            </w:r>
            <w:proofErr w:type="gramEnd"/>
            <w:r w:rsidRPr="00D863D8">
              <w:t xml:space="preserve"> the relationship between text type, audience and purpose</w:t>
            </w:r>
            <w:r w:rsidR="00071ACA">
              <w:t>.</w:t>
            </w:r>
          </w:p>
        </w:tc>
        <w:tc>
          <w:tcPr>
            <w:tcW w:w="4182" w:type="dxa"/>
            <w:gridSpan w:val="6"/>
          </w:tcPr>
          <w:p w:rsidR="002074E8" w:rsidRDefault="002074E8" w:rsidP="00901C3C">
            <w:pPr>
              <w:pStyle w:val="Tablesubhead"/>
            </w:pPr>
            <w:r w:rsidRPr="00DB4E7A">
              <w:t>Collection of</w:t>
            </w:r>
            <w:r>
              <w:t xml:space="preserve"> work</w:t>
            </w:r>
          </w:p>
          <w:p w:rsidR="002074E8" w:rsidRPr="00DA7F3F" w:rsidRDefault="002074E8" w:rsidP="00901C3C">
            <w:pPr>
              <w:pStyle w:val="TableText"/>
            </w:pPr>
            <w:r>
              <w:t xml:space="preserve">Skills assessed: </w:t>
            </w:r>
            <w:r w:rsidR="00071ACA">
              <w:t>W</w:t>
            </w:r>
            <w:r w:rsidRPr="00DA7F3F">
              <w:t xml:space="preserve">riting, </w:t>
            </w:r>
            <w:r w:rsidR="00071ACA">
              <w:t>R</w:t>
            </w:r>
            <w:r w:rsidRPr="00DA7F3F">
              <w:t>eflecting</w:t>
            </w:r>
            <w:r>
              <w:t xml:space="preserve">, </w:t>
            </w:r>
            <w:r w:rsidR="00071ACA">
              <w:t>S</w:t>
            </w:r>
            <w:r w:rsidRPr="00DA7F3F">
              <w:t>peaking</w:t>
            </w:r>
          </w:p>
          <w:p w:rsidR="002074E8" w:rsidRDefault="002074E8" w:rsidP="00901C3C">
            <w:pPr>
              <w:pStyle w:val="TableText"/>
            </w:pPr>
            <w:r>
              <w:t>The assessment will gather evidence of the student’s ability to:</w:t>
            </w:r>
          </w:p>
          <w:p w:rsidR="002074E8" w:rsidRPr="00C35E13" w:rsidRDefault="002074E8" w:rsidP="00901C3C">
            <w:pPr>
              <w:pStyle w:val="TableBullet"/>
            </w:pPr>
            <w:r w:rsidRPr="00C35E13">
              <w:t>present ideas, information and views in a range of texts selected to suit audience, purpose and context</w:t>
            </w:r>
          </w:p>
          <w:p w:rsidR="002074E8" w:rsidRDefault="002074E8" w:rsidP="00901C3C">
            <w:pPr>
              <w:pStyle w:val="TableBullet"/>
            </w:pPr>
            <w:r w:rsidRPr="00D863D8">
              <w:t>identify and challenge their own assumptions and take responsibility for modifying language and behaviours in relation to different cultural perspectives</w:t>
            </w:r>
          </w:p>
          <w:p w:rsidR="002074E8" w:rsidRDefault="002074E8" w:rsidP="00901C3C">
            <w:pPr>
              <w:pStyle w:val="TableBullet"/>
            </w:pPr>
            <w:r w:rsidRPr="004F47A8">
              <w:t>explain variations in spoken and written German in relation to pronunciation, spelling and punctuation</w:t>
            </w:r>
          </w:p>
          <w:p w:rsidR="002074E8" w:rsidRPr="00764E11" w:rsidRDefault="002074E8" w:rsidP="00901C3C">
            <w:pPr>
              <w:pStyle w:val="TableBullet"/>
            </w:pPr>
            <w:proofErr w:type="gramStart"/>
            <w:r w:rsidRPr="002814C8">
              <w:t>explain</w:t>
            </w:r>
            <w:proofErr w:type="gramEnd"/>
            <w:r w:rsidRPr="002814C8">
              <w:t xml:space="preserve"> ways in which language and culture are interrelated and influence each other.</w:t>
            </w:r>
            <w:r>
              <w:t xml:space="preserve"> </w:t>
            </w:r>
          </w:p>
        </w:tc>
      </w:tr>
      <w:tr w:rsidR="002074E8" w:rsidTr="00071ACA">
        <w:tc>
          <w:tcPr>
            <w:tcW w:w="1410" w:type="dxa"/>
            <w:vMerge/>
            <w:shd w:val="clear" w:color="auto" w:fill="CCCCCD" w:themeFill="text2" w:themeFillTint="66"/>
          </w:tcPr>
          <w:p w:rsidR="002074E8" w:rsidRDefault="002074E8" w:rsidP="00F64296">
            <w:pPr>
              <w:pStyle w:val="Tablesubhead"/>
            </w:pPr>
          </w:p>
        </w:tc>
        <w:tc>
          <w:tcPr>
            <w:tcW w:w="2838" w:type="dxa"/>
            <w:vMerge/>
            <w:shd w:val="clear" w:color="auto" w:fill="E5E5E6" w:themeFill="text2" w:themeFillTint="33"/>
          </w:tcPr>
          <w:p w:rsidR="002074E8" w:rsidRPr="00F64296" w:rsidRDefault="002074E8" w:rsidP="00F64296">
            <w:pPr>
              <w:pStyle w:val="TableText"/>
              <w:rPr>
                <w:b/>
              </w:rPr>
            </w:pPr>
          </w:p>
        </w:tc>
        <w:tc>
          <w:tcPr>
            <w:tcW w:w="4181" w:type="dxa"/>
            <w:shd w:val="clear" w:color="auto" w:fill="E5E5E6" w:themeFill="text2" w:themeFillTint="33"/>
          </w:tcPr>
          <w:p w:rsidR="002074E8" w:rsidRPr="00677141" w:rsidRDefault="002074E8" w:rsidP="00B91F0E">
            <w:pPr>
              <w:pStyle w:val="Tablesubhead"/>
            </w:pPr>
            <w:r w:rsidRPr="00677141">
              <w:t xml:space="preserve">Unit 5 — </w:t>
            </w:r>
            <w:r>
              <w:t>What is the best job in the world?</w:t>
            </w:r>
          </w:p>
        </w:tc>
        <w:tc>
          <w:tcPr>
            <w:tcW w:w="4182" w:type="dxa"/>
            <w:shd w:val="clear" w:color="auto" w:fill="E5E5E6" w:themeFill="text2" w:themeFillTint="33"/>
          </w:tcPr>
          <w:p w:rsidR="002074E8" w:rsidRPr="00C92A4C" w:rsidRDefault="002074E8" w:rsidP="00B91F0E">
            <w:pPr>
              <w:pStyle w:val="Tablesubhead"/>
            </w:pPr>
            <w:r>
              <w:t>Unit 6 — What is advertising?</w:t>
            </w:r>
          </w:p>
        </w:tc>
        <w:tc>
          <w:tcPr>
            <w:tcW w:w="4181" w:type="dxa"/>
            <w:gridSpan w:val="4"/>
            <w:shd w:val="clear" w:color="auto" w:fill="E5E5E6" w:themeFill="text2" w:themeFillTint="33"/>
          </w:tcPr>
          <w:p w:rsidR="002074E8" w:rsidRPr="00C92A4C" w:rsidRDefault="002074E8" w:rsidP="00071ACA">
            <w:pPr>
              <w:pStyle w:val="Tablesubhead"/>
            </w:pPr>
            <w:r>
              <w:t>Unit 7 — What is environmental con</w:t>
            </w:r>
            <w:r w:rsidR="00071ACA">
              <w:t>serv</w:t>
            </w:r>
            <w:r>
              <w:t>ation?</w:t>
            </w:r>
          </w:p>
        </w:tc>
        <w:tc>
          <w:tcPr>
            <w:tcW w:w="4182" w:type="dxa"/>
            <w:gridSpan w:val="6"/>
            <w:shd w:val="clear" w:color="auto" w:fill="E5E5E6" w:themeFill="text2" w:themeFillTint="33"/>
          </w:tcPr>
          <w:p w:rsidR="002074E8" w:rsidRPr="00E13301" w:rsidRDefault="002074E8" w:rsidP="00B91F0E">
            <w:pPr>
              <w:pStyle w:val="Tablesubhead"/>
            </w:pPr>
            <w:r>
              <w:t>Unit 8 — What are our global connections?</w:t>
            </w:r>
          </w:p>
        </w:tc>
      </w:tr>
      <w:tr w:rsidR="002074E8" w:rsidTr="00071ACA">
        <w:tc>
          <w:tcPr>
            <w:tcW w:w="1410" w:type="dxa"/>
            <w:vMerge/>
            <w:shd w:val="clear" w:color="auto" w:fill="CCCCCD" w:themeFill="text2" w:themeFillTint="66"/>
          </w:tcPr>
          <w:p w:rsidR="002074E8" w:rsidRDefault="002074E8" w:rsidP="00F64296">
            <w:pPr>
              <w:pStyle w:val="Tablesubhead"/>
            </w:pPr>
          </w:p>
        </w:tc>
        <w:tc>
          <w:tcPr>
            <w:tcW w:w="2838" w:type="dxa"/>
            <w:vMerge/>
            <w:shd w:val="clear" w:color="auto" w:fill="E5E5E6" w:themeFill="text2" w:themeFillTint="33"/>
          </w:tcPr>
          <w:p w:rsidR="002074E8" w:rsidRPr="00F64296" w:rsidRDefault="002074E8" w:rsidP="00F64296">
            <w:pPr>
              <w:pStyle w:val="TableText"/>
              <w:rPr>
                <w:b/>
              </w:rPr>
            </w:pPr>
          </w:p>
        </w:tc>
        <w:tc>
          <w:tcPr>
            <w:tcW w:w="4181" w:type="dxa"/>
          </w:tcPr>
          <w:p w:rsidR="002074E8" w:rsidRDefault="002074E8" w:rsidP="00901C3C">
            <w:pPr>
              <w:pStyle w:val="Tablesubhead"/>
              <w:rPr>
                <w:rFonts w:eastAsia="SimSun"/>
              </w:rPr>
            </w:pPr>
            <w:r>
              <w:rPr>
                <w:rFonts w:eastAsia="SimSun"/>
              </w:rPr>
              <w:t>Collection of work</w:t>
            </w:r>
          </w:p>
          <w:p w:rsidR="002074E8" w:rsidRPr="00DA7F3F" w:rsidRDefault="002074E8" w:rsidP="00901C3C">
            <w:pPr>
              <w:pStyle w:val="TableText"/>
              <w:rPr>
                <w:rFonts w:eastAsia="SimSun"/>
              </w:rPr>
            </w:pPr>
            <w:r>
              <w:t xml:space="preserve">Skills assessed: </w:t>
            </w:r>
            <w:r w:rsidR="00071ACA">
              <w:t>L</w:t>
            </w:r>
            <w:r w:rsidRPr="00DA7F3F">
              <w:rPr>
                <w:rFonts w:eastAsia="SimSun"/>
              </w:rPr>
              <w:t>istening</w:t>
            </w:r>
            <w:r>
              <w:rPr>
                <w:rFonts w:eastAsia="SimSun"/>
              </w:rPr>
              <w:t xml:space="preserve">, </w:t>
            </w:r>
            <w:r w:rsidR="00071ACA">
              <w:rPr>
                <w:rFonts w:eastAsia="SimSun"/>
              </w:rPr>
              <w:t>A</w:t>
            </w:r>
            <w:r w:rsidRPr="00DA7F3F">
              <w:rPr>
                <w:rFonts w:eastAsia="SimSun"/>
              </w:rPr>
              <w:t>nalysing</w:t>
            </w:r>
          </w:p>
          <w:p w:rsidR="002074E8" w:rsidRDefault="002074E8" w:rsidP="00901C3C">
            <w:pPr>
              <w:pStyle w:val="TableText"/>
            </w:pPr>
            <w:r>
              <w:t>The assessment will gather evidence of the student’s ability to:</w:t>
            </w:r>
          </w:p>
          <w:p w:rsidR="002074E8" w:rsidRDefault="002074E8" w:rsidP="00901C3C">
            <w:pPr>
              <w:pStyle w:val="TableBullet"/>
            </w:pPr>
            <w:r w:rsidRPr="00A134FE">
              <w:t>locate, synthesise and evaluate information on local and global issues from a range of perspectives and sources</w:t>
            </w:r>
          </w:p>
          <w:p w:rsidR="002074E8" w:rsidRDefault="002074E8" w:rsidP="00901C3C">
            <w:pPr>
              <w:pStyle w:val="TableBullet"/>
            </w:pPr>
            <w:r w:rsidRPr="00A134FE">
              <w:t xml:space="preserve">present ideas, information and views in a </w:t>
            </w:r>
            <w:r w:rsidRPr="00A134FE">
              <w:lastRenderedPageBreak/>
              <w:t>range of texts selected to suit audience, purpose and context</w:t>
            </w:r>
          </w:p>
          <w:p w:rsidR="002074E8" w:rsidRDefault="002074E8" w:rsidP="00901C3C">
            <w:pPr>
              <w:pStyle w:val="TableBullet"/>
            </w:pPr>
            <w:r w:rsidRPr="00425CB4">
              <w:t>explain the roles of different German cases (nominative, accusative, dative and genitive) and tenses</w:t>
            </w:r>
          </w:p>
          <w:p w:rsidR="002074E8" w:rsidRDefault="002074E8" w:rsidP="00901C3C">
            <w:pPr>
              <w:pStyle w:val="TableBullet"/>
            </w:pPr>
            <w:proofErr w:type="gramStart"/>
            <w:r w:rsidRPr="004538C8">
              <w:t>identify</w:t>
            </w:r>
            <w:proofErr w:type="gramEnd"/>
            <w:r w:rsidRPr="004538C8">
              <w:t xml:space="preserve"> ways that language influences people’s actions, values and beliefs, and appreciate the scale and importance of linguistic diversity</w:t>
            </w:r>
            <w:r>
              <w:t>.</w:t>
            </w:r>
          </w:p>
          <w:p w:rsidR="002074E8" w:rsidRPr="00764E11" w:rsidRDefault="002074E8" w:rsidP="00B91F0E">
            <w:pPr>
              <w:pStyle w:val="Bodytextbullet"/>
              <w:numPr>
                <w:ilvl w:val="0"/>
                <w:numId w:val="0"/>
              </w:numPr>
              <w:spacing w:before="120" w:after="120"/>
              <w:rPr>
                <w:rFonts w:eastAsia="SimSun"/>
                <w:b/>
              </w:rPr>
            </w:pPr>
          </w:p>
        </w:tc>
        <w:tc>
          <w:tcPr>
            <w:tcW w:w="4182" w:type="dxa"/>
          </w:tcPr>
          <w:p w:rsidR="002074E8" w:rsidRDefault="002074E8" w:rsidP="00901C3C">
            <w:pPr>
              <w:pStyle w:val="Tablesubhead"/>
              <w:rPr>
                <w:rFonts w:eastAsia="SimSun"/>
              </w:rPr>
            </w:pPr>
            <w:r>
              <w:rPr>
                <w:rFonts w:eastAsia="SimSun"/>
              </w:rPr>
              <w:lastRenderedPageBreak/>
              <w:t>Collection of work</w:t>
            </w:r>
          </w:p>
          <w:p w:rsidR="002074E8" w:rsidRPr="00DA7F3F" w:rsidRDefault="002074E8" w:rsidP="00901C3C">
            <w:pPr>
              <w:pStyle w:val="TableText"/>
              <w:rPr>
                <w:rFonts w:eastAsia="SimSun"/>
              </w:rPr>
            </w:pPr>
            <w:r>
              <w:t xml:space="preserve">Skills assessed: </w:t>
            </w:r>
            <w:r w:rsidR="00071ACA">
              <w:t>R</w:t>
            </w:r>
            <w:r w:rsidRPr="00DA7F3F">
              <w:rPr>
                <w:rFonts w:eastAsia="SimSun"/>
              </w:rPr>
              <w:t>eading</w:t>
            </w:r>
            <w:r>
              <w:rPr>
                <w:rFonts w:eastAsia="SimSun"/>
              </w:rPr>
              <w:t xml:space="preserve">, </w:t>
            </w:r>
            <w:r w:rsidR="00071ACA">
              <w:rPr>
                <w:rFonts w:eastAsia="SimSun"/>
              </w:rPr>
              <w:t>A</w:t>
            </w:r>
            <w:r w:rsidRPr="00DA7F3F">
              <w:rPr>
                <w:rFonts w:eastAsia="SimSun"/>
              </w:rPr>
              <w:t>nalysing</w:t>
            </w:r>
          </w:p>
          <w:p w:rsidR="002074E8" w:rsidRDefault="002074E8" w:rsidP="00901C3C">
            <w:pPr>
              <w:pStyle w:val="TableText"/>
            </w:pPr>
            <w:r>
              <w:t>The assessment will gather evidence of the student’s ability to:</w:t>
            </w:r>
          </w:p>
          <w:p w:rsidR="002074E8" w:rsidRDefault="002074E8" w:rsidP="00901C3C">
            <w:pPr>
              <w:pStyle w:val="TableBullet"/>
            </w:pPr>
            <w:r w:rsidRPr="00A134FE">
              <w:t>locate, synthesise and evaluate information on local and global issues from a range of perspectives and sources</w:t>
            </w:r>
          </w:p>
          <w:p w:rsidR="002074E8" w:rsidRDefault="002074E8" w:rsidP="00901C3C">
            <w:pPr>
              <w:pStyle w:val="TableBullet"/>
            </w:pPr>
            <w:r w:rsidRPr="004F47A8">
              <w:t xml:space="preserve">explain variations in spoken and written </w:t>
            </w:r>
            <w:r w:rsidRPr="004F47A8">
              <w:lastRenderedPageBreak/>
              <w:t>German in relation to pronunciation, spelling and punctuation</w:t>
            </w:r>
          </w:p>
          <w:p w:rsidR="002074E8" w:rsidRDefault="002074E8" w:rsidP="00901C3C">
            <w:pPr>
              <w:pStyle w:val="TableBullet"/>
            </w:pPr>
            <w:proofErr w:type="gramStart"/>
            <w:r w:rsidRPr="004538C8">
              <w:t>identify</w:t>
            </w:r>
            <w:proofErr w:type="gramEnd"/>
            <w:r w:rsidRPr="004538C8">
              <w:t xml:space="preserve"> ways that language influences people’s actions, values and beliefs, and appreciate the scale and importance of linguistic diversity</w:t>
            </w:r>
            <w:r>
              <w:t>.</w:t>
            </w:r>
          </w:p>
          <w:p w:rsidR="002074E8" w:rsidRDefault="002074E8" w:rsidP="00B91F0E">
            <w:pPr>
              <w:pStyle w:val="Bodytextbullet"/>
              <w:numPr>
                <w:ilvl w:val="0"/>
                <w:numId w:val="0"/>
              </w:numPr>
              <w:spacing w:before="120" w:after="120"/>
              <w:ind w:left="720" w:hanging="360"/>
            </w:pPr>
          </w:p>
          <w:p w:rsidR="002074E8" w:rsidRDefault="002074E8" w:rsidP="00B91F0E">
            <w:pPr>
              <w:pStyle w:val="Bodytextbullet"/>
              <w:numPr>
                <w:ilvl w:val="0"/>
                <w:numId w:val="0"/>
              </w:numPr>
              <w:spacing w:before="120" w:after="120"/>
              <w:ind w:left="35"/>
            </w:pPr>
            <w:r>
              <w:t xml:space="preserve"> </w:t>
            </w:r>
          </w:p>
          <w:p w:rsidR="002074E8" w:rsidRPr="00764E11" w:rsidRDefault="002074E8" w:rsidP="00B91F0E">
            <w:pPr>
              <w:spacing w:before="120" w:after="120"/>
            </w:pPr>
          </w:p>
        </w:tc>
        <w:tc>
          <w:tcPr>
            <w:tcW w:w="4181" w:type="dxa"/>
            <w:gridSpan w:val="4"/>
          </w:tcPr>
          <w:p w:rsidR="002074E8" w:rsidRDefault="002074E8" w:rsidP="00901C3C">
            <w:pPr>
              <w:pStyle w:val="Tablesubhead"/>
              <w:rPr>
                <w:rFonts w:eastAsia="SimSun"/>
              </w:rPr>
            </w:pPr>
            <w:r>
              <w:rPr>
                <w:rFonts w:eastAsia="SimSun"/>
              </w:rPr>
              <w:lastRenderedPageBreak/>
              <w:t>Collection of work</w:t>
            </w:r>
          </w:p>
          <w:p w:rsidR="002074E8" w:rsidRPr="00DA7F3F" w:rsidRDefault="002074E8" w:rsidP="00901C3C">
            <w:pPr>
              <w:pStyle w:val="TableText"/>
              <w:rPr>
                <w:rFonts w:eastAsia="SimSun"/>
              </w:rPr>
            </w:pPr>
            <w:r>
              <w:t xml:space="preserve">Skills assessed: </w:t>
            </w:r>
            <w:r w:rsidR="00071ACA">
              <w:t>R</w:t>
            </w:r>
            <w:r w:rsidRPr="00DA7F3F">
              <w:rPr>
                <w:rFonts w:eastAsia="SimSun"/>
              </w:rPr>
              <w:t xml:space="preserve">eading, </w:t>
            </w:r>
            <w:r w:rsidR="00071ACA">
              <w:rPr>
                <w:rFonts w:eastAsia="SimSun"/>
              </w:rPr>
              <w:t>W</w:t>
            </w:r>
            <w:r w:rsidRPr="00DA7F3F">
              <w:rPr>
                <w:rFonts w:eastAsia="SimSun"/>
              </w:rPr>
              <w:t>riting</w:t>
            </w:r>
            <w:r>
              <w:rPr>
                <w:rFonts w:eastAsia="SimSun"/>
              </w:rPr>
              <w:t xml:space="preserve">, </w:t>
            </w:r>
            <w:r w:rsidR="00071ACA">
              <w:rPr>
                <w:rFonts w:eastAsia="SimSun"/>
              </w:rPr>
              <w:t>R</w:t>
            </w:r>
            <w:r w:rsidRPr="00DA7F3F">
              <w:rPr>
                <w:rFonts w:eastAsia="SimSun"/>
              </w:rPr>
              <w:t>eflecting</w:t>
            </w:r>
          </w:p>
          <w:p w:rsidR="002074E8" w:rsidRDefault="002074E8" w:rsidP="00901C3C">
            <w:pPr>
              <w:pStyle w:val="TableText"/>
            </w:pPr>
            <w:r>
              <w:t>The assessment will gather evidence of the student’s ability to:</w:t>
            </w:r>
          </w:p>
          <w:p w:rsidR="002074E8" w:rsidRDefault="002074E8" w:rsidP="00901C3C">
            <w:pPr>
              <w:pStyle w:val="TableBullet"/>
            </w:pPr>
            <w:r w:rsidRPr="00A134FE">
              <w:t>locate, synthesise and evaluate information on local and global issues from a range of perspectives and sources</w:t>
            </w:r>
          </w:p>
          <w:p w:rsidR="002074E8" w:rsidRDefault="002074E8" w:rsidP="00901C3C">
            <w:pPr>
              <w:pStyle w:val="TableBullet"/>
            </w:pPr>
            <w:r w:rsidRPr="00425CB4">
              <w:t xml:space="preserve">interpret and/or translate excerpts from </w:t>
            </w:r>
            <w:r w:rsidRPr="00425CB4">
              <w:lastRenderedPageBreak/>
              <w:t>German texts, identifying and expla</w:t>
            </w:r>
            <w:r>
              <w:t>ining culture-specific aspects</w:t>
            </w:r>
          </w:p>
          <w:p w:rsidR="002074E8" w:rsidRDefault="002074E8" w:rsidP="00901C3C">
            <w:pPr>
              <w:pStyle w:val="TableBullet"/>
            </w:pPr>
            <w:r w:rsidRPr="003564AC">
              <w:t>explain the relationship between text type, audience and purpose</w:t>
            </w:r>
          </w:p>
          <w:p w:rsidR="002074E8" w:rsidRDefault="002074E8" w:rsidP="00901C3C">
            <w:pPr>
              <w:pStyle w:val="TableBullet"/>
            </w:pPr>
            <w:proofErr w:type="gramStart"/>
            <w:r w:rsidRPr="003564AC">
              <w:t>explain</w:t>
            </w:r>
            <w:proofErr w:type="gramEnd"/>
            <w:r w:rsidRPr="003564AC">
              <w:t xml:space="preserve"> ways in which language and culture are interrelated and influence each other.</w:t>
            </w:r>
          </w:p>
          <w:p w:rsidR="002074E8" w:rsidRDefault="002074E8" w:rsidP="00B91F0E">
            <w:pPr>
              <w:pStyle w:val="Bodytextbullet"/>
              <w:numPr>
                <w:ilvl w:val="0"/>
                <w:numId w:val="0"/>
              </w:numPr>
              <w:spacing w:before="120" w:after="120"/>
              <w:ind w:left="35"/>
            </w:pPr>
          </w:p>
          <w:p w:rsidR="002074E8" w:rsidRPr="00764E11" w:rsidRDefault="002074E8" w:rsidP="00B91F0E">
            <w:pPr>
              <w:spacing w:before="120" w:after="120"/>
            </w:pPr>
          </w:p>
        </w:tc>
        <w:tc>
          <w:tcPr>
            <w:tcW w:w="4182" w:type="dxa"/>
            <w:gridSpan w:val="6"/>
          </w:tcPr>
          <w:p w:rsidR="002074E8" w:rsidRDefault="002074E8" w:rsidP="00901C3C">
            <w:pPr>
              <w:pStyle w:val="Tablesubhead"/>
            </w:pPr>
            <w:r>
              <w:lastRenderedPageBreak/>
              <w:t>Collection of work</w:t>
            </w:r>
          </w:p>
          <w:p w:rsidR="002074E8" w:rsidRPr="00DA7F3F" w:rsidRDefault="002074E8" w:rsidP="00901C3C">
            <w:pPr>
              <w:pStyle w:val="TableText"/>
            </w:pPr>
            <w:r>
              <w:t xml:space="preserve">Skills assessed: </w:t>
            </w:r>
            <w:r w:rsidR="00071ACA">
              <w:t>S</w:t>
            </w:r>
            <w:r w:rsidRPr="00DA7F3F">
              <w:t xml:space="preserve">peaking, </w:t>
            </w:r>
            <w:r w:rsidR="00071ACA">
              <w:t>A</w:t>
            </w:r>
            <w:r w:rsidRPr="00DA7F3F">
              <w:t>nalysing</w:t>
            </w:r>
            <w:r>
              <w:t xml:space="preserve">, </w:t>
            </w:r>
            <w:r w:rsidR="00071ACA">
              <w:t>R</w:t>
            </w:r>
            <w:r w:rsidRPr="00DA7F3F">
              <w:t>eflecting</w:t>
            </w:r>
          </w:p>
          <w:p w:rsidR="002074E8" w:rsidRDefault="002074E8" w:rsidP="00901C3C">
            <w:pPr>
              <w:pStyle w:val="TableText"/>
            </w:pPr>
            <w:r>
              <w:t>The assessment will gather evidence of the student’s ability to:</w:t>
            </w:r>
          </w:p>
          <w:p w:rsidR="002074E8" w:rsidRDefault="002074E8" w:rsidP="00901C3C">
            <w:pPr>
              <w:pStyle w:val="TableBullet"/>
            </w:pPr>
            <w:r w:rsidRPr="00D863D8">
              <w:t xml:space="preserve">use written and spoken German to initiate and sustain interactions with teachers, peers and others in a range of settings and for a </w:t>
            </w:r>
            <w:r w:rsidRPr="00D863D8">
              <w:lastRenderedPageBreak/>
              <w:t>range of purposes</w:t>
            </w:r>
          </w:p>
          <w:p w:rsidR="002074E8" w:rsidRDefault="002074E8" w:rsidP="00901C3C">
            <w:pPr>
              <w:pStyle w:val="TableBullet"/>
            </w:pPr>
            <w:r w:rsidRPr="00A134FE">
              <w:t>present ideas, information and views in a range of texts selected to suit audience, purpose and context</w:t>
            </w:r>
          </w:p>
          <w:p w:rsidR="002074E8" w:rsidRDefault="002074E8" w:rsidP="00901C3C">
            <w:pPr>
              <w:pStyle w:val="TableBullet"/>
            </w:pPr>
            <w:r w:rsidRPr="00575EA6">
              <w:t xml:space="preserve">identify and challenge their own assumptions and take responsibility for modifying language and behaviours in relation to </w:t>
            </w:r>
            <w:r>
              <w:t>different cultural perspectives</w:t>
            </w:r>
          </w:p>
          <w:p w:rsidR="002074E8" w:rsidRPr="00575EA6" w:rsidRDefault="002074E8" w:rsidP="00901C3C">
            <w:pPr>
              <w:pStyle w:val="TableBullet"/>
            </w:pPr>
            <w:proofErr w:type="gramStart"/>
            <w:r w:rsidRPr="004F47A8">
              <w:t>explain</w:t>
            </w:r>
            <w:proofErr w:type="gramEnd"/>
            <w:r w:rsidRPr="004F47A8">
              <w:t xml:space="preserve"> variations in spoken and written German in relation to pronunciation, spelling and punctuation</w:t>
            </w:r>
            <w:r>
              <w:t>.</w:t>
            </w:r>
          </w:p>
        </w:tc>
      </w:tr>
      <w:tr w:rsidR="002074E8" w:rsidTr="009D6D88">
        <w:tc>
          <w:tcPr>
            <w:tcW w:w="1410" w:type="dxa"/>
            <w:vMerge/>
            <w:shd w:val="clear" w:color="auto" w:fill="CCCCCD" w:themeFill="text2" w:themeFillTint="66"/>
          </w:tcPr>
          <w:p w:rsidR="002074E8" w:rsidRDefault="002074E8" w:rsidP="00F64296">
            <w:pPr>
              <w:pStyle w:val="Tablesubhead"/>
            </w:pPr>
          </w:p>
        </w:tc>
        <w:tc>
          <w:tcPr>
            <w:tcW w:w="2838" w:type="dxa"/>
            <w:vMerge/>
            <w:shd w:val="clear" w:color="auto" w:fill="E5E5E6" w:themeFill="text2" w:themeFillTint="33"/>
          </w:tcPr>
          <w:p w:rsidR="002074E8" w:rsidRPr="00F64296" w:rsidRDefault="002074E8" w:rsidP="00F64296">
            <w:pPr>
              <w:pStyle w:val="TableText"/>
              <w:rPr>
                <w:b/>
              </w:rPr>
            </w:pPr>
          </w:p>
        </w:tc>
        <w:tc>
          <w:tcPr>
            <w:tcW w:w="16726" w:type="dxa"/>
            <w:gridSpan w:val="12"/>
          </w:tcPr>
          <w:p w:rsidR="002074E8" w:rsidRPr="00F64D87" w:rsidRDefault="002074E8" w:rsidP="005C2F11">
            <w:pPr>
              <w:pStyle w:val="TableText"/>
            </w:pPr>
            <w:r w:rsidRPr="00F64D87">
              <w:t xml:space="preserve">All unit assessment tasks provide evidence of student learning and provide opportunities for teachers to make judgments about whether students have met the </w:t>
            </w:r>
            <w:r w:rsidRPr="005C2F11">
              <w:rPr>
                <w:i/>
              </w:rPr>
              <w:t xml:space="preserve">Australian Curriculum: Languages — German Years 9 and 10 </w:t>
            </w:r>
            <w:r w:rsidR="005C2F11" w:rsidRPr="005C2F11">
              <w:rPr>
                <w:i/>
              </w:rPr>
              <w:t>A</w:t>
            </w:r>
            <w:r w:rsidRPr="005C2F11">
              <w:rPr>
                <w:i/>
              </w:rPr>
              <w:t xml:space="preserve">chievement </w:t>
            </w:r>
            <w:r w:rsidR="005C2F11" w:rsidRPr="005C2F11">
              <w:rPr>
                <w:i/>
              </w:rPr>
              <w:t>S</w:t>
            </w:r>
            <w:r w:rsidRPr="005C2F11">
              <w:rPr>
                <w:i/>
              </w:rPr>
              <w:t>tandard</w:t>
            </w:r>
            <w:r w:rsidRPr="00F64D87">
              <w:t>.</w:t>
            </w:r>
          </w:p>
        </w:tc>
      </w:tr>
      <w:tr w:rsidR="002074E8" w:rsidTr="009D6D88">
        <w:tc>
          <w:tcPr>
            <w:tcW w:w="1410" w:type="dxa"/>
            <w:shd w:val="clear" w:color="auto" w:fill="CCCCCD" w:themeFill="text2" w:themeFillTint="66"/>
          </w:tcPr>
          <w:p w:rsidR="002074E8" w:rsidRPr="005D5F35" w:rsidRDefault="002074E8" w:rsidP="00F64296">
            <w:pPr>
              <w:pStyle w:val="Tablesubhead"/>
            </w:pPr>
            <w:r w:rsidRPr="005D5F35">
              <w:t xml:space="preserve">Make judgments </w:t>
            </w:r>
            <w:r w:rsidRPr="005D5F35">
              <w:br/>
              <w:t>and use feedback</w:t>
            </w:r>
          </w:p>
        </w:tc>
        <w:tc>
          <w:tcPr>
            <w:tcW w:w="2838" w:type="dxa"/>
            <w:shd w:val="clear" w:color="auto" w:fill="E5E5E6" w:themeFill="text2" w:themeFillTint="33"/>
          </w:tcPr>
          <w:p w:rsidR="002074E8" w:rsidRPr="00F64296" w:rsidRDefault="002074E8" w:rsidP="002B313A">
            <w:pPr>
              <w:pStyle w:val="TableText"/>
              <w:rPr>
                <w:b/>
              </w:rPr>
            </w:pPr>
            <w:r>
              <w:rPr>
                <w:b/>
              </w:rPr>
              <w:t>Consistency of teacher judgments</w:t>
            </w:r>
          </w:p>
        </w:tc>
        <w:tc>
          <w:tcPr>
            <w:tcW w:w="16726" w:type="dxa"/>
            <w:gridSpan w:val="12"/>
          </w:tcPr>
          <w:p w:rsidR="002074E8" w:rsidRPr="006F5B1F" w:rsidRDefault="002074E8" w:rsidP="006F5B1F">
            <w:pPr>
              <w:pStyle w:val="Tabletext0"/>
            </w:pPr>
            <w:r w:rsidRPr="006F5B1F">
              <w:t>Identify opportunities to moderate samples of student work at a school or cluster level to reach consensus and consistency.</w:t>
            </w:r>
          </w:p>
        </w:tc>
      </w:tr>
    </w:tbl>
    <w:p w:rsidR="00102EC3" w:rsidRDefault="00102EC3" w:rsidP="00D74CD6">
      <w:pPr>
        <w:pStyle w:val="BodyText"/>
      </w:pPr>
    </w:p>
    <w:sectPr w:rsidR="00102EC3" w:rsidSect="00F0519E">
      <w:footerReference w:type="default" r:id="rId98"/>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C76" w:rsidRDefault="00650C76">
      <w:r>
        <w:separator/>
      </w:r>
    </w:p>
    <w:p w:rsidR="00650C76" w:rsidRDefault="00650C76"/>
  </w:endnote>
  <w:endnote w:type="continuationSeparator" w:id="0">
    <w:p w:rsidR="00650C76" w:rsidRDefault="00650C76">
      <w:r>
        <w:continuationSeparator/>
      </w:r>
    </w:p>
    <w:p w:rsidR="00650C76" w:rsidRDefault="00650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650C76" w:rsidRPr="007165FF" w:rsidTr="0093255E">
      <w:tc>
        <w:tcPr>
          <w:tcW w:w="2089" w:type="pct"/>
          <w:noWrap/>
          <w:tcMar>
            <w:left w:w="0" w:type="dxa"/>
            <w:right w:w="0" w:type="dxa"/>
          </w:tcMar>
        </w:tcPr>
        <w:sdt>
          <w:sdtPr>
            <w:alias w:val="Title"/>
            <w:tag w:val=""/>
            <w:id w:val="648637358"/>
            <w:placeholder>
              <w:docPart w:val="37784E117CBA4E9AA036FC778D93F54C"/>
            </w:placeholder>
            <w:dataBinding w:prefixMappings="xmlns:ns0='http://purl.org/dc/elements/1.1/' xmlns:ns1='http://schemas.openxmlformats.org/package/2006/metadata/core-properties' " w:xpath="/ns1:coreProperties[1]/ns0:title[1]" w:storeItemID="{6C3C8BC8-F283-45AE-878A-BAB7291924A1}"/>
            <w:text/>
          </w:sdtPr>
          <w:sdtEndPr/>
          <w:sdtContent>
            <w:p w:rsidR="00650C76" w:rsidRDefault="00FC6FE6" w:rsidP="0093255E">
              <w:pPr>
                <w:pStyle w:val="Footer"/>
              </w:pPr>
              <w:r>
                <w:t>Years 9–10 band plan — Australian Curriculum: Languages</w:t>
              </w:r>
            </w:p>
          </w:sdtContent>
        </w:sdt>
        <w:p w:rsidR="00650C76" w:rsidRPr="00FD561F" w:rsidRDefault="00FC6FE6" w:rsidP="0093255E">
          <w:pPr>
            <w:pStyle w:val="footersubtitle"/>
            <w:tabs>
              <w:tab w:val="left" w:pos="1250"/>
            </w:tabs>
          </w:pPr>
          <w:sdt>
            <w:sdtPr>
              <w:alias w:val="Subtitle"/>
              <w:tag w:val="Subtitle"/>
              <w:id w:val="1138460092"/>
              <w:placeholder>
                <w:docPart w:val="B3275BE060974EAFAF50BAA55BB7E7E1"/>
              </w:placeholder>
              <w:dataBinding w:prefixMappings="xmlns:ns0='http://purl.org/dc/elements/1.1/' xmlns:ns1='http://schemas.openxmlformats.org/package/2006/metadata/core-properties' " w:xpath="/ns1:coreProperties[1]/ns0:subject[1]" w:storeItemID="{6C3C8BC8-F283-45AE-878A-BAB7291924A1}"/>
              <w:text/>
            </w:sdtPr>
            <w:sdtEndPr/>
            <w:sdtContent>
              <w:r w:rsidR="00650C76">
                <w:t>Overview for planning with the Australian Curriculum: Languages — German</w:t>
              </w:r>
            </w:sdtContent>
          </w:sdt>
          <w:r w:rsidR="00650C76">
            <w:tab/>
          </w:r>
        </w:p>
      </w:tc>
      <w:tc>
        <w:tcPr>
          <w:tcW w:w="2911" w:type="pct"/>
        </w:tcPr>
        <w:p w:rsidR="00650C76" w:rsidRDefault="00650C76" w:rsidP="0093255E">
          <w:pPr>
            <w:pStyle w:val="Footer"/>
            <w:ind w:left="284"/>
            <w:jc w:val="right"/>
            <w:rPr>
              <w:rFonts w:eastAsia="SimSun"/>
            </w:rPr>
          </w:pPr>
          <w:r w:rsidRPr="0055152A">
            <w:rPr>
              <w:rFonts w:eastAsia="SimSun"/>
            </w:rPr>
            <w:t>Queensland Curriculum &amp; Assessment Authority</w:t>
          </w:r>
        </w:p>
        <w:p w:rsidR="00650C76" w:rsidRPr="000F044B" w:rsidRDefault="00FC6FE6" w:rsidP="0093255E">
          <w:pPr>
            <w:pStyle w:val="footersubtitle"/>
            <w:jc w:val="right"/>
            <w:rPr>
              <w:rStyle w:val="Footerbold"/>
              <w:b w:val="0"/>
              <w:color w:val="6F7378" w:themeColor="background2" w:themeShade="80"/>
            </w:rPr>
          </w:pPr>
          <w:sdt>
            <w:sdtPr>
              <w:alias w:val="Publication Date"/>
              <w:tag w:val=""/>
              <w:id w:val="-657851979"/>
              <w:placeholder>
                <w:docPart w:val="0CC50F9E1BF0495799DB570F22718677"/>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650C76">
                <w:t>November 2014</w:t>
              </w:r>
            </w:sdtContent>
          </w:sdt>
          <w:r w:rsidR="00650C76" w:rsidRPr="000F044B">
            <w:t xml:space="preserve"> </w:t>
          </w:r>
        </w:p>
      </w:tc>
    </w:tr>
    <w:tr w:rsidR="00650C76"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650C76" w:rsidRPr="00914504" w:rsidRDefault="00650C76"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B709A">
                <w:rPr>
                  <w:b w:val="0"/>
                  <w:noProof/>
                  <w:color w:val="000000" w:themeColor="text1"/>
                </w:rPr>
                <w:t>6</w:t>
              </w:r>
              <w:r w:rsidRPr="00914504">
                <w:rPr>
                  <w:b w:val="0"/>
                  <w:color w:val="000000" w:themeColor="text1"/>
                  <w:sz w:val="24"/>
                  <w:szCs w:val="24"/>
                </w:rPr>
                <w:fldChar w:fldCharType="end"/>
              </w:r>
            </w:p>
          </w:sdtContent>
        </w:sdt>
      </w:tc>
    </w:tr>
  </w:tbl>
  <w:p w:rsidR="00650C76" w:rsidRPr="0085726A" w:rsidRDefault="00650C76"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76" w:rsidRDefault="00650C76" w:rsidP="00DA76A0">
    <w:r>
      <w:rPr>
        <w:noProof/>
      </w:rPr>
      <mc:AlternateContent>
        <mc:Choice Requires="wps">
          <w:drawing>
            <wp:anchor distT="0" distB="0" distL="114300" distR="114300" simplePos="0" relativeHeight="251670528" behindDoc="0" locked="0" layoutInCell="1" allowOverlap="1" wp14:anchorId="5C0508D9" wp14:editId="48315D86">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650C76" w:rsidRDefault="00FC6FE6"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t>160448</w:t>
                              </w:r>
                            </w:sdtContent>
                          </w:sdt>
                          <w:r w:rsidR="00650C76"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650C76" w:rsidRDefault="00FC6FE6"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t>160448</w:t>
                        </w:r>
                      </w:sdtContent>
                    </w:sdt>
                    <w:r w:rsidR="00650C76"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28DDBEB7" wp14:editId="5DEA2E92">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7C098ACD" wp14:editId="151ECCAB">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650C76"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650C76" w:rsidRDefault="00650C76" w:rsidP="008B5262">
              <w:pPr>
                <w:pStyle w:val="Footer"/>
              </w:pPr>
              <w:r>
                <w:t>Years 9 and 10 band plan — Australian Curriculum: Languages</w:t>
              </w:r>
            </w:p>
          </w:sdtContent>
        </w:sdt>
        <w:p w:rsidR="00650C76" w:rsidRPr="00FD561F" w:rsidRDefault="00FC6FE6" w:rsidP="001F15DF">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650C76">
                <w:t>Overview for planning with the Australian Curriculum: Languages — German</w:t>
              </w:r>
            </w:sdtContent>
          </w:sdt>
        </w:p>
      </w:tc>
      <w:tc>
        <w:tcPr>
          <w:tcW w:w="2500" w:type="pct"/>
        </w:tcPr>
        <w:p w:rsidR="00650C76" w:rsidRDefault="00650C76" w:rsidP="000F044B">
          <w:pPr>
            <w:pStyle w:val="Footer"/>
            <w:ind w:left="284"/>
            <w:jc w:val="right"/>
            <w:rPr>
              <w:rFonts w:eastAsia="SimSun"/>
            </w:rPr>
          </w:pPr>
          <w:r w:rsidRPr="0055152A">
            <w:rPr>
              <w:rFonts w:eastAsia="SimSun"/>
            </w:rPr>
            <w:t>Queensland Curriculum &amp; Assessment Authority</w:t>
          </w:r>
        </w:p>
        <w:p w:rsidR="00650C76" w:rsidRPr="000F044B" w:rsidRDefault="00650C76" w:rsidP="009F4772">
          <w:pPr>
            <w:pStyle w:val="footersubtitle"/>
            <w:tabs>
              <w:tab w:val="left" w:pos="8820"/>
              <w:tab w:val="right" w:pos="11328"/>
            </w:tabs>
            <w:jc w:val="right"/>
            <w:rPr>
              <w:rStyle w:val="Footerbold"/>
              <w:b w:val="0"/>
              <w:color w:val="6F7378" w:themeColor="background2" w:themeShade="80"/>
            </w:rPr>
          </w:pPr>
          <w:r>
            <w:tab/>
          </w:r>
          <w:sdt>
            <w:sdtPr>
              <w:id w:val="-1043438482"/>
              <w:date w:fullDate="2016-07-20T00:00:00Z">
                <w:dateFormat w:val="MMMM yyyy"/>
                <w:lid w:val="en-AU"/>
                <w:storeMappedDataAs w:val="dateTime"/>
                <w:calendar w:val="gregorian"/>
              </w:date>
            </w:sdtPr>
            <w:sdtEndPr/>
            <w:sdtContent>
              <w:r w:rsidR="005C2F11">
                <w:t>July 2016</w:t>
              </w:r>
            </w:sdtContent>
          </w:sdt>
        </w:p>
      </w:tc>
    </w:tr>
    <w:tr w:rsidR="00650C76"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650C76" w:rsidRPr="00914504" w:rsidRDefault="00650C76"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FC6FE6">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FC6FE6">
                <w:rPr>
                  <w:b w:val="0"/>
                  <w:noProof/>
                  <w:color w:val="000000" w:themeColor="text1"/>
                </w:rPr>
                <w:t>6</w:t>
              </w:r>
              <w:r w:rsidRPr="00914504">
                <w:rPr>
                  <w:b w:val="0"/>
                  <w:color w:val="000000" w:themeColor="text1"/>
                  <w:sz w:val="24"/>
                  <w:szCs w:val="24"/>
                </w:rPr>
                <w:fldChar w:fldCharType="end"/>
              </w:r>
            </w:p>
          </w:sdtContent>
        </w:sdt>
      </w:tc>
    </w:tr>
  </w:tbl>
  <w:p w:rsidR="00650C76" w:rsidRDefault="00650C76" w:rsidP="0085726A">
    <w:pPr>
      <w:pStyle w:val="Smallspace"/>
    </w:pPr>
  </w:p>
  <w:p w:rsidR="00650C76" w:rsidRDefault="00650C76"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C76" w:rsidRPr="00E95E3F" w:rsidRDefault="00650C76" w:rsidP="00B3438C">
      <w:pPr>
        <w:pStyle w:val="footnoteseparator"/>
      </w:pPr>
    </w:p>
  </w:footnote>
  <w:footnote w:type="continuationSeparator" w:id="0">
    <w:p w:rsidR="00650C76" w:rsidRDefault="00650C76">
      <w:r>
        <w:continuationSeparator/>
      </w:r>
    </w:p>
    <w:p w:rsidR="00650C76" w:rsidRDefault="00650C76"/>
  </w:footnote>
  <w:footnote w:id="1">
    <w:p w:rsidR="00650C76" w:rsidRDefault="00650C76" w:rsidP="006316B5">
      <w:pPr>
        <w:pStyle w:val="FootnoteText"/>
      </w:pPr>
      <w:r>
        <w:rPr>
          <w:rStyle w:val="FootnoteReference"/>
        </w:rPr>
        <w:footnoteRef/>
      </w:r>
      <w:r>
        <w:t xml:space="preserve"> </w:t>
      </w:r>
      <w:r w:rsidRPr="00B404CC">
        <w:t>Source:</w:t>
      </w:r>
      <w:r>
        <w:t xml:space="preserve"> </w:t>
      </w:r>
      <w:r w:rsidRPr="003446DF">
        <w:t>Australian</w:t>
      </w:r>
      <w:r w:rsidRPr="00B404CC">
        <w:t xml:space="preserve"> Curriculum, Assessment and Reporting Authority (ACARA),</w:t>
      </w:r>
      <w:r w:rsidRPr="00B404CC">
        <w:rPr>
          <w:szCs w:val="18"/>
          <w:lang w:val="en-GB"/>
        </w:rPr>
        <w:t xml:space="preserve"> </w:t>
      </w:r>
      <w:r>
        <w:rPr>
          <w:i/>
        </w:rPr>
        <w:t>Australian Curriculum: Languages</w:t>
      </w:r>
      <w:r>
        <w:t>:</w:t>
      </w:r>
      <w:r w:rsidRPr="000B60B7">
        <w:t xml:space="preserve"> </w:t>
      </w:r>
      <w:hyperlink r:id="rId1" w:history="1">
        <w:r w:rsidRPr="000B60B7">
          <w:rPr>
            <w:rStyle w:val="Hyperlink"/>
          </w:rPr>
          <w:t>www.australiancurriculum.edu.au/languages/introduction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C768900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2">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4D9C1A9A"/>
    <w:multiLevelType w:val="hybridMultilevel"/>
    <w:tmpl w:val="1C8A2CFA"/>
    <w:lvl w:ilvl="0" w:tplc="FF52BAF8">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6775932"/>
    <w:multiLevelType w:val="hybridMultilevel"/>
    <w:tmpl w:val="B25C1CAC"/>
    <w:lvl w:ilvl="0" w:tplc="AF4EE828">
      <w:start w:val="1"/>
      <w:numFmt w:val="bullet"/>
      <w:pStyle w:val="Body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26BA192C">
      <w:start w:val="1"/>
      <w:numFmt w:val="bullet"/>
      <w:pStyle w:val="Bodytextbullet2"/>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92233F0"/>
    <w:multiLevelType w:val="multilevel"/>
    <w:tmpl w:val="5964D426"/>
    <w:numStyleLink w:val="ListTableNumber"/>
  </w:abstractNum>
  <w:abstractNum w:abstractNumId="2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C42454E"/>
    <w:multiLevelType w:val="multilevel"/>
    <w:tmpl w:val="2D50BC1C"/>
    <w:numStyleLink w:val="ListHeadings"/>
  </w:abstractNum>
  <w:num w:numId="1">
    <w:abstractNumId w:val="19"/>
  </w:num>
  <w:num w:numId="2">
    <w:abstractNumId w:val="9"/>
  </w:num>
  <w:num w:numId="3">
    <w:abstractNumId w:val="12"/>
  </w:num>
  <w:num w:numId="4">
    <w:abstractNumId w:val="7"/>
  </w:num>
  <w:num w:numId="5">
    <w:abstractNumId w:val="12"/>
  </w:num>
  <w:num w:numId="6">
    <w:abstractNumId w:val="8"/>
  </w:num>
  <w:num w:numId="7">
    <w:abstractNumId w:val="9"/>
  </w:num>
  <w:num w:numId="8">
    <w:abstractNumId w:val="3"/>
  </w:num>
  <w:num w:numId="9">
    <w:abstractNumId w:val="2"/>
  </w:num>
  <w:num w:numId="10">
    <w:abstractNumId w:val="1"/>
  </w:num>
  <w:num w:numId="11">
    <w:abstractNumId w:val="0"/>
  </w:num>
  <w:num w:numId="12">
    <w:abstractNumId w:val="6"/>
  </w:num>
  <w:num w:numId="13">
    <w:abstractNumId w:val="13"/>
  </w:num>
  <w:num w:numId="14">
    <w:abstractNumId w:val="21"/>
  </w:num>
  <w:num w:numId="15">
    <w:abstractNumId w:val="16"/>
  </w:num>
  <w:num w:numId="16">
    <w:abstractNumId w:val="20"/>
  </w:num>
  <w:num w:numId="17">
    <w:abstractNumId w:val="14"/>
  </w:num>
  <w:num w:numId="18">
    <w:abstractNumId w:val="4"/>
  </w:num>
  <w:num w:numId="19">
    <w:abstractNumId w:val="10"/>
  </w:num>
  <w:num w:numId="20">
    <w:abstractNumId w:val="5"/>
  </w:num>
  <w:num w:numId="21">
    <w:abstractNumId w:val="25"/>
  </w:num>
  <w:num w:numId="22">
    <w:abstractNumId w:val="11"/>
  </w:num>
  <w:num w:numId="23">
    <w:abstractNumId w:val="23"/>
  </w:num>
  <w:num w:numId="24">
    <w:abstractNumId w:val="24"/>
  </w:num>
  <w:num w:numId="25">
    <w:abstractNumId w:val="19"/>
  </w:num>
  <w:num w:numId="26">
    <w:abstractNumId w:val="17"/>
  </w:num>
  <w:num w:numId="27">
    <w:abstractNumId w:val="22"/>
  </w:num>
  <w:num w:numId="28">
    <w:abstractNumId w:val="15"/>
  </w:num>
  <w:num w:numId="2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45057">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C3"/>
    <w:rsid w:val="00002075"/>
    <w:rsid w:val="00002D5B"/>
    <w:rsid w:val="00003A28"/>
    <w:rsid w:val="00004943"/>
    <w:rsid w:val="000063A2"/>
    <w:rsid w:val="0001015F"/>
    <w:rsid w:val="000159C5"/>
    <w:rsid w:val="00017F0E"/>
    <w:rsid w:val="00020EDF"/>
    <w:rsid w:val="00022870"/>
    <w:rsid w:val="0002293A"/>
    <w:rsid w:val="00022C26"/>
    <w:rsid w:val="000241FD"/>
    <w:rsid w:val="00024678"/>
    <w:rsid w:val="00025ADB"/>
    <w:rsid w:val="00025D91"/>
    <w:rsid w:val="000262B9"/>
    <w:rsid w:val="00027DD9"/>
    <w:rsid w:val="000309D1"/>
    <w:rsid w:val="00031333"/>
    <w:rsid w:val="000315C3"/>
    <w:rsid w:val="00032D0A"/>
    <w:rsid w:val="00033AB9"/>
    <w:rsid w:val="00034C0A"/>
    <w:rsid w:val="00040EF5"/>
    <w:rsid w:val="00042024"/>
    <w:rsid w:val="00042417"/>
    <w:rsid w:val="00043A04"/>
    <w:rsid w:val="00043A66"/>
    <w:rsid w:val="00044843"/>
    <w:rsid w:val="00045335"/>
    <w:rsid w:val="0004680B"/>
    <w:rsid w:val="00047089"/>
    <w:rsid w:val="00050998"/>
    <w:rsid w:val="000524E2"/>
    <w:rsid w:val="00052C69"/>
    <w:rsid w:val="000542AD"/>
    <w:rsid w:val="00054C08"/>
    <w:rsid w:val="00054C8A"/>
    <w:rsid w:val="00055FD1"/>
    <w:rsid w:val="00062E0A"/>
    <w:rsid w:val="000658BE"/>
    <w:rsid w:val="00065D7D"/>
    <w:rsid w:val="00067E73"/>
    <w:rsid w:val="00067EC9"/>
    <w:rsid w:val="000701A0"/>
    <w:rsid w:val="00070242"/>
    <w:rsid w:val="00070735"/>
    <w:rsid w:val="00071ACA"/>
    <w:rsid w:val="0007297A"/>
    <w:rsid w:val="00072AAF"/>
    <w:rsid w:val="0007358E"/>
    <w:rsid w:val="00074F2E"/>
    <w:rsid w:val="00075317"/>
    <w:rsid w:val="00075591"/>
    <w:rsid w:val="0007597B"/>
    <w:rsid w:val="000764AB"/>
    <w:rsid w:val="000775A1"/>
    <w:rsid w:val="00082827"/>
    <w:rsid w:val="0008306F"/>
    <w:rsid w:val="000843E5"/>
    <w:rsid w:val="000852BB"/>
    <w:rsid w:val="00086AA0"/>
    <w:rsid w:val="00087395"/>
    <w:rsid w:val="00087B97"/>
    <w:rsid w:val="00091F28"/>
    <w:rsid w:val="00092359"/>
    <w:rsid w:val="000928DA"/>
    <w:rsid w:val="00094BC9"/>
    <w:rsid w:val="00095897"/>
    <w:rsid w:val="000A398B"/>
    <w:rsid w:val="000A462D"/>
    <w:rsid w:val="000A4CC7"/>
    <w:rsid w:val="000A5661"/>
    <w:rsid w:val="000A7D62"/>
    <w:rsid w:val="000B10B7"/>
    <w:rsid w:val="000B18E1"/>
    <w:rsid w:val="000B2156"/>
    <w:rsid w:val="000B3026"/>
    <w:rsid w:val="000B468B"/>
    <w:rsid w:val="000B4DFF"/>
    <w:rsid w:val="000B60B7"/>
    <w:rsid w:val="000B6679"/>
    <w:rsid w:val="000C0932"/>
    <w:rsid w:val="000C0A8F"/>
    <w:rsid w:val="000C0C54"/>
    <w:rsid w:val="000C0CE6"/>
    <w:rsid w:val="000C1B7A"/>
    <w:rsid w:val="000C256B"/>
    <w:rsid w:val="000C3195"/>
    <w:rsid w:val="000C4E50"/>
    <w:rsid w:val="000D0907"/>
    <w:rsid w:val="000D2D55"/>
    <w:rsid w:val="000D3FF1"/>
    <w:rsid w:val="000D4545"/>
    <w:rsid w:val="000D455D"/>
    <w:rsid w:val="000D4F32"/>
    <w:rsid w:val="000D4F7D"/>
    <w:rsid w:val="000D7E9F"/>
    <w:rsid w:val="000E0468"/>
    <w:rsid w:val="000E2B51"/>
    <w:rsid w:val="000E3F33"/>
    <w:rsid w:val="000E73AE"/>
    <w:rsid w:val="000F044B"/>
    <w:rsid w:val="000F19CA"/>
    <w:rsid w:val="000F2AB9"/>
    <w:rsid w:val="000F41EF"/>
    <w:rsid w:val="000F53CA"/>
    <w:rsid w:val="000F58D9"/>
    <w:rsid w:val="000F58F6"/>
    <w:rsid w:val="000F6BAC"/>
    <w:rsid w:val="000F75C1"/>
    <w:rsid w:val="001002FB"/>
    <w:rsid w:val="001007C1"/>
    <w:rsid w:val="0010226E"/>
    <w:rsid w:val="001029DB"/>
    <w:rsid w:val="00102EC3"/>
    <w:rsid w:val="00104BBB"/>
    <w:rsid w:val="00111134"/>
    <w:rsid w:val="001115B0"/>
    <w:rsid w:val="00114513"/>
    <w:rsid w:val="00114DE1"/>
    <w:rsid w:val="00115EFB"/>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36A56"/>
    <w:rsid w:val="001411A8"/>
    <w:rsid w:val="001413CB"/>
    <w:rsid w:val="00142006"/>
    <w:rsid w:val="00144601"/>
    <w:rsid w:val="00144D3D"/>
    <w:rsid w:val="001451E0"/>
    <w:rsid w:val="00145B46"/>
    <w:rsid w:val="001512C8"/>
    <w:rsid w:val="0015475A"/>
    <w:rsid w:val="001553EE"/>
    <w:rsid w:val="00155943"/>
    <w:rsid w:val="001577DF"/>
    <w:rsid w:val="00157FAC"/>
    <w:rsid w:val="0016009A"/>
    <w:rsid w:val="001604AE"/>
    <w:rsid w:val="001605FD"/>
    <w:rsid w:val="0016368F"/>
    <w:rsid w:val="00164B9A"/>
    <w:rsid w:val="00165EDE"/>
    <w:rsid w:val="001703E9"/>
    <w:rsid w:val="0017342A"/>
    <w:rsid w:val="00175594"/>
    <w:rsid w:val="00175F19"/>
    <w:rsid w:val="001763A2"/>
    <w:rsid w:val="00181A58"/>
    <w:rsid w:val="00181ED0"/>
    <w:rsid w:val="00181FC2"/>
    <w:rsid w:val="00182A1B"/>
    <w:rsid w:val="001856B3"/>
    <w:rsid w:val="00185766"/>
    <w:rsid w:val="001858E7"/>
    <w:rsid w:val="001869ED"/>
    <w:rsid w:val="001924C6"/>
    <w:rsid w:val="001944D1"/>
    <w:rsid w:val="0019458A"/>
    <w:rsid w:val="00195644"/>
    <w:rsid w:val="00195943"/>
    <w:rsid w:val="001974B5"/>
    <w:rsid w:val="001A0456"/>
    <w:rsid w:val="001A1B68"/>
    <w:rsid w:val="001A23B0"/>
    <w:rsid w:val="001A2A75"/>
    <w:rsid w:val="001A2C38"/>
    <w:rsid w:val="001A35FF"/>
    <w:rsid w:val="001A51A3"/>
    <w:rsid w:val="001A717E"/>
    <w:rsid w:val="001B1919"/>
    <w:rsid w:val="001B19F4"/>
    <w:rsid w:val="001B2F6C"/>
    <w:rsid w:val="001B3287"/>
    <w:rsid w:val="001B5C0D"/>
    <w:rsid w:val="001B5F92"/>
    <w:rsid w:val="001B761F"/>
    <w:rsid w:val="001C0D05"/>
    <w:rsid w:val="001C14AD"/>
    <w:rsid w:val="001C24A0"/>
    <w:rsid w:val="001C3385"/>
    <w:rsid w:val="001C363B"/>
    <w:rsid w:val="001C4DF6"/>
    <w:rsid w:val="001C6D32"/>
    <w:rsid w:val="001C7774"/>
    <w:rsid w:val="001C7DF9"/>
    <w:rsid w:val="001D0345"/>
    <w:rsid w:val="001D09F5"/>
    <w:rsid w:val="001D245F"/>
    <w:rsid w:val="001D2FEF"/>
    <w:rsid w:val="001D7CBC"/>
    <w:rsid w:val="001E0CD8"/>
    <w:rsid w:val="001E30D3"/>
    <w:rsid w:val="001E654C"/>
    <w:rsid w:val="001E7392"/>
    <w:rsid w:val="001E7BC8"/>
    <w:rsid w:val="001F15DF"/>
    <w:rsid w:val="001F1BDA"/>
    <w:rsid w:val="001F279C"/>
    <w:rsid w:val="001F3875"/>
    <w:rsid w:val="001F4147"/>
    <w:rsid w:val="001F42F3"/>
    <w:rsid w:val="001F4623"/>
    <w:rsid w:val="001F4999"/>
    <w:rsid w:val="001F5484"/>
    <w:rsid w:val="00201EBE"/>
    <w:rsid w:val="00202C25"/>
    <w:rsid w:val="002048D5"/>
    <w:rsid w:val="00204A9F"/>
    <w:rsid w:val="00205852"/>
    <w:rsid w:val="002074E8"/>
    <w:rsid w:val="00210836"/>
    <w:rsid w:val="00211EFF"/>
    <w:rsid w:val="002140C2"/>
    <w:rsid w:val="00215920"/>
    <w:rsid w:val="00216149"/>
    <w:rsid w:val="00217625"/>
    <w:rsid w:val="00217F52"/>
    <w:rsid w:val="00221C9C"/>
    <w:rsid w:val="002221A0"/>
    <w:rsid w:val="00222DE4"/>
    <w:rsid w:val="00223471"/>
    <w:rsid w:val="0022583B"/>
    <w:rsid w:val="00225F7C"/>
    <w:rsid w:val="00227B1B"/>
    <w:rsid w:val="00230CBD"/>
    <w:rsid w:val="00233091"/>
    <w:rsid w:val="00234147"/>
    <w:rsid w:val="0023466F"/>
    <w:rsid w:val="00234797"/>
    <w:rsid w:val="00235ADC"/>
    <w:rsid w:val="00237B6C"/>
    <w:rsid w:val="0024047B"/>
    <w:rsid w:val="002406AA"/>
    <w:rsid w:val="00240887"/>
    <w:rsid w:val="002419B6"/>
    <w:rsid w:val="00241EE9"/>
    <w:rsid w:val="00243310"/>
    <w:rsid w:val="0024651E"/>
    <w:rsid w:val="00250677"/>
    <w:rsid w:val="002508BD"/>
    <w:rsid w:val="00250F81"/>
    <w:rsid w:val="00251809"/>
    <w:rsid w:val="00251BF0"/>
    <w:rsid w:val="00252D61"/>
    <w:rsid w:val="002562FE"/>
    <w:rsid w:val="002573CD"/>
    <w:rsid w:val="002576DE"/>
    <w:rsid w:val="00261538"/>
    <w:rsid w:val="00264110"/>
    <w:rsid w:val="00264C64"/>
    <w:rsid w:val="00265885"/>
    <w:rsid w:val="00265F5E"/>
    <w:rsid w:val="00266B5B"/>
    <w:rsid w:val="00266D57"/>
    <w:rsid w:val="00266DD2"/>
    <w:rsid w:val="00267AF3"/>
    <w:rsid w:val="00270181"/>
    <w:rsid w:val="00270E23"/>
    <w:rsid w:val="00271370"/>
    <w:rsid w:val="00271A2D"/>
    <w:rsid w:val="00272B00"/>
    <w:rsid w:val="00276260"/>
    <w:rsid w:val="00276578"/>
    <w:rsid w:val="002774D4"/>
    <w:rsid w:val="00280C62"/>
    <w:rsid w:val="00280F0A"/>
    <w:rsid w:val="00281C76"/>
    <w:rsid w:val="00282768"/>
    <w:rsid w:val="0028380E"/>
    <w:rsid w:val="002841E3"/>
    <w:rsid w:val="002842FD"/>
    <w:rsid w:val="00286A7F"/>
    <w:rsid w:val="00287E3C"/>
    <w:rsid w:val="00290D6A"/>
    <w:rsid w:val="002919B9"/>
    <w:rsid w:val="002972A8"/>
    <w:rsid w:val="00297570"/>
    <w:rsid w:val="002A03EF"/>
    <w:rsid w:val="002A18C6"/>
    <w:rsid w:val="002A2C14"/>
    <w:rsid w:val="002A3058"/>
    <w:rsid w:val="002A3338"/>
    <w:rsid w:val="002A67ED"/>
    <w:rsid w:val="002A76C9"/>
    <w:rsid w:val="002B2B5F"/>
    <w:rsid w:val="002B313A"/>
    <w:rsid w:val="002B3C50"/>
    <w:rsid w:val="002B3E3A"/>
    <w:rsid w:val="002B4257"/>
    <w:rsid w:val="002B63FF"/>
    <w:rsid w:val="002B7FF5"/>
    <w:rsid w:val="002C0BE1"/>
    <w:rsid w:val="002C1251"/>
    <w:rsid w:val="002C1F67"/>
    <w:rsid w:val="002C3BFF"/>
    <w:rsid w:val="002C6AFD"/>
    <w:rsid w:val="002C7B54"/>
    <w:rsid w:val="002D05D8"/>
    <w:rsid w:val="002D2B58"/>
    <w:rsid w:val="002D2BBD"/>
    <w:rsid w:val="002D3C23"/>
    <w:rsid w:val="002D4B80"/>
    <w:rsid w:val="002D4E39"/>
    <w:rsid w:val="002D4F6F"/>
    <w:rsid w:val="002D6621"/>
    <w:rsid w:val="002E07B9"/>
    <w:rsid w:val="002E0F9C"/>
    <w:rsid w:val="002E4C1F"/>
    <w:rsid w:val="002E6BE6"/>
    <w:rsid w:val="002E76A5"/>
    <w:rsid w:val="002F1C33"/>
    <w:rsid w:val="002F2691"/>
    <w:rsid w:val="002F5BF6"/>
    <w:rsid w:val="002F60D5"/>
    <w:rsid w:val="002F671C"/>
    <w:rsid w:val="0030156E"/>
    <w:rsid w:val="003043B4"/>
    <w:rsid w:val="003044FC"/>
    <w:rsid w:val="00305424"/>
    <w:rsid w:val="00305912"/>
    <w:rsid w:val="00313F6E"/>
    <w:rsid w:val="00314386"/>
    <w:rsid w:val="0031537C"/>
    <w:rsid w:val="00315409"/>
    <w:rsid w:val="0031707B"/>
    <w:rsid w:val="003204F2"/>
    <w:rsid w:val="003216A0"/>
    <w:rsid w:val="00322093"/>
    <w:rsid w:val="00324018"/>
    <w:rsid w:val="003264FC"/>
    <w:rsid w:val="003268D3"/>
    <w:rsid w:val="00330653"/>
    <w:rsid w:val="00330B8F"/>
    <w:rsid w:val="00331F96"/>
    <w:rsid w:val="00332B10"/>
    <w:rsid w:val="0033362D"/>
    <w:rsid w:val="00334533"/>
    <w:rsid w:val="00334747"/>
    <w:rsid w:val="0033717A"/>
    <w:rsid w:val="003373DB"/>
    <w:rsid w:val="00337C22"/>
    <w:rsid w:val="00337D69"/>
    <w:rsid w:val="00340C56"/>
    <w:rsid w:val="00342D57"/>
    <w:rsid w:val="003433B8"/>
    <w:rsid w:val="00343D71"/>
    <w:rsid w:val="00343F89"/>
    <w:rsid w:val="00344DF1"/>
    <w:rsid w:val="003534FF"/>
    <w:rsid w:val="0035395E"/>
    <w:rsid w:val="0035706E"/>
    <w:rsid w:val="00357650"/>
    <w:rsid w:val="0035790B"/>
    <w:rsid w:val="0036038D"/>
    <w:rsid w:val="003637BE"/>
    <w:rsid w:val="0036483A"/>
    <w:rsid w:val="003703FD"/>
    <w:rsid w:val="00372E92"/>
    <w:rsid w:val="0037352C"/>
    <w:rsid w:val="00374B3F"/>
    <w:rsid w:val="003758C7"/>
    <w:rsid w:val="003760DA"/>
    <w:rsid w:val="00382FC1"/>
    <w:rsid w:val="003836CE"/>
    <w:rsid w:val="00386766"/>
    <w:rsid w:val="0039039F"/>
    <w:rsid w:val="00391E5C"/>
    <w:rsid w:val="0039306E"/>
    <w:rsid w:val="00393E8B"/>
    <w:rsid w:val="00395A2C"/>
    <w:rsid w:val="00397386"/>
    <w:rsid w:val="003A014F"/>
    <w:rsid w:val="003A320C"/>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FCA"/>
    <w:rsid w:val="003C7208"/>
    <w:rsid w:val="003D009D"/>
    <w:rsid w:val="003D05A6"/>
    <w:rsid w:val="003D1F62"/>
    <w:rsid w:val="003D258C"/>
    <w:rsid w:val="003D43BD"/>
    <w:rsid w:val="003E12D4"/>
    <w:rsid w:val="003E41D2"/>
    <w:rsid w:val="003E4B69"/>
    <w:rsid w:val="003E5A98"/>
    <w:rsid w:val="003E756A"/>
    <w:rsid w:val="003F0695"/>
    <w:rsid w:val="003F0B2E"/>
    <w:rsid w:val="003F2F6C"/>
    <w:rsid w:val="003F45A5"/>
    <w:rsid w:val="003F4A89"/>
    <w:rsid w:val="003F4B6D"/>
    <w:rsid w:val="003F5BAA"/>
    <w:rsid w:val="003F6421"/>
    <w:rsid w:val="003F77DE"/>
    <w:rsid w:val="004000CB"/>
    <w:rsid w:val="00402913"/>
    <w:rsid w:val="00402F08"/>
    <w:rsid w:val="00403304"/>
    <w:rsid w:val="004037B0"/>
    <w:rsid w:val="00403A6D"/>
    <w:rsid w:val="0040556C"/>
    <w:rsid w:val="0040665F"/>
    <w:rsid w:val="00415943"/>
    <w:rsid w:val="0041619B"/>
    <w:rsid w:val="004171A4"/>
    <w:rsid w:val="0042003E"/>
    <w:rsid w:val="0042084F"/>
    <w:rsid w:val="0042126D"/>
    <w:rsid w:val="00421850"/>
    <w:rsid w:val="00421B30"/>
    <w:rsid w:val="00423D61"/>
    <w:rsid w:val="004258DF"/>
    <w:rsid w:val="004259AD"/>
    <w:rsid w:val="00431096"/>
    <w:rsid w:val="004312F2"/>
    <w:rsid w:val="00431E9B"/>
    <w:rsid w:val="00431EEE"/>
    <w:rsid w:val="00432102"/>
    <w:rsid w:val="00432B4C"/>
    <w:rsid w:val="00433800"/>
    <w:rsid w:val="00433869"/>
    <w:rsid w:val="004338A0"/>
    <w:rsid w:val="00437036"/>
    <w:rsid w:val="0043730D"/>
    <w:rsid w:val="00443234"/>
    <w:rsid w:val="00443469"/>
    <w:rsid w:val="004449C5"/>
    <w:rsid w:val="00445283"/>
    <w:rsid w:val="004461B1"/>
    <w:rsid w:val="00447846"/>
    <w:rsid w:val="00450826"/>
    <w:rsid w:val="004512BA"/>
    <w:rsid w:val="00452337"/>
    <w:rsid w:val="00452BB2"/>
    <w:rsid w:val="00452FB3"/>
    <w:rsid w:val="00453B51"/>
    <w:rsid w:val="00457AB7"/>
    <w:rsid w:val="00457CC1"/>
    <w:rsid w:val="00461C3D"/>
    <w:rsid w:val="00462D36"/>
    <w:rsid w:val="00464843"/>
    <w:rsid w:val="004665E9"/>
    <w:rsid w:val="004666BD"/>
    <w:rsid w:val="00467329"/>
    <w:rsid w:val="00471385"/>
    <w:rsid w:val="00471542"/>
    <w:rsid w:val="004720D7"/>
    <w:rsid w:val="00472274"/>
    <w:rsid w:val="00472F71"/>
    <w:rsid w:val="004730FF"/>
    <w:rsid w:val="004759BD"/>
    <w:rsid w:val="00475EF5"/>
    <w:rsid w:val="00475FFD"/>
    <w:rsid w:val="00476B19"/>
    <w:rsid w:val="0047704A"/>
    <w:rsid w:val="00482724"/>
    <w:rsid w:val="0048713F"/>
    <w:rsid w:val="00487176"/>
    <w:rsid w:val="0049188D"/>
    <w:rsid w:val="0049214A"/>
    <w:rsid w:val="0049214F"/>
    <w:rsid w:val="00494001"/>
    <w:rsid w:val="00494B2C"/>
    <w:rsid w:val="00495A7C"/>
    <w:rsid w:val="00495B2E"/>
    <w:rsid w:val="004A0A47"/>
    <w:rsid w:val="004A489A"/>
    <w:rsid w:val="004A4B2D"/>
    <w:rsid w:val="004A5E22"/>
    <w:rsid w:val="004A6FA1"/>
    <w:rsid w:val="004B1D15"/>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EFE"/>
    <w:rsid w:val="004D3FD2"/>
    <w:rsid w:val="004D4728"/>
    <w:rsid w:val="004D4E4A"/>
    <w:rsid w:val="004D555C"/>
    <w:rsid w:val="004D5F20"/>
    <w:rsid w:val="004D6F7B"/>
    <w:rsid w:val="004D7C37"/>
    <w:rsid w:val="004E19CC"/>
    <w:rsid w:val="004E2965"/>
    <w:rsid w:val="004E4374"/>
    <w:rsid w:val="004E5562"/>
    <w:rsid w:val="004E7DE1"/>
    <w:rsid w:val="004F11E4"/>
    <w:rsid w:val="004F2561"/>
    <w:rsid w:val="004F3B8B"/>
    <w:rsid w:val="0050396C"/>
    <w:rsid w:val="00504440"/>
    <w:rsid w:val="00504A44"/>
    <w:rsid w:val="00511D05"/>
    <w:rsid w:val="00513571"/>
    <w:rsid w:val="00513B5E"/>
    <w:rsid w:val="00514826"/>
    <w:rsid w:val="0051647F"/>
    <w:rsid w:val="00517AE0"/>
    <w:rsid w:val="0052010F"/>
    <w:rsid w:val="00520745"/>
    <w:rsid w:val="00521DC3"/>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3454"/>
    <w:rsid w:val="00564208"/>
    <w:rsid w:val="0056463F"/>
    <w:rsid w:val="0056777A"/>
    <w:rsid w:val="005705AD"/>
    <w:rsid w:val="005718C7"/>
    <w:rsid w:val="00573593"/>
    <w:rsid w:val="00573E75"/>
    <w:rsid w:val="005741CD"/>
    <w:rsid w:val="005764C2"/>
    <w:rsid w:val="0057661F"/>
    <w:rsid w:val="00576682"/>
    <w:rsid w:val="00577292"/>
    <w:rsid w:val="00577447"/>
    <w:rsid w:val="00580046"/>
    <w:rsid w:val="00580594"/>
    <w:rsid w:val="0058193B"/>
    <w:rsid w:val="0058513E"/>
    <w:rsid w:val="00585301"/>
    <w:rsid w:val="00586679"/>
    <w:rsid w:val="0059080B"/>
    <w:rsid w:val="00591ECB"/>
    <w:rsid w:val="00593EEF"/>
    <w:rsid w:val="00595601"/>
    <w:rsid w:val="0059592E"/>
    <w:rsid w:val="0059632D"/>
    <w:rsid w:val="0059673C"/>
    <w:rsid w:val="00597B36"/>
    <w:rsid w:val="005A1DDD"/>
    <w:rsid w:val="005A4463"/>
    <w:rsid w:val="005A5EE6"/>
    <w:rsid w:val="005B2BA9"/>
    <w:rsid w:val="005B3664"/>
    <w:rsid w:val="005B4F44"/>
    <w:rsid w:val="005B60B3"/>
    <w:rsid w:val="005C021D"/>
    <w:rsid w:val="005C0D7A"/>
    <w:rsid w:val="005C2F11"/>
    <w:rsid w:val="005C3905"/>
    <w:rsid w:val="005C5F29"/>
    <w:rsid w:val="005C66C2"/>
    <w:rsid w:val="005C6D9E"/>
    <w:rsid w:val="005C7276"/>
    <w:rsid w:val="005C789B"/>
    <w:rsid w:val="005C7BAF"/>
    <w:rsid w:val="005D064A"/>
    <w:rsid w:val="005D0CAB"/>
    <w:rsid w:val="005D50C0"/>
    <w:rsid w:val="005D52CA"/>
    <w:rsid w:val="005D5F35"/>
    <w:rsid w:val="005D6321"/>
    <w:rsid w:val="005E051A"/>
    <w:rsid w:val="005E1646"/>
    <w:rsid w:val="005E1959"/>
    <w:rsid w:val="005E1AD6"/>
    <w:rsid w:val="005E2987"/>
    <w:rsid w:val="005E318E"/>
    <w:rsid w:val="005E4253"/>
    <w:rsid w:val="005E46AE"/>
    <w:rsid w:val="005E5D9F"/>
    <w:rsid w:val="005E5F52"/>
    <w:rsid w:val="005E66BA"/>
    <w:rsid w:val="005E68F5"/>
    <w:rsid w:val="005E70B4"/>
    <w:rsid w:val="005F1BD5"/>
    <w:rsid w:val="005F4002"/>
    <w:rsid w:val="005F4867"/>
    <w:rsid w:val="005F7230"/>
    <w:rsid w:val="005F7470"/>
    <w:rsid w:val="005F7BF6"/>
    <w:rsid w:val="00600C26"/>
    <w:rsid w:val="00600E38"/>
    <w:rsid w:val="00601B61"/>
    <w:rsid w:val="00612C8E"/>
    <w:rsid w:val="00614325"/>
    <w:rsid w:val="006159C5"/>
    <w:rsid w:val="0062163D"/>
    <w:rsid w:val="006224BD"/>
    <w:rsid w:val="0062383A"/>
    <w:rsid w:val="00624DAA"/>
    <w:rsid w:val="00626E14"/>
    <w:rsid w:val="00627220"/>
    <w:rsid w:val="006307E3"/>
    <w:rsid w:val="00630814"/>
    <w:rsid w:val="0063081B"/>
    <w:rsid w:val="006316B5"/>
    <w:rsid w:val="00632802"/>
    <w:rsid w:val="006345E1"/>
    <w:rsid w:val="00635A7B"/>
    <w:rsid w:val="00643E58"/>
    <w:rsid w:val="00644EA1"/>
    <w:rsid w:val="00645935"/>
    <w:rsid w:val="00650B7B"/>
    <w:rsid w:val="00650C76"/>
    <w:rsid w:val="00651342"/>
    <w:rsid w:val="006540CE"/>
    <w:rsid w:val="00655B13"/>
    <w:rsid w:val="006563C4"/>
    <w:rsid w:val="0065710C"/>
    <w:rsid w:val="00657D40"/>
    <w:rsid w:val="0066030B"/>
    <w:rsid w:val="00660676"/>
    <w:rsid w:val="00660ABF"/>
    <w:rsid w:val="00662542"/>
    <w:rsid w:val="0066280F"/>
    <w:rsid w:val="00666980"/>
    <w:rsid w:val="0067418E"/>
    <w:rsid w:val="006741F4"/>
    <w:rsid w:val="00674854"/>
    <w:rsid w:val="00674A78"/>
    <w:rsid w:val="00674EA1"/>
    <w:rsid w:val="00677141"/>
    <w:rsid w:val="00677F9B"/>
    <w:rsid w:val="0068196A"/>
    <w:rsid w:val="006820D7"/>
    <w:rsid w:val="006829DB"/>
    <w:rsid w:val="00684763"/>
    <w:rsid w:val="00685FB6"/>
    <w:rsid w:val="0068634B"/>
    <w:rsid w:val="00687272"/>
    <w:rsid w:val="00687F39"/>
    <w:rsid w:val="0069045D"/>
    <w:rsid w:val="00690616"/>
    <w:rsid w:val="00693020"/>
    <w:rsid w:val="006A0A4B"/>
    <w:rsid w:val="006A116E"/>
    <w:rsid w:val="006A189A"/>
    <w:rsid w:val="006A3DC8"/>
    <w:rsid w:val="006A4EFC"/>
    <w:rsid w:val="006A5EF2"/>
    <w:rsid w:val="006B0078"/>
    <w:rsid w:val="006B150F"/>
    <w:rsid w:val="006B37FA"/>
    <w:rsid w:val="006B6288"/>
    <w:rsid w:val="006B6B74"/>
    <w:rsid w:val="006B74C5"/>
    <w:rsid w:val="006B7FFA"/>
    <w:rsid w:val="006C0C0E"/>
    <w:rsid w:val="006C0E95"/>
    <w:rsid w:val="006C13F2"/>
    <w:rsid w:val="006C3051"/>
    <w:rsid w:val="006C3971"/>
    <w:rsid w:val="006C55DD"/>
    <w:rsid w:val="006C6A91"/>
    <w:rsid w:val="006C7B26"/>
    <w:rsid w:val="006D3155"/>
    <w:rsid w:val="006D5D9A"/>
    <w:rsid w:val="006D7FA7"/>
    <w:rsid w:val="006E173C"/>
    <w:rsid w:val="006E2E1E"/>
    <w:rsid w:val="006E3AA5"/>
    <w:rsid w:val="006E3EFF"/>
    <w:rsid w:val="006E5506"/>
    <w:rsid w:val="006E5E1D"/>
    <w:rsid w:val="006E73E7"/>
    <w:rsid w:val="006E7913"/>
    <w:rsid w:val="006F0CA4"/>
    <w:rsid w:val="006F18A4"/>
    <w:rsid w:val="006F1F7D"/>
    <w:rsid w:val="006F5A14"/>
    <w:rsid w:val="006F5B1F"/>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792D"/>
    <w:rsid w:val="00737AEB"/>
    <w:rsid w:val="00740260"/>
    <w:rsid w:val="00741E71"/>
    <w:rsid w:val="00742460"/>
    <w:rsid w:val="0074270E"/>
    <w:rsid w:val="0074546C"/>
    <w:rsid w:val="00746282"/>
    <w:rsid w:val="00746325"/>
    <w:rsid w:val="007463B2"/>
    <w:rsid w:val="00746BDE"/>
    <w:rsid w:val="00750C80"/>
    <w:rsid w:val="00751257"/>
    <w:rsid w:val="00753091"/>
    <w:rsid w:val="00757E06"/>
    <w:rsid w:val="0076071F"/>
    <w:rsid w:val="00760768"/>
    <w:rsid w:val="00761E53"/>
    <w:rsid w:val="00765276"/>
    <w:rsid w:val="007663D0"/>
    <w:rsid w:val="0076757E"/>
    <w:rsid w:val="00771419"/>
    <w:rsid w:val="0077479B"/>
    <w:rsid w:val="00776896"/>
    <w:rsid w:val="00777743"/>
    <w:rsid w:val="007777AE"/>
    <w:rsid w:val="007828A3"/>
    <w:rsid w:val="00783485"/>
    <w:rsid w:val="00785BE4"/>
    <w:rsid w:val="0078788F"/>
    <w:rsid w:val="007909F5"/>
    <w:rsid w:val="00791309"/>
    <w:rsid w:val="00792FA6"/>
    <w:rsid w:val="007938DF"/>
    <w:rsid w:val="007949C7"/>
    <w:rsid w:val="007952AD"/>
    <w:rsid w:val="00795FDE"/>
    <w:rsid w:val="00797D77"/>
    <w:rsid w:val="00797F73"/>
    <w:rsid w:val="007A143B"/>
    <w:rsid w:val="007A308A"/>
    <w:rsid w:val="007A3DF3"/>
    <w:rsid w:val="007A40D9"/>
    <w:rsid w:val="007A46D2"/>
    <w:rsid w:val="007A4AD9"/>
    <w:rsid w:val="007A570B"/>
    <w:rsid w:val="007B1B77"/>
    <w:rsid w:val="007B67E8"/>
    <w:rsid w:val="007B76DE"/>
    <w:rsid w:val="007B779E"/>
    <w:rsid w:val="007B7F25"/>
    <w:rsid w:val="007C03E6"/>
    <w:rsid w:val="007C4114"/>
    <w:rsid w:val="007C4FA7"/>
    <w:rsid w:val="007C6601"/>
    <w:rsid w:val="007C6E17"/>
    <w:rsid w:val="007C70BE"/>
    <w:rsid w:val="007C7BF6"/>
    <w:rsid w:val="007D0420"/>
    <w:rsid w:val="007D20FE"/>
    <w:rsid w:val="007D4685"/>
    <w:rsid w:val="007E06B8"/>
    <w:rsid w:val="007E246A"/>
    <w:rsid w:val="007E27DF"/>
    <w:rsid w:val="007E32D0"/>
    <w:rsid w:val="007E3512"/>
    <w:rsid w:val="007E4BC2"/>
    <w:rsid w:val="007E4D88"/>
    <w:rsid w:val="007E50E0"/>
    <w:rsid w:val="007E6D7A"/>
    <w:rsid w:val="007F15CC"/>
    <w:rsid w:val="007F1C6E"/>
    <w:rsid w:val="007F50BA"/>
    <w:rsid w:val="007F5B62"/>
    <w:rsid w:val="007F5B6F"/>
    <w:rsid w:val="007F5DBC"/>
    <w:rsid w:val="007F6CC9"/>
    <w:rsid w:val="007F7620"/>
    <w:rsid w:val="00802636"/>
    <w:rsid w:val="00802BC3"/>
    <w:rsid w:val="00802D5C"/>
    <w:rsid w:val="0080327A"/>
    <w:rsid w:val="00805BC3"/>
    <w:rsid w:val="00807B7E"/>
    <w:rsid w:val="008112CF"/>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27E84"/>
    <w:rsid w:val="00830F45"/>
    <w:rsid w:val="00832062"/>
    <w:rsid w:val="00832377"/>
    <w:rsid w:val="00832AF2"/>
    <w:rsid w:val="008331B9"/>
    <w:rsid w:val="00833F0E"/>
    <w:rsid w:val="00834051"/>
    <w:rsid w:val="00837549"/>
    <w:rsid w:val="0084063B"/>
    <w:rsid w:val="0084063E"/>
    <w:rsid w:val="00842772"/>
    <w:rsid w:val="00843B31"/>
    <w:rsid w:val="00843D78"/>
    <w:rsid w:val="00843F9F"/>
    <w:rsid w:val="00846ACC"/>
    <w:rsid w:val="00851AAA"/>
    <w:rsid w:val="00854412"/>
    <w:rsid w:val="00854615"/>
    <w:rsid w:val="00855EA5"/>
    <w:rsid w:val="0085726A"/>
    <w:rsid w:val="00860177"/>
    <w:rsid w:val="00862518"/>
    <w:rsid w:val="00863664"/>
    <w:rsid w:val="008714CB"/>
    <w:rsid w:val="00873555"/>
    <w:rsid w:val="00874258"/>
    <w:rsid w:val="0087441A"/>
    <w:rsid w:val="0087496F"/>
    <w:rsid w:val="00874EDD"/>
    <w:rsid w:val="008753D4"/>
    <w:rsid w:val="00875674"/>
    <w:rsid w:val="008766B6"/>
    <w:rsid w:val="008778A0"/>
    <w:rsid w:val="008809FE"/>
    <w:rsid w:val="00881D29"/>
    <w:rsid w:val="008831CD"/>
    <w:rsid w:val="00884382"/>
    <w:rsid w:val="00886F2D"/>
    <w:rsid w:val="00890409"/>
    <w:rsid w:val="0089044B"/>
    <w:rsid w:val="008907E9"/>
    <w:rsid w:val="00894006"/>
    <w:rsid w:val="00894EE1"/>
    <w:rsid w:val="00894F97"/>
    <w:rsid w:val="00895179"/>
    <w:rsid w:val="00895EAF"/>
    <w:rsid w:val="00897CEF"/>
    <w:rsid w:val="008A06D7"/>
    <w:rsid w:val="008A0A64"/>
    <w:rsid w:val="008A0E77"/>
    <w:rsid w:val="008A1957"/>
    <w:rsid w:val="008A1A99"/>
    <w:rsid w:val="008A48C0"/>
    <w:rsid w:val="008A5B82"/>
    <w:rsid w:val="008B5262"/>
    <w:rsid w:val="008B5821"/>
    <w:rsid w:val="008B5CE7"/>
    <w:rsid w:val="008B6B38"/>
    <w:rsid w:val="008C013C"/>
    <w:rsid w:val="008C0243"/>
    <w:rsid w:val="008C31C5"/>
    <w:rsid w:val="008C49EB"/>
    <w:rsid w:val="008C4C3E"/>
    <w:rsid w:val="008C4FB6"/>
    <w:rsid w:val="008C5CD6"/>
    <w:rsid w:val="008C6E21"/>
    <w:rsid w:val="008C78DF"/>
    <w:rsid w:val="008D1420"/>
    <w:rsid w:val="008D20C5"/>
    <w:rsid w:val="008D422B"/>
    <w:rsid w:val="008D43F7"/>
    <w:rsid w:val="008E05BD"/>
    <w:rsid w:val="008E0F71"/>
    <w:rsid w:val="008E1832"/>
    <w:rsid w:val="008E2A8C"/>
    <w:rsid w:val="008E3DAE"/>
    <w:rsid w:val="008E43B3"/>
    <w:rsid w:val="008E5C7C"/>
    <w:rsid w:val="008E6F08"/>
    <w:rsid w:val="008E71E0"/>
    <w:rsid w:val="008E78D6"/>
    <w:rsid w:val="008F113A"/>
    <w:rsid w:val="008F3282"/>
    <w:rsid w:val="008F32A5"/>
    <w:rsid w:val="008F3AA0"/>
    <w:rsid w:val="008F5B68"/>
    <w:rsid w:val="008F7E2F"/>
    <w:rsid w:val="0090088E"/>
    <w:rsid w:val="00901C3C"/>
    <w:rsid w:val="00902299"/>
    <w:rsid w:val="00903802"/>
    <w:rsid w:val="00903D6F"/>
    <w:rsid w:val="00904984"/>
    <w:rsid w:val="009050EE"/>
    <w:rsid w:val="00905446"/>
    <w:rsid w:val="009057CC"/>
    <w:rsid w:val="00905E95"/>
    <w:rsid w:val="00907B77"/>
    <w:rsid w:val="00911387"/>
    <w:rsid w:val="00916C05"/>
    <w:rsid w:val="009175AA"/>
    <w:rsid w:val="00922798"/>
    <w:rsid w:val="009231C9"/>
    <w:rsid w:val="00923BC9"/>
    <w:rsid w:val="00923CB5"/>
    <w:rsid w:val="00923E2D"/>
    <w:rsid w:val="00924372"/>
    <w:rsid w:val="0092482C"/>
    <w:rsid w:val="0092498F"/>
    <w:rsid w:val="0093145E"/>
    <w:rsid w:val="00931AC0"/>
    <w:rsid w:val="00931C5A"/>
    <w:rsid w:val="0093255E"/>
    <w:rsid w:val="00932606"/>
    <w:rsid w:val="00932C22"/>
    <w:rsid w:val="0094166C"/>
    <w:rsid w:val="009433A6"/>
    <w:rsid w:val="0094576B"/>
    <w:rsid w:val="0095088D"/>
    <w:rsid w:val="00950C47"/>
    <w:rsid w:val="00950CB6"/>
    <w:rsid w:val="009534D0"/>
    <w:rsid w:val="00956F56"/>
    <w:rsid w:val="00960AAE"/>
    <w:rsid w:val="00960F65"/>
    <w:rsid w:val="00961202"/>
    <w:rsid w:val="00962F1D"/>
    <w:rsid w:val="009645E9"/>
    <w:rsid w:val="00964DA6"/>
    <w:rsid w:val="0096716C"/>
    <w:rsid w:val="00967B67"/>
    <w:rsid w:val="00971310"/>
    <w:rsid w:val="009719DD"/>
    <w:rsid w:val="009719F9"/>
    <w:rsid w:val="00971FD5"/>
    <w:rsid w:val="00972F76"/>
    <w:rsid w:val="00973B9D"/>
    <w:rsid w:val="0097427E"/>
    <w:rsid w:val="00980AE8"/>
    <w:rsid w:val="00981125"/>
    <w:rsid w:val="009829F5"/>
    <w:rsid w:val="00982C8E"/>
    <w:rsid w:val="00983CDF"/>
    <w:rsid w:val="00985222"/>
    <w:rsid w:val="00985569"/>
    <w:rsid w:val="009910C4"/>
    <w:rsid w:val="00992733"/>
    <w:rsid w:val="0099454A"/>
    <w:rsid w:val="009953C0"/>
    <w:rsid w:val="00996745"/>
    <w:rsid w:val="009A1FA0"/>
    <w:rsid w:val="009A3B9E"/>
    <w:rsid w:val="009A6241"/>
    <w:rsid w:val="009A6C01"/>
    <w:rsid w:val="009A6F73"/>
    <w:rsid w:val="009B08FB"/>
    <w:rsid w:val="009B2129"/>
    <w:rsid w:val="009B2C81"/>
    <w:rsid w:val="009B3A76"/>
    <w:rsid w:val="009B694C"/>
    <w:rsid w:val="009C1EEE"/>
    <w:rsid w:val="009C2ABD"/>
    <w:rsid w:val="009C2F36"/>
    <w:rsid w:val="009C3803"/>
    <w:rsid w:val="009C39B5"/>
    <w:rsid w:val="009C431C"/>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88"/>
    <w:rsid w:val="009D6DA3"/>
    <w:rsid w:val="009E44B4"/>
    <w:rsid w:val="009E4546"/>
    <w:rsid w:val="009E4E3E"/>
    <w:rsid w:val="009E5787"/>
    <w:rsid w:val="009E58AA"/>
    <w:rsid w:val="009E5F85"/>
    <w:rsid w:val="009E6A14"/>
    <w:rsid w:val="009F045E"/>
    <w:rsid w:val="009F2618"/>
    <w:rsid w:val="009F3008"/>
    <w:rsid w:val="009F32E8"/>
    <w:rsid w:val="009F4772"/>
    <w:rsid w:val="009F572C"/>
    <w:rsid w:val="00A00FFB"/>
    <w:rsid w:val="00A017F7"/>
    <w:rsid w:val="00A02195"/>
    <w:rsid w:val="00A02DC6"/>
    <w:rsid w:val="00A045A4"/>
    <w:rsid w:val="00A06320"/>
    <w:rsid w:val="00A078CE"/>
    <w:rsid w:val="00A07EF1"/>
    <w:rsid w:val="00A1134F"/>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3951"/>
    <w:rsid w:val="00A339D3"/>
    <w:rsid w:val="00A353B9"/>
    <w:rsid w:val="00A354FF"/>
    <w:rsid w:val="00A35C4A"/>
    <w:rsid w:val="00A3711E"/>
    <w:rsid w:val="00A37836"/>
    <w:rsid w:val="00A40B03"/>
    <w:rsid w:val="00A453C6"/>
    <w:rsid w:val="00A467FE"/>
    <w:rsid w:val="00A469FB"/>
    <w:rsid w:val="00A508A9"/>
    <w:rsid w:val="00A552F0"/>
    <w:rsid w:val="00A56239"/>
    <w:rsid w:val="00A56835"/>
    <w:rsid w:val="00A56A81"/>
    <w:rsid w:val="00A60306"/>
    <w:rsid w:val="00A61EBE"/>
    <w:rsid w:val="00A62A2A"/>
    <w:rsid w:val="00A62FE3"/>
    <w:rsid w:val="00A661CA"/>
    <w:rsid w:val="00A66B1F"/>
    <w:rsid w:val="00A66C9A"/>
    <w:rsid w:val="00A66FB3"/>
    <w:rsid w:val="00A67356"/>
    <w:rsid w:val="00A71982"/>
    <w:rsid w:val="00A71A23"/>
    <w:rsid w:val="00A73CFE"/>
    <w:rsid w:val="00A74FB4"/>
    <w:rsid w:val="00A75428"/>
    <w:rsid w:val="00A8547E"/>
    <w:rsid w:val="00A862B6"/>
    <w:rsid w:val="00A865AE"/>
    <w:rsid w:val="00A87BF7"/>
    <w:rsid w:val="00A87C03"/>
    <w:rsid w:val="00A922F1"/>
    <w:rsid w:val="00A927BB"/>
    <w:rsid w:val="00A93837"/>
    <w:rsid w:val="00A94909"/>
    <w:rsid w:val="00A95256"/>
    <w:rsid w:val="00A9777B"/>
    <w:rsid w:val="00AA175E"/>
    <w:rsid w:val="00AA3E2C"/>
    <w:rsid w:val="00AA4FDD"/>
    <w:rsid w:val="00AA5010"/>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4C77"/>
    <w:rsid w:val="00AC5E37"/>
    <w:rsid w:val="00AD2166"/>
    <w:rsid w:val="00AD2F8E"/>
    <w:rsid w:val="00AD301B"/>
    <w:rsid w:val="00AD6800"/>
    <w:rsid w:val="00AD6A7F"/>
    <w:rsid w:val="00AD72D0"/>
    <w:rsid w:val="00AE08EF"/>
    <w:rsid w:val="00AE2FE2"/>
    <w:rsid w:val="00AE3BE7"/>
    <w:rsid w:val="00AE42E0"/>
    <w:rsid w:val="00AE5A0D"/>
    <w:rsid w:val="00AE6D5A"/>
    <w:rsid w:val="00AF04D5"/>
    <w:rsid w:val="00AF10A6"/>
    <w:rsid w:val="00AF3F1E"/>
    <w:rsid w:val="00AF403B"/>
    <w:rsid w:val="00AF4730"/>
    <w:rsid w:val="00AF543B"/>
    <w:rsid w:val="00AF6B91"/>
    <w:rsid w:val="00B00435"/>
    <w:rsid w:val="00B0103F"/>
    <w:rsid w:val="00B01939"/>
    <w:rsid w:val="00B03671"/>
    <w:rsid w:val="00B03F7F"/>
    <w:rsid w:val="00B046A7"/>
    <w:rsid w:val="00B04776"/>
    <w:rsid w:val="00B0487E"/>
    <w:rsid w:val="00B04CEE"/>
    <w:rsid w:val="00B04FC1"/>
    <w:rsid w:val="00B05173"/>
    <w:rsid w:val="00B115C9"/>
    <w:rsid w:val="00B14F7C"/>
    <w:rsid w:val="00B16026"/>
    <w:rsid w:val="00B202CF"/>
    <w:rsid w:val="00B21D7E"/>
    <w:rsid w:val="00B2220C"/>
    <w:rsid w:val="00B2267E"/>
    <w:rsid w:val="00B23C73"/>
    <w:rsid w:val="00B2576D"/>
    <w:rsid w:val="00B25A47"/>
    <w:rsid w:val="00B25C54"/>
    <w:rsid w:val="00B25DD5"/>
    <w:rsid w:val="00B263A6"/>
    <w:rsid w:val="00B306EF"/>
    <w:rsid w:val="00B30B8B"/>
    <w:rsid w:val="00B33B1E"/>
    <w:rsid w:val="00B34144"/>
    <w:rsid w:val="00B3438C"/>
    <w:rsid w:val="00B36DB4"/>
    <w:rsid w:val="00B37595"/>
    <w:rsid w:val="00B37C34"/>
    <w:rsid w:val="00B40225"/>
    <w:rsid w:val="00B41438"/>
    <w:rsid w:val="00B41514"/>
    <w:rsid w:val="00B431DF"/>
    <w:rsid w:val="00B44E06"/>
    <w:rsid w:val="00B4591B"/>
    <w:rsid w:val="00B46370"/>
    <w:rsid w:val="00B465F0"/>
    <w:rsid w:val="00B4692B"/>
    <w:rsid w:val="00B4750F"/>
    <w:rsid w:val="00B52B33"/>
    <w:rsid w:val="00B53341"/>
    <w:rsid w:val="00B54C82"/>
    <w:rsid w:val="00B54CB7"/>
    <w:rsid w:val="00B55455"/>
    <w:rsid w:val="00B55E1C"/>
    <w:rsid w:val="00B57D25"/>
    <w:rsid w:val="00B6021D"/>
    <w:rsid w:val="00B602BC"/>
    <w:rsid w:val="00B64320"/>
    <w:rsid w:val="00B64D6C"/>
    <w:rsid w:val="00B65C3E"/>
    <w:rsid w:val="00B70983"/>
    <w:rsid w:val="00B72DFF"/>
    <w:rsid w:val="00B73539"/>
    <w:rsid w:val="00B757D7"/>
    <w:rsid w:val="00B7678E"/>
    <w:rsid w:val="00B815D0"/>
    <w:rsid w:val="00B8161E"/>
    <w:rsid w:val="00B81BEE"/>
    <w:rsid w:val="00B82333"/>
    <w:rsid w:val="00B86F67"/>
    <w:rsid w:val="00B917FA"/>
    <w:rsid w:val="00B91F0E"/>
    <w:rsid w:val="00B944F8"/>
    <w:rsid w:val="00B94E04"/>
    <w:rsid w:val="00B96411"/>
    <w:rsid w:val="00B9774C"/>
    <w:rsid w:val="00BA1430"/>
    <w:rsid w:val="00BA25F2"/>
    <w:rsid w:val="00BA365C"/>
    <w:rsid w:val="00BA482A"/>
    <w:rsid w:val="00BA5AF0"/>
    <w:rsid w:val="00BA69D6"/>
    <w:rsid w:val="00BB0CA7"/>
    <w:rsid w:val="00BB0D6A"/>
    <w:rsid w:val="00BB4985"/>
    <w:rsid w:val="00BB74DD"/>
    <w:rsid w:val="00BC1CBD"/>
    <w:rsid w:val="00BC2B30"/>
    <w:rsid w:val="00BC35CA"/>
    <w:rsid w:val="00BC7C9C"/>
    <w:rsid w:val="00BD1F8B"/>
    <w:rsid w:val="00BD2E58"/>
    <w:rsid w:val="00BD5BBC"/>
    <w:rsid w:val="00BD5D05"/>
    <w:rsid w:val="00BD7D94"/>
    <w:rsid w:val="00BD7E52"/>
    <w:rsid w:val="00BE336E"/>
    <w:rsid w:val="00BE365B"/>
    <w:rsid w:val="00BE64BC"/>
    <w:rsid w:val="00BE739E"/>
    <w:rsid w:val="00BF00C6"/>
    <w:rsid w:val="00BF2545"/>
    <w:rsid w:val="00BF3C04"/>
    <w:rsid w:val="00BF3F9F"/>
    <w:rsid w:val="00BF412E"/>
    <w:rsid w:val="00BF41D7"/>
    <w:rsid w:val="00BF4DEB"/>
    <w:rsid w:val="00BF5682"/>
    <w:rsid w:val="00BF73C6"/>
    <w:rsid w:val="00BF754C"/>
    <w:rsid w:val="00BF7AF5"/>
    <w:rsid w:val="00C026EF"/>
    <w:rsid w:val="00C03191"/>
    <w:rsid w:val="00C032ED"/>
    <w:rsid w:val="00C05641"/>
    <w:rsid w:val="00C06B50"/>
    <w:rsid w:val="00C06B55"/>
    <w:rsid w:val="00C07511"/>
    <w:rsid w:val="00C07CF4"/>
    <w:rsid w:val="00C113E7"/>
    <w:rsid w:val="00C14A0D"/>
    <w:rsid w:val="00C21506"/>
    <w:rsid w:val="00C21D0F"/>
    <w:rsid w:val="00C21F7B"/>
    <w:rsid w:val="00C22A27"/>
    <w:rsid w:val="00C22BFD"/>
    <w:rsid w:val="00C23148"/>
    <w:rsid w:val="00C23A36"/>
    <w:rsid w:val="00C24DD5"/>
    <w:rsid w:val="00C25988"/>
    <w:rsid w:val="00C26ADA"/>
    <w:rsid w:val="00C26F43"/>
    <w:rsid w:val="00C357BD"/>
    <w:rsid w:val="00C3632B"/>
    <w:rsid w:val="00C36648"/>
    <w:rsid w:val="00C36723"/>
    <w:rsid w:val="00C37A08"/>
    <w:rsid w:val="00C40024"/>
    <w:rsid w:val="00C45C38"/>
    <w:rsid w:val="00C465F9"/>
    <w:rsid w:val="00C46AFB"/>
    <w:rsid w:val="00C51328"/>
    <w:rsid w:val="00C52CEF"/>
    <w:rsid w:val="00C54032"/>
    <w:rsid w:val="00C54F5A"/>
    <w:rsid w:val="00C603F0"/>
    <w:rsid w:val="00C63879"/>
    <w:rsid w:val="00C64006"/>
    <w:rsid w:val="00C6424D"/>
    <w:rsid w:val="00C667AC"/>
    <w:rsid w:val="00C6779F"/>
    <w:rsid w:val="00C67FC1"/>
    <w:rsid w:val="00C701E7"/>
    <w:rsid w:val="00C703EE"/>
    <w:rsid w:val="00C709F0"/>
    <w:rsid w:val="00C71348"/>
    <w:rsid w:val="00C71D8B"/>
    <w:rsid w:val="00C728D0"/>
    <w:rsid w:val="00C738D7"/>
    <w:rsid w:val="00C75DBB"/>
    <w:rsid w:val="00C76D3D"/>
    <w:rsid w:val="00C815A7"/>
    <w:rsid w:val="00C81BD4"/>
    <w:rsid w:val="00C84CAE"/>
    <w:rsid w:val="00C8500A"/>
    <w:rsid w:val="00C850C5"/>
    <w:rsid w:val="00C8566E"/>
    <w:rsid w:val="00C90DCF"/>
    <w:rsid w:val="00C90EBC"/>
    <w:rsid w:val="00C91200"/>
    <w:rsid w:val="00C92A4C"/>
    <w:rsid w:val="00C92AB7"/>
    <w:rsid w:val="00C92B02"/>
    <w:rsid w:val="00C9383D"/>
    <w:rsid w:val="00C9604F"/>
    <w:rsid w:val="00C9669C"/>
    <w:rsid w:val="00C97E0D"/>
    <w:rsid w:val="00CA09FC"/>
    <w:rsid w:val="00CA11A8"/>
    <w:rsid w:val="00CA4067"/>
    <w:rsid w:val="00CA4B1E"/>
    <w:rsid w:val="00CA5C18"/>
    <w:rsid w:val="00CA7069"/>
    <w:rsid w:val="00CA77FB"/>
    <w:rsid w:val="00CB0576"/>
    <w:rsid w:val="00CB6025"/>
    <w:rsid w:val="00CB709A"/>
    <w:rsid w:val="00CB7AEF"/>
    <w:rsid w:val="00CC0870"/>
    <w:rsid w:val="00CC1BEC"/>
    <w:rsid w:val="00CC47E6"/>
    <w:rsid w:val="00CC4FF0"/>
    <w:rsid w:val="00CC56B0"/>
    <w:rsid w:val="00CC701E"/>
    <w:rsid w:val="00CD0DDC"/>
    <w:rsid w:val="00CD0FA5"/>
    <w:rsid w:val="00CD3486"/>
    <w:rsid w:val="00CD3D98"/>
    <w:rsid w:val="00CE117F"/>
    <w:rsid w:val="00CE1534"/>
    <w:rsid w:val="00CE19F1"/>
    <w:rsid w:val="00CE22C5"/>
    <w:rsid w:val="00CE4451"/>
    <w:rsid w:val="00CE48FA"/>
    <w:rsid w:val="00CE6931"/>
    <w:rsid w:val="00CE723F"/>
    <w:rsid w:val="00CF002A"/>
    <w:rsid w:val="00CF1BB6"/>
    <w:rsid w:val="00CF1CD6"/>
    <w:rsid w:val="00CF4783"/>
    <w:rsid w:val="00D00A8E"/>
    <w:rsid w:val="00D01EEE"/>
    <w:rsid w:val="00D023DB"/>
    <w:rsid w:val="00D03350"/>
    <w:rsid w:val="00D04ADD"/>
    <w:rsid w:val="00D056C3"/>
    <w:rsid w:val="00D1103B"/>
    <w:rsid w:val="00D132D9"/>
    <w:rsid w:val="00D13C28"/>
    <w:rsid w:val="00D14DDA"/>
    <w:rsid w:val="00D16A67"/>
    <w:rsid w:val="00D17FC3"/>
    <w:rsid w:val="00D213F4"/>
    <w:rsid w:val="00D21F6C"/>
    <w:rsid w:val="00D23677"/>
    <w:rsid w:val="00D237B5"/>
    <w:rsid w:val="00D24AB2"/>
    <w:rsid w:val="00D27113"/>
    <w:rsid w:val="00D275D1"/>
    <w:rsid w:val="00D322E3"/>
    <w:rsid w:val="00D32E82"/>
    <w:rsid w:val="00D3353C"/>
    <w:rsid w:val="00D37030"/>
    <w:rsid w:val="00D379DA"/>
    <w:rsid w:val="00D4019B"/>
    <w:rsid w:val="00D4039F"/>
    <w:rsid w:val="00D403BD"/>
    <w:rsid w:val="00D42B34"/>
    <w:rsid w:val="00D43556"/>
    <w:rsid w:val="00D43584"/>
    <w:rsid w:val="00D47315"/>
    <w:rsid w:val="00D475F9"/>
    <w:rsid w:val="00D47FBA"/>
    <w:rsid w:val="00D50783"/>
    <w:rsid w:val="00D5246A"/>
    <w:rsid w:val="00D538EC"/>
    <w:rsid w:val="00D53BEB"/>
    <w:rsid w:val="00D55D1C"/>
    <w:rsid w:val="00D56623"/>
    <w:rsid w:val="00D62718"/>
    <w:rsid w:val="00D62D63"/>
    <w:rsid w:val="00D6398C"/>
    <w:rsid w:val="00D64DE0"/>
    <w:rsid w:val="00D670E3"/>
    <w:rsid w:val="00D71871"/>
    <w:rsid w:val="00D7493B"/>
    <w:rsid w:val="00D74CD6"/>
    <w:rsid w:val="00D75580"/>
    <w:rsid w:val="00D7589F"/>
    <w:rsid w:val="00D76080"/>
    <w:rsid w:val="00D760CD"/>
    <w:rsid w:val="00D7692B"/>
    <w:rsid w:val="00D77C21"/>
    <w:rsid w:val="00D80562"/>
    <w:rsid w:val="00D809C5"/>
    <w:rsid w:val="00D80D06"/>
    <w:rsid w:val="00D849F7"/>
    <w:rsid w:val="00D86453"/>
    <w:rsid w:val="00D8654B"/>
    <w:rsid w:val="00D87F03"/>
    <w:rsid w:val="00D90C78"/>
    <w:rsid w:val="00D920CC"/>
    <w:rsid w:val="00D92AEF"/>
    <w:rsid w:val="00D94374"/>
    <w:rsid w:val="00D9609E"/>
    <w:rsid w:val="00DA2F81"/>
    <w:rsid w:val="00DA3416"/>
    <w:rsid w:val="00DA4132"/>
    <w:rsid w:val="00DA4B1A"/>
    <w:rsid w:val="00DA5718"/>
    <w:rsid w:val="00DA5A0D"/>
    <w:rsid w:val="00DA63E0"/>
    <w:rsid w:val="00DA76A0"/>
    <w:rsid w:val="00DB1BDF"/>
    <w:rsid w:val="00DB5734"/>
    <w:rsid w:val="00DB5784"/>
    <w:rsid w:val="00DB6C71"/>
    <w:rsid w:val="00DC1A42"/>
    <w:rsid w:val="00DC1DD1"/>
    <w:rsid w:val="00DC5DE0"/>
    <w:rsid w:val="00DC703C"/>
    <w:rsid w:val="00DC7853"/>
    <w:rsid w:val="00DD0B83"/>
    <w:rsid w:val="00DD10FC"/>
    <w:rsid w:val="00DD1F93"/>
    <w:rsid w:val="00DD5278"/>
    <w:rsid w:val="00DD5897"/>
    <w:rsid w:val="00DD5F66"/>
    <w:rsid w:val="00DD628C"/>
    <w:rsid w:val="00DD6AA1"/>
    <w:rsid w:val="00DE178F"/>
    <w:rsid w:val="00DE240D"/>
    <w:rsid w:val="00DE32D9"/>
    <w:rsid w:val="00DE4B3F"/>
    <w:rsid w:val="00DE4F2A"/>
    <w:rsid w:val="00DE6132"/>
    <w:rsid w:val="00DE6C76"/>
    <w:rsid w:val="00DE7F3C"/>
    <w:rsid w:val="00DF04A6"/>
    <w:rsid w:val="00DF13D9"/>
    <w:rsid w:val="00DF520D"/>
    <w:rsid w:val="00DF7874"/>
    <w:rsid w:val="00DF7D52"/>
    <w:rsid w:val="00DF7F6D"/>
    <w:rsid w:val="00DF7FD6"/>
    <w:rsid w:val="00E01B42"/>
    <w:rsid w:val="00E021A5"/>
    <w:rsid w:val="00E02DC1"/>
    <w:rsid w:val="00E02F21"/>
    <w:rsid w:val="00E03D5F"/>
    <w:rsid w:val="00E03EA6"/>
    <w:rsid w:val="00E054DB"/>
    <w:rsid w:val="00E07647"/>
    <w:rsid w:val="00E076A0"/>
    <w:rsid w:val="00E07A82"/>
    <w:rsid w:val="00E10E09"/>
    <w:rsid w:val="00E118C2"/>
    <w:rsid w:val="00E12B6F"/>
    <w:rsid w:val="00E13301"/>
    <w:rsid w:val="00E1566F"/>
    <w:rsid w:val="00E20C55"/>
    <w:rsid w:val="00E22D3B"/>
    <w:rsid w:val="00E2355E"/>
    <w:rsid w:val="00E24E11"/>
    <w:rsid w:val="00E25420"/>
    <w:rsid w:val="00E27805"/>
    <w:rsid w:val="00E30CB9"/>
    <w:rsid w:val="00E31D79"/>
    <w:rsid w:val="00E324F0"/>
    <w:rsid w:val="00E32847"/>
    <w:rsid w:val="00E339D6"/>
    <w:rsid w:val="00E34B4C"/>
    <w:rsid w:val="00E360AA"/>
    <w:rsid w:val="00E36B28"/>
    <w:rsid w:val="00E37F50"/>
    <w:rsid w:val="00E40A06"/>
    <w:rsid w:val="00E40C6C"/>
    <w:rsid w:val="00E411C4"/>
    <w:rsid w:val="00E4150C"/>
    <w:rsid w:val="00E42072"/>
    <w:rsid w:val="00E423C2"/>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181F"/>
    <w:rsid w:val="00E73328"/>
    <w:rsid w:val="00E74088"/>
    <w:rsid w:val="00E74A59"/>
    <w:rsid w:val="00E74C4C"/>
    <w:rsid w:val="00E75229"/>
    <w:rsid w:val="00E75C3B"/>
    <w:rsid w:val="00E75C56"/>
    <w:rsid w:val="00E80BEC"/>
    <w:rsid w:val="00E80E8B"/>
    <w:rsid w:val="00E8387D"/>
    <w:rsid w:val="00E84E50"/>
    <w:rsid w:val="00E854AE"/>
    <w:rsid w:val="00E863BC"/>
    <w:rsid w:val="00E87CED"/>
    <w:rsid w:val="00E904AF"/>
    <w:rsid w:val="00E904C3"/>
    <w:rsid w:val="00E904FF"/>
    <w:rsid w:val="00E9095F"/>
    <w:rsid w:val="00E90A77"/>
    <w:rsid w:val="00E92573"/>
    <w:rsid w:val="00E93316"/>
    <w:rsid w:val="00E93CC9"/>
    <w:rsid w:val="00E95306"/>
    <w:rsid w:val="00E95E3F"/>
    <w:rsid w:val="00E96F0D"/>
    <w:rsid w:val="00E97126"/>
    <w:rsid w:val="00EA6CD5"/>
    <w:rsid w:val="00EA7811"/>
    <w:rsid w:val="00EB12A7"/>
    <w:rsid w:val="00EB263C"/>
    <w:rsid w:val="00EB55C9"/>
    <w:rsid w:val="00EB6032"/>
    <w:rsid w:val="00EB7F39"/>
    <w:rsid w:val="00EC00D3"/>
    <w:rsid w:val="00EC01DE"/>
    <w:rsid w:val="00EC1155"/>
    <w:rsid w:val="00EC242B"/>
    <w:rsid w:val="00EC2D1D"/>
    <w:rsid w:val="00EC2F71"/>
    <w:rsid w:val="00EC71F9"/>
    <w:rsid w:val="00EC7E0F"/>
    <w:rsid w:val="00ED0383"/>
    <w:rsid w:val="00ED125C"/>
    <w:rsid w:val="00ED1561"/>
    <w:rsid w:val="00ED19CF"/>
    <w:rsid w:val="00ED2D07"/>
    <w:rsid w:val="00ED46CA"/>
    <w:rsid w:val="00ED5EF1"/>
    <w:rsid w:val="00EE0213"/>
    <w:rsid w:val="00EE0D8E"/>
    <w:rsid w:val="00EE14BA"/>
    <w:rsid w:val="00EE3D31"/>
    <w:rsid w:val="00EE4387"/>
    <w:rsid w:val="00EE78A0"/>
    <w:rsid w:val="00EF12C0"/>
    <w:rsid w:val="00EF23A2"/>
    <w:rsid w:val="00EF2BD4"/>
    <w:rsid w:val="00EF4DAE"/>
    <w:rsid w:val="00EF4F84"/>
    <w:rsid w:val="00EF52A1"/>
    <w:rsid w:val="00EF52B6"/>
    <w:rsid w:val="00EF68D8"/>
    <w:rsid w:val="00EF7904"/>
    <w:rsid w:val="00F01D61"/>
    <w:rsid w:val="00F02683"/>
    <w:rsid w:val="00F03358"/>
    <w:rsid w:val="00F03FEE"/>
    <w:rsid w:val="00F046D6"/>
    <w:rsid w:val="00F0519E"/>
    <w:rsid w:val="00F056EE"/>
    <w:rsid w:val="00F062A6"/>
    <w:rsid w:val="00F10741"/>
    <w:rsid w:val="00F1125E"/>
    <w:rsid w:val="00F1218B"/>
    <w:rsid w:val="00F122E3"/>
    <w:rsid w:val="00F133E0"/>
    <w:rsid w:val="00F170B6"/>
    <w:rsid w:val="00F1739A"/>
    <w:rsid w:val="00F2072C"/>
    <w:rsid w:val="00F20D52"/>
    <w:rsid w:val="00F2247A"/>
    <w:rsid w:val="00F25C62"/>
    <w:rsid w:val="00F26DAB"/>
    <w:rsid w:val="00F27AE4"/>
    <w:rsid w:val="00F27C03"/>
    <w:rsid w:val="00F323A2"/>
    <w:rsid w:val="00F323CC"/>
    <w:rsid w:val="00F3305C"/>
    <w:rsid w:val="00F35478"/>
    <w:rsid w:val="00F37C4C"/>
    <w:rsid w:val="00F37EA6"/>
    <w:rsid w:val="00F416C6"/>
    <w:rsid w:val="00F41FA0"/>
    <w:rsid w:val="00F43604"/>
    <w:rsid w:val="00F43B3B"/>
    <w:rsid w:val="00F43D93"/>
    <w:rsid w:val="00F44063"/>
    <w:rsid w:val="00F449F2"/>
    <w:rsid w:val="00F44A8C"/>
    <w:rsid w:val="00F44CEC"/>
    <w:rsid w:val="00F46FFE"/>
    <w:rsid w:val="00F47533"/>
    <w:rsid w:val="00F51AED"/>
    <w:rsid w:val="00F5323F"/>
    <w:rsid w:val="00F53678"/>
    <w:rsid w:val="00F54A8F"/>
    <w:rsid w:val="00F551FC"/>
    <w:rsid w:val="00F56D39"/>
    <w:rsid w:val="00F57CBD"/>
    <w:rsid w:val="00F610D6"/>
    <w:rsid w:val="00F612AE"/>
    <w:rsid w:val="00F64296"/>
    <w:rsid w:val="00F64D87"/>
    <w:rsid w:val="00F6711C"/>
    <w:rsid w:val="00F70357"/>
    <w:rsid w:val="00F725AA"/>
    <w:rsid w:val="00F76BCB"/>
    <w:rsid w:val="00F81803"/>
    <w:rsid w:val="00F81DCC"/>
    <w:rsid w:val="00F8272A"/>
    <w:rsid w:val="00F8281C"/>
    <w:rsid w:val="00F82BA2"/>
    <w:rsid w:val="00F83112"/>
    <w:rsid w:val="00F83C00"/>
    <w:rsid w:val="00F851A0"/>
    <w:rsid w:val="00F8637B"/>
    <w:rsid w:val="00F866CA"/>
    <w:rsid w:val="00F910EF"/>
    <w:rsid w:val="00F91940"/>
    <w:rsid w:val="00F93024"/>
    <w:rsid w:val="00F93AB2"/>
    <w:rsid w:val="00F96BA4"/>
    <w:rsid w:val="00F97316"/>
    <w:rsid w:val="00FA0B44"/>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33F4"/>
    <w:rsid w:val="00FC52F2"/>
    <w:rsid w:val="00FC650F"/>
    <w:rsid w:val="00FC6FE6"/>
    <w:rsid w:val="00FC7907"/>
    <w:rsid w:val="00FD2C34"/>
    <w:rsid w:val="00FD30FA"/>
    <w:rsid w:val="00FD561F"/>
    <w:rsid w:val="00FD7D74"/>
    <w:rsid w:val="00FD7EFF"/>
    <w:rsid w:val="00FE0434"/>
    <w:rsid w:val="00FE0F8E"/>
    <w:rsid w:val="00FE32E1"/>
    <w:rsid w:val="00FE3657"/>
    <w:rsid w:val="00FE6899"/>
    <w:rsid w:val="00FE6E7C"/>
    <w:rsid w:val="00FF2306"/>
    <w:rsid w:val="00FF2469"/>
    <w:rsid w:val="00FF2AB1"/>
    <w:rsid w:val="00FF2E57"/>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5"/>
    <w:qFormat/>
    <w:rsid w:val="00B91F0E"/>
    <w:pPr>
      <w:numPr>
        <w:numId w:val="22"/>
      </w:numPr>
      <w:tabs>
        <w:tab w:val="left" w:pos="170"/>
      </w:tabs>
      <w:spacing w:line="240" w:lineRule="auto"/>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uiPriority w:val="99"/>
    <w:rsid w:val="001C0D05"/>
    <w:rPr>
      <w:lang w:eastAsia="en-US"/>
    </w:rPr>
  </w:style>
  <w:style w:type="paragraph" w:customStyle="1" w:styleId="Tabletext0">
    <w:name w:val="Table text"/>
    <w:link w:val="TabletextCharChar"/>
    <w:uiPriority w:val="99"/>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 w:type="paragraph" w:customStyle="1" w:styleId="Bodytextbullet">
    <w:name w:val="Bodytext bullet"/>
    <w:basedOn w:val="Normal"/>
    <w:qFormat/>
    <w:rsid w:val="003F0B2E"/>
    <w:pPr>
      <w:numPr>
        <w:numId w:val="29"/>
      </w:numPr>
      <w:spacing w:before="60" w:after="60" w:line="240" w:lineRule="auto"/>
    </w:pPr>
    <w:rPr>
      <w:rFonts w:eastAsia="Cambria" w:cs="Arial"/>
      <w:sz w:val="18"/>
      <w:szCs w:val="18"/>
      <w:lang w:eastAsia="en-US"/>
    </w:rPr>
  </w:style>
  <w:style w:type="paragraph" w:customStyle="1" w:styleId="Bodytextbullet2">
    <w:name w:val="Bodytext bullet2"/>
    <w:basedOn w:val="Normal"/>
    <w:next w:val="Normal"/>
    <w:uiPriority w:val="99"/>
    <w:rsid w:val="003F0B2E"/>
    <w:pPr>
      <w:numPr>
        <w:ilvl w:val="2"/>
        <w:numId w:val="29"/>
      </w:numPr>
      <w:spacing w:before="60" w:after="60" w:line="240" w:lineRule="auto"/>
      <w:ind w:left="799" w:hanging="357"/>
    </w:pPr>
    <w:rPr>
      <w:rFonts w:eastAsia="Cambria" w:cs="Arial"/>
      <w:sz w:val="18"/>
      <w:szCs w:val="18"/>
      <w:lang w:eastAsia="en-US"/>
    </w:rPr>
  </w:style>
  <w:style w:type="paragraph" w:customStyle="1" w:styleId="Bodytext0">
    <w:name w:val="Bodytext"/>
    <w:basedOn w:val="Normal"/>
    <w:link w:val="BodytextChar0"/>
    <w:qFormat/>
    <w:rsid w:val="003F0B2E"/>
    <w:pPr>
      <w:spacing w:before="80" w:after="80" w:line="240" w:lineRule="auto"/>
    </w:pPr>
    <w:rPr>
      <w:rFonts w:eastAsia="Cambria" w:cs="Arial"/>
      <w:sz w:val="18"/>
      <w:szCs w:val="18"/>
      <w:lang w:eastAsia="en-US"/>
    </w:rPr>
  </w:style>
  <w:style w:type="character" w:customStyle="1" w:styleId="BodytextChar0">
    <w:name w:val="Bodytext Char"/>
    <w:link w:val="Bodytext0"/>
    <w:locked/>
    <w:rsid w:val="003F0B2E"/>
    <w:rPr>
      <w:rFonts w:eastAsia="Cambria" w:cs="Arial"/>
      <w:sz w:val="18"/>
      <w:szCs w:val="18"/>
      <w:lang w:eastAsia="en-US"/>
    </w:rPr>
  </w:style>
  <w:style w:type="character" w:customStyle="1" w:styleId="AchievementStandard">
    <w:name w:val="Achievement Standard"/>
    <w:basedOn w:val="DefaultParagraphFont"/>
    <w:uiPriority w:val="1"/>
    <w:qFormat/>
    <w:rsid w:val="00F64D87"/>
    <w:rPr>
      <w:rFonts w:ascii="Arial" w:eastAsia="MS Gothic" w:hAnsi="Arial" w:cstheme="minorBidi"/>
      <w:bCs w:val="0"/>
      <w:iCs/>
      <w:color w:val="595959"/>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5"/>
    <w:qFormat/>
    <w:rsid w:val="00B91F0E"/>
    <w:pPr>
      <w:numPr>
        <w:numId w:val="22"/>
      </w:numPr>
      <w:tabs>
        <w:tab w:val="left" w:pos="170"/>
      </w:tabs>
      <w:spacing w:line="240" w:lineRule="auto"/>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uiPriority w:val="99"/>
    <w:rsid w:val="001C0D05"/>
    <w:rPr>
      <w:lang w:eastAsia="en-US"/>
    </w:rPr>
  </w:style>
  <w:style w:type="paragraph" w:customStyle="1" w:styleId="Tabletext0">
    <w:name w:val="Table text"/>
    <w:link w:val="TabletextCharChar"/>
    <w:uiPriority w:val="99"/>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 w:type="paragraph" w:customStyle="1" w:styleId="Bodytextbullet">
    <w:name w:val="Bodytext bullet"/>
    <w:basedOn w:val="Normal"/>
    <w:qFormat/>
    <w:rsid w:val="003F0B2E"/>
    <w:pPr>
      <w:numPr>
        <w:numId w:val="29"/>
      </w:numPr>
      <w:spacing w:before="60" w:after="60" w:line="240" w:lineRule="auto"/>
    </w:pPr>
    <w:rPr>
      <w:rFonts w:eastAsia="Cambria" w:cs="Arial"/>
      <w:sz w:val="18"/>
      <w:szCs w:val="18"/>
      <w:lang w:eastAsia="en-US"/>
    </w:rPr>
  </w:style>
  <w:style w:type="paragraph" w:customStyle="1" w:styleId="Bodytextbullet2">
    <w:name w:val="Bodytext bullet2"/>
    <w:basedOn w:val="Normal"/>
    <w:next w:val="Normal"/>
    <w:uiPriority w:val="99"/>
    <w:rsid w:val="003F0B2E"/>
    <w:pPr>
      <w:numPr>
        <w:ilvl w:val="2"/>
        <w:numId w:val="29"/>
      </w:numPr>
      <w:spacing w:before="60" w:after="60" w:line="240" w:lineRule="auto"/>
      <w:ind w:left="799" w:hanging="357"/>
    </w:pPr>
    <w:rPr>
      <w:rFonts w:eastAsia="Cambria" w:cs="Arial"/>
      <w:sz w:val="18"/>
      <w:szCs w:val="18"/>
      <w:lang w:eastAsia="en-US"/>
    </w:rPr>
  </w:style>
  <w:style w:type="paragraph" w:customStyle="1" w:styleId="Bodytext0">
    <w:name w:val="Bodytext"/>
    <w:basedOn w:val="Normal"/>
    <w:link w:val="BodytextChar0"/>
    <w:qFormat/>
    <w:rsid w:val="003F0B2E"/>
    <w:pPr>
      <w:spacing w:before="80" w:after="80" w:line="240" w:lineRule="auto"/>
    </w:pPr>
    <w:rPr>
      <w:rFonts w:eastAsia="Cambria" w:cs="Arial"/>
      <w:sz w:val="18"/>
      <w:szCs w:val="18"/>
      <w:lang w:eastAsia="en-US"/>
    </w:rPr>
  </w:style>
  <w:style w:type="character" w:customStyle="1" w:styleId="BodytextChar0">
    <w:name w:val="Bodytext Char"/>
    <w:link w:val="Bodytext0"/>
    <w:locked/>
    <w:rsid w:val="003F0B2E"/>
    <w:rPr>
      <w:rFonts w:eastAsia="Cambria" w:cs="Arial"/>
      <w:sz w:val="18"/>
      <w:szCs w:val="18"/>
      <w:lang w:eastAsia="en-US"/>
    </w:rPr>
  </w:style>
  <w:style w:type="character" w:customStyle="1" w:styleId="AchievementStandard">
    <w:name w:val="Achievement Standard"/>
    <w:basedOn w:val="DefaultParagraphFont"/>
    <w:uiPriority w:val="1"/>
    <w:qFormat/>
    <w:rsid w:val="00F64D87"/>
    <w:rPr>
      <w:rFonts w:ascii="Arial" w:eastAsia="MS Gothic" w:hAnsi="Arial" w:cstheme="minorBidi"/>
      <w:bCs w:val="0"/>
      <w:iCs/>
      <w:color w:val="595959"/>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20101296">
      <w:bodyDiv w:val="1"/>
      <w:marLeft w:val="0"/>
      <w:marRight w:val="0"/>
      <w:marTop w:val="0"/>
      <w:marBottom w:val="0"/>
      <w:divBdr>
        <w:top w:val="none" w:sz="0" w:space="0" w:color="auto"/>
        <w:left w:val="none" w:sz="0" w:space="0" w:color="auto"/>
        <w:bottom w:val="none" w:sz="0" w:space="0" w:color="auto"/>
        <w:right w:val="none" w:sz="0" w:space="0" w:color="auto"/>
      </w:divBdr>
      <w:divsChild>
        <w:div w:id="491917574">
          <w:marLeft w:val="0"/>
          <w:marRight w:val="0"/>
          <w:marTop w:val="0"/>
          <w:marBottom w:val="0"/>
          <w:divBdr>
            <w:top w:val="none" w:sz="0" w:space="0" w:color="auto"/>
            <w:left w:val="none" w:sz="0" w:space="0" w:color="auto"/>
            <w:bottom w:val="none" w:sz="0" w:space="0" w:color="auto"/>
            <w:right w:val="none" w:sz="0" w:space="0" w:color="auto"/>
          </w:divBdr>
          <w:divsChild>
            <w:div w:id="560673743">
              <w:marLeft w:val="0"/>
              <w:marRight w:val="0"/>
              <w:marTop w:val="0"/>
              <w:marBottom w:val="0"/>
              <w:divBdr>
                <w:top w:val="none" w:sz="0" w:space="0" w:color="auto"/>
                <w:left w:val="none" w:sz="0" w:space="0" w:color="auto"/>
                <w:bottom w:val="none" w:sz="0" w:space="0" w:color="auto"/>
                <w:right w:val="none" w:sz="0" w:space="0" w:color="auto"/>
              </w:divBdr>
              <w:divsChild>
                <w:div w:id="236716383">
                  <w:marLeft w:val="0"/>
                  <w:marRight w:val="0"/>
                  <w:marTop w:val="0"/>
                  <w:marBottom w:val="0"/>
                  <w:divBdr>
                    <w:top w:val="none" w:sz="0" w:space="0" w:color="auto"/>
                    <w:left w:val="none" w:sz="0" w:space="0" w:color="auto"/>
                    <w:bottom w:val="none" w:sz="0" w:space="0" w:color="auto"/>
                    <w:right w:val="none" w:sz="0" w:space="0" w:color="auto"/>
                  </w:divBdr>
                  <w:divsChild>
                    <w:div w:id="1865051367">
                      <w:marLeft w:val="0"/>
                      <w:marRight w:val="0"/>
                      <w:marTop w:val="0"/>
                      <w:marBottom w:val="0"/>
                      <w:divBdr>
                        <w:top w:val="none" w:sz="0" w:space="0" w:color="auto"/>
                        <w:left w:val="none" w:sz="0" w:space="0" w:color="auto"/>
                        <w:bottom w:val="none" w:sz="0" w:space="0" w:color="auto"/>
                        <w:right w:val="none" w:sz="0" w:space="0" w:color="auto"/>
                      </w:divBdr>
                      <w:divsChild>
                        <w:div w:id="1077509388">
                          <w:marLeft w:val="0"/>
                          <w:marRight w:val="0"/>
                          <w:marTop w:val="0"/>
                          <w:marBottom w:val="0"/>
                          <w:divBdr>
                            <w:top w:val="none" w:sz="0" w:space="0" w:color="auto"/>
                            <w:left w:val="none" w:sz="0" w:space="0" w:color="auto"/>
                            <w:bottom w:val="none" w:sz="0" w:space="0" w:color="auto"/>
                            <w:right w:val="none" w:sz="0" w:space="0" w:color="auto"/>
                          </w:divBdr>
                          <w:divsChild>
                            <w:div w:id="98531071">
                              <w:marLeft w:val="0"/>
                              <w:marRight w:val="0"/>
                              <w:marTop w:val="0"/>
                              <w:marBottom w:val="0"/>
                              <w:divBdr>
                                <w:top w:val="none" w:sz="0" w:space="0" w:color="auto"/>
                                <w:left w:val="none" w:sz="0" w:space="0" w:color="auto"/>
                                <w:bottom w:val="none" w:sz="0" w:space="0" w:color="auto"/>
                                <w:right w:val="none" w:sz="0" w:space="0" w:color="auto"/>
                              </w:divBdr>
                              <w:divsChild>
                                <w:div w:id="290064201">
                                  <w:marLeft w:val="0"/>
                                  <w:marRight w:val="0"/>
                                  <w:marTop w:val="0"/>
                                  <w:marBottom w:val="0"/>
                                  <w:divBdr>
                                    <w:top w:val="none" w:sz="0" w:space="0" w:color="auto"/>
                                    <w:left w:val="none" w:sz="0" w:space="0" w:color="auto"/>
                                    <w:bottom w:val="none" w:sz="0" w:space="0" w:color="auto"/>
                                    <w:right w:val="none" w:sz="0" w:space="0" w:color="auto"/>
                                  </w:divBdr>
                                  <w:divsChild>
                                    <w:div w:id="459110188">
                                      <w:marLeft w:val="0"/>
                                      <w:marRight w:val="0"/>
                                      <w:marTop w:val="0"/>
                                      <w:marBottom w:val="0"/>
                                      <w:divBdr>
                                        <w:top w:val="none" w:sz="0" w:space="0" w:color="auto"/>
                                        <w:left w:val="none" w:sz="0" w:space="0" w:color="auto"/>
                                        <w:bottom w:val="none" w:sz="0" w:space="0" w:color="auto"/>
                                        <w:right w:val="none" w:sz="0" w:space="0" w:color="auto"/>
                                      </w:divBdr>
                                      <w:divsChild>
                                        <w:div w:id="834566633">
                                          <w:marLeft w:val="0"/>
                                          <w:marRight w:val="0"/>
                                          <w:marTop w:val="0"/>
                                          <w:marBottom w:val="150"/>
                                          <w:divBdr>
                                            <w:top w:val="none" w:sz="0" w:space="0" w:color="auto"/>
                                            <w:left w:val="none" w:sz="0" w:space="0" w:color="auto"/>
                                            <w:bottom w:val="none" w:sz="0" w:space="0" w:color="auto"/>
                                            <w:right w:val="none" w:sz="0" w:space="0" w:color="auto"/>
                                          </w:divBdr>
                                          <w:divsChild>
                                            <w:div w:id="1460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536480">
      <w:bodyDiv w:val="1"/>
      <w:marLeft w:val="0"/>
      <w:marRight w:val="0"/>
      <w:marTop w:val="0"/>
      <w:marBottom w:val="0"/>
      <w:divBdr>
        <w:top w:val="none" w:sz="0" w:space="0" w:color="auto"/>
        <w:left w:val="none" w:sz="0" w:space="0" w:color="auto"/>
        <w:bottom w:val="none" w:sz="0" w:space="0" w:color="auto"/>
        <w:right w:val="none" w:sz="0" w:space="0" w:color="auto"/>
      </w:divBdr>
      <w:divsChild>
        <w:div w:id="1663964469">
          <w:marLeft w:val="0"/>
          <w:marRight w:val="0"/>
          <w:marTop w:val="0"/>
          <w:marBottom w:val="0"/>
          <w:divBdr>
            <w:top w:val="none" w:sz="0" w:space="0" w:color="auto"/>
            <w:left w:val="none" w:sz="0" w:space="0" w:color="auto"/>
            <w:bottom w:val="none" w:sz="0" w:space="0" w:color="auto"/>
            <w:right w:val="none" w:sz="0" w:space="0" w:color="auto"/>
          </w:divBdr>
          <w:divsChild>
            <w:div w:id="1043671422">
              <w:marLeft w:val="0"/>
              <w:marRight w:val="0"/>
              <w:marTop w:val="0"/>
              <w:marBottom w:val="0"/>
              <w:divBdr>
                <w:top w:val="none" w:sz="0" w:space="0" w:color="auto"/>
                <w:left w:val="none" w:sz="0" w:space="0" w:color="auto"/>
                <w:bottom w:val="none" w:sz="0" w:space="0" w:color="auto"/>
                <w:right w:val="none" w:sz="0" w:space="0" w:color="auto"/>
              </w:divBdr>
              <w:divsChild>
                <w:div w:id="1858305411">
                  <w:marLeft w:val="0"/>
                  <w:marRight w:val="0"/>
                  <w:marTop w:val="0"/>
                  <w:marBottom w:val="0"/>
                  <w:divBdr>
                    <w:top w:val="none" w:sz="0" w:space="0" w:color="auto"/>
                    <w:left w:val="none" w:sz="0" w:space="0" w:color="auto"/>
                    <w:bottom w:val="none" w:sz="0" w:space="0" w:color="auto"/>
                    <w:right w:val="none" w:sz="0" w:space="0" w:color="auto"/>
                  </w:divBdr>
                  <w:divsChild>
                    <w:div w:id="874004567">
                      <w:marLeft w:val="0"/>
                      <w:marRight w:val="0"/>
                      <w:marTop w:val="0"/>
                      <w:marBottom w:val="0"/>
                      <w:divBdr>
                        <w:top w:val="none" w:sz="0" w:space="0" w:color="auto"/>
                        <w:left w:val="none" w:sz="0" w:space="0" w:color="auto"/>
                        <w:bottom w:val="none" w:sz="0" w:space="0" w:color="auto"/>
                        <w:right w:val="none" w:sz="0" w:space="0" w:color="auto"/>
                      </w:divBdr>
                      <w:divsChild>
                        <w:div w:id="853496956">
                          <w:marLeft w:val="0"/>
                          <w:marRight w:val="0"/>
                          <w:marTop w:val="0"/>
                          <w:marBottom w:val="0"/>
                          <w:divBdr>
                            <w:top w:val="none" w:sz="0" w:space="0" w:color="auto"/>
                            <w:left w:val="none" w:sz="0" w:space="0" w:color="auto"/>
                            <w:bottom w:val="none" w:sz="0" w:space="0" w:color="auto"/>
                            <w:right w:val="none" w:sz="0" w:space="0" w:color="auto"/>
                          </w:divBdr>
                          <w:divsChild>
                            <w:div w:id="1055740762">
                              <w:marLeft w:val="0"/>
                              <w:marRight w:val="0"/>
                              <w:marTop w:val="0"/>
                              <w:marBottom w:val="0"/>
                              <w:divBdr>
                                <w:top w:val="none" w:sz="0" w:space="0" w:color="auto"/>
                                <w:left w:val="none" w:sz="0" w:space="0" w:color="auto"/>
                                <w:bottom w:val="none" w:sz="0" w:space="0" w:color="auto"/>
                                <w:right w:val="none" w:sz="0" w:space="0" w:color="auto"/>
                              </w:divBdr>
                              <w:divsChild>
                                <w:div w:id="773787357">
                                  <w:marLeft w:val="0"/>
                                  <w:marRight w:val="0"/>
                                  <w:marTop w:val="0"/>
                                  <w:marBottom w:val="0"/>
                                  <w:divBdr>
                                    <w:top w:val="none" w:sz="0" w:space="0" w:color="auto"/>
                                    <w:left w:val="none" w:sz="0" w:space="0" w:color="auto"/>
                                    <w:bottom w:val="none" w:sz="0" w:space="0" w:color="auto"/>
                                    <w:right w:val="none" w:sz="0" w:space="0" w:color="auto"/>
                                  </w:divBdr>
                                  <w:divsChild>
                                    <w:div w:id="10223674">
                                      <w:marLeft w:val="0"/>
                                      <w:marRight w:val="0"/>
                                      <w:marTop w:val="0"/>
                                      <w:marBottom w:val="0"/>
                                      <w:divBdr>
                                        <w:top w:val="none" w:sz="0" w:space="0" w:color="auto"/>
                                        <w:left w:val="none" w:sz="0" w:space="0" w:color="auto"/>
                                        <w:bottom w:val="none" w:sz="0" w:space="0" w:color="auto"/>
                                        <w:right w:val="none" w:sz="0" w:space="0" w:color="auto"/>
                                      </w:divBdr>
                                      <w:divsChild>
                                        <w:div w:id="587616245">
                                          <w:marLeft w:val="0"/>
                                          <w:marRight w:val="0"/>
                                          <w:marTop w:val="150"/>
                                          <w:marBottom w:val="0"/>
                                          <w:divBdr>
                                            <w:top w:val="none" w:sz="0" w:space="0" w:color="auto"/>
                                            <w:left w:val="none" w:sz="0" w:space="0" w:color="auto"/>
                                            <w:bottom w:val="none" w:sz="0" w:space="0" w:color="auto"/>
                                            <w:right w:val="none" w:sz="0" w:space="0" w:color="auto"/>
                                          </w:divBdr>
                                          <w:divsChild>
                                            <w:div w:id="419982488">
                                              <w:marLeft w:val="0"/>
                                              <w:marRight w:val="0"/>
                                              <w:marTop w:val="0"/>
                                              <w:marBottom w:val="0"/>
                                              <w:divBdr>
                                                <w:top w:val="none" w:sz="0" w:space="0" w:color="auto"/>
                                                <w:left w:val="none" w:sz="0" w:space="0" w:color="auto"/>
                                                <w:bottom w:val="none" w:sz="0" w:space="0" w:color="auto"/>
                                                <w:right w:val="none" w:sz="0" w:space="0" w:color="auto"/>
                                              </w:divBdr>
                                              <w:divsChild>
                                                <w:div w:id="536964975">
                                                  <w:marLeft w:val="0"/>
                                                  <w:marRight w:val="0"/>
                                                  <w:marTop w:val="0"/>
                                                  <w:marBottom w:val="0"/>
                                                  <w:divBdr>
                                                    <w:top w:val="none" w:sz="0" w:space="0" w:color="auto"/>
                                                    <w:left w:val="none" w:sz="0" w:space="0" w:color="auto"/>
                                                    <w:bottom w:val="none" w:sz="0" w:space="0" w:color="auto"/>
                                                    <w:right w:val="none" w:sz="0" w:space="0" w:color="auto"/>
                                                  </w:divBdr>
                                                  <w:divsChild>
                                                    <w:div w:id="20689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214926146">
      <w:bodyDiv w:val="1"/>
      <w:marLeft w:val="0"/>
      <w:marRight w:val="0"/>
      <w:marTop w:val="0"/>
      <w:marBottom w:val="0"/>
      <w:divBdr>
        <w:top w:val="none" w:sz="0" w:space="0" w:color="auto"/>
        <w:left w:val="none" w:sz="0" w:space="0" w:color="auto"/>
        <w:bottom w:val="none" w:sz="0" w:space="0" w:color="auto"/>
        <w:right w:val="none" w:sz="0" w:space="0" w:color="auto"/>
      </w:divBdr>
      <w:divsChild>
        <w:div w:id="371463214">
          <w:marLeft w:val="0"/>
          <w:marRight w:val="0"/>
          <w:marTop w:val="0"/>
          <w:marBottom w:val="0"/>
          <w:divBdr>
            <w:top w:val="none" w:sz="0" w:space="0" w:color="auto"/>
            <w:left w:val="none" w:sz="0" w:space="0" w:color="auto"/>
            <w:bottom w:val="none" w:sz="0" w:space="0" w:color="auto"/>
            <w:right w:val="none" w:sz="0" w:space="0" w:color="auto"/>
          </w:divBdr>
          <w:divsChild>
            <w:div w:id="2073506079">
              <w:marLeft w:val="0"/>
              <w:marRight w:val="0"/>
              <w:marTop w:val="0"/>
              <w:marBottom w:val="0"/>
              <w:divBdr>
                <w:top w:val="none" w:sz="0" w:space="0" w:color="auto"/>
                <w:left w:val="none" w:sz="0" w:space="0" w:color="auto"/>
                <w:bottom w:val="none" w:sz="0" w:space="0" w:color="auto"/>
                <w:right w:val="none" w:sz="0" w:space="0" w:color="auto"/>
              </w:divBdr>
              <w:divsChild>
                <w:div w:id="1902596638">
                  <w:marLeft w:val="0"/>
                  <w:marRight w:val="0"/>
                  <w:marTop w:val="0"/>
                  <w:marBottom w:val="0"/>
                  <w:divBdr>
                    <w:top w:val="none" w:sz="0" w:space="0" w:color="auto"/>
                    <w:left w:val="none" w:sz="0" w:space="0" w:color="auto"/>
                    <w:bottom w:val="none" w:sz="0" w:space="0" w:color="auto"/>
                    <w:right w:val="none" w:sz="0" w:space="0" w:color="auto"/>
                  </w:divBdr>
                  <w:divsChild>
                    <w:div w:id="536282896">
                      <w:marLeft w:val="0"/>
                      <w:marRight w:val="0"/>
                      <w:marTop w:val="0"/>
                      <w:marBottom w:val="0"/>
                      <w:divBdr>
                        <w:top w:val="none" w:sz="0" w:space="0" w:color="auto"/>
                        <w:left w:val="none" w:sz="0" w:space="0" w:color="auto"/>
                        <w:bottom w:val="none" w:sz="0" w:space="0" w:color="auto"/>
                        <w:right w:val="none" w:sz="0" w:space="0" w:color="auto"/>
                      </w:divBdr>
                      <w:divsChild>
                        <w:div w:id="662129263">
                          <w:marLeft w:val="0"/>
                          <w:marRight w:val="0"/>
                          <w:marTop w:val="0"/>
                          <w:marBottom w:val="0"/>
                          <w:divBdr>
                            <w:top w:val="none" w:sz="0" w:space="0" w:color="auto"/>
                            <w:left w:val="none" w:sz="0" w:space="0" w:color="auto"/>
                            <w:bottom w:val="none" w:sz="0" w:space="0" w:color="auto"/>
                            <w:right w:val="none" w:sz="0" w:space="0" w:color="auto"/>
                          </w:divBdr>
                          <w:divsChild>
                            <w:div w:id="1218975279">
                              <w:marLeft w:val="0"/>
                              <w:marRight w:val="0"/>
                              <w:marTop w:val="0"/>
                              <w:marBottom w:val="0"/>
                              <w:divBdr>
                                <w:top w:val="none" w:sz="0" w:space="0" w:color="auto"/>
                                <w:left w:val="none" w:sz="0" w:space="0" w:color="auto"/>
                                <w:bottom w:val="none" w:sz="0" w:space="0" w:color="auto"/>
                                <w:right w:val="none" w:sz="0" w:space="0" w:color="auto"/>
                              </w:divBdr>
                              <w:divsChild>
                                <w:div w:id="490146622">
                                  <w:marLeft w:val="0"/>
                                  <w:marRight w:val="0"/>
                                  <w:marTop w:val="0"/>
                                  <w:marBottom w:val="0"/>
                                  <w:divBdr>
                                    <w:top w:val="none" w:sz="0" w:space="0" w:color="auto"/>
                                    <w:left w:val="none" w:sz="0" w:space="0" w:color="auto"/>
                                    <w:bottom w:val="none" w:sz="0" w:space="0" w:color="auto"/>
                                    <w:right w:val="none" w:sz="0" w:space="0" w:color="auto"/>
                                  </w:divBdr>
                                  <w:divsChild>
                                    <w:div w:id="977876589">
                                      <w:marLeft w:val="0"/>
                                      <w:marRight w:val="0"/>
                                      <w:marTop w:val="0"/>
                                      <w:marBottom w:val="0"/>
                                      <w:divBdr>
                                        <w:top w:val="none" w:sz="0" w:space="0" w:color="auto"/>
                                        <w:left w:val="none" w:sz="0" w:space="0" w:color="auto"/>
                                        <w:bottom w:val="none" w:sz="0" w:space="0" w:color="auto"/>
                                        <w:right w:val="none" w:sz="0" w:space="0" w:color="auto"/>
                                      </w:divBdr>
                                      <w:divsChild>
                                        <w:div w:id="2072923410">
                                          <w:marLeft w:val="0"/>
                                          <w:marRight w:val="0"/>
                                          <w:marTop w:val="0"/>
                                          <w:marBottom w:val="150"/>
                                          <w:divBdr>
                                            <w:top w:val="none" w:sz="0" w:space="0" w:color="auto"/>
                                            <w:left w:val="none" w:sz="0" w:space="0" w:color="auto"/>
                                            <w:bottom w:val="none" w:sz="0" w:space="0" w:color="auto"/>
                                            <w:right w:val="none" w:sz="0" w:space="0" w:color="auto"/>
                                          </w:divBdr>
                                          <w:divsChild>
                                            <w:div w:id="4636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651988">
      <w:bodyDiv w:val="1"/>
      <w:marLeft w:val="0"/>
      <w:marRight w:val="0"/>
      <w:marTop w:val="0"/>
      <w:marBottom w:val="0"/>
      <w:divBdr>
        <w:top w:val="none" w:sz="0" w:space="0" w:color="auto"/>
        <w:left w:val="none" w:sz="0" w:space="0" w:color="auto"/>
        <w:bottom w:val="none" w:sz="0" w:space="0" w:color="auto"/>
        <w:right w:val="none" w:sz="0" w:space="0" w:color="auto"/>
      </w:divBdr>
      <w:divsChild>
        <w:div w:id="571626240">
          <w:marLeft w:val="0"/>
          <w:marRight w:val="0"/>
          <w:marTop w:val="0"/>
          <w:marBottom w:val="0"/>
          <w:divBdr>
            <w:top w:val="none" w:sz="0" w:space="0" w:color="auto"/>
            <w:left w:val="none" w:sz="0" w:space="0" w:color="auto"/>
            <w:bottom w:val="none" w:sz="0" w:space="0" w:color="auto"/>
            <w:right w:val="none" w:sz="0" w:space="0" w:color="auto"/>
          </w:divBdr>
          <w:divsChild>
            <w:div w:id="190998393">
              <w:marLeft w:val="0"/>
              <w:marRight w:val="0"/>
              <w:marTop w:val="0"/>
              <w:marBottom w:val="0"/>
              <w:divBdr>
                <w:top w:val="none" w:sz="0" w:space="0" w:color="auto"/>
                <w:left w:val="none" w:sz="0" w:space="0" w:color="auto"/>
                <w:bottom w:val="none" w:sz="0" w:space="0" w:color="auto"/>
                <w:right w:val="none" w:sz="0" w:space="0" w:color="auto"/>
              </w:divBdr>
              <w:divsChild>
                <w:div w:id="1286425025">
                  <w:marLeft w:val="0"/>
                  <w:marRight w:val="0"/>
                  <w:marTop w:val="0"/>
                  <w:marBottom w:val="0"/>
                  <w:divBdr>
                    <w:top w:val="none" w:sz="0" w:space="0" w:color="auto"/>
                    <w:left w:val="none" w:sz="0" w:space="0" w:color="auto"/>
                    <w:bottom w:val="none" w:sz="0" w:space="0" w:color="auto"/>
                    <w:right w:val="none" w:sz="0" w:space="0" w:color="auto"/>
                  </w:divBdr>
                  <w:divsChild>
                    <w:div w:id="1620337046">
                      <w:marLeft w:val="0"/>
                      <w:marRight w:val="0"/>
                      <w:marTop w:val="0"/>
                      <w:marBottom w:val="0"/>
                      <w:divBdr>
                        <w:top w:val="none" w:sz="0" w:space="0" w:color="auto"/>
                        <w:left w:val="none" w:sz="0" w:space="0" w:color="auto"/>
                        <w:bottom w:val="none" w:sz="0" w:space="0" w:color="auto"/>
                        <w:right w:val="none" w:sz="0" w:space="0" w:color="auto"/>
                      </w:divBdr>
                      <w:divsChild>
                        <w:div w:id="254478472">
                          <w:marLeft w:val="0"/>
                          <w:marRight w:val="0"/>
                          <w:marTop w:val="0"/>
                          <w:marBottom w:val="0"/>
                          <w:divBdr>
                            <w:top w:val="none" w:sz="0" w:space="0" w:color="auto"/>
                            <w:left w:val="none" w:sz="0" w:space="0" w:color="auto"/>
                            <w:bottom w:val="none" w:sz="0" w:space="0" w:color="auto"/>
                            <w:right w:val="none" w:sz="0" w:space="0" w:color="auto"/>
                          </w:divBdr>
                          <w:divsChild>
                            <w:div w:id="1494031572">
                              <w:marLeft w:val="0"/>
                              <w:marRight w:val="0"/>
                              <w:marTop w:val="0"/>
                              <w:marBottom w:val="0"/>
                              <w:divBdr>
                                <w:top w:val="none" w:sz="0" w:space="0" w:color="auto"/>
                                <w:left w:val="none" w:sz="0" w:space="0" w:color="auto"/>
                                <w:bottom w:val="none" w:sz="0" w:space="0" w:color="auto"/>
                                <w:right w:val="none" w:sz="0" w:space="0" w:color="auto"/>
                              </w:divBdr>
                              <w:divsChild>
                                <w:div w:id="1283029737">
                                  <w:marLeft w:val="0"/>
                                  <w:marRight w:val="0"/>
                                  <w:marTop w:val="0"/>
                                  <w:marBottom w:val="0"/>
                                  <w:divBdr>
                                    <w:top w:val="none" w:sz="0" w:space="0" w:color="auto"/>
                                    <w:left w:val="none" w:sz="0" w:space="0" w:color="auto"/>
                                    <w:bottom w:val="none" w:sz="0" w:space="0" w:color="auto"/>
                                    <w:right w:val="none" w:sz="0" w:space="0" w:color="auto"/>
                                  </w:divBdr>
                                  <w:divsChild>
                                    <w:div w:id="1143735425">
                                      <w:marLeft w:val="0"/>
                                      <w:marRight w:val="0"/>
                                      <w:marTop w:val="0"/>
                                      <w:marBottom w:val="0"/>
                                      <w:divBdr>
                                        <w:top w:val="none" w:sz="0" w:space="0" w:color="auto"/>
                                        <w:left w:val="none" w:sz="0" w:space="0" w:color="auto"/>
                                        <w:bottom w:val="none" w:sz="0" w:space="0" w:color="auto"/>
                                        <w:right w:val="none" w:sz="0" w:space="0" w:color="auto"/>
                                      </w:divBdr>
                                      <w:divsChild>
                                        <w:div w:id="745956638">
                                          <w:marLeft w:val="0"/>
                                          <w:marRight w:val="0"/>
                                          <w:marTop w:val="150"/>
                                          <w:marBottom w:val="0"/>
                                          <w:divBdr>
                                            <w:top w:val="none" w:sz="0" w:space="0" w:color="auto"/>
                                            <w:left w:val="none" w:sz="0" w:space="0" w:color="auto"/>
                                            <w:bottom w:val="none" w:sz="0" w:space="0" w:color="auto"/>
                                            <w:right w:val="none" w:sz="0" w:space="0" w:color="auto"/>
                                          </w:divBdr>
                                          <w:divsChild>
                                            <w:div w:id="1800225935">
                                              <w:marLeft w:val="0"/>
                                              <w:marRight w:val="0"/>
                                              <w:marTop w:val="0"/>
                                              <w:marBottom w:val="0"/>
                                              <w:divBdr>
                                                <w:top w:val="none" w:sz="0" w:space="0" w:color="auto"/>
                                                <w:left w:val="none" w:sz="0" w:space="0" w:color="auto"/>
                                                <w:bottom w:val="none" w:sz="0" w:space="0" w:color="auto"/>
                                                <w:right w:val="none" w:sz="0" w:space="0" w:color="auto"/>
                                              </w:divBdr>
                                              <w:divsChild>
                                                <w:div w:id="937299435">
                                                  <w:marLeft w:val="0"/>
                                                  <w:marRight w:val="0"/>
                                                  <w:marTop w:val="0"/>
                                                  <w:marBottom w:val="0"/>
                                                  <w:divBdr>
                                                    <w:top w:val="none" w:sz="0" w:space="0" w:color="auto"/>
                                                    <w:left w:val="none" w:sz="0" w:space="0" w:color="auto"/>
                                                    <w:bottom w:val="none" w:sz="0" w:space="0" w:color="auto"/>
                                                    <w:right w:val="none" w:sz="0" w:space="0" w:color="auto"/>
                                                  </w:divBdr>
                                                  <w:divsChild>
                                                    <w:div w:id="4194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618676573">
      <w:bodyDiv w:val="1"/>
      <w:marLeft w:val="0"/>
      <w:marRight w:val="0"/>
      <w:marTop w:val="0"/>
      <w:marBottom w:val="0"/>
      <w:divBdr>
        <w:top w:val="none" w:sz="0" w:space="0" w:color="auto"/>
        <w:left w:val="none" w:sz="0" w:space="0" w:color="auto"/>
        <w:bottom w:val="none" w:sz="0" w:space="0" w:color="auto"/>
        <w:right w:val="none" w:sz="0" w:space="0" w:color="auto"/>
      </w:divBdr>
      <w:divsChild>
        <w:div w:id="895968025">
          <w:marLeft w:val="0"/>
          <w:marRight w:val="0"/>
          <w:marTop w:val="0"/>
          <w:marBottom w:val="0"/>
          <w:divBdr>
            <w:top w:val="none" w:sz="0" w:space="0" w:color="auto"/>
            <w:left w:val="none" w:sz="0" w:space="0" w:color="auto"/>
            <w:bottom w:val="none" w:sz="0" w:space="0" w:color="auto"/>
            <w:right w:val="none" w:sz="0" w:space="0" w:color="auto"/>
          </w:divBdr>
          <w:divsChild>
            <w:div w:id="52510772">
              <w:marLeft w:val="0"/>
              <w:marRight w:val="0"/>
              <w:marTop w:val="0"/>
              <w:marBottom w:val="0"/>
              <w:divBdr>
                <w:top w:val="none" w:sz="0" w:space="0" w:color="auto"/>
                <w:left w:val="none" w:sz="0" w:space="0" w:color="auto"/>
                <w:bottom w:val="none" w:sz="0" w:space="0" w:color="auto"/>
                <w:right w:val="none" w:sz="0" w:space="0" w:color="auto"/>
              </w:divBdr>
              <w:divsChild>
                <w:div w:id="408576387">
                  <w:marLeft w:val="0"/>
                  <w:marRight w:val="0"/>
                  <w:marTop w:val="0"/>
                  <w:marBottom w:val="0"/>
                  <w:divBdr>
                    <w:top w:val="none" w:sz="0" w:space="0" w:color="auto"/>
                    <w:left w:val="none" w:sz="0" w:space="0" w:color="auto"/>
                    <w:bottom w:val="none" w:sz="0" w:space="0" w:color="auto"/>
                    <w:right w:val="none" w:sz="0" w:space="0" w:color="auto"/>
                  </w:divBdr>
                  <w:divsChild>
                    <w:div w:id="1784684804">
                      <w:marLeft w:val="0"/>
                      <w:marRight w:val="0"/>
                      <w:marTop w:val="0"/>
                      <w:marBottom w:val="0"/>
                      <w:divBdr>
                        <w:top w:val="none" w:sz="0" w:space="0" w:color="auto"/>
                        <w:left w:val="none" w:sz="0" w:space="0" w:color="auto"/>
                        <w:bottom w:val="none" w:sz="0" w:space="0" w:color="auto"/>
                        <w:right w:val="none" w:sz="0" w:space="0" w:color="auto"/>
                      </w:divBdr>
                      <w:divsChild>
                        <w:div w:id="795368611">
                          <w:marLeft w:val="0"/>
                          <w:marRight w:val="0"/>
                          <w:marTop w:val="0"/>
                          <w:marBottom w:val="0"/>
                          <w:divBdr>
                            <w:top w:val="none" w:sz="0" w:space="0" w:color="auto"/>
                            <w:left w:val="none" w:sz="0" w:space="0" w:color="auto"/>
                            <w:bottom w:val="none" w:sz="0" w:space="0" w:color="auto"/>
                            <w:right w:val="none" w:sz="0" w:space="0" w:color="auto"/>
                          </w:divBdr>
                          <w:divsChild>
                            <w:div w:id="1943801631">
                              <w:marLeft w:val="0"/>
                              <w:marRight w:val="0"/>
                              <w:marTop w:val="0"/>
                              <w:marBottom w:val="0"/>
                              <w:divBdr>
                                <w:top w:val="none" w:sz="0" w:space="0" w:color="auto"/>
                                <w:left w:val="none" w:sz="0" w:space="0" w:color="auto"/>
                                <w:bottom w:val="none" w:sz="0" w:space="0" w:color="auto"/>
                                <w:right w:val="none" w:sz="0" w:space="0" w:color="auto"/>
                              </w:divBdr>
                              <w:divsChild>
                                <w:div w:id="543368778">
                                  <w:marLeft w:val="0"/>
                                  <w:marRight w:val="0"/>
                                  <w:marTop w:val="0"/>
                                  <w:marBottom w:val="0"/>
                                  <w:divBdr>
                                    <w:top w:val="none" w:sz="0" w:space="0" w:color="auto"/>
                                    <w:left w:val="none" w:sz="0" w:space="0" w:color="auto"/>
                                    <w:bottom w:val="none" w:sz="0" w:space="0" w:color="auto"/>
                                    <w:right w:val="none" w:sz="0" w:space="0" w:color="auto"/>
                                  </w:divBdr>
                                  <w:divsChild>
                                    <w:div w:id="1025252615">
                                      <w:marLeft w:val="0"/>
                                      <w:marRight w:val="0"/>
                                      <w:marTop w:val="0"/>
                                      <w:marBottom w:val="0"/>
                                      <w:divBdr>
                                        <w:top w:val="none" w:sz="0" w:space="0" w:color="auto"/>
                                        <w:left w:val="none" w:sz="0" w:space="0" w:color="auto"/>
                                        <w:bottom w:val="none" w:sz="0" w:space="0" w:color="auto"/>
                                        <w:right w:val="none" w:sz="0" w:space="0" w:color="auto"/>
                                      </w:divBdr>
                                      <w:divsChild>
                                        <w:div w:id="232813851">
                                          <w:marLeft w:val="0"/>
                                          <w:marRight w:val="0"/>
                                          <w:marTop w:val="150"/>
                                          <w:marBottom w:val="0"/>
                                          <w:divBdr>
                                            <w:top w:val="none" w:sz="0" w:space="0" w:color="auto"/>
                                            <w:left w:val="none" w:sz="0" w:space="0" w:color="auto"/>
                                            <w:bottom w:val="none" w:sz="0" w:space="0" w:color="auto"/>
                                            <w:right w:val="none" w:sz="0" w:space="0" w:color="auto"/>
                                          </w:divBdr>
                                          <w:divsChild>
                                            <w:div w:id="1229000218">
                                              <w:marLeft w:val="0"/>
                                              <w:marRight w:val="0"/>
                                              <w:marTop w:val="0"/>
                                              <w:marBottom w:val="0"/>
                                              <w:divBdr>
                                                <w:top w:val="none" w:sz="0" w:space="0" w:color="auto"/>
                                                <w:left w:val="none" w:sz="0" w:space="0" w:color="auto"/>
                                                <w:bottom w:val="none" w:sz="0" w:space="0" w:color="auto"/>
                                                <w:right w:val="none" w:sz="0" w:space="0" w:color="auto"/>
                                              </w:divBdr>
                                              <w:divsChild>
                                                <w:div w:id="336347392">
                                                  <w:marLeft w:val="0"/>
                                                  <w:marRight w:val="0"/>
                                                  <w:marTop w:val="0"/>
                                                  <w:marBottom w:val="0"/>
                                                  <w:divBdr>
                                                    <w:top w:val="none" w:sz="0" w:space="0" w:color="auto"/>
                                                    <w:left w:val="none" w:sz="0" w:space="0" w:color="auto"/>
                                                    <w:bottom w:val="none" w:sz="0" w:space="0" w:color="auto"/>
                                                    <w:right w:val="none" w:sz="0" w:space="0" w:color="auto"/>
                                                  </w:divBdr>
                                                  <w:divsChild>
                                                    <w:div w:id="10075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22851757">
      <w:bodyDiv w:val="1"/>
      <w:marLeft w:val="0"/>
      <w:marRight w:val="0"/>
      <w:marTop w:val="0"/>
      <w:marBottom w:val="0"/>
      <w:divBdr>
        <w:top w:val="none" w:sz="0" w:space="0" w:color="auto"/>
        <w:left w:val="none" w:sz="0" w:space="0" w:color="auto"/>
        <w:bottom w:val="none" w:sz="0" w:space="0" w:color="auto"/>
        <w:right w:val="none" w:sz="0" w:space="0" w:color="auto"/>
      </w:divBdr>
      <w:divsChild>
        <w:div w:id="570963187">
          <w:marLeft w:val="0"/>
          <w:marRight w:val="0"/>
          <w:marTop w:val="0"/>
          <w:marBottom w:val="0"/>
          <w:divBdr>
            <w:top w:val="none" w:sz="0" w:space="0" w:color="auto"/>
            <w:left w:val="none" w:sz="0" w:space="0" w:color="auto"/>
            <w:bottom w:val="none" w:sz="0" w:space="0" w:color="auto"/>
            <w:right w:val="none" w:sz="0" w:space="0" w:color="auto"/>
          </w:divBdr>
          <w:divsChild>
            <w:div w:id="1156454496">
              <w:marLeft w:val="0"/>
              <w:marRight w:val="0"/>
              <w:marTop w:val="0"/>
              <w:marBottom w:val="0"/>
              <w:divBdr>
                <w:top w:val="none" w:sz="0" w:space="0" w:color="auto"/>
                <w:left w:val="none" w:sz="0" w:space="0" w:color="auto"/>
                <w:bottom w:val="none" w:sz="0" w:space="0" w:color="auto"/>
                <w:right w:val="none" w:sz="0" w:space="0" w:color="auto"/>
              </w:divBdr>
              <w:divsChild>
                <w:div w:id="516358513">
                  <w:marLeft w:val="0"/>
                  <w:marRight w:val="0"/>
                  <w:marTop w:val="0"/>
                  <w:marBottom w:val="0"/>
                  <w:divBdr>
                    <w:top w:val="none" w:sz="0" w:space="0" w:color="auto"/>
                    <w:left w:val="none" w:sz="0" w:space="0" w:color="auto"/>
                    <w:bottom w:val="none" w:sz="0" w:space="0" w:color="auto"/>
                    <w:right w:val="none" w:sz="0" w:space="0" w:color="auto"/>
                  </w:divBdr>
                  <w:divsChild>
                    <w:div w:id="2100633573">
                      <w:marLeft w:val="0"/>
                      <w:marRight w:val="0"/>
                      <w:marTop w:val="0"/>
                      <w:marBottom w:val="0"/>
                      <w:divBdr>
                        <w:top w:val="none" w:sz="0" w:space="0" w:color="auto"/>
                        <w:left w:val="none" w:sz="0" w:space="0" w:color="auto"/>
                        <w:bottom w:val="none" w:sz="0" w:space="0" w:color="auto"/>
                        <w:right w:val="none" w:sz="0" w:space="0" w:color="auto"/>
                      </w:divBdr>
                      <w:divsChild>
                        <w:div w:id="2083213714">
                          <w:marLeft w:val="0"/>
                          <w:marRight w:val="0"/>
                          <w:marTop w:val="0"/>
                          <w:marBottom w:val="0"/>
                          <w:divBdr>
                            <w:top w:val="none" w:sz="0" w:space="0" w:color="auto"/>
                            <w:left w:val="none" w:sz="0" w:space="0" w:color="auto"/>
                            <w:bottom w:val="none" w:sz="0" w:space="0" w:color="auto"/>
                            <w:right w:val="none" w:sz="0" w:space="0" w:color="auto"/>
                          </w:divBdr>
                          <w:divsChild>
                            <w:div w:id="237399241">
                              <w:marLeft w:val="0"/>
                              <w:marRight w:val="0"/>
                              <w:marTop w:val="0"/>
                              <w:marBottom w:val="0"/>
                              <w:divBdr>
                                <w:top w:val="none" w:sz="0" w:space="0" w:color="auto"/>
                                <w:left w:val="none" w:sz="0" w:space="0" w:color="auto"/>
                                <w:bottom w:val="none" w:sz="0" w:space="0" w:color="auto"/>
                                <w:right w:val="none" w:sz="0" w:space="0" w:color="auto"/>
                              </w:divBdr>
                              <w:divsChild>
                                <w:div w:id="1645741634">
                                  <w:marLeft w:val="0"/>
                                  <w:marRight w:val="0"/>
                                  <w:marTop w:val="0"/>
                                  <w:marBottom w:val="0"/>
                                  <w:divBdr>
                                    <w:top w:val="none" w:sz="0" w:space="0" w:color="auto"/>
                                    <w:left w:val="none" w:sz="0" w:space="0" w:color="auto"/>
                                    <w:bottom w:val="none" w:sz="0" w:space="0" w:color="auto"/>
                                    <w:right w:val="none" w:sz="0" w:space="0" w:color="auto"/>
                                  </w:divBdr>
                                  <w:divsChild>
                                    <w:div w:id="2118408150">
                                      <w:marLeft w:val="0"/>
                                      <w:marRight w:val="0"/>
                                      <w:marTop w:val="0"/>
                                      <w:marBottom w:val="0"/>
                                      <w:divBdr>
                                        <w:top w:val="none" w:sz="0" w:space="0" w:color="auto"/>
                                        <w:left w:val="none" w:sz="0" w:space="0" w:color="auto"/>
                                        <w:bottom w:val="none" w:sz="0" w:space="0" w:color="auto"/>
                                        <w:right w:val="none" w:sz="0" w:space="0" w:color="auto"/>
                                      </w:divBdr>
                                      <w:divsChild>
                                        <w:div w:id="414863913">
                                          <w:marLeft w:val="0"/>
                                          <w:marRight w:val="0"/>
                                          <w:marTop w:val="150"/>
                                          <w:marBottom w:val="0"/>
                                          <w:divBdr>
                                            <w:top w:val="none" w:sz="0" w:space="0" w:color="auto"/>
                                            <w:left w:val="none" w:sz="0" w:space="0" w:color="auto"/>
                                            <w:bottom w:val="none" w:sz="0" w:space="0" w:color="auto"/>
                                            <w:right w:val="none" w:sz="0" w:space="0" w:color="auto"/>
                                          </w:divBdr>
                                          <w:divsChild>
                                            <w:div w:id="1700085878">
                                              <w:marLeft w:val="0"/>
                                              <w:marRight w:val="0"/>
                                              <w:marTop w:val="0"/>
                                              <w:marBottom w:val="0"/>
                                              <w:divBdr>
                                                <w:top w:val="none" w:sz="0" w:space="0" w:color="auto"/>
                                                <w:left w:val="none" w:sz="0" w:space="0" w:color="auto"/>
                                                <w:bottom w:val="none" w:sz="0" w:space="0" w:color="auto"/>
                                                <w:right w:val="none" w:sz="0" w:space="0" w:color="auto"/>
                                              </w:divBdr>
                                              <w:divsChild>
                                                <w:div w:id="1410928637">
                                                  <w:marLeft w:val="0"/>
                                                  <w:marRight w:val="0"/>
                                                  <w:marTop w:val="0"/>
                                                  <w:marBottom w:val="0"/>
                                                  <w:divBdr>
                                                    <w:top w:val="none" w:sz="0" w:space="0" w:color="auto"/>
                                                    <w:left w:val="none" w:sz="0" w:space="0" w:color="auto"/>
                                                    <w:bottom w:val="none" w:sz="0" w:space="0" w:color="auto"/>
                                                    <w:right w:val="none" w:sz="0" w:space="0" w:color="auto"/>
                                                  </w:divBdr>
                                                  <w:divsChild>
                                                    <w:div w:id="19831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glossary/popup?a=F10AS&amp;t=Identify" TargetMode="External"/><Relationship Id="rId21" Type="http://schemas.openxmlformats.org/officeDocument/2006/relationships/hyperlink" Target="http://www.australiancurriculum.edu.au/glossary/popup?a=F10AS&amp;t=Analyse" TargetMode="External"/><Relationship Id="rId34" Type="http://schemas.openxmlformats.org/officeDocument/2006/relationships/hyperlink" Target="http://www.australiancurriculum.edu.au/glossary/popup?a=L&amp;t=Language" TargetMode="External"/><Relationship Id="rId42" Type="http://schemas.openxmlformats.org/officeDocument/2006/relationships/hyperlink" Target="http://www.australiancurriculum.edu.au/glossary/popup?a=L&amp;t=Create" TargetMode="External"/><Relationship Id="rId47" Type="http://schemas.openxmlformats.org/officeDocument/2006/relationships/hyperlink" Target="http://www.australiancurriculum.edu.au/glossary/popup?a=L&amp;t=Context" TargetMode="External"/><Relationship Id="rId50" Type="http://schemas.openxmlformats.org/officeDocument/2006/relationships/hyperlink" Target="http://www.australiancurriculum.edu.au/glossary/popup?a=L&amp;t=Culture" TargetMode="External"/><Relationship Id="rId55" Type="http://schemas.openxmlformats.org/officeDocument/2006/relationships/hyperlink" Target="http://www.australiancurriculum.edu.au/glossary/popup?a=L&amp;t=Identity" TargetMode="External"/><Relationship Id="rId63" Type="http://schemas.openxmlformats.org/officeDocument/2006/relationships/hyperlink" Target="http://www.australiancurriculum.edu.au/curriculum/contentdescription/ACLGEU183" TargetMode="External"/><Relationship Id="rId68" Type="http://schemas.openxmlformats.org/officeDocument/2006/relationships/hyperlink" Target="http://www.australiancurriculum.edu.au/glossary/popup?a=L&amp;t=Culture" TargetMode="External"/><Relationship Id="rId76" Type="http://schemas.openxmlformats.org/officeDocument/2006/relationships/hyperlink" Target="http://www.australiancurriculum.edu.au/curriculum/contentdescription/ACLGEU186" TargetMode="External"/><Relationship Id="rId84" Type="http://schemas.openxmlformats.org/officeDocument/2006/relationships/image" Target="media/image4.bin"/><Relationship Id="rId89" Type="http://schemas.openxmlformats.org/officeDocument/2006/relationships/image" Target="media/image9.png"/><Relationship Id="rId97" Type="http://schemas.openxmlformats.org/officeDocument/2006/relationships/hyperlink" Target="https://www.qcaa.qld.edu.au/p-10/aciq/p-10-languages/year-10-languages" TargetMode="External"/><Relationship Id="rId7" Type="http://schemas.openxmlformats.org/officeDocument/2006/relationships/numbering" Target="numbering.xml"/><Relationship Id="rId71" Type="http://schemas.openxmlformats.org/officeDocument/2006/relationships/hyperlink" Target="http://www.australiancurriculum.edu.au/glossary/popup?a=L&amp;t=Language" TargetMode="External"/><Relationship Id="rId92"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hyperlink" Target="http://www.australiancurriculum.edu.au/glossary/popup?a=F10AS&amp;t=Describe" TargetMode="External"/><Relationship Id="rId29" Type="http://schemas.openxmlformats.org/officeDocument/2006/relationships/hyperlink" Target="http://www.australiancurriculum.edu.au/glossary/popup?a=F10AS&amp;t=Identify" TargetMode="External"/><Relationship Id="rId11" Type="http://schemas.openxmlformats.org/officeDocument/2006/relationships/webSettings" Target="webSettings.xml"/><Relationship Id="rId24" Type="http://schemas.openxmlformats.org/officeDocument/2006/relationships/hyperlink" Target="http://www.australiancurriculum.edu.au/glossary/popup?a=F10AS&amp;t=Explain" TargetMode="External"/><Relationship Id="rId32" Type="http://schemas.openxmlformats.org/officeDocument/2006/relationships/hyperlink" Target="http://www.australiancurriculum.edu.au/curriculum/contentdescription/ACLGEC171" TargetMode="External"/><Relationship Id="rId37" Type="http://schemas.openxmlformats.org/officeDocument/2006/relationships/hyperlink" Target="http://www.australiancurriculum.edu.au/glossary/popup?a=L&amp;t=Context" TargetMode="External"/><Relationship Id="rId40" Type="http://schemas.openxmlformats.org/officeDocument/2006/relationships/hyperlink" Target="http://www.australiancurriculum.edu.au/curriculum/contentdescription/ACLGEC175" TargetMode="External"/><Relationship Id="rId45" Type="http://schemas.openxmlformats.org/officeDocument/2006/relationships/hyperlink" Target="http://www.australiancurriculum.edu.au/glossary/popup?a=L&amp;t=Interpret" TargetMode="External"/><Relationship Id="rId53" Type="http://schemas.openxmlformats.org/officeDocument/2006/relationships/hyperlink" Target="http://www.australiancurriculum.edu.au/glossary/popup?a=L&amp;t=Language" TargetMode="External"/><Relationship Id="rId58" Type="http://schemas.openxmlformats.org/officeDocument/2006/relationships/hyperlink" Target="http://www.australiancurriculum.edu.au/glossary/popup?a=L&amp;t=Stress" TargetMode="External"/><Relationship Id="rId66" Type="http://schemas.openxmlformats.org/officeDocument/2006/relationships/hyperlink" Target="http://www.australiancurriculum.edu.au/glossary/popup?a=L&amp;t=Audience" TargetMode="External"/><Relationship Id="rId74" Type="http://schemas.openxmlformats.org/officeDocument/2006/relationships/hyperlink" Target="http://www.australiancurriculum.edu.au/curriculum/contentdescription/ACLGEU185" TargetMode="External"/><Relationship Id="rId79" Type="http://schemas.openxmlformats.org/officeDocument/2006/relationships/hyperlink" Target="http://www.australiancurriculum.edu.au/glossary/popup?a=L&amp;t=Culture" TargetMode="External"/><Relationship Id="rId87" Type="http://schemas.openxmlformats.org/officeDocument/2006/relationships/image" Target="media/image7.png"/><Relationship Id="rId5" Type="http://schemas.openxmlformats.org/officeDocument/2006/relationships/customXml" Target="../customXml/item5.xml"/><Relationship Id="rId61" Type="http://schemas.openxmlformats.org/officeDocument/2006/relationships/hyperlink" Target="http://www.australiancurriculum.edu.au/curriculum/contentdescription/ACLGEU182" TargetMode="External"/><Relationship Id="rId82" Type="http://schemas.microsoft.com/office/2007/relationships/hdphoto" Target="media/hdphoto1.wdp"/><Relationship Id="rId90" Type="http://schemas.openxmlformats.org/officeDocument/2006/relationships/image" Target="media/image10.png"/><Relationship Id="rId95" Type="http://schemas.openxmlformats.org/officeDocument/2006/relationships/image" Target="media/image14.png"/><Relationship Id="rId19" Type="http://schemas.openxmlformats.org/officeDocument/2006/relationships/hyperlink" Target="http://www.australiancurriculum.edu.au/glossary/popup?a=F10AS&amp;t=Synthesise" TargetMode="External"/><Relationship Id="rId14" Type="http://schemas.openxmlformats.org/officeDocument/2006/relationships/footer" Target="footer1.xml"/><Relationship Id="rId22" Type="http://schemas.openxmlformats.org/officeDocument/2006/relationships/hyperlink" Target="http://www.australiancurriculum.edu.au/glossary/popup?a=F10AS&amp;t=Describe" TargetMode="External"/><Relationship Id="rId27" Type="http://schemas.openxmlformats.org/officeDocument/2006/relationships/hyperlink" Target="http://www.australiancurriculum.edu.au/glossary/popup?a=F10AS&amp;t=Explain" TargetMode="External"/><Relationship Id="rId30" Type="http://schemas.openxmlformats.org/officeDocument/2006/relationships/hyperlink" Target="http://www.australiancurriculum.edu.au/glossary/popup?a=F10AS&amp;t=Explain" TargetMode="External"/><Relationship Id="rId35" Type="http://schemas.openxmlformats.org/officeDocument/2006/relationships/hyperlink" Target="http://www.australiancurriculum.edu.au/glossary/popup?a=L&amp;t=Metalanguage" TargetMode="External"/><Relationship Id="rId43" Type="http://schemas.openxmlformats.org/officeDocument/2006/relationships/hyperlink" Target="http://www.australiancurriculum.edu.au/glossary/popup?a=L&amp;t=Composing" TargetMode="External"/><Relationship Id="rId48" Type="http://schemas.openxmlformats.org/officeDocument/2006/relationships/hyperlink" Target="http://www.australiancurriculum.edu.au/curriculum/contentdescription/ACLGEC178" TargetMode="External"/><Relationship Id="rId56" Type="http://schemas.openxmlformats.org/officeDocument/2006/relationships/hyperlink" Target="http://www.australiancurriculum.edu.au/curriculum/contentdescription/ACLGEC181" TargetMode="External"/><Relationship Id="rId64" Type="http://schemas.openxmlformats.org/officeDocument/2006/relationships/hyperlink" Target="http://www.australiancurriculum.edu.au/glossary/popup?a=L&amp;t=Text" TargetMode="External"/><Relationship Id="rId69" Type="http://schemas.openxmlformats.org/officeDocument/2006/relationships/hyperlink" Target="http://www.australiancurriculum.edu.au/glossary/popup?a=L&amp;t=Text" TargetMode="External"/><Relationship Id="rId77" Type="http://schemas.openxmlformats.org/officeDocument/2006/relationships/hyperlink" Target="http://www.australiancurriculum.edu.au/glossary/popup?a=L&amp;t=Language" TargetMode="External"/><Relationship Id="rId100" Type="http://schemas.openxmlformats.org/officeDocument/2006/relationships/glossaryDocument" Target="glossary/document.xml"/><Relationship Id="rId8" Type="http://schemas.openxmlformats.org/officeDocument/2006/relationships/styles" Target="styles.xml"/><Relationship Id="rId51" Type="http://schemas.openxmlformats.org/officeDocument/2006/relationships/hyperlink" Target="http://www.australiancurriculum.edu.au/glossary/popup?a=L&amp;t=Language" TargetMode="External"/><Relationship Id="rId72" Type="http://schemas.openxmlformats.org/officeDocument/2006/relationships/hyperlink" Target="http://www.australiancurriculum.edu.au/glossary/popup?a=L&amp;t=Register" TargetMode="External"/><Relationship Id="rId80" Type="http://schemas.openxmlformats.org/officeDocument/2006/relationships/hyperlink" Target="http://www.australiancurriculum.edu.au/curriculum/contentdescription/ACLGEU187" TargetMode="External"/><Relationship Id="rId85" Type="http://schemas.openxmlformats.org/officeDocument/2006/relationships/image" Target="media/image5.png"/><Relationship Id="rId93" Type="http://schemas.openxmlformats.org/officeDocument/2006/relationships/image" Target="media/image12.png"/><Relationship Id="rId98"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australiancurriculum.edu.au/glossary/popup?a=F10AS&amp;t=Relate" TargetMode="External"/><Relationship Id="rId25" Type="http://schemas.openxmlformats.org/officeDocument/2006/relationships/hyperlink" Target="http://www.australiancurriculum.edu.au/glossary/popup?a=F10AS&amp;t=Identify" TargetMode="External"/><Relationship Id="rId33" Type="http://schemas.openxmlformats.org/officeDocument/2006/relationships/hyperlink" Target="http://www.australiancurriculum.edu.au/curriculum/contentdescription/ACLGEC172" TargetMode="External"/><Relationship Id="rId38" Type="http://schemas.openxmlformats.org/officeDocument/2006/relationships/hyperlink" Target="http://www.australiancurriculum.edu.au/glossary/popup?a=L&amp;t=Culture" TargetMode="External"/><Relationship Id="rId46" Type="http://schemas.openxmlformats.org/officeDocument/2006/relationships/hyperlink" Target="http://www.australiancurriculum.edu.au/glossary/popup?a=L&amp;t=Culture" TargetMode="External"/><Relationship Id="rId59" Type="http://schemas.openxmlformats.org/officeDocument/2006/relationships/hyperlink" Target="http://www.australiancurriculum.edu.au/glossary/popup?a=L&amp;t=Pronunciation" TargetMode="External"/><Relationship Id="rId67" Type="http://schemas.openxmlformats.org/officeDocument/2006/relationships/hyperlink" Target="http://www.australiancurriculum.edu.au/glossary/popup?a=L&amp;t=Context" TargetMode="External"/><Relationship Id="rId20" Type="http://schemas.openxmlformats.org/officeDocument/2006/relationships/hyperlink" Target="http://www.australiancurriculum.edu.au/glossary/popup?a=F10AS&amp;t=Evaluate" TargetMode="External"/><Relationship Id="rId41" Type="http://schemas.openxmlformats.org/officeDocument/2006/relationships/hyperlink" Target="http://www.australiancurriculum.edu.au/curriculum/contentdescription/ACLGEC176" TargetMode="External"/><Relationship Id="rId54" Type="http://schemas.openxmlformats.org/officeDocument/2006/relationships/hyperlink" Target="http://www.australiancurriculum.edu.au/curriculum/contentdescription/ACLGEC180" TargetMode="External"/><Relationship Id="rId62" Type="http://schemas.openxmlformats.org/officeDocument/2006/relationships/hyperlink" Target="http://www.australiancurriculum.edu.au/glossary/popup?a=L&amp;t=Syntax" TargetMode="External"/><Relationship Id="rId70" Type="http://schemas.openxmlformats.org/officeDocument/2006/relationships/hyperlink" Target="http://www.australiancurriculum.edu.au/curriculum/contentdescription/ACLGEU184" TargetMode="External"/><Relationship Id="rId75" Type="http://schemas.openxmlformats.org/officeDocument/2006/relationships/hyperlink" Target="http://www.australiancurriculum.edu.au/glossary/popup?a=L&amp;t=Language" TargetMode="External"/><Relationship Id="rId83" Type="http://schemas.openxmlformats.org/officeDocument/2006/relationships/image" Target="media/image3.bin"/><Relationship Id="rId88" Type="http://schemas.openxmlformats.org/officeDocument/2006/relationships/image" Target="media/image8.bin"/><Relationship Id="rId96" Type="http://schemas.openxmlformats.org/officeDocument/2006/relationships/hyperlink" Target="https://www.qcaa.qld.edu.au/p-10/aciq/p-10-languages/year-9-languages"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www.australiancurriculum.edu.au/glossary/popup?a=F10AS&amp;t=Interpret" TargetMode="External"/><Relationship Id="rId28" Type="http://schemas.openxmlformats.org/officeDocument/2006/relationships/hyperlink" Target="http://www.australiancurriculum.edu.au/glossary/popup?a=F10AS&amp;t=Explain" TargetMode="External"/><Relationship Id="rId36" Type="http://schemas.openxmlformats.org/officeDocument/2006/relationships/hyperlink" Target="http://www.australiancurriculum.edu.au/curriculum/contentdescription/ACLGEC173" TargetMode="External"/><Relationship Id="rId49" Type="http://schemas.openxmlformats.org/officeDocument/2006/relationships/hyperlink" Target="http://www.australiancurriculum.edu.au/glossary/popup?a=L&amp;t=Create" TargetMode="External"/><Relationship Id="rId57" Type="http://schemas.openxmlformats.org/officeDocument/2006/relationships/hyperlink" Target="http://www.australiancurriculum.edu.au/glossary/popup?a=L&amp;t=Language" TargetMode="External"/><Relationship Id="rId10" Type="http://schemas.openxmlformats.org/officeDocument/2006/relationships/settings" Target="settings.xml"/><Relationship Id="rId31" Type="http://schemas.openxmlformats.org/officeDocument/2006/relationships/hyperlink" Target="http://www.australiancurriculum.edu.au/glossary/popup?a=F10AS&amp;t=Explain" TargetMode="External"/><Relationship Id="rId44" Type="http://schemas.openxmlformats.org/officeDocument/2006/relationships/hyperlink" Target="http://www.australiancurriculum.edu.au/curriculum/contentdescription/ACLGEC177" TargetMode="External"/><Relationship Id="rId52" Type="http://schemas.openxmlformats.org/officeDocument/2006/relationships/hyperlink" Target="http://www.australiancurriculum.edu.au/curriculum/contentdescription/ACLGEC179" TargetMode="External"/><Relationship Id="rId60" Type="http://schemas.openxmlformats.org/officeDocument/2006/relationships/hyperlink" Target="http://www.australiancurriculum.edu.au/glossary/popup?a=L&amp;t=Stress" TargetMode="External"/><Relationship Id="rId65" Type="http://schemas.openxmlformats.org/officeDocument/2006/relationships/hyperlink" Target="http://www.australiancurriculum.edu.au/glossary/popup?a=L&amp;t=Language" TargetMode="External"/><Relationship Id="rId73" Type="http://schemas.openxmlformats.org/officeDocument/2006/relationships/hyperlink" Target="http://www.australiancurriculum.edu.au/glossary/popup?a=L&amp;t=Register" TargetMode="External"/><Relationship Id="rId78" Type="http://schemas.openxmlformats.org/officeDocument/2006/relationships/hyperlink" Target="http://www.australiancurriculum.edu.au/glossary/popup?a=L&amp;t=Culture" TargetMode="External"/><Relationship Id="rId81" Type="http://schemas.openxmlformats.org/officeDocument/2006/relationships/image" Target="media/image2.png"/><Relationship Id="rId86" Type="http://schemas.openxmlformats.org/officeDocument/2006/relationships/image" Target="media/image6.png"/><Relationship Id="rId94" Type="http://schemas.openxmlformats.org/officeDocument/2006/relationships/image" Target="media/image13.png"/><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3" Type="http://schemas.openxmlformats.org/officeDocument/2006/relationships/endnotes" Target="endnotes.xml"/><Relationship Id="rId18" Type="http://schemas.openxmlformats.org/officeDocument/2006/relationships/hyperlink" Target="http://www.australiancurriculum.edu.au/glossary/popup?a=F10AS&amp;t=Locate" TargetMode="External"/><Relationship Id="rId39" Type="http://schemas.openxmlformats.org/officeDocument/2006/relationships/hyperlink" Target="http://www.australiancurriculum.edu.au/curriculum/contentdescription/ACLGEC174"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australiancurriculum.edu.au/languages/introduc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in\Downloads\ac_tech_band_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18C41FBC6A44D4B159D3441FEA98C4"/>
        <w:category>
          <w:name w:val="General"/>
          <w:gallery w:val="placeholder"/>
        </w:category>
        <w:types>
          <w:type w:val="bbPlcHdr"/>
        </w:types>
        <w:behaviors>
          <w:behavior w:val="content"/>
        </w:behaviors>
        <w:guid w:val="{F276BA95-8CB2-4F78-980D-8F0212D99956}"/>
      </w:docPartPr>
      <w:docPartBody>
        <w:p w:rsidR="00256319" w:rsidRDefault="002B40B2">
          <w:pPr>
            <w:pStyle w:val="EC18C41FBC6A44D4B159D3441FEA98C4"/>
          </w:pPr>
          <w:r>
            <w:rPr>
              <w:shd w:val="clear" w:color="auto" w:fill="F7EA9F"/>
            </w:rPr>
            <w:t>[T</w:t>
          </w:r>
          <w:r w:rsidRPr="00676D4B">
            <w:rPr>
              <w:shd w:val="clear" w:color="auto" w:fill="F7EA9F"/>
            </w:rPr>
            <w:t>itle]</w:t>
          </w:r>
        </w:p>
      </w:docPartBody>
    </w:docPart>
    <w:docPart>
      <w:docPartPr>
        <w:name w:val="37784E117CBA4E9AA036FC778D93F54C"/>
        <w:category>
          <w:name w:val="General"/>
          <w:gallery w:val="placeholder"/>
        </w:category>
        <w:types>
          <w:type w:val="bbPlcHdr"/>
        </w:types>
        <w:behaviors>
          <w:behavior w:val="content"/>
        </w:behaviors>
        <w:guid w:val="{1EB8D35C-184C-4055-ABDD-05CF2022AED0}"/>
      </w:docPartPr>
      <w:docPartBody>
        <w:p w:rsidR="00256319" w:rsidRDefault="002B40B2">
          <w:pPr>
            <w:pStyle w:val="37784E117CBA4E9AA036FC778D93F54C"/>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
      <w:docPartPr>
        <w:name w:val="B3275BE060974EAFAF50BAA55BB7E7E1"/>
        <w:category>
          <w:name w:val="General"/>
          <w:gallery w:val="placeholder"/>
        </w:category>
        <w:types>
          <w:type w:val="bbPlcHdr"/>
        </w:types>
        <w:behaviors>
          <w:behavior w:val="content"/>
        </w:behaviors>
        <w:guid w:val="{7E69C8A7-A7EA-42E4-B7A7-32F43C2E94EF}"/>
      </w:docPartPr>
      <w:docPartBody>
        <w:p w:rsidR="00256319" w:rsidRDefault="002B40B2">
          <w:pPr>
            <w:pStyle w:val="B3275BE060974EAFAF50BAA55BB7E7E1"/>
          </w:pPr>
          <w:r w:rsidRPr="00827E84">
            <w:rPr>
              <w:color w:val="FF0000"/>
            </w:rPr>
            <w:t>Choose a</w:t>
          </w:r>
          <w:r>
            <w:rPr>
              <w:color w:val="FF0000"/>
            </w:rPr>
            <w:t xml:space="preserve"> Technologies </w:t>
          </w:r>
          <w:r w:rsidRPr="00827E84">
            <w:rPr>
              <w:color w:val="FF0000"/>
            </w:rPr>
            <w:t xml:space="preserve"> subject:</w:t>
          </w:r>
        </w:p>
      </w:docPartBody>
    </w:docPart>
    <w:docPart>
      <w:docPartPr>
        <w:name w:val="0CC50F9E1BF0495799DB570F22718677"/>
        <w:category>
          <w:name w:val="General"/>
          <w:gallery w:val="placeholder"/>
        </w:category>
        <w:types>
          <w:type w:val="bbPlcHdr"/>
        </w:types>
        <w:behaviors>
          <w:behavior w:val="content"/>
        </w:behaviors>
        <w:guid w:val="{92D1B3E2-6774-45F1-90D2-1AFD182E4C8C}"/>
      </w:docPartPr>
      <w:docPartBody>
        <w:p w:rsidR="00256319" w:rsidRDefault="008A53C4" w:rsidP="008A53C4">
          <w:pPr>
            <w:pStyle w:val="0CC50F9E1BF0495799DB570F227186772"/>
          </w:pPr>
          <w:r w:rsidRPr="00827E84">
            <w:rPr>
              <w:color w:val="FF0000"/>
            </w:rPr>
            <w:t>Choose a</w:t>
          </w:r>
          <w:r>
            <w:rPr>
              <w:color w:val="FF0000"/>
            </w:rPr>
            <w:t xml:space="preserve"> Technologies </w:t>
          </w:r>
          <w:r w:rsidRPr="00827E84">
            <w:rPr>
              <w:color w:val="FF0000"/>
            </w:rPr>
            <w:t xml:space="preserve"> subject:</w:t>
          </w:r>
        </w:p>
      </w:docPartBody>
    </w:docPart>
    <w:docPart>
      <w:docPartPr>
        <w:name w:val="2044A24D8ADA4A2BB70EB3FE49996594"/>
        <w:category>
          <w:name w:val="General"/>
          <w:gallery w:val="placeholder"/>
        </w:category>
        <w:types>
          <w:type w:val="bbPlcHdr"/>
        </w:types>
        <w:behaviors>
          <w:behavior w:val="content"/>
        </w:behaviors>
        <w:guid w:val="{C673BCA7-F2FA-469F-8F52-0C44CADC291E}"/>
      </w:docPartPr>
      <w:docPartBody>
        <w:p w:rsidR="00256319" w:rsidRDefault="008A53C4" w:rsidP="008A53C4">
          <w:pPr>
            <w:pStyle w:val="2044A24D8ADA4A2BB70EB3FE499965944"/>
          </w:pPr>
          <w:r w:rsidRPr="008A0E77">
            <w:rPr>
              <w:rStyle w:val="PlaceholderText"/>
              <w:color w:val="4F81BD" w:themeColor="accent1"/>
              <w:sz w:val="22"/>
              <w:szCs w:val="22"/>
            </w:rPr>
            <w:t>Choose a band/year:</w:t>
          </w:r>
        </w:p>
      </w:docPartBody>
    </w:docPart>
    <w:docPart>
      <w:docPartPr>
        <w:name w:val="E97D3EFAA1174A00A7703D486BD87695"/>
        <w:category>
          <w:name w:val="General"/>
          <w:gallery w:val="placeholder"/>
        </w:category>
        <w:types>
          <w:type w:val="bbPlcHdr"/>
        </w:types>
        <w:behaviors>
          <w:behavior w:val="content"/>
        </w:behaviors>
        <w:guid w:val="{8C78433C-5FBE-47AC-A2B7-43FE02492D72}"/>
      </w:docPartPr>
      <w:docPartBody>
        <w:p w:rsidR="00256319" w:rsidRDefault="008A53C4" w:rsidP="008A53C4">
          <w:pPr>
            <w:pStyle w:val="E97D3EFAA1174A00A7703D486BD876952"/>
          </w:pPr>
          <w:r w:rsidRPr="00827E84">
            <w:rPr>
              <w:color w:val="FF0000"/>
            </w:rPr>
            <w:t>Choose a</w:t>
          </w:r>
          <w:r>
            <w:rPr>
              <w:color w:val="FF0000"/>
            </w:rPr>
            <w:t xml:space="preserve"> Language</w:t>
          </w:r>
          <w:r w:rsidRPr="00827E84">
            <w:rPr>
              <w:color w:val="FF0000"/>
            </w:rPr>
            <w:t xml:space="preserve"> 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C4"/>
    <w:rsid w:val="0004372C"/>
    <w:rsid w:val="00256319"/>
    <w:rsid w:val="002B40B2"/>
    <w:rsid w:val="00524C27"/>
    <w:rsid w:val="005E1B71"/>
    <w:rsid w:val="00805946"/>
    <w:rsid w:val="00833258"/>
    <w:rsid w:val="008A53C4"/>
    <w:rsid w:val="00AC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18C41FBC6A44D4B159D3441FEA98C4">
    <w:name w:val="EC18C41FBC6A44D4B159D3441FEA98C4"/>
  </w:style>
  <w:style w:type="character" w:styleId="PlaceholderText">
    <w:name w:val="Placeholder Text"/>
    <w:basedOn w:val="DefaultParagraphFont"/>
    <w:uiPriority w:val="99"/>
    <w:rsid w:val="008A53C4"/>
    <w:rPr>
      <w:color w:val="FF0000"/>
    </w:rPr>
  </w:style>
  <w:style w:type="paragraph" w:customStyle="1" w:styleId="37784E117CBA4E9AA036FC778D93F54C">
    <w:name w:val="37784E117CBA4E9AA036FC778D93F54C"/>
  </w:style>
  <w:style w:type="paragraph" w:customStyle="1" w:styleId="B3275BE060974EAFAF50BAA55BB7E7E1">
    <w:name w:val="B3275BE060974EAFAF50BAA55BB7E7E1"/>
  </w:style>
  <w:style w:type="paragraph" w:customStyle="1" w:styleId="0CC50F9E1BF0495799DB570F22718677">
    <w:name w:val="0CC50F9E1BF0495799DB570F22718677"/>
  </w:style>
  <w:style w:type="paragraph" w:customStyle="1" w:styleId="0A16D77E47264F18A3C67EDBA428A57F">
    <w:name w:val="0A16D77E47264F18A3C67EDBA428A57F"/>
  </w:style>
  <w:style w:type="paragraph" w:customStyle="1" w:styleId="59A076F9398546C690D80292E204E0B3">
    <w:name w:val="59A076F9398546C690D80292E204E0B3"/>
  </w:style>
  <w:style w:type="paragraph" w:customStyle="1" w:styleId="6AE88D60EE7947879C68174F573E1CEB">
    <w:name w:val="6AE88D60EE7947879C68174F573E1CEB"/>
  </w:style>
  <w:style w:type="paragraph" w:customStyle="1" w:styleId="9F90322C471E4B3B8F1B3473A68CA689">
    <w:name w:val="9F90322C471E4B3B8F1B3473A68CA689"/>
  </w:style>
  <w:style w:type="paragraph" w:customStyle="1" w:styleId="13E3AE35ADDB405987229BC27B3D2815">
    <w:name w:val="13E3AE35ADDB405987229BC27B3D2815"/>
  </w:style>
  <w:style w:type="paragraph" w:customStyle="1" w:styleId="FAA5E1733DEA49EEB7E4CA0766D4D8C9">
    <w:name w:val="FAA5E1733DEA49EEB7E4CA0766D4D8C9"/>
  </w:style>
  <w:style w:type="paragraph" w:customStyle="1" w:styleId="C33D7F61729B4A78BE22EDE4B6AFA84F">
    <w:name w:val="C33D7F61729B4A78BE22EDE4B6AFA84F"/>
  </w:style>
  <w:style w:type="paragraph" w:customStyle="1" w:styleId="BEB63108FE3E4AFBBD8F8F09DDB0EB2D">
    <w:name w:val="BEB63108FE3E4AFBBD8F8F09DDB0EB2D"/>
  </w:style>
  <w:style w:type="paragraph" w:customStyle="1" w:styleId="4B216277F41047B8865DF452CC7F8D0C">
    <w:name w:val="4B216277F41047B8865DF452CC7F8D0C"/>
  </w:style>
  <w:style w:type="paragraph" w:customStyle="1" w:styleId="8AEEA758881D4A65BEE4AC2FA7F5FE23">
    <w:name w:val="8AEEA758881D4A65BEE4AC2FA7F5FE23"/>
  </w:style>
  <w:style w:type="paragraph" w:customStyle="1" w:styleId="A6AB3829F10D44BD97F39343E2760B6D">
    <w:name w:val="A6AB3829F10D44BD97F39343E2760B6D"/>
  </w:style>
  <w:style w:type="paragraph" w:customStyle="1" w:styleId="094BDA01534945EAB3A3B3A2247D5F22">
    <w:name w:val="094BDA01534945EAB3A3B3A2247D5F22"/>
  </w:style>
  <w:style w:type="paragraph" w:customStyle="1" w:styleId="F9A3D941D0E347ACA71DA41640969D21">
    <w:name w:val="F9A3D941D0E347ACA71DA41640969D21"/>
  </w:style>
  <w:style w:type="paragraph" w:customStyle="1" w:styleId="277869F0376E4C8F8E62AF8C2AC7F39F">
    <w:name w:val="277869F0376E4C8F8E62AF8C2AC7F39F"/>
  </w:style>
  <w:style w:type="paragraph" w:customStyle="1" w:styleId="FB459AE9C0454AB298C9F72D9731067B">
    <w:name w:val="FB459AE9C0454AB298C9F72D9731067B"/>
  </w:style>
  <w:style w:type="paragraph" w:customStyle="1" w:styleId="32A995A8073F4587BA2E18AD3E6FBFDB">
    <w:name w:val="32A995A8073F4587BA2E18AD3E6FBFDB"/>
  </w:style>
  <w:style w:type="paragraph" w:customStyle="1" w:styleId="560657E22B064163A9C90CCAF6E44984">
    <w:name w:val="560657E22B064163A9C90CCAF6E44984"/>
  </w:style>
  <w:style w:type="paragraph" w:customStyle="1" w:styleId="167AB08EE59641D08F5E164878104B0B">
    <w:name w:val="167AB08EE59641D08F5E164878104B0B"/>
  </w:style>
  <w:style w:type="paragraph" w:customStyle="1" w:styleId="A66971BFC08049FB9B7184F11C5D19FF">
    <w:name w:val="A66971BFC08049FB9B7184F11C5D19FF"/>
  </w:style>
  <w:style w:type="paragraph" w:customStyle="1" w:styleId="A7F4199001A14013ACCAD0E94365D7FE">
    <w:name w:val="A7F4199001A14013ACCAD0E94365D7FE"/>
  </w:style>
  <w:style w:type="paragraph" w:customStyle="1" w:styleId="11E2A0AED9384A659EF3173D83532D62">
    <w:name w:val="11E2A0AED9384A659EF3173D83532D62"/>
  </w:style>
  <w:style w:type="paragraph" w:customStyle="1" w:styleId="D1ABBD2D43E5457AAC242604D19B2B21">
    <w:name w:val="D1ABBD2D43E5457AAC242604D19B2B21"/>
  </w:style>
  <w:style w:type="paragraph" w:customStyle="1" w:styleId="642D7710CE88424793E41019F69B7773">
    <w:name w:val="642D7710CE88424793E41019F69B7773"/>
  </w:style>
  <w:style w:type="paragraph" w:customStyle="1" w:styleId="645CE4980B804E2BAD77054C0A13F532">
    <w:name w:val="645CE4980B804E2BAD77054C0A13F532"/>
  </w:style>
  <w:style w:type="paragraph" w:customStyle="1" w:styleId="52ABF5544AAA4AA498B4378C9114BB7D">
    <w:name w:val="52ABF5544AAA4AA498B4378C9114BB7D"/>
  </w:style>
  <w:style w:type="paragraph" w:customStyle="1" w:styleId="59FCC0E7F48E4BF0BB3B4A91AFFFCC05">
    <w:name w:val="59FCC0E7F48E4BF0BB3B4A91AFFFCC05"/>
  </w:style>
  <w:style w:type="paragraph" w:customStyle="1" w:styleId="89C59AF90737408C99051487A35D8025">
    <w:name w:val="89C59AF90737408C99051487A35D8025"/>
  </w:style>
  <w:style w:type="paragraph" w:customStyle="1" w:styleId="9A3E91DC4B144EDCADE319F0533BDFBA">
    <w:name w:val="9A3E91DC4B144EDCADE319F0533BDFBA"/>
  </w:style>
  <w:style w:type="paragraph" w:customStyle="1" w:styleId="5185296A6ACB40FF9908B3A45B67CB44">
    <w:name w:val="5185296A6ACB40FF9908B3A45B67CB44"/>
  </w:style>
  <w:style w:type="paragraph" w:customStyle="1" w:styleId="F522AC4C4DA44479B555DB2DBFF459AA">
    <w:name w:val="F522AC4C4DA44479B555DB2DBFF459AA"/>
  </w:style>
  <w:style w:type="paragraph" w:customStyle="1" w:styleId="5178FFE997FA4F828595E34EE34A2C39">
    <w:name w:val="5178FFE997FA4F828595E34EE34A2C39"/>
  </w:style>
  <w:style w:type="paragraph" w:customStyle="1" w:styleId="57DFD599891A428590DA621C981A950F">
    <w:name w:val="57DFD599891A428590DA621C981A950F"/>
  </w:style>
  <w:style w:type="paragraph" w:customStyle="1" w:styleId="0DD6D183CA3D4425A14A61B4F08EDED9">
    <w:name w:val="0DD6D183CA3D4425A14A61B4F08EDED9"/>
  </w:style>
  <w:style w:type="paragraph" w:customStyle="1" w:styleId="62E1CA6240BE4897B26D9E19EC6CEBCE">
    <w:name w:val="62E1CA6240BE4897B26D9E19EC6CEBCE"/>
  </w:style>
  <w:style w:type="paragraph" w:customStyle="1" w:styleId="49C311E5DF424FF6BB267FA275DB1C0F">
    <w:name w:val="49C311E5DF424FF6BB267FA275DB1C0F"/>
  </w:style>
  <w:style w:type="paragraph" w:customStyle="1" w:styleId="350823D8D819485297CE5DE2B3880FD7">
    <w:name w:val="350823D8D819485297CE5DE2B3880FD7"/>
  </w:style>
  <w:style w:type="paragraph" w:customStyle="1" w:styleId="7318158FCCC94681949DC7F7D27671FA">
    <w:name w:val="7318158FCCC94681949DC7F7D27671FA"/>
  </w:style>
  <w:style w:type="paragraph" w:customStyle="1" w:styleId="CEFA596317CB475A9F85D4B305876B85">
    <w:name w:val="CEFA596317CB475A9F85D4B305876B85"/>
  </w:style>
  <w:style w:type="paragraph" w:customStyle="1" w:styleId="8DC103BE7229471D86CE180169558409">
    <w:name w:val="8DC103BE7229471D86CE180169558409"/>
  </w:style>
  <w:style w:type="paragraph" w:customStyle="1" w:styleId="E07AF3526A7C48638820ACBD0A2166F1">
    <w:name w:val="E07AF3526A7C48638820ACBD0A2166F1"/>
  </w:style>
  <w:style w:type="paragraph" w:customStyle="1" w:styleId="7ED076D2A58C4BAEAAD970799F6042A6">
    <w:name w:val="7ED076D2A58C4BAEAAD970799F6042A6"/>
  </w:style>
  <w:style w:type="paragraph" w:customStyle="1" w:styleId="B8F42533DB524064A1D776A0EE1EAC38">
    <w:name w:val="B8F42533DB524064A1D776A0EE1EAC38"/>
  </w:style>
  <w:style w:type="paragraph" w:customStyle="1" w:styleId="2044A24D8ADA4A2BB70EB3FE49996594">
    <w:name w:val="2044A24D8ADA4A2BB70EB3FE49996594"/>
  </w:style>
  <w:style w:type="paragraph" w:customStyle="1" w:styleId="7ECF2C2FD1F6403B9E35E0BB5B424980">
    <w:name w:val="7ECF2C2FD1F6403B9E35E0BB5B424980"/>
  </w:style>
  <w:style w:type="paragraph" w:customStyle="1" w:styleId="0CC50F9E1BF0495799DB570F227186771">
    <w:name w:val="0CC50F9E1BF0495799DB570F227186771"/>
    <w:rsid w:val="008A53C4"/>
    <w:pPr>
      <w:spacing w:after="120" w:line="264" w:lineRule="auto"/>
    </w:pPr>
    <w:rPr>
      <w:rFonts w:ascii="Arial" w:eastAsia="Times New Roman" w:hAnsi="Arial" w:cs="Times New Roman"/>
      <w:sz w:val="21"/>
      <w:szCs w:val="21"/>
      <w:lang w:val="en-AU" w:eastAsia="en-AU"/>
    </w:rPr>
  </w:style>
  <w:style w:type="paragraph" w:customStyle="1" w:styleId="0A16D77E47264F18A3C67EDBA428A57F1">
    <w:name w:val="0A16D77E47264F18A3C67EDBA428A57F1"/>
    <w:rsid w:val="008A53C4"/>
    <w:pPr>
      <w:spacing w:after="120" w:line="264" w:lineRule="auto"/>
    </w:pPr>
    <w:rPr>
      <w:rFonts w:ascii="Arial" w:eastAsia="Times New Roman" w:hAnsi="Arial" w:cs="Times New Roman"/>
      <w:sz w:val="21"/>
      <w:szCs w:val="21"/>
      <w:lang w:val="en-AU" w:eastAsia="en-AU"/>
    </w:rPr>
  </w:style>
  <w:style w:type="paragraph" w:customStyle="1" w:styleId="59A076F9398546C690D80292E204E0B31">
    <w:name w:val="59A076F9398546C690D80292E204E0B31"/>
    <w:rsid w:val="008A53C4"/>
    <w:pPr>
      <w:spacing w:after="120" w:line="264" w:lineRule="auto"/>
    </w:pPr>
    <w:rPr>
      <w:rFonts w:ascii="Arial" w:eastAsia="Times New Roman" w:hAnsi="Arial" w:cs="Times New Roman"/>
      <w:sz w:val="21"/>
      <w:szCs w:val="21"/>
      <w:lang w:val="en-AU" w:eastAsia="en-AU"/>
    </w:rPr>
  </w:style>
  <w:style w:type="paragraph" w:customStyle="1" w:styleId="6AE88D60EE7947879C68174F573E1CEB1">
    <w:name w:val="6AE88D60EE7947879C68174F573E1CE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F90322C471E4B3B8F1B3473A68CA6891">
    <w:name w:val="9F90322C471E4B3B8F1B3473A68CA6891"/>
    <w:rsid w:val="008A53C4"/>
    <w:pPr>
      <w:spacing w:after="120" w:line="264" w:lineRule="auto"/>
    </w:pPr>
    <w:rPr>
      <w:rFonts w:ascii="Arial" w:eastAsia="Times New Roman" w:hAnsi="Arial" w:cs="Times New Roman"/>
      <w:sz w:val="21"/>
      <w:szCs w:val="21"/>
      <w:lang w:val="en-AU" w:eastAsia="en-AU"/>
    </w:rPr>
  </w:style>
  <w:style w:type="paragraph" w:customStyle="1" w:styleId="13E3AE35ADDB405987229BC27B3D28151">
    <w:name w:val="13E3AE35ADDB405987229BC27B3D28151"/>
    <w:rsid w:val="008A53C4"/>
    <w:pPr>
      <w:spacing w:after="120" w:line="264" w:lineRule="auto"/>
    </w:pPr>
    <w:rPr>
      <w:rFonts w:ascii="Arial" w:eastAsia="Times New Roman" w:hAnsi="Arial" w:cs="Times New Roman"/>
      <w:sz w:val="21"/>
      <w:szCs w:val="21"/>
      <w:lang w:val="en-AU" w:eastAsia="en-AU"/>
    </w:rPr>
  </w:style>
  <w:style w:type="paragraph" w:customStyle="1" w:styleId="FAA5E1733DEA49EEB7E4CA0766D4D8C91">
    <w:name w:val="FAA5E1733DEA49EEB7E4CA0766D4D8C91"/>
    <w:rsid w:val="008A53C4"/>
    <w:pPr>
      <w:spacing w:after="120" w:line="264" w:lineRule="auto"/>
    </w:pPr>
    <w:rPr>
      <w:rFonts w:ascii="Arial" w:eastAsia="Times New Roman" w:hAnsi="Arial" w:cs="Times New Roman"/>
      <w:sz w:val="21"/>
      <w:szCs w:val="21"/>
      <w:lang w:val="en-AU" w:eastAsia="en-AU"/>
    </w:rPr>
  </w:style>
  <w:style w:type="paragraph" w:customStyle="1" w:styleId="C33D7F61729B4A78BE22EDE4B6AFA84F1">
    <w:name w:val="C33D7F61729B4A78BE22EDE4B6AFA84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EB63108FE3E4AFBBD8F8F09DDB0EB2D1">
    <w:name w:val="BEB63108FE3E4AFBBD8F8F09DDB0EB2D1"/>
    <w:rsid w:val="008A53C4"/>
    <w:pPr>
      <w:spacing w:after="120" w:line="264" w:lineRule="auto"/>
    </w:pPr>
    <w:rPr>
      <w:rFonts w:ascii="Arial" w:eastAsia="Times New Roman" w:hAnsi="Arial" w:cs="Times New Roman"/>
      <w:sz w:val="21"/>
      <w:szCs w:val="21"/>
      <w:lang w:val="en-AU" w:eastAsia="en-AU"/>
    </w:rPr>
  </w:style>
  <w:style w:type="paragraph" w:customStyle="1" w:styleId="4B216277F41047B8865DF452CC7F8D0C1">
    <w:name w:val="4B216277F41047B8865DF452CC7F8D0C1"/>
    <w:rsid w:val="008A53C4"/>
    <w:pPr>
      <w:spacing w:after="120" w:line="264" w:lineRule="auto"/>
    </w:pPr>
    <w:rPr>
      <w:rFonts w:ascii="Arial" w:eastAsia="Times New Roman" w:hAnsi="Arial" w:cs="Times New Roman"/>
      <w:sz w:val="21"/>
      <w:szCs w:val="21"/>
      <w:lang w:val="en-AU" w:eastAsia="en-AU"/>
    </w:rPr>
  </w:style>
  <w:style w:type="paragraph" w:customStyle="1" w:styleId="8AEEA758881D4A65BEE4AC2FA7F5FE231">
    <w:name w:val="8AEEA758881D4A65BEE4AC2FA7F5FE231"/>
    <w:rsid w:val="008A53C4"/>
    <w:pPr>
      <w:spacing w:after="120" w:line="264" w:lineRule="auto"/>
    </w:pPr>
    <w:rPr>
      <w:rFonts w:ascii="Arial" w:eastAsia="Times New Roman" w:hAnsi="Arial" w:cs="Times New Roman"/>
      <w:sz w:val="21"/>
      <w:szCs w:val="21"/>
      <w:lang w:val="en-AU" w:eastAsia="en-AU"/>
    </w:rPr>
  </w:style>
  <w:style w:type="paragraph" w:customStyle="1" w:styleId="A6AB3829F10D44BD97F39343E2760B6D1">
    <w:name w:val="A6AB3829F10D44BD97F39343E2760B6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94BDA01534945EAB3A3B3A2247D5F221">
    <w:name w:val="094BDA01534945EAB3A3B3A2247D5F221"/>
    <w:rsid w:val="008A53C4"/>
    <w:pPr>
      <w:spacing w:after="120" w:line="264" w:lineRule="auto"/>
    </w:pPr>
    <w:rPr>
      <w:rFonts w:ascii="Arial" w:eastAsia="Times New Roman" w:hAnsi="Arial" w:cs="Times New Roman"/>
      <w:sz w:val="21"/>
      <w:szCs w:val="21"/>
      <w:lang w:val="en-AU" w:eastAsia="en-AU"/>
    </w:rPr>
  </w:style>
  <w:style w:type="paragraph" w:customStyle="1" w:styleId="F9A3D941D0E347ACA71DA41640969D211">
    <w:name w:val="F9A3D941D0E347ACA71DA41640969D211"/>
    <w:rsid w:val="008A53C4"/>
    <w:pPr>
      <w:spacing w:after="120" w:line="264" w:lineRule="auto"/>
    </w:pPr>
    <w:rPr>
      <w:rFonts w:ascii="Arial" w:eastAsia="Times New Roman" w:hAnsi="Arial" w:cs="Times New Roman"/>
      <w:sz w:val="21"/>
      <w:szCs w:val="21"/>
      <w:lang w:val="en-AU" w:eastAsia="en-AU"/>
    </w:rPr>
  </w:style>
  <w:style w:type="paragraph" w:customStyle="1" w:styleId="277869F0376E4C8F8E62AF8C2AC7F39F1">
    <w:name w:val="277869F0376E4C8F8E62AF8C2AC7F39F1"/>
    <w:rsid w:val="008A53C4"/>
    <w:pPr>
      <w:spacing w:after="120" w:line="264" w:lineRule="auto"/>
    </w:pPr>
    <w:rPr>
      <w:rFonts w:ascii="Arial" w:eastAsia="Times New Roman" w:hAnsi="Arial" w:cs="Times New Roman"/>
      <w:sz w:val="21"/>
      <w:szCs w:val="21"/>
      <w:lang w:val="en-AU" w:eastAsia="en-AU"/>
    </w:rPr>
  </w:style>
  <w:style w:type="paragraph" w:customStyle="1" w:styleId="FB459AE9C0454AB298C9F72D9731067B1">
    <w:name w:val="FB459AE9C0454AB298C9F72D9731067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2A995A8073F4587BA2E18AD3E6FBFDB1">
    <w:name w:val="32A995A8073F4587BA2E18AD3E6FBFDB1"/>
    <w:rsid w:val="008A53C4"/>
    <w:pPr>
      <w:spacing w:after="120" w:line="264" w:lineRule="auto"/>
    </w:pPr>
    <w:rPr>
      <w:rFonts w:ascii="Arial" w:eastAsia="Times New Roman" w:hAnsi="Arial" w:cs="Times New Roman"/>
      <w:sz w:val="21"/>
      <w:szCs w:val="21"/>
      <w:lang w:val="en-AU" w:eastAsia="en-AU"/>
    </w:rPr>
  </w:style>
  <w:style w:type="paragraph" w:customStyle="1" w:styleId="560657E22B064163A9C90CCAF6E449841">
    <w:name w:val="560657E22B064163A9C90CCAF6E449841"/>
    <w:rsid w:val="008A53C4"/>
    <w:pPr>
      <w:spacing w:after="120" w:line="264" w:lineRule="auto"/>
    </w:pPr>
    <w:rPr>
      <w:rFonts w:ascii="Arial" w:eastAsia="Times New Roman" w:hAnsi="Arial" w:cs="Times New Roman"/>
      <w:sz w:val="21"/>
      <w:szCs w:val="21"/>
      <w:lang w:val="en-AU" w:eastAsia="en-AU"/>
    </w:rPr>
  </w:style>
  <w:style w:type="paragraph" w:customStyle="1" w:styleId="167AB08EE59641D08F5E164878104B0B1">
    <w:name w:val="167AB08EE59641D08F5E164878104B0B1"/>
    <w:rsid w:val="008A53C4"/>
    <w:pPr>
      <w:spacing w:after="120" w:line="264" w:lineRule="auto"/>
    </w:pPr>
    <w:rPr>
      <w:rFonts w:ascii="Arial" w:eastAsia="Times New Roman" w:hAnsi="Arial" w:cs="Times New Roman"/>
      <w:sz w:val="21"/>
      <w:szCs w:val="21"/>
      <w:lang w:val="en-AU" w:eastAsia="en-AU"/>
    </w:rPr>
  </w:style>
  <w:style w:type="paragraph" w:customStyle="1" w:styleId="A66971BFC08049FB9B7184F11C5D19FF1">
    <w:name w:val="A66971BFC08049FB9B7184F11C5D19F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7F4199001A14013ACCAD0E94365D7FE1">
    <w:name w:val="A7F4199001A14013ACCAD0E94365D7FE1"/>
    <w:rsid w:val="008A53C4"/>
    <w:pPr>
      <w:spacing w:after="120" w:line="264" w:lineRule="auto"/>
    </w:pPr>
    <w:rPr>
      <w:rFonts w:ascii="Arial" w:eastAsia="Times New Roman" w:hAnsi="Arial" w:cs="Times New Roman"/>
      <w:sz w:val="21"/>
      <w:szCs w:val="21"/>
      <w:lang w:val="en-AU" w:eastAsia="en-AU"/>
    </w:rPr>
  </w:style>
  <w:style w:type="paragraph" w:customStyle="1" w:styleId="11E2A0AED9384A659EF3173D83532D621">
    <w:name w:val="11E2A0AED9384A659EF3173D83532D621"/>
    <w:rsid w:val="008A53C4"/>
    <w:pPr>
      <w:spacing w:after="120" w:line="264" w:lineRule="auto"/>
    </w:pPr>
    <w:rPr>
      <w:rFonts w:ascii="Arial" w:eastAsia="Times New Roman" w:hAnsi="Arial" w:cs="Times New Roman"/>
      <w:sz w:val="21"/>
      <w:szCs w:val="21"/>
      <w:lang w:val="en-AU" w:eastAsia="en-AU"/>
    </w:rPr>
  </w:style>
  <w:style w:type="paragraph" w:customStyle="1" w:styleId="D1ABBD2D43E5457AAC242604D19B2B211">
    <w:name w:val="D1ABBD2D43E5457AAC242604D19B2B211"/>
    <w:rsid w:val="008A53C4"/>
    <w:pPr>
      <w:spacing w:after="120" w:line="264" w:lineRule="auto"/>
    </w:pPr>
    <w:rPr>
      <w:rFonts w:ascii="Arial" w:eastAsia="Times New Roman" w:hAnsi="Arial" w:cs="Times New Roman"/>
      <w:sz w:val="21"/>
      <w:szCs w:val="21"/>
      <w:lang w:val="en-AU" w:eastAsia="en-AU"/>
    </w:rPr>
  </w:style>
  <w:style w:type="paragraph" w:customStyle="1" w:styleId="642D7710CE88424793E41019F69B77731">
    <w:name w:val="642D7710CE88424793E41019F69B777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5CE4980B804E2BAD77054C0A13F5321">
    <w:name w:val="645CE4980B804E2BAD77054C0A13F5321"/>
    <w:rsid w:val="008A53C4"/>
    <w:pPr>
      <w:spacing w:after="120" w:line="264" w:lineRule="auto"/>
    </w:pPr>
    <w:rPr>
      <w:rFonts w:ascii="Arial" w:eastAsia="Times New Roman" w:hAnsi="Arial" w:cs="Times New Roman"/>
      <w:sz w:val="21"/>
      <w:szCs w:val="21"/>
      <w:lang w:val="en-AU" w:eastAsia="en-AU"/>
    </w:rPr>
  </w:style>
  <w:style w:type="paragraph" w:customStyle="1" w:styleId="52ABF5544AAA4AA498B4378C9114BB7D1">
    <w:name w:val="52ABF5544AAA4AA498B4378C9114BB7D1"/>
    <w:rsid w:val="008A53C4"/>
    <w:pPr>
      <w:spacing w:after="120" w:line="264" w:lineRule="auto"/>
    </w:pPr>
    <w:rPr>
      <w:rFonts w:ascii="Arial" w:eastAsia="Times New Roman" w:hAnsi="Arial" w:cs="Times New Roman"/>
      <w:sz w:val="21"/>
      <w:szCs w:val="21"/>
      <w:lang w:val="en-AU" w:eastAsia="en-AU"/>
    </w:rPr>
  </w:style>
  <w:style w:type="paragraph" w:customStyle="1" w:styleId="59FCC0E7F48E4BF0BB3B4A91AFFFCC051">
    <w:name w:val="59FCC0E7F48E4BF0BB3B4A91AFFFCC051"/>
    <w:rsid w:val="008A53C4"/>
    <w:pPr>
      <w:spacing w:after="120" w:line="264" w:lineRule="auto"/>
    </w:pPr>
    <w:rPr>
      <w:rFonts w:ascii="Arial" w:eastAsia="Times New Roman" w:hAnsi="Arial" w:cs="Times New Roman"/>
      <w:sz w:val="21"/>
      <w:szCs w:val="21"/>
      <w:lang w:val="en-AU" w:eastAsia="en-AU"/>
    </w:rPr>
  </w:style>
  <w:style w:type="paragraph" w:customStyle="1" w:styleId="89C59AF90737408C99051487A35D80251">
    <w:name w:val="89C59AF90737408C99051487A35D802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A3E91DC4B144EDCADE319F0533BDFBA1">
    <w:name w:val="9A3E91DC4B144EDCADE319F0533BDFBA1"/>
    <w:rsid w:val="008A53C4"/>
    <w:pPr>
      <w:spacing w:after="120" w:line="264" w:lineRule="auto"/>
    </w:pPr>
    <w:rPr>
      <w:rFonts w:ascii="Arial" w:eastAsia="Times New Roman" w:hAnsi="Arial" w:cs="Times New Roman"/>
      <w:sz w:val="21"/>
      <w:szCs w:val="21"/>
      <w:lang w:val="en-AU" w:eastAsia="en-AU"/>
    </w:rPr>
  </w:style>
  <w:style w:type="paragraph" w:customStyle="1" w:styleId="5185296A6ACB40FF9908B3A45B67CB441">
    <w:name w:val="5185296A6ACB40FF9908B3A45B67CB441"/>
    <w:rsid w:val="008A53C4"/>
    <w:pPr>
      <w:spacing w:after="120" w:line="264" w:lineRule="auto"/>
    </w:pPr>
    <w:rPr>
      <w:rFonts w:ascii="Arial" w:eastAsia="Times New Roman" w:hAnsi="Arial" w:cs="Times New Roman"/>
      <w:sz w:val="21"/>
      <w:szCs w:val="21"/>
      <w:lang w:val="en-AU" w:eastAsia="en-AU"/>
    </w:rPr>
  </w:style>
  <w:style w:type="paragraph" w:customStyle="1" w:styleId="F522AC4C4DA44479B555DB2DBFF459AA1">
    <w:name w:val="F522AC4C4DA44479B555DB2DBFF459AA1"/>
    <w:rsid w:val="008A53C4"/>
    <w:pPr>
      <w:spacing w:after="120" w:line="264" w:lineRule="auto"/>
    </w:pPr>
    <w:rPr>
      <w:rFonts w:ascii="Arial" w:eastAsia="Times New Roman" w:hAnsi="Arial" w:cs="Times New Roman"/>
      <w:sz w:val="21"/>
      <w:szCs w:val="21"/>
      <w:lang w:val="en-AU" w:eastAsia="en-AU"/>
    </w:rPr>
  </w:style>
  <w:style w:type="paragraph" w:customStyle="1" w:styleId="5178FFE997FA4F828595E34EE34A2C391">
    <w:name w:val="5178FFE997FA4F828595E34EE34A2C3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7DFD599891A428590DA621C981A950F1">
    <w:name w:val="57DFD599891A428590DA621C981A950F1"/>
    <w:rsid w:val="008A53C4"/>
    <w:pPr>
      <w:spacing w:after="120" w:line="264" w:lineRule="auto"/>
    </w:pPr>
    <w:rPr>
      <w:rFonts w:ascii="Arial" w:eastAsia="Times New Roman" w:hAnsi="Arial" w:cs="Times New Roman"/>
      <w:sz w:val="21"/>
      <w:szCs w:val="21"/>
      <w:lang w:val="en-AU" w:eastAsia="en-AU"/>
    </w:rPr>
  </w:style>
  <w:style w:type="paragraph" w:customStyle="1" w:styleId="0DD6D183CA3D4425A14A61B4F08EDED91">
    <w:name w:val="0DD6D183CA3D4425A14A61B4F08EDED91"/>
    <w:rsid w:val="008A53C4"/>
    <w:pPr>
      <w:spacing w:after="120" w:line="264" w:lineRule="auto"/>
    </w:pPr>
    <w:rPr>
      <w:rFonts w:ascii="Arial" w:eastAsia="Times New Roman" w:hAnsi="Arial" w:cs="Times New Roman"/>
      <w:sz w:val="21"/>
      <w:szCs w:val="21"/>
      <w:lang w:val="en-AU" w:eastAsia="en-AU"/>
    </w:rPr>
  </w:style>
  <w:style w:type="paragraph" w:customStyle="1" w:styleId="62E1CA6240BE4897B26D9E19EC6CEBCE1">
    <w:name w:val="62E1CA6240BE4897B26D9E19EC6CEBCE1"/>
    <w:rsid w:val="008A53C4"/>
    <w:pPr>
      <w:spacing w:after="120" w:line="264" w:lineRule="auto"/>
    </w:pPr>
    <w:rPr>
      <w:rFonts w:ascii="Arial" w:eastAsia="Times New Roman" w:hAnsi="Arial" w:cs="Times New Roman"/>
      <w:sz w:val="21"/>
      <w:szCs w:val="21"/>
      <w:lang w:val="en-AU" w:eastAsia="en-AU"/>
    </w:rPr>
  </w:style>
  <w:style w:type="paragraph" w:customStyle="1" w:styleId="49C311E5DF424FF6BB267FA275DB1C0F1">
    <w:name w:val="49C311E5DF424FF6BB267FA275DB1C0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50823D8D819485297CE5DE2B3880FD71">
    <w:name w:val="350823D8D819485297CE5DE2B3880FD71"/>
    <w:rsid w:val="008A53C4"/>
    <w:pPr>
      <w:spacing w:after="120" w:line="264" w:lineRule="auto"/>
    </w:pPr>
    <w:rPr>
      <w:rFonts w:ascii="Arial" w:eastAsia="Times New Roman" w:hAnsi="Arial" w:cs="Times New Roman"/>
      <w:sz w:val="21"/>
      <w:szCs w:val="21"/>
      <w:lang w:val="en-AU" w:eastAsia="en-AU"/>
    </w:rPr>
  </w:style>
  <w:style w:type="paragraph" w:customStyle="1" w:styleId="7318158FCCC94681949DC7F7D27671FA1">
    <w:name w:val="7318158FCCC94681949DC7F7D27671FA1"/>
    <w:rsid w:val="008A53C4"/>
    <w:pPr>
      <w:spacing w:after="120" w:line="264" w:lineRule="auto"/>
    </w:pPr>
    <w:rPr>
      <w:rFonts w:ascii="Arial" w:eastAsia="Times New Roman" w:hAnsi="Arial" w:cs="Times New Roman"/>
      <w:sz w:val="21"/>
      <w:szCs w:val="21"/>
      <w:lang w:val="en-AU" w:eastAsia="en-AU"/>
    </w:rPr>
  </w:style>
  <w:style w:type="paragraph" w:customStyle="1" w:styleId="CEFA596317CB475A9F85D4B305876B851">
    <w:name w:val="CEFA596317CB475A9F85D4B305876B851"/>
    <w:rsid w:val="008A53C4"/>
    <w:pPr>
      <w:spacing w:after="120" w:line="264" w:lineRule="auto"/>
    </w:pPr>
    <w:rPr>
      <w:rFonts w:ascii="Arial" w:eastAsia="Times New Roman" w:hAnsi="Arial" w:cs="Times New Roman"/>
      <w:sz w:val="21"/>
      <w:szCs w:val="21"/>
      <w:lang w:val="en-AU" w:eastAsia="en-AU"/>
    </w:rPr>
  </w:style>
  <w:style w:type="paragraph" w:customStyle="1" w:styleId="8DC103BE7229471D86CE1801695584091">
    <w:name w:val="8DC103BE7229471D86CE18016955840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07AF3526A7C48638820ACBD0A2166F11">
    <w:name w:val="E07AF3526A7C48638820ACBD0A2166F11"/>
    <w:rsid w:val="008A53C4"/>
    <w:pPr>
      <w:spacing w:after="120" w:line="264" w:lineRule="auto"/>
    </w:pPr>
    <w:rPr>
      <w:rFonts w:ascii="Arial" w:eastAsia="Times New Roman" w:hAnsi="Arial" w:cs="Times New Roman"/>
      <w:sz w:val="21"/>
      <w:szCs w:val="21"/>
      <w:lang w:val="en-AU" w:eastAsia="en-AU"/>
    </w:rPr>
  </w:style>
  <w:style w:type="paragraph" w:customStyle="1" w:styleId="7ED076D2A58C4BAEAAD970799F6042A61">
    <w:name w:val="7ED076D2A58C4BAEAAD970799F6042A61"/>
    <w:rsid w:val="008A53C4"/>
    <w:pPr>
      <w:spacing w:after="120" w:line="264" w:lineRule="auto"/>
    </w:pPr>
    <w:rPr>
      <w:rFonts w:ascii="Arial" w:eastAsia="Times New Roman" w:hAnsi="Arial" w:cs="Times New Roman"/>
      <w:sz w:val="21"/>
      <w:szCs w:val="21"/>
      <w:lang w:val="en-AU" w:eastAsia="en-AU"/>
    </w:rPr>
  </w:style>
  <w:style w:type="paragraph" w:customStyle="1" w:styleId="B8F42533DB524064A1D776A0EE1EAC381">
    <w:name w:val="B8F42533DB524064A1D776A0EE1EAC381"/>
    <w:rsid w:val="008A53C4"/>
    <w:pPr>
      <w:spacing w:after="120" w:line="264" w:lineRule="auto"/>
    </w:pPr>
    <w:rPr>
      <w:rFonts w:ascii="Arial" w:eastAsia="Times New Roman" w:hAnsi="Arial" w:cs="Times New Roman"/>
      <w:sz w:val="21"/>
      <w:szCs w:val="21"/>
      <w:lang w:val="en-AU" w:eastAsia="en-AU"/>
    </w:rPr>
  </w:style>
  <w:style w:type="paragraph" w:customStyle="1" w:styleId="2044A24D8ADA4A2BB70EB3FE499965941">
    <w:name w:val="2044A24D8ADA4A2BB70EB3FE49996594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ECF2C2FD1F6403B9E35E0BB5B4249801">
    <w:name w:val="7ECF2C2FD1F6403B9E35E0BB5B424980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0CC50F9E1BF0495799DB570F227186772">
    <w:name w:val="0CC50F9E1BF0495799DB570F227186772"/>
    <w:rsid w:val="008A53C4"/>
    <w:pPr>
      <w:spacing w:after="120" w:line="264" w:lineRule="auto"/>
    </w:pPr>
    <w:rPr>
      <w:rFonts w:ascii="Arial" w:eastAsia="Times New Roman" w:hAnsi="Arial" w:cs="Times New Roman"/>
      <w:sz w:val="21"/>
      <w:szCs w:val="21"/>
      <w:lang w:val="en-AU" w:eastAsia="en-AU"/>
    </w:rPr>
  </w:style>
  <w:style w:type="paragraph" w:customStyle="1" w:styleId="0A16D77E47264F18A3C67EDBA428A57F2">
    <w:name w:val="0A16D77E47264F18A3C67EDBA428A57F2"/>
    <w:rsid w:val="008A53C4"/>
    <w:pPr>
      <w:spacing w:after="120" w:line="264" w:lineRule="auto"/>
    </w:pPr>
    <w:rPr>
      <w:rFonts w:ascii="Arial" w:eastAsia="Times New Roman" w:hAnsi="Arial" w:cs="Times New Roman"/>
      <w:sz w:val="21"/>
      <w:szCs w:val="21"/>
      <w:lang w:val="en-AU" w:eastAsia="en-AU"/>
    </w:rPr>
  </w:style>
  <w:style w:type="paragraph" w:customStyle="1" w:styleId="59A076F9398546C690D80292E204E0B32">
    <w:name w:val="59A076F9398546C690D80292E204E0B32"/>
    <w:rsid w:val="008A53C4"/>
    <w:pPr>
      <w:spacing w:after="120" w:line="264" w:lineRule="auto"/>
    </w:pPr>
    <w:rPr>
      <w:rFonts w:ascii="Arial" w:eastAsia="Times New Roman" w:hAnsi="Arial" w:cs="Times New Roman"/>
      <w:sz w:val="21"/>
      <w:szCs w:val="21"/>
      <w:lang w:val="en-AU" w:eastAsia="en-AU"/>
    </w:rPr>
  </w:style>
  <w:style w:type="paragraph" w:customStyle="1" w:styleId="6AE88D60EE7947879C68174F573E1CEB2">
    <w:name w:val="6AE88D60EE7947879C68174F573E1CE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F90322C471E4B3B8F1B3473A68CA6892">
    <w:name w:val="9F90322C471E4B3B8F1B3473A68CA6892"/>
    <w:rsid w:val="008A53C4"/>
    <w:pPr>
      <w:spacing w:after="120" w:line="264" w:lineRule="auto"/>
    </w:pPr>
    <w:rPr>
      <w:rFonts w:ascii="Arial" w:eastAsia="Times New Roman" w:hAnsi="Arial" w:cs="Times New Roman"/>
      <w:sz w:val="21"/>
      <w:szCs w:val="21"/>
      <w:lang w:val="en-AU" w:eastAsia="en-AU"/>
    </w:rPr>
  </w:style>
  <w:style w:type="paragraph" w:customStyle="1" w:styleId="13E3AE35ADDB405987229BC27B3D28152">
    <w:name w:val="13E3AE35ADDB405987229BC27B3D28152"/>
    <w:rsid w:val="008A53C4"/>
    <w:pPr>
      <w:spacing w:after="120" w:line="264" w:lineRule="auto"/>
    </w:pPr>
    <w:rPr>
      <w:rFonts w:ascii="Arial" w:eastAsia="Times New Roman" w:hAnsi="Arial" w:cs="Times New Roman"/>
      <w:sz w:val="21"/>
      <w:szCs w:val="21"/>
      <w:lang w:val="en-AU" w:eastAsia="en-AU"/>
    </w:rPr>
  </w:style>
  <w:style w:type="paragraph" w:customStyle="1" w:styleId="FAA5E1733DEA49EEB7E4CA0766D4D8C92">
    <w:name w:val="FAA5E1733DEA49EEB7E4CA0766D4D8C92"/>
    <w:rsid w:val="008A53C4"/>
    <w:pPr>
      <w:spacing w:after="120" w:line="264" w:lineRule="auto"/>
    </w:pPr>
    <w:rPr>
      <w:rFonts w:ascii="Arial" w:eastAsia="Times New Roman" w:hAnsi="Arial" w:cs="Times New Roman"/>
      <w:sz w:val="21"/>
      <w:szCs w:val="21"/>
      <w:lang w:val="en-AU" w:eastAsia="en-AU"/>
    </w:rPr>
  </w:style>
  <w:style w:type="paragraph" w:customStyle="1" w:styleId="C33D7F61729B4A78BE22EDE4B6AFA84F2">
    <w:name w:val="C33D7F61729B4A78BE22EDE4B6AFA84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EB63108FE3E4AFBBD8F8F09DDB0EB2D2">
    <w:name w:val="BEB63108FE3E4AFBBD8F8F09DDB0EB2D2"/>
    <w:rsid w:val="008A53C4"/>
    <w:pPr>
      <w:spacing w:after="120" w:line="264" w:lineRule="auto"/>
    </w:pPr>
    <w:rPr>
      <w:rFonts w:ascii="Arial" w:eastAsia="Times New Roman" w:hAnsi="Arial" w:cs="Times New Roman"/>
      <w:sz w:val="21"/>
      <w:szCs w:val="21"/>
      <w:lang w:val="en-AU" w:eastAsia="en-AU"/>
    </w:rPr>
  </w:style>
  <w:style w:type="paragraph" w:customStyle="1" w:styleId="4B216277F41047B8865DF452CC7F8D0C2">
    <w:name w:val="4B216277F41047B8865DF452CC7F8D0C2"/>
    <w:rsid w:val="008A53C4"/>
    <w:pPr>
      <w:spacing w:after="120" w:line="264" w:lineRule="auto"/>
    </w:pPr>
    <w:rPr>
      <w:rFonts w:ascii="Arial" w:eastAsia="Times New Roman" w:hAnsi="Arial" w:cs="Times New Roman"/>
      <w:sz w:val="21"/>
      <w:szCs w:val="21"/>
      <w:lang w:val="en-AU" w:eastAsia="en-AU"/>
    </w:rPr>
  </w:style>
  <w:style w:type="paragraph" w:customStyle="1" w:styleId="8AEEA758881D4A65BEE4AC2FA7F5FE232">
    <w:name w:val="8AEEA758881D4A65BEE4AC2FA7F5FE232"/>
    <w:rsid w:val="008A53C4"/>
    <w:pPr>
      <w:spacing w:after="120" w:line="264" w:lineRule="auto"/>
    </w:pPr>
    <w:rPr>
      <w:rFonts w:ascii="Arial" w:eastAsia="Times New Roman" w:hAnsi="Arial" w:cs="Times New Roman"/>
      <w:sz w:val="21"/>
      <w:szCs w:val="21"/>
      <w:lang w:val="en-AU" w:eastAsia="en-AU"/>
    </w:rPr>
  </w:style>
  <w:style w:type="paragraph" w:customStyle="1" w:styleId="A6AB3829F10D44BD97F39343E2760B6D2">
    <w:name w:val="A6AB3829F10D44BD97F39343E2760B6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94BDA01534945EAB3A3B3A2247D5F222">
    <w:name w:val="094BDA01534945EAB3A3B3A2247D5F222"/>
    <w:rsid w:val="008A53C4"/>
    <w:pPr>
      <w:spacing w:after="120" w:line="264" w:lineRule="auto"/>
    </w:pPr>
    <w:rPr>
      <w:rFonts w:ascii="Arial" w:eastAsia="Times New Roman" w:hAnsi="Arial" w:cs="Times New Roman"/>
      <w:sz w:val="21"/>
      <w:szCs w:val="21"/>
      <w:lang w:val="en-AU" w:eastAsia="en-AU"/>
    </w:rPr>
  </w:style>
  <w:style w:type="paragraph" w:customStyle="1" w:styleId="F9A3D941D0E347ACA71DA41640969D212">
    <w:name w:val="F9A3D941D0E347ACA71DA41640969D212"/>
    <w:rsid w:val="008A53C4"/>
    <w:pPr>
      <w:spacing w:after="120" w:line="264" w:lineRule="auto"/>
    </w:pPr>
    <w:rPr>
      <w:rFonts w:ascii="Arial" w:eastAsia="Times New Roman" w:hAnsi="Arial" w:cs="Times New Roman"/>
      <w:sz w:val="21"/>
      <w:szCs w:val="21"/>
      <w:lang w:val="en-AU" w:eastAsia="en-AU"/>
    </w:rPr>
  </w:style>
  <w:style w:type="paragraph" w:customStyle="1" w:styleId="277869F0376E4C8F8E62AF8C2AC7F39F2">
    <w:name w:val="277869F0376E4C8F8E62AF8C2AC7F39F2"/>
    <w:rsid w:val="008A53C4"/>
    <w:pPr>
      <w:spacing w:after="120" w:line="264" w:lineRule="auto"/>
    </w:pPr>
    <w:rPr>
      <w:rFonts w:ascii="Arial" w:eastAsia="Times New Roman" w:hAnsi="Arial" w:cs="Times New Roman"/>
      <w:sz w:val="21"/>
      <w:szCs w:val="21"/>
      <w:lang w:val="en-AU" w:eastAsia="en-AU"/>
    </w:rPr>
  </w:style>
  <w:style w:type="paragraph" w:customStyle="1" w:styleId="FB459AE9C0454AB298C9F72D9731067B2">
    <w:name w:val="FB459AE9C0454AB298C9F72D9731067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2A995A8073F4587BA2E18AD3E6FBFDB2">
    <w:name w:val="32A995A8073F4587BA2E18AD3E6FBFDB2"/>
    <w:rsid w:val="008A53C4"/>
    <w:pPr>
      <w:spacing w:after="120" w:line="264" w:lineRule="auto"/>
    </w:pPr>
    <w:rPr>
      <w:rFonts w:ascii="Arial" w:eastAsia="Times New Roman" w:hAnsi="Arial" w:cs="Times New Roman"/>
      <w:sz w:val="21"/>
      <w:szCs w:val="21"/>
      <w:lang w:val="en-AU" w:eastAsia="en-AU"/>
    </w:rPr>
  </w:style>
  <w:style w:type="paragraph" w:customStyle="1" w:styleId="560657E22B064163A9C90CCAF6E449842">
    <w:name w:val="560657E22B064163A9C90CCAF6E449842"/>
    <w:rsid w:val="008A53C4"/>
    <w:pPr>
      <w:spacing w:after="120" w:line="264" w:lineRule="auto"/>
    </w:pPr>
    <w:rPr>
      <w:rFonts w:ascii="Arial" w:eastAsia="Times New Roman" w:hAnsi="Arial" w:cs="Times New Roman"/>
      <w:sz w:val="21"/>
      <w:szCs w:val="21"/>
      <w:lang w:val="en-AU" w:eastAsia="en-AU"/>
    </w:rPr>
  </w:style>
  <w:style w:type="paragraph" w:customStyle="1" w:styleId="167AB08EE59641D08F5E164878104B0B2">
    <w:name w:val="167AB08EE59641D08F5E164878104B0B2"/>
    <w:rsid w:val="008A53C4"/>
    <w:pPr>
      <w:spacing w:after="120" w:line="264" w:lineRule="auto"/>
    </w:pPr>
    <w:rPr>
      <w:rFonts w:ascii="Arial" w:eastAsia="Times New Roman" w:hAnsi="Arial" w:cs="Times New Roman"/>
      <w:sz w:val="21"/>
      <w:szCs w:val="21"/>
      <w:lang w:val="en-AU" w:eastAsia="en-AU"/>
    </w:rPr>
  </w:style>
  <w:style w:type="paragraph" w:customStyle="1" w:styleId="A66971BFC08049FB9B7184F11C5D19FF2">
    <w:name w:val="A66971BFC08049FB9B7184F11C5D19F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7F4199001A14013ACCAD0E94365D7FE2">
    <w:name w:val="A7F4199001A14013ACCAD0E94365D7FE2"/>
    <w:rsid w:val="008A53C4"/>
    <w:pPr>
      <w:spacing w:after="120" w:line="264" w:lineRule="auto"/>
    </w:pPr>
    <w:rPr>
      <w:rFonts w:ascii="Arial" w:eastAsia="Times New Roman" w:hAnsi="Arial" w:cs="Times New Roman"/>
      <w:sz w:val="21"/>
      <w:szCs w:val="21"/>
      <w:lang w:val="en-AU" w:eastAsia="en-AU"/>
    </w:rPr>
  </w:style>
  <w:style w:type="paragraph" w:customStyle="1" w:styleId="11E2A0AED9384A659EF3173D83532D622">
    <w:name w:val="11E2A0AED9384A659EF3173D83532D622"/>
    <w:rsid w:val="008A53C4"/>
    <w:pPr>
      <w:spacing w:after="120" w:line="264" w:lineRule="auto"/>
    </w:pPr>
    <w:rPr>
      <w:rFonts w:ascii="Arial" w:eastAsia="Times New Roman" w:hAnsi="Arial" w:cs="Times New Roman"/>
      <w:sz w:val="21"/>
      <w:szCs w:val="21"/>
      <w:lang w:val="en-AU" w:eastAsia="en-AU"/>
    </w:rPr>
  </w:style>
  <w:style w:type="paragraph" w:customStyle="1" w:styleId="D1ABBD2D43E5457AAC242604D19B2B212">
    <w:name w:val="D1ABBD2D43E5457AAC242604D19B2B212"/>
    <w:rsid w:val="008A53C4"/>
    <w:pPr>
      <w:spacing w:after="120" w:line="264" w:lineRule="auto"/>
    </w:pPr>
    <w:rPr>
      <w:rFonts w:ascii="Arial" w:eastAsia="Times New Roman" w:hAnsi="Arial" w:cs="Times New Roman"/>
      <w:sz w:val="21"/>
      <w:szCs w:val="21"/>
      <w:lang w:val="en-AU" w:eastAsia="en-AU"/>
    </w:rPr>
  </w:style>
  <w:style w:type="paragraph" w:customStyle="1" w:styleId="642D7710CE88424793E41019F69B77732">
    <w:name w:val="642D7710CE88424793E41019F69B777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5CE4980B804E2BAD77054C0A13F5322">
    <w:name w:val="645CE4980B804E2BAD77054C0A13F5322"/>
    <w:rsid w:val="008A53C4"/>
    <w:pPr>
      <w:spacing w:after="120" w:line="264" w:lineRule="auto"/>
    </w:pPr>
    <w:rPr>
      <w:rFonts w:ascii="Arial" w:eastAsia="Times New Roman" w:hAnsi="Arial" w:cs="Times New Roman"/>
      <w:sz w:val="21"/>
      <w:szCs w:val="21"/>
      <w:lang w:val="en-AU" w:eastAsia="en-AU"/>
    </w:rPr>
  </w:style>
  <w:style w:type="paragraph" w:customStyle="1" w:styleId="52ABF5544AAA4AA498B4378C9114BB7D2">
    <w:name w:val="52ABF5544AAA4AA498B4378C9114BB7D2"/>
    <w:rsid w:val="008A53C4"/>
    <w:pPr>
      <w:spacing w:after="120" w:line="264" w:lineRule="auto"/>
    </w:pPr>
    <w:rPr>
      <w:rFonts w:ascii="Arial" w:eastAsia="Times New Roman" w:hAnsi="Arial" w:cs="Times New Roman"/>
      <w:sz w:val="21"/>
      <w:szCs w:val="21"/>
      <w:lang w:val="en-AU" w:eastAsia="en-AU"/>
    </w:rPr>
  </w:style>
  <w:style w:type="paragraph" w:customStyle="1" w:styleId="59FCC0E7F48E4BF0BB3B4A91AFFFCC052">
    <w:name w:val="59FCC0E7F48E4BF0BB3B4A91AFFFCC052"/>
    <w:rsid w:val="008A53C4"/>
    <w:pPr>
      <w:spacing w:after="120" w:line="264" w:lineRule="auto"/>
    </w:pPr>
    <w:rPr>
      <w:rFonts w:ascii="Arial" w:eastAsia="Times New Roman" w:hAnsi="Arial" w:cs="Times New Roman"/>
      <w:sz w:val="21"/>
      <w:szCs w:val="21"/>
      <w:lang w:val="en-AU" w:eastAsia="en-AU"/>
    </w:rPr>
  </w:style>
  <w:style w:type="paragraph" w:customStyle="1" w:styleId="89C59AF90737408C99051487A35D80252">
    <w:name w:val="89C59AF90737408C99051487A35D802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A3E91DC4B144EDCADE319F0533BDFBA2">
    <w:name w:val="9A3E91DC4B144EDCADE319F0533BDFBA2"/>
    <w:rsid w:val="008A53C4"/>
    <w:pPr>
      <w:spacing w:after="120" w:line="264" w:lineRule="auto"/>
    </w:pPr>
    <w:rPr>
      <w:rFonts w:ascii="Arial" w:eastAsia="Times New Roman" w:hAnsi="Arial" w:cs="Times New Roman"/>
      <w:sz w:val="21"/>
      <w:szCs w:val="21"/>
      <w:lang w:val="en-AU" w:eastAsia="en-AU"/>
    </w:rPr>
  </w:style>
  <w:style w:type="paragraph" w:customStyle="1" w:styleId="5185296A6ACB40FF9908B3A45B67CB442">
    <w:name w:val="5185296A6ACB40FF9908B3A45B67CB442"/>
    <w:rsid w:val="008A53C4"/>
    <w:pPr>
      <w:spacing w:after="120" w:line="264" w:lineRule="auto"/>
    </w:pPr>
    <w:rPr>
      <w:rFonts w:ascii="Arial" w:eastAsia="Times New Roman" w:hAnsi="Arial" w:cs="Times New Roman"/>
      <w:sz w:val="21"/>
      <w:szCs w:val="21"/>
      <w:lang w:val="en-AU" w:eastAsia="en-AU"/>
    </w:rPr>
  </w:style>
  <w:style w:type="paragraph" w:customStyle="1" w:styleId="F522AC4C4DA44479B555DB2DBFF459AA2">
    <w:name w:val="F522AC4C4DA44479B555DB2DBFF459AA2"/>
    <w:rsid w:val="008A53C4"/>
    <w:pPr>
      <w:spacing w:after="120" w:line="264" w:lineRule="auto"/>
    </w:pPr>
    <w:rPr>
      <w:rFonts w:ascii="Arial" w:eastAsia="Times New Roman" w:hAnsi="Arial" w:cs="Times New Roman"/>
      <w:sz w:val="21"/>
      <w:szCs w:val="21"/>
      <w:lang w:val="en-AU" w:eastAsia="en-AU"/>
    </w:rPr>
  </w:style>
  <w:style w:type="paragraph" w:customStyle="1" w:styleId="5178FFE997FA4F828595E34EE34A2C392">
    <w:name w:val="5178FFE997FA4F828595E34EE34A2C3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7DFD599891A428590DA621C981A950F2">
    <w:name w:val="57DFD599891A428590DA621C981A950F2"/>
    <w:rsid w:val="008A53C4"/>
    <w:pPr>
      <w:spacing w:after="120" w:line="264" w:lineRule="auto"/>
    </w:pPr>
    <w:rPr>
      <w:rFonts w:ascii="Arial" w:eastAsia="Times New Roman" w:hAnsi="Arial" w:cs="Times New Roman"/>
      <w:sz w:val="21"/>
      <w:szCs w:val="21"/>
      <w:lang w:val="en-AU" w:eastAsia="en-AU"/>
    </w:rPr>
  </w:style>
  <w:style w:type="paragraph" w:customStyle="1" w:styleId="0DD6D183CA3D4425A14A61B4F08EDED92">
    <w:name w:val="0DD6D183CA3D4425A14A61B4F08EDED92"/>
    <w:rsid w:val="008A53C4"/>
    <w:pPr>
      <w:spacing w:after="120" w:line="264" w:lineRule="auto"/>
    </w:pPr>
    <w:rPr>
      <w:rFonts w:ascii="Arial" w:eastAsia="Times New Roman" w:hAnsi="Arial" w:cs="Times New Roman"/>
      <w:sz w:val="21"/>
      <w:szCs w:val="21"/>
      <w:lang w:val="en-AU" w:eastAsia="en-AU"/>
    </w:rPr>
  </w:style>
  <w:style w:type="paragraph" w:customStyle="1" w:styleId="62E1CA6240BE4897B26D9E19EC6CEBCE2">
    <w:name w:val="62E1CA6240BE4897B26D9E19EC6CEBCE2"/>
    <w:rsid w:val="008A53C4"/>
    <w:pPr>
      <w:spacing w:after="120" w:line="264" w:lineRule="auto"/>
    </w:pPr>
    <w:rPr>
      <w:rFonts w:ascii="Arial" w:eastAsia="Times New Roman" w:hAnsi="Arial" w:cs="Times New Roman"/>
      <w:sz w:val="21"/>
      <w:szCs w:val="21"/>
      <w:lang w:val="en-AU" w:eastAsia="en-AU"/>
    </w:rPr>
  </w:style>
  <w:style w:type="paragraph" w:customStyle="1" w:styleId="49C311E5DF424FF6BB267FA275DB1C0F2">
    <w:name w:val="49C311E5DF424FF6BB267FA275DB1C0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50823D8D819485297CE5DE2B3880FD72">
    <w:name w:val="350823D8D819485297CE5DE2B3880FD72"/>
    <w:rsid w:val="008A53C4"/>
    <w:pPr>
      <w:spacing w:after="120" w:line="264" w:lineRule="auto"/>
    </w:pPr>
    <w:rPr>
      <w:rFonts w:ascii="Arial" w:eastAsia="Times New Roman" w:hAnsi="Arial" w:cs="Times New Roman"/>
      <w:sz w:val="21"/>
      <w:szCs w:val="21"/>
      <w:lang w:val="en-AU" w:eastAsia="en-AU"/>
    </w:rPr>
  </w:style>
  <w:style w:type="paragraph" w:customStyle="1" w:styleId="7318158FCCC94681949DC7F7D27671FA2">
    <w:name w:val="7318158FCCC94681949DC7F7D27671FA2"/>
    <w:rsid w:val="008A53C4"/>
    <w:pPr>
      <w:spacing w:after="120" w:line="264" w:lineRule="auto"/>
    </w:pPr>
    <w:rPr>
      <w:rFonts w:ascii="Arial" w:eastAsia="Times New Roman" w:hAnsi="Arial" w:cs="Times New Roman"/>
      <w:sz w:val="21"/>
      <w:szCs w:val="21"/>
      <w:lang w:val="en-AU" w:eastAsia="en-AU"/>
    </w:rPr>
  </w:style>
  <w:style w:type="paragraph" w:customStyle="1" w:styleId="CEFA596317CB475A9F85D4B305876B852">
    <w:name w:val="CEFA596317CB475A9F85D4B305876B852"/>
    <w:rsid w:val="008A53C4"/>
    <w:pPr>
      <w:spacing w:after="120" w:line="264" w:lineRule="auto"/>
    </w:pPr>
    <w:rPr>
      <w:rFonts w:ascii="Arial" w:eastAsia="Times New Roman" w:hAnsi="Arial" w:cs="Times New Roman"/>
      <w:sz w:val="21"/>
      <w:szCs w:val="21"/>
      <w:lang w:val="en-AU" w:eastAsia="en-AU"/>
    </w:rPr>
  </w:style>
  <w:style w:type="paragraph" w:customStyle="1" w:styleId="8DC103BE7229471D86CE1801695584092">
    <w:name w:val="8DC103BE7229471D86CE18016955840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07AF3526A7C48638820ACBD0A2166F12">
    <w:name w:val="E07AF3526A7C48638820ACBD0A2166F12"/>
    <w:rsid w:val="008A53C4"/>
    <w:pPr>
      <w:spacing w:after="120" w:line="264" w:lineRule="auto"/>
    </w:pPr>
    <w:rPr>
      <w:rFonts w:ascii="Arial" w:eastAsia="Times New Roman" w:hAnsi="Arial" w:cs="Times New Roman"/>
      <w:sz w:val="21"/>
      <w:szCs w:val="21"/>
      <w:lang w:val="en-AU" w:eastAsia="en-AU"/>
    </w:rPr>
  </w:style>
  <w:style w:type="paragraph" w:customStyle="1" w:styleId="7ED076D2A58C4BAEAAD970799F6042A62">
    <w:name w:val="7ED076D2A58C4BAEAAD970799F6042A62"/>
    <w:rsid w:val="008A53C4"/>
    <w:pPr>
      <w:spacing w:after="120" w:line="264" w:lineRule="auto"/>
    </w:pPr>
    <w:rPr>
      <w:rFonts w:ascii="Arial" w:eastAsia="Times New Roman" w:hAnsi="Arial" w:cs="Times New Roman"/>
      <w:sz w:val="21"/>
      <w:szCs w:val="21"/>
      <w:lang w:val="en-AU" w:eastAsia="en-AU"/>
    </w:rPr>
  </w:style>
  <w:style w:type="paragraph" w:customStyle="1" w:styleId="B8F42533DB524064A1D776A0EE1EAC382">
    <w:name w:val="B8F42533DB524064A1D776A0EE1EAC382"/>
    <w:rsid w:val="008A53C4"/>
    <w:pPr>
      <w:spacing w:after="120" w:line="264" w:lineRule="auto"/>
    </w:pPr>
    <w:rPr>
      <w:rFonts w:ascii="Arial" w:eastAsia="Times New Roman" w:hAnsi="Arial" w:cs="Times New Roman"/>
      <w:sz w:val="21"/>
      <w:szCs w:val="21"/>
      <w:lang w:val="en-AU" w:eastAsia="en-AU"/>
    </w:rPr>
  </w:style>
  <w:style w:type="paragraph" w:customStyle="1" w:styleId="2044A24D8ADA4A2BB70EB3FE499965942">
    <w:name w:val="2044A24D8ADA4A2BB70EB3FE49996594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ECF2C2FD1F6403B9E35E0BB5B4249802">
    <w:name w:val="7ECF2C2FD1F6403B9E35E0BB5B424980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6AA503D5ACE242BC8052F22D492C5223">
    <w:name w:val="6AA503D5ACE242BC8052F22D492C5223"/>
    <w:rsid w:val="008A53C4"/>
  </w:style>
  <w:style w:type="paragraph" w:customStyle="1" w:styleId="31554CE7FADA4F71B2A1747DD40C7E05">
    <w:name w:val="31554CE7FADA4F71B2A1747DD40C7E05"/>
    <w:rsid w:val="008A53C4"/>
  </w:style>
  <w:style w:type="paragraph" w:customStyle="1" w:styleId="0D3F220C166B4457B6757901A91AEB6D">
    <w:name w:val="0D3F220C166B4457B6757901A91AEB6D"/>
    <w:rsid w:val="008A53C4"/>
  </w:style>
  <w:style w:type="paragraph" w:customStyle="1" w:styleId="6A0C9CDB6BFE4FFD91DC74F831F8E8AC">
    <w:name w:val="6A0C9CDB6BFE4FFD91DC74F831F8E8AC"/>
    <w:rsid w:val="008A53C4"/>
  </w:style>
  <w:style w:type="paragraph" w:customStyle="1" w:styleId="3FD10497B02C427AB3956E3BC2C7B332">
    <w:name w:val="3FD10497B02C427AB3956E3BC2C7B332"/>
    <w:rsid w:val="008A53C4"/>
  </w:style>
  <w:style w:type="paragraph" w:customStyle="1" w:styleId="4EA73E38FF15412986AA05233D7224B8">
    <w:name w:val="4EA73E38FF15412986AA05233D7224B8"/>
    <w:rsid w:val="008A53C4"/>
  </w:style>
  <w:style w:type="paragraph" w:customStyle="1" w:styleId="A575D5F143E0407DA58DF5F4E9BAEFB3">
    <w:name w:val="A575D5F143E0407DA58DF5F4E9BAEFB3"/>
    <w:rsid w:val="008A53C4"/>
  </w:style>
  <w:style w:type="paragraph" w:customStyle="1" w:styleId="94378687E1E54375B869991D68613708">
    <w:name w:val="94378687E1E54375B869991D68613708"/>
    <w:rsid w:val="008A53C4"/>
  </w:style>
  <w:style w:type="paragraph" w:customStyle="1" w:styleId="FB9272EC2DBA42B1A65B30E89C4AB101">
    <w:name w:val="FB9272EC2DBA42B1A65B30E89C4AB101"/>
    <w:rsid w:val="008A53C4"/>
  </w:style>
  <w:style w:type="paragraph" w:customStyle="1" w:styleId="07ED6868728344D4BB095593817460A4">
    <w:name w:val="07ED6868728344D4BB095593817460A4"/>
    <w:rsid w:val="008A53C4"/>
  </w:style>
  <w:style w:type="paragraph" w:customStyle="1" w:styleId="0B2C552771614ABFAC3833028EE6CBE4">
    <w:name w:val="0B2C552771614ABFAC3833028EE6CBE4"/>
    <w:rsid w:val="008A53C4"/>
  </w:style>
  <w:style w:type="paragraph" w:customStyle="1" w:styleId="5A80A3D5717349FFA265A1291ECAC1B2">
    <w:name w:val="5A80A3D5717349FFA265A1291ECAC1B2"/>
    <w:rsid w:val="008A53C4"/>
  </w:style>
  <w:style w:type="paragraph" w:customStyle="1" w:styleId="0ED4BEC9A3924E28B1594430B05393A8">
    <w:name w:val="0ED4BEC9A3924E28B1594430B05393A8"/>
    <w:rsid w:val="008A53C4"/>
  </w:style>
  <w:style w:type="paragraph" w:customStyle="1" w:styleId="F440D7D4F4D64B8EB70AE50052E6566A">
    <w:name w:val="F440D7D4F4D64B8EB70AE50052E6566A"/>
    <w:rsid w:val="008A53C4"/>
  </w:style>
  <w:style w:type="paragraph" w:customStyle="1" w:styleId="FC839834B5CF49CF8E2027091B4D5046">
    <w:name w:val="FC839834B5CF49CF8E2027091B4D5046"/>
    <w:rsid w:val="008A53C4"/>
  </w:style>
  <w:style w:type="paragraph" w:customStyle="1" w:styleId="8247CA5465BF4FAC9531AA6C264ED22B">
    <w:name w:val="8247CA5465BF4FAC9531AA6C264ED22B"/>
    <w:rsid w:val="008A53C4"/>
  </w:style>
  <w:style w:type="paragraph" w:customStyle="1" w:styleId="E14E9CAB8363483EA843AEAFD9CD10CC">
    <w:name w:val="E14E9CAB8363483EA843AEAFD9CD10CC"/>
    <w:rsid w:val="008A53C4"/>
  </w:style>
  <w:style w:type="paragraph" w:customStyle="1" w:styleId="5D3AC4B686B24CBF9C7D84370DDE1F20">
    <w:name w:val="5D3AC4B686B24CBF9C7D84370DDE1F20"/>
    <w:rsid w:val="008A53C4"/>
  </w:style>
  <w:style w:type="paragraph" w:customStyle="1" w:styleId="C7B8D9A33E8F4F26BE3574B1481D9A5F">
    <w:name w:val="C7B8D9A33E8F4F26BE3574B1481D9A5F"/>
    <w:rsid w:val="008A53C4"/>
  </w:style>
  <w:style w:type="paragraph" w:customStyle="1" w:styleId="9901FCB4A063462A91F34270EBD680AE">
    <w:name w:val="9901FCB4A063462A91F34270EBD680AE"/>
    <w:rsid w:val="008A53C4"/>
  </w:style>
  <w:style w:type="paragraph" w:customStyle="1" w:styleId="1F1CC7C3BB9C46ECB4B5AD313E8439A4">
    <w:name w:val="1F1CC7C3BB9C46ECB4B5AD313E8439A4"/>
    <w:rsid w:val="008A53C4"/>
  </w:style>
  <w:style w:type="paragraph" w:customStyle="1" w:styleId="EA2886F5FB964748A38B65F1C1B8F127">
    <w:name w:val="EA2886F5FB964748A38B65F1C1B8F127"/>
    <w:rsid w:val="008A53C4"/>
  </w:style>
  <w:style w:type="paragraph" w:customStyle="1" w:styleId="DC526EC040894E0AB04554A1D7847686">
    <w:name w:val="DC526EC040894E0AB04554A1D7847686"/>
    <w:rsid w:val="008A53C4"/>
  </w:style>
  <w:style w:type="paragraph" w:customStyle="1" w:styleId="CBDC61DF24B849F1BD67801AA1D36081">
    <w:name w:val="CBDC61DF24B849F1BD67801AA1D36081"/>
    <w:rsid w:val="008A53C4"/>
  </w:style>
  <w:style w:type="paragraph" w:customStyle="1" w:styleId="6DB5A09B4A024F18A736CEBF175AEA19">
    <w:name w:val="6DB5A09B4A024F18A736CEBF175AEA19"/>
    <w:rsid w:val="008A53C4"/>
  </w:style>
  <w:style w:type="paragraph" w:customStyle="1" w:styleId="C3FF9A04277640A78AAABB8887161346">
    <w:name w:val="C3FF9A04277640A78AAABB8887161346"/>
    <w:rsid w:val="008A53C4"/>
  </w:style>
  <w:style w:type="paragraph" w:customStyle="1" w:styleId="7F2D1D2D031E4EAC8E614A5342DE053A">
    <w:name w:val="7F2D1D2D031E4EAC8E614A5342DE053A"/>
    <w:rsid w:val="008A53C4"/>
  </w:style>
  <w:style w:type="paragraph" w:customStyle="1" w:styleId="D606BDF701924762A8B2E3058649ACBF">
    <w:name w:val="D606BDF701924762A8B2E3058649ACBF"/>
    <w:rsid w:val="008A53C4"/>
  </w:style>
  <w:style w:type="paragraph" w:customStyle="1" w:styleId="5F2941C348D2404E9652FE1206C23200">
    <w:name w:val="5F2941C348D2404E9652FE1206C23200"/>
    <w:rsid w:val="008A53C4"/>
  </w:style>
  <w:style w:type="paragraph" w:customStyle="1" w:styleId="75DEA93ABDC74F11BECA6DB926506401">
    <w:name w:val="75DEA93ABDC74F11BECA6DB926506401"/>
    <w:rsid w:val="008A53C4"/>
  </w:style>
  <w:style w:type="paragraph" w:customStyle="1" w:styleId="08250C481C9C4EED878C6D92B506056D">
    <w:name w:val="08250C481C9C4EED878C6D92B506056D"/>
    <w:rsid w:val="008A53C4"/>
  </w:style>
  <w:style w:type="paragraph" w:customStyle="1" w:styleId="1604F2D901084157BB1FF48538B531F1">
    <w:name w:val="1604F2D901084157BB1FF48538B531F1"/>
    <w:rsid w:val="008A53C4"/>
  </w:style>
  <w:style w:type="paragraph" w:customStyle="1" w:styleId="A3877DD1A98A4C65B045A4F620CAA434">
    <w:name w:val="A3877DD1A98A4C65B045A4F620CAA434"/>
    <w:rsid w:val="008A53C4"/>
  </w:style>
  <w:style w:type="paragraph" w:customStyle="1" w:styleId="7BB7F11EF72445CBBDF3EA8A500EAAD4">
    <w:name w:val="7BB7F11EF72445CBBDF3EA8A500EAAD4"/>
    <w:rsid w:val="008A53C4"/>
  </w:style>
  <w:style w:type="paragraph" w:customStyle="1" w:styleId="59E1A1EB2CD7479AAA4D74A9A7CD90B3">
    <w:name w:val="59E1A1EB2CD7479AAA4D74A9A7CD90B3"/>
    <w:rsid w:val="008A53C4"/>
  </w:style>
  <w:style w:type="paragraph" w:customStyle="1" w:styleId="77BFFBB7F4EE445B9C97A243C8C6302C">
    <w:name w:val="77BFFBB7F4EE445B9C97A243C8C6302C"/>
    <w:rsid w:val="008A53C4"/>
  </w:style>
  <w:style w:type="paragraph" w:customStyle="1" w:styleId="AD3B91D088784EA5B1B3EB2A2BB9947A">
    <w:name w:val="AD3B91D088784EA5B1B3EB2A2BB9947A"/>
    <w:rsid w:val="008A53C4"/>
  </w:style>
  <w:style w:type="paragraph" w:customStyle="1" w:styleId="90F8269D85E14C1A9F7E6B5004EB00D8">
    <w:name w:val="90F8269D85E14C1A9F7E6B5004EB00D8"/>
    <w:rsid w:val="008A53C4"/>
  </w:style>
  <w:style w:type="paragraph" w:customStyle="1" w:styleId="835E857CD338461199819D4069176362">
    <w:name w:val="835E857CD338461199819D4069176362"/>
    <w:rsid w:val="008A53C4"/>
  </w:style>
  <w:style w:type="paragraph" w:customStyle="1" w:styleId="8EDC5DE28FB94C45B55B8EEB026DDA1B">
    <w:name w:val="8EDC5DE28FB94C45B55B8EEB026DDA1B"/>
    <w:rsid w:val="008A53C4"/>
  </w:style>
  <w:style w:type="paragraph" w:customStyle="1" w:styleId="FE566DFDFC6342FD8F7679285C0326F1">
    <w:name w:val="FE566DFDFC6342FD8F7679285C0326F1"/>
    <w:rsid w:val="008A53C4"/>
  </w:style>
  <w:style w:type="paragraph" w:customStyle="1" w:styleId="3B1352F5D22F4F6093650F1B1781D7EA">
    <w:name w:val="3B1352F5D22F4F6093650F1B1781D7EA"/>
    <w:rsid w:val="008A53C4"/>
  </w:style>
  <w:style w:type="paragraph" w:customStyle="1" w:styleId="FD667C9803634780A56D3F2D2D3CD1A7">
    <w:name w:val="FD667C9803634780A56D3F2D2D3CD1A7"/>
    <w:rsid w:val="008A53C4"/>
  </w:style>
  <w:style w:type="paragraph" w:customStyle="1" w:styleId="E138967254374E0B8897356646CE3F59">
    <w:name w:val="E138967254374E0B8897356646CE3F59"/>
    <w:rsid w:val="008A53C4"/>
  </w:style>
  <w:style w:type="paragraph" w:customStyle="1" w:styleId="9E4EDC06663048D49BF6CF6957FE3641">
    <w:name w:val="9E4EDC06663048D49BF6CF6957FE3641"/>
    <w:rsid w:val="008A53C4"/>
  </w:style>
  <w:style w:type="paragraph" w:customStyle="1" w:styleId="8A476DFDAC2F46BDA8723F127B4086CA">
    <w:name w:val="8A476DFDAC2F46BDA8723F127B4086CA"/>
    <w:rsid w:val="008A53C4"/>
  </w:style>
  <w:style w:type="paragraph" w:customStyle="1" w:styleId="31B7A1A685D74EE88E8AAF55D8A45C59">
    <w:name w:val="31B7A1A685D74EE88E8AAF55D8A45C59"/>
    <w:rsid w:val="008A53C4"/>
  </w:style>
  <w:style w:type="paragraph" w:customStyle="1" w:styleId="268FD2C07EBD481E8FA5F5E21C55DE4B">
    <w:name w:val="268FD2C07EBD481E8FA5F5E21C55DE4B"/>
    <w:rsid w:val="008A53C4"/>
  </w:style>
  <w:style w:type="paragraph" w:customStyle="1" w:styleId="05BEC076FA804BC18F51DBCEB2C57B5E">
    <w:name w:val="05BEC076FA804BC18F51DBCEB2C57B5E"/>
    <w:rsid w:val="008A53C4"/>
  </w:style>
  <w:style w:type="paragraph" w:customStyle="1" w:styleId="07B597B5845C4338A52469ECCCC8BF6B">
    <w:name w:val="07B597B5845C4338A52469ECCCC8BF6B"/>
    <w:rsid w:val="008A53C4"/>
  </w:style>
  <w:style w:type="paragraph" w:customStyle="1" w:styleId="0DFD98247A5C4F2E84CF2D91C2175DFE">
    <w:name w:val="0DFD98247A5C4F2E84CF2D91C2175DFE"/>
    <w:rsid w:val="008A53C4"/>
  </w:style>
  <w:style w:type="paragraph" w:customStyle="1" w:styleId="09550F844D3845C79F5BCAFC533A1EB2">
    <w:name w:val="09550F844D3845C79F5BCAFC533A1EB2"/>
    <w:rsid w:val="008A53C4"/>
  </w:style>
  <w:style w:type="paragraph" w:customStyle="1" w:styleId="0466064413B34557B002C12752CEA96E">
    <w:name w:val="0466064413B34557B002C12752CEA96E"/>
    <w:rsid w:val="008A53C4"/>
  </w:style>
  <w:style w:type="paragraph" w:customStyle="1" w:styleId="BFA5AF9A3DC94E0BAC9FD11104658327">
    <w:name w:val="BFA5AF9A3DC94E0BAC9FD11104658327"/>
    <w:rsid w:val="008A53C4"/>
  </w:style>
  <w:style w:type="paragraph" w:customStyle="1" w:styleId="1C40E7E5DF7B4066A611A30E8300DBF0">
    <w:name w:val="1C40E7E5DF7B4066A611A30E8300DBF0"/>
    <w:rsid w:val="008A53C4"/>
  </w:style>
  <w:style w:type="paragraph" w:customStyle="1" w:styleId="91C6CC9C99144A728BC750040D8467FC">
    <w:name w:val="91C6CC9C99144A728BC750040D8467FC"/>
    <w:rsid w:val="008A53C4"/>
  </w:style>
  <w:style w:type="paragraph" w:customStyle="1" w:styleId="8495B8D4B20F44FABF7AF812C1BC4462">
    <w:name w:val="8495B8D4B20F44FABF7AF812C1BC4462"/>
    <w:rsid w:val="008A53C4"/>
  </w:style>
  <w:style w:type="paragraph" w:customStyle="1" w:styleId="F87068F83C6645A7B9BD413139A2B711">
    <w:name w:val="F87068F83C6645A7B9BD413139A2B711"/>
    <w:rsid w:val="008A53C4"/>
  </w:style>
  <w:style w:type="paragraph" w:customStyle="1" w:styleId="871C9E7B98E749E8896A2A8A713668AC">
    <w:name w:val="871C9E7B98E749E8896A2A8A713668AC"/>
    <w:rsid w:val="008A53C4"/>
  </w:style>
  <w:style w:type="paragraph" w:customStyle="1" w:styleId="75D3205B88A54F3BB2109DDB3E4AD79C">
    <w:name w:val="75D3205B88A54F3BB2109DDB3E4AD79C"/>
    <w:rsid w:val="008A53C4"/>
  </w:style>
  <w:style w:type="paragraph" w:customStyle="1" w:styleId="7A7E2F440D5D4FE0A2DB0FAA7970D246">
    <w:name w:val="7A7E2F440D5D4FE0A2DB0FAA7970D246"/>
    <w:rsid w:val="008A53C4"/>
  </w:style>
  <w:style w:type="paragraph" w:customStyle="1" w:styleId="55DAEB80997C46F4B94342DCDF90B765">
    <w:name w:val="55DAEB80997C46F4B94342DCDF90B765"/>
    <w:rsid w:val="008A53C4"/>
  </w:style>
  <w:style w:type="paragraph" w:customStyle="1" w:styleId="B0BAE2EDE34C40F8B1D72960ADE0ADD2">
    <w:name w:val="B0BAE2EDE34C40F8B1D72960ADE0ADD2"/>
    <w:rsid w:val="008A53C4"/>
  </w:style>
  <w:style w:type="paragraph" w:customStyle="1" w:styleId="B8F09B5CB90C4708B8352E93A809CC99">
    <w:name w:val="B8F09B5CB90C4708B8352E93A809CC99"/>
    <w:rsid w:val="008A53C4"/>
  </w:style>
  <w:style w:type="paragraph" w:customStyle="1" w:styleId="7BD210C9609E4E09B60BBFE6AB893E92">
    <w:name w:val="7BD210C9609E4E09B60BBFE6AB893E92"/>
    <w:rsid w:val="008A53C4"/>
  </w:style>
  <w:style w:type="paragraph" w:customStyle="1" w:styleId="E8E5AFC07F574DE8BA15562289061AD8">
    <w:name w:val="E8E5AFC07F574DE8BA15562289061AD8"/>
    <w:rsid w:val="008A53C4"/>
  </w:style>
  <w:style w:type="paragraph" w:customStyle="1" w:styleId="9278557BC4414A4A9AABCD68EA8D0E65">
    <w:name w:val="9278557BC4414A4A9AABCD68EA8D0E65"/>
    <w:rsid w:val="008A53C4"/>
  </w:style>
  <w:style w:type="paragraph" w:customStyle="1" w:styleId="206B7A18410E4220B1C36FCD8E002831">
    <w:name w:val="206B7A18410E4220B1C36FCD8E002831"/>
    <w:rsid w:val="008A53C4"/>
  </w:style>
  <w:style w:type="paragraph" w:customStyle="1" w:styleId="B692F2A5FC9A41B6B12927F01F56054B">
    <w:name w:val="B692F2A5FC9A41B6B12927F01F56054B"/>
    <w:rsid w:val="008A53C4"/>
  </w:style>
  <w:style w:type="paragraph" w:customStyle="1" w:styleId="A3BD0A6C5D7C445D9EBB2B5256D8174A">
    <w:name w:val="A3BD0A6C5D7C445D9EBB2B5256D8174A"/>
    <w:rsid w:val="008A53C4"/>
  </w:style>
  <w:style w:type="paragraph" w:customStyle="1" w:styleId="EB9ADBC59CAA4023B19E71144E181D42">
    <w:name w:val="EB9ADBC59CAA4023B19E71144E181D42"/>
    <w:rsid w:val="008A53C4"/>
  </w:style>
  <w:style w:type="paragraph" w:customStyle="1" w:styleId="48663EB150224B9BA4B838CBE1B33998">
    <w:name w:val="48663EB150224B9BA4B838CBE1B33998"/>
    <w:rsid w:val="008A53C4"/>
  </w:style>
  <w:style w:type="paragraph" w:customStyle="1" w:styleId="31EB7DBE993042FAA7D6F048AD4C0EC6">
    <w:name w:val="31EB7DBE993042FAA7D6F048AD4C0EC6"/>
    <w:rsid w:val="008A53C4"/>
  </w:style>
  <w:style w:type="paragraph" w:customStyle="1" w:styleId="0E2F537A043441C197ED94109B1B1A88">
    <w:name w:val="0E2F537A043441C197ED94109B1B1A88"/>
    <w:rsid w:val="008A53C4"/>
  </w:style>
  <w:style w:type="paragraph" w:customStyle="1" w:styleId="8F1C0618496144B8A31DDA07FFD21A14">
    <w:name w:val="8F1C0618496144B8A31DDA07FFD21A14"/>
    <w:rsid w:val="008A53C4"/>
  </w:style>
  <w:style w:type="paragraph" w:customStyle="1" w:styleId="675224373F1D4DE689EFDFCB97969E4F">
    <w:name w:val="675224373F1D4DE689EFDFCB97969E4F"/>
    <w:rsid w:val="008A53C4"/>
  </w:style>
  <w:style w:type="paragraph" w:customStyle="1" w:styleId="8AAA8DCACAB6464CA8845DCFDBC71ECF">
    <w:name w:val="8AAA8DCACAB6464CA8845DCFDBC71ECF"/>
    <w:rsid w:val="008A53C4"/>
  </w:style>
  <w:style w:type="paragraph" w:customStyle="1" w:styleId="EA60FD033A5245D29FCD243C168ED105">
    <w:name w:val="EA60FD033A5245D29FCD243C168ED105"/>
    <w:rsid w:val="008A53C4"/>
  </w:style>
  <w:style w:type="paragraph" w:customStyle="1" w:styleId="8601A7DD1B3842E28F36AF7738B6AF1F">
    <w:name w:val="8601A7DD1B3842E28F36AF7738B6AF1F"/>
    <w:rsid w:val="008A53C4"/>
  </w:style>
  <w:style w:type="paragraph" w:customStyle="1" w:styleId="B891EEC09B114C1EB30822790C607053">
    <w:name w:val="B891EEC09B114C1EB30822790C607053"/>
    <w:rsid w:val="008A53C4"/>
  </w:style>
  <w:style w:type="paragraph" w:customStyle="1" w:styleId="C337BD7B7F33422AA009B7A5F795185C">
    <w:name w:val="C337BD7B7F33422AA009B7A5F795185C"/>
    <w:rsid w:val="008A53C4"/>
  </w:style>
  <w:style w:type="paragraph" w:customStyle="1" w:styleId="17C66E228432471DA788E9C5D4C92703">
    <w:name w:val="17C66E228432471DA788E9C5D4C92703"/>
    <w:rsid w:val="008A53C4"/>
  </w:style>
  <w:style w:type="paragraph" w:customStyle="1" w:styleId="3A3E9A95DAF242E6B9E5E56BD64085CD">
    <w:name w:val="3A3E9A95DAF242E6B9E5E56BD64085CD"/>
    <w:rsid w:val="008A53C4"/>
  </w:style>
  <w:style w:type="paragraph" w:customStyle="1" w:styleId="622AA1DDED56446DB8FDA5713C3F12B5">
    <w:name w:val="622AA1DDED56446DB8FDA5713C3F12B5"/>
    <w:rsid w:val="008A53C4"/>
  </w:style>
  <w:style w:type="paragraph" w:customStyle="1" w:styleId="6482648AE0B34197B635EDA8505C644C">
    <w:name w:val="6482648AE0B34197B635EDA8505C644C"/>
    <w:rsid w:val="008A53C4"/>
  </w:style>
  <w:style w:type="paragraph" w:customStyle="1" w:styleId="ECBF212C576040758CB5FE6AB1463FB3">
    <w:name w:val="ECBF212C576040758CB5FE6AB1463FB3"/>
    <w:rsid w:val="008A53C4"/>
  </w:style>
  <w:style w:type="paragraph" w:customStyle="1" w:styleId="A4F5A0DFD3154ACF98F2B4EA38389DDF">
    <w:name w:val="A4F5A0DFD3154ACF98F2B4EA38389DDF"/>
    <w:rsid w:val="008A53C4"/>
  </w:style>
  <w:style w:type="paragraph" w:customStyle="1" w:styleId="505F1E3F9B8446AA9F5999F7B4F116BE">
    <w:name w:val="505F1E3F9B8446AA9F5999F7B4F116BE"/>
    <w:rsid w:val="008A53C4"/>
  </w:style>
  <w:style w:type="paragraph" w:customStyle="1" w:styleId="8731C3B6512C4959915FA747AF77C032">
    <w:name w:val="8731C3B6512C4959915FA747AF77C032"/>
    <w:rsid w:val="008A53C4"/>
  </w:style>
  <w:style w:type="paragraph" w:customStyle="1" w:styleId="8A9DEEA00C024597AEA3730D43A6505B">
    <w:name w:val="8A9DEEA00C024597AEA3730D43A6505B"/>
    <w:rsid w:val="008A53C4"/>
  </w:style>
  <w:style w:type="paragraph" w:customStyle="1" w:styleId="0160BD21602046A6AD911114F78BFC7A">
    <w:name w:val="0160BD21602046A6AD911114F78BFC7A"/>
    <w:rsid w:val="008A53C4"/>
  </w:style>
  <w:style w:type="paragraph" w:customStyle="1" w:styleId="01F95D2E5A984BDDAC5C9DC37E84AB93">
    <w:name w:val="01F95D2E5A984BDDAC5C9DC37E84AB93"/>
    <w:rsid w:val="008A53C4"/>
  </w:style>
  <w:style w:type="paragraph" w:customStyle="1" w:styleId="9ED3FD7D6A004205B7CEBE382E951B99">
    <w:name w:val="9ED3FD7D6A004205B7CEBE382E951B99"/>
    <w:rsid w:val="008A53C4"/>
  </w:style>
  <w:style w:type="paragraph" w:customStyle="1" w:styleId="88B49562D4A24EA3B4FE5027F5E20D35">
    <w:name w:val="88B49562D4A24EA3B4FE5027F5E20D35"/>
    <w:rsid w:val="008A53C4"/>
  </w:style>
  <w:style w:type="paragraph" w:customStyle="1" w:styleId="E97D3EFAA1174A00A7703D486BD87695">
    <w:name w:val="E97D3EFAA1174A00A7703D486BD87695"/>
    <w:rsid w:val="008A53C4"/>
  </w:style>
  <w:style w:type="paragraph" w:customStyle="1" w:styleId="7F2D1D2D031E4EAC8E614A5342DE053A1">
    <w:name w:val="7F2D1D2D031E4EAC8E614A5342DE053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D606BDF701924762A8B2E3058649ACBF1">
    <w:name w:val="D606BDF701924762A8B2E3058649ACB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F2941C348D2404E9652FE1206C232001">
    <w:name w:val="5F2941C348D2404E9652FE1206C23200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5DEA93ABDC74F11BECA6DB9265064011">
    <w:name w:val="75DEA93ABDC74F11BECA6DB92650640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8250C481C9C4EED878C6D92B506056D1">
    <w:name w:val="08250C481C9C4EED878C6D92B506056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604F2D901084157BB1FF48538B531F11">
    <w:name w:val="1604F2D901084157BB1FF48538B531F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877DD1A98A4C65B045A4F620CAA4341">
    <w:name w:val="A3877DD1A98A4C65B045A4F620CAA43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B7F11EF72445CBBDF3EA8A500EAAD41">
    <w:name w:val="7BB7F11EF72445CBBDF3EA8A500EAAD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9E1A1EB2CD7479AAA4D74A9A7CD90B31">
    <w:name w:val="59E1A1EB2CD7479AAA4D74A9A7CD90B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7BFFBB7F4EE445B9C97A243C8C6302C1">
    <w:name w:val="77BFFBB7F4EE445B9C97A243C8C6302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D3B91D088784EA5B1B3EB2A2BB9947A1">
    <w:name w:val="AD3B91D088784EA5B1B3EB2A2BB9947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0F8269D85E14C1A9F7E6B5004EB00D81">
    <w:name w:val="90F8269D85E14C1A9F7E6B5004EB00D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0BAE2EDE34C40F8B1D72960ADE0ADD21">
    <w:name w:val="B0BAE2EDE34C40F8B1D72960ADE0ADD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F09B5CB90C4708B8352E93A809CC991">
    <w:name w:val="B8F09B5CB90C4708B8352E93A809CC9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D210C9609E4E09B60BBFE6AB893E921">
    <w:name w:val="7BD210C9609E4E09B60BBFE6AB893E9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8E5AFC07F574DE8BA15562289061AD81">
    <w:name w:val="E8E5AFC07F574DE8BA15562289061AD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278557BC4414A4A9AABCD68EA8D0E651">
    <w:name w:val="9278557BC4414A4A9AABCD68EA8D0E6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6B7A18410E4220B1C36FCD8E0028311">
    <w:name w:val="206B7A18410E4220B1C36FCD8E00283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692F2A5FC9A41B6B12927F01F56054B1">
    <w:name w:val="B692F2A5FC9A41B6B12927F01F56054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BD0A6C5D7C445D9EBB2B5256D8174A1">
    <w:name w:val="A3BD0A6C5D7C445D9EBB2B5256D8174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B9ADBC59CAA4023B19E71144E181D421">
    <w:name w:val="EB9ADBC59CAA4023B19E71144E181D4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48663EB150224B9BA4B838CBE1B339981">
    <w:name w:val="48663EB150224B9BA4B838CBE1B3399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1EB7DBE993042FAA7D6F048AD4C0EC61">
    <w:name w:val="31EB7DBE993042FAA7D6F048AD4C0EC6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E2F537A043441C197ED94109B1B1A881">
    <w:name w:val="0E2F537A043441C197ED94109B1B1A8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F1C0618496144B8A31DDA07FFD21A141">
    <w:name w:val="8F1C0618496144B8A31DDA07FFD21A1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75224373F1D4DE689EFDFCB97969E4F1">
    <w:name w:val="675224373F1D4DE689EFDFCB97969E4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AA8DCACAB6464CA8845DCFDBC71ECF1">
    <w:name w:val="8AAA8DCACAB6464CA8845DCFDBC71EC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A60FD033A5245D29FCD243C168ED1051">
    <w:name w:val="EA60FD033A5245D29FCD243C168ED10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601A7DD1B3842E28F36AF7738B6AF1F1">
    <w:name w:val="8601A7DD1B3842E28F36AF7738B6AF1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91EEC09B114C1EB30822790C6070531">
    <w:name w:val="B891EEC09B114C1EB30822790C60705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C337BD7B7F33422AA009B7A5F795185C1">
    <w:name w:val="C337BD7B7F33422AA009B7A5F795185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7C66E228432471DA788E9C5D4C927031">
    <w:name w:val="17C66E228432471DA788E9C5D4C9270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A3E9A95DAF242E6B9E5E56BD64085CD1">
    <w:name w:val="3A3E9A95DAF242E6B9E5E56BD64085C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22AA1DDED56446DB8FDA5713C3F12B51">
    <w:name w:val="622AA1DDED56446DB8FDA5713C3F12B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82648AE0B34197B635EDA8505C644C1">
    <w:name w:val="6482648AE0B34197B635EDA8505C644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CBF212C576040758CB5FE6AB1463FB31">
    <w:name w:val="ECBF212C576040758CB5FE6AB1463FB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4F5A0DFD3154ACF98F2B4EA38389DDF1">
    <w:name w:val="A4F5A0DFD3154ACF98F2B4EA38389DD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05F1E3F9B8446AA9F5999F7B4F116BE1">
    <w:name w:val="505F1E3F9B8446AA9F5999F7B4F116BE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731C3B6512C4959915FA747AF77C0321">
    <w:name w:val="8731C3B6512C4959915FA747AF77C03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9DEEA00C024597AEA3730D43A6505B1">
    <w:name w:val="8A9DEEA00C024597AEA3730D43A6505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60BD21602046A6AD911114F78BFC7A1">
    <w:name w:val="0160BD21602046A6AD911114F78BFC7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F95D2E5A984BDDAC5C9DC37E84AB931">
    <w:name w:val="01F95D2E5A984BDDAC5C9DC37E84AB9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ED3FD7D6A004205B7CEBE382E951B991">
    <w:name w:val="9ED3FD7D6A004205B7CEBE382E951B9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8B49562D4A24EA3B4FE5027F5E20D351">
    <w:name w:val="88B49562D4A24EA3B4FE5027F5E20D3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44A24D8ADA4A2BB70EB3FE499965943">
    <w:name w:val="2044A24D8ADA4A2BB70EB3FE499965943"/>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E97D3EFAA1174A00A7703D486BD876951">
    <w:name w:val="E97D3EFAA1174A00A7703D486BD87695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F2D1D2D031E4EAC8E614A5342DE053A2">
    <w:name w:val="7F2D1D2D031E4EAC8E614A5342DE053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D606BDF701924762A8B2E3058649ACBF2">
    <w:name w:val="D606BDF701924762A8B2E3058649ACB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F2941C348D2404E9652FE1206C232002">
    <w:name w:val="5F2941C348D2404E9652FE1206C23200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5DEA93ABDC74F11BECA6DB9265064012">
    <w:name w:val="75DEA93ABDC74F11BECA6DB92650640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8250C481C9C4EED878C6D92B506056D2">
    <w:name w:val="08250C481C9C4EED878C6D92B506056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604F2D901084157BB1FF48538B531F12">
    <w:name w:val="1604F2D901084157BB1FF48538B531F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877DD1A98A4C65B045A4F620CAA4342">
    <w:name w:val="A3877DD1A98A4C65B045A4F620CAA43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B7F11EF72445CBBDF3EA8A500EAAD42">
    <w:name w:val="7BB7F11EF72445CBBDF3EA8A500EAAD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9E1A1EB2CD7479AAA4D74A9A7CD90B32">
    <w:name w:val="59E1A1EB2CD7479AAA4D74A9A7CD90B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7BFFBB7F4EE445B9C97A243C8C6302C2">
    <w:name w:val="77BFFBB7F4EE445B9C97A243C8C6302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D3B91D088784EA5B1B3EB2A2BB9947A2">
    <w:name w:val="AD3B91D088784EA5B1B3EB2A2BB9947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0F8269D85E14C1A9F7E6B5004EB00D82">
    <w:name w:val="90F8269D85E14C1A9F7E6B5004EB00D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0BAE2EDE34C40F8B1D72960ADE0ADD22">
    <w:name w:val="B0BAE2EDE34C40F8B1D72960ADE0ADD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F09B5CB90C4708B8352E93A809CC992">
    <w:name w:val="B8F09B5CB90C4708B8352E93A809CC9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D210C9609E4E09B60BBFE6AB893E922">
    <w:name w:val="7BD210C9609E4E09B60BBFE6AB893E9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8E5AFC07F574DE8BA15562289061AD82">
    <w:name w:val="E8E5AFC07F574DE8BA15562289061AD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278557BC4414A4A9AABCD68EA8D0E652">
    <w:name w:val="9278557BC4414A4A9AABCD68EA8D0E6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6B7A18410E4220B1C36FCD8E0028312">
    <w:name w:val="206B7A18410E4220B1C36FCD8E00283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692F2A5FC9A41B6B12927F01F56054B2">
    <w:name w:val="B692F2A5FC9A41B6B12927F01F56054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BD0A6C5D7C445D9EBB2B5256D8174A2">
    <w:name w:val="A3BD0A6C5D7C445D9EBB2B5256D8174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B9ADBC59CAA4023B19E71144E181D422">
    <w:name w:val="EB9ADBC59CAA4023B19E71144E181D4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48663EB150224B9BA4B838CBE1B339982">
    <w:name w:val="48663EB150224B9BA4B838CBE1B3399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1EB7DBE993042FAA7D6F048AD4C0EC62">
    <w:name w:val="31EB7DBE993042FAA7D6F048AD4C0EC6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E2F537A043441C197ED94109B1B1A882">
    <w:name w:val="0E2F537A043441C197ED94109B1B1A8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F1C0618496144B8A31DDA07FFD21A142">
    <w:name w:val="8F1C0618496144B8A31DDA07FFD21A1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75224373F1D4DE689EFDFCB97969E4F2">
    <w:name w:val="675224373F1D4DE689EFDFCB97969E4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AA8DCACAB6464CA8845DCFDBC71ECF2">
    <w:name w:val="8AAA8DCACAB6464CA8845DCFDBC71EC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A60FD033A5245D29FCD243C168ED1052">
    <w:name w:val="EA60FD033A5245D29FCD243C168ED10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601A7DD1B3842E28F36AF7738B6AF1F2">
    <w:name w:val="8601A7DD1B3842E28F36AF7738B6AF1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91EEC09B114C1EB30822790C6070532">
    <w:name w:val="B891EEC09B114C1EB30822790C60705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C337BD7B7F33422AA009B7A5F795185C2">
    <w:name w:val="C337BD7B7F33422AA009B7A5F795185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7C66E228432471DA788E9C5D4C927032">
    <w:name w:val="17C66E228432471DA788E9C5D4C9270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A3E9A95DAF242E6B9E5E56BD64085CD2">
    <w:name w:val="3A3E9A95DAF242E6B9E5E56BD64085C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22AA1DDED56446DB8FDA5713C3F12B52">
    <w:name w:val="622AA1DDED56446DB8FDA5713C3F12B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82648AE0B34197B635EDA8505C644C2">
    <w:name w:val="6482648AE0B34197B635EDA8505C644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CBF212C576040758CB5FE6AB1463FB32">
    <w:name w:val="ECBF212C576040758CB5FE6AB1463FB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4F5A0DFD3154ACF98F2B4EA38389DDF2">
    <w:name w:val="A4F5A0DFD3154ACF98F2B4EA38389DD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05F1E3F9B8446AA9F5999F7B4F116BE2">
    <w:name w:val="505F1E3F9B8446AA9F5999F7B4F116BE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731C3B6512C4959915FA747AF77C0322">
    <w:name w:val="8731C3B6512C4959915FA747AF77C03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9DEEA00C024597AEA3730D43A6505B2">
    <w:name w:val="8A9DEEA00C024597AEA3730D43A6505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60BD21602046A6AD911114F78BFC7A2">
    <w:name w:val="0160BD21602046A6AD911114F78BFC7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F95D2E5A984BDDAC5C9DC37E84AB932">
    <w:name w:val="01F95D2E5A984BDDAC5C9DC37E84AB9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ED3FD7D6A004205B7CEBE382E951B992">
    <w:name w:val="9ED3FD7D6A004205B7CEBE382E951B9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8B49562D4A24EA3B4FE5027F5E20D352">
    <w:name w:val="88B49562D4A24EA3B4FE5027F5E20D3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44A24D8ADA4A2BB70EB3FE499965944">
    <w:name w:val="2044A24D8ADA4A2BB70EB3FE499965944"/>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E97D3EFAA1174A00A7703D486BD876952">
    <w:name w:val="E97D3EFAA1174A00A7703D486BD87695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F04301EE89A349ED8D9C52CB0BE1911F">
    <w:name w:val="F04301EE89A349ED8D9C52CB0BE1911F"/>
    <w:rsid w:val="008A53C4"/>
  </w:style>
  <w:style w:type="paragraph" w:customStyle="1" w:styleId="7E176EF0635746BD8FA6C181D25FD814">
    <w:name w:val="7E176EF0635746BD8FA6C181D25FD814"/>
    <w:rsid w:val="008A53C4"/>
  </w:style>
  <w:style w:type="paragraph" w:customStyle="1" w:styleId="7B5E120BD02B45849B5FEB5772053D04">
    <w:name w:val="7B5E120BD02B45849B5FEB5772053D04"/>
    <w:rsid w:val="008A53C4"/>
  </w:style>
  <w:style w:type="paragraph" w:customStyle="1" w:styleId="2E8DE6AC6E424548A978FA3995DB1512">
    <w:name w:val="2E8DE6AC6E424548A978FA3995DB1512"/>
    <w:rsid w:val="008A53C4"/>
  </w:style>
  <w:style w:type="paragraph" w:customStyle="1" w:styleId="C4B24BF864244583BC34778C4F1DB241">
    <w:name w:val="C4B24BF864244583BC34778C4F1DB241"/>
    <w:rsid w:val="008A53C4"/>
  </w:style>
  <w:style w:type="paragraph" w:customStyle="1" w:styleId="6F070E3269ED4965824C5ADE8AB86937">
    <w:name w:val="6F070E3269ED4965824C5ADE8AB86937"/>
    <w:rsid w:val="008A53C4"/>
  </w:style>
  <w:style w:type="paragraph" w:customStyle="1" w:styleId="FB6524CDC9014DBC849E7E90AC1EF325">
    <w:name w:val="FB6524CDC9014DBC849E7E90AC1EF325"/>
    <w:rsid w:val="008A53C4"/>
  </w:style>
  <w:style w:type="paragraph" w:customStyle="1" w:styleId="9D307C93C390482BA752536534EE8B1D">
    <w:name w:val="9D307C93C390482BA752536534EE8B1D"/>
    <w:rsid w:val="008A53C4"/>
  </w:style>
  <w:style w:type="paragraph" w:customStyle="1" w:styleId="C88E90E85C8B402E9708415152CD55B3">
    <w:name w:val="C88E90E85C8B402E9708415152CD55B3"/>
    <w:rsid w:val="008A53C4"/>
  </w:style>
  <w:style w:type="paragraph" w:customStyle="1" w:styleId="533FFD9C5A514688B7FD50481A62F3D0">
    <w:name w:val="533FFD9C5A514688B7FD50481A62F3D0"/>
    <w:rsid w:val="008A53C4"/>
  </w:style>
  <w:style w:type="paragraph" w:customStyle="1" w:styleId="78CD999505E74EBA93317D068B009196">
    <w:name w:val="78CD999505E74EBA93317D068B009196"/>
    <w:rsid w:val="008A53C4"/>
  </w:style>
  <w:style w:type="paragraph" w:customStyle="1" w:styleId="19D040262F974010A938955A8CBE332E">
    <w:name w:val="19D040262F974010A938955A8CBE332E"/>
    <w:rsid w:val="008A53C4"/>
  </w:style>
  <w:style w:type="paragraph" w:customStyle="1" w:styleId="F9230FCB832243E591373FEAE961E588">
    <w:name w:val="F9230FCB832243E591373FEAE961E588"/>
    <w:rsid w:val="008A53C4"/>
  </w:style>
  <w:style w:type="paragraph" w:customStyle="1" w:styleId="05462785DC194F57979166801339E520">
    <w:name w:val="05462785DC194F57979166801339E520"/>
    <w:rsid w:val="008A53C4"/>
  </w:style>
  <w:style w:type="paragraph" w:customStyle="1" w:styleId="23E12BDA6CAA45DA85D35DB12866FD0C">
    <w:name w:val="23E12BDA6CAA45DA85D35DB12866FD0C"/>
    <w:rsid w:val="008A53C4"/>
  </w:style>
  <w:style w:type="paragraph" w:customStyle="1" w:styleId="8E1693526D6645C3ACBB9F2E936013FB">
    <w:name w:val="8E1693526D6645C3ACBB9F2E936013FB"/>
    <w:rsid w:val="008A53C4"/>
  </w:style>
  <w:style w:type="paragraph" w:customStyle="1" w:styleId="6D32334A23874257BAC935FF87C3F8D1">
    <w:name w:val="6D32334A23874257BAC935FF87C3F8D1"/>
    <w:rsid w:val="008A53C4"/>
  </w:style>
  <w:style w:type="paragraph" w:customStyle="1" w:styleId="A710D68E7F18420A9A2DB257C12B013E">
    <w:name w:val="A710D68E7F18420A9A2DB257C12B013E"/>
    <w:rsid w:val="008A53C4"/>
  </w:style>
  <w:style w:type="paragraph" w:customStyle="1" w:styleId="845DAE7138D64BB3B3D65A2A08DCFB38">
    <w:name w:val="845DAE7138D64BB3B3D65A2A08DCFB38"/>
    <w:rsid w:val="008A53C4"/>
  </w:style>
  <w:style w:type="paragraph" w:customStyle="1" w:styleId="FAAD66FEE3A840169B222109460D14A5">
    <w:name w:val="FAAD66FEE3A840169B222109460D14A5"/>
    <w:rsid w:val="008A53C4"/>
  </w:style>
  <w:style w:type="paragraph" w:customStyle="1" w:styleId="2EB2C85FAFC642A7B32EE25C5A19A61E">
    <w:name w:val="2EB2C85FAFC642A7B32EE25C5A19A61E"/>
    <w:rsid w:val="008A53C4"/>
  </w:style>
  <w:style w:type="paragraph" w:customStyle="1" w:styleId="759F7E9B983049DABAEAA0575DB0830B">
    <w:name w:val="759F7E9B983049DABAEAA0575DB0830B"/>
    <w:rsid w:val="008A53C4"/>
  </w:style>
  <w:style w:type="paragraph" w:customStyle="1" w:styleId="1BA44670F39A43BAA8871D624E0F34D6">
    <w:name w:val="1BA44670F39A43BAA8871D624E0F34D6"/>
    <w:rsid w:val="008A53C4"/>
  </w:style>
  <w:style w:type="paragraph" w:customStyle="1" w:styleId="4BCA1417F2904638A1082E403CD1C261">
    <w:name w:val="4BCA1417F2904638A1082E403CD1C261"/>
    <w:rsid w:val="008A53C4"/>
  </w:style>
  <w:style w:type="paragraph" w:customStyle="1" w:styleId="5B6D4F739FE343C08EF0EBA62A9EC6F1">
    <w:name w:val="5B6D4F739FE343C08EF0EBA62A9EC6F1"/>
    <w:rsid w:val="008A53C4"/>
  </w:style>
  <w:style w:type="paragraph" w:customStyle="1" w:styleId="F8D94EE434F848FDA3C07A3AF52DA7BC">
    <w:name w:val="F8D94EE434F848FDA3C07A3AF52DA7BC"/>
    <w:rsid w:val="008A53C4"/>
  </w:style>
  <w:style w:type="paragraph" w:customStyle="1" w:styleId="D551ED7C109347C4AB08FF7B28EFF108">
    <w:name w:val="D551ED7C109347C4AB08FF7B28EFF108"/>
    <w:rsid w:val="008A53C4"/>
  </w:style>
  <w:style w:type="paragraph" w:customStyle="1" w:styleId="DE7A234D77DA45E18A060D8035F72529">
    <w:name w:val="DE7A234D77DA45E18A060D8035F72529"/>
    <w:rsid w:val="008A53C4"/>
  </w:style>
  <w:style w:type="paragraph" w:customStyle="1" w:styleId="91BF22AA612B4E41A3A4575FFB458B26">
    <w:name w:val="91BF22AA612B4E41A3A4575FFB458B26"/>
    <w:rsid w:val="008A53C4"/>
  </w:style>
  <w:style w:type="paragraph" w:customStyle="1" w:styleId="D6A5BAD32E714869829557E5E87FEC33">
    <w:name w:val="D6A5BAD32E714869829557E5E87FEC33"/>
    <w:rsid w:val="008A53C4"/>
  </w:style>
  <w:style w:type="paragraph" w:customStyle="1" w:styleId="EEFCA726B11B483AA6BAE3CBFE2F6321">
    <w:name w:val="EEFCA726B11B483AA6BAE3CBFE2F6321"/>
    <w:rsid w:val="008A53C4"/>
  </w:style>
  <w:style w:type="paragraph" w:customStyle="1" w:styleId="351834D3B0794773AB0273BA26E9E803">
    <w:name w:val="351834D3B0794773AB0273BA26E9E803"/>
    <w:rsid w:val="008A53C4"/>
  </w:style>
  <w:style w:type="paragraph" w:customStyle="1" w:styleId="55A10A6408764EA3B31FB0A5DA489F0D">
    <w:name w:val="55A10A6408764EA3B31FB0A5DA489F0D"/>
    <w:rsid w:val="008A53C4"/>
  </w:style>
  <w:style w:type="paragraph" w:customStyle="1" w:styleId="165E3172646F4970B8B964A242639875">
    <w:name w:val="165E3172646F4970B8B964A242639875"/>
    <w:rsid w:val="008A53C4"/>
  </w:style>
  <w:style w:type="paragraph" w:customStyle="1" w:styleId="B9625F42DA44407FAD54DBDBCA6664D1">
    <w:name w:val="B9625F42DA44407FAD54DBDBCA6664D1"/>
    <w:rsid w:val="008A53C4"/>
  </w:style>
  <w:style w:type="paragraph" w:customStyle="1" w:styleId="7F1F1C3EE1F042298AE4AF2757476AD5">
    <w:name w:val="7F1F1C3EE1F042298AE4AF2757476AD5"/>
    <w:rsid w:val="008A53C4"/>
  </w:style>
  <w:style w:type="paragraph" w:customStyle="1" w:styleId="C870DDF356EA4BDAA013CC0D0E4206F8">
    <w:name w:val="C870DDF356EA4BDAA013CC0D0E4206F8"/>
    <w:rsid w:val="008A53C4"/>
  </w:style>
  <w:style w:type="paragraph" w:customStyle="1" w:styleId="CCFC059D767E49CFB30E67D6FA48CD33">
    <w:name w:val="CCFC059D767E49CFB30E67D6FA48CD33"/>
    <w:rsid w:val="008A53C4"/>
  </w:style>
  <w:style w:type="paragraph" w:customStyle="1" w:styleId="AFC7F41BAD394AEEBE544EE87DB8F673">
    <w:name w:val="AFC7F41BAD394AEEBE544EE87DB8F673"/>
    <w:rsid w:val="008A53C4"/>
  </w:style>
  <w:style w:type="paragraph" w:customStyle="1" w:styleId="EA6C088C10BB4BC287F7C3B203D193F1">
    <w:name w:val="EA6C088C10BB4BC287F7C3B203D193F1"/>
    <w:rsid w:val="008A53C4"/>
  </w:style>
  <w:style w:type="paragraph" w:customStyle="1" w:styleId="4F452732C960422C8E27E02B5008DFB5">
    <w:name w:val="4F452732C960422C8E27E02B5008DFB5"/>
    <w:rsid w:val="008A53C4"/>
  </w:style>
  <w:style w:type="paragraph" w:customStyle="1" w:styleId="826D6FF31703451291D211DA34118B79">
    <w:name w:val="826D6FF31703451291D211DA34118B79"/>
    <w:rsid w:val="008A53C4"/>
  </w:style>
  <w:style w:type="paragraph" w:customStyle="1" w:styleId="9118F41826B642AA981A40FF29DCEE32">
    <w:name w:val="9118F41826B642AA981A40FF29DCEE32"/>
    <w:rsid w:val="008A53C4"/>
  </w:style>
  <w:style w:type="paragraph" w:customStyle="1" w:styleId="85A61FDC6C2C494E95C4AFA90294DB21">
    <w:name w:val="85A61FDC6C2C494E95C4AFA90294DB21"/>
    <w:rsid w:val="008A53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18C41FBC6A44D4B159D3441FEA98C4">
    <w:name w:val="EC18C41FBC6A44D4B159D3441FEA98C4"/>
  </w:style>
  <w:style w:type="character" w:styleId="PlaceholderText">
    <w:name w:val="Placeholder Text"/>
    <w:basedOn w:val="DefaultParagraphFont"/>
    <w:uiPriority w:val="99"/>
    <w:rsid w:val="008A53C4"/>
    <w:rPr>
      <w:color w:val="FF0000"/>
    </w:rPr>
  </w:style>
  <w:style w:type="paragraph" w:customStyle="1" w:styleId="37784E117CBA4E9AA036FC778D93F54C">
    <w:name w:val="37784E117CBA4E9AA036FC778D93F54C"/>
  </w:style>
  <w:style w:type="paragraph" w:customStyle="1" w:styleId="B3275BE060974EAFAF50BAA55BB7E7E1">
    <w:name w:val="B3275BE060974EAFAF50BAA55BB7E7E1"/>
  </w:style>
  <w:style w:type="paragraph" w:customStyle="1" w:styleId="0CC50F9E1BF0495799DB570F22718677">
    <w:name w:val="0CC50F9E1BF0495799DB570F22718677"/>
  </w:style>
  <w:style w:type="paragraph" w:customStyle="1" w:styleId="0A16D77E47264F18A3C67EDBA428A57F">
    <w:name w:val="0A16D77E47264F18A3C67EDBA428A57F"/>
  </w:style>
  <w:style w:type="paragraph" w:customStyle="1" w:styleId="59A076F9398546C690D80292E204E0B3">
    <w:name w:val="59A076F9398546C690D80292E204E0B3"/>
  </w:style>
  <w:style w:type="paragraph" w:customStyle="1" w:styleId="6AE88D60EE7947879C68174F573E1CEB">
    <w:name w:val="6AE88D60EE7947879C68174F573E1CEB"/>
  </w:style>
  <w:style w:type="paragraph" w:customStyle="1" w:styleId="9F90322C471E4B3B8F1B3473A68CA689">
    <w:name w:val="9F90322C471E4B3B8F1B3473A68CA689"/>
  </w:style>
  <w:style w:type="paragraph" w:customStyle="1" w:styleId="13E3AE35ADDB405987229BC27B3D2815">
    <w:name w:val="13E3AE35ADDB405987229BC27B3D2815"/>
  </w:style>
  <w:style w:type="paragraph" w:customStyle="1" w:styleId="FAA5E1733DEA49EEB7E4CA0766D4D8C9">
    <w:name w:val="FAA5E1733DEA49EEB7E4CA0766D4D8C9"/>
  </w:style>
  <w:style w:type="paragraph" w:customStyle="1" w:styleId="C33D7F61729B4A78BE22EDE4B6AFA84F">
    <w:name w:val="C33D7F61729B4A78BE22EDE4B6AFA84F"/>
  </w:style>
  <w:style w:type="paragraph" w:customStyle="1" w:styleId="BEB63108FE3E4AFBBD8F8F09DDB0EB2D">
    <w:name w:val="BEB63108FE3E4AFBBD8F8F09DDB0EB2D"/>
  </w:style>
  <w:style w:type="paragraph" w:customStyle="1" w:styleId="4B216277F41047B8865DF452CC7F8D0C">
    <w:name w:val="4B216277F41047B8865DF452CC7F8D0C"/>
  </w:style>
  <w:style w:type="paragraph" w:customStyle="1" w:styleId="8AEEA758881D4A65BEE4AC2FA7F5FE23">
    <w:name w:val="8AEEA758881D4A65BEE4AC2FA7F5FE23"/>
  </w:style>
  <w:style w:type="paragraph" w:customStyle="1" w:styleId="A6AB3829F10D44BD97F39343E2760B6D">
    <w:name w:val="A6AB3829F10D44BD97F39343E2760B6D"/>
  </w:style>
  <w:style w:type="paragraph" w:customStyle="1" w:styleId="094BDA01534945EAB3A3B3A2247D5F22">
    <w:name w:val="094BDA01534945EAB3A3B3A2247D5F22"/>
  </w:style>
  <w:style w:type="paragraph" w:customStyle="1" w:styleId="F9A3D941D0E347ACA71DA41640969D21">
    <w:name w:val="F9A3D941D0E347ACA71DA41640969D21"/>
  </w:style>
  <w:style w:type="paragraph" w:customStyle="1" w:styleId="277869F0376E4C8F8E62AF8C2AC7F39F">
    <w:name w:val="277869F0376E4C8F8E62AF8C2AC7F39F"/>
  </w:style>
  <w:style w:type="paragraph" w:customStyle="1" w:styleId="FB459AE9C0454AB298C9F72D9731067B">
    <w:name w:val="FB459AE9C0454AB298C9F72D9731067B"/>
  </w:style>
  <w:style w:type="paragraph" w:customStyle="1" w:styleId="32A995A8073F4587BA2E18AD3E6FBFDB">
    <w:name w:val="32A995A8073F4587BA2E18AD3E6FBFDB"/>
  </w:style>
  <w:style w:type="paragraph" w:customStyle="1" w:styleId="560657E22B064163A9C90CCAF6E44984">
    <w:name w:val="560657E22B064163A9C90CCAF6E44984"/>
  </w:style>
  <w:style w:type="paragraph" w:customStyle="1" w:styleId="167AB08EE59641D08F5E164878104B0B">
    <w:name w:val="167AB08EE59641D08F5E164878104B0B"/>
  </w:style>
  <w:style w:type="paragraph" w:customStyle="1" w:styleId="A66971BFC08049FB9B7184F11C5D19FF">
    <w:name w:val="A66971BFC08049FB9B7184F11C5D19FF"/>
  </w:style>
  <w:style w:type="paragraph" w:customStyle="1" w:styleId="A7F4199001A14013ACCAD0E94365D7FE">
    <w:name w:val="A7F4199001A14013ACCAD0E94365D7FE"/>
  </w:style>
  <w:style w:type="paragraph" w:customStyle="1" w:styleId="11E2A0AED9384A659EF3173D83532D62">
    <w:name w:val="11E2A0AED9384A659EF3173D83532D62"/>
  </w:style>
  <w:style w:type="paragraph" w:customStyle="1" w:styleId="D1ABBD2D43E5457AAC242604D19B2B21">
    <w:name w:val="D1ABBD2D43E5457AAC242604D19B2B21"/>
  </w:style>
  <w:style w:type="paragraph" w:customStyle="1" w:styleId="642D7710CE88424793E41019F69B7773">
    <w:name w:val="642D7710CE88424793E41019F69B7773"/>
  </w:style>
  <w:style w:type="paragraph" w:customStyle="1" w:styleId="645CE4980B804E2BAD77054C0A13F532">
    <w:name w:val="645CE4980B804E2BAD77054C0A13F532"/>
  </w:style>
  <w:style w:type="paragraph" w:customStyle="1" w:styleId="52ABF5544AAA4AA498B4378C9114BB7D">
    <w:name w:val="52ABF5544AAA4AA498B4378C9114BB7D"/>
  </w:style>
  <w:style w:type="paragraph" w:customStyle="1" w:styleId="59FCC0E7F48E4BF0BB3B4A91AFFFCC05">
    <w:name w:val="59FCC0E7F48E4BF0BB3B4A91AFFFCC05"/>
  </w:style>
  <w:style w:type="paragraph" w:customStyle="1" w:styleId="89C59AF90737408C99051487A35D8025">
    <w:name w:val="89C59AF90737408C99051487A35D8025"/>
  </w:style>
  <w:style w:type="paragraph" w:customStyle="1" w:styleId="9A3E91DC4B144EDCADE319F0533BDFBA">
    <w:name w:val="9A3E91DC4B144EDCADE319F0533BDFBA"/>
  </w:style>
  <w:style w:type="paragraph" w:customStyle="1" w:styleId="5185296A6ACB40FF9908B3A45B67CB44">
    <w:name w:val="5185296A6ACB40FF9908B3A45B67CB44"/>
  </w:style>
  <w:style w:type="paragraph" w:customStyle="1" w:styleId="F522AC4C4DA44479B555DB2DBFF459AA">
    <w:name w:val="F522AC4C4DA44479B555DB2DBFF459AA"/>
  </w:style>
  <w:style w:type="paragraph" w:customStyle="1" w:styleId="5178FFE997FA4F828595E34EE34A2C39">
    <w:name w:val="5178FFE997FA4F828595E34EE34A2C39"/>
  </w:style>
  <w:style w:type="paragraph" w:customStyle="1" w:styleId="57DFD599891A428590DA621C981A950F">
    <w:name w:val="57DFD599891A428590DA621C981A950F"/>
  </w:style>
  <w:style w:type="paragraph" w:customStyle="1" w:styleId="0DD6D183CA3D4425A14A61B4F08EDED9">
    <w:name w:val="0DD6D183CA3D4425A14A61B4F08EDED9"/>
  </w:style>
  <w:style w:type="paragraph" w:customStyle="1" w:styleId="62E1CA6240BE4897B26D9E19EC6CEBCE">
    <w:name w:val="62E1CA6240BE4897B26D9E19EC6CEBCE"/>
  </w:style>
  <w:style w:type="paragraph" w:customStyle="1" w:styleId="49C311E5DF424FF6BB267FA275DB1C0F">
    <w:name w:val="49C311E5DF424FF6BB267FA275DB1C0F"/>
  </w:style>
  <w:style w:type="paragraph" w:customStyle="1" w:styleId="350823D8D819485297CE5DE2B3880FD7">
    <w:name w:val="350823D8D819485297CE5DE2B3880FD7"/>
  </w:style>
  <w:style w:type="paragraph" w:customStyle="1" w:styleId="7318158FCCC94681949DC7F7D27671FA">
    <w:name w:val="7318158FCCC94681949DC7F7D27671FA"/>
  </w:style>
  <w:style w:type="paragraph" w:customStyle="1" w:styleId="CEFA596317CB475A9F85D4B305876B85">
    <w:name w:val="CEFA596317CB475A9F85D4B305876B85"/>
  </w:style>
  <w:style w:type="paragraph" w:customStyle="1" w:styleId="8DC103BE7229471D86CE180169558409">
    <w:name w:val="8DC103BE7229471D86CE180169558409"/>
  </w:style>
  <w:style w:type="paragraph" w:customStyle="1" w:styleId="E07AF3526A7C48638820ACBD0A2166F1">
    <w:name w:val="E07AF3526A7C48638820ACBD0A2166F1"/>
  </w:style>
  <w:style w:type="paragraph" w:customStyle="1" w:styleId="7ED076D2A58C4BAEAAD970799F6042A6">
    <w:name w:val="7ED076D2A58C4BAEAAD970799F6042A6"/>
  </w:style>
  <w:style w:type="paragraph" w:customStyle="1" w:styleId="B8F42533DB524064A1D776A0EE1EAC38">
    <w:name w:val="B8F42533DB524064A1D776A0EE1EAC38"/>
  </w:style>
  <w:style w:type="paragraph" w:customStyle="1" w:styleId="2044A24D8ADA4A2BB70EB3FE49996594">
    <w:name w:val="2044A24D8ADA4A2BB70EB3FE49996594"/>
  </w:style>
  <w:style w:type="paragraph" w:customStyle="1" w:styleId="7ECF2C2FD1F6403B9E35E0BB5B424980">
    <w:name w:val="7ECF2C2FD1F6403B9E35E0BB5B424980"/>
  </w:style>
  <w:style w:type="paragraph" w:customStyle="1" w:styleId="0CC50F9E1BF0495799DB570F227186771">
    <w:name w:val="0CC50F9E1BF0495799DB570F227186771"/>
    <w:rsid w:val="008A53C4"/>
    <w:pPr>
      <w:spacing w:after="120" w:line="264" w:lineRule="auto"/>
    </w:pPr>
    <w:rPr>
      <w:rFonts w:ascii="Arial" w:eastAsia="Times New Roman" w:hAnsi="Arial" w:cs="Times New Roman"/>
      <w:sz w:val="21"/>
      <w:szCs w:val="21"/>
      <w:lang w:val="en-AU" w:eastAsia="en-AU"/>
    </w:rPr>
  </w:style>
  <w:style w:type="paragraph" w:customStyle="1" w:styleId="0A16D77E47264F18A3C67EDBA428A57F1">
    <w:name w:val="0A16D77E47264F18A3C67EDBA428A57F1"/>
    <w:rsid w:val="008A53C4"/>
    <w:pPr>
      <w:spacing w:after="120" w:line="264" w:lineRule="auto"/>
    </w:pPr>
    <w:rPr>
      <w:rFonts w:ascii="Arial" w:eastAsia="Times New Roman" w:hAnsi="Arial" w:cs="Times New Roman"/>
      <w:sz w:val="21"/>
      <w:szCs w:val="21"/>
      <w:lang w:val="en-AU" w:eastAsia="en-AU"/>
    </w:rPr>
  </w:style>
  <w:style w:type="paragraph" w:customStyle="1" w:styleId="59A076F9398546C690D80292E204E0B31">
    <w:name w:val="59A076F9398546C690D80292E204E0B31"/>
    <w:rsid w:val="008A53C4"/>
    <w:pPr>
      <w:spacing w:after="120" w:line="264" w:lineRule="auto"/>
    </w:pPr>
    <w:rPr>
      <w:rFonts w:ascii="Arial" w:eastAsia="Times New Roman" w:hAnsi="Arial" w:cs="Times New Roman"/>
      <w:sz w:val="21"/>
      <w:szCs w:val="21"/>
      <w:lang w:val="en-AU" w:eastAsia="en-AU"/>
    </w:rPr>
  </w:style>
  <w:style w:type="paragraph" w:customStyle="1" w:styleId="6AE88D60EE7947879C68174F573E1CEB1">
    <w:name w:val="6AE88D60EE7947879C68174F573E1CE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F90322C471E4B3B8F1B3473A68CA6891">
    <w:name w:val="9F90322C471E4B3B8F1B3473A68CA6891"/>
    <w:rsid w:val="008A53C4"/>
    <w:pPr>
      <w:spacing w:after="120" w:line="264" w:lineRule="auto"/>
    </w:pPr>
    <w:rPr>
      <w:rFonts w:ascii="Arial" w:eastAsia="Times New Roman" w:hAnsi="Arial" w:cs="Times New Roman"/>
      <w:sz w:val="21"/>
      <w:szCs w:val="21"/>
      <w:lang w:val="en-AU" w:eastAsia="en-AU"/>
    </w:rPr>
  </w:style>
  <w:style w:type="paragraph" w:customStyle="1" w:styleId="13E3AE35ADDB405987229BC27B3D28151">
    <w:name w:val="13E3AE35ADDB405987229BC27B3D28151"/>
    <w:rsid w:val="008A53C4"/>
    <w:pPr>
      <w:spacing w:after="120" w:line="264" w:lineRule="auto"/>
    </w:pPr>
    <w:rPr>
      <w:rFonts w:ascii="Arial" w:eastAsia="Times New Roman" w:hAnsi="Arial" w:cs="Times New Roman"/>
      <w:sz w:val="21"/>
      <w:szCs w:val="21"/>
      <w:lang w:val="en-AU" w:eastAsia="en-AU"/>
    </w:rPr>
  </w:style>
  <w:style w:type="paragraph" w:customStyle="1" w:styleId="FAA5E1733DEA49EEB7E4CA0766D4D8C91">
    <w:name w:val="FAA5E1733DEA49EEB7E4CA0766D4D8C91"/>
    <w:rsid w:val="008A53C4"/>
    <w:pPr>
      <w:spacing w:after="120" w:line="264" w:lineRule="auto"/>
    </w:pPr>
    <w:rPr>
      <w:rFonts w:ascii="Arial" w:eastAsia="Times New Roman" w:hAnsi="Arial" w:cs="Times New Roman"/>
      <w:sz w:val="21"/>
      <w:szCs w:val="21"/>
      <w:lang w:val="en-AU" w:eastAsia="en-AU"/>
    </w:rPr>
  </w:style>
  <w:style w:type="paragraph" w:customStyle="1" w:styleId="C33D7F61729B4A78BE22EDE4B6AFA84F1">
    <w:name w:val="C33D7F61729B4A78BE22EDE4B6AFA84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EB63108FE3E4AFBBD8F8F09DDB0EB2D1">
    <w:name w:val="BEB63108FE3E4AFBBD8F8F09DDB0EB2D1"/>
    <w:rsid w:val="008A53C4"/>
    <w:pPr>
      <w:spacing w:after="120" w:line="264" w:lineRule="auto"/>
    </w:pPr>
    <w:rPr>
      <w:rFonts w:ascii="Arial" w:eastAsia="Times New Roman" w:hAnsi="Arial" w:cs="Times New Roman"/>
      <w:sz w:val="21"/>
      <w:szCs w:val="21"/>
      <w:lang w:val="en-AU" w:eastAsia="en-AU"/>
    </w:rPr>
  </w:style>
  <w:style w:type="paragraph" w:customStyle="1" w:styleId="4B216277F41047B8865DF452CC7F8D0C1">
    <w:name w:val="4B216277F41047B8865DF452CC7F8D0C1"/>
    <w:rsid w:val="008A53C4"/>
    <w:pPr>
      <w:spacing w:after="120" w:line="264" w:lineRule="auto"/>
    </w:pPr>
    <w:rPr>
      <w:rFonts w:ascii="Arial" w:eastAsia="Times New Roman" w:hAnsi="Arial" w:cs="Times New Roman"/>
      <w:sz w:val="21"/>
      <w:szCs w:val="21"/>
      <w:lang w:val="en-AU" w:eastAsia="en-AU"/>
    </w:rPr>
  </w:style>
  <w:style w:type="paragraph" w:customStyle="1" w:styleId="8AEEA758881D4A65BEE4AC2FA7F5FE231">
    <w:name w:val="8AEEA758881D4A65BEE4AC2FA7F5FE231"/>
    <w:rsid w:val="008A53C4"/>
    <w:pPr>
      <w:spacing w:after="120" w:line="264" w:lineRule="auto"/>
    </w:pPr>
    <w:rPr>
      <w:rFonts w:ascii="Arial" w:eastAsia="Times New Roman" w:hAnsi="Arial" w:cs="Times New Roman"/>
      <w:sz w:val="21"/>
      <w:szCs w:val="21"/>
      <w:lang w:val="en-AU" w:eastAsia="en-AU"/>
    </w:rPr>
  </w:style>
  <w:style w:type="paragraph" w:customStyle="1" w:styleId="A6AB3829F10D44BD97F39343E2760B6D1">
    <w:name w:val="A6AB3829F10D44BD97F39343E2760B6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94BDA01534945EAB3A3B3A2247D5F221">
    <w:name w:val="094BDA01534945EAB3A3B3A2247D5F221"/>
    <w:rsid w:val="008A53C4"/>
    <w:pPr>
      <w:spacing w:after="120" w:line="264" w:lineRule="auto"/>
    </w:pPr>
    <w:rPr>
      <w:rFonts w:ascii="Arial" w:eastAsia="Times New Roman" w:hAnsi="Arial" w:cs="Times New Roman"/>
      <w:sz w:val="21"/>
      <w:szCs w:val="21"/>
      <w:lang w:val="en-AU" w:eastAsia="en-AU"/>
    </w:rPr>
  </w:style>
  <w:style w:type="paragraph" w:customStyle="1" w:styleId="F9A3D941D0E347ACA71DA41640969D211">
    <w:name w:val="F9A3D941D0E347ACA71DA41640969D211"/>
    <w:rsid w:val="008A53C4"/>
    <w:pPr>
      <w:spacing w:after="120" w:line="264" w:lineRule="auto"/>
    </w:pPr>
    <w:rPr>
      <w:rFonts w:ascii="Arial" w:eastAsia="Times New Roman" w:hAnsi="Arial" w:cs="Times New Roman"/>
      <w:sz w:val="21"/>
      <w:szCs w:val="21"/>
      <w:lang w:val="en-AU" w:eastAsia="en-AU"/>
    </w:rPr>
  </w:style>
  <w:style w:type="paragraph" w:customStyle="1" w:styleId="277869F0376E4C8F8E62AF8C2AC7F39F1">
    <w:name w:val="277869F0376E4C8F8E62AF8C2AC7F39F1"/>
    <w:rsid w:val="008A53C4"/>
    <w:pPr>
      <w:spacing w:after="120" w:line="264" w:lineRule="auto"/>
    </w:pPr>
    <w:rPr>
      <w:rFonts w:ascii="Arial" w:eastAsia="Times New Roman" w:hAnsi="Arial" w:cs="Times New Roman"/>
      <w:sz w:val="21"/>
      <w:szCs w:val="21"/>
      <w:lang w:val="en-AU" w:eastAsia="en-AU"/>
    </w:rPr>
  </w:style>
  <w:style w:type="paragraph" w:customStyle="1" w:styleId="FB459AE9C0454AB298C9F72D9731067B1">
    <w:name w:val="FB459AE9C0454AB298C9F72D9731067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2A995A8073F4587BA2E18AD3E6FBFDB1">
    <w:name w:val="32A995A8073F4587BA2E18AD3E6FBFDB1"/>
    <w:rsid w:val="008A53C4"/>
    <w:pPr>
      <w:spacing w:after="120" w:line="264" w:lineRule="auto"/>
    </w:pPr>
    <w:rPr>
      <w:rFonts w:ascii="Arial" w:eastAsia="Times New Roman" w:hAnsi="Arial" w:cs="Times New Roman"/>
      <w:sz w:val="21"/>
      <w:szCs w:val="21"/>
      <w:lang w:val="en-AU" w:eastAsia="en-AU"/>
    </w:rPr>
  </w:style>
  <w:style w:type="paragraph" w:customStyle="1" w:styleId="560657E22B064163A9C90CCAF6E449841">
    <w:name w:val="560657E22B064163A9C90CCAF6E449841"/>
    <w:rsid w:val="008A53C4"/>
    <w:pPr>
      <w:spacing w:after="120" w:line="264" w:lineRule="auto"/>
    </w:pPr>
    <w:rPr>
      <w:rFonts w:ascii="Arial" w:eastAsia="Times New Roman" w:hAnsi="Arial" w:cs="Times New Roman"/>
      <w:sz w:val="21"/>
      <w:szCs w:val="21"/>
      <w:lang w:val="en-AU" w:eastAsia="en-AU"/>
    </w:rPr>
  </w:style>
  <w:style w:type="paragraph" w:customStyle="1" w:styleId="167AB08EE59641D08F5E164878104B0B1">
    <w:name w:val="167AB08EE59641D08F5E164878104B0B1"/>
    <w:rsid w:val="008A53C4"/>
    <w:pPr>
      <w:spacing w:after="120" w:line="264" w:lineRule="auto"/>
    </w:pPr>
    <w:rPr>
      <w:rFonts w:ascii="Arial" w:eastAsia="Times New Roman" w:hAnsi="Arial" w:cs="Times New Roman"/>
      <w:sz w:val="21"/>
      <w:szCs w:val="21"/>
      <w:lang w:val="en-AU" w:eastAsia="en-AU"/>
    </w:rPr>
  </w:style>
  <w:style w:type="paragraph" w:customStyle="1" w:styleId="A66971BFC08049FB9B7184F11C5D19FF1">
    <w:name w:val="A66971BFC08049FB9B7184F11C5D19F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7F4199001A14013ACCAD0E94365D7FE1">
    <w:name w:val="A7F4199001A14013ACCAD0E94365D7FE1"/>
    <w:rsid w:val="008A53C4"/>
    <w:pPr>
      <w:spacing w:after="120" w:line="264" w:lineRule="auto"/>
    </w:pPr>
    <w:rPr>
      <w:rFonts w:ascii="Arial" w:eastAsia="Times New Roman" w:hAnsi="Arial" w:cs="Times New Roman"/>
      <w:sz w:val="21"/>
      <w:szCs w:val="21"/>
      <w:lang w:val="en-AU" w:eastAsia="en-AU"/>
    </w:rPr>
  </w:style>
  <w:style w:type="paragraph" w:customStyle="1" w:styleId="11E2A0AED9384A659EF3173D83532D621">
    <w:name w:val="11E2A0AED9384A659EF3173D83532D621"/>
    <w:rsid w:val="008A53C4"/>
    <w:pPr>
      <w:spacing w:after="120" w:line="264" w:lineRule="auto"/>
    </w:pPr>
    <w:rPr>
      <w:rFonts w:ascii="Arial" w:eastAsia="Times New Roman" w:hAnsi="Arial" w:cs="Times New Roman"/>
      <w:sz w:val="21"/>
      <w:szCs w:val="21"/>
      <w:lang w:val="en-AU" w:eastAsia="en-AU"/>
    </w:rPr>
  </w:style>
  <w:style w:type="paragraph" w:customStyle="1" w:styleId="D1ABBD2D43E5457AAC242604D19B2B211">
    <w:name w:val="D1ABBD2D43E5457AAC242604D19B2B211"/>
    <w:rsid w:val="008A53C4"/>
    <w:pPr>
      <w:spacing w:after="120" w:line="264" w:lineRule="auto"/>
    </w:pPr>
    <w:rPr>
      <w:rFonts w:ascii="Arial" w:eastAsia="Times New Roman" w:hAnsi="Arial" w:cs="Times New Roman"/>
      <w:sz w:val="21"/>
      <w:szCs w:val="21"/>
      <w:lang w:val="en-AU" w:eastAsia="en-AU"/>
    </w:rPr>
  </w:style>
  <w:style w:type="paragraph" w:customStyle="1" w:styleId="642D7710CE88424793E41019F69B77731">
    <w:name w:val="642D7710CE88424793E41019F69B777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5CE4980B804E2BAD77054C0A13F5321">
    <w:name w:val="645CE4980B804E2BAD77054C0A13F5321"/>
    <w:rsid w:val="008A53C4"/>
    <w:pPr>
      <w:spacing w:after="120" w:line="264" w:lineRule="auto"/>
    </w:pPr>
    <w:rPr>
      <w:rFonts w:ascii="Arial" w:eastAsia="Times New Roman" w:hAnsi="Arial" w:cs="Times New Roman"/>
      <w:sz w:val="21"/>
      <w:szCs w:val="21"/>
      <w:lang w:val="en-AU" w:eastAsia="en-AU"/>
    </w:rPr>
  </w:style>
  <w:style w:type="paragraph" w:customStyle="1" w:styleId="52ABF5544AAA4AA498B4378C9114BB7D1">
    <w:name w:val="52ABF5544AAA4AA498B4378C9114BB7D1"/>
    <w:rsid w:val="008A53C4"/>
    <w:pPr>
      <w:spacing w:after="120" w:line="264" w:lineRule="auto"/>
    </w:pPr>
    <w:rPr>
      <w:rFonts w:ascii="Arial" w:eastAsia="Times New Roman" w:hAnsi="Arial" w:cs="Times New Roman"/>
      <w:sz w:val="21"/>
      <w:szCs w:val="21"/>
      <w:lang w:val="en-AU" w:eastAsia="en-AU"/>
    </w:rPr>
  </w:style>
  <w:style w:type="paragraph" w:customStyle="1" w:styleId="59FCC0E7F48E4BF0BB3B4A91AFFFCC051">
    <w:name w:val="59FCC0E7F48E4BF0BB3B4A91AFFFCC051"/>
    <w:rsid w:val="008A53C4"/>
    <w:pPr>
      <w:spacing w:after="120" w:line="264" w:lineRule="auto"/>
    </w:pPr>
    <w:rPr>
      <w:rFonts w:ascii="Arial" w:eastAsia="Times New Roman" w:hAnsi="Arial" w:cs="Times New Roman"/>
      <w:sz w:val="21"/>
      <w:szCs w:val="21"/>
      <w:lang w:val="en-AU" w:eastAsia="en-AU"/>
    </w:rPr>
  </w:style>
  <w:style w:type="paragraph" w:customStyle="1" w:styleId="89C59AF90737408C99051487A35D80251">
    <w:name w:val="89C59AF90737408C99051487A35D802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A3E91DC4B144EDCADE319F0533BDFBA1">
    <w:name w:val="9A3E91DC4B144EDCADE319F0533BDFBA1"/>
    <w:rsid w:val="008A53C4"/>
    <w:pPr>
      <w:spacing w:after="120" w:line="264" w:lineRule="auto"/>
    </w:pPr>
    <w:rPr>
      <w:rFonts w:ascii="Arial" w:eastAsia="Times New Roman" w:hAnsi="Arial" w:cs="Times New Roman"/>
      <w:sz w:val="21"/>
      <w:szCs w:val="21"/>
      <w:lang w:val="en-AU" w:eastAsia="en-AU"/>
    </w:rPr>
  </w:style>
  <w:style w:type="paragraph" w:customStyle="1" w:styleId="5185296A6ACB40FF9908B3A45B67CB441">
    <w:name w:val="5185296A6ACB40FF9908B3A45B67CB441"/>
    <w:rsid w:val="008A53C4"/>
    <w:pPr>
      <w:spacing w:after="120" w:line="264" w:lineRule="auto"/>
    </w:pPr>
    <w:rPr>
      <w:rFonts w:ascii="Arial" w:eastAsia="Times New Roman" w:hAnsi="Arial" w:cs="Times New Roman"/>
      <w:sz w:val="21"/>
      <w:szCs w:val="21"/>
      <w:lang w:val="en-AU" w:eastAsia="en-AU"/>
    </w:rPr>
  </w:style>
  <w:style w:type="paragraph" w:customStyle="1" w:styleId="F522AC4C4DA44479B555DB2DBFF459AA1">
    <w:name w:val="F522AC4C4DA44479B555DB2DBFF459AA1"/>
    <w:rsid w:val="008A53C4"/>
    <w:pPr>
      <w:spacing w:after="120" w:line="264" w:lineRule="auto"/>
    </w:pPr>
    <w:rPr>
      <w:rFonts w:ascii="Arial" w:eastAsia="Times New Roman" w:hAnsi="Arial" w:cs="Times New Roman"/>
      <w:sz w:val="21"/>
      <w:szCs w:val="21"/>
      <w:lang w:val="en-AU" w:eastAsia="en-AU"/>
    </w:rPr>
  </w:style>
  <w:style w:type="paragraph" w:customStyle="1" w:styleId="5178FFE997FA4F828595E34EE34A2C391">
    <w:name w:val="5178FFE997FA4F828595E34EE34A2C3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7DFD599891A428590DA621C981A950F1">
    <w:name w:val="57DFD599891A428590DA621C981A950F1"/>
    <w:rsid w:val="008A53C4"/>
    <w:pPr>
      <w:spacing w:after="120" w:line="264" w:lineRule="auto"/>
    </w:pPr>
    <w:rPr>
      <w:rFonts w:ascii="Arial" w:eastAsia="Times New Roman" w:hAnsi="Arial" w:cs="Times New Roman"/>
      <w:sz w:val="21"/>
      <w:szCs w:val="21"/>
      <w:lang w:val="en-AU" w:eastAsia="en-AU"/>
    </w:rPr>
  </w:style>
  <w:style w:type="paragraph" w:customStyle="1" w:styleId="0DD6D183CA3D4425A14A61B4F08EDED91">
    <w:name w:val="0DD6D183CA3D4425A14A61B4F08EDED91"/>
    <w:rsid w:val="008A53C4"/>
    <w:pPr>
      <w:spacing w:after="120" w:line="264" w:lineRule="auto"/>
    </w:pPr>
    <w:rPr>
      <w:rFonts w:ascii="Arial" w:eastAsia="Times New Roman" w:hAnsi="Arial" w:cs="Times New Roman"/>
      <w:sz w:val="21"/>
      <w:szCs w:val="21"/>
      <w:lang w:val="en-AU" w:eastAsia="en-AU"/>
    </w:rPr>
  </w:style>
  <w:style w:type="paragraph" w:customStyle="1" w:styleId="62E1CA6240BE4897B26D9E19EC6CEBCE1">
    <w:name w:val="62E1CA6240BE4897B26D9E19EC6CEBCE1"/>
    <w:rsid w:val="008A53C4"/>
    <w:pPr>
      <w:spacing w:after="120" w:line="264" w:lineRule="auto"/>
    </w:pPr>
    <w:rPr>
      <w:rFonts w:ascii="Arial" w:eastAsia="Times New Roman" w:hAnsi="Arial" w:cs="Times New Roman"/>
      <w:sz w:val="21"/>
      <w:szCs w:val="21"/>
      <w:lang w:val="en-AU" w:eastAsia="en-AU"/>
    </w:rPr>
  </w:style>
  <w:style w:type="paragraph" w:customStyle="1" w:styleId="49C311E5DF424FF6BB267FA275DB1C0F1">
    <w:name w:val="49C311E5DF424FF6BB267FA275DB1C0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50823D8D819485297CE5DE2B3880FD71">
    <w:name w:val="350823D8D819485297CE5DE2B3880FD71"/>
    <w:rsid w:val="008A53C4"/>
    <w:pPr>
      <w:spacing w:after="120" w:line="264" w:lineRule="auto"/>
    </w:pPr>
    <w:rPr>
      <w:rFonts w:ascii="Arial" w:eastAsia="Times New Roman" w:hAnsi="Arial" w:cs="Times New Roman"/>
      <w:sz w:val="21"/>
      <w:szCs w:val="21"/>
      <w:lang w:val="en-AU" w:eastAsia="en-AU"/>
    </w:rPr>
  </w:style>
  <w:style w:type="paragraph" w:customStyle="1" w:styleId="7318158FCCC94681949DC7F7D27671FA1">
    <w:name w:val="7318158FCCC94681949DC7F7D27671FA1"/>
    <w:rsid w:val="008A53C4"/>
    <w:pPr>
      <w:spacing w:after="120" w:line="264" w:lineRule="auto"/>
    </w:pPr>
    <w:rPr>
      <w:rFonts w:ascii="Arial" w:eastAsia="Times New Roman" w:hAnsi="Arial" w:cs="Times New Roman"/>
      <w:sz w:val="21"/>
      <w:szCs w:val="21"/>
      <w:lang w:val="en-AU" w:eastAsia="en-AU"/>
    </w:rPr>
  </w:style>
  <w:style w:type="paragraph" w:customStyle="1" w:styleId="CEFA596317CB475A9F85D4B305876B851">
    <w:name w:val="CEFA596317CB475A9F85D4B305876B851"/>
    <w:rsid w:val="008A53C4"/>
    <w:pPr>
      <w:spacing w:after="120" w:line="264" w:lineRule="auto"/>
    </w:pPr>
    <w:rPr>
      <w:rFonts w:ascii="Arial" w:eastAsia="Times New Roman" w:hAnsi="Arial" w:cs="Times New Roman"/>
      <w:sz w:val="21"/>
      <w:szCs w:val="21"/>
      <w:lang w:val="en-AU" w:eastAsia="en-AU"/>
    </w:rPr>
  </w:style>
  <w:style w:type="paragraph" w:customStyle="1" w:styleId="8DC103BE7229471D86CE1801695584091">
    <w:name w:val="8DC103BE7229471D86CE18016955840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07AF3526A7C48638820ACBD0A2166F11">
    <w:name w:val="E07AF3526A7C48638820ACBD0A2166F11"/>
    <w:rsid w:val="008A53C4"/>
    <w:pPr>
      <w:spacing w:after="120" w:line="264" w:lineRule="auto"/>
    </w:pPr>
    <w:rPr>
      <w:rFonts w:ascii="Arial" w:eastAsia="Times New Roman" w:hAnsi="Arial" w:cs="Times New Roman"/>
      <w:sz w:val="21"/>
      <w:szCs w:val="21"/>
      <w:lang w:val="en-AU" w:eastAsia="en-AU"/>
    </w:rPr>
  </w:style>
  <w:style w:type="paragraph" w:customStyle="1" w:styleId="7ED076D2A58C4BAEAAD970799F6042A61">
    <w:name w:val="7ED076D2A58C4BAEAAD970799F6042A61"/>
    <w:rsid w:val="008A53C4"/>
    <w:pPr>
      <w:spacing w:after="120" w:line="264" w:lineRule="auto"/>
    </w:pPr>
    <w:rPr>
      <w:rFonts w:ascii="Arial" w:eastAsia="Times New Roman" w:hAnsi="Arial" w:cs="Times New Roman"/>
      <w:sz w:val="21"/>
      <w:szCs w:val="21"/>
      <w:lang w:val="en-AU" w:eastAsia="en-AU"/>
    </w:rPr>
  </w:style>
  <w:style w:type="paragraph" w:customStyle="1" w:styleId="B8F42533DB524064A1D776A0EE1EAC381">
    <w:name w:val="B8F42533DB524064A1D776A0EE1EAC381"/>
    <w:rsid w:val="008A53C4"/>
    <w:pPr>
      <w:spacing w:after="120" w:line="264" w:lineRule="auto"/>
    </w:pPr>
    <w:rPr>
      <w:rFonts w:ascii="Arial" w:eastAsia="Times New Roman" w:hAnsi="Arial" w:cs="Times New Roman"/>
      <w:sz w:val="21"/>
      <w:szCs w:val="21"/>
      <w:lang w:val="en-AU" w:eastAsia="en-AU"/>
    </w:rPr>
  </w:style>
  <w:style w:type="paragraph" w:customStyle="1" w:styleId="2044A24D8ADA4A2BB70EB3FE499965941">
    <w:name w:val="2044A24D8ADA4A2BB70EB3FE49996594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ECF2C2FD1F6403B9E35E0BB5B4249801">
    <w:name w:val="7ECF2C2FD1F6403B9E35E0BB5B424980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0CC50F9E1BF0495799DB570F227186772">
    <w:name w:val="0CC50F9E1BF0495799DB570F227186772"/>
    <w:rsid w:val="008A53C4"/>
    <w:pPr>
      <w:spacing w:after="120" w:line="264" w:lineRule="auto"/>
    </w:pPr>
    <w:rPr>
      <w:rFonts w:ascii="Arial" w:eastAsia="Times New Roman" w:hAnsi="Arial" w:cs="Times New Roman"/>
      <w:sz w:val="21"/>
      <w:szCs w:val="21"/>
      <w:lang w:val="en-AU" w:eastAsia="en-AU"/>
    </w:rPr>
  </w:style>
  <w:style w:type="paragraph" w:customStyle="1" w:styleId="0A16D77E47264F18A3C67EDBA428A57F2">
    <w:name w:val="0A16D77E47264F18A3C67EDBA428A57F2"/>
    <w:rsid w:val="008A53C4"/>
    <w:pPr>
      <w:spacing w:after="120" w:line="264" w:lineRule="auto"/>
    </w:pPr>
    <w:rPr>
      <w:rFonts w:ascii="Arial" w:eastAsia="Times New Roman" w:hAnsi="Arial" w:cs="Times New Roman"/>
      <w:sz w:val="21"/>
      <w:szCs w:val="21"/>
      <w:lang w:val="en-AU" w:eastAsia="en-AU"/>
    </w:rPr>
  </w:style>
  <w:style w:type="paragraph" w:customStyle="1" w:styleId="59A076F9398546C690D80292E204E0B32">
    <w:name w:val="59A076F9398546C690D80292E204E0B32"/>
    <w:rsid w:val="008A53C4"/>
    <w:pPr>
      <w:spacing w:after="120" w:line="264" w:lineRule="auto"/>
    </w:pPr>
    <w:rPr>
      <w:rFonts w:ascii="Arial" w:eastAsia="Times New Roman" w:hAnsi="Arial" w:cs="Times New Roman"/>
      <w:sz w:val="21"/>
      <w:szCs w:val="21"/>
      <w:lang w:val="en-AU" w:eastAsia="en-AU"/>
    </w:rPr>
  </w:style>
  <w:style w:type="paragraph" w:customStyle="1" w:styleId="6AE88D60EE7947879C68174F573E1CEB2">
    <w:name w:val="6AE88D60EE7947879C68174F573E1CE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F90322C471E4B3B8F1B3473A68CA6892">
    <w:name w:val="9F90322C471E4B3B8F1B3473A68CA6892"/>
    <w:rsid w:val="008A53C4"/>
    <w:pPr>
      <w:spacing w:after="120" w:line="264" w:lineRule="auto"/>
    </w:pPr>
    <w:rPr>
      <w:rFonts w:ascii="Arial" w:eastAsia="Times New Roman" w:hAnsi="Arial" w:cs="Times New Roman"/>
      <w:sz w:val="21"/>
      <w:szCs w:val="21"/>
      <w:lang w:val="en-AU" w:eastAsia="en-AU"/>
    </w:rPr>
  </w:style>
  <w:style w:type="paragraph" w:customStyle="1" w:styleId="13E3AE35ADDB405987229BC27B3D28152">
    <w:name w:val="13E3AE35ADDB405987229BC27B3D28152"/>
    <w:rsid w:val="008A53C4"/>
    <w:pPr>
      <w:spacing w:after="120" w:line="264" w:lineRule="auto"/>
    </w:pPr>
    <w:rPr>
      <w:rFonts w:ascii="Arial" w:eastAsia="Times New Roman" w:hAnsi="Arial" w:cs="Times New Roman"/>
      <w:sz w:val="21"/>
      <w:szCs w:val="21"/>
      <w:lang w:val="en-AU" w:eastAsia="en-AU"/>
    </w:rPr>
  </w:style>
  <w:style w:type="paragraph" w:customStyle="1" w:styleId="FAA5E1733DEA49EEB7E4CA0766D4D8C92">
    <w:name w:val="FAA5E1733DEA49EEB7E4CA0766D4D8C92"/>
    <w:rsid w:val="008A53C4"/>
    <w:pPr>
      <w:spacing w:after="120" w:line="264" w:lineRule="auto"/>
    </w:pPr>
    <w:rPr>
      <w:rFonts w:ascii="Arial" w:eastAsia="Times New Roman" w:hAnsi="Arial" w:cs="Times New Roman"/>
      <w:sz w:val="21"/>
      <w:szCs w:val="21"/>
      <w:lang w:val="en-AU" w:eastAsia="en-AU"/>
    </w:rPr>
  </w:style>
  <w:style w:type="paragraph" w:customStyle="1" w:styleId="C33D7F61729B4A78BE22EDE4B6AFA84F2">
    <w:name w:val="C33D7F61729B4A78BE22EDE4B6AFA84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EB63108FE3E4AFBBD8F8F09DDB0EB2D2">
    <w:name w:val="BEB63108FE3E4AFBBD8F8F09DDB0EB2D2"/>
    <w:rsid w:val="008A53C4"/>
    <w:pPr>
      <w:spacing w:after="120" w:line="264" w:lineRule="auto"/>
    </w:pPr>
    <w:rPr>
      <w:rFonts w:ascii="Arial" w:eastAsia="Times New Roman" w:hAnsi="Arial" w:cs="Times New Roman"/>
      <w:sz w:val="21"/>
      <w:szCs w:val="21"/>
      <w:lang w:val="en-AU" w:eastAsia="en-AU"/>
    </w:rPr>
  </w:style>
  <w:style w:type="paragraph" w:customStyle="1" w:styleId="4B216277F41047B8865DF452CC7F8D0C2">
    <w:name w:val="4B216277F41047B8865DF452CC7F8D0C2"/>
    <w:rsid w:val="008A53C4"/>
    <w:pPr>
      <w:spacing w:after="120" w:line="264" w:lineRule="auto"/>
    </w:pPr>
    <w:rPr>
      <w:rFonts w:ascii="Arial" w:eastAsia="Times New Roman" w:hAnsi="Arial" w:cs="Times New Roman"/>
      <w:sz w:val="21"/>
      <w:szCs w:val="21"/>
      <w:lang w:val="en-AU" w:eastAsia="en-AU"/>
    </w:rPr>
  </w:style>
  <w:style w:type="paragraph" w:customStyle="1" w:styleId="8AEEA758881D4A65BEE4AC2FA7F5FE232">
    <w:name w:val="8AEEA758881D4A65BEE4AC2FA7F5FE232"/>
    <w:rsid w:val="008A53C4"/>
    <w:pPr>
      <w:spacing w:after="120" w:line="264" w:lineRule="auto"/>
    </w:pPr>
    <w:rPr>
      <w:rFonts w:ascii="Arial" w:eastAsia="Times New Roman" w:hAnsi="Arial" w:cs="Times New Roman"/>
      <w:sz w:val="21"/>
      <w:szCs w:val="21"/>
      <w:lang w:val="en-AU" w:eastAsia="en-AU"/>
    </w:rPr>
  </w:style>
  <w:style w:type="paragraph" w:customStyle="1" w:styleId="A6AB3829F10D44BD97F39343E2760B6D2">
    <w:name w:val="A6AB3829F10D44BD97F39343E2760B6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94BDA01534945EAB3A3B3A2247D5F222">
    <w:name w:val="094BDA01534945EAB3A3B3A2247D5F222"/>
    <w:rsid w:val="008A53C4"/>
    <w:pPr>
      <w:spacing w:after="120" w:line="264" w:lineRule="auto"/>
    </w:pPr>
    <w:rPr>
      <w:rFonts w:ascii="Arial" w:eastAsia="Times New Roman" w:hAnsi="Arial" w:cs="Times New Roman"/>
      <w:sz w:val="21"/>
      <w:szCs w:val="21"/>
      <w:lang w:val="en-AU" w:eastAsia="en-AU"/>
    </w:rPr>
  </w:style>
  <w:style w:type="paragraph" w:customStyle="1" w:styleId="F9A3D941D0E347ACA71DA41640969D212">
    <w:name w:val="F9A3D941D0E347ACA71DA41640969D212"/>
    <w:rsid w:val="008A53C4"/>
    <w:pPr>
      <w:spacing w:after="120" w:line="264" w:lineRule="auto"/>
    </w:pPr>
    <w:rPr>
      <w:rFonts w:ascii="Arial" w:eastAsia="Times New Roman" w:hAnsi="Arial" w:cs="Times New Roman"/>
      <w:sz w:val="21"/>
      <w:szCs w:val="21"/>
      <w:lang w:val="en-AU" w:eastAsia="en-AU"/>
    </w:rPr>
  </w:style>
  <w:style w:type="paragraph" w:customStyle="1" w:styleId="277869F0376E4C8F8E62AF8C2AC7F39F2">
    <w:name w:val="277869F0376E4C8F8E62AF8C2AC7F39F2"/>
    <w:rsid w:val="008A53C4"/>
    <w:pPr>
      <w:spacing w:after="120" w:line="264" w:lineRule="auto"/>
    </w:pPr>
    <w:rPr>
      <w:rFonts w:ascii="Arial" w:eastAsia="Times New Roman" w:hAnsi="Arial" w:cs="Times New Roman"/>
      <w:sz w:val="21"/>
      <w:szCs w:val="21"/>
      <w:lang w:val="en-AU" w:eastAsia="en-AU"/>
    </w:rPr>
  </w:style>
  <w:style w:type="paragraph" w:customStyle="1" w:styleId="FB459AE9C0454AB298C9F72D9731067B2">
    <w:name w:val="FB459AE9C0454AB298C9F72D9731067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2A995A8073F4587BA2E18AD3E6FBFDB2">
    <w:name w:val="32A995A8073F4587BA2E18AD3E6FBFDB2"/>
    <w:rsid w:val="008A53C4"/>
    <w:pPr>
      <w:spacing w:after="120" w:line="264" w:lineRule="auto"/>
    </w:pPr>
    <w:rPr>
      <w:rFonts w:ascii="Arial" w:eastAsia="Times New Roman" w:hAnsi="Arial" w:cs="Times New Roman"/>
      <w:sz w:val="21"/>
      <w:szCs w:val="21"/>
      <w:lang w:val="en-AU" w:eastAsia="en-AU"/>
    </w:rPr>
  </w:style>
  <w:style w:type="paragraph" w:customStyle="1" w:styleId="560657E22B064163A9C90CCAF6E449842">
    <w:name w:val="560657E22B064163A9C90CCAF6E449842"/>
    <w:rsid w:val="008A53C4"/>
    <w:pPr>
      <w:spacing w:after="120" w:line="264" w:lineRule="auto"/>
    </w:pPr>
    <w:rPr>
      <w:rFonts w:ascii="Arial" w:eastAsia="Times New Roman" w:hAnsi="Arial" w:cs="Times New Roman"/>
      <w:sz w:val="21"/>
      <w:szCs w:val="21"/>
      <w:lang w:val="en-AU" w:eastAsia="en-AU"/>
    </w:rPr>
  </w:style>
  <w:style w:type="paragraph" w:customStyle="1" w:styleId="167AB08EE59641D08F5E164878104B0B2">
    <w:name w:val="167AB08EE59641D08F5E164878104B0B2"/>
    <w:rsid w:val="008A53C4"/>
    <w:pPr>
      <w:spacing w:after="120" w:line="264" w:lineRule="auto"/>
    </w:pPr>
    <w:rPr>
      <w:rFonts w:ascii="Arial" w:eastAsia="Times New Roman" w:hAnsi="Arial" w:cs="Times New Roman"/>
      <w:sz w:val="21"/>
      <w:szCs w:val="21"/>
      <w:lang w:val="en-AU" w:eastAsia="en-AU"/>
    </w:rPr>
  </w:style>
  <w:style w:type="paragraph" w:customStyle="1" w:styleId="A66971BFC08049FB9B7184F11C5D19FF2">
    <w:name w:val="A66971BFC08049FB9B7184F11C5D19F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7F4199001A14013ACCAD0E94365D7FE2">
    <w:name w:val="A7F4199001A14013ACCAD0E94365D7FE2"/>
    <w:rsid w:val="008A53C4"/>
    <w:pPr>
      <w:spacing w:after="120" w:line="264" w:lineRule="auto"/>
    </w:pPr>
    <w:rPr>
      <w:rFonts w:ascii="Arial" w:eastAsia="Times New Roman" w:hAnsi="Arial" w:cs="Times New Roman"/>
      <w:sz w:val="21"/>
      <w:szCs w:val="21"/>
      <w:lang w:val="en-AU" w:eastAsia="en-AU"/>
    </w:rPr>
  </w:style>
  <w:style w:type="paragraph" w:customStyle="1" w:styleId="11E2A0AED9384A659EF3173D83532D622">
    <w:name w:val="11E2A0AED9384A659EF3173D83532D622"/>
    <w:rsid w:val="008A53C4"/>
    <w:pPr>
      <w:spacing w:after="120" w:line="264" w:lineRule="auto"/>
    </w:pPr>
    <w:rPr>
      <w:rFonts w:ascii="Arial" w:eastAsia="Times New Roman" w:hAnsi="Arial" w:cs="Times New Roman"/>
      <w:sz w:val="21"/>
      <w:szCs w:val="21"/>
      <w:lang w:val="en-AU" w:eastAsia="en-AU"/>
    </w:rPr>
  </w:style>
  <w:style w:type="paragraph" w:customStyle="1" w:styleId="D1ABBD2D43E5457AAC242604D19B2B212">
    <w:name w:val="D1ABBD2D43E5457AAC242604D19B2B212"/>
    <w:rsid w:val="008A53C4"/>
    <w:pPr>
      <w:spacing w:after="120" w:line="264" w:lineRule="auto"/>
    </w:pPr>
    <w:rPr>
      <w:rFonts w:ascii="Arial" w:eastAsia="Times New Roman" w:hAnsi="Arial" w:cs="Times New Roman"/>
      <w:sz w:val="21"/>
      <w:szCs w:val="21"/>
      <w:lang w:val="en-AU" w:eastAsia="en-AU"/>
    </w:rPr>
  </w:style>
  <w:style w:type="paragraph" w:customStyle="1" w:styleId="642D7710CE88424793E41019F69B77732">
    <w:name w:val="642D7710CE88424793E41019F69B777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5CE4980B804E2BAD77054C0A13F5322">
    <w:name w:val="645CE4980B804E2BAD77054C0A13F5322"/>
    <w:rsid w:val="008A53C4"/>
    <w:pPr>
      <w:spacing w:after="120" w:line="264" w:lineRule="auto"/>
    </w:pPr>
    <w:rPr>
      <w:rFonts w:ascii="Arial" w:eastAsia="Times New Roman" w:hAnsi="Arial" w:cs="Times New Roman"/>
      <w:sz w:val="21"/>
      <w:szCs w:val="21"/>
      <w:lang w:val="en-AU" w:eastAsia="en-AU"/>
    </w:rPr>
  </w:style>
  <w:style w:type="paragraph" w:customStyle="1" w:styleId="52ABF5544AAA4AA498B4378C9114BB7D2">
    <w:name w:val="52ABF5544AAA4AA498B4378C9114BB7D2"/>
    <w:rsid w:val="008A53C4"/>
    <w:pPr>
      <w:spacing w:after="120" w:line="264" w:lineRule="auto"/>
    </w:pPr>
    <w:rPr>
      <w:rFonts w:ascii="Arial" w:eastAsia="Times New Roman" w:hAnsi="Arial" w:cs="Times New Roman"/>
      <w:sz w:val="21"/>
      <w:szCs w:val="21"/>
      <w:lang w:val="en-AU" w:eastAsia="en-AU"/>
    </w:rPr>
  </w:style>
  <w:style w:type="paragraph" w:customStyle="1" w:styleId="59FCC0E7F48E4BF0BB3B4A91AFFFCC052">
    <w:name w:val="59FCC0E7F48E4BF0BB3B4A91AFFFCC052"/>
    <w:rsid w:val="008A53C4"/>
    <w:pPr>
      <w:spacing w:after="120" w:line="264" w:lineRule="auto"/>
    </w:pPr>
    <w:rPr>
      <w:rFonts w:ascii="Arial" w:eastAsia="Times New Roman" w:hAnsi="Arial" w:cs="Times New Roman"/>
      <w:sz w:val="21"/>
      <w:szCs w:val="21"/>
      <w:lang w:val="en-AU" w:eastAsia="en-AU"/>
    </w:rPr>
  </w:style>
  <w:style w:type="paragraph" w:customStyle="1" w:styleId="89C59AF90737408C99051487A35D80252">
    <w:name w:val="89C59AF90737408C99051487A35D802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A3E91DC4B144EDCADE319F0533BDFBA2">
    <w:name w:val="9A3E91DC4B144EDCADE319F0533BDFBA2"/>
    <w:rsid w:val="008A53C4"/>
    <w:pPr>
      <w:spacing w:after="120" w:line="264" w:lineRule="auto"/>
    </w:pPr>
    <w:rPr>
      <w:rFonts w:ascii="Arial" w:eastAsia="Times New Roman" w:hAnsi="Arial" w:cs="Times New Roman"/>
      <w:sz w:val="21"/>
      <w:szCs w:val="21"/>
      <w:lang w:val="en-AU" w:eastAsia="en-AU"/>
    </w:rPr>
  </w:style>
  <w:style w:type="paragraph" w:customStyle="1" w:styleId="5185296A6ACB40FF9908B3A45B67CB442">
    <w:name w:val="5185296A6ACB40FF9908B3A45B67CB442"/>
    <w:rsid w:val="008A53C4"/>
    <w:pPr>
      <w:spacing w:after="120" w:line="264" w:lineRule="auto"/>
    </w:pPr>
    <w:rPr>
      <w:rFonts w:ascii="Arial" w:eastAsia="Times New Roman" w:hAnsi="Arial" w:cs="Times New Roman"/>
      <w:sz w:val="21"/>
      <w:szCs w:val="21"/>
      <w:lang w:val="en-AU" w:eastAsia="en-AU"/>
    </w:rPr>
  </w:style>
  <w:style w:type="paragraph" w:customStyle="1" w:styleId="F522AC4C4DA44479B555DB2DBFF459AA2">
    <w:name w:val="F522AC4C4DA44479B555DB2DBFF459AA2"/>
    <w:rsid w:val="008A53C4"/>
    <w:pPr>
      <w:spacing w:after="120" w:line="264" w:lineRule="auto"/>
    </w:pPr>
    <w:rPr>
      <w:rFonts w:ascii="Arial" w:eastAsia="Times New Roman" w:hAnsi="Arial" w:cs="Times New Roman"/>
      <w:sz w:val="21"/>
      <w:szCs w:val="21"/>
      <w:lang w:val="en-AU" w:eastAsia="en-AU"/>
    </w:rPr>
  </w:style>
  <w:style w:type="paragraph" w:customStyle="1" w:styleId="5178FFE997FA4F828595E34EE34A2C392">
    <w:name w:val="5178FFE997FA4F828595E34EE34A2C3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7DFD599891A428590DA621C981A950F2">
    <w:name w:val="57DFD599891A428590DA621C981A950F2"/>
    <w:rsid w:val="008A53C4"/>
    <w:pPr>
      <w:spacing w:after="120" w:line="264" w:lineRule="auto"/>
    </w:pPr>
    <w:rPr>
      <w:rFonts w:ascii="Arial" w:eastAsia="Times New Roman" w:hAnsi="Arial" w:cs="Times New Roman"/>
      <w:sz w:val="21"/>
      <w:szCs w:val="21"/>
      <w:lang w:val="en-AU" w:eastAsia="en-AU"/>
    </w:rPr>
  </w:style>
  <w:style w:type="paragraph" w:customStyle="1" w:styleId="0DD6D183CA3D4425A14A61B4F08EDED92">
    <w:name w:val="0DD6D183CA3D4425A14A61B4F08EDED92"/>
    <w:rsid w:val="008A53C4"/>
    <w:pPr>
      <w:spacing w:after="120" w:line="264" w:lineRule="auto"/>
    </w:pPr>
    <w:rPr>
      <w:rFonts w:ascii="Arial" w:eastAsia="Times New Roman" w:hAnsi="Arial" w:cs="Times New Roman"/>
      <w:sz w:val="21"/>
      <w:szCs w:val="21"/>
      <w:lang w:val="en-AU" w:eastAsia="en-AU"/>
    </w:rPr>
  </w:style>
  <w:style w:type="paragraph" w:customStyle="1" w:styleId="62E1CA6240BE4897B26D9E19EC6CEBCE2">
    <w:name w:val="62E1CA6240BE4897B26D9E19EC6CEBCE2"/>
    <w:rsid w:val="008A53C4"/>
    <w:pPr>
      <w:spacing w:after="120" w:line="264" w:lineRule="auto"/>
    </w:pPr>
    <w:rPr>
      <w:rFonts w:ascii="Arial" w:eastAsia="Times New Roman" w:hAnsi="Arial" w:cs="Times New Roman"/>
      <w:sz w:val="21"/>
      <w:szCs w:val="21"/>
      <w:lang w:val="en-AU" w:eastAsia="en-AU"/>
    </w:rPr>
  </w:style>
  <w:style w:type="paragraph" w:customStyle="1" w:styleId="49C311E5DF424FF6BB267FA275DB1C0F2">
    <w:name w:val="49C311E5DF424FF6BB267FA275DB1C0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50823D8D819485297CE5DE2B3880FD72">
    <w:name w:val="350823D8D819485297CE5DE2B3880FD72"/>
    <w:rsid w:val="008A53C4"/>
    <w:pPr>
      <w:spacing w:after="120" w:line="264" w:lineRule="auto"/>
    </w:pPr>
    <w:rPr>
      <w:rFonts w:ascii="Arial" w:eastAsia="Times New Roman" w:hAnsi="Arial" w:cs="Times New Roman"/>
      <w:sz w:val="21"/>
      <w:szCs w:val="21"/>
      <w:lang w:val="en-AU" w:eastAsia="en-AU"/>
    </w:rPr>
  </w:style>
  <w:style w:type="paragraph" w:customStyle="1" w:styleId="7318158FCCC94681949DC7F7D27671FA2">
    <w:name w:val="7318158FCCC94681949DC7F7D27671FA2"/>
    <w:rsid w:val="008A53C4"/>
    <w:pPr>
      <w:spacing w:after="120" w:line="264" w:lineRule="auto"/>
    </w:pPr>
    <w:rPr>
      <w:rFonts w:ascii="Arial" w:eastAsia="Times New Roman" w:hAnsi="Arial" w:cs="Times New Roman"/>
      <w:sz w:val="21"/>
      <w:szCs w:val="21"/>
      <w:lang w:val="en-AU" w:eastAsia="en-AU"/>
    </w:rPr>
  </w:style>
  <w:style w:type="paragraph" w:customStyle="1" w:styleId="CEFA596317CB475A9F85D4B305876B852">
    <w:name w:val="CEFA596317CB475A9F85D4B305876B852"/>
    <w:rsid w:val="008A53C4"/>
    <w:pPr>
      <w:spacing w:after="120" w:line="264" w:lineRule="auto"/>
    </w:pPr>
    <w:rPr>
      <w:rFonts w:ascii="Arial" w:eastAsia="Times New Roman" w:hAnsi="Arial" w:cs="Times New Roman"/>
      <w:sz w:val="21"/>
      <w:szCs w:val="21"/>
      <w:lang w:val="en-AU" w:eastAsia="en-AU"/>
    </w:rPr>
  </w:style>
  <w:style w:type="paragraph" w:customStyle="1" w:styleId="8DC103BE7229471D86CE1801695584092">
    <w:name w:val="8DC103BE7229471D86CE18016955840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07AF3526A7C48638820ACBD0A2166F12">
    <w:name w:val="E07AF3526A7C48638820ACBD0A2166F12"/>
    <w:rsid w:val="008A53C4"/>
    <w:pPr>
      <w:spacing w:after="120" w:line="264" w:lineRule="auto"/>
    </w:pPr>
    <w:rPr>
      <w:rFonts w:ascii="Arial" w:eastAsia="Times New Roman" w:hAnsi="Arial" w:cs="Times New Roman"/>
      <w:sz w:val="21"/>
      <w:szCs w:val="21"/>
      <w:lang w:val="en-AU" w:eastAsia="en-AU"/>
    </w:rPr>
  </w:style>
  <w:style w:type="paragraph" w:customStyle="1" w:styleId="7ED076D2A58C4BAEAAD970799F6042A62">
    <w:name w:val="7ED076D2A58C4BAEAAD970799F6042A62"/>
    <w:rsid w:val="008A53C4"/>
    <w:pPr>
      <w:spacing w:after="120" w:line="264" w:lineRule="auto"/>
    </w:pPr>
    <w:rPr>
      <w:rFonts w:ascii="Arial" w:eastAsia="Times New Roman" w:hAnsi="Arial" w:cs="Times New Roman"/>
      <w:sz w:val="21"/>
      <w:szCs w:val="21"/>
      <w:lang w:val="en-AU" w:eastAsia="en-AU"/>
    </w:rPr>
  </w:style>
  <w:style w:type="paragraph" w:customStyle="1" w:styleId="B8F42533DB524064A1D776A0EE1EAC382">
    <w:name w:val="B8F42533DB524064A1D776A0EE1EAC382"/>
    <w:rsid w:val="008A53C4"/>
    <w:pPr>
      <w:spacing w:after="120" w:line="264" w:lineRule="auto"/>
    </w:pPr>
    <w:rPr>
      <w:rFonts w:ascii="Arial" w:eastAsia="Times New Roman" w:hAnsi="Arial" w:cs="Times New Roman"/>
      <w:sz w:val="21"/>
      <w:szCs w:val="21"/>
      <w:lang w:val="en-AU" w:eastAsia="en-AU"/>
    </w:rPr>
  </w:style>
  <w:style w:type="paragraph" w:customStyle="1" w:styleId="2044A24D8ADA4A2BB70EB3FE499965942">
    <w:name w:val="2044A24D8ADA4A2BB70EB3FE49996594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ECF2C2FD1F6403B9E35E0BB5B4249802">
    <w:name w:val="7ECF2C2FD1F6403B9E35E0BB5B424980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6AA503D5ACE242BC8052F22D492C5223">
    <w:name w:val="6AA503D5ACE242BC8052F22D492C5223"/>
    <w:rsid w:val="008A53C4"/>
  </w:style>
  <w:style w:type="paragraph" w:customStyle="1" w:styleId="31554CE7FADA4F71B2A1747DD40C7E05">
    <w:name w:val="31554CE7FADA4F71B2A1747DD40C7E05"/>
    <w:rsid w:val="008A53C4"/>
  </w:style>
  <w:style w:type="paragraph" w:customStyle="1" w:styleId="0D3F220C166B4457B6757901A91AEB6D">
    <w:name w:val="0D3F220C166B4457B6757901A91AEB6D"/>
    <w:rsid w:val="008A53C4"/>
  </w:style>
  <w:style w:type="paragraph" w:customStyle="1" w:styleId="6A0C9CDB6BFE4FFD91DC74F831F8E8AC">
    <w:name w:val="6A0C9CDB6BFE4FFD91DC74F831F8E8AC"/>
    <w:rsid w:val="008A53C4"/>
  </w:style>
  <w:style w:type="paragraph" w:customStyle="1" w:styleId="3FD10497B02C427AB3956E3BC2C7B332">
    <w:name w:val="3FD10497B02C427AB3956E3BC2C7B332"/>
    <w:rsid w:val="008A53C4"/>
  </w:style>
  <w:style w:type="paragraph" w:customStyle="1" w:styleId="4EA73E38FF15412986AA05233D7224B8">
    <w:name w:val="4EA73E38FF15412986AA05233D7224B8"/>
    <w:rsid w:val="008A53C4"/>
  </w:style>
  <w:style w:type="paragraph" w:customStyle="1" w:styleId="A575D5F143E0407DA58DF5F4E9BAEFB3">
    <w:name w:val="A575D5F143E0407DA58DF5F4E9BAEFB3"/>
    <w:rsid w:val="008A53C4"/>
  </w:style>
  <w:style w:type="paragraph" w:customStyle="1" w:styleId="94378687E1E54375B869991D68613708">
    <w:name w:val="94378687E1E54375B869991D68613708"/>
    <w:rsid w:val="008A53C4"/>
  </w:style>
  <w:style w:type="paragraph" w:customStyle="1" w:styleId="FB9272EC2DBA42B1A65B30E89C4AB101">
    <w:name w:val="FB9272EC2DBA42B1A65B30E89C4AB101"/>
    <w:rsid w:val="008A53C4"/>
  </w:style>
  <w:style w:type="paragraph" w:customStyle="1" w:styleId="07ED6868728344D4BB095593817460A4">
    <w:name w:val="07ED6868728344D4BB095593817460A4"/>
    <w:rsid w:val="008A53C4"/>
  </w:style>
  <w:style w:type="paragraph" w:customStyle="1" w:styleId="0B2C552771614ABFAC3833028EE6CBE4">
    <w:name w:val="0B2C552771614ABFAC3833028EE6CBE4"/>
    <w:rsid w:val="008A53C4"/>
  </w:style>
  <w:style w:type="paragraph" w:customStyle="1" w:styleId="5A80A3D5717349FFA265A1291ECAC1B2">
    <w:name w:val="5A80A3D5717349FFA265A1291ECAC1B2"/>
    <w:rsid w:val="008A53C4"/>
  </w:style>
  <w:style w:type="paragraph" w:customStyle="1" w:styleId="0ED4BEC9A3924E28B1594430B05393A8">
    <w:name w:val="0ED4BEC9A3924E28B1594430B05393A8"/>
    <w:rsid w:val="008A53C4"/>
  </w:style>
  <w:style w:type="paragraph" w:customStyle="1" w:styleId="F440D7D4F4D64B8EB70AE50052E6566A">
    <w:name w:val="F440D7D4F4D64B8EB70AE50052E6566A"/>
    <w:rsid w:val="008A53C4"/>
  </w:style>
  <w:style w:type="paragraph" w:customStyle="1" w:styleId="FC839834B5CF49CF8E2027091B4D5046">
    <w:name w:val="FC839834B5CF49CF8E2027091B4D5046"/>
    <w:rsid w:val="008A53C4"/>
  </w:style>
  <w:style w:type="paragraph" w:customStyle="1" w:styleId="8247CA5465BF4FAC9531AA6C264ED22B">
    <w:name w:val="8247CA5465BF4FAC9531AA6C264ED22B"/>
    <w:rsid w:val="008A53C4"/>
  </w:style>
  <w:style w:type="paragraph" w:customStyle="1" w:styleId="E14E9CAB8363483EA843AEAFD9CD10CC">
    <w:name w:val="E14E9CAB8363483EA843AEAFD9CD10CC"/>
    <w:rsid w:val="008A53C4"/>
  </w:style>
  <w:style w:type="paragraph" w:customStyle="1" w:styleId="5D3AC4B686B24CBF9C7D84370DDE1F20">
    <w:name w:val="5D3AC4B686B24CBF9C7D84370DDE1F20"/>
    <w:rsid w:val="008A53C4"/>
  </w:style>
  <w:style w:type="paragraph" w:customStyle="1" w:styleId="C7B8D9A33E8F4F26BE3574B1481D9A5F">
    <w:name w:val="C7B8D9A33E8F4F26BE3574B1481D9A5F"/>
    <w:rsid w:val="008A53C4"/>
  </w:style>
  <w:style w:type="paragraph" w:customStyle="1" w:styleId="9901FCB4A063462A91F34270EBD680AE">
    <w:name w:val="9901FCB4A063462A91F34270EBD680AE"/>
    <w:rsid w:val="008A53C4"/>
  </w:style>
  <w:style w:type="paragraph" w:customStyle="1" w:styleId="1F1CC7C3BB9C46ECB4B5AD313E8439A4">
    <w:name w:val="1F1CC7C3BB9C46ECB4B5AD313E8439A4"/>
    <w:rsid w:val="008A53C4"/>
  </w:style>
  <w:style w:type="paragraph" w:customStyle="1" w:styleId="EA2886F5FB964748A38B65F1C1B8F127">
    <w:name w:val="EA2886F5FB964748A38B65F1C1B8F127"/>
    <w:rsid w:val="008A53C4"/>
  </w:style>
  <w:style w:type="paragraph" w:customStyle="1" w:styleId="DC526EC040894E0AB04554A1D7847686">
    <w:name w:val="DC526EC040894E0AB04554A1D7847686"/>
    <w:rsid w:val="008A53C4"/>
  </w:style>
  <w:style w:type="paragraph" w:customStyle="1" w:styleId="CBDC61DF24B849F1BD67801AA1D36081">
    <w:name w:val="CBDC61DF24B849F1BD67801AA1D36081"/>
    <w:rsid w:val="008A53C4"/>
  </w:style>
  <w:style w:type="paragraph" w:customStyle="1" w:styleId="6DB5A09B4A024F18A736CEBF175AEA19">
    <w:name w:val="6DB5A09B4A024F18A736CEBF175AEA19"/>
    <w:rsid w:val="008A53C4"/>
  </w:style>
  <w:style w:type="paragraph" w:customStyle="1" w:styleId="C3FF9A04277640A78AAABB8887161346">
    <w:name w:val="C3FF9A04277640A78AAABB8887161346"/>
    <w:rsid w:val="008A53C4"/>
  </w:style>
  <w:style w:type="paragraph" w:customStyle="1" w:styleId="7F2D1D2D031E4EAC8E614A5342DE053A">
    <w:name w:val="7F2D1D2D031E4EAC8E614A5342DE053A"/>
    <w:rsid w:val="008A53C4"/>
  </w:style>
  <w:style w:type="paragraph" w:customStyle="1" w:styleId="D606BDF701924762A8B2E3058649ACBF">
    <w:name w:val="D606BDF701924762A8B2E3058649ACBF"/>
    <w:rsid w:val="008A53C4"/>
  </w:style>
  <w:style w:type="paragraph" w:customStyle="1" w:styleId="5F2941C348D2404E9652FE1206C23200">
    <w:name w:val="5F2941C348D2404E9652FE1206C23200"/>
    <w:rsid w:val="008A53C4"/>
  </w:style>
  <w:style w:type="paragraph" w:customStyle="1" w:styleId="75DEA93ABDC74F11BECA6DB926506401">
    <w:name w:val="75DEA93ABDC74F11BECA6DB926506401"/>
    <w:rsid w:val="008A53C4"/>
  </w:style>
  <w:style w:type="paragraph" w:customStyle="1" w:styleId="08250C481C9C4EED878C6D92B506056D">
    <w:name w:val="08250C481C9C4EED878C6D92B506056D"/>
    <w:rsid w:val="008A53C4"/>
  </w:style>
  <w:style w:type="paragraph" w:customStyle="1" w:styleId="1604F2D901084157BB1FF48538B531F1">
    <w:name w:val="1604F2D901084157BB1FF48538B531F1"/>
    <w:rsid w:val="008A53C4"/>
  </w:style>
  <w:style w:type="paragraph" w:customStyle="1" w:styleId="A3877DD1A98A4C65B045A4F620CAA434">
    <w:name w:val="A3877DD1A98A4C65B045A4F620CAA434"/>
    <w:rsid w:val="008A53C4"/>
  </w:style>
  <w:style w:type="paragraph" w:customStyle="1" w:styleId="7BB7F11EF72445CBBDF3EA8A500EAAD4">
    <w:name w:val="7BB7F11EF72445CBBDF3EA8A500EAAD4"/>
    <w:rsid w:val="008A53C4"/>
  </w:style>
  <w:style w:type="paragraph" w:customStyle="1" w:styleId="59E1A1EB2CD7479AAA4D74A9A7CD90B3">
    <w:name w:val="59E1A1EB2CD7479AAA4D74A9A7CD90B3"/>
    <w:rsid w:val="008A53C4"/>
  </w:style>
  <w:style w:type="paragraph" w:customStyle="1" w:styleId="77BFFBB7F4EE445B9C97A243C8C6302C">
    <w:name w:val="77BFFBB7F4EE445B9C97A243C8C6302C"/>
    <w:rsid w:val="008A53C4"/>
  </w:style>
  <w:style w:type="paragraph" w:customStyle="1" w:styleId="AD3B91D088784EA5B1B3EB2A2BB9947A">
    <w:name w:val="AD3B91D088784EA5B1B3EB2A2BB9947A"/>
    <w:rsid w:val="008A53C4"/>
  </w:style>
  <w:style w:type="paragraph" w:customStyle="1" w:styleId="90F8269D85E14C1A9F7E6B5004EB00D8">
    <w:name w:val="90F8269D85E14C1A9F7E6B5004EB00D8"/>
    <w:rsid w:val="008A53C4"/>
  </w:style>
  <w:style w:type="paragraph" w:customStyle="1" w:styleId="835E857CD338461199819D4069176362">
    <w:name w:val="835E857CD338461199819D4069176362"/>
    <w:rsid w:val="008A53C4"/>
  </w:style>
  <w:style w:type="paragraph" w:customStyle="1" w:styleId="8EDC5DE28FB94C45B55B8EEB026DDA1B">
    <w:name w:val="8EDC5DE28FB94C45B55B8EEB026DDA1B"/>
    <w:rsid w:val="008A53C4"/>
  </w:style>
  <w:style w:type="paragraph" w:customStyle="1" w:styleId="FE566DFDFC6342FD8F7679285C0326F1">
    <w:name w:val="FE566DFDFC6342FD8F7679285C0326F1"/>
    <w:rsid w:val="008A53C4"/>
  </w:style>
  <w:style w:type="paragraph" w:customStyle="1" w:styleId="3B1352F5D22F4F6093650F1B1781D7EA">
    <w:name w:val="3B1352F5D22F4F6093650F1B1781D7EA"/>
    <w:rsid w:val="008A53C4"/>
  </w:style>
  <w:style w:type="paragraph" w:customStyle="1" w:styleId="FD667C9803634780A56D3F2D2D3CD1A7">
    <w:name w:val="FD667C9803634780A56D3F2D2D3CD1A7"/>
    <w:rsid w:val="008A53C4"/>
  </w:style>
  <w:style w:type="paragraph" w:customStyle="1" w:styleId="E138967254374E0B8897356646CE3F59">
    <w:name w:val="E138967254374E0B8897356646CE3F59"/>
    <w:rsid w:val="008A53C4"/>
  </w:style>
  <w:style w:type="paragraph" w:customStyle="1" w:styleId="9E4EDC06663048D49BF6CF6957FE3641">
    <w:name w:val="9E4EDC06663048D49BF6CF6957FE3641"/>
    <w:rsid w:val="008A53C4"/>
  </w:style>
  <w:style w:type="paragraph" w:customStyle="1" w:styleId="8A476DFDAC2F46BDA8723F127B4086CA">
    <w:name w:val="8A476DFDAC2F46BDA8723F127B4086CA"/>
    <w:rsid w:val="008A53C4"/>
  </w:style>
  <w:style w:type="paragraph" w:customStyle="1" w:styleId="31B7A1A685D74EE88E8AAF55D8A45C59">
    <w:name w:val="31B7A1A685D74EE88E8AAF55D8A45C59"/>
    <w:rsid w:val="008A53C4"/>
  </w:style>
  <w:style w:type="paragraph" w:customStyle="1" w:styleId="268FD2C07EBD481E8FA5F5E21C55DE4B">
    <w:name w:val="268FD2C07EBD481E8FA5F5E21C55DE4B"/>
    <w:rsid w:val="008A53C4"/>
  </w:style>
  <w:style w:type="paragraph" w:customStyle="1" w:styleId="05BEC076FA804BC18F51DBCEB2C57B5E">
    <w:name w:val="05BEC076FA804BC18F51DBCEB2C57B5E"/>
    <w:rsid w:val="008A53C4"/>
  </w:style>
  <w:style w:type="paragraph" w:customStyle="1" w:styleId="07B597B5845C4338A52469ECCCC8BF6B">
    <w:name w:val="07B597B5845C4338A52469ECCCC8BF6B"/>
    <w:rsid w:val="008A53C4"/>
  </w:style>
  <w:style w:type="paragraph" w:customStyle="1" w:styleId="0DFD98247A5C4F2E84CF2D91C2175DFE">
    <w:name w:val="0DFD98247A5C4F2E84CF2D91C2175DFE"/>
    <w:rsid w:val="008A53C4"/>
  </w:style>
  <w:style w:type="paragraph" w:customStyle="1" w:styleId="09550F844D3845C79F5BCAFC533A1EB2">
    <w:name w:val="09550F844D3845C79F5BCAFC533A1EB2"/>
    <w:rsid w:val="008A53C4"/>
  </w:style>
  <w:style w:type="paragraph" w:customStyle="1" w:styleId="0466064413B34557B002C12752CEA96E">
    <w:name w:val="0466064413B34557B002C12752CEA96E"/>
    <w:rsid w:val="008A53C4"/>
  </w:style>
  <w:style w:type="paragraph" w:customStyle="1" w:styleId="BFA5AF9A3DC94E0BAC9FD11104658327">
    <w:name w:val="BFA5AF9A3DC94E0BAC9FD11104658327"/>
    <w:rsid w:val="008A53C4"/>
  </w:style>
  <w:style w:type="paragraph" w:customStyle="1" w:styleId="1C40E7E5DF7B4066A611A30E8300DBF0">
    <w:name w:val="1C40E7E5DF7B4066A611A30E8300DBF0"/>
    <w:rsid w:val="008A53C4"/>
  </w:style>
  <w:style w:type="paragraph" w:customStyle="1" w:styleId="91C6CC9C99144A728BC750040D8467FC">
    <w:name w:val="91C6CC9C99144A728BC750040D8467FC"/>
    <w:rsid w:val="008A53C4"/>
  </w:style>
  <w:style w:type="paragraph" w:customStyle="1" w:styleId="8495B8D4B20F44FABF7AF812C1BC4462">
    <w:name w:val="8495B8D4B20F44FABF7AF812C1BC4462"/>
    <w:rsid w:val="008A53C4"/>
  </w:style>
  <w:style w:type="paragraph" w:customStyle="1" w:styleId="F87068F83C6645A7B9BD413139A2B711">
    <w:name w:val="F87068F83C6645A7B9BD413139A2B711"/>
    <w:rsid w:val="008A53C4"/>
  </w:style>
  <w:style w:type="paragraph" w:customStyle="1" w:styleId="871C9E7B98E749E8896A2A8A713668AC">
    <w:name w:val="871C9E7B98E749E8896A2A8A713668AC"/>
    <w:rsid w:val="008A53C4"/>
  </w:style>
  <w:style w:type="paragraph" w:customStyle="1" w:styleId="75D3205B88A54F3BB2109DDB3E4AD79C">
    <w:name w:val="75D3205B88A54F3BB2109DDB3E4AD79C"/>
    <w:rsid w:val="008A53C4"/>
  </w:style>
  <w:style w:type="paragraph" w:customStyle="1" w:styleId="7A7E2F440D5D4FE0A2DB0FAA7970D246">
    <w:name w:val="7A7E2F440D5D4FE0A2DB0FAA7970D246"/>
    <w:rsid w:val="008A53C4"/>
  </w:style>
  <w:style w:type="paragraph" w:customStyle="1" w:styleId="55DAEB80997C46F4B94342DCDF90B765">
    <w:name w:val="55DAEB80997C46F4B94342DCDF90B765"/>
    <w:rsid w:val="008A53C4"/>
  </w:style>
  <w:style w:type="paragraph" w:customStyle="1" w:styleId="B0BAE2EDE34C40F8B1D72960ADE0ADD2">
    <w:name w:val="B0BAE2EDE34C40F8B1D72960ADE0ADD2"/>
    <w:rsid w:val="008A53C4"/>
  </w:style>
  <w:style w:type="paragraph" w:customStyle="1" w:styleId="B8F09B5CB90C4708B8352E93A809CC99">
    <w:name w:val="B8F09B5CB90C4708B8352E93A809CC99"/>
    <w:rsid w:val="008A53C4"/>
  </w:style>
  <w:style w:type="paragraph" w:customStyle="1" w:styleId="7BD210C9609E4E09B60BBFE6AB893E92">
    <w:name w:val="7BD210C9609E4E09B60BBFE6AB893E92"/>
    <w:rsid w:val="008A53C4"/>
  </w:style>
  <w:style w:type="paragraph" w:customStyle="1" w:styleId="E8E5AFC07F574DE8BA15562289061AD8">
    <w:name w:val="E8E5AFC07F574DE8BA15562289061AD8"/>
    <w:rsid w:val="008A53C4"/>
  </w:style>
  <w:style w:type="paragraph" w:customStyle="1" w:styleId="9278557BC4414A4A9AABCD68EA8D0E65">
    <w:name w:val="9278557BC4414A4A9AABCD68EA8D0E65"/>
    <w:rsid w:val="008A53C4"/>
  </w:style>
  <w:style w:type="paragraph" w:customStyle="1" w:styleId="206B7A18410E4220B1C36FCD8E002831">
    <w:name w:val="206B7A18410E4220B1C36FCD8E002831"/>
    <w:rsid w:val="008A53C4"/>
  </w:style>
  <w:style w:type="paragraph" w:customStyle="1" w:styleId="B692F2A5FC9A41B6B12927F01F56054B">
    <w:name w:val="B692F2A5FC9A41B6B12927F01F56054B"/>
    <w:rsid w:val="008A53C4"/>
  </w:style>
  <w:style w:type="paragraph" w:customStyle="1" w:styleId="A3BD0A6C5D7C445D9EBB2B5256D8174A">
    <w:name w:val="A3BD0A6C5D7C445D9EBB2B5256D8174A"/>
    <w:rsid w:val="008A53C4"/>
  </w:style>
  <w:style w:type="paragraph" w:customStyle="1" w:styleId="EB9ADBC59CAA4023B19E71144E181D42">
    <w:name w:val="EB9ADBC59CAA4023B19E71144E181D42"/>
    <w:rsid w:val="008A53C4"/>
  </w:style>
  <w:style w:type="paragraph" w:customStyle="1" w:styleId="48663EB150224B9BA4B838CBE1B33998">
    <w:name w:val="48663EB150224B9BA4B838CBE1B33998"/>
    <w:rsid w:val="008A53C4"/>
  </w:style>
  <w:style w:type="paragraph" w:customStyle="1" w:styleId="31EB7DBE993042FAA7D6F048AD4C0EC6">
    <w:name w:val="31EB7DBE993042FAA7D6F048AD4C0EC6"/>
    <w:rsid w:val="008A53C4"/>
  </w:style>
  <w:style w:type="paragraph" w:customStyle="1" w:styleId="0E2F537A043441C197ED94109B1B1A88">
    <w:name w:val="0E2F537A043441C197ED94109B1B1A88"/>
    <w:rsid w:val="008A53C4"/>
  </w:style>
  <w:style w:type="paragraph" w:customStyle="1" w:styleId="8F1C0618496144B8A31DDA07FFD21A14">
    <w:name w:val="8F1C0618496144B8A31DDA07FFD21A14"/>
    <w:rsid w:val="008A53C4"/>
  </w:style>
  <w:style w:type="paragraph" w:customStyle="1" w:styleId="675224373F1D4DE689EFDFCB97969E4F">
    <w:name w:val="675224373F1D4DE689EFDFCB97969E4F"/>
    <w:rsid w:val="008A53C4"/>
  </w:style>
  <w:style w:type="paragraph" w:customStyle="1" w:styleId="8AAA8DCACAB6464CA8845DCFDBC71ECF">
    <w:name w:val="8AAA8DCACAB6464CA8845DCFDBC71ECF"/>
    <w:rsid w:val="008A53C4"/>
  </w:style>
  <w:style w:type="paragraph" w:customStyle="1" w:styleId="EA60FD033A5245D29FCD243C168ED105">
    <w:name w:val="EA60FD033A5245D29FCD243C168ED105"/>
    <w:rsid w:val="008A53C4"/>
  </w:style>
  <w:style w:type="paragraph" w:customStyle="1" w:styleId="8601A7DD1B3842E28F36AF7738B6AF1F">
    <w:name w:val="8601A7DD1B3842E28F36AF7738B6AF1F"/>
    <w:rsid w:val="008A53C4"/>
  </w:style>
  <w:style w:type="paragraph" w:customStyle="1" w:styleId="B891EEC09B114C1EB30822790C607053">
    <w:name w:val="B891EEC09B114C1EB30822790C607053"/>
    <w:rsid w:val="008A53C4"/>
  </w:style>
  <w:style w:type="paragraph" w:customStyle="1" w:styleId="C337BD7B7F33422AA009B7A5F795185C">
    <w:name w:val="C337BD7B7F33422AA009B7A5F795185C"/>
    <w:rsid w:val="008A53C4"/>
  </w:style>
  <w:style w:type="paragraph" w:customStyle="1" w:styleId="17C66E228432471DA788E9C5D4C92703">
    <w:name w:val="17C66E228432471DA788E9C5D4C92703"/>
    <w:rsid w:val="008A53C4"/>
  </w:style>
  <w:style w:type="paragraph" w:customStyle="1" w:styleId="3A3E9A95DAF242E6B9E5E56BD64085CD">
    <w:name w:val="3A3E9A95DAF242E6B9E5E56BD64085CD"/>
    <w:rsid w:val="008A53C4"/>
  </w:style>
  <w:style w:type="paragraph" w:customStyle="1" w:styleId="622AA1DDED56446DB8FDA5713C3F12B5">
    <w:name w:val="622AA1DDED56446DB8FDA5713C3F12B5"/>
    <w:rsid w:val="008A53C4"/>
  </w:style>
  <w:style w:type="paragraph" w:customStyle="1" w:styleId="6482648AE0B34197B635EDA8505C644C">
    <w:name w:val="6482648AE0B34197B635EDA8505C644C"/>
    <w:rsid w:val="008A53C4"/>
  </w:style>
  <w:style w:type="paragraph" w:customStyle="1" w:styleId="ECBF212C576040758CB5FE6AB1463FB3">
    <w:name w:val="ECBF212C576040758CB5FE6AB1463FB3"/>
    <w:rsid w:val="008A53C4"/>
  </w:style>
  <w:style w:type="paragraph" w:customStyle="1" w:styleId="A4F5A0DFD3154ACF98F2B4EA38389DDF">
    <w:name w:val="A4F5A0DFD3154ACF98F2B4EA38389DDF"/>
    <w:rsid w:val="008A53C4"/>
  </w:style>
  <w:style w:type="paragraph" w:customStyle="1" w:styleId="505F1E3F9B8446AA9F5999F7B4F116BE">
    <w:name w:val="505F1E3F9B8446AA9F5999F7B4F116BE"/>
    <w:rsid w:val="008A53C4"/>
  </w:style>
  <w:style w:type="paragraph" w:customStyle="1" w:styleId="8731C3B6512C4959915FA747AF77C032">
    <w:name w:val="8731C3B6512C4959915FA747AF77C032"/>
    <w:rsid w:val="008A53C4"/>
  </w:style>
  <w:style w:type="paragraph" w:customStyle="1" w:styleId="8A9DEEA00C024597AEA3730D43A6505B">
    <w:name w:val="8A9DEEA00C024597AEA3730D43A6505B"/>
    <w:rsid w:val="008A53C4"/>
  </w:style>
  <w:style w:type="paragraph" w:customStyle="1" w:styleId="0160BD21602046A6AD911114F78BFC7A">
    <w:name w:val="0160BD21602046A6AD911114F78BFC7A"/>
    <w:rsid w:val="008A53C4"/>
  </w:style>
  <w:style w:type="paragraph" w:customStyle="1" w:styleId="01F95D2E5A984BDDAC5C9DC37E84AB93">
    <w:name w:val="01F95D2E5A984BDDAC5C9DC37E84AB93"/>
    <w:rsid w:val="008A53C4"/>
  </w:style>
  <w:style w:type="paragraph" w:customStyle="1" w:styleId="9ED3FD7D6A004205B7CEBE382E951B99">
    <w:name w:val="9ED3FD7D6A004205B7CEBE382E951B99"/>
    <w:rsid w:val="008A53C4"/>
  </w:style>
  <w:style w:type="paragraph" w:customStyle="1" w:styleId="88B49562D4A24EA3B4FE5027F5E20D35">
    <w:name w:val="88B49562D4A24EA3B4FE5027F5E20D35"/>
    <w:rsid w:val="008A53C4"/>
  </w:style>
  <w:style w:type="paragraph" w:customStyle="1" w:styleId="E97D3EFAA1174A00A7703D486BD87695">
    <w:name w:val="E97D3EFAA1174A00A7703D486BD87695"/>
    <w:rsid w:val="008A53C4"/>
  </w:style>
  <w:style w:type="paragraph" w:customStyle="1" w:styleId="7F2D1D2D031E4EAC8E614A5342DE053A1">
    <w:name w:val="7F2D1D2D031E4EAC8E614A5342DE053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D606BDF701924762A8B2E3058649ACBF1">
    <w:name w:val="D606BDF701924762A8B2E3058649ACB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F2941C348D2404E9652FE1206C232001">
    <w:name w:val="5F2941C348D2404E9652FE1206C23200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5DEA93ABDC74F11BECA6DB9265064011">
    <w:name w:val="75DEA93ABDC74F11BECA6DB92650640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8250C481C9C4EED878C6D92B506056D1">
    <w:name w:val="08250C481C9C4EED878C6D92B506056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604F2D901084157BB1FF48538B531F11">
    <w:name w:val="1604F2D901084157BB1FF48538B531F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877DD1A98A4C65B045A4F620CAA4341">
    <w:name w:val="A3877DD1A98A4C65B045A4F620CAA43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B7F11EF72445CBBDF3EA8A500EAAD41">
    <w:name w:val="7BB7F11EF72445CBBDF3EA8A500EAAD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9E1A1EB2CD7479AAA4D74A9A7CD90B31">
    <w:name w:val="59E1A1EB2CD7479AAA4D74A9A7CD90B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7BFFBB7F4EE445B9C97A243C8C6302C1">
    <w:name w:val="77BFFBB7F4EE445B9C97A243C8C6302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D3B91D088784EA5B1B3EB2A2BB9947A1">
    <w:name w:val="AD3B91D088784EA5B1B3EB2A2BB9947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0F8269D85E14C1A9F7E6B5004EB00D81">
    <w:name w:val="90F8269D85E14C1A9F7E6B5004EB00D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0BAE2EDE34C40F8B1D72960ADE0ADD21">
    <w:name w:val="B0BAE2EDE34C40F8B1D72960ADE0ADD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F09B5CB90C4708B8352E93A809CC991">
    <w:name w:val="B8F09B5CB90C4708B8352E93A809CC9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D210C9609E4E09B60BBFE6AB893E921">
    <w:name w:val="7BD210C9609E4E09B60BBFE6AB893E9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8E5AFC07F574DE8BA15562289061AD81">
    <w:name w:val="E8E5AFC07F574DE8BA15562289061AD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278557BC4414A4A9AABCD68EA8D0E651">
    <w:name w:val="9278557BC4414A4A9AABCD68EA8D0E6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6B7A18410E4220B1C36FCD8E0028311">
    <w:name w:val="206B7A18410E4220B1C36FCD8E00283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692F2A5FC9A41B6B12927F01F56054B1">
    <w:name w:val="B692F2A5FC9A41B6B12927F01F56054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BD0A6C5D7C445D9EBB2B5256D8174A1">
    <w:name w:val="A3BD0A6C5D7C445D9EBB2B5256D8174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B9ADBC59CAA4023B19E71144E181D421">
    <w:name w:val="EB9ADBC59CAA4023B19E71144E181D4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48663EB150224B9BA4B838CBE1B339981">
    <w:name w:val="48663EB150224B9BA4B838CBE1B3399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1EB7DBE993042FAA7D6F048AD4C0EC61">
    <w:name w:val="31EB7DBE993042FAA7D6F048AD4C0EC6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E2F537A043441C197ED94109B1B1A881">
    <w:name w:val="0E2F537A043441C197ED94109B1B1A8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F1C0618496144B8A31DDA07FFD21A141">
    <w:name w:val="8F1C0618496144B8A31DDA07FFD21A1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75224373F1D4DE689EFDFCB97969E4F1">
    <w:name w:val="675224373F1D4DE689EFDFCB97969E4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AA8DCACAB6464CA8845DCFDBC71ECF1">
    <w:name w:val="8AAA8DCACAB6464CA8845DCFDBC71EC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A60FD033A5245D29FCD243C168ED1051">
    <w:name w:val="EA60FD033A5245D29FCD243C168ED10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601A7DD1B3842E28F36AF7738B6AF1F1">
    <w:name w:val="8601A7DD1B3842E28F36AF7738B6AF1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91EEC09B114C1EB30822790C6070531">
    <w:name w:val="B891EEC09B114C1EB30822790C60705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C337BD7B7F33422AA009B7A5F795185C1">
    <w:name w:val="C337BD7B7F33422AA009B7A5F795185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7C66E228432471DA788E9C5D4C927031">
    <w:name w:val="17C66E228432471DA788E9C5D4C9270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A3E9A95DAF242E6B9E5E56BD64085CD1">
    <w:name w:val="3A3E9A95DAF242E6B9E5E56BD64085C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22AA1DDED56446DB8FDA5713C3F12B51">
    <w:name w:val="622AA1DDED56446DB8FDA5713C3F12B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82648AE0B34197B635EDA8505C644C1">
    <w:name w:val="6482648AE0B34197B635EDA8505C644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CBF212C576040758CB5FE6AB1463FB31">
    <w:name w:val="ECBF212C576040758CB5FE6AB1463FB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4F5A0DFD3154ACF98F2B4EA38389DDF1">
    <w:name w:val="A4F5A0DFD3154ACF98F2B4EA38389DD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05F1E3F9B8446AA9F5999F7B4F116BE1">
    <w:name w:val="505F1E3F9B8446AA9F5999F7B4F116BE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731C3B6512C4959915FA747AF77C0321">
    <w:name w:val="8731C3B6512C4959915FA747AF77C03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9DEEA00C024597AEA3730D43A6505B1">
    <w:name w:val="8A9DEEA00C024597AEA3730D43A6505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60BD21602046A6AD911114F78BFC7A1">
    <w:name w:val="0160BD21602046A6AD911114F78BFC7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F95D2E5A984BDDAC5C9DC37E84AB931">
    <w:name w:val="01F95D2E5A984BDDAC5C9DC37E84AB9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ED3FD7D6A004205B7CEBE382E951B991">
    <w:name w:val="9ED3FD7D6A004205B7CEBE382E951B9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8B49562D4A24EA3B4FE5027F5E20D351">
    <w:name w:val="88B49562D4A24EA3B4FE5027F5E20D3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44A24D8ADA4A2BB70EB3FE499965943">
    <w:name w:val="2044A24D8ADA4A2BB70EB3FE499965943"/>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E97D3EFAA1174A00A7703D486BD876951">
    <w:name w:val="E97D3EFAA1174A00A7703D486BD87695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F2D1D2D031E4EAC8E614A5342DE053A2">
    <w:name w:val="7F2D1D2D031E4EAC8E614A5342DE053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D606BDF701924762A8B2E3058649ACBF2">
    <w:name w:val="D606BDF701924762A8B2E3058649ACB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F2941C348D2404E9652FE1206C232002">
    <w:name w:val="5F2941C348D2404E9652FE1206C23200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5DEA93ABDC74F11BECA6DB9265064012">
    <w:name w:val="75DEA93ABDC74F11BECA6DB92650640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8250C481C9C4EED878C6D92B506056D2">
    <w:name w:val="08250C481C9C4EED878C6D92B506056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604F2D901084157BB1FF48538B531F12">
    <w:name w:val="1604F2D901084157BB1FF48538B531F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877DD1A98A4C65B045A4F620CAA4342">
    <w:name w:val="A3877DD1A98A4C65B045A4F620CAA43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B7F11EF72445CBBDF3EA8A500EAAD42">
    <w:name w:val="7BB7F11EF72445CBBDF3EA8A500EAAD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9E1A1EB2CD7479AAA4D74A9A7CD90B32">
    <w:name w:val="59E1A1EB2CD7479AAA4D74A9A7CD90B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7BFFBB7F4EE445B9C97A243C8C6302C2">
    <w:name w:val="77BFFBB7F4EE445B9C97A243C8C6302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D3B91D088784EA5B1B3EB2A2BB9947A2">
    <w:name w:val="AD3B91D088784EA5B1B3EB2A2BB9947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0F8269D85E14C1A9F7E6B5004EB00D82">
    <w:name w:val="90F8269D85E14C1A9F7E6B5004EB00D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0BAE2EDE34C40F8B1D72960ADE0ADD22">
    <w:name w:val="B0BAE2EDE34C40F8B1D72960ADE0ADD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F09B5CB90C4708B8352E93A809CC992">
    <w:name w:val="B8F09B5CB90C4708B8352E93A809CC9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D210C9609E4E09B60BBFE6AB893E922">
    <w:name w:val="7BD210C9609E4E09B60BBFE6AB893E9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8E5AFC07F574DE8BA15562289061AD82">
    <w:name w:val="E8E5AFC07F574DE8BA15562289061AD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278557BC4414A4A9AABCD68EA8D0E652">
    <w:name w:val="9278557BC4414A4A9AABCD68EA8D0E6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6B7A18410E4220B1C36FCD8E0028312">
    <w:name w:val="206B7A18410E4220B1C36FCD8E00283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692F2A5FC9A41B6B12927F01F56054B2">
    <w:name w:val="B692F2A5FC9A41B6B12927F01F56054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BD0A6C5D7C445D9EBB2B5256D8174A2">
    <w:name w:val="A3BD0A6C5D7C445D9EBB2B5256D8174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B9ADBC59CAA4023B19E71144E181D422">
    <w:name w:val="EB9ADBC59CAA4023B19E71144E181D4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48663EB150224B9BA4B838CBE1B339982">
    <w:name w:val="48663EB150224B9BA4B838CBE1B3399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1EB7DBE993042FAA7D6F048AD4C0EC62">
    <w:name w:val="31EB7DBE993042FAA7D6F048AD4C0EC6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E2F537A043441C197ED94109B1B1A882">
    <w:name w:val="0E2F537A043441C197ED94109B1B1A8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F1C0618496144B8A31DDA07FFD21A142">
    <w:name w:val="8F1C0618496144B8A31DDA07FFD21A1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75224373F1D4DE689EFDFCB97969E4F2">
    <w:name w:val="675224373F1D4DE689EFDFCB97969E4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AA8DCACAB6464CA8845DCFDBC71ECF2">
    <w:name w:val="8AAA8DCACAB6464CA8845DCFDBC71EC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A60FD033A5245D29FCD243C168ED1052">
    <w:name w:val="EA60FD033A5245D29FCD243C168ED10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601A7DD1B3842E28F36AF7738B6AF1F2">
    <w:name w:val="8601A7DD1B3842E28F36AF7738B6AF1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91EEC09B114C1EB30822790C6070532">
    <w:name w:val="B891EEC09B114C1EB30822790C60705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C337BD7B7F33422AA009B7A5F795185C2">
    <w:name w:val="C337BD7B7F33422AA009B7A5F795185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7C66E228432471DA788E9C5D4C927032">
    <w:name w:val="17C66E228432471DA788E9C5D4C9270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A3E9A95DAF242E6B9E5E56BD64085CD2">
    <w:name w:val="3A3E9A95DAF242E6B9E5E56BD64085C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22AA1DDED56446DB8FDA5713C3F12B52">
    <w:name w:val="622AA1DDED56446DB8FDA5713C3F12B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82648AE0B34197B635EDA8505C644C2">
    <w:name w:val="6482648AE0B34197B635EDA8505C644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CBF212C576040758CB5FE6AB1463FB32">
    <w:name w:val="ECBF212C576040758CB5FE6AB1463FB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4F5A0DFD3154ACF98F2B4EA38389DDF2">
    <w:name w:val="A4F5A0DFD3154ACF98F2B4EA38389DD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05F1E3F9B8446AA9F5999F7B4F116BE2">
    <w:name w:val="505F1E3F9B8446AA9F5999F7B4F116BE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731C3B6512C4959915FA747AF77C0322">
    <w:name w:val="8731C3B6512C4959915FA747AF77C03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9DEEA00C024597AEA3730D43A6505B2">
    <w:name w:val="8A9DEEA00C024597AEA3730D43A6505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60BD21602046A6AD911114F78BFC7A2">
    <w:name w:val="0160BD21602046A6AD911114F78BFC7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F95D2E5A984BDDAC5C9DC37E84AB932">
    <w:name w:val="01F95D2E5A984BDDAC5C9DC37E84AB9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ED3FD7D6A004205B7CEBE382E951B992">
    <w:name w:val="9ED3FD7D6A004205B7CEBE382E951B9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8B49562D4A24EA3B4FE5027F5E20D352">
    <w:name w:val="88B49562D4A24EA3B4FE5027F5E20D3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44A24D8ADA4A2BB70EB3FE499965944">
    <w:name w:val="2044A24D8ADA4A2BB70EB3FE499965944"/>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E97D3EFAA1174A00A7703D486BD876952">
    <w:name w:val="E97D3EFAA1174A00A7703D486BD87695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F04301EE89A349ED8D9C52CB0BE1911F">
    <w:name w:val="F04301EE89A349ED8D9C52CB0BE1911F"/>
    <w:rsid w:val="008A53C4"/>
  </w:style>
  <w:style w:type="paragraph" w:customStyle="1" w:styleId="7E176EF0635746BD8FA6C181D25FD814">
    <w:name w:val="7E176EF0635746BD8FA6C181D25FD814"/>
    <w:rsid w:val="008A53C4"/>
  </w:style>
  <w:style w:type="paragraph" w:customStyle="1" w:styleId="7B5E120BD02B45849B5FEB5772053D04">
    <w:name w:val="7B5E120BD02B45849B5FEB5772053D04"/>
    <w:rsid w:val="008A53C4"/>
  </w:style>
  <w:style w:type="paragraph" w:customStyle="1" w:styleId="2E8DE6AC6E424548A978FA3995DB1512">
    <w:name w:val="2E8DE6AC6E424548A978FA3995DB1512"/>
    <w:rsid w:val="008A53C4"/>
  </w:style>
  <w:style w:type="paragraph" w:customStyle="1" w:styleId="C4B24BF864244583BC34778C4F1DB241">
    <w:name w:val="C4B24BF864244583BC34778C4F1DB241"/>
    <w:rsid w:val="008A53C4"/>
  </w:style>
  <w:style w:type="paragraph" w:customStyle="1" w:styleId="6F070E3269ED4965824C5ADE8AB86937">
    <w:name w:val="6F070E3269ED4965824C5ADE8AB86937"/>
    <w:rsid w:val="008A53C4"/>
  </w:style>
  <w:style w:type="paragraph" w:customStyle="1" w:styleId="FB6524CDC9014DBC849E7E90AC1EF325">
    <w:name w:val="FB6524CDC9014DBC849E7E90AC1EF325"/>
    <w:rsid w:val="008A53C4"/>
  </w:style>
  <w:style w:type="paragraph" w:customStyle="1" w:styleId="9D307C93C390482BA752536534EE8B1D">
    <w:name w:val="9D307C93C390482BA752536534EE8B1D"/>
    <w:rsid w:val="008A53C4"/>
  </w:style>
  <w:style w:type="paragraph" w:customStyle="1" w:styleId="C88E90E85C8B402E9708415152CD55B3">
    <w:name w:val="C88E90E85C8B402E9708415152CD55B3"/>
    <w:rsid w:val="008A53C4"/>
  </w:style>
  <w:style w:type="paragraph" w:customStyle="1" w:styleId="533FFD9C5A514688B7FD50481A62F3D0">
    <w:name w:val="533FFD9C5A514688B7FD50481A62F3D0"/>
    <w:rsid w:val="008A53C4"/>
  </w:style>
  <w:style w:type="paragraph" w:customStyle="1" w:styleId="78CD999505E74EBA93317D068B009196">
    <w:name w:val="78CD999505E74EBA93317D068B009196"/>
    <w:rsid w:val="008A53C4"/>
  </w:style>
  <w:style w:type="paragraph" w:customStyle="1" w:styleId="19D040262F974010A938955A8CBE332E">
    <w:name w:val="19D040262F974010A938955A8CBE332E"/>
    <w:rsid w:val="008A53C4"/>
  </w:style>
  <w:style w:type="paragraph" w:customStyle="1" w:styleId="F9230FCB832243E591373FEAE961E588">
    <w:name w:val="F9230FCB832243E591373FEAE961E588"/>
    <w:rsid w:val="008A53C4"/>
  </w:style>
  <w:style w:type="paragraph" w:customStyle="1" w:styleId="05462785DC194F57979166801339E520">
    <w:name w:val="05462785DC194F57979166801339E520"/>
    <w:rsid w:val="008A53C4"/>
  </w:style>
  <w:style w:type="paragraph" w:customStyle="1" w:styleId="23E12BDA6CAA45DA85D35DB12866FD0C">
    <w:name w:val="23E12BDA6CAA45DA85D35DB12866FD0C"/>
    <w:rsid w:val="008A53C4"/>
  </w:style>
  <w:style w:type="paragraph" w:customStyle="1" w:styleId="8E1693526D6645C3ACBB9F2E936013FB">
    <w:name w:val="8E1693526D6645C3ACBB9F2E936013FB"/>
    <w:rsid w:val="008A53C4"/>
  </w:style>
  <w:style w:type="paragraph" w:customStyle="1" w:styleId="6D32334A23874257BAC935FF87C3F8D1">
    <w:name w:val="6D32334A23874257BAC935FF87C3F8D1"/>
    <w:rsid w:val="008A53C4"/>
  </w:style>
  <w:style w:type="paragraph" w:customStyle="1" w:styleId="A710D68E7F18420A9A2DB257C12B013E">
    <w:name w:val="A710D68E7F18420A9A2DB257C12B013E"/>
    <w:rsid w:val="008A53C4"/>
  </w:style>
  <w:style w:type="paragraph" w:customStyle="1" w:styleId="845DAE7138D64BB3B3D65A2A08DCFB38">
    <w:name w:val="845DAE7138D64BB3B3D65A2A08DCFB38"/>
    <w:rsid w:val="008A53C4"/>
  </w:style>
  <w:style w:type="paragraph" w:customStyle="1" w:styleId="FAAD66FEE3A840169B222109460D14A5">
    <w:name w:val="FAAD66FEE3A840169B222109460D14A5"/>
    <w:rsid w:val="008A53C4"/>
  </w:style>
  <w:style w:type="paragraph" w:customStyle="1" w:styleId="2EB2C85FAFC642A7B32EE25C5A19A61E">
    <w:name w:val="2EB2C85FAFC642A7B32EE25C5A19A61E"/>
    <w:rsid w:val="008A53C4"/>
  </w:style>
  <w:style w:type="paragraph" w:customStyle="1" w:styleId="759F7E9B983049DABAEAA0575DB0830B">
    <w:name w:val="759F7E9B983049DABAEAA0575DB0830B"/>
    <w:rsid w:val="008A53C4"/>
  </w:style>
  <w:style w:type="paragraph" w:customStyle="1" w:styleId="1BA44670F39A43BAA8871D624E0F34D6">
    <w:name w:val="1BA44670F39A43BAA8871D624E0F34D6"/>
    <w:rsid w:val="008A53C4"/>
  </w:style>
  <w:style w:type="paragraph" w:customStyle="1" w:styleId="4BCA1417F2904638A1082E403CD1C261">
    <w:name w:val="4BCA1417F2904638A1082E403CD1C261"/>
    <w:rsid w:val="008A53C4"/>
  </w:style>
  <w:style w:type="paragraph" w:customStyle="1" w:styleId="5B6D4F739FE343C08EF0EBA62A9EC6F1">
    <w:name w:val="5B6D4F739FE343C08EF0EBA62A9EC6F1"/>
    <w:rsid w:val="008A53C4"/>
  </w:style>
  <w:style w:type="paragraph" w:customStyle="1" w:styleId="F8D94EE434F848FDA3C07A3AF52DA7BC">
    <w:name w:val="F8D94EE434F848FDA3C07A3AF52DA7BC"/>
    <w:rsid w:val="008A53C4"/>
  </w:style>
  <w:style w:type="paragraph" w:customStyle="1" w:styleId="D551ED7C109347C4AB08FF7B28EFF108">
    <w:name w:val="D551ED7C109347C4AB08FF7B28EFF108"/>
    <w:rsid w:val="008A53C4"/>
  </w:style>
  <w:style w:type="paragraph" w:customStyle="1" w:styleId="DE7A234D77DA45E18A060D8035F72529">
    <w:name w:val="DE7A234D77DA45E18A060D8035F72529"/>
    <w:rsid w:val="008A53C4"/>
  </w:style>
  <w:style w:type="paragraph" w:customStyle="1" w:styleId="91BF22AA612B4E41A3A4575FFB458B26">
    <w:name w:val="91BF22AA612B4E41A3A4575FFB458B26"/>
    <w:rsid w:val="008A53C4"/>
  </w:style>
  <w:style w:type="paragraph" w:customStyle="1" w:styleId="D6A5BAD32E714869829557E5E87FEC33">
    <w:name w:val="D6A5BAD32E714869829557E5E87FEC33"/>
    <w:rsid w:val="008A53C4"/>
  </w:style>
  <w:style w:type="paragraph" w:customStyle="1" w:styleId="EEFCA726B11B483AA6BAE3CBFE2F6321">
    <w:name w:val="EEFCA726B11B483AA6BAE3CBFE2F6321"/>
    <w:rsid w:val="008A53C4"/>
  </w:style>
  <w:style w:type="paragraph" w:customStyle="1" w:styleId="351834D3B0794773AB0273BA26E9E803">
    <w:name w:val="351834D3B0794773AB0273BA26E9E803"/>
    <w:rsid w:val="008A53C4"/>
  </w:style>
  <w:style w:type="paragraph" w:customStyle="1" w:styleId="55A10A6408764EA3B31FB0A5DA489F0D">
    <w:name w:val="55A10A6408764EA3B31FB0A5DA489F0D"/>
    <w:rsid w:val="008A53C4"/>
  </w:style>
  <w:style w:type="paragraph" w:customStyle="1" w:styleId="165E3172646F4970B8B964A242639875">
    <w:name w:val="165E3172646F4970B8B964A242639875"/>
    <w:rsid w:val="008A53C4"/>
  </w:style>
  <w:style w:type="paragraph" w:customStyle="1" w:styleId="B9625F42DA44407FAD54DBDBCA6664D1">
    <w:name w:val="B9625F42DA44407FAD54DBDBCA6664D1"/>
    <w:rsid w:val="008A53C4"/>
  </w:style>
  <w:style w:type="paragraph" w:customStyle="1" w:styleId="7F1F1C3EE1F042298AE4AF2757476AD5">
    <w:name w:val="7F1F1C3EE1F042298AE4AF2757476AD5"/>
    <w:rsid w:val="008A53C4"/>
  </w:style>
  <w:style w:type="paragraph" w:customStyle="1" w:styleId="C870DDF356EA4BDAA013CC0D0E4206F8">
    <w:name w:val="C870DDF356EA4BDAA013CC0D0E4206F8"/>
    <w:rsid w:val="008A53C4"/>
  </w:style>
  <w:style w:type="paragraph" w:customStyle="1" w:styleId="CCFC059D767E49CFB30E67D6FA48CD33">
    <w:name w:val="CCFC059D767E49CFB30E67D6FA48CD33"/>
    <w:rsid w:val="008A53C4"/>
  </w:style>
  <w:style w:type="paragraph" w:customStyle="1" w:styleId="AFC7F41BAD394AEEBE544EE87DB8F673">
    <w:name w:val="AFC7F41BAD394AEEBE544EE87DB8F673"/>
    <w:rsid w:val="008A53C4"/>
  </w:style>
  <w:style w:type="paragraph" w:customStyle="1" w:styleId="EA6C088C10BB4BC287F7C3B203D193F1">
    <w:name w:val="EA6C088C10BB4BC287F7C3B203D193F1"/>
    <w:rsid w:val="008A53C4"/>
  </w:style>
  <w:style w:type="paragraph" w:customStyle="1" w:styleId="4F452732C960422C8E27E02B5008DFB5">
    <w:name w:val="4F452732C960422C8E27E02B5008DFB5"/>
    <w:rsid w:val="008A53C4"/>
  </w:style>
  <w:style w:type="paragraph" w:customStyle="1" w:styleId="826D6FF31703451291D211DA34118B79">
    <w:name w:val="826D6FF31703451291D211DA34118B79"/>
    <w:rsid w:val="008A53C4"/>
  </w:style>
  <w:style w:type="paragraph" w:customStyle="1" w:styleId="9118F41826B642AA981A40FF29DCEE32">
    <w:name w:val="9118F41826B642AA981A40FF29DCEE32"/>
    <w:rsid w:val="008A53C4"/>
  </w:style>
  <w:style w:type="paragraph" w:customStyle="1" w:styleId="85A61FDC6C2C494E95C4AFA90294DB21">
    <w:name w:val="85A61FDC6C2C494E95C4AFA90294DB21"/>
    <w:rsid w:val="008A5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Years 9 and 10 band plan — Australian Curriculum: Languages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purl.org/dc/elements/1.1/"/>
    <ds:schemaRef ds:uri="http://purl.org/dc/terms/"/>
    <ds:schemaRef ds:uri="http://www.w3.org/XML/1998/namespace"/>
    <ds:schemaRef ds:uri="http://schemas.microsoft.com/office/infopath/2007/PartnerControls"/>
    <ds:schemaRef ds:uri="http://schemas.microsoft.com/sharepoint/v3"/>
    <ds:schemaRef ds:uri="http://schemas.microsoft.com/office/2006/documentManagement/types"/>
    <ds:schemaRef ds:uri="http://schemas.openxmlformats.org/package/2006/metadata/core-properties"/>
    <ds:schemaRef ds:uri="78c0712b-c315-463b-80c2-228949093bd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B77AD719-0E39-4882-BA06-E53FA7F5C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ac_tech_band_plan</Template>
  <TotalTime>4</TotalTime>
  <Pages>6</Pages>
  <Words>4534</Words>
  <Characters>36264</Characters>
  <Application>Microsoft Office Word</Application>
  <DocSecurity>0</DocSecurity>
  <Lines>302</Lines>
  <Paragraphs>81</Paragraphs>
  <ScaleCrop>false</ScaleCrop>
  <HeadingPairs>
    <vt:vector size="2" baseType="variant">
      <vt:variant>
        <vt:lpstr>Title</vt:lpstr>
      </vt:variant>
      <vt:variant>
        <vt:i4>1</vt:i4>
      </vt:variant>
    </vt:vector>
  </HeadingPairs>
  <TitlesOfParts>
    <vt:vector size="1" baseType="lpstr">
      <vt:lpstr>Years X–X band plan — Australian Curriculum: Languages</vt:lpstr>
    </vt:vector>
  </TitlesOfParts>
  <Company>Queensland Curriculum and Assessment Authority</Company>
  <LinksUpToDate>false</LinksUpToDate>
  <CharactersWithSpaces>40717</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9–10 band plan — Australian Curriculum: Languages</dc:title>
  <dc:subject>Overview for planning with the Australian Curriculum: Languages — German</dc:subject>
  <dc:creator>Queensland Curriculum and Assessment Authority</dc:creator>
  <cp:lastModifiedBy>CMED</cp:lastModifiedBy>
  <cp:revision>5</cp:revision>
  <cp:lastPrinted>2016-08-01T05:28:00Z</cp:lastPrinted>
  <dcterms:created xsi:type="dcterms:W3CDTF">2016-08-01T01:09:00Z</dcterms:created>
  <dcterms:modified xsi:type="dcterms:W3CDTF">2016-08-19T00:15:00Z</dcterms:modified>
  <cp:category>160448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