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E36B28">
                  <w:rPr>
                    <w:sz w:val="52"/>
                    <w:szCs w:val="52"/>
                  </w:rPr>
                  <w:t>7</w:t>
                </w:r>
                <w:r w:rsidR="00667D29">
                  <w:rPr>
                    <w:sz w:val="52"/>
                    <w:szCs w:val="52"/>
                  </w:rPr>
                  <w:t xml:space="preserve">and </w:t>
                </w:r>
                <w:r w:rsidR="00E36B28">
                  <w:rPr>
                    <w:sz w:val="52"/>
                    <w:szCs w:val="52"/>
                  </w:rPr>
                  <w:t>8</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14243E">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14243E">
                  <w:rPr>
                    <w:sz w:val="28"/>
                    <w:szCs w:val="28"/>
                    <w:lang w:val="en-US"/>
                  </w:rPr>
                  <w:t>German</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DF7280">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742460" w:rsidRDefault="001D0345" w:rsidP="00C919AA">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2838"/>
        <w:gridCol w:w="2743"/>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1D0345">
            <w:pPr>
              <w:pStyle w:val="TableHeading"/>
              <w:rPr>
                <w:b w:val="0"/>
              </w:rPr>
            </w:pPr>
            <w:r>
              <w:rPr>
                <w:sz w:val="22"/>
                <w:szCs w:val="22"/>
              </w:rPr>
              <w:t>Australian C</w:t>
            </w:r>
            <w:r w:rsidRPr="00F64296">
              <w:rPr>
                <w:sz w:val="22"/>
                <w:szCs w:val="22"/>
              </w:rPr>
              <w:t xml:space="preserve">urriculum: </w:t>
            </w:r>
            <w:r w:rsidR="001D0345" w:rsidRPr="00C919AA">
              <w:rPr>
                <w:b w:val="0"/>
                <w:sz w:val="22"/>
                <w:szCs w:val="22"/>
              </w:rPr>
              <w:t xml:space="preserve">Languages </w:t>
            </w:r>
            <w:r w:rsidRPr="00C919AA">
              <w:rPr>
                <w:b w:val="0"/>
                <w:sz w:val="22"/>
                <w:szCs w:val="22"/>
              </w:rPr>
              <w:t xml:space="preserve">     </w:t>
            </w:r>
            <w:r w:rsidRPr="00F64296">
              <w:rPr>
                <w:sz w:val="22"/>
                <w:szCs w:val="22"/>
              </w:rPr>
              <w:t xml:space="preserve">                                 </w:t>
            </w:r>
          </w:p>
        </w:tc>
        <w:tc>
          <w:tcPr>
            <w:tcW w:w="6991" w:type="dxa"/>
            <w:tcBorders>
              <w:left w:val="nil"/>
              <w:right w:val="nil"/>
            </w:tcBorders>
          </w:tcPr>
          <w:p w:rsidR="00217F52" w:rsidRPr="00FF59EF" w:rsidRDefault="00217F52" w:rsidP="00C919AA">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382FC1">
                  <w:rPr>
                    <w:b w:val="0"/>
                    <w:sz w:val="22"/>
                    <w:szCs w:val="22"/>
                  </w:rPr>
                  <w:t>Years 7–8</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14243E" w:rsidRPr="00C919AA">
                  <w:rPr>
                    <w:b w:val="0"/>
                    <w:sz w:val="22"/>
                    <w:szCs w:val="22"/>
                  </w:rPr>
                  <w:t>German</w:t>
                </w:r>
              </w:sdtContent>
            </w:sdt>
          </w:p>
        </w:tc>
      </w:tr>
      <w:tr w:rsidR="00F910EF" w:rsidTr="009D6D88">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2838"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726" w:type="dxa"/>
            <w:gridSpan w:val="3"/>
          </w:tcPr>
          <w:p w:rsidR="001D0345" w:rsidRPr="001D0345" w:rsidRDefault="001D0345" w:rsidP="001D0345">
            <w:r w:rsidRPr="001D0345">
              <w:t xml:space="preserve">The Australian Curriculum: Languages is designed to enable all students to engage in learning a language in addition to English. </w:t>
            </w:r>
          </w:p>
          <w:p w:rsidR="001D0345" w:rsidRPr="001D0345" w:rsidRDefault="001D0345" w:rsidP="001D0345">
            <w:r w:rsidRPr="001D0345">
              <w:t xml:space="preserve">The interrelationship of language, culture and learning provides the foundation for the Australian Curriculum: Languages. </w:t>
            </w:r>
          </w:p>
          <w:p w:rsidR="00F910EF" w:rsidRPr="00395A2C" w:rsidRDefault="001D0345" w:rsidP="001D0345">
            <w:r w:rsidRPr="001D0345">
              <w:t xml:space="preserve">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w:t>
            </w:r>
            <w:proofErr w:type="gramStart"/>
            <w:r w:rsidRPr="001D0345">
              <w:t>their own</w:t>
            </w:r>
            <w:proofErr w:type="gramEnd"/>
            <w:r w:rsidRPr="001D0345">
              <w:t xml:space="preserve">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9D6D88">
        <w:tc>
          <w:tcPr>
            <w:tcW w:w="1410" w:type="dxa"/>
            <w:vMerge/>
            <w:shd w:val="clear" w:color="auto" w:fill="CCCCCD" w:themeFill="text2" w:themeFillTint="66"/>
          </w:tcPr>
          <w:p w:rsidR="00A339D3" w:rsidRDefault="00A339D3" w:rsidP="00F64296">
            <w:pPr>
              <w:pStyle w:val="Tablesubhead"/>
            </w:pPr>
          </w:p>
        </w:tc>
        <w:tc>
          <w:tcPr>
            <w:tcW w:w="2838"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726" w:type="dxa"/>
            <w:gridSpan w:val="3"/>
          </w:tcPr>
          <w:p w:rsidR="00C45777" w:rsidRDefault="00C45777" w:rsidP="00C45777">
            <w:r>
              <w:t xml:space="preserve">This band plan is for a second language learner pathway using the </w:t>
            </w:r>
            <w:proofErr w:type="gramStart"/>
            <w:r w:rsidR="00AF647F">
              <w:t>F(</w:t>
            </w:r>
            <w:proofErr w:type="gramEnd"/>
            <w:r>
              <w:t>P</w:t>
            </w:r>
            <w:r w:rsidR="00AF647F">
              <w:t>)</w:t>
            </w:r>
            <w:r>
              <w:t xml:space="preserve">–Year 10 sequence of learning. </w:t>
            </w:r>
          </w:p>
          <w:p w:rsidR="00C45777" w:rsidRDefault="00C919AA" w:rsidP="00C45777">
            <w:r>
              <w:t xml:space="preserve">The </w:t>
            </w:r>
            <w:r w:rsidR="00C45777" w:rsidRPr="00C919AA">
              <w:rPr>
                <w:i/>
              </w:rPr>
              <w:t xml:space="preserve">Australian Curriculum: Languages — </w:t>
            </w:r>
            <w:r w:rsidR="0014243E" w:rsidRPr="00C919AA">
              <w:rPr>
                <w:i/>
              </w:rPr>
              <w:t>German</w:t>
            </w:r>
            <w:r w:rsidR="00C45777">
              <w:t xml:space="preserve"> 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rsidR="0069697F">
              <w:t>.</w:t>
            </w:r>
          </w:p>
          <w:p w:rsidR="00C45777" w:rsidRDefault="00C45777" w:rsidP="00C45777">
            <w:r>
              <w:t xml:space="preserve">The two strands — Communicating and </w:t>
            </w:r>
            <w:r>
              <w:tab/>
              <w:t xml:space="preserve">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w:t>
            </w:r>
            <w:r w:rsidR="00D32876">
              <w:t>The ‘threads’</w:t>
            </w:r>
            <w:r>
              <w:t xml:space="preserve"> are designed to capture the range and variety in the scope of learning and a means for expressing the progression of content across the learning sequences.</w:t>
            </w:r>
          </w:p>
          <w:p w:rsidR="00C45777" w:rsidRDefault="00C45777" w:rsidP="00C45777">
            <w:r>
              <w:t>The strands reflect three important aspects of language learning:</w:t>
            </w:r>
          </w:p>
          <w:p w:rsidR="00C45777" w:rsidRDefault="00C45777" w:rsidP="00CA6BCA">
            <w:pPr>
              <w:pStyle w:val="TableBullet"/>
            </w:pPr>
            <w:r>
              <w:t>communication</w:t>
            </w:r>
          </w:p>
          <w:p w:rsidR="00C45777" w:rsidRDefault="00C45777" w:rsidP="00CA6BCA">
            <w:pPr>
              <w:pStyle w:val="TableBullet"/>
            </w:pPr>
            <w:r>
              <w:t>analysis of aspects of language and culture</w:t>
            </w:r>
          </w:p>
          <w:p w:rsidR="00C45777" w:rsidRDefault="00C45777" w:rsidP="00CA6BCA">
            <w:pPr>
              <w:pStyle w:val="TableBullet"/>
            </w:pPr>
            <w:r>
              <w:t>reflection that involves</w:t>
            </w:r>
          </w:p>
          <w:p w:rsidR="00C45777" w:rsidRDefault="00C45777" w:rsidP="00CA6BCA">
            <w:pPr>
              <w:pStyle w:val="TableBullet2"/>
            </w:pPr>
            <w:r>
              <w:t>reflection on the experience of communicating</w:t>
            </w:r>
          </w:p>
          <w:p w:rsidR="00C45777" w:rsidRDefault="00C45777" w:rsidP="00CA6BCA">
            <w:pPr>
              <w:pStyle w:val="TableBullet2"/>
            </w:pPr>
            <w:proofErr w:type="gramStart"/>
            <w:r>
              <w:t>reflection</w:t>
            </w:r>
            <w:proofErr w:type="gramEnd"/>
            <w:r>
              <w:t xml:space="preserve"> on comparative dimensions of the languages available in students’ repertoires (for example, the first language in relation to second language and self in relation to others).</w:t>
            </w:r>
          </w:p>
          <w:p w:rsidR="00C45777" w:rsidRDefault="00C45777" w:rsidP="00C45777">
            <w:r>
              <w:t>When developing teaching and learning programs teachers should consider:</w:t>
            </w:r>
          </w:p>
          <w:p w:rsidR="00C45777" w:rsidRDefault="00C45777" w:rsidP="00CA6BCA">
            <w:pPr>
              <w:pStyle w:val="TableBullet"/>
            </w:pPr>
            <w:r>
              <w:t>the relationship between each of the curriculum components (band descriptions, content descriptions, elaborations and achievement standards) to describe the level/expectations of language teaching and learning at a given moment in time and over time</w:t>
            </w:r>
          </w:p>
          <w:p w:rsidR="00C45777" w:rsidRDefault="00C45777" w:rsidP="00CA6BCA">
            <w:pPr>
              <w:pStyle w:val="TableBullet"/>
            </w:pPr>
            <w:r>
              <w:t xml:space="preserve">the level of complexity at which student learning can be pitched </w:t>
            </w:r>
          </w:p>
          <w:p w:rsidR="00C45777" w:rsidRDefault="00C45777" w:rsidP="00CA6BCA">
            <w:pPr>
              <w:pStyle w:val="TableBullet"/>
            </w:pPr>
            <w:r>
              <w:t>integrating the two strands to ensure holistic learning, including  active language use and the development of related knowledge, understandings and reflective capabilities</w:t>
            </w:r>
          </w:p>
          <w:p w:rsidR="00C45777" w:rsidRDefault="00C45777" w:rsidP="00CA6BCA">
            <w:pPr>
              <w:pStyle w:val="TableBullet"/>
            </w:pPr>
            <w:r>
              <w:t xml:space="preserve">drawing on the content descriptions from a number of sub-strands and integrating these to create meaningful learning experiences for the learners in their context </w:t>
            </w:r>
          </w:p>
          <w:p w:rsidR="00C45777" w:rsidRDefault="00C45777" w:rsidP="00CA6BCA">
            <w:pPr>
              <w:pStyle w:val="TableBullet"/>
            </w:pPr>
            <w:r>
              <w:t xml:space="preserve">developing a variety of learning experiences that are relevant, rigorous and meaningful and allow for different rates of development, in particular for younger students and for those who need extra support </w:t>
            </w:r>
          </w:p>
          <w:p w:rsidR="00C45777" w:rsidRDefault="00C45777" w:rsidP="00CA6BCA">
            <w:pPr>
              <w:pStyle w:val="TableBullet"/>
            </w:pPr>
            <w:proofErr w:type="gramStart"/>
            <w:r>
              <w:t>opportunities</w:t>
            </w:r>
            <w:proofErr w:type="gramEnd"/>
            <w:r>
              <w:t xml:space="preserve"> for integration of learning between Languages and with other learning areas.</w:t>
            </w:r>
          </w:p>
          <w:p w:rsidR="00C45777" w:rsidRDefault="00C919AA" w:rsidP="00C45777">
            <w:r>
              <w:t>This band plan</w:t>
            </w:r>
            <w:r w:rsidR="002C338E">
              <w:t xml:space="preserve"> </w:t>
            </w:r>
            <w:r w:rsidR="00C45777">
              <w:t>is organised to:</w:t>
            </w:r>
          </w:p>
          <w:p w:rsidR="00C45777" w:rsidRDefault="00C45777" w:rsidP="00CA6BCA">
            <w:pPr>
              <w:pStyle w:val="TableBullet"/>
            </w:pPr>
            <w:r>
              <w:t xml:space="preserve">align with the </w:t>
            </w:r>
            <w:r w:rsidRPr="00C919AA">
              <w:rPr>
                <w:i/>
              </w:rPr>
              <w:t xml:space="preserve">Australian Curriculum: Languages — </w:t>
            </w:r>
            <w:r w:rsidR="0014243E" w:rsidRPr="00C919AA">
              <w:rPr>
                <w:i/>
              </w:rPr>
              <w:t>German</w:t>
            </w:r>
            <w:r>
              <w:t>, which is organised in band levels for the achievement standard and content descriptions</w:t>
            </w:r>
          </w:p>
          <w:p w:rsidR="00C45777" w:rsidRDefault="00C45777" w:rsidP="00CA6BCA">
            <w:pPr>
              <w:pStyle w:val="TableBullet"/>
            </w:pPr>
            <w:r>
              <w:t xml:space="preserve">provide a course structure and content that includes a sequence of teaching and learning and identification of opportunities for assessment and feedback, organised in units according to bands, and developed using the </w:t>
            </w:r>
            <w:r w:rsidRPr="00C919AA">
              <w:rPr>
                <w:i/>
              </w:rPr>
              <w:t xml:space="preserve">Australian Curriculum: Languages — </w:t>
            </w:r>
            <w:r w:rsidR="0014243E" w:rsidRPr="00C919AA">
              <w:rPr>
                <w:i/>
              </w:rPr>
              <w:t>German</w:t>
            </w:r>
            <w:r>
              <w:t xml:space="preserve"> content descriptions and achievement standards</w:t>
            </w:r>
          </w:p>
          <w:p w:rsidR="002D2BBD" w:rsidRPr="001D0345" w:rsidRDefault="00C45777" w:rsidP="00CA6BCA">
            <w:pPr>
              <w:pStyle w:val="TableBullet"/>
            </w:pPr>
            <w:proofErr w:type="gramStart"/>
            <w:r>
              <w:t>provide</w:t>
            </w:r>
            <w:proofErr w:type="gramEnd"/>
            <w:r>
              <w:t xml:space="preserve"> flexibility to enable schools to make decisions about implementation, based on local context and needs of students. The sequence of learning for this band plan is a second language learner pathway </w:t>
            </w:r>
            <w:proofErr w:type="gramStart"/>
            <w:r w:rsidR="00AF647F">
              <w:t>F(</w:t>
            </w:r>
            <w:proofErr w:type="gramEnd"/>
            <w:r>
              <w:t>P</w:t>
            </w:r>
            <w:r w:rsidR="00AF647F">
              <w:t>)</w:t>
            </w:r>
            <w:r>
              <w:t>–Year 10 sequence.</w:t>
            </w:r>
            <w:r w:rsidR="001F42F3">
              <w:t xml:space="preserve"> </w:t>
            </w:r>
          </w:p>
        </w:tc>
      </w:tr>
      <w:tr w:rsidR="001D0345" w:rsidTr="009D6D88">
        <w:tc>
          <w:tcPr>
            <w:tcW w:w="1410" w:type="dxa"/>
            <w:vMerge/>
            <w:shd w:val="clear" w:color="auto" w:fill="CCCCCD" w:themeFill="text2" w:themeFillTint="66"/>
          </w:tcPr>
          <w:p w:rsidR="001D0345" w:rsidRDefault="001D0345" w:rsidP="00F64296">
            <w:pPr>
              <w:pStyle w:val="Tablesubhead"/>
            </w:pPr>
          </w:p>
        </w:tc>
        <w:tc>
          <w:tcPr>
            <w:tcW w:w="2838" w:type="dxa"/>
            <w:shd w:val="clear" w:color="auto" w:fill="E5E5E6" w:themeFill="text2" w:themeFillTint="33"/>
          </w:tcPr>
          <w:p w:rsidR="001D0345" w:rsidRDefault="00241EE9" w:rsidP="006C0E95">
            <w:pPr>
              <w:pStyle w:val="TableText"/>
              <w:rPr>
                <w:b/>
              </w:rPr>
            </w:pPr>
            <w:r>
              <w:rPr>
                <w:b/>
              </w:rPr>
              <w:t>Band description</w:t>
            </w:r>
          </w:p>
        </w:tc>
        <w:tc>
          <w:tcPr>
            <w:tcW w:w="16726" w:type="dxa"/>
            <w:gridSpan w:val="3"/>
          </w:tcPr>
          <w:p w:rsidR="002C338E" w:rsidRDefault="002C338E" w:rsidP="002C338E">
            <w:pPr>
              <w:pStyle w:val="Tablesubhead"/>
            </w:pPr>
            <w:r>
              <w:t xml:space="preserve">The nature of the learners </w:t>
            </w:r>
          </w:p>
          <w:p w:rsidR="002C338E" w:rsidRPr="002C338E" w:rsidRDefault="002C338E" w:rsidP="002C338E">
            <w:pPr>
              <w:pStyle w:val="Tabletext0"/>
            </w:pPr>
            <w:r w:rsidRPr="002C338E">
              <w:t xml:space="preserve">These years represent a transition to secondary school. Students in this sequence bring with them an established capability to interact in different situations, to engage with a variety of texts and to communicate with some assistance about their immediate world and that of German-speaking communities. They have experience in analysing the major features of the language system and in reflecting on the nature of intercultural exchanges in which they are involved. </w:t>
            </w:r>
          </w:p>
          <w:p w:rsidR="002C338E" w:rsidRDefault="002C338E" w:rsidP="002C338E">
            <w:pPr>
              <w:pStyle w:val="Tablesubhead"/>
            </w:pPr>
            <w:r>
              <w:t xml:space="preserve">German language learning and use </w:t>
            </w:r>
          </w:p>
          <w:p w:rsidR="002C338E" w:rsidRPr="002C338E" w:rsidRDefault="002C338E" w:rsidP="002C338E">
            <w:pPr>
              <w:pStyle w:val="Tabletext0"/>
            </w:pPr>
            <w:r w:rsidRPr="002C338E">
              <w:t xml:space="preserve">German is used for a range of classroom interactions and transactions, and for creating and maintaining a new class dynamic, explaining and practising language forms, reflecting on ways of </w:t>
            </w:r>
            <w:r w:rsidRPr="002C338E">
              <w:lastRenderedPageBreak/>
              <w:t>thinking and learning, and developing cultural understanding. Learners are encouraged to socialise and interact with users of German beyond the classroom. Additional opportunities for interaction in the target language are provided by purposeful and integrated use of digital technologies, including social media and a range of applications. Learners work collaboratively and independently in the target language, exploring different modes and genres of communication with particular reference to their current social, cultural and communicative interests and needs. They pool information, language knowledge and resources to plan, problem-solve, monitor and reflect. They use and adapt modelled and rehearsed language in familiar and unfamiliar contexts, increasingly generating original language. They make cross-curricular connections and explore intercultural experiences and perspectives, such as the notion of a shared understanding.</w:t>
            </w:r>
          </w:p>
          <w:p w:rsidR="002C338E" w:rsidRDefault="002C338E" w:rsidP="002C338E">
            <w:pPr>
              <w:pStyle w:val="Tablesubhead"/>
            </w:pPr>
            <w:r>
              <w:t xml:space="preserve">Contexts of interaction </w:t>
            </w:r>
          </w:p>
          <w:p w:rsidR="002C338E" w:rsidRDefault="002C338E" w:rsidP="002C338E">
            <w:pPr>
              <w:pStyle w:val="Tabletext0"/>
            </w:pPr>
            <w:r w:rsidRPr="002C338E">
              <w:t>While the primary context for learning is usually the German language classroom, there may be opportunities for interacting with peers in German-speaking contexts and with other learners of German, such</w:t>
            </w:r>
            <w:r>
              <w:t xml:space="preserve"> as through the use of technology or relationships with partner schools. Learners may also have some contact with German speakers and cultural events in the local community.</w:t>
            </w:r>
          </w:p>
          <w:p w:rsidR="002C338E" w:rsidRDefault="002C338E" w:rsidP="002C338E">
            <w:pPr>
              <w:pStyle w:val="Tablesubhead"/>
            </w:pPr>
            <w:r>
              <w:t xml:space="preserve">Texts and resources </w:t>
            </w:r>
          </w:p>
          <w:p w:rsidR="002C338E" w:rsidRPr="002C338E" w:rsidRDefault="002C338E" w:rsidP="002C338E">
            <w:pPr>
              <w:pStyle w:val="Tabletext0"/>
            </w:pPr>
            <w:r w:rsidRPr="002C338E">
              <w:t xml:space="preserve">Learners listen to, read, view and interact with a widening range of texts for a variety of purposes (informative, transactional, imaginative, </w:t>
            </w:r>
            <w:proofErr w:type="gramStart"/>
            <w:r w:rsidRPr="002C338E">
              <w:t>expressive</w:t>
            </w:r>
            <w:proofErr w:type="gramEnd"/>
            <w:r w:rsidRPr="002C338E">
              <w:t xml:space="preserve">). They apply learnt processing strategies and language knowledge, drawing on their grammatical and vocabulary knowledge and their understanding of text conventions and patterns to obtain meaning from texts. They make connections between texts and cultural frames, and reflect on aspects of the variability of language, identifying how cultural values and perspectives are embedded in language and how language choices determine how people, issues and circumstances are represented. They plan, create and present more complex and varied imaginative, informative and persuasive texts (shared stories, poetry, songs/raps, blogs, advertisements, reports, </w:t>
            </w:r>
            <w:proofErr w:type="gramStart"/>
            <w:r w:rsidRPr="002C338E">
              <w:t>journal</w:t>
            </w:r>
            <w:proofErr w:type="gramEnd"/>
            <w:r w:rsidRPr="002C338E">
              <w:t xml:space="preserve"> entries), applying appropriate conventions of text types. They design interactive events and collaborative tasks, and participate in discussions, games and competitions. </w:t>
            </w:r>
          </w:p>
          <w:p w:rsidR="002C338E" w:rsidRDefault="002C338E" w:rsidP="002C338E">
            <w:pPr>
              <w:pStyle w:val="Tablesubhead"/>
            </w:pPr>
            <w:r>
              <w:t xml:space="preserve">Features of German language use </w:t>
            </w:r>
          </w:p>
          <w:p w:rsidR="002C338E" w:rsidRDefault="002C338E" w:rsidP="002C338E">
            <w:pPr>
              <w:pStyle w:val="Tabletext0"/>
            </w:pPr>
            <w:r>
              <w:t>Learners gain more control of grammatical and textual elements such as the case system, prepositions and tenses, using the present perfect (</w:t>
            </w:r>
            <w:proofErr w:type="spellStart"/>
            <w:r w:rsidRPr="00C919AA">
              <w:rPr>
                <w:i/>
              </w:rPr>
              <w:t>Perfekt</w:t>
            </w:r>
            <w:proofErr w:type="spellEnd"/>
            <w:r>
              <w:t xml:space="preserve">) tense of verbs conjugated with </w:t>
            </w:r>
            <w:proofErr w:type="spellStart"/>
            <w:r w:rsidRPr="005636C4">
              <w:rPr>
                <w:i/>
              </w:rPr>
              <w:t>haben</w:t>
            </w:r>
            <w:proofErr w:type="spellEnd"/>
            <w:r>
              <w:t xml:space="preserve"> and </w:t>
            </w:r>
            <w:r w:rsidRPr="005636C4">
              <w:rPr>
                <w:i/>
              </w:rPr>
              <w:t>sein</w:t>
            </w:r>
            <w:r>
              <w:t xml:space="preserve"> and the simple past (</w:t>
            </w:r>
            <w:proofErr w:type="spellStart"/>
            <w:r w:rsidRPr="00C919AA">
              <w:rPr>
                <w:i/>
              </w:rPr>
              <w:t>Imperfekt</w:t>
            </w:r>
            <w:proofErr w:type="spellEnd"/>
            <w:r>
              <w:t>) tenses. They use German with increasing accuracy and fluency, drafting and editing texts to improve structure and effect and to clarify meaning. Learners build on their cumulative experience of learning languages to analyse the relationship between language and culture more critically. They identify cultural references in texts and consider how language frames and communicates perspectives and values. They make comparisons between their own language(s) and German, and reflect on the complexities involved in moving between languages and cultural systems. They monitor and reflect on their own intercultural experience and capability as second language learners, and identify their own personal and community practices and identities that reflect cultural influence.</w:t>
            </w:r>
          </w:p>
          <w:p w:rsidR="002C338E" w:rsidRDefault="002C338E" w:rsidP="002C338E">
            <w:pPr>
              <w:pStyle w:val="Tablesubhead"/>
            </w:pPr>
            <w:r>
              <w:t xml:space="preserve">Level of support </w:t>
            </w:r>
          </w:p>
          <w:p w:rsidR="002C338E" w:rsidRDefault="002C338E" w:rsidP="002C338E">
            <w:pPr>
              <w:pStyle w:val="Tabletext0"/>
            </w:pPr>
            <w:r w:rsidRPr="002C338E">
              <w:t>Particular support is required at this stage of second language learning to manage the transition to post-primary schooling and to encourage continued engagement. Opportunities to review and consolidate prior learning are balanced with provision of engaging and relevant new experiences and connections. Students are supported to develop increasing autonomy as language learners and users, to self-monitor</w:t>
            </w:r>
            <w:r>
              <w:t xml:space="preserve">, and to reflect on and adjust language in response to their experience in diverse contexts. </w:t>
            </w:r>
          </w:p>
          <w:p w:rsidR="002C338E" w:rsidRDefault="002C338E" w:rsidP="002C338E">
            <w:pPr>
              <w:pStyle w:val="Tablesubhead"/>
            </w:pPr>
            <w:r>
              <w:t xml:space="preserve">The role of English </w:t>
            </w:r>
          </w:p>
          <w:p w:rsidR="001D0345" w:rsidRPr="002C338E" w:rsidRDefault="002C338E" w:rsidP="002C338E">
            <w:pPr>
              <w:pStyle w:val="Tabletext0"/>
            </w:pPr>
            <w:r w:rsidRPr="002C338E">
              <w:t>While German is used in more extended and elaborated ways at this level, English is used when appropriate to allow for explanation, analysis and reflection in relation to abstract concepts.</w:t>
            </w:r>
          </w:p>
        </w:tc>
      </w:tr>
      <w:tr w:rsidR="00F910EF" w:rsidTr="009D6D88">
        <w:trPr>
          <w:trHeight w:val="1497"/>
        </w:trPr>
        <w:tc>
          <w:tcPr>
            <w:tcW w:w="1410" w:type="dxa"/>
            <w:vMerge/>
            <w:shd w:val="clear" w:color="auto" w:fill="CCCCCD" w:themeFill="text2" w:themeFillTint="66"/>
          </w:tcPr>
          <w:p w:rsidR="00F910EF" w:rsidRDefault="00F910EF" w:rsidP="00F64296">
            <w:pPr>
              <w:pStyle w:val="Tablesubhead"/>
            </w:pPr>
          </w:p>
        </w:tc>
        <w:tc>
          <w:tcPr>
            <w:tcW w:w="2838" w:type="dxa"/>
            <w:shd w:val="clear" w:color="auto" w:fill="E5E5E6" w:themeFill="text2" w:themeFillTint="33"/>
          </w:tcPr>
          <w:p w:rsidR="00586679" w:rsidRPr="00F64296" w:rsidRDefault="00AA3E2C" w:rsidP="00A339D3">
            <w:pPr>
              <w:pStyle w:val="TableText"/>
              <w:rPr>
                <w:b/>
              </w:rPr>
            </w:pPr>
            <w:r>
              <w:rPr>
                <w:b/>
              </w:rPr>
              <w:t>Phase curriculum focus</w:t>
            </w:r>
          </w:p>
        </w:tc>
        <w:tc>
          <w:tcPr>
            <w:tcW w:w="16726" w:type="dxa"/>
            <w:gridSpan w:val="3"/>
          </w:tcPr>
          <w:p w:rsidR="00F910EF" w:rsidRDefault="00AA3E2C" w:rsidP="00AA3E2C">
            <w:pPr>
              <w:pStyle w:val="Tablesubhead"/>
            </w:pPr>
            <w:r>
              <w:t xml:space="preserve">Curriculum focus: Years </w:t>
            </w:r>
            <w:r w:rsidR="00382FC1">
              <w:t>7</w:t>
            </w:r>
            <w:r>
              <w:t xml:space="preserve"> to </w:t>
            </w:r>
            <w:r w:rsidR="00382FC1">
              <w:t>10</w:t>
            </w:r>
          </w:p>
          <w:p w:rsidR="00AA3E2C" w:rsidRPr="00AA3E2C" w:rsidRDefault="00382FC1" w:rsidP="00AA3E2C">
            <w:pPr>
              <w:pStyle w:val="Tabletext0"/>
            </w:pPr>
            <w:r w:rsidRPr="00382FC1">
              <w:t>In Years 7–10 the Australian Curriculum supports the deepening of knowledge, understanding and skills in all eight learning areas. The curriculum continues to prepare students for civic, social and economic participation and personal health and well-being whilst providing increased opportunities for students to make choices and specialise in learning of particular interest. The curriculum is designed to equip students for senior secondary schooling, including vocational pathways.</w:t>
            </w:r>
          </w:p>
          <w:p w:rsidR="00AA3E2C" w:rsidRPr="00AA3E2C" w:rsidDel="0024047B" w:rsidRDefault="00382FC1" w:rsidP="00AA3E2C">
            <w:pPr>
              <w:pStyle w:val="Tabletext0"/>
            </w:pPr>
            <w:r w:rsidRPr="00382FC1">
              <w:t>The Languages curricula in Years 7–10 provide opportunities for ongoing additional language study for those students who commenced in primary school as well as the opportunity to commence the study of an additional language.</w:t>
            </w:r>
          </w:p>
        </w:tc>
      </w:tr>
      <w:tr w:rsidR="00F910EF" w:rsidTr="009D6D88">
        <w:tc>
          <w:tcPr>
            <w:tcW w:w="1410" w:type="dxa"/>
            <w:vMerge/>
            <w:shd w:val="clear" w:color="auto" w:fill="CCCCCD" w:themeFill="text2" w:themeFillTint="66"/>
          </w:tcPr>
          <w:p w:rsidR="00F910EF" w:rsidRDefault="00F910EF" w:rsidP="00F64296">
            <w:pPr>
              <w:pStyle w:val="Tablesubhead"/>
            </w:pPr>
          </w:p>
        </w:tc>
        <w:tc>
          <w:tcPr>
            <w:tcW w:w="2838"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726" w:type="dxa"/>
            <w:gridSpan w:val="3"/>
            <w:tcBorders>
              <w:bottom w:val="single" w:sz="4" w:space="0" w:color="A6A8AB"/>
            </w:tcBorders>
          </w:tcPr>
          <w:p w:rsidR="002C338E" w:rsidRPr="002C338E" w:rsidRDefault="002C338E" w:rsidP="002C338E">
            <w:r w:rsidRPr="002C338E">
              <w:t xml:space="preserve">By the end of Year 8, students use written and spoken German to interact with teachers, peers and others; to make decisions, </w:t>
            </w:r>
            <w:hyperlink r:id="rId16" w:tooltip="Display the glossary entry for solve" w:history="1">
              <w:r w:rsidRPr="002C338E">
                <w:rPr>
                  <w:rStyle w:val="Hyperlink"/>
                </w:rPr>
                <w:t>solve</w:t>
              </w:r>
            </w:hyperlink>
            <w:r w:rsidRPr="002C338E">
              <w:t xml:space="preserve"> problems and negotiate transactions; and to exchange and </w:t>
            </w:r>
            <w:hyperlink r:id="rId17" w:tooltip="Display the glossary entry for justify" w:history="1">
              <w:r w:rsidRPr="002C338E">
                <w:rPr>
                  <w:rStyle w:val="Hyperlink"/>
                </w:rPr>
                <w:t>justify</w:t>
              </w:r>
            </w:hyperlink>
            <w:r w:rsidRPr="002C338E">
              <w:t xml:space="preserve"> ideas, opinions and views. When interacting, they use both rehearsed and spontaneous language to ask and </w:t>
            </w:r>
            <w:hyperlink r:id="rId18" w:tooltip="Display the glossary entry for respond" w:history="1">
              <w:r w:rsidRPr="002C338E">
                <w:rPr>
                  <w:rStyle w:val="Hyperlink"/>
                </w:rPr>
                <w:t>respond</w:t>
              </w:r>
            </w:hyperlink>
            <w:r w:rsidRPr="002C338E">
              <w:t xml:space="preserve"> to open-ended questions and express, </w:t>
            </w:r>
            <w:hyperlink r:id="rId19" w:tooltip="Display the glossary entry for compare" w:history="1">
              <w:r w:rsidRPr="002C338E">
                <w:rPr>
                  <w:rStyle w:val="Hyperlink"/>
                </w:rPr>
                <w:t>compare</w:t>
              </w:r>
            </w:hyperlink>
            <w:r w:rsidRPr="002C338E">
              <w:t xml:space="preserve"> and </w:t>
            </w:r>
            <w:hyperlink r:id="rId20" w:tooltip="Display the glossary entry for justify" w:history="1">
              <w:r w:rsidRPr="002C338E">
                <w:rPr>
                  <w:rStyle w:val="Hyperlink"/>
                </w:rPr>
                <w:t>justify</w:t>
              </w:r>
            </w:hyperlink>
            <w:r w:rsidRPr="002C338E">
              <w:t xml:space="preserve"> opinions, for example,</w:t>
            </w:r>
            <w:r w:rsidRPr="002C338E">
              <w:rPr>
                <w:i/>
                <w:iCs/>
                <w:lang w:val="de-DE"/>
              </w:rPr>
              <w:t xml:space="preserve"> Sie glaubt, dass … Ich bin dafür, weil …</w:t>
            </w:r>
            <w:r w:rsidRPr="002C338E">
              <w:t xml:space="preserve"> They </w:t>
            </w:r>
            <w:hyperlink r:id="rId21" w:tooltip="Display the glossary entry for apply" w:history="1">
              <w:r w:rsidRPr="002C338E">
                <w:rPr>
                  <w:rStyle w:val="Hyperlink"/>
                </w:rPr>
                <w:t>apply</w:t>
              </w:r>
            </w:hyperlink>
            <w:r w:rsidRPr="002C338E">
              <w:t xml:space="preserve"> rules of pronunciation, rhythm, stress and intonation to a range of sentence types and words, including loan words from English. They obtain, </w:t>
            </w:r>
            <w:hyperlink r:id="rId22" w:tooltip="Display the glossary entry for summarise" w:history="1">
              <w:r w:rsidRPr="002C338E">
                <w:rPr>
                  <w:rStyle w:val="Hyperlink"/>
                </w:rPr>
                <w:t>summarise</w:t>
              </w:r>
            </w:hyperlink>
            <w:r w:rsidRPr="002C338E">
              <w:t xml:space="preserve"> and </w:t>
            </w:r>
            <w:hyperlink r:id="rId23" w:tooltip="Display the glossary entry for evaluate" w:history="1">
              <w:r w:rsidRPr="002C338E">
                <w:rPr>
                  <w:rStyle w:val="Hyperlink"/>
                </w:rPr>
                <w:t>evaluate</w:t>
              </w:r>
            </w:hyperlink>
            <w:r w:rsidRPr="002C338E">
              <w:t xml:space="preserve"> information from a range of sources. They express opinions and feelings in response to imaginative texts, and make connections with their own experiences and other texts. They plan, draft and present original imaginative and informative texts, following models to link and </w:t>
            </w:r>
            <w:hyperlink r:id="rId24" w:tooltip="Display the glossary entry for sequence" w:history="1">
              <w:r w:rsidRPr="002C338E">
                <w:rPr>
                  <w:rStyle w:val="Hyperlink"/>
                </w:rPr>
                <w:t>sequence</w:t>
              </w:r>
            </w:hyperlink>
            <w:r w:rsidRPr="002C338E">
              <w:t xml:space="preserve"> events and ideas using </w:t>
            </w:r>
            <w:r w:rsidRPr="001368CE">
              <w:t>both adverbs</w:t>
            </w:r>
            <w:r w:rsidRPr="002C338E">
              <w:t xml:space="preserve"> such as </w:t>
            </w:r>
            <w:r w:rsidRPr="002C338E">
              <w:rPr>
                <w:i/>
                <w:iCs/>
                <w:lang w:val="de-DE"/>
              </w:rPr>
              <w:t>danach, dann, früher, vorher</w:t>
            </w:r>
            <w:r w:rsidRPr="002C338E">
              <w:t xml:space="preserve"> and common subordinating conjunctions, for example, </w:t>
            </w:r>
            <w:r w:rsidRPr="002C338E">
              <w:rPr>
                <w:i/>
                <w:iCs/>
                <w:lang w:val="de-DE"/>
              </w:rPr>
              <w:t>als, wenn, weil, dass</w:t>
            </w:r>
            <w:r w:rsidRPr="002C338E">
              <w:t xml:space="preserve">. They use some modal verbs and imperative forms, for example, </w:t>
            </w:r>
            <w:r w:rsidRPr="002C338E">
              <w:rPr>
                <w:i/>
                <w:iCs/>
                <w:lang w:val="de-DE"/>
              </w:rPr>
              <w:t>Was soll ich machen? Du kannst …</w:t>
            </w:r>
            <w:r w:rsidRPr="002C338E">
              <w:t xml:space="preserve"> </w:t>
            </w:r>
            <w:r w:rsidRPr="002C338E">
              <w:rPr>
                <w:i/>
                <w:iCs/>
                <w:lang w:val="de-DE"/>
              </w:rPr>
              <w:t>Kauf die neue App!</w:t>
            </w:r>
            <w:r w:rsidRPr="002C338E">
              <w:t xml:space="preserve"> They refer to a person, object or place using definite and indefinite articles, personal pronouns, and some demonstrative and interrogative adjectives such as </w:t>
            </w:r>
            <w:r w:rsidRPr="002C338E">
              <w:rPr>
                <w:i/>
                <w:iCs/>
                <w:lang w:val="de-DE"/>
              </w:rPr>
              <w:t>dieser, jeder</w:t>
            </w:r>
            <w:r w:rsidRPr="002C338E">
              <w:t xml:space="preserve"> and </w:t>
            </w:r>
            <w:r w:rsidRPr="002C338E">
              <w:rPr>
                <w:i/>
                <w:iCs/>
                <w:lang w:val="de-DE"/>
              </w:rPr>
              <w:t>welcher</w:t>
            </w:r>
            <w:r w:rsidRPr="002C338E">
              <w:t xml:space="preserve">. They produce original present tense sentences and use familiar examples of the </w:t>
            </w:r>
            <w:r w:rsidRPr="002C338E">
              <w:rPr>
                <w:i/>
                <w:iCs/>
                <w:lang w:val="de-DE"/>
              </w:rPr>
              <w:t>Perfekt</w:t>
            </w:r>
            <w:r w:rsidRPr="002C338E">
              <w:t xml:space="preserve"> and </w:t>
            </w:r>
            <w:r w:rsidRPr="002C338E">
              <w:rPr>
                <w:i/>
                <w:iCs/>
                <w:lang w:val="de-DE"/>
              </w:rPr>
              <w:t>Imperfekt</w:t>
            </w:r>
            <w:r w:rsidRPr="002C338E">
              <w:t xml:space="preserve"> tenses. They use a range of everyday and topic-based prepositions, adverbs and adverbial phrases, for example, </w:t>
            </w:r>
            <w:r w:rsidRPr="002C338E">
              <w:rPr>
                <w:i/>
                <w:iCs/>
                <w:lang w:val="de-DE"/>
              </w:rPr>
              <w:t>nach der Schule, zu Hause, in der Stadt, gegen die Wand</w:t>
            </w:r>
            <w:r w:rsidRPr="002C338E">
              <w:t xml:space="preserve">, </w:t>
            </w:r>
            <w:r w:rsidRPr="002C338E">
              <w:rPr>
                <w:i/>
                <w:iCs/>
                <w:lang w:val="de-DE"/>
              </w:rPr>
              <w:t>links, hier, oben, im Süden</w:t>
            </w:r>
            <w:r w:rsidRPr="002C338E">
              <w:t xml:space="preserve">. They </w:t>
            </w:r>
            <w:hyperlink r:id="rId25" w:tooltip="Display the glossary entry for interpret" w:history="1">
              <w:r w:rsidRPr="002C338E">
                <w:rPr>
                  <w:rStyle w:val="Hyperlink"/>
                </w:rPr>
                <w:t>interpret</w:t>
              </w:r>
            </w:hyperlink>
            <w:r w:rsidRPr="002C338E">
              <w:t xml:space="preserve"> and/or translate terms associated with the culture of German-speaking communities or their own culture, and </w:t>
            </w:r>
            <w:hyperlink r:id="rId26" w:tooltip="Display the glossary entry for explain" w:history="1">
              <w:r w:rsidRPr="002C338E">
                <w:rPr>
                  <w:rStyle w:val="Hyperlink"/>
                </w:rPr>
                <w:t>explain</w:t>
              </w:r>
            </w:hyperlink>
            <w:r w:rsidRPr="002C338E">
              <w:t xml:space="preserve"> specific values and traditions reflected in the language. They create a range of bilingual resources for the wide community and to assist their own and others’ language learning. They </w:t>
            </w:r>
            <w:hyperlink r:id="rId27" w:tooltip="Display the glossary entry for explain" w:history="1">
              <w:r w:rsidRPr="002C338E">
                <w:rPr>
                  <w:rStyle w:val="Hyperlink"/>
                </w:rPr>
                <w:t>explain</w:t>
              </w:r>
            </w:hyperlink>
            <w:r w:rsidRPr="002C338E">
              <w:t xml:space="preserve"> the importance of shared understanding, discussing adjustments made as a result of reactions and responses to intercultural experience.</w:t>
            </w:r>
          </w:p>
          <w:p w:rsidR="002C338E" w:rsidRDefault="002C338E" w:rsidP="00AA3E2C"/>
          <w:p w:rsidR="003F0B2E" w:rsidRPr="00AA3E2C" w:rsidRDefault="002C338E" w:rsidP="00AA3E2C">
            <w:r w:rsidRPr="002C338E">
              <w:t xml:space="preserve">Students </w:t>
            </w:r>
            <w:hyperlink r:id="rId28" w:tooltip="Display the glossary entry for explain" w:history="1">
              <w:r w:rsidRPr="002C338E">
                <w:rPr>
                  <w:rStyle w:val="Hyperlink"/>
                </w:rPr>
                <w:t>explain</w:t>
              </w:r>
            </w:hyperlink>
            <w:r w:rsidRPr="002C338E">
              <w:t xml:space="preserve"> how language changes over time and </w:t>
            </w:r>
            <w:hyperlink r:id="rId29" w:tooltip="Display the glossary entry for identify" w:history="1">
              <w:r w:rsidRPr="002C338E">
                <w:rPr>
                  <w:rStyle w:val="Hyperlink"/>
                </w:rPr>
                <w:t>identify</w:t>
              </w:r>
            </w:hyperlink>
            <w:r w:rsidRPr="002C338E">
              <w:t xml:space="preserve"> reasons for change. They </w:t>
            </w:r>
            <w:hyperlink r:id="rId30" w:tooltip="Display the glossary entry for identify" w:history="1">
              <w:r w:rsidRPr="002C338E">
                <w:rPr>
                  <w:rStyle w:val="Hyperlink"/>
                </w:rPr>
                <w:t>identify</w:t>
              </w:r>
            </w:hyperlink>
            <w:r w:rsidRPr="002C338E">
              <w:t xml:space="preserve"> and </w:t>
            </w:r>
            <w:hyperlink r:id="rId31" w:tooltip="Display the glossary entry for apply" w:history="1">
              <w:r w:rsidRPr="002C338E">
                <w:rPr>
                  <w:rStyle w:val="Hyperlink"/>
                </w:rPr>
                <w:t>apply</w:t>
              </w:r>
            </w:hyperlink>
            <w:r w:rsidRPr="002C338E">
              <w:t xml:space="preserve"> the German case system (nominative, accusative and dative) and name some grammatical terms and their functions. They </w:t>
            </w:r>
            <w:hyperlink r:id="rId32" w:tooltip="Display the glossary entry for describe" w:history="1">
              <w:r w:rsidRPr="002C338E">
                <w:rPr>
                  <w:rStyle w:val="Hyperlink"/>
                </w:rPr>
                <w:t>describe</w:t>
              </w:r>
            </w:hyperlink>
            <w:r w:rsidRPr="002C338E">
              <w:t xml:space="preserve"> the similarities and differences between German and English punctuation, including capitalisation, numbers (ordinals, decimals) and quotation marks. They </w:t>
            </w:r>
            <w:hyperlink r:id="rId33" w:tooltip="Display the glossary entry for explain" w:history="1">
              <w:r w:rsidRPr="002C338E">
                <w:rPr>
                  <w:rStyle w:val="Hyperlink"/>
                </w:rPr>
                <w:t>explain</w:t>
              </w:r>
            </w:hyperlink>
            <w:r w:rsidRPr="002C338E">
              <w:t xml:space="preserve"> reasons for differences in a range of text types, for example, personal, informative and persuasive texts, including differences in text structure and language features. They give examples of how language use varies according to audience, context and purpose. They </w:t>
            </w:r>
            <w:hyperlink r:id="rId34" w:tooltip="Display the glossary entry for identify" w:history="1">
              <w:r w:rsidRPr="002C338E">
                <w:rPr>
                  <w:rStyle w:val="Hyperlink"/>
                </w:rPr>
                <w:t>identify</w:t>
              </w:r>
            </w:hyperlink>
            <w:r w:rsidRPr="002C338E">
              <w:t xml:space="preserve"> different aspects of the cultural dimension of learning and using German, and </w:t>
            </w:r>
            <w:hyperlink r:id="rId35" w:tooltip="Display the glossary entry for explain" w:history="1">
              <w:r w:rsidRPr="002C338E">
                <w:rPr>
                  <w:rStyle w:val="Hyperlink"/>
                </w:rPr>
                <w:t>explain</w:t>
              </w:r>
            </w:hyperlink>
            <w:r w:rsidRPr="002C338E">
              <w:t xml:space="preserve"> how language use reflects cultural ideas, assumptions and perspectives.</w:t>
            </w:r>
          </w:p>
        </w:tc>
      </w:tr>
    </w:tbl>
    <w:p w:rsidR="00A33951" w:rsidRDefault="00A33951"/>
    <w:p w:rsidR="00A33951" w:rsidRDefault="00A33951"/>
    <w:p w:rsidR="00DD0432" w:rsidRDefault="00DD0432"/>
    <w:p w:rsidR="005636C4" w:rsidRDefault="005636C4">
      <w:r>
        <w:br w:type="page"/>
      </w:r>
    </w:p>
    <w:tbl>
      <w:tblPr>
        <w:tblStyle w:val="QCAAtablestyle1"/>
        <w:tblW w:w="4948" w:type="pct"/>
        <w:tblLayout w:type="fixed"/>
        <w:tblLook w:val="04A0" w:firstRow="1" w:lastRow="0" w:firstColumn="1" w:lastColumn="0" w:noHBand="0" w:noVBand="1"/>
      </w:tblPr>
      <w:tblGrid>
        <w:gridCol w:w="1410"/>
        <w:gridCol w:w="2838"/>
        <w:gridCol w:w="4181"/>
        <w:gridCol w:w="4182"/>
        <w:gridCol w:w="1843"/>
        <w:gridCol w:w="921"/>
        <w:gridCol w:w="922"/>
        <w:gridCol w:w="495"/>
        <w:gridCol w:w="284"/>
        <w:gridCol w:w="780"/>
        <w:gridCol w:w="779"/>
        <w:gridCol w:w="780"/>
        <w:gridCol w:w="779"/>
        <w:gridCol w:w="780"/>
      </w:tblGrid>
      <w:tr w:rsidR="00D32876" w:rsidTr="007639BA">
        <w:trPr>
          <w:cnfStyle w:val="100000000000" w:firstRow="1" w:lastRow="0" w:firstColumn="0" w:lastColumn="0" w:oddVBand="0" w:evenVBand="0" w:oddHBand="0" w:evenHBand="0" w:firstRowFirstColumn="0" w:firstRowLastColumn="0" w:lastRowFirstColumn="0" w:lastRowLastColumn="0"/>
          <w:trHeight w:val="216"/>
        </w:trPr>
        <w:tc>
          <w:tcPr>
            <w:tcW w:w="1410" w:type="dxa"/>
            <w:vMerge w:val="restart"/>
            <w:shd w:val="clear" w:color="auto" w:fill="CCCCCD" w:themeFill="text2" w:themeFillTint="66"/>
          </w:tcPr>
          <w:p w:rsidR="00D32876" w:rsidRDefault="00D32876" w:rsidP="00E13301">
            <w:pPr>
              <w:pStyle w:val="Tablesubhead"/>
            </w:pPr>
            <w:r w:rsidRPr="00E13301">
              <w:lastRenderedPageBreak/>
              <w:t>Teaching and learning</w:t>
            </w:r>
          </w:p>
          <w:p w:rsidR="00D32876" w:rsidRPr="00E13301" w:rsidRDefault="00D32876" w:rsidP="00F64296">
            <w:pPr>
              <w:pStyle w:val="Tablesubhead"/>
            </w:pPr>
          </w:p>
        </w:tc>
        <w:tc>
          <w:tcPr>
            <w:tcW w:w="2838" w:type="dxa"/>
            <w:vMerge w:val="restart"/>
            <w:shd w:val="clear" w:color="auto" w:fill="E5E5E6" w:themeFill="text2" w:themeFillTint="33"/>
          </w:tcPr>
          <w:p w:rsidR="00D32876" w:rsidRPr="00677141" w:rsidRDefault="00D32876" w:rsidP="00A33951">
            <w:pPr>
              <w:pStyle w:val="Tablesubhead"/>
            </w:pPr>
            <w:r w:rsidRPr="00677141">
              <w:t xml:space="preserve">Unit overview </w:t>
            </w:r>
          </w:p>
          <w:p w:rsidR="00D32876" w:rsidRPr="00B04776" w:rsidRDefault="00D32876" w:rsidP="00B04776">
            <w:pPr>
              <w:pStyle w:val="TableText"/>
              <w:rPr>
                <w:color w:val="auto"/>
              </w:rPr>
            </w:pPr>
            <w:r w:rsidRPr="00B04776">
              <w:rPr>
                <w:color w:val="auto"/>
              </w:rPr>
              <w:t xml:space="preserve">The Australian Curriculum assumes that all students will study </w:t>
            </w:r>
            <w:r>
              <w:rPr>
                <w:color w:val="auto"/>
              </w:rPr>
              <w:t xml:space="preserve">one language in addition to English </w:t>
            </w:r>
            <w:r w:rsidRPr="00B04776">
              <w:rPr>
                <w:color w:val="auto"/>
              </w:rPr>
              <w:t xml:space="preserve">from </w:t>
            </w:r>
            <w:r>
              <w:rPr>
                <w:color w:val="auto"/>
              </w:rPr>
              <w:t>Prep Year (</w:t>
            </w:r>
            <w:r w:rsidRPr="00B04776">
              <w:rPr>
                <w:color w:val="auto"/>
              </w:rPr>
              <w:t>Foundation</w:t>
            </w:r>
            <w:r>
              <w:rPr>
                <w:color w:val="auto"/>
              </w:rPr>
              <w:t>)</w:t>
            </w:r>
            <w:r w:rsidRPr="00B04776">
              <w:rPr>
                <w:color w:val="auto"/>
              </w:rPr>
              <w:t xml:space="preserve"> to the end of Year 8</w:t>
            </w:r>
            <w:r>
              <w:t xml:space="preserve"> </w:t>
            </w:r>
            <w:r w:rsidRPr="00EF387A">
              <w:rPr>
                <w:color w:val="auto"/>
              </w:rPr>
              <w:t>and that the curriculum will provide for continued learning in different pathways through to the senior secondary years.</w:t>
            </w:r>
            <w:r w:rsidRPr="00B04776">
              <w:rPr>
                <w:color w:val="auto"/>
              </w:rPr>
              <w:t xml:space="preserve"> </w:t>
            </w:r>
          </w:p>
          <w:p w:rsidR="00D32876" w:rsidRDefault="00D32876" w:rsidP="00B04776">
            <w:pPr>
              <w:pStyle w:val="TableText"/>
              <w:rPr>
                <w:color w:val="auto"/>
              </w:rPr>
            </w:pPr>
          </w:p>
          <w:p w:rsidR="00D32876" w:rsidRPr="00B04776" w:rsidRDefault="00D32876" w:rsidP="00B04776">
            <w:pPr>
              <w:pStyle w:val="TableText"/>
              <w:rPr>
                <w:color w:val="auto"/>
              </w:rPr>
            </w:pPr>
            <w:r w:rsidRPr="00B04776">
              <w:rPr>
                <w:color w:val="auto"/>
              </w:rPr>
              <w:t xml:space="preserve">Schools decide which units of study to complete, and how and when. This band plan provides </w:t>
            </w:r>
            <w:r>
              <w:rPr>
                <w:color w:val="auto"/>
              </w:rPr>
              <w:t xml:space="preserve">eight </w:t>
            </w:r>
            <w:r w:rsidRPr="00B04776">
              <w:rPr>
                <w:color w:val="auto"/>
              </w:rPr>
              <w:t>potential units.</w:t>
            </w:r>
          </w:p>
          <w:p w:rsidR="00D32876" w:rsidRDefault="00D32876" w:rsidP="00B04776">
            <w:pPr>
              <w:pStyle w:val="TableText"/>
              <w:rPr>
                <w:b/>
              </w:rPr>
            </w:pPr>
          </w:p>
          <w:p w:rsidR="00D32876" w:rsidRPr="00677141" w:rsidRDefault="00D32876" w:rsidP="005636C4">
            <w:pPr>
              <w:pStyle w:val="TableText"/>
              <w:rPr>
                <w:b/>
              </w:rPr>
            </w:pPr>
            <w:r w:rsidRPr="00D32876">
              <w:rPr>
                <w:color w:val="auto"/>
              </w:rPr>
              <w:t>The Australian Curriculum: Languages have been developed across bands spanning two years. Units 1</w:t>
            </w:r>
            <w:r w:rsidR="005636C4">
              <w:rPr>
                <w:color w:val="auto"/>
              </w:rPr>
              <w:t>–</w:t>
            </w:r>
            <w:r w:rsidRPr="00D32876">
              <w:rPr>
                <w:color w:val="auto"/>
              </w:rPr>
              <w:t xml:space="preserve">4 have been written for the lower year and </w:t>
            </w:r>
            <w:r w:rsidR="005636C4">
              <w:rPr>
                <w:color w:val="auto"/>
              </w:rPr>
              <w:t>U</w:t>
            </w:r>
            <w:r w:rsidRPr="00D32876">
              <w:rPr>
                <w:color w:val="auto"/>
              </w:rPr>
              <w:t>nits 5</w:t>
            </w:r>
            <w:r w:rsidR="005636C4">
              <w:rPr>
                <w:color w:val="auto"/>
              </w:rPr>
              <w:t>–</w:t>
            </w:r>
            <w:r w:rsidRPr="00D32876">
              <w:rPr>
                <w:color w:val="auto"/>
              </w:rPr>
              <w:t>8 have been written for the upper year.</w:t>
            </w:r>
          </w:p>
        </w:tc>
        <w:tc>
          <w:tcPr>
            <w:tcW w:w="4181" w:type="dxa"/>
            <w:tcBorders>
              <w:bottom w:val="single" w:sz="4" w:space="0" w:color="A6A8AB"/>
            </w:tcBorders>
            <w:shd w:val="clear" w:color="auto" w:fill="E5E5E6" w:themeFill="text2" w:themeFillTint="33"/>
          </w:tcPr>
          <w:p w:rsidR="00D32876" w:rsidRPr="00677141" w:rsidRDefault="00D32876" w:rsidP="00DD0432">
            <w:pPr>
              <w:pStyle w:val="Tablesubhead"/>
            </w:pPr>
            <w:r w:rsidRPr="00677141">
              <w:t xml:space="preserve">Unit 1 — </w:t>
            </w:r>
            <w:r w:rsidR="00DD0432">
              <w:t>How do I express my self-identity?</w:t>
            </w:r>
          </w:p>
        </w:tc>
        <w:tc>
          <w:tcPr>
            <w:tcW w:w="4182" w:type="dxa"/>
            <w:tcBorders>
              <w:bottom w:val="single" w:sz="4" w:space="0" w:color="A6A8AB"/>
            </w:tcBorders>
            <w:shd w:val="clear" w:color="auto" w:fill="E5E5E6" w:themeFill="text2" w:themeFillTint="33"/>
          </w:tcPr>
          <w:p w:rsidR="00D32876" w:rsidRPr="00C92A4C" w:rsidRDefault="00D32876" w:rsidP="00DD0432">
            <w:pPr>
              <w:pStyle w:val="Tablesubhead"/>
            </w:pPr>
            <w:r>
              <w:t xml:space="preserve">Unit 2 — </w:t>
            </w:r>
            <w:r w:rsidR="00DD0432">
              <w:t>What is friendship?</w:t>
            </w:r>
          </w:p>
        </w:tc>
        <w:tc>
          <w:tcPr>
            <w:tcW w:w="4181" w:type="dxa"/>
            <w:gridSpan w:val="4"/>
            <w:tcBorders>
              <w:bottom w:val="single" w:sz="4" w:space="0" w:color="A6A8AB"/>
            </w:tcBorders>
            <w:shd w:val="clear" w:color="auto" w:fill="E5E5E6" w:themeFill="text2" w:themeFillTint="33"/>
          </w:tcPr>
          <w:p w:rsidR="00D32876" w:rsidRPr="00C92A4C" w:rsidRDefault="00D32876" w:rsidP="00DD0432">
            <w:pPr>
              <w:pStyle w:val="Tablesubhead"/>
            </w:pPr>
            <w:r>
              <w:t xml:space="preserve">Unit 3 — </w:t>
            </w:r>
            <w:r w:rsidR="00DD0432">
              <w:t>What’s for dinner?</w:t>
            </w:r>
          </w:p>
        </w:tc>
        <w:tc>
          <w:tcPr>
            <w:tcW w:w="4182" w:type="dxa"/>
            <w:gridSpan w:val="6"/>
            <w:tcBorders>
              <w:bottom w:val="single" w:sz="4" w:space="0" w:color="A6A8AB"/>
            </w:tcBorders>
            <w:shd w:val="clear" w:color="auto" w:fill="E5E5E6" w:themeFill="text2" w:themeFillTint="33"/>
          </w:tcPr>
          <w:p w:rsidR="00D32876" w:rsidRPr="00E13301" w:rsidRDefault="00D32876" w:rsidP="00DD0432">
            <w:pPr>
              <w:pStyle w:val="Tablesubhead"/>
            </w:pPr>
            <w:r>
              <w:t xml:space="preserve">Unit 4 — </w:t>
            </w:r>
            <w:r w:rsidR="00DD0432">
              <w:t>What is community?</w:t>
            </w:r>
          </w:p>
        </w:tc>
      </w:tr>
      <w:tr w:rsidR="00DD0432" w:rsidTr="007639BA">
        <w:trPr>
          <w:trHeight w:val="3481"/>
        </w:trPr>
        <w:tc>
          <w:tcPr>
            <w:tcW w:w="1410" w:type="dxa"/>
            <w:vMerge/>
            <w:shd w:val="clear" w:color="auto" w:fill="CCCCCD" w:themeFill="text2" w:themeFillTint="66"/>
          </w:tcPr>
          <w:p w:rsidR="00DD0432" w:rsidRPr="00FA0B44" w:rsidRDefault="00DD0432" w:rsidP="00F64296">
            <w:pPr>
              <w:pStyle w:val="Tablesubhead"/>
            </w:pPr>
          </w:p>
        </w:tc>
        <w:tc>
          <w:tcPr>
            <w:tcW w:w="2838" w:type="dxa"/>
            <w:vMerge/>
            <w:shd w:val="clear" w:color="auto" w:fill="E5E5E6" w:themeFill="text2" w:themeFillTint="33"/>
          </w:tcPr>
          <w:p w:rsidR="00DD0432" w:rsidRPr="00677141" w:rsidRDefault="00DD0432" w:rsidP="00F64296">
            <w:pPr>
              <w:pStyle w:val="TableText"/>
              <w:rPr>
                <w:b/>
              </w:rPr>
            </w:pPr>
          </w:p>
        </w:tc>
        <w:tc>
          <w:tcPr>
            <w:tcW w:w="4181" w:type="dxa"/>
            <w:tcBorders>
              <w:bottom w:val="single" w:sz="4" w:space="0" w:color="A6A8AB"/>
            </w:tcBorders>
          </w:tcPr>
          <w:p w:rsidR="00DD0432" w:rsidRDefault="00DD0432" w:rsidP="00DD0432">
            <w:pPr>
              <w:pStyle w:val="TableText"/>
            </w:pPr>
            <w:r>
              <w:t>Students explore the concept of self-identity and use language to communicate ideas about interest and influences on self-identity.</w:t>
            </w:r>
          </w:p>
          <w:p w:rsidR="00DD0432" w:rsidRDefault="00DD0432" w:rsidP="00DD0432">
            <w:pPr>
              <w:pStyle w:val="TableText"/>
            </w:pPr>
            <w:r>
              <w:t>They will:</w:t>
            </w:r>
          </w:p>
          <w:p w:rsidR="00DD0432" w:rsidRPr="00CA6BCA" w:rsidRDefault="00DD0432" w:rsidP="00CA6BCA">
            <w:pPr>
              <w:pStyle w:val="TableBullet"/>
            </w:pPr>
            <w:r w:rsidRPr="00CA6BCA">
              <w:t>interact with others to share ideas about self, interests and influences on self-identity</w:t>
            </w:r>
          </w:p>
          <w:p w:rsidR="00DD0432" w:rsidRPr="00CA6BCA" w:rsidRDefault="00DD0432" w:rsidP="00CA6BCA">
            <w:pPr>
              <w:pStyle w:val="TableBullet"/>
            </w:pPr>
            <w:r w:rsidRPr="00CA6BCA">
              <w:t>engage with a range of texts to obtain and convey information relating to influences on self-identity</w:t>
            </w:r>
          </w:p>
          <w:p w:rsidR="00DD0432" w:rsidRPr="00CA6BCA" w:rsidRDefault="00DD0432" w:rsidP="00CA6BCA">
            <w:pPr>
              <w:pStyle w:val="TableBullet"/>
            </w:pPr>
            <w:r w:rsidRPr="00CA6BCA">
              <w:t xml:space="preserve">create and translate identity maps </w:t>
            </w:r>
          </w:p>
          <w:p w:rsidR="00DD0432" w:rsidRPr="00CA6BCA" w:rsidRDefault="00DD0432" w:rsidP="00CA6BCA">
            <w:pPr>
              <w:pStyle w:val="TableBullet"/>
            </w:pPr>
            <w:r w:rsidRPr="00CA6BCA">
              <w:t>analyse and understand systems of language relating to text organisation</w:t>
            </w:r>
          </w:p>
          <w:p w:rsidR="00DD0432" w:rsidRPr="00CA6BCA" w:rsidRDefault="00DD0432" w:rsidP="00CA6BCA">
            <w:pPr>
              <w:pStyle w:val="TableBullet"/>
            </w:pPr>
            <w:proofErr w:type="gramStart"/>
            <w:r w:rsidRPr="00CA6BCA">
              <w:t>participate</w:t>
            </w:r>
            <w:proofErr w:type="gramEnd"/>
            <w:r w:rsidRPr="00CA6BCA">
              <w:t xml:space="preserve"> in intercultural experiences to understand the relationship between language and culture.</w:t>
            </w:r>
          </w:p>
          <w:p w:rsidR="00DD0432" w:rsidRPr="003D2854" w:rsidRDefault="00DD0432" w:rsidP="00DD0432">
            <w:pPr>
              <w:pStyle w:val="TableText"/>
            </w:pPr>
          </w:p>
        </w:tc>
        <w:tc>
          <w:tcPr>
            <w:tcW w:w="4182" w:type="dxa"/>
            <w:tcBorders>
              <w:bottom w:val="single" w:sz="4" w:space="0" w:color="A6A8AB"/>
            </w:tcBorders>
          </w:tcPr>
          <w:p w:rsidR="00DD0432" w:rsidRPr="008959F4" w:rsidRDefault="00DD0432" w:rsidP="00DD0432">
            <w:pPr>
              <w:pStyle w:val="TableText"/>
              <w:rPr>
                <w:szCs w:val="22"/>
              </w:rPr>
            </w:pPr>
            <w:r>
              <w:rPr>
                <w:szCs w:val="22"/>
              </w:rPr>
              <w:t>S</w:t>
            </w:r>
            <w:r w:rsidRPr="008959F4">
              <w:rPr>
                <w:szCs w:val="22"/>
              </w:rPr>
              <w:t xml:space="preserve">tudents explore the concept of friendship and how it is expressed across cultures. </w:t>
            </w:r>
          </w:p>
          <w:p w:rsidR="00DD0432" w:rsidRPr="008959F4" w:rsidRDefault="00DD0432" w:rsidP="00DD0432">
            <w:pPr>
              <w:pStyle w:val="TableText"/>
              <w:rPr>
                <w:szCs w:val="22"/>
              </w:rPr>
            </w:pPr>
            <w:r>
              <w:rPr>
                <w:szCs w:val="22"/>
              </w:rPr>
              <w:t xml:space="preserve">They </w:t>
            </w:r>
            <w:r w:rsidRPr="008959F4">
              <w:rPr>
                <w:szCs w:val="22"/>
              </w:rPr>
              <w:t>will:</w:t>
            </w:r>
            <w:r w:rsidRPr="008959F4">
              <w:rPr>
                <w:szCs w:val="22"/>
              </w:rPr>
              <w:tab/>
            </w:r>
          </w:p>
          <w:p w:rsidR="00DD0432" w:rsidRDefault="00DD0432" w:rsidP="00CA6BCA">
            <w:pPr>
              <w:pStyle w:val="TableBullet"/>
            </w:pPr>
            <w:r>
              <w:t>interact with others to share ideas relating to friends and friendship</w:t>
            </w:r>
          </w:p>
          <w:p w:rsidR="00DD0432" w:rsidRDefault="00DD0432" w:rsidP="00CA6BCA">
            <w:pPr>
              <w:pStyle w:val="TableBullet"/>
            </w:pPr>
            <w:r>
              <w:t>engage with a range of texts to obtain and convey information relating to friendship</w:t>
            </w:r>
          </w:p>
          <w:p w:rsidR="00DD0432" w:rsidRDefault="00DD0432" w:rsidP="00CA6BCA">
            <w:pPr>
              <w:pStyle w:val="TableBullet"/>
            </w:pPr>
            <w:r>
              <w:t>translate texts noticing language that is difficult to translate</w:t>
            </w:r>
          </w:p>
          <w:p w:rsidR="00DD0432" w:rsidRDefault="00DD0432" w:rsidP="00CA6BCA">
            <w:pPr>
              <w:pStyle w:val="TableBullet"/>
            </w:pPr>
            <w:r>
              <w:t>analyse and understand systems of language relating to sentence structure</w:t>
            </w:r>
          </w:p>
          <w:p w:rsidR="00DD0432" w:rsidRPr="00C3439E" w:rsidRDefault="00DD0432" w:rsidP="00CA6BCA">
            <w:pPr>
              <w:pStyle w:val="TableBullet"/>
            </w:pPr>
            <w:proofErr w:type="gramStart"/>
            <w:r w:rsidRPr="00C3439E">
              <w:t>participate</w:t>
            </w:r>
            <w:proofErr w:type="gramEnd"/>
            <w:r w:rsidRPr="00C3439E">
              <w:t xml:space="preserve"> in intercultural experiences to </w:t>
            </w:r>
            <w:r>
              <w:t>understand the relationship between language and culture.</w:t>
            </w:r>
          </w:p>
          <w:p w:rsidR="00DD0432" w:rsidRPr="00C030EE" w:rsidRDefault="00DD0432" w:rsidP="00DD0432">
            <w:pPr>
              <w:pStyle w:val="TableText"/>
            </w:pPr>
          </w:p>
        </w:tc>
        <w:tc>
          <w:tcPr>
            <w:tcW w:w="4181" w:type="dxa"/>
            <w:gridSpan w:val="4"/>
            <w:tcBorders>
              <w:bottom w:val="single" w:sz="4" w:space="0" w:color="A6A8AB"/>
            </w:tcBorders>
          </w:tcPr>
          <w:p w:rsidR="00DD0432" w:rsidRPr="00F16CB9" w:rsidRDefault="00DD0432" w:rsidP="00DD0432">
            <w:pPr>
              <w:pStyle w:val="TableText"/>
            </w:pPr>
            <w:r>
              <w:t>S</w:t>
            </w:r>
            <w:r w:rsidRPr="00F16CB9">
              <w:t xml:space="preserve">tudents explore </w:t>
            </w:r>
            <w:r>
              <w:t>language,</w:t>
            </w:r>
            <w:r w:rsidRPr="00F16CB9">
              <w:t xml:space="preserve"> cultural v</w:t>
            </w:r>
            <w:r>
              <w:t xml:space="preserve">alues and practices relating to </w:t>
            </w:r>
            <w:r w:rsidRPr="00F16CB9">
              <w:t xml:space="preserve">eating in the target culture and Australia.  </w:t>
            </w:r>
          </w:p>
          <w:p w:rsidR="00DD0432" w:rsidRPr="00F16CB9" w:rsidRDefault="00DD0432" w:rsidP="00DD0432">
            <w:pPr>
              <w:pStyle w:val="TableText"/>
            </w:pPr>
            <w:r>
              <w:t xml:space="preserve">They </w:t>
            </w:r>
            <w:r w:rsidRPr="00F16CB9">
              <w:t>will:</w:t>
            </w:r>
          </w:p>
          <w:p w:rsidR="00DD0432" w:rsidRDefault="00DD0432" w:rsidP="00CA6BCA">
            <w:pPr>
              <w:pStyle w:val="TableBullet"/>
            </w:pPr>
            <w:r>
              <w:t>interact with others to share ideas and experiences relating to food and eating practices</w:t>
            </w:r>
          </w:p>
          <w:p w:rsidR="00DD0432" w:rsidRDefault="00DD0432" w:rsidP="00CA6BCA">
            <w:pPr>
              <w:pStyle w:val="TableBullet"/>
            </w:pPr>
            <w:r>
              <w:t>engage with a range of texts to obtain information relating to eating practices</w:t>
            </w:r>
          </w:p>
          <w:p w:rsidR="00DD0432" w:rsidRDefault="00DD0432" w:rsidP="00CA6BCA">
            <w:pPr>
              <w:pStyle w:val="TableBullet"/>
              <w:rPr>
                <w:lang w:eastAsia="en-AU"/>
              </w:rPr>
            </w:pPr>
            <w:r>
              <w:rPr>
                <w:lang w:eastAsia="en-AU"/>
              </w:rPr>
              <w:t>create and present connected texts conveying information relating to food and eating practices</w:t>
            </w:r>
          </w:p>
          <w:p w:rsidR="00DD0432" w:rsidRPr="00F16CB9" w:rsidRDefault="00DD0432" w:rsidP="00CA6BCA">
            <w:pPr>
              <w:pStyle w:val="TableBullet"/>
              <w:rPr>
                <w:lang w:eastAsia="en-AU"/>
              </w:rPr>
            </w:pPr>
            <w:r>
              <w:rPr>
                <w:lang w:eastAsia="en-AU"/>
              </w:rPr>
              <w:t>analyse and understand systems of language relating to pronunciation and sentence structure</w:t>
            </w:r>
          </w:p>
          <w:p w:rsidR="00DD0432" w:rsidRPr="00576A73" w:rsidRDefault="00DD0432" w:rsidP="00CA6BCA">
            <w:pPr>
              <w:pStyle w:val="TableBullet"/>
              <w:rPr>
                <w:szCs w:val="22"/>
              </w:rPr>
            </w:pPr>
            <w:proofErr w:type="gramStart"/>
            <w:r w:rsidRPr="00C3439E">
              <w:t>participate</w:t>
            </w:r>
            <w:proofErr w:type="gramEnd"/>
            <w:r w:rsidRPr="00C3439E">
              <w:t xml:space="preserve"> in intercultural experiences to </w:t>
            </w:r>
            <w:r>
              <w:t>understand the relationship between language and culture.</w:t>
            </w:r>
          </w:p>
        </w:tc>
        <w:tc>
          <w:tcPr>
            <w:tcW w:w="4182" w:type="dxa"/>
            <w:gridSpan w:val="6"/>
            <w:tcBorders>
              <w:bottom w:val="single" w:sz="4" w:space="0" w:color="A6A8AB"/>
            </w:tcBorders>
          </w:tcPr>
          <w:p w:rsidR="00DD0432" w:rsidRDefault="00DD0432" w:rsidP="00DD0432">
            <w:pPr>
              <w:pStyle w:val="TableText"/>
            </w:pPr>
            <w:r>
              <w:t>S</w:t>
            </w:r>
            <w:r w:rsidRPr="00D236DC">
              <w:t>tudents explore the concept of community</w:t>
            </w:r>
            <w:r>
              <w:t xml:space="preserve"> in German-speaking cultures and Australia</w:t>
            </w:r>
            <w:r w:rsidRPr="00D236DC">
              <w:t xml:space="preserve">. </w:t>
            </w:r>
          </w:p>
          <w:p w:rsidR="00DD0432" w:rsidRPr="00D236DC" w:rsidRDefault="00DD0432" w:rsidP="00DD0432">
            <w:pPr>
              <w:pStyle w:val="TableText"/>
            </w:pPr>
            <w:r>
              <w:t xml:space="preserve">They </w:t>
            </w:r>
            <w:r w:rsidRPr="00D236DC">
              <w:t>will:</w:t>
            </w:r>
          </w:p>
          <w:p w:rsidR="00DD0432" w:rsidRDefault="00DD0432" w:rsidP="00CA6BCA">
            <w:pPr>
              <w:pStyle w:val="TableBullet"/>
            </w:pPr>
            <w:r>
              <w:t>interact with others to share ideas about community and community identity</w:t>
            </w:r>
          </w:p>
          <w:p w:rsidR="00DD0432" w:rsidRDefault="00DD0432" w:rsidP="00CA6BCA">
            <w:pPr>
              <w:pStyle w:val="TableBullet"/>
            </w:pPr>
            <w:r>
              <w:t>engage with a range of texts to obtain information relating to community</w:t>
            </w:r>
          </w:p>
          <w:p w:rsidR="00DD0432" w:rsidRDefault="00DD0432" w:rsidP="00CA6BCA">
            <w:pPr>
              <w:pStyle w:val="TableBullet"/>
            </w:pPr>
            <w:r w:rsidRPr="00D236DC">
              <w:t>plan, draft and present information</w:t>
            </w:r>
            <w:r>
              <w:t xml:space="preserve"> about community</w:t>
            </w:r>
          </w:p>
          <w:p w:rsidR="00DD0432" w:rsidRDefault="00DD0432" w:rsidP="00CA6BCA">
            <w:pPr>
              <w:pStyle w:val="TableBullet"/>
            </w:pPr>
            <w:r>
              <w:t>analyse and understand systems of language relating to sentence structure</w:t>
            </w:r>
          </w:p>
          <w:p w:rsidR="00DD0432" w:rsidRPr="00D236DC" w:rsidRDefault="00DD0432" w:rsidP="00CA6BCA">
            <w:pPr>
              <w:pStyle w:val="TableBullet"/>
            </w:pPr>
            <w:r>
              <w:t>analyse and understand language variation relating to audience, context and purpose</w:t>
            </w:r>
          </w:p>
          <w:p w:rsidR="00DD0432" w:rsidRPr="00C3439E" w:rsidRDefault="00DD0432" w:rsidP="00CA6BCA">
            <w:pPr>
              <w:pStyle w:val="TableBullet"/>
            </w:pPr>
            <w:proofErr w:type="gramStart"/>
            <w:r w:rsidRPr="00C3439E">
              <w:t>participate</w:t>
            </w:r>
            <w:proofErr w:type="gramEnd"/>
            <w:r w:rsidRPr="00C3439E">
              <w:t xml:space="preserve"> in intercultural experiences to </w:t>
            </w:r>
            <w:r>
              <w:t>understand the relationship between language and culture.</w:t>
            </w:r>
          </w:p>
          <w:p w:rsidR="00DD0432" w:rsidRPr="003F7CF5" w:rsidRDefault="00DD0432" w:rsidP="00DD0432">
            <w:pPr>
              <w:pStyle w:val="TableText"/>
            </w:pPr>
          </w:p>
        </w:tc>
      </w:tr>
      <w:tr w:rsidR="00D32876" w:rsidTr="007639BA">
        <w:trPr>
          <w:trHeight w:val="241"/>
        </w:trPr>
        <w:tc>
          <w:tcPr>
            <w:tcW w:w="1410" w:type="dxa"/>
            <w:vMerge/>
            <w:shd w:val="clear" w:color="auto" w:fill="CCCCCD" w:themeFill="text2" w:themeFillTint="66"/>
          </w:tcPr>
          <w:p w:rsidR="00D32876" w:rsidRPr="00FA0B44" w:rsidRDefault="00D32876" w:rsidP="00F64296">
            <w:pPr>
              <w:pStyle w:val="Tablesubhead"/>
            </w:pPr>
          </w:p>
        </w:tc>
        <w:tc>
          <w:tcPr>
            <w:tcW w:w="2838" w:type="dxa"/>
            <w:vMerge/>
            <w:shd w:val="clear" w:color="auto" w:fill="E5E5E6" w:themeFill="text2" w:themeFillTint="33"/>
          </w:tcPr>
          <w:p w:rsidR="00D32876" w:rsidRPr="00677141" w:rsidRDefault="00D32876" w:rsidP="00F64296">
            <w:pPr>
              <w:pStyle w:val="TableText"/>
              <w:rPr>
                <w:b/>
              </w:rPr>
            </w:pPr>
          </w:p>
        </w:tc>
        <w:tc>
          <w:tcPr>
            <w:tcW w:w="4181" w:type="dxa"/>
            <w:tcBorders>
              <w:bottom w:val="single" w:sz="4" w:space="0" w:color="A6A8AB"/>
            </w:tcBorders>
            <w:shd w:val="clear" w:color="auto" w:fill="E5E5E6" w:themeFill="text2" w:themeFillTint="33"/>
          </w:tcPr>
          <w:p w:rsidR="00D32876" w:rsidRPr="00677141" w:rsidRDefault="00D32876" w:rsidP="00DD0432">
            <w:pPr>
              <w:pStyle w:val="Tablesubhead"/>
            </w:pPr>
            <w:r w:rsidRPr="00677141">
              <w:t xml:space="preserve">Unit 5 — </w:t>
            </w:r>
            <w:r w:rsidR="00DD0432">
              <w:t>How do we celebrate community?</w:t>
            </w:r>
          </w:p>
        </w:tc>
        <w:tc>
          <w:tcPr>
            <w:tcW w:w="4182" w:type="dxa"/>
            <w:tcBorders>
              <w:bottom w:val="single" w:sz="4" w:space="0" w:color="A6A8AB"/>
            </w:tcBorders>
            <w:shd w:val="clear" w:color="auto" w:fill="E5E5E6" w:themeFill="text2" w:themeFillTint="33"/>
          </w:tcPr>
          <w:p w:rsidR="00D32876" w:rsidRPr="00C92A4C" w:rsidRDefault="00D32876" w:rsidP="00DD0432">
            <w:pPr>
              <w:pStyle w:val="Tablesubhead"/>
            </w:pPr>
            <w:r>
              <w:t xml:space="preserve">Unit 6 — </w:t>
            </w:r>
            <w:r w:rsidR="00DD0432">
              <w:t>What’s in a time capsule?</w:t>
            </w:r>
          </w:p>
        </w:tc>
        <w:tc>
          <w:tcPr>
            <w:tcW w:w="4181" w:type="dxa"/>
            <w:gridSpan w:val="4"/>
            <w:tcBorders>
              <w:bottom w:val="single" w:sz="4" w:space="0" w:color="A6A8AB"/>
            </w:tcBorders>
            <w:shd w:val="clear" w:color="auto" w:fill="E5E5E6" w:themeFill="text2" w:themeFillTint="33"/>
          </w:tcPr>
          <w:p w:rsidR="00D32876" w:rsidRPr="00C92A4C" w:rsidRDefault="00D32876" w:rsidP="00DD0432">
            <w:pPr>
              <w:pStyle w:val="Tablesubhead"/>
            </w:pPr>
            <w:r>
              <w:t xml:space="preserve">Unit 7 — </w:t>
            </w:r>
            <w:r w:rsidR="00DD0432">
              <w:t>What are memorable places?</w:t>
            </w:r>
          </w:p>
        </w:tc>
        <w:tc>
          <w:tcPr>
            <w:tcW w:w="4182" w:type="dxa"/>
            <w:gridSpan w:val="6"/>
            <w:tcBorders>
              <w:bottom w:val="single" w:sz="4" w:space="0" w:color="A6A8AB"/>
            </w:tcBorders>
            <w:shd w:val="clear" w:color="auto" w:fill="E5E5E6" w:themeFill="text2" w:themeFillTint="33"/>
          </w:tcPr>
          <w:p w:rsidR="00D32876" w:rsidRPr="00E13301" w:rsidRDefault="00D32876" w:rsidP="00DD0432">
            <w:pPr>
              <w:pStyle w:val="Tablesubhead"/>
            </w:pPr>
            <w:r>
              <w:t xml:space="preserve">Unit 8 — </w:t>
            </w:r>
            <w:r w:rsidR="00DD0432">
              <w:t>What are oral traditions?</w:t>
            </w:r>
          </w:p>
        </w:tc>
      </w:tr>
      <w:tr w:rsidR="00DD0432" w:rsidTr="00DF7280">
        <w:trPr>
          <w:trHeight w:val="3589"/>
        </w:trPr>
        <w:tc>
          <w:tcPr>
            <w:tcW w:w="1410" w:type="dxa"/>
            <w:vMerge/>
            <w:shd w:val="clear" w:color="auto" w:fill="CCCCCD" w:themeFill="text2" w:themeFillTint="66"/>
          </w:tcPr>
          <w:p w:rsidR="00DD0432" w:rsidRPr="00FA0B44" w:rsidRDefault="00DD0432" w:rsidP="00F64296">
            <w:pPr>
              <w:pStyle w:val="Tablesubhead"/>
            </w:pPr>
          </w:p>
        </w:tc>
        <w:tc>
          <w:tcPr>
            <w:tcW w:w="2838" w:type="dxa"/>
            <w:vMerge/>
            <w:shd w:val="clear" w:color="auto" w:fill="E5E5E6" w:themeFill="text2" w:themeFillTint="33"/>
          </w:tcPr>
          <w:p w:rsidR="00DD0432" w:rsidRPr="00677141" w:rsidRDefault="00DD0432" w:rsidP="00F64296">
            <w:pPr>
              <w:pStyle w:val="TableText"/>
              <w:rPr>
                <w:b/>
              </w:rPr>
            </w:pPr>
          </w:p>
        </w:tc>
        <w:tc>
          <w:tcPr>
            <w:tcW w:w="4181" w:type="dxa"/>
            <w:tcBorders>
              <w:bottom w:val="single" w:sz="4" w:space="0" w:color="A6A8AB"/>
            </w:tcBorders>
          </w:tcPr>
          <w:p w:rsidR="00DD0432" w:rsidRDefault="00DD0432" w:rsidP="00DD0432">
            <w:pPr>
              <w:pStyle w:val="TableText"/>
            </w:pPr>
            <w:r>
              <w:t>Students explore language and cultural values relating to community and ways of celebrating community identity.</w:t>
            </w:r>
          </w:p>
          <w:p w:rsidR="00DD0432" w:rsidRPr="0080321B" w:rsidRDefault="00DD0432" w:rsidP="00DD0432">
            <w:pPr>
              <w:pStyle w:val="TableText"/>
            </w:pPr>
            <w:r>
              <w:t xml:space="preserve">They </w:t>
            </w:r>
            <w:r w:rsidRPr="0080321B">
              <w:t>will:</w:t>
            </w:r>
          </w:p>
          <w:p w:rsidR="00DD0432" w:rsidRDefault="00DD0432" w:rsidP="00CA6BCA">
            <w:pPr>
              <w:pStyle w:val="TableBullet"/>
            </w:pPr>
            <w:r>
              <w:t>interact with others to share ideas about community celebrations</w:t>
            </w:r>
          </w:p>
          <w:p w:rsidR="00DD0432" w:rsidRDefault="00DD0432" w:rsidP="00CA6BCA">
            <w:pPr>
              <w:pStyle w:val="TableBullet"/>
            </w:pPr>
            <w:r>
              <w:t>engage with a range of texts to obtain information about community and events that celebrate community identity</w:t>
            </w:r>
          </w:p>
          <w:p w:rsidR="00DD0432" w:rsidRDefault="00DD0432" w:rsidP="00CA6BCA">
            <w:pPr>
              <w:pStyle w:val="TableBullet"/>
            </w:pPr>
            <w:r>
              <w:t>create connected texts conveying information relating to personal experience and community celebrations</w:t>
            </w:r>
          </w:p>
          <w:p w:rsidR="00DD0432" w:rsidRPr="0024401E" w:rsidRDefault="00DD0432" w:rsidP="00CA6BCA">
            <w:pPr>
              <w:pStyle w:val="TableBullet"/>
              <w:rPr>
                <w:szCs w:val="22"/>
              </w:rPr>
            </w:pPr>
            <w:r>
              <w:rPr>
                <w:szCs w:val="22"/>
              </w:rPr>
              <w:t>analyse and understand systems of language relating to sentence structure</w:t>
            </w:r>
          </w:p>
          <w:p w:rsidR="00DD0432" w:rsidRDefault="00DD0432" w:rsidP="00CA6BCA">
            <w:pPr>
              <w:pStyle w:val="TableBullet"/>
            </w:pPr>
            <w:r>
              <w:t>analyse and understand language variation relating to audience, context and purpose</w:t>
            </w:r>
          </w:p>
          <w:p w:rsidR="00DD0432" w:rsidRPr="00C3439E" w:rsidRDefault="00DD0432" w:rsidP="00CA6BCA">
            <w:pPr>
              <w:pStyle w:val="TableBullet"/>
              <w:rPr>
                <w:szCs w:val="22"/>
              </w:rPr>
            </w:pPr>
            <w:proofErr w:type="gramStart"/>
            <w:r w:rsidRPr="00C3439E">
              <w:rPr>
                <w:szCs w:val="22"/>
              </w:rPr>
              <w:t>participate</w:t>
            </w:r>
            <w:proofErr w:type="gramEnd"/>
            <w:r w:rsidRPr="00C3439E">
              <w:rPr>
                <w:szCs w:val="22"/>
              </w:rPr>
              <w:t xml:space="preserve"> in intercultural experiences to </w:t>
            </w:r>
            <w:r>
              <w:rPr>
                <w:szCs w:val="22"/>
              </w:rPr>
              <w:t>understand the relationship between language and culture.</w:t>
            </w:r>
          </w:p>
          <w:p w:rsidR="00DD0432" w:rsidRPr="00F06062" w:rsidRDefault="00DD0432" w:rsidP="00DD0432">
            <w:pPr>
              <w:pStyle w:val="TableText"/>
            </w:pPr>
          </w:p>
        </w:tc>
        <w:tc>
          <w:tcPr>
            <w:tcW w:w="4182" w:type="dxa"/>
            <w:tcBorders>
              <w:bottom w:val="single" w:sz="4" w:space="0" w:color="A6A8AB"/>
            </w:tcBorders>
          </w:tcPr>
          <w:p w:rsidR="00DD0432" w:rsidRPr="00C3439E" w:rsidRDefault="00DD0432" w:rsidP="00DD0432">
            <w:pPr>
              <w:pStyle w:val="TableText"/>
              <w:rPr>
                <w:szCs w:val="22"/>
              </w:rPr>
            </w:pPr>
            <w:r>
              <w:rPr>
                <w:szCs w:val="22"/>
              </w:rPr>
              <w:t>Students explore language and cultural values relating to personal and national identity.</w:t>
            </w:r>
          </w:p>
          <w:p w:rsidR="00DD0432" w:rsidRPr="00C3439E" w:rsidRDefault="00DD0432" w:rsidP="00DD0432">
            <w:pPr>
              <w:pStyle w:val="TableText"/>
              <w:rPr>
                <w:szCs w:val="22"/>
              </w:rPr>
            </w:pPr>
            <w:r>
              <w:rPr>
                <w:szCs w:val="22"/>
              </w:rPr>
              <w:t xml:space="preserve">They </w:t>
            </w:r>
            <w:r w:rsidRPr="00C3439E">
              <w:rPr>
                <w:szCs w:val="22"/>
              </w:rPr>
              <w:t>will:</w:t>
            </w:r>
          </w:p>
          <w:p w:rsidR="00DD0432" w:rsidRDefault="00DD0432" w:rsidP="00CA6BCA">
            <w:pPr>
              <w:pStyle w:val="TableBullet"/>
            </w:pPr>
            <w:r>
              <w:t>interact with others to share ideas about self, interests and items of personal significance</w:t>
            </w:r>
          </w:p>
          <w:p w:rsidR="00DD0432" w:rsidRDefault="00DD0432" w:rsidP="00CA6BCA">
            <w:pPr>
              <w:pStyle w:val="TableBullet"/>
            </w:pPr>
            <w:r w:rsidRPr="00C3439E">
              <w:t xml:space="preserve">access, summarise and analyse information from different sources about </w:t>
            </w:r>
            <w:r>
              <w:t>items of personal, cultural and national significance</w:t>
            </w:r>
          </w:p>
          <w:p w:rsidR="00DD0432" w:rsidRDefault="00DD0432" w:rsidP="00CA6BCA">
            <w:pPr>
              <w:pStyle w:val="TableBullet"/>
            </w:pPr>
            <w:r>
              <w:t>create connected texts conveying information relating to personal identity and items of significance</w:t>
            </w:r>
          </w:p>
          <w:p w:rsidR="00DD0432" w:rsidRDefault="00DD0432" w:rsidP="00CA6BCA">
            <w:pPr>
              <w:pStyle w:val="TableBullet"/>
            </w:pPr>
            <w:r>
              <w:t>analyse and understand systems of language relating to sentence structure</w:t>
            </w:r>
          </w:p>
          <w:p w:rsidR="00DD0432" w:rsidRDefault="00DD0432" w:rsidP="00CA6BCA">
            <w:pPr>
              <w:pStyle w:val="TableBullet"/>
            </w:pPr>
            <w:r>
              <w:t>analyse and understand influences on language change</w:t>
            </w:r>
          </w:p>
          <w:p w:rsidR="00DD0432" w:rsidRPr="00C3439E" w:rsidRDefault="00DD0432" w:rsidP="00CA6BCA">
            <w:pPr>
              <w:pStyle w:val="TableBullet"/>
            </w:pPr>
            <w:proofErr w:type="gramStart"/>
            <w:r w:rsidRPr="00C3439E">
              <w:t>participate</w:t>
            </w:r>
            <w:proofErr w:type="gramEnd"/>
            <w:r w:rsidRPr="00C3439E">
              <w:t xml:space="preserve"> in intercultural experiences to </w:t>
            </w:r>
            <w:r>
              <w:t>understand the relationship between language and culture.</w:t>
            </w:r>
          </w:p>
          <w:p w:rsidR="00DD0432" w:rsidRPr="00D566FC" w:rsidRDefault="00DD0432" w:rsidP="00DD0432">
            <w:pPr>
              <w:pStyle w:val="TableText"/>
            </w:pPr>
          </w:p>
        </w:tc>
        <w:tc>
          <w:tcPr>
            <w:tcW w:w="4181" w:type="dxa"/>
            <w:gridSpan w:val="4"/>
            <w:tcBorders>
              <w:bottom w:val="single" w:sz="4" w:space="0" w:color="A6A8AB"/>
            </w:tcBorders>
          </w:tcPr>
          <w:p w:rsidR="00DD0432" w:rsidRDefault="00DD0432" w:rsidP="00DD0432">
            <w:pPr>
              <w:pStyle w:val="TableText"/>
            </w:pPr>
            <w:r>
              <w:t>S</w:t>
            </w:r>
            <w:r w:rsidRPr="001D0132">
              <w:t xml:space="preserve">tudents use language to explore memorable places around the </w:t>
            </w:r>
            <w:r>
              <w:t>German</w:t>
            </w:r>
            <w:r w:rsidRPr="001D0132">
              <w:t>-speaking world.</w:t>
            </w:r>
          </w:p>
          <w:p w:rsidR="00DD0432" w:rsidRPr="008E45D8" w:rsidRDefault="00DD0432" w:rsidP="00DD0432">
            <w:pPr>
              <w:pStyle w:val="TableText"/>
            </w:pPr>
            <w:r>
              <w:t xml:space="preserve">They </w:t>
            </w:r>
            <w:r w:rsidRPr="008E45D8">
              <w:t>will:</w:t>
            </w:r>
          </w:p>
          <w:p w:rsidR="00DD0432" w:rsidRDefault="00DD0432" w:rsidP="00CA6BCA">
            <w:pPr>
              <w:pStyle w:val="TableBullet"/>
            </w:pPr>
            <w:r>
              <w:t>interact with others to share ideas about self, interests and influences on self-identity</w:t>
            </w:r>
          </w:p>
          <w:p w:rsidR="00DD0432" w:rsidRPr="008E45D8" w:rsidRDefault="00DD0432" w:rsidP="00CA6BCA">
            <w:pPr>
              <w:pStyle w:val="TableBullet"/>
            </w:pPr>
            <w:r>
              <w:t xml:space="preserve">engage with a range of texts relating to significant </w:t>
            </w:r>
            <w:r w:rsidRPr="008E45D8">
              <w:t xml:space="preserve">locations </w:t>
            </w:r>
            <w:r>
              <w:t>and memorable places</w:t>
            </w:r>
          </w:p>
          <w:p w:rsidR="00DD0432" w:rsidRDefault="00DD0432" w:rsidP="00CA6BCA">
            <w:pPr>
              <w:pStyle w:val="TableBullet"/>
            </w:pPr>
            <w:r>
              <w:t>convey information through texts to describe</w:t>
            </w:r>
            <w:r w:rsidRPr="008E45D8">
              <w:t xml:space="preserve">  the significance of memorable places </w:t>
            </w:r>
          </w:p>
          <w:p w:rsidR="00DD0432" w:rsidRDefault="00DD0432" w:rsidP="00CA6BCA">
            <w:pPr>
              <w:pStyle w:val="TableBullet"/>
            </w:pPr>
            <w:r>
              <w:t>analyse and understand systems of language relating to pronunciation and sentence structure</w:t>
            </w:r>
          </w:p>
          <w:p w:rsidR="00DD0432" w:rsidRDefault="00DD0432" w:rsidP="00CA6BCA">
            <w:pPr>
              <w:pStyle w:val="TableBullet"/>
            </w:pPr>
            <w:r>
              <w:t>analyse and understand language variation relating to audience, context and purpose</w:t>
            </w:r>
          </w:p>
          <w:p w:rsidR="00DD0432" w:rsidRPr="00C3439E" w:rsidRDefault="00DD0432" w:rsidP="00CA6BCA">
            <w:pPr>
              <w:pStyle w:val="TableBullet"/>
            </w:pPr>
            <w:proofErr w:type="gramStart"/>
            <w:r w:rsidRPr="00C3439E">
              <w:t>participate</w:t>
            </w:r>
            <w:proofErr w:type="gramEnd"/>
            <w:r w:rsidRPr="00C3439E">
              <w:t xml:space="preserve"> in intercultural experiences to </w:t>
            </w:r>
            <w:r>
              <w:t>understand the relationship between language and culture.</w:t>
            </w:r>
          </w:p>
          <w:p w:rsidR="00DD0432" w:rsidRPr="00644BA9" w:rsidRDefault="00DD0432" w:rsidP="00DD0432">
            <w:pPr>
              <w:pStyle w:val="TableText"/>
            </w:pPr>
          </w:p>
        </w:tc>
        <w:tc>
          <w:tcPr>
            <w:tcW w:w="4182" w:type="dxa"/>
            <w:gridSpan w:val="6"/>
            <w:tcBorders>
              <w:bottom w:val="single" w:sz="4" w:space="0" w:color="A6A8AB"/>
            </w:tcBorders>
          </w:tcPr>
          <w:p w:rsidR="00DD0432" w:rsidRDefault="00DD0432" w:rsidP="00DD0432">
            <w:pPr>
              <w:pStyle w:val="TableText"/>
            </w:pPr>
            <w:r>
              <w:t xml:space="preserve">Students will explore </w:t>
            </w:r>
            <w:r w:rsidRPr="002D27D7">
              <w:t xml:space="preserve">language and culture </w:t>
            </w:r>
            <w:r>
              <w:t>relating to</w:t>
            </w:r>
            <w:r w:rsidRPr="002D27D7">
              <w:t xml:space="preserve"> the representation of cultural values in traditional stories.</w:t>
            </w:r>
            <w:r>
              <w:t xml:space="preserve"> </w:t>
            </w:r>
          </w:p>
          <w:p w:rsidR="00DD0432" w:rsidRPr="002D27D7" w:rsidRDefault="00DD0432" w:rsidP="00DD0432">
            <w:pPr>
              <w:pStyle w:val="TableText"/>
            </w:pPr>
            <w:r>
              <w:t xml:space="preserve">They </w:t>
            </w:r>
            <w:r w:rsidRPr="002D27D7">
              <w:t>will:</w:t>
            </w:r>
          </w:p>
          <w:p w:rsidR="00DD0432" w:rsidRDefault="00DD0432" w:rsidP="00CA6BCA">
            <w:pPr>
              <w:pStyle w:val="TableBullet"/>
            </w:pPr>
            <w:r>
              <w:t>interact with others to share ideas about ideas and feelings relating to traditional stories</w:t>
            </w:r>
          </w:p>
          <w:p w:rsidR="00DD0432" w:rsidRDefault="00DD0432" w:rsidP="00CA6BCA">
            <w:pPr>
              <w:pStyle w:val="TableBullet"/>
            </w:pPr>
            <w:r>
              <w:t xml:space="preserve">process, analyse and compare techniques, </w:t>
            </w:r>
            <w:r w:rsidRPr="002D27D7">
              <w:t>including storytelling practices,</w:t>
            </w:r>
            <w:r>
              <w:t xml:space="preserve"> used to engage and entertain audiences</w:t>
            </w:r>
          </w:p>
          <w:p w:rsidR="00DD0432" w:rsidRDefault="00DD0432" w:rsidP="00CA6BCA">
            <w:pPr>
              <w:pStyle w:val="TableBullet"/>
            </w:pPr>
            <w:r>
              <w:t xml:space="preserve">apply understandings of language in use to re-create aesthetic </w:t>
            </w:r>
            <w:r w:rsidRPr="00C000D7">
              <w:t>or emotional effects in ways that reflect cultural influences</w:t>
            </w:r>
          </w:p>
          <w:p w:rsidR="00DD0432" w:rsidRDefault="00DD0432" w:rsidP="00CA6BCA">
            <w:pPr>
              <w:pStyle w:val="TableBullet"/>
            </w:pPr>
            <w:r>
              <w:t>analyse and understand systems of language relating to pronunciation, sentence structure and text organisation</w:t>
            </w:r>
          </w:p>
          <w:p w:rsidR="00AD6A8F" w:rsidRDefault="00DD0432" w:rsidP="00CA6BCA">
            <w:pPr>
              <w:pStyle w:val="TableBullet"/>
            </w:pPr>
            <w:r>
              <w:t>analyse and understand influences on language change</w:t>
            </w:r>
          </w:p>
          <w:p w:rsidR="00DD0432" w:rsidRPr="00576A73" w:rsidRDefault="00DD0432" w:rsidP="00AD6A8F">
            <w:pPr>
              <w:pStyle w:val="TableBullet"/>
            </w:pPr>
            <w:proofErr w:type="gramStart"/>
            <w:r w:rsidRPr="00C3439E">
              <w:t>participate</w:t>
            </w:r>
            <w:proofErr w:type="gramEnd"/>
            <w:r w:rsidRPr="00C3439E">
              <w:t xml:space="preserve"> in intercultural experiences to </w:t>
            </w:r>
            <w:r>
              <w:t>understand the relationship between language and culture.</w:t>
            </w:r>
          </w:p>
        </w:tc>
      </w:tr>
      <w:tr w:rsidR="00DF7280" w:rsidTr="00DF7280">
        <w:trPr>
          <w:trHeight w:val="45"/>
        </w:trPr>
        <w:tc>
          <w:tcPr>
            <w:tcW w:w="1410" w:type="dxa"/>
            <w:vMerge/>
            <w:shd w:val="clear" w:color="auto" w:fill="CCCCCD" w:themeFill="text2" w:themeFillTint="66"/>
          </w:tcPr>
          <w:p w:rsidR="00DF7280" w:rsidRDefault="00DF7280" w:rsidP="00F64296">
            <w:pPr>
              <w:pStyle w:val="Tablesubhead"/>
            </w:pPr>
          </w:p>
        </w:tc>
        <w:tc>
          <w:tcPr>
            <w:tcW w:w="2838" w:type="dxa"/>
            <w:vMerge w:val="restart"/>
            <w:shd w:val="clear" w:color="auto" w:fill="E5E5E6" w:themeFill="text2" w:themeFillTint="33"/>
          </w:tcPr>
          <w:p w:rsidR="00DF7280" w:rsidRDefault="00DF7280" w:rsidP="00F64296">
            <w:pPr>
              <w:pStyle w:val="TableText"/>
              <w:rPr>
                <w:b/>
              </w:rPr>
            </w:pPr>
            <w:r>
              <w:rPr>
                <w:b/>
              </w:rPr>
              <w:t>Content descriptions</w:t>
            </w:r>
          </w:p>
          <w:p w:rsidR="00DF7280" w:rsidRDefault="00DF7280" w:rsidP="00903D6F"/>
          <w:p w:rsidR="00DF7280" w:rsidRPr="00903D6F" w:rsidRDefault="00DF7280" w:rsidP="00903D6F">
            <w:r>
              <w:br/>
            </w:r>
          </w:p>
        </w:tc>
        <w:tc>
          <w:tcPr>
            <w:tcW w:w="16726" w:type="dxa"/>
            <w:gridSpan w:val="12"/>
            <w:tcBorders>
              <w:bottom w:val="single" w:sz="12" w:space="0" w:color="D52B1E" w:themeColor="accent1"/>
            </w:tcBorders>
            <w:shd w:val="clear" w:color="auto" w:fill="808184" w:themeFill="text2"/>
          </w:tcPr>
          <w:p w:rsidR="00DF7280" w:rsidRPr="00DF7280" w:rsidRDefault="00DF7280" w:rsidP="00DF7280">
            <w:pPr>
              <w:pStyle w:val="Tablesubhead"/>
              <w:rPr>
                <w:color w:val="FFFFFF" w:themeColor="background1"/>
              </w:rPr>
            </w:pPr>
            <w:r w:rsidRPr="00DF7280">
              <w:rPr>
                <w:color w:val="FFFFFF" w:themeColor="background1"/>
              </w:rPr>
              <w:t>Communicating</w:t>
            </w:r>
          </w:p>
        </w:tc>
      </w:tr>
      <w:tr w:rsidR="0069697F" w:rsidTr="00DF7280">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Default="0069697F" w:rsidP="00F64296">
            <w:pPr>
              <w:pStyle w:val="TableText"/>
              <w:rPr>
                <w:b/>
              </w:rPr>
            </w:pPr>
          </w:p>
        </w:tc>
        <w:tc>
          <w:tcPr>
            <w:tcW w:w="10206" w:type="dxa"/>
            <w:gridSpan w:val="3"/>
            <w:tcBorders>
              <w:top w:val="single" w:sz="12" w:space="0" w:color="D52B1E" w:themeColor="accent1"/>
            </w:tcBorders>
            <w:shd w:val="clear" w:color="auto" w:fill="E6E7E8"/>
          </w:tcPr>
          <w:p w:rsidR="0069697F" w:rsidRDefault="00DF7280" w:rsidP="003F0B2E">
            <w:pPr>
              <w:pStyle w:val="Tablesubhead"/>
            </w:pPr>
            <w:r>
              <w:t>Socialising</w:t>
            </w:r>
          </w:p>
        </w:tc>
        <w:tc>
          <w:tcPr>
            <w:tcW w:w="921" w:type="dxa"/>
            <w:tcBorders>
              <w:top w:val="single" w:sz="12" w:space="0" w:color="D52B1E" w:themeColor="accent1"/>
            </w:tcBorders>
            <w:shd w:val="clear" w:color="auto" w:fill="E6E7E8"/>
          </w:tcPr>
          <w:p w:rsidR="0069697F" w:rsidRDefault="0069697F" w:rsidP="000D0907">
            <w:pPr>
              <w:pStyle w:val="Tablesubhead"/>
              <w:jc w:val="center"/>
            </w:pPr>
            <w:r>
              <w:t>Unit 1</w:t>
            </w:r>
          </w:p>
        </w:tc>
        <w:tc>
          <w:tcPr>
            <w:tcW w:w="922" w:type="dxa"/>
            <w:tcBorders>
              <w:top w:val="single" w:sz="12" w:space="0" w:color="D52B1E" w:themeColor="accent1"/>
            </w:tcBorders>
            <w:shd w:val="clear" w:color="auto" w:fill="E6E7E8"/>
          </w:tcPr>
          <w:p w:rsidR="0069697F" w:rsidRDefault="0069697F" w:rsidP="000D0907">
            <w:pPr>
              <w:pStyle w:val="Tablesubhead"/>
              <w:jc w:val="center"/>
            </w:pPr>
            <w:r>
              <w:t>Unit 2</w:t>
            </w:r>
          </w:p>
        </w:tc>
        <w:tc>
          <w:tcPr>
            <w:tcW w:w="779" w:type="dxa"/>
            <w:gridSpan w:val="2"/>
            <w:tcBorders>
              <w:top w:val="single" w:sz="12" w:space="0" w:color="D52B1E" w:themeColor="accent1"/>
            </w:tcBorders>
            <w:shd w:val="clear" w:color="auto" w:fill="E6E7E8"/>
          </w:tcPr>
          <w:p w:rsidR="0069697F" w:rsidRDefault="0069697F" w:rsidP="003F0B2E">
            <w:pPr>
              <w:pStyle w:val="Tablesubhead"/>
              <w:tabs>
                <w:tab w:val="left" w:pos="270"/>
                <w:tab w:val="center" w:pos="671"/>
              </w:tabs>
            </w:pPr>
            <w:r>
              <w:t>Unit 3</w:t>
            </w:r>
          </w:p>
        </w:tc>
        <w:tc>
          <w:tcPr>
            <w:tcW w:w="780" w:type="dxa"/>
            <w:tcBorders>
              <w:top w:val="single" w:sz="12" w:space="0" w:color="D52B1E" w:themeColor="accent1"/>
            </w:tcBorders>
            <w:shd w:val="clear" w:color="auto" w:fill="E6E7E8"/>
          </w:tcPr>
          <w:p w:rsidR="0069697F" w:rsidRDefault="0069697F" w:rsidP="000D0907">
            <w:pPr>
              <w:pStyle w:val="Tablesubhead"/>
              <w:tabs>
                <w:tab w:val="left" w:pos="270"/>
                <w:tab w:val="center" w:pos="671"/>
              </w:tabs>
            </w:pPr>
            <w:r>
              <w:t>Unit 4</w:t>
            </w:r>
          </w:p>
        </w:tc>
        <w:tc>
          <w:tcPr>
            <w:tcW w:w="779" w:type="dxa"/>
            <w:tcBorders>
              <w:top w:val="single" w:sz="12" w:space="0" w:color="D52B1E" w:themeColor="accent1"/>
            </w:tcBorders>
            <w:shd w:val="clear" w:color="auto" w:fill="E6E7E8"/>
          </w:tcPr>
          <w:p w:rsidR="0069697F" w:rsidRDefault="0069697F" w:rsidP="00F2072C">
            <w:pPr>
              <w:pStyle w:val="Tablesubhead"/>
              <w:jc w:val="center"/>
            </w:pPr>
            <w:r>
              <w:t>Unit 5</w:t>
            </w:r>
          </w:p>
        </w:tc>
        <w:tc>
          <w:tcPr>
            <w:tcW w:w="780" w:type="dxa"/>
            <w:tcBorders>
              <w:top w:val="single" w:sz="12" w:space="0" w:color="D52B1E" w:themeColor="accent1"/>
            </w:tcBorders>
            <w:shd w:val="clear" w:color="auto" w:fill="E6E7E8"/>
          </w:tcPr>
          <w:p w:rsidR="0069697F" w:rsidRDefault="0069697F" w:rsidP="00F2072C">
            <w:pPr>
              <w:pStyle w:val="Tablesubhead"/>
              <w:jc w:val="center"/>
            </w:pPr>
            <w:r>
              <w:t>Unit 6</w:t>
            </w:r>
          </w:p>
        </w:tc>
        <w:tc>
          <w:tcPr>
            <w:tcW w:w="779" w:type="dxa"/>
            <w:tcBorders>
              <w:top w:val="single" w:sz="12" w:space="0" w:color="D52B1E" w:themeColor="accent1"/>
            </w:tcBorders>
            <w:shd w:val="clear" w:color="auto" w:fill="E6E7E8"/>
          </w:tcPr>
          <w:p w:rsidR="0069697F" w:rsidRDefault="0069697F" w:rsidP="003F0B2E">
            <w:pPr>
              <w:pStyle w:val="Tablesubhead"/>
              <w:tabs>
                <w:tab w:val="left" w:pos="270"/>
                <w:tab w:val="center" w:pos="671"/>
              </w:tabs>
            </w:pPr>
            <w:r>
              <w:t>Unit 7</w:t>
            </w:r>
          </w:p>
        </w:tc>
        <w:tc>
          <w:tcPr>
            <w:tcW w:w="780" w:type="dxa"/>
            <w:tcBorders>
              <w:top w:val="single" w:sz="12" w:space="0" w:color="D52B1E" w:themeColor="accent1"/>
            </w:tcBorders>
            <w:shd w:val="clear" w:color="auto" w:fill="E6E7E8"/>
          </w:tcPr>
          <w:p w:rsidR="0069697F" w:rsidRDefault="0069697F" w:rsidP="00F2072C">
            <w:pPr>
              <w:pStyle w:val="Tablesubhead"/>
              <w:tabs>
                <w:tab w:val="left" w:pos="270"/>
                <w:tab w:val="center" w:pos="671"/>
              </w:tabs>
            </w:pPr>
            <w:r>
              <w:t>Unit 8</w:t>
            </w:r>
          </w:p>
        </w:tc>
      </w:tr>
      <w:tr w:rsidR="0069697F" w:rsidTr="009D6D88">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Pr>
          <w:p w:rsidR="0069697F" w:rsidRPr="003F0B2E" w:rsidRDefault="0069697F" w:rsidP="00196F0D">
            <w:r w:rsidRPr="00196F0D">
              <w:t>Initiate and participate in interactions with peers and adults to discuss and exchange views and experiences</w:t>
            </w:r>
            <w:r w:rsidRPr="00196F0D">
              <w:br/>
              <w:t xml:space="preserve">[Key concepts: neighbourhood, school, leisure; Key processes: discussing, commenting, comparing] </w:t>
            </w:r>
            <w:hyperlink r:id="rId36" w:tooltip="View additional details of ACLGEC154" w:history="1">
              <w:r w:rsidRPr="00196F0D">
                <w:rPr>
                  <w:rStyle w:val="Hyperlink"/>
                </w:rPr>
                <w:t>(ACLGEC154)</w:t>
              </w:r>
            </w:hyperlink>
          </w:p>
        </w:tc>
        <w:tc>
          <w:tcPr>
            <w:tcW w:w="921" w:type="dxa"/>
            <w:vAlign w:val="center"/>
          </w:tcPr>
          <w:p w:rsidR="0069697F" w:rsidRDefault="0069697F" w:rsidP="00F64D87">
            <w:pPr>
              <w:jc w:val="center"/>
            </w:pPr>
            <w:r w:rsidRPr="00F32DAF">
              <w:rPr>
                <w:rFonts w:eastAsia="SimSun"/>
              </w:rPr>
              <w:sym w:font="Wingdings" w:char="F0FC"/>
            </w:r>
          </w:p>
        </w:tc>
        <w:tc>
          <w:tcPr>
            <w:tcW w:w="922" w:type="dxa"/>
            <w:vAlign w:val="center"/>
          </w:tcPr>
          <w:p w:rsidR="0069697F" w:rsidRDefault="0069697F" w:rsidP="00F64D87">
            <w:pPr>
              <w:jc w:val="center"/>
            </w:pPr>
            <w:r w:rsidRPr="00F32DAF">
              <w:rPr>
                <w:rFonts w:eastAsia="SimSun"/>
              </w:rPr>
              <w:sym w:font="Wingdings" w:char="F0FC"/>
            </w:r>
          </w:p>
        </w:tc>
        <w:tc>
          <w:tcPr>
            <w:tcW w:w="779" w:type="dxa"/>
            <w:gridSpan w:val="2"/>
            <w:vAlign w:val="center"/>
          </w:tcPr>
          <w:p w:rsidR="0069697F" w:rsidRDefault="0069697F" w:rsidP="00F64D87">
            <w:pPr>
              <w:jc w:val="center"/>
            </w:pPr>
            <w:r w:rsidRPr="00F32DAF">
              <w:rPr>
                <w:rFonts w:eastAsia="SimSun"/>
              </w:rPr>
              <w:sym w:font="Wingdings" w:char="F0FC"/>
            </w:r>
          </w:p>
        </w:tc>
        <w:tc>
          <w:tcPr>
            <w:tcW w:w="780" w:type="dxa"/>
            <w:vAlign w:val="center"/>
          </w:tcPr>
          <w:p w:rsidR="0069697F" w:rsidRDefault="0069697F" w:rsidP="00F64D87">
            <w:pPr>
              <w:jc w:val="center"/>
            </w:pPr>
          </w:p>
        </w:tc>
        <w:tc>
          <w:tcPr>
            <w:tcW w:w="779" w:type="dxa"/>
            <w:vAlign w:val="center"/>
          </w:tcPr>
          <w:p w:rsidR="0069697F" w:rsidRDefault="0069697F" w:rsidP="00F64D87">
            <w:pPr>
              <w:jc w:val="center"/>
            </w:pPr>
          </w:p>
        </w:tc>
        <w:tc>
          <w:tcPr>
            <w:tcW w:w="780" w:type="dxa"/>
            <w:vAlign w:val="center"/>
          </w:tcPr>
          <w:p w:rsidR="0069697F" w:rsidRDefault="0069697F" w:rsidP="00F64D87">
            <w:pPr>
              <w:jc w:val="center"/>
            </w:pPr>
          </w:p>
        </w:tc>
        <w:tc>
          <w:tcPr>
            <w:tcW w:w="779" w:type="dxa"/>
            <w:vAlign w:val="center"/>
          </w:tcPr>
          <w:p w:rsidR="0069697F" w:rsidRDefault="0069697F" w:rsidP="00F64D87">
            <w:pPr>
              <w:jc w:val="center"/>
            </w:pPr>
            <w:r w:rsidRPr="00F32DAF">
              <w:rPr>
                <w:rFonts w:eastAsia="SimSun"/>
              </w:rPr>
              <w:sym w:font="Wingdings" w:char="F0FC"/>
            </w:r>
          </w:p>
        </w:tc>
        <w:tc>
          <w:tcPr>
            <w:tcW w:w="780" w:type="dxa"/>
            <w:vAlign w:val="center"/>
          </w:tcPr>
          <w:p w:rsidR="0069697F" w:rsidRDefault="0069697F" w:rsidP="00F64D87">
            <w:pPr>
              <w:jc w:val="center"/>
            </w:pPr>
            <w:r w:rsidRPr="003849A0">
              <w:sym w:font="Wingdings" w:char="F0FC"/>
            </w:r>
          </w:p>
        </w:tc>
      </w:tr>
      <w:tr w:rsidR="0069697F" w:rsidTr="009D6D88">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Pr>
          <w:p w:rsidR="0069697F" w:rsidRPr="003F0B2E" w:rsidRDefault="0069697F" w:rsidP="0059673C">
            <w:r w:rsidRPr="00196F0D">
              <w:t>Engage in tasks and transactions that involve negotiation and problem-solving</w:t>
            </w:r>
            <w:r w:rsidRPr="00196F0D">
              <w:br/>
              <w:t xml:space="preserve">[Key concepts: exploratory </w:t>
            </w:r>
            <w:hyperlink r:id="rId37" w:tooltip="Display the glossary entry for talk" w:history="1">
              <w:r w:rsidRPr="00196F0D">
                <w:rPr>
                  <w:rStyle w:val="Hyperlink"/>
                </w:rPr>
                <w:t>talk</w:t>
              </w:r>
            </w:hyperlink>
            <w:r w:rsidRPr="00196F0D">
              <w:t xml:space="preserve">, exchange of ideas, </w:t>
            </w:r>
            <w:hyperlink r:id="rId38" w:tooltip="Display the glossary entry for task" w:history="1">
              <w:r w:rsidRPr="00196F0D">
                <w:rPr>
                  <w:rStyle w:val="Hyperlink"/>
                </w:rPr>
                <w:t>task</w:t>
              </w:r>
            </w:hyperlink>
            <w:r w:rsidRPr="00196F0D">
              <w:t xml:space="preserve"> management; Key processes: transacting, negotiating]</w:t>
            </w:r>
            <w:r w:rsidRPr="00196F0D">
              <w:br/>
            </w:r>
            <w:hyperlink r:id="rId39" w:tooltip="View additional details of ACLGEC155" w:history="1">
              <w:r w:rsidRPr="00196F0D">
                <w:rPr>
                  <w:rStyle w:val="Hyperlink"/>
                </w:rPr>
                <w:t>(ACLGEC155)</w:t>
              </w:r>
            </w:hyperlink>
          </w:p>
        </w:tc>
        <w:tc>
          <w:tcPr>
            <w:tcW w:w="921" w:type="dxa"/>
            <w:vAlign w:val="center"/>
          </w:tcPr>
          <w:p w:rsidR="0069697F" w:rsidRPr="003F0B2E" w:rsidRDefault="0069697F" w:rsidP="00F64D87">
            <w:pPr>
              <w:jc w:val="center"/>
            </w:pPr>
          </w:p>
        </w:tc>
        <w:tc>
          <w:tcPr>
            <w:tcW w:w="922" w:type="dxa"/>
            <w:vAlign w:val="center"/>
          </w:tcPr>
          <w:p w:rsidR="0069697F" w:rsidRPr="003F0B2E" w:rsidRDefault="0069697F" w:rsidP="00F64D87">
            <w:pPr>
              <w:jc w:val="center"/>
            </w:pPr>
          </w:p>
        </w:tc>
        <w:tc>
          <w:tcPr>
            <w:tcW w:w="779" w:type="dxa"/>
            <w:gridSpan w:val="2"/>
            <w:vAlign w:val="center"/>
          </w:tcPr>
          <w:p w:rsidR="0069697F" w:rsidRPr="003F0B2E" w:rsidRDefault="0069697F" w:rsidP="00F64D87">
            <w:pPr>
              <w:jc w:val="center"/>
            </w:pPr>
          </w:p>
        </w:tc>
        <w:tc>
          <w:tcPr>
            <w:tcW w:w="780" w:type="dxa"/>
            <w:vAlign w:val="center"/>
          </w:tcPr>
          <w:p w:rsidR="0069697F" w:rsidRPr="003F0B2E" w:rsidRDefault="0069697F" w:rsidP="00F64D87">
            <w:pPr>
              <w:jc w:val="center"/>
            </w:pPr>
            <w:r w:rsidRPr="00F32DAF">
              <w:rPr>
                <w:rFonts w:eastAsia="SimSun"/>
              </w:rPr>
              <w:sym w:font="Wingdings" w:char="F0FC"/>
            </w:r>
          </w:p>
        </w:tc>
        <w:tc>
          <w:tcPr>
            <w:tcW w:w="779" w:type="dxa"/>
            <w:vAlign w:val="center"/>
          </w:tcPr>
          <w:p w:rsidR="0069697F" w:rsidRPr="003F0B2E" w:rsidRDefault="0069697F" w:rsidP="00F64D87">
            <w:pPr>
              <w:jc w:val="center"/>
            </w:pPr>
            <w:r w:rsidRPr="00F32DAF">
              <w:rPr>
                <w:rFonts w:eastAsia="SimSun"/>
              </w:rPr>
              <w:sym w:font="Wingdings" w:char="F0FC"/>
            </w:r>
          </w:p>
        </w:tc>
        <w:tc>
          <w:tcPr>
            <w:tcW w:w="780" w:type="dxa"/>
            <w:vAlign w:val="center"/>
          </w:tcPr>
          <w:p w:rsidR="0069697F" w:rsidRPr="003F0B2E" w:rsidRDefault="0069697F" w:rsidP="00F64D87">
            <w:pPr>
              <w:jc w:val="center"/>
            </w:pPr>
            <w:r w:rsidRPr="00F32DAF">
              <w:rPr>
                <w:rFonts w:eastAsia="SimSun"/>
              </w:rPr>
              <w:sym w:font="Wingdings" w:char="F0FC"/>
            </w:r>
          </w:p>
        </w:tc>
        <w:tc>
          <w:tcPr>
            <w:tcW w:w="779" w:type="dxa"/>
            <w:vAlign w:val="center"/>
          </w:tcPr>
          <w:p w:rsidR="0069697F" w:rsidRPr="003F0B2E" w:rsidRDefault="0069697F" w:rsidP="00F64D87">
            <w:pPr>
              <w:jc w:val="center"/>
            </w:pPr>
          </w:p>
        </w:tc>
        <w:tc>
          <w:tcPr>
            <w:tcW w:w="780" w:type="dxa"/>
            <w:vAlign w:val="center"/>
          </w:tcPr>
          <w:p w:rsidR="0069697F" w:rsidRPr="003F0B2E" w:rsidRDefault="0069697F" w:rsidP="00F64D87">
            <w:pPr>
              <w:jc w:val="center"/>
            </w:pPr>
            <w:r w:rsidRPr="00F32DAF">
              <w:rPr>
                <w:rFonts w:eastAsia="SimSun"/>
              </w:rPr>
              <w:sym w:font="Wingdings" w:char="F0FC"/>
            </w:r>
          </w:p>
        </w:tc>
      </w:tr>
      <w:tr w:rsidR="0069697F" w:rsidTr="00DF7280">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Borders>
              <w:bottom w:val="single" w:sz="4" w:space="0" w:color="A6A8AB"/>
            </w:tcBorders>
          </w:tcPr>
          <w:p w:rsidR="0069697F" w:rsidRPr="003F0B2E" w:rsidRDefault="0069697F" w:rsidP="003F0B2E">
            <w:r w:rsidRPr="00196F0D">
              <w:t>Interact in classroom activities and discussions through asking and responding to open-ended questions, giving opinions and making suggestions</w:t>
            </w:r>
            <w:r w:rsidRPr="00196F0D">
              <w:br/>
              <w:t xml:space="preserve">[Key concepts: interaction, learning strategies, exchange; Key processes: responding, participating, advising] </w:t>
            </w:r>
            <w:r w:rsidRPr="00196F0D">
              <w:br/>
            </w:r>
            <w:hyperlink r:id="rId40" w:tooltip="View additional details of ACLGEC156" w:history="1">
              <w:r w:rsidRPr="00196F0D">
                <w:rPr>
                  <w:rStyle w:val="Hyperlink"/>
                </w:rPr>
                <w:t>(ACLGEC156)</w:t>
              </w:r>
            </w:hyperlink>
          </w:p>
        </w:tc>
        <w:tc>
          <w:tcPr>
            <w:tcW w:w="921"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922" w:type="dxa"/>
            <w:tcBorders>
              <w:bottom w:val="single" w:sz="4" w:space="0" w:color="A6A8AB"/>
            </w:tcBorders>
            <w:vAlign w:val="center"/>
          </w:tcPr>
          <w:p w:rsidR="0069697F" w:rsidRPr="003F0B2E" w:rsidRDefault="0069697F" w:rsidP="00F64D87">
            <w:pPr>
              <w:jc w:val="center"/>
            </w:pPr>
          </w:p>
        </w:tc>
        <w:tc>
          <w:tcPr>
            <w:tcW w:w="779" w:type="dxa"/>
            <w:gridSpan w:val="2"/>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p>
        </w:tc>
        <w:tc>
          <w:tcPr>
            <w:tcW w:w="779"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80" w:type="dxa"/>
            <w:tcBorders>
              <w:bottom w:val="single" w:sz="4" w:space="0" w:color="A6A8AB"/>
            </w:tcBorders>
            <w:vAlign w:val="center"/>
          </w:tcPr>
          <w:p w:rsidR="0069697F" w:rsidRPr="003F0B2E" w:rsidRDefault="0069697F" w:rsidP="00F64D87">
            <w:pPr>
              <w:jc w:val="center"/>
            </w:pPr>
          </w:p>
        </w:tc>
        <w:tc>
          <w:tcPr>
            <w:tcW w:w="779"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80" w:type="dxa"/>
            <w:tcBorders>
              <w:bottom w:val="single" w:sz="4" w:space="0" w:color="A6A8AB"/>
            </w:tcBorders>
            <w:vAlign w:val="center"/>
          </w:tcPr>
          <w:p w:rsidR="0069697F" w:rsidRPr="003F0B2E" w:rsidRDefault="0069697F" w:rsidP="00F64D87">
            <w:pPr>
              <w:jc w:val="center"/>
            </w:pPr>
          </w:p>
        </w:tc>
      </w:tr>
      <w:tr w:rsidR="00DF7280" w:rsidTr="00D5013E">
        <w:trPr>
          <w:trHeight w:val="45"/>
        </w:trPr>
        <w:tc>
          <w:tcPr>
            <w:tcW w:w="1410" w:type="dxa"/>
            <w:vMerge/>
            <w:shd w:val="clear" w:color="auto" w:fill="CCCCCD" w:themeFill="text2" w:themeFillTint="66"/>
          </w:tcPr>
          <w:p w:rsidR="00DF7280" w:rsidRDefault="00DF7280" w:rsidP="00F64296">
            <w:pPr>
              <w:pStyle w:val="Tablesubhead"/>
            </w:pPr>
          </w:p>
        </w:tc>
        <w:tc>
          <w:tcPr>
            <w:tcW w:w="2838" w:type="dxa"/>
            <w:vMerge/>
            <w:shd w:val="clear" w:color="auto" w:fill="E5E5E6" w:themeFill="text2" w:themeFillTint="33"/>
          </w:tcPr>
          <w:p w:rsidR="00DF7280" w:rsidRPr="00F64296" w:rsidRDefault="00DF7280" w:rsidP="00F64296">
            <w:pPr>
              <w:pStyle w:val="TableText"/>
              <w:rPr>
                <w:b/>
              </w:rPr>
            </w:pPr>
          </w:p>
        </w:tc>
        <w:tc>
          <w:tcPr>
            <w:tcW w:w="10206" w:type="dxa"/>
            <w:gridSpan w:val="3"/>
            <w:shd w:val="clear" w:color="auto" w:fill="E6E7E8" w:themeFill="background2"/>
          </w:tcPr>
          <w:p w:rsidR="00DF7280" w:rsidRPr="00196F0D" w:rsidRDefault="00DF7280" w:rsidP="00DF7280">
            <w:pPr>
              <w:pStyle w:val="Tablesubhead"/>
            </w:pPr>
            <w:r>
              <w:t>Informing</w:t>
            </w:r>
          </w:p>
        </w:tc>
        <w:tc>
          <w:tcPr>
            <w:tcW w:w="921" w:type="dxa"/>
            <w:shd w:val="clear" w:color="auto" w:fill="E6E7E8" w:themeFill="background2"/>
          </w:tcPr>
          <w:p w:rsidR="00DF7280" w:rsidRPr="00F32DAF" w:rsidRDefault="00DF7280" w:rsidP="00DF7280">
            <w:pPr>
              <w:pStyle w:val="Tablesubhead"/>
              <w:rPr>
                <w:rFonts w:eastAsia="SimSun"/>
              </w:rPr>
            </w:pPr>
            <w:r>
              <w:t>Unit 1</w:t>
            </w:r>
          </w:p>
        </w:tc>
        <w:tc>
          <w:tcPr>
            <w:tcW w:w="922" w:type="dxa"/>
            <w:shd w:val="clear" w:color="auto" w:fill="E6E7E8" w:themeFill="background2"/>
          </w:tcPr>
          <w:p w:rsidR="00DF7280" w:rsidRPr="00F32DAF" w:rsidRDefault="00DF7280" w:rsidP="00DF7280">
            <w:pPr>
              <w:pStyle w:val="Tablesubhead"/>
              <w:rPr>
                <w:rFonts w:eastAsia="SimSun"/>
              </w:rPr>
            </w:pPr>
            <w:r>
              <w:t>Unit 2</w:t>
            </w:r>
          </w:p>
        </w:tc>
        <w:tc>
          <w:tcPr>
            <w:tcW w:w="779" w:type="dxa"/>
            <w:gridSpan w:val="2"/>
            <w:shd w:val="clear" w:color="auto" w:fill="E6E7E8" w:themeFill="background2"/>
          </w:tcPr>
          <w:p w:rsidR="00DF7280" w:rsidRPr="003F0B2E" w:rsidRDefault="00DF7280" w:rsidP="00DF7280">
            <w:pPr>
              <w:pStyle w:val="Tablesubhead"/>
            </w:pPr>
            <w:r>
              <w:t>Unit 3</w:t>
            </w:r>
          </w:p>
        </w:tc>
        <w:tc>
          <w:tcPr>
            <w:tcW w:w="780" w:type="dxa"/>
            <w:shd w:val="clear" w:color="auto" w:fill="E6E7E8" w:themeFill="background2"/>
          </w:tcPr>
          <w:p w:rsidR="00DF7280" w:rsidRPr="00F32DAF" w:rsidRDefault="00DF7280" w:rsidP="00DF7280">
            <w:pPr>
              <w:pStyle w:val="Tablesubhead"/>
              <w:rPr>
                <w:rFonts w:eastAsia="SimSun"/>
              </w:rPr>
            </w:pPr>
            <w:r>
              <w:t>Unit 4</w:t>
            </w:r>
          </w:p>
        </w:tc>
        <w:tc>
          <w:tcPr>
            <w:tcW w:w="779" w:type="dxa"/>
            <w:shd w:val="clear" w:color="auto" w:fill="E6E7E8" w:themeFill="background2"/>
          </w:tcPr>
          <w:p w:rsidR="00DF7280" w:rsidRPr="00F32DAF" w:rsidRDefault="00DF7280" w:rsidP="00DF7280">
            <w:pPr>
              <w:pStyle w:val="Tablesubhead"/>
              <w:rPr>
                <w:rFonts w:eastAsia="SimSun"/>
              </w:rPr>
            </w:pPr>
            <w:r>
              <w:t>Unit 5</w:t>
            </w:r>
          </w:p>
        </w:tc>
        <w:tc>
          <w:tcPr>
            <w:tcW w:w="780" w:type="dxa"/>
            <w:shd w:val="clear" w:color="auto" w:fill="E6E7E8" w:themeFill="background2"/>
          </w:tcPr>
          <w:p w:rsidR="00DF7280" w:rsidRPr="00F32DAF" w:rsidRDefault="00DF7280" w:rsidP="00DF7280">
            <w:pPr>
              <w:pStyle w:val="Tablesubhead"/>
              <w:rPr>
                <w:rFonts w:eastAsia="SimSun"/>
              </w:rPr>
            </w:pPr>
            <w:r>
              <w:t>Unit 6</w:t>
            </w:r>
          </w:p>
        </w:tc>
        <w:tc>
          <w:tcPr>
            <w:tcW w:w="779" w:type="dxa"/>
            <w:shd w:val="clear" w:color="auto" w:fill="E6E7E8" w:themeFill="background2"/>
          </w:tcPr>
          <w:p w:rsidR="00DF7280" w:rsidRPr="00F32DAF" w:rsidRDefault="00DF7280" w:rsidP="00DF7280">
            <w:pPr>
              <w:pStyle w:val="Tablesubhead"/>
              <w:rPr>
                <w:rFonts w:eastAsia="SimSun"/>
              </w:rPr>
            </w:pPr>
            <w:r>
              <w:t>Unit 7</w:t>
            </w:r>
          </w:p>
        </w:tc>
        <w:tc>
          <w:tcPr>
            <w:tcW w:w="780" w:type="dxa"/>
            <w:shd w:val="clear" w:color="auto" w:fill="E6E7E8" w:themeFill="background2"/>
          </w:tcPr>
          <w:p w:rsidR="00DF7280" w:rsidRPr="003F0B2E" w:rsidRDefault="00DF7280" w:rsidP="00DF7280">
            <w:pPr>
              <w:pStyle w:val="Tablesubhead"/>
            </w:pPr>
            <w:r>
              <w:t>Unit 8</w:t>
            </w:r>
          </w:p>
        </w:tc>
      </w:tr>
      <w:tr w:rsidR="0069697F" w:rsidTr="009D6D88">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Pr>
          <w:p w:rsidR="0069697F" w:rsidRPr="00E40A06" w:rsidRDefault="0069697F" w:rsidP="00196F0D">
            <w:r w:rsidRPr="00196F0D">
              <w:t>Access, summarise and analyse information and opinions from a range of sources relating to topical issues of shared interest</w:t>
            </w:r>
            <w:r w:rsidRPr="00196F0D">
              <w:br/>
              <w:t>[Key concepts: resources, values, issues; Key processes: summarising, reading, listening, analysing]</w:t>
            </w:r>
            <w:r>
              <w:t xml:space="preserve"> </w:t>
            </w:r>
            <w:hyperlink r:id="rId41" w:tooltip="View additional details of ACLGEC157" w:history="1">
              <w:r w:rsidRPr="00196F0D">
                <w:rPr>
                  <w:rStyle w:val="Hyperlink"/>
                </w:rPr>
                <w:t>(ACLGEC157)</w:t>
              </w:r>
            </w:hyperlink>
          </w:p>
        </w:tc>
        <w:tc>
          <w:tcPr>
            <w:tcW w:w="921" w:type="dxa"/>
            <w:vAlign w:val="center"/>
          </w:tcPr>
          <w:p w:rsidR="0069697F" w:rsidRPr="003F0B2E" w:rsidRDefault="0069697F" w:rsidP="00F64D87">
            <w:pPr>
              <w:jc w:val="center"/>
            </w:pPr>
            <w:r w:rsidRPr="00F32DAF">
              <w:rPr>
                <w:rFonts w:eastAsia="SimSun"/>
              </w:rPr>
              <w:sym w:font="Wingdings" w:char="F0FC"/>
            </w:r>
          </w:p>
        </w:tc>
        <w:tc>
          <w:tcPr>
            <w:tcW w:w="922" w:type="dxa"/>
            <w:vAlign w:val="center"/>
          </w:tcPr>
          <w:p w:rsidR="0069697F" w:rsidRPr="003F0B2E" w:rsidRDefault="0069697F" w:rsidP="00F64D87">
            <w:pPr>
              <w:jc w:val="center"/>
            </w:pPr>
            <w:r w:rsidRPr="00F32DAF">
              <w:rPr>
                <w:rFonts w:eastAsia="SimSun"/>
              </w:rPr>
              <w:sym w:font="Wingdings" w:char="F0FC"/>
            </w:r>
          </w:p>
        </w:tc>
        <w:tc>
          <w:tcPr>
            <w:tcW w:w="779" w:type="dxa"/>
            <w:gridSpan w:val="2"/>
            <w:vAlign w:val="center"/>
          </w:tcPr>
          <w:p w:rsidR="0069697F" w:rsidRPr="003F0B2E" w:rsidRDefault="0069697F" w:rsidP="00F64D87">
            <w:pPr>
              <w:jc w:val="center"/>
            </w:pPr>
          </w:p>
        </w:tc>
        <w:tc>
          <w:tcPr>
            <w:tcW w:w="780" w:type="dxa"/>
            <w:vAlign w:val="center"/>
          </w:tcPr>
          <w:p w:rsidR="0069697F" w:rsidRPr="003F0B2E" w:rsidRDefault="0069697F" w:rsidP="00F64D87">
            <w:pPr>
              <w:jc w:val="center"/>
            </w:pPr>
            <w:r w:rsidRPr="00F32DAF">
              <w:rPr>
                <w:rFonts w:eastAsia="SimSun"/>
              </w:rPr>
              <w:sym w:font="Wingdings" w:char="F0FC"/>
            </w:r>
          </w:p>
        </w:tc>
        <w:tc>
          <w:tcPr>
            <w:tcW w:w="779" w:type="dxa"/>
            <w:vAlign w:val="center"/>
          </w:tcPr>
          <w:p w:rsidR="0069697F" w:rsidRPr="003F0B2E" w:rsidRDefault="0069697F" w:rsidP="00F64D87">
            <w:pPr>
              <w:jc w:val="center"/>
            </w:pPr>
            <w:r w:rsidRPr="00F32DAF">
              <w:rPr>
                <w:rFonts w:eastAsia="SimSun"/>
              </w:rPr>
              <w:sym w:font="Wingdings" w:char="F0FC"/>
            </w:r>
          </w:p>
        </w:tc>
        <w:tc>
          <w:tcPr>
            <w:tcW w:w="780" w:type="dxa"/>
            <w:vAlign w:val="center"/>
          </w:tcPr>
          <w:p w:rsidR="0069697F" w:rsidRPr="003F0B2E" w:rsidRDefault="0069697F" w:rsidP="00F64D87">
            <w:pPr>
              <w:jc w:val="center"/>
            </w:pPr>
            <w:r w:rsidRPr="00F32DAF">
              <w:rPr>
                <w:rFonts w:eastAsia="SimSun"/>
              </w:rPr>
              <w:sym w:font="Wingdings" w:char="F0FC"/>
            </w:r>
          </w:p>
        </w:tc>
        <w:tc>
          <w:tcPr>
            <w:tcW w:w="779" w:type="dxa"/>
            <w:vAlign w:val="center"/>
          </w:tcPr>
          <w:p w:rsidR="0069697F" w:rsidRPr="003F0B2E" w:rsidRDefault="0069697F" w:rsidP="00F64D87">
            <w:pPr>
              <w:jc w:val="center"/>
            </w:pPr>
            <w:r w:rsidRPr="00F32DAF">
              <w:rPr>
                <w:rFonts w:eastAsia="SimSun"/>
              </w:rPr>
              <w:sym w:font="Wingdings" w:char="F0FC"/>
            </w:r>
          </w:p>
        </w:tc>
        <w:tc>
          <w:tcPr>
            <w:tcW w:w="780" w:type="dxa"/>
            <w:vAlign w:val="center"/>
          </w:tcPr>
          <w:p w:rsidR="0069697F" w:rsidRPr="003F0B2E" w:rsidRDefault="0069697F" w:rsidP="00F64D87">
            <w:pPr>
              <w:jc w:val="center"/>
            </w:pPr>
          </w:p>
        </w:tc>
      </w:tr>
      <w:tr w:rsidR="0069697F" w:rsidTr="00DF7280">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Borders>
              <w:bottom w:val="single" w:sz="4" w:space="0" w:color="A6A8AB"/>
            </w:tcBorders>
          </w:tcPr>
          <w:p w:rsidR="0069697F" w:rsidRPr="00E40A06" w:rsidRDefault="0069697F" w:rsidP="00196F0D">
            <w:r w:rsidRPr="00196F0D">
              <w:t>Convey information and ideas on different topics, issues and events, describing and comparing views, perspectives and experiences, and using modes of presentation to suit different audiences</w:t>
            </w:r>
            <w:r w:rsidRPr="00196F0D">
              <w:br/>
              <w:t>[Key concepts: representations, perspectives; Key processes: comparing, classifying, organising]</w:t>
            </w:r>
            <w:r>
              <w:t xml:space="preserve"> </w:t>
            </w:r>
            <w:hyperlink r:id="rId42" w:tooltip="View additional details of ACLGEC158" w:history="1">
              <w:r w:rsidRPr="00196F0D">
                <w:rPr>
                  <w:rStyle w:val="Hyperlink"/>
                </w:rPr>
                <w:t>(ACLGEC158)</w:t>
              </w:r>
            </w:hyperlink>
          </w:p>
        </w:tc>
        <w:tc>
          <w:tcPr>
            <w:tcW w:w="921" w:type="dxa"/>
            <w:tcBorders>
              <w:bottom w:val="single" w:sz="4" w:space="0" w:color="A6A8AB"/>
            </w:tcBorders>
            <w:vAlign w:val="center"/>
          </w:tcPr>
          <w:p w:rsidR="0069697F" w:rsidRPr="003F0B2E" w:rsidRDefault="0069697F" w:rsidP="00F64D87">
            <w:pPr>
              <w:jc w:val="center"/>
            </w:pPr>
          </w:p>
        </w:tc>
        <w:tc>
          <w:tcPr>
            <w:tcW w:w="922"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79" w:type="dxa"/>
            <w:gridSpan w:val="2"/>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79"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80"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79"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80" w:type="dxa"/>
            <w:tcBorders>
              <w:bottom w:val="single" w:sz="4" w:space="0" w:color="A6A8AB"/>
            </w:tcBorders>
            <w:vAlign w:val="center"/>
          </w:tcPr>
          <w:p w:rsidR="0069697F" w:rsidRPr="003F0B2E" w:rsidRDefault="0069697F" w:rsidP="00F64D87">
            <w:pPr>
              <w:jc w:val="center"/>
            </w:pPr>
          </w:p>
        </w:tc>
      </w:tr>
      <w:tr w:rsidR="00DF7280" w:rsidTr="00D5013E">
        <w:trPr>
          <w:trHeight w:val="45"/>
        </w:trPr>
        <w:tc>
          <w:tcPr>
            <w:tcW w:w="1410" w:type="dxa"/>
            <w:vMerge/>
            <w:shd w:val="clear" w:color="auto" w:fill="CCCCCD" w:themeFill="text2" w:themeFillTint="66"/>
          </w:tcPr>
          <w:p w:rsidR="00DF7280" w:rsidRDefault="00DF7280" w:rsidP="00F64296">
            <w:pPr>
              <w:pStyle w:val="Tablesubhead"/>
            </w:pPr>
          </w:p>
        </w:tc>
        <w:tc>
          <w:tcPr>
            <w:tcW w:w="2838" w:type="dxa"/>
            <w:vMerge/>
            <w:shd w:val="clear" w:color="auto" w:fill="E5E5E6" w:themeFill="text2" w:themeFillTint="33"/>
          </w:tcPr>
          <w:p w:rsidR="00DF7280" w:rsidRPr="00F64296" w:rsidRDefault="00DF7280" w:rsidP="00F64296">
            <w:pPr>
              <w:pStyle w:val="TableText"/>
              <w:rPr>
                <w:b/>
              </w:rPr>
            </w:pPr>
          </w:p>
        </w:tc>
        <w:tc>
          <w:tcPr>
            <w:tcW w:w="10206" w:type="dxa"/>
            <w:gridSpan w:val="3"/>
            <w:shd w:val="clear" w:color="auto" w:fill="E6E7E8" w:themeFill="background2"/>
          </w:tcPr>
          <w:p w:rsidR="00DF7280" w:rsidRPr="00196F0D" w:rsidRDefault="00DF7280" w:rsidP="00DF7280">
            <w:pPr>
              <w:pStyle w:val="Tablesubhead"/>
            </w:pPr>
            <w:r>
              <w:t>Creating</w:t>
            </w:r>
          </w:p>
        </w:tc>
        <w:tc>
          <w:tcPr>
            <w:tcW w:w="921" w:type="dxa"/>
            <w:shd w:val="clear" w:color="auto" w:fill="E6E7E8" w:themeFill="background2"/>
          </w:tcPr>
          <w:p w:rsidR="00DF7280" w:rsidRPr="003F0B2E" w:rsidRDefault="00DF7280" w:rsidP="00DF7280">
            <w:pPr>
              <w:pStyle w:val="Tablesubhead"/>
            </w:pPr>
            <w:r>
              <w:t>Unit 1</w:t>
            </w:r>
          </w:p>
        </w:tc>
        <w:tc>
          <w:tcPr>
            <w:tcW w:w="922" w:type="dxa"/>
            <w:shd w:val="clear" w:color="auto" w:fill="E6E7E8" w:themeFill="background2"/>
          </w:tcPr>
          <w:p w:rsidR="00DF7280" w:rsidRPr="003F0B2E" w:rsidRDefault="00DF7280" w:rsidP="00DF7280">
            <w:pPr>
              <w:pStyle w:val="Tablesubhead"/>
            </w:pPr>
            <w:r>
              <w:t>Unit 2</w:t>
            </w:r>
          </w:p>
        </w:tc>
        <w:tc>
          <w:tcPr>
            <w:tcW w:w="779" w:type="dxa"/>
            <w:gridSpan w:val="2"/>
            <w:shd w:val="clear" w:color="auto" w:fill="E6E7E8" w:themeFill="background2"/>
          </w:tcPr>
          <w:p w:rsidR="00DF7280" w:rsidRPr="003F0B2E" w:rsidRDefault="00DF7280" w:rsidP="00DF7280">
            <w:pPr>
              <w:pStyle w:val="Tablesubhead"/>
            </w:pPr>
            <w:r>
              <w:t>Unit 3</w:t>
            </w:r>
          </w:p>
        </w:tc>
        <w:tc>
          <w:tcPr>
            <w:tcW w:w="780" w:type="dxa"/>
            <w:shd w:val="clear" w:color="auto" w:fill="E6E7E8" w:themeFill="background2"/>
          </w:tcPr>
          <w:p w:rsidR="00DF7280" w:rsidRPr="003F0B2E" w:rsidRDefault="00DF7280" w:rsidP="00DF7280">
            <w:pPr>
              <w:pStyle w:val="Tablesubhead"/>
            </w:pPr>
            <w:r>
              <w:t>Unit 4</w:t>
            </w:r>
          </w:p>
        </w:tc>
        <w:tc>
          <w:tcPr>
            <w:tcW w:w="779" w:type="dxa"/>
            <w:shd w:val="clear" w:color="auto" w:fill="E6E7E8" w:themeFill="background2"/>
          </w:tcPr>
          <w:p w:rsidR="00DF7280" w:rsidRDefault="00DF7280" w:rsidP="00DF7280">
            <w:pPr>
              <w:pStyle w:val="Tablesubhead"/>
            </w:pPr>
            <w:r>
              <w:t>Unit 5</w:t>
            </w:r>
          </w:p>
        </w:tc>
        <w:tc>
          <w:tcPr>
            <w:tcW w:w="780" w:type="dxa"/>
            <w:shd w:val="clear" w:color="auto" w:fill="E6E7E8" w:themeFill="background2"/>
          </w:tcPr>
          <w:p w:rsidR="00DF7280" w:rsidRDefault="00DF7280" w:rsidP="00DF7280">
            <w:pPr>
              <w:pStyle w:val="Tablesubhead"/>
            </w:pPr>
            <w:r>
              <w:t>Unit 6</w:t>
            </w:r>
          </w:p>
        </w:tc>
        <w:tc>
          <w:tcPr>
            <w:tcW w:w="779" w:type="dxa"/>
            <w:shd w:val="clear" w:color="auto" w:fill="E6E7E8" w:themeFill="background2"/>
          </w:tcPr>
          <w:p w:rsidR="00DF7280" w:rsidRPr="003F0B2E" w:rsidRDefault="00DF7280" w:rsidP="00DF7280">
            <w:pPr>
              <w:pStyle w:val="Tablesubhead"/>
            </w:pPr>
            <w:r>
              <w:t>Unit 7</w:t>
            </w:r>
          </w:p>
        </w:tc>
        <w:tc>
          <w:tcPr>
            <w:tcW w:w="780" w:type="dxa"/>
            <w:shd w:val="clear" w:color="auto" w:fill="E6E7E8" w:themeFill="background2"/>
          </w:tcPr>
          <w:p w:rsidR="00DF7280" w:rsidRPr="00F32DAF" w:rsidRDefault="00DF7280" w:rsidP="00DF7280">
            <w:pPr>
              <w:pStyle w:val="Tablesubhead"/>
              <w:rPr>
                <w:rFonts w:eastAsia="SimSun"/>
              </w:rPr>
            </w:pPr>
            <w:r>
              <w:t>Unit 8</w:t>
            </w:r>
          </w:p>
        </w:tc>
      </w:tr>
      <w:tr w:rsidR="0069697F" w:rsidTr="009D6D88">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Pr>
          <w:p w:rsidR="0069697F" w:rsidRPr="00E40A06" w:rsidRDefault="0069697F" w:rsidP="00196F0D">
            <w:r w:rsidRPr="00196F0D">
              <w:t>Respond to a range of imaginative texts by expressing opinions and feelings about key ideas and making connections with personal experiences and other texts</w:t>
            </w:r>
            <w:r w:rsidRPr="00196F0D">
              <w:br/>
              <w:t>[Key concepts: plot, character, emotions; Key processes: expressing, reviewing, comparing]</w:t>
            </w:r>
            <w:r>
              <w:t xml:space="preserve"> </w:t>
            </w:r>
            <w:hyperlink r:id="rId43" w:tooltip="View additional details of ACLGEC159" w:history="1">
              <w:r w:rsidRPr="00196F0D">
                <w:rPr>
                  <w:rStyle w:val="Hyperlink"/>
                </w:rPr>
                <w:t>(ACLGEC159)</w:t>
              </w:r>
            </w:hyperlink>
          </w:p>
        </w:tc>
        <w:tc>
          <w:tcPr>
            <w:tcW w:w="921" w:type="dxa"/>
            <w:vAlign w:val="center"/>
          </w:tcPr>
          <w:p w:rsidR="0069697F" w:rsidRPr="003F0B2E" w:rsidRDefault="0069697F" w:rsidP="00F64D87">
            <w:pPr>
              <w:jc w:val="center"/>
            </w:pPr>
          </w:p>
        </w:tc>
        <w:tc>
          <w:tcPr>
            <w:tcW w:w="922" w:type="dxa"/>
            <w:vAlign w:val="center"/>
          </w:tcPr>
          <w:p w:rsidR="0069697F" w:rsidRPr="003F0B2E" w:rsidRDefault="0069697F" w:rsidP="00F64D87">
            <w:pPr>
              <w:jc w:val="center"/>
            </w:pPr>
          </w:p>
        </w:tc>
        <w:tc>
          <w:tcPr>
            <w:tcW w:w="779" w:type="dxa"/>
            <w:gridSpan w:val="2"/>
            <w:vAlign w:val="center"/>
          </w:tcPr>
          <w:p w:rsidR="0069697F" w:rsidRPr="003F0B2E" w:rsidRDefault="0069697F" w:rsidP="00F64D87">
            <w:pPr>
              <w:jc w:val="center"/>
            </w:pPr>
          </w:p>
        </w:tc>
        <w:tc>
          <w:tcPr>
            <w:tcW w:w="780" w:type="dxa"/>
            <w:vAlign w:val="center"/>
          </w:tcPr>
          <w:p w:rsidR="0069697F" w:rsidRPr="003F0B2E" w:rsidRDefault="0069697F" w:rsidP="00F64D87">
            <w:pPr>
              <w:jc w:val="center"/>
            </w:pPr>
          </w:p>
        </w:tc>
        <w:tc>
          <w:tcPr>
            <w:tcW w:w="779" w:type="dxa"/>
            <w:vAlign w:val="center"/>
          </w:tcPr>
          <w:p w:rsidR="0069697F" w:rsidRDefault="0069697F" w:rsidP="00F64D87">
            <w:pPr>
              <w:jc w:val="center"/>
            </w:pPr>
          </w:p>
        </w:tc>
        <w:tc>
          <w:tcPr>
            <w:tcW w:w="780" w:type="dxa"/>
            <w:vAlign w:val="center"/>
          </w:tcPr>
          <w:p w:rsidR="0069697F" w:rsidRDefault="0069697F" w:rsidP="00F64D87">
            <w:pPr>
              <w:jc w:val="center"/>
            </w:pPr>
          </w:p>
        </w:tc>
        <w:tc>
          <w:tcPr>
            <w:tcW w:w="779" w:type="dxa"/>
            <w:vAlign w:val="center"/>
          </w:tcPr>
          <w:p w:rsidR="0069697F" w:rsidRPr="003F0B2E" w:rsidRDefault="0069697F" w:rsidP="00F64D87">
            <w:pPr>
              <w:jc w:val="center"/>
            </w:pPr>
          </w:p>
        </w:tc>
        <w:tc>
          <w:tcPr>
            <w:tcW w:w="780" w:type="dxa"/>
            <w:vAlign w:val="center"/>
          </w:tcPr>
          <w:p w:rsidR="0069697F" w:rsidRPr="003F0B2E" w:rsidRDefault="0069697F" w:rsidP="00F64D87">
            <w:pPr>
              <w:jc w:val="center"/>
            </w:pPr>
            <w:r w:rsidRPr="00F32DAF">
              <w:rPr>
                <w:rFonts w:eastAsia="SimSun"/>
              </w:rPr>
              <w:sym w:font="Wingdings" w:char="F0FC"/>
            </w:r>
          </w:p>
        </w:tc>
      </w:tr>
      <w:tr w:rsidR="0069697F" w:rsidTr="00CE58D7">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Borders>
              <w:bottom w:val="single" w:sz="4" w:space="0" w:color="A6A8AB"/>
            </w:tcBorders>
          </w:tcPr>
          <w:p w:rsidR="0069697F" w:rsidRPr="00E40A06" w:rsidRDefault="00623E2E" w:rsidP="0059673C">
            <w:hyperlink r:id="rId44" w:tooltip="Display the glossary entry for Create" w:history="1">
              <w:r w:rsidR="0069697F" w:rsidRPr="00196F0D">
                <w:rPr>
                  <w:rStyle w:val="Hyperlink"/>
                </w:rPr>
                <w:t>Create</w:t>
              </w:r>
            </w:hyperlink>
            <w:r w:rsidR="0069697F" w:rsidRPr="00196F0D">
              <w:t xml:space="preserve"> individual and shared texts about imagined people, places and experiences, to entertain others</w:t>
            </w:r>
            <w:r w:rsidR="0069697F" w:rsidRPr="00196F0D">
              <w:br/>
              <w:t xml:space="preserve">[Key concepts: imagination, </w:t>
            </w:r>
            <w:hyperlink r:id="rId45" w:tooltip="Display the glossary entry for audience" w:history="1">
              <w:r w:rsidR="0069697F" w:rsidRPr="00196F0D">
                <w:rPr>
                  <w:rStyle w:val="Hyperlink"/>
                </w:rPr>
                <w:t>audience</w:t>
              </w:r>
            </w:hyperlink>
            <w:r w:rsidR="0069697F" w:rsidRPr="00196F0D">
              <w:t xml:space="preserve">, entertainment; Key processes: </w:t>
            </w:r>
            <w:hyperlink r:id="rId46" w:tooltip="Display the glossary entry for composing" w:history="1">
              <w:r w:rsidR="0069697F" w:rsidRPr="00196F0D">
                <w:rPr>
                  <w:rStyle w:val="Hyperlink"/>
                </w:rPr>
                <w:t>composing</w:t>
              </w:r>
            </w:hyperlink>
            <w:r w:rsidR="0069697F" w:rsidRPr="00196F0D">
              <w:t>, performing, experimenting]</w:t>
            </w:r>
            <w:r w:rsidR="0069697F" w:rsidRPr="00196F0D">
              <w:br/>
            </w:r>
            <w:hyperlink r:id="rId47" w:tooltip="View additional details of ACLGEC160" w:history="1">
              <w:r w:rsidR="0069697F" w:rsidRPr="00196F0D">
                <w:rPr>
                  <w:rStyle w:val="Hyperlink"/>
                </w:rPr>
                <w:t>(ACLGEC160)</w:t>
              </w:r>
            </w:hyperlink>
          </w:p>
        </w:tc>
        <w:tc>
          <w:tcPr>
            <w:tcW w:w="921" w:type="dxa"/>
            <w:tcBorders>
              <w:bottom w:val="single" w:sz="4" w:space="0" w:color="A6A8AB"/>
            </w:tcBorders>
            <w:vAlign w:val="center"/>
          </w:tcPr>
          <w:p w:rsidR="0069697F" w:rsidRPr="003F0B2E" w:rsidRDefault="0069697F" w:rsidP="00F64D87">
            <w:pPr>
              <w:jc w:val="center"/>
            </w:pPr>
          </w:p>
        </w:tc>
        <w:tc>
          <w:tcPr>
            <w:tcW w:w="922"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79" w:type="dxa"/>
            <w:gridSpan w:val="2"/>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p>
        </w:tc>
        <w:tc>
          <w:tcPr>
            <w:tcW w:w="779" w:type="dxa"/>
            <w:tcBorders>
              <w:bottom w:val="single" w:sz="4" w:space="0" w:color="A6A8AB"/>
            </w:tcBorders>
            <w:vAlign w:val="center"/>
          </w:tcPr>
          <w:p w:rsidR="0069697F" w:rsidRDefault="0069697F" w:rsidP="00F64D87">
            <w:pPr>
              <w:jc w:val="center"/>
            </w:pPr>
          </w:p>
        </w:tc>
        <w:tc>
          <w:tcPr>
            <w:tcW w:w="780" w:type="dxa"/>
            <w:tcBorders>
              <w:bottom w:val="single" w:sz="4" w:space="0" w:color="A6A8AB"/>
            </w:tcBorders>
            <w:vAlign w:val="center"/>
          </w:tcPr>
          <w:p w:rsidR="0069697F" w:rsidRDefault="0069697F" w:rsidP="00F64D87">
            <w:pPr>
              <w:jc w:val="center"/>
            </w:pPr>
          </w:p>
        </w:tc>
        <w:tc>
          <w:tcPr>
            <w:tcW w:w="779" w:type="dxa"/>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r w:rsidRPr="00F64D87">
              <w:sym w:font="Wingdings" w:char="F0FC"/>
            </w:r>
          </w:p>
        </w:tc>
      </w:tr>
      <w:tr w:rsidR="00CE58D7" w:rsidTr="00D5013E">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shd w:val="clear" w:color="auto" w:fill="E6E7E8" w:themeFill="background2"/>
          </w:tcPr>
          <w:p w:rsidR="00CE58D7" w:rsidRDefault="00CE58D7" w:rsidP="00CE58D7">
            <w:pPr>
              <w:pStyle w:val="Tablesubhead"/>
            </w:pPr>
            <w:r>
              <w:t>Translating</w:t>
            </w:r>
          </w:p>
        </w:tc>
        <w:tc>
          <w:tcPr>
            <w:tcW w:w="921" w:type="dxa"/>
            <w:shd w:val="clear" w:color="auto" w:fill="E6E7E8" w:themeFill="background2"/>
          </w:tcPr>
          <w:p w:rsidR="00CE58D7" w:rsidRPr="003F0B2E" w:rsidRDefault="00CE58D7" w:rsidP="00CE58D7">
            <w:pPr>
              <w:pStyle w:val="Tablesubhead"/>
            </w:pPr>
            <w:r>
              <w:t>Unit 1</w:t>
            </w:r>
          </w:p>
        </w:tc>
        <w:tc>
          <w:tcPr>
            <w:tcW w:w="922" w:type="dxa"/>
            <w:shd w:val="clear" w:color="auto" w:fill="E6E7E8" w:themeFill="background2"/>
          </w:tcPr>
          <w:p w:rsidR="00CE58D7" w:rsidRPr="003F0B2E" w:rsidRDefault="00CE58D7" w:rsidP="00CE58D7">
            <w:pPr>
              <w:pStyle w:val="Tablesubhead"/>
            </w:pPr>
            <w:r>
              <w:t>Unit 2</w:t>
            </w:r>
          </w:p>
        </w:tc>
        <w:tc>
          <w:tcPr>
            <w:tcW w:w="779" w:type="dxa"/>
            <w:gridSpan w:val="2"/>
            <w:shd w:val="clear" w:color="auto" w:fill="E6E7E8" w:themeFill="background2"/>
          </w:tcPr>
          <w:p w:rsidR="00CE58D7" w:rsidRPr="003F0B2E" w:rsidRDefault="00CE58D7" w:rsidP="00CE58D7">
            <w:pPr>
              <w:pStyle w:val="Tablesubhead"/>
            </w:pPr>
            <w:r>
              <w:t>Unit 3</w:t>
            </w:r>
          </w:p>
        </w:tc>
        <w:tc>
          <w:tcPr>
            <w:tcW w:w="780" w:type="dxa"/>
            <w:shd w:val="clear" w:color="auto" w:fill="E6E7E8" w:themeFill="background2"/>
          </w:tcPr>
          <w:p w:rsidR="00CE58D7" w:rsidRDefault="00CE58D7" w:rsidP="00CE58D7">
            <w:pPr>
              <w:pStyle w:val="Tablesubhead"/>
            </w:pPr>
            <w:r>
              <w:t>Unit 4</w:t>
            </w:r>
          </w:p>
        </w:tc>
        <w:tc>
          <w:tcPr>
            <w:tcW w:w="779" w:type="dxa"/>
            <w:shd w:val="clear" w:color="auto" w:fill="E6E7E8" w:themeFill="background2"/>
          </w:tcPr>
          <w:p w:rsidR="00CE58D7" w:rsidRDefault="00CE58D7" w:rsidP="00CE58D7">
            <w:pPr>
              <w:pStyle w:val="Tablesubhead"/>
            </w:pPr>
            <w:r>
              <w:t>Unit 5</w:t>
            </w:r>
          </w:p>
        </w:tc>
        <w:tc>
          <w:tcPr>
            <w:tcW w:w="780" w:type="dxa"/>
            <w:shd w:val="clear" w:color="auto" w:fill="E6E7E8" w:themeFill="background2"/>
          </w:tcPr>
          <w:p w:rsidR="00CE58D7" w:rsidRPr="00F32DAF" w:rsidRDefault="00CE58D7" w:rsidP="00CE58D7">
            <w:pPr>
              <w:pStyle w:val="Tablesubhead"/>
              <w:rPr>
                <w:rFonts w:eastAsia="SimSun"/>
              </w:rPr>
            </w:pPr>
            <w:r>
              <w:t>Unit 6</w:t>
            </w:r>
          </w:p>
        </w:tc>
        <w:tc>
          <w:tcPr>
            <w:tcW w:w="779" w:type="dxa"/>
            <w:shd w:val="clear" w:color="auto" w:fill="E6E7E8" w:themeFill="background2"/>
          </w:tcPr>
          <w:p w:rsidR="00CE58D7" w:rsidRPr="00F32DAF" w:rsidRDefault="00CE58D7" w:rsidP="00CE58D7">
            <w:pPr>
              <w:pStyle w:val="Tablesubhead"/>
              <w:rPr>
                <w:rFonts w:eastAsia="SimSun"/>
              </w:rPr>
            </w:pPr>
            <w:r>
              <w:t>Unit 7</w:t>
            </w:r>
          </w:p>
        </w:tc>
        <w:tc>
          <w:tcPr>
            <w:tcW w:w="780" w:type="dxa"/>
            <w:shd w:val="clear" w:color="auto" w:fill="E6E7E8" w:themeFill="background2"/>
          </w:tcPr>
          <w:p w:rsidR="00CE58D7" w:rsidRPr="00F64D87" w:rsidRDefault="00CE58D7" w:rsidP="00CE58D7">
            <w:pPr>
              <w:pStyle w:val="Tablesubhead"/>
            </w:pPr>
            <w:r>
              <w:t>Unit 8</w:t>
            </w:r>
          </w:p>
        </w:tc>
      </w:tr>
      <w:tr w:rsidR="0069697F" w:rsidTr="009D6D88">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Pr>
          <w:p w:rsidR="0069697F" w:rsidRPr="00E40A06" w:rsidRDefault="00623E2E" w:rsidP="00196F0D">
            <w:hyperlink r:id="rId48" w:tooltip="Display the glossary entry for Interpret" w:history="1">
              <w:r w:rsidR="0069697F" w:rsidRPr="00196F0D">
                <w:rPr>
                  <w:rStyle w:val="Hyperlink"/>
                </w:rPr>
                <w:t>Interpret</w:t>
              </w:r>
            </w:hyperlink>
            <w:r w:rsidR="0069697F" w:rsidRPr="00196F0D">
              <w:t xml:space="preserve"> and/or translate for friends or visitors terms associated with German or own </w:t>
            </w:r>
            <w:hyperlink r:id="rId49" w:tooltip="Display the glossary entry for culture" w:history="1">
              <w:r w:rsidR="0069697F" w:rsidRPr="00196F0D">
                <w:rPr>
                  <w:rStyle w:val="Hyperlink"/>
                </w:rPr>
                <w:t>culture</w:t>
              </w:r>
            </w:hyperlink>
            <w:r w:rsidR="0069697F" w:rsidRPr="00196F0D">
              <w:br/>
              <w:t>[Key concepts: relationship, meaning, idioms; Key processes: interpreting, explaining, translating]</w:t>
            </w:r>
            <w:r w:rsidR="0069697F">
              <w:t xml:space="preserve"> </w:t>
            </w:r>
            <w:hyperlink r:id="rId50" w:tooltip="View additional details of ACLGEC161" w:history="1">
              <w:r w:rsidR="0069697F" w:rsidRPr="00196F0D">
                <w:rPr>
                  <w:rStyle w:val="Hyperlink"/>
                </w:rPr>
                <w:t>(ACLGEC161)</w:t>
              </w:r>
            </w:hyperlink>
          </w:p>
        </w:tc>
        <w:tc>
          <w:tcPr>
            <w:tcW w:w="921" w:type="dxa"/>
            <w:vAlign w:val="center"/>
          </w:tcPr>
          <w:p w:rsidR="0069697F" w:rsidRPr="003F0B2E" w:rsidRDefault="0069697F" w:rsidP="00F64D87">
            <w:pPr>
              <w:jc w:val="center"/>
            </w:pPr>
          </w:p>
        </w:tc>
        <w:tc>
          <w:tcPr>
            <w:tcW w:w="922" w:type="dxa"/>
            <w:vAlign w:val="center"/>
          </w:tcPr>
          <w:p w:rsidR="0069697F" w:rsidRPr="003F0B2E" w:rsidRDefault="0069697F" w:rsidP="00F64D87">
            <w:pPr>
              <w:jc w:val="center"/>
            </w:pPr>
          </w:p>
        </w:tc>
        <w:tc>
          <w:tcPr>
            <w:tcW w:w="779" w:type="dxa"/>
            <w:gridSpan w:val="2"/>
            <w:vAlign w:val="center"/>
          </w:tcPr>
          <w:p w:rsidR="0069697F" w:rsidRPr="003F0B2E" w:rsidRDefault="0069697F" w:rsidP="00F64D87">
            <w:pPr>
              <w:jc w:val="center"/>
            </w:pPr>
          </w:p>
        </w:tc>
        <w:tc>
          <w:tcPr>
            <w:tcW w:w="780" w:type="dxa"/>
            <w:vAlign w:val="center"/>
          </w:tcPr>
          <w:p w:rsidR="0069697F" w:rsidRDefault="0069697F" w:rsidP="00F64D87">
            <w:pPr>
              <w:jc w:val="center"/>
            </w:pPr>
          </w:p>
        </w:tc>
        <w:tc>
          <w:tcPr>
            <w:tcW w:w="779" w:type="dxa"/>
            <w:vAlign w:val="center"/>
          </w:tcPr>
          <w:p w:rsidR="0069697F" w:rsidRDefault="0069697F" w:rsidP="00F64D87">
            <w:pPr>
              <w:jc w:val="center"/>
            </w:pPr>
          </w:p>
        </w:tc>
        <w:tc>
          <w:tcPr>
            <w:tcW w:w="780" w:type="dxa"/>
            <w:vAlign w:val="center"/>
          </w:tcPr>
          <w:p w:rsidR="0069697F" w:rsidRPr="003F0B2E" w:rsidRDefault="0069697F" w:rsidP="00F64D87">
            <w:pPr>
              <w:jc w:val="center"/>
            </w:pPr>
            <w:r w:rsidRPr="00F32DAF">
              <w:rPr>
                <w:rFonts w:eastAsia="SimSun"/>
              </w:rPr>
              <w:sym w:font="Wingdings" w:char="F0FC"/>
            </w:r>
          </w:p>
        </w:tc>
        <w:tc>
          <w:tcPr>
            <w:tcW w:w="779" w:type="dxa"/>
            <w:vAlign w:val="center"/>
          </w:tcPr>
          <w:p w:rsidR="0069697F" w:rsidRDefault="0069697F" w:rsidP="00F64D87">
            <w:pPr>
              <w:jc w:val="center"/>
            </w:pPr>
            <w:r w:rsidRPr="00F32DAF">
              <w:rPr>
                <w:rFonts w:eastAsia="SimSun"/>
              </w:rPr>
              <w:sym w:font="Wingdings" w:char="F0FC"/>
            </w:r>
          </w:p>
        </w:tc>
        <w:tc>
          <w:tcPr>
            <w:tcW w:w="780" w:type="dxa"/>
            <w:vAlign w:val="center"/>
          </w:tcPr>
          <w:p w:rsidR="0069697F" w:rsidRDefault="0069697F" w:rsidP="00F64D87">
            <w:pPr>
              <w:jc w:val="center"/>
            </w:pPr>
            <w:r w:rsidRPr="00F64D87">
              <w:sym w:font="Wingdings" w:char="F0FC"/>
            </w:r>
          </w:p>
        </w:tc>
      </w:tr>
      <w:tr w:rsidR="0069697F" w:rsidTr="00CE58D7">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Borders>
              <w:bottom w:val="single" w:sz="4" w:space="0" w:color="A6A8AB"/>
            </w:tcBorders>
          </w:tcPr>
          <w:p w:rsidR="0069697F" w:rsidRPr="00E40A06" w:rsidRDefault="00623E2E" w:rsidP="0059673C">
            <w:hyperlink r:id="rId51" w:tooltip="Display the glossary entry for Create" w:history="1">
              <w:r w:rsidR="0069697F" w:rsidRPr="00196F0D">
                <w:rPr>
                  <w:rStyle w:val="Hyperlink"/>
                </w:rPr>
                <w:t>Create</w:t>
              </w:r>
            </w:hyperlink>
            <w:r w:rsidR="0069697F" w:rsidRPr="00196F0D">
              <w:t xml:space="preserve"> bilingual resources such as games, vocabulary cards, glossaries, word lists and labelled posters for </w:t>
            </w:r>
            <w:hyperlink r:id="rId52" w:tooltip="Display the glossary entry for language" w:history="1">
              <w:r w:rsidR="0069697F" w:rsidRPr="00196F0D">
                <w:rPr>
                  <w:rStyle w:val="Hyperlink"/>
                </w:rPr>
                <w:t>language</w:t>
              </w:r>
            </w:hyperlink>
            <w:r w:rsidR="0069697F" w:rsidRPr="00196F0D">
              <w:t xml:space="preserve"> learning and the wider community</w:t>
            </w:r>
            <w:r w:rsidR="0069697F" w:rsidRPr="00196F0D">
              <w:br/>
              <w:t>[Key concepts: representation, organisation; Key processes: selecting, categorising, evaluating, translating]</w:t>
            </w:r>
            <w:r w:rsidR="0069697F" w:rsidRPr="00196F0D">
              <w:br/>
            </w:r>
            <w:hyperlink r:id="rId53" w:tooltip="View additional details of ACLGEC162" w:history="1">
              <w:r w:rsidR="0069697F" w:rsidRPr="00196F0D">
                <w:rPr>
                  <w:rStyle w:val="Hyperlink"/>
                </w:rPr>
                <w:t>(ACLGEC162)</w:t>
              </w:r>
            </w:hyperlink>
          </w:p>
        </w:tc>
        <w:tc>
          <w:tcPr>
            <w:tcW w:w="921" w:type="dxa"/>
            <w:tcBorders>
              <w:bottom w:val="single" w:sz="4" w:space="0" w:color="A6A8AB"/>
            </w:tcBorders>
            <w:vAlign w:val="center"/>
          </w:tcPr>
          <w:p w:rsidR="0069697F" w:rsidRPr="003F0B2E" w:rsidRDefault="0069697F" w:rsidP="00F64D87">
            <w:pPr>
              <w:jc w:val="center"/>
            </w:pPr>
            <w:r w:rsidRPr="00F64D87">
              <w:sym w:font="Wingdings" w:char="F0FC"/>
            </w:r>
          </w:p>
        </w:tc>
        <w:tc>
          <w:tcPr>
            <w:tcW w:w="922" w:type="dxa"/>
            <w:tcBorders>
              <w:bottom w:val="single" w:sz="4" w:space="0" w:color="A6A8AB"/>
            </w:tcBorders>
            <w:vAlign w:val="center"/>
          </w:tcPr>
          <w:p w:rsidR="0069697F" w:rsidRPr="003F0B2E" w:rsidRDefault="0069697F" w:rsidP="00F64D87">
            <w:pPr>
              <w:jc w:val="center"/>
            </w:pPr>
            <w:r w:rsidRPr="00F64D87">
              <w:sym w:font="Wingdings" w:char="F0FC"/>
            </w:r>
          </w:p>
        </w:tc>
        <w:tc>
          <w:tcPr>
            <w:tcW w:w="779" w:type="dxa"/>
            <w:gridSpan w:val="2"/>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p>
        </w:tc>
        <w:tc>
          <w:tcPr>
            <w:tcW w:w="779" w:type="dxa"/>
            <w:tcBorders>
              <w:bottom w:val="single" w:sz="4" w:space="0" w:color="A6A8AB"/>
            </w:tcBorders>
            <w:vAlign w:val="center"/>
          </w:tcPr>
          <w:p w:rsidR="0069697F" w:rsidRPr="003F0B2E" w:rsidRDefault="0069697F" w:rsidP="00F64D87">
            <w:pPr>
              <w:jc w:val="center"/>
            </w:pPr>
            <w:r w:rsidRPr="00F64D87">
              <w:sym w:font="Wingdings" w:char="F0FC"/>
            </w:r>
          </w:p>
        </w:tc>
        <w:tc>
          <w:tcPr>
            <w:tcW w:w="780" w:type="dxa"/>
            <w:tcBorders>
              <w:bottom w:val="single" w:sz="4" w:space="0" w:color="A6A8AB"/>
            </w:tcBorders>
            <w:vAlign w:val="center"/>
          </w:tcPr>
          <w:p w:rsidR="0069697F" w:rsidRPr="003F0B2E" w:rsidRDefault="0069697F" w:rsidP="00F64D87">
            <w:pPr>
              <w:jc w:val="center"/>
            </w:pPr>
          </w:p>
        </w:tc>
        <w:tc>
          <w:tcPr>
            <w:tcW w:w="779" w:type="dxa"/>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p>
        </w:tc>
      </w:tr>
      <w:tr w:rsidR="00CE58D7" w:rsidTr="00D5013E">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shd w:val="clear" w:color="auto" w:fill="E6E7E8" w:themeFill="background2"/>
          </w:tcPr>
          <w:p w:rsidR="00CE58D7" w:rsidRPr="00196F0D" w:rsidRDefault="00CE58D7" w:rsidP="00CE58D7">
            <w:pPr>
              <w:pStyle w:val="Tablesubhead"/>
            </w:pPr>
            <w:r>
              <w:t>Reflecting</w:t>
            </w:r>
          </w:p>
        </w:tc>
        <w:tc>
          <w:tcPr>
            <w:tcW w:w="921" w:type="dxa"/>
            <w:shd w:val="clear" w:color="auto" w:fill="E6E7E8" w:themeFill="background2"/>
          </w:tcPr>
          <w:p w:rsidR="00CE58D7" w:rsidRPr="00F64D87" w:rsidRDefault="00CE58D7" w:rsidP="00CE58D7">
            <w:pPr>
              <w:pStyle w:val="Tablesubhead"/>
            </w:pPr>
            <w:r>
              <w:t>Unit 1</w:t>
            </w:r>
          </w:p>
        </w:tc>
        <w:tc>
          <w:tcPr>
            <w:tcW w:w="922" w:type="dxa"/>
            <w:shd w:val="clear" w:color="auto" w:fill="E6E7E8" w:themeFill="background2"/>
          </w:tcPr>
          <w:p w:rsidR="00CE58D7" w:rsidRPr="003F0B2E" w:rsidRDefault="00CE58D7" w:rsidP="00CE58D7">
            <w:pPr>
              <w:pStyle w:val="Tablesubhead"/>
            </w:pPr>
            <w:r>
              <w:t>Unit 2</w:t>
            </w:r>
          </w:p>
        </w:tc>
        <w:tc>
          <w:tcPr>
            <w:tcW w:w="779" w:type="dxa"/>
            <w:gridSpan w:val="2"/>
            <w:shd w:val="clear" w:color="auto" w:fill="E6E7E8" w:themeFill="background2"/>
          </w:tcPr>
          <w:p w:rsidR="00CE58D7" w:rsidRPr="003F0B2E" w:rsidRDefault="00CE58D7" w:rsidP="00CE58D7">
            <w:pPr>
              <w:pStyle w:val="Tablesubhead"/>
            </w:pPr>
            <w:r>
              <w:t>Unit 3</w:t>
            </w:r>
          </w:p>
        </w:tc>
        <w:tc>
          <w:tcPr>
            <w:tcW w:w="780" w:type="dxa"/>
            <w:shd w:val="clear" w:color="auto" w:fill="E6E7E8" w:themeFill="background2"/>
          </w:tcPr>
          <w:p w:rsidR="00CE58D7" w:rsidRPr="003F0B2E" w:rsidRDefault="00CE58D7" w:rsidP="00CE58D7">
            <w:pPr>
              <w:pStyle w:val="Tablesubhead"/>
            </w:pPr>
            <w:r>
              <w:t>Unit 4</w:t>
            </w:r>
          </w:p>
        </w:tc>
        <w:tc>
          <w:tcPr>
            <w:tcW w:w="779" w:type="dxa"/>
            <w:shd w:val="clear" w:color="auto" w:fill="E6E7E8" w:themeFill="background2"/>
          </w:tcPr>
          <w:p w:rsidR="00CE58D7" w:rsidRPr="00F32DAF" w:rsidRDefault="00CE58D7" w:rsidP="00CE58D7">
            <w:pPr>
              <w:pStyle w:val="Tablesubhead"/>
              <w:rPr>
                <w:rFonts w:eastAsia="SimSun"/>
              </w:rPr>
            </w:pPr>
            <w:r>
              <w:t>Unit 5</w:t>
            </w:r>
          </w:p>
        </w:tc>
        <w:tc>
          <w:tcPr>
            <w:tcW w:w="780" w:type="dxa"/>
            <w:shd w:val="clear" w:color="auto" w:fill="E6E7E8" w:themeFill="background2"/>
          </w:tcPr>
          <w:p w:rsidR="00CE58D7" w:rsidRPr="00F32DAF" w:rsidRDefault="00CE58D7" w:rsidP="00CE58D7">
            <w:pPr>
              <w:pStyle w:val="Tablesubhead"/>
              <w:rPr>
                <w:rFonts w:eastAsia="SimSun"/>
              </w:rPr>
            </w:pPr>
            <w:r>
              <w:t>Unit 6</w:t>
            </w:r>
          </w:p>
        </w:tc>
        <w:tc>
          <w:tcPr>
            <w:tcW w:w="779" w:type="dxa"/>
            <w:shd w:val="clear" w:color="auto" w:fill="E6E7E8" w:themeFill="background2"/>
          </w:tcPr>
          <w:p w:rsidR="00CE58D7" w:rsidRPr="00F32DAF" w:rsidRDefault="00CE58D7" w:rsidP="00CE58D7">
            <w:pPr>
              <w:pStyle w:val="Tablesubhead"/>
              <w:rPr>
                <w:rFonts w:eastAsia="SimSun"/>
              </w:rPr>
            </w:pPr>
            <w:r>
              <w:t>Unit 7</w:t>
            </w:r>
          </w:p>
        </w:tc>
        <w:tc>
          <w:tcPr>
            <w:tcW w:w="780" w:type="dxa"/>
            <w:shd w:val="clear" w:color="auto" w:fill="E6E7E8" w:themeFill="background2"/>
          </w:tcPr>
          <w:p w:rsidR="00CE58D7" w:rsidRPr="003F0B2E" w:rsidRDefault="00CE58D7" w:rsidP="00CE58D7">
            <w:pPr>
              <w:pStyle w:val="Tablesubhead"/>
            </w:pPr>
            <w:r>
              <w:t>Unit 8</w:t>
            </w:r>
          </w:p>
        </w:tc>
      </w:tr>
      <w:tr w:rsidR="0069697F" w:rsidTr="009D6D88">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Pr>
          <w:p w:rsidR="0069697F" w:rsidRPr="00E40A06" w:rsidRDefault="0069697F" w:rsidP="00196F0D">
            <w:r w:rsidRPr="00196F0D">
              <w:t>Participate in intercultural experiences, demonstrating awareness of the importance of shared understanding, and reflecting on adjustments made as a result of reactions and responses</w:t>
            </w:r>
            <w:r w:rsidRPr="00196F0D">
              <w:br/>
              <w:t>[Key concepts: values, society, reaction; Key processes: adjusting, evaluating, reflecting]</w:t>
            </w:r>
            <w:r>
              <w:t xml:space="preserve"> </w:t>
            </w:r>
            <w:hyperlink r:id="rId54" w:tooltip="View additional details of ACLGEC163" w:history="1">
              <w:r w:rsidRPr="00196F0D">
                <w:rPr>
                  <w:rStyle w:val="Hyperlink"/>
                </w:rPr>
                <w:t>(ACLGEC163)</w:t>
              </w:r>
            </w:hyperlink>
          </w:p>
        </w:tc>
        <w:tc>
          <w:tcPr>
            <w:tcW w:w="921" w:type="dxa"/>
            <w:vAlign w:val="center"/>
          </w:tcPr>
          <w:p w:rsidR="0069697F" w:rsidRPr="003F0B2E" w:rsidRDefault="0069697F" w:rsidP="00F64D87">
            <w:pPr>
              <w:jc w:val="center"/>
            </w:pPr>
            <w:r w:rsidRPr="00F64D87">
              <w:sym w:font="Wingdings" w:char="F0FC"/>
            </w:r>
          </w:p>
        </w:tc>
        <w:tc>
          <w:tcPr>
            <w:tcW w:w="922" w:type="dxa"/>
            <w:vAlign w:val="center"/>
          </w:tcPr>
          <w:p w:rsidR="0069697F" w:rsidRPr="003F0B2E" w:rsidRDefault="0069697F" w:rsidP="00F64D87">
            <w:pPr>
              <w:jc w:val="center"/>
            </w:pPr>
          </w:p>
        </w:tc>
        <w:tc>
          <w:tcPr>
            <w:tcW w:w="779" w:type="dxa"/>
            <w:gridSpan w:val="2"/>
            <w:vAlign w:val="center"/>
          </w:tcPr>
          <w:p w:rsidR="0069697F" w:rsidRPr="003F0B2E" w:rsidRDefault="0069697F" w:rsidP="00F64D87">
            <w:pPr>
              <w:jc w:val="center"/>
            </w:pPr>
          </w:p>
        </w:tc>
        <w:tc>
          <w:tcPr>
            <w:tcW w:w="780" w:type="dxa"/>
            <w:vAlign w:val="center"/>
          </w:tcPr>
          <w:p w:rsidR="0069697F" w:rsidRPr="003F0B2E" w:rsidRDefault="0069697F" w:rsidP="00F64D87">
            <w:pPr>
              <w:jc w:val="center"/>
            </w:pPr>
          </w:p>
        </w:tc>
        <w:tc>
          <w:tcPr>
            <w:tcW w:w="779" w:type="dxa"/>
            <w:vAlign w:val="center"/>
          </w:tcPr>
          <w:p w:rsidR="0069697F" w:rsidRPr="003F0B2E" w:rsidRDefault="0069697F" w:rsidP="00F64D87">
            <w:pPr>
              <w:jc w:val="center"/>
            </w:pPr>
            <w:r w:rsidRPr="00F32DAF">
              <w:rPr>
                <w:rFonts w:eastAsia="SimSun"/>
              </w:rPr>
              <w:sym w:font="Wingdings" w:char="F0FC"/>
            </w:r>
          </w:p>
        </w:tc>
        <w:tc>
          <w:tcPr>
            <w:tcW w:w="780" w:type="dxa"/>
            <w:vAlign w:val="center"/>
          </w:tcPr>
          <w:p w:rsidR="0069697F" w:rsidRPr="003F0B2E" w:rsidRDefault="0069697F" w:rsidP="00F64D87">
            <w:pPr>
              <w:jc w:val="center"/>
            </w:pPr>
            <w:r w:rsidRPr="00F32DAF">
              <w:rPr>
                <w:rFonts w:eastAsia="SimSun"/>
              </w:rPr>
              <w:sym w:font="Wingdings" w:char="F0FC"/>
            </w:r>
          </w:p>
        </w:tc>
        <w:tc>
          <w:tcPr>
            <w:tcW w:w="779" w:type="dxa"/>
            <w:vAlign w:val="center"/>
          </w:tcPr>
          <w:p w:rsidR="0069697F" w:rsidRPr="003F0B2E" w:rsidRDefault="0069697F" w:rsidP="00F64D87">
            <w:pPr>
              <w:jc w:val="center"/>
            </w:pPr>
            <w:r w:rsidRPr="00F32DAF">
              <w:rPr>
                <w:rFonts w:eastAsia="SimSun"/>
              </w:rPr>
              <w:sym w:font="Wingdings" w:char="F0FC"/>
            </w:r>
          </w:p>
        </w:tc>
        <w:tc>
          <w:tcPr>
            <w:tcW w:w="780" w:type="dxa"/>
            <w:vAlign w:val="center"/>
          </w:tcPr>
          <w:p w:rsidR="0069697F" w:rsidRPr="003F0B2E" w:rsidRDefault="0069697F" w:rsidP="00F64D87">
            <w:pPr>
              <w:jc w:val="center"/>
            </w:pPr>
          </w:p>
        </w:tc>
      </w:tr>
      <w:tr w:rsidR="0069697F" w:rsidTr="00CE58D7">
        <w:trPr>
          <w:trHeight w:val="45"/>
        </w:trPr>
        <w:tc>
          <w:tcPr>
            <w:tcW w:w="1410" w:type="dxa"/>
            <w:vMerge/>
            <w:shd w:val="clear" w:color="auto" w:fill="CCCCCD" w:themeFill="text2" w:themeFillTint="66"/>
          </w:tcPr>
          <w:p w:rsidR="0069697F" w:rsidRDefault="0069697F" w:rsidP="00F64296">
            <w:pPr>
              <w:pStyle w:val="Tablesubhead"/>
            </w:pPr>
          </w:p>
        </w:tc>
        <w:tc>
          <w:tcPr>
            <w:tcW w:w="2838" w:type="dxa"/>
            <w:vMerge/>
            <w:shd w:val="clear" w:color="auto" w:fill="E5E5E6" w:themeFill="text2" w:themeFillTint="33"/>
          </w:tcPr>
          <w:p w:rsidR="0069697F" w:rsidRPr="00F64296" w:rsidRDefault="0069697F" w:rsidP="00F64296">
            <w:pPr>
              <w:pStyle w:val="TableText"/>
              <w:rPr>
                <w:b/>
              </w:rPr>
            </w:pPr>
          </w:p>
        </w:tc>
        <w:tc>
          <w:tcPr>
            <w:tcW w:w="10206" w:type="dxa"/>
            <w:gridSpan w:val="3"/>
            <w:tcBorders>
              <w:bottom w:val="single" w:sz="4" w:space="0" w:color="A6A8AB"/>
            </w:tcBorders>
          </w:tcPr>
          <w:p w:rsidR="0069697F" w:rsidRPr="00E40A06" w:rsidRDefault="0069697F" w:rsidP="00196F0D">
            <w:r w:rsidRPr="00196F0D">
              <w:t xml:space="preserve">Consider how personal experiences, family origins, traditions and beliefs impact on </w:t>
            </w:r>
            <w:hyperlink r:id="rId55" w:tooltip="Display the glossary entry for identity" w:history="1">
              <w:r w:rsidRPr="00196F0D">
                <w:rPr>
                  <w:rStyle w:val="Hyperlink"/>
                </w:rPr>
                <w:t>identity</w:t>
              </w:r>
            </w:hyperlink>
            <w:r w:rsidRPr="00196F0D">
              <w:t xml:space="preserve"> and shape intercultural experiences</w:t>
            </w:r>
            <w:r w:rsidRPr="00196F0D">
              <w:br/>
              <w:t>[Key concepts: perspective, values, membership; Key processes: reflecting, connecting, discussing]</w:t>
            </w:r>
            <w:r>
              <w:t xml:space="preserve"> </w:t>
            </w:r>
            <w:hyperlink r:id="rId56" w:tooltip="View additional details of ACLGEC164" w:history="1">
              <w:r w:rsidRPr="00196F0D">
                <w:rPr>
                  <w:rStyle w:val="Hyperlink"/>
                </w:rPr>
                <w:t>(ACLGEC164)</w:t>
              </w:r>
            </w:hyperlink>
          </w:p>
        </w:tc>
        <w:tc>
          <w:tcPr>
            <w:tcW w:w="921" w:type="dxa"/>
            <w:tcBorders>
              <w:bottom w:val="single" w:sz="4" w:space="0" w:color="A6A8AB"/>
            </w:tcBorders>
            <w:vAlign w:val="center"/>
          </w:tcPr>
          <w:p w:rsidR="0069697F" w:rsidRPr="003F0B2E" w:rsidRDefault="0069697F" w:rsidP="00F64D87">
            <w:pPr>
              <w:jc w:val="center"/>
            </w:pPr>
          </w:p>
        </w:tc>
        <w:tc>
          <w:tcPr>
            <w:tcW w:w="922" w:type="dxa"/>
            <w:tcBorders>
              <w:bottom w:val="single" w:sz="4" w:space="0" w:color="A6A8AB"/>
            </w:tcBorders>
            <w:vAlign w:val="center"/>
          </w:tcPr>
          <w:p w:rsidR="0069697F" w:rsidRPr="003F0B2E" w:rsidRDefault="0069697F" w:rsidP="00F64D87">
            <w:pPr>
              <w:jc w:val="center"/>
            </w:pPr>
          </w:p>
        </w:tc>
        <w:tc>
          <w:tcPr>
            <w:tcW w:w="779" w:type="dxa"/>
            <w:gridSpan w:val="2"/>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c>
          <w:tcPr>
            <w:tcW w:w="779" w:type="dxa"/>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p>
        </w:tc>
        <w:tc>
          <w:tcPr>
            <w:tcW w:w="779" w:type="dxa"/>
            <w:tcBorders>
              <w:bottom w:val="single" w:sz="4" w:space="0" w:color="A6A8AB"/>
            </w:tcBorders>
            <w:vAlign w:val="center"/>
          </w:tcPr>
          <w:p w:rsidR="0069697F" w:rsidRPr="003F0B2E" w:rsidRDefault="0069697F" w:rsidP="00F64D87">
            <w:pPr>
              <w:jc w:val="center"/>
            </w:pPr>
          </w:p>
        </w:tc>
        <w:tc>
          <w:tcPr>
            <w:tcW w:w="780" w:type="dxa"/>
            <w:tcBorders>
              <w:bottom w:val="single" w:sz="4" w:space="0" w:color="A6A8AB"/>
            </w:tcBorders>
            <w:vAlign w:val="center"/>
          </w:tcPr>
          <w:p w:rsidR="0069697F" w:rsidRPr="003F0B2E" w:rsidRDefault="0069697F" w:rsidP="00F64D87">
            <w:pPr>
              <w:jc w:val="center"/>
            </w:pPr>
            <w:r w:rsidRPr="00F32DAF">
              <w:rPr>
                <w:rFonts w:eastAsia="SimSun"/>
              </w:rPr>
              <w:sym w:font="Wingdings" w:char="F0FC"/>
            </w:r>
          </w:p>
        </w:tc>
      </w:tr>
      <w:tr w:rsidR="00CE58D7" w:rsidTr="00CE58D7">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6726" w:type="dxa"/>
            <w:gridSpan w:val="12"/>
            <w:tcBorders>
              <w:bottom w:val="single" w:sz="12" w:space="0" w:color="D52B1E" w:themeColor="accent1"/>
            </w:tcBorders>
            <w:shd w:val="clear" w:color="auto" w:fill="808184" w:themeFill="text2"/>
          </w:tcPr>
          <w:p w:rsidR="00CE58D7" w:rsidRPr="00CE58D7" w:rsidRDefault="00CE58D7" w:rsidP="00CE58D7">
            <w:pPr>
              <w:pStyle w:val="TableHeading"/>
              <w:rPr>
                <w:color w:val="FFFFFF" w:themeColor="background1"/>
              </w:rPr>
            </w:pPr>
            <w:r w:rsidRPr="00CE58D7">
              <w:rPr>
                <w:color w:val="FFFFFF" w:themeColor="background1"/>
              </w:rPr>
              <w:t>Understanding</w:t>
            </w:r>
          </w:p>
        </w:tc>
      </w:tr>
      <w:tr w:rsidR="00CE58D7" w:rsidTr="00CE58D7">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Borders>
              <w:top w:val="single" w:sz="12" w:space="0" w:color="D52B1E" w:themeColor="accent1"/>
            </w:tcBorders>
            <w:shd w:val="clear" w:color="auto" w:fill="E6E7E8"/>
          </w:tcPr>
          <w:p w:rsidR="00CE58D7" w:rsidRPr="00862518" w:rsidRDefault="00CE58D7" w:rsidP="00903D6F">
            <w:pPr>
              <w:pStyle w:val="TableHeading"/>
            </w:pPr>
            <w:r>
              <w:t>Systems of language</w:t>
            </w:r>
          </w:p>
        </w:tc>
        <w:tc>
          <w:tcPr>
            <w:tcW w:w="921" w:type="dxa"/>
            <w:tcBorders>
              <w:top w:val="single" w:sz="12" w:space="0" w:color="D52B1E" w:themeColor="accent1"/>
            </w:tcBorders>
            <w:shd w:val="clear" w:color="auto" w:fill="E6E7E8"/>
          </w:tcPr>
          <w:p w:rsidR="00CE58D7" w:rsidRDefault="00CE58D7" w:rsidP="00CE58D7">
            <w:pPr>
              <w:pStyle w:val="Tablesubhead"/>
            </w:pPr>
            <w:r>
              <w:t>Unit 1</w:t>
            </w:r>
          </w:p>
        </w:tc>
        <w:tc>
          <w:tcPr>
            <w:tcW w:w="922" w:type="dxa"/>
            <w:tcBorders>
              <w:top w:val="single" w:sz="12" w:space="0" w:color="D52B1E" w:themeColor="accent1"/>
            </w:tcBorders>
            <w:shd w:val="clear" w:color="auto" w:fill="E6E7E8"/>
          </w:tcPr>
          <w:p w:rsidR="00CE58D7" w:rsidRDefault="00CE58D7" w:rsidP="00E40A06">
            <w:pPr>
              <w:pStyle w:val="Tablesubhead"/>
              <w:jc w:val="center"/>
            </w:pPr>
            <w:r>
              <w:t>Unit 2</w:t>
            </w:r>
          </w:p>
        </w:tc>
        <w:tc>
          <w:tcPr>
            <w:tcW w:w="779" w:type="dxa"/>
            <w:gridSpan w:val="2"/>
            <w:tcBorders>
              <w:top w:val="single" w:sz="12" w:space="0" w:color="D52B1E" w:themeColor="accent1"/>
            </w:tcBorders>
            <w:shd w:val="clear" w:color="auto" w:fill="E6E7E8"/>
          </w:tcPr>
          <w:p w:rsidR="00CE58D7" w:rsidRDefault="00CE58D7" w:rsidP="00E40A06">
            <w:pPr>
              <w:pStyle w:val="Tablesubhead"/>
              <w:tabs>
                <w:tab w:val="left" w:pos="270"/>
                <w:tab w:val="center" w:pos="671"/>
              </w:tabs>
            </w:pPr>
            <w:r>
              <w:t>Unit 3</w:t>
            </w:r>
          </w:p>
        </w:tc>
        <w:tc>
          <w:tcPr>
            <w:tcW w:w="780" w:type="dxa"/>
            <w:tcBorders>
              <w:top w:val="single" w:sz="12" w:space="0" w:color="D52B1E" w:themeColor="accent1"/>
            </w:tcBorders>
            <w:shd w:val="clear" w:color="auto" w:fill="E6E7E8"/>
          </w:tcPr>
          <w:p w:rsidR="00CE58D7" w:rsidRDefault="00CE58D7" w:rsidP="00E40A06">
            <w:pPr>
              <w:pStyle w:val="Tablesubhead"/>
              <w:tabs>
                <w:tab w:val="left" w:pos="270"/>
                <w:tab w:val="center" w:pos="671"/>
              </w:tabs>
            </w:pPr>
            <w:r>
              <w:t>Unit 4</w:t>
            </w:r>
          </w:p>
        </w:tc>
        <w:tc>
          <w:tcPr>
            <w:tcW w:w="779" w:type="dxa"/>
            <w:tcBorders>
              <w:top w:val="single" w:sz="12" w:space="0" w:color="D52B1E" w:themeColor="accent1"/>
            </w:tcBorders>
            <w:shd w:val="clear" w:color="auto" w:fill="E6E7E8"/>
          </w:tcPr>
          <w:p w:rsidR="00CE58D7" w:rsidRDefault="00CE58D7" w:rsidP="00E40A06">
            <w:pPr>
              <w:pStyle w:val="Tablesubhead"/>
              <w:jc w:val="center"/>
            </w:pPr>
            <w:r>
              <w:t>Unit 5</w:t>
            </w:r>
          </w:p>
        </w:tc>
        <w:tc>
          <w:tcPr>
            <w:tcW w:w="780" w:type="dxa"/>
            <w:tcBorders>
              <w:top w:val="single" w:sz="12" w:space="0" w:color="D52B1E" w:themeColor="accent1"/>
            </w:tcBorders>
            <w:shd w:val="clear" w:color="auto" w:fill="E6E7E8"/>
          </w:tcPr>
          <w:p w:rsidR="00CE58D7" w:rsidRDefault="00CE58D7" w:rsidP="00E40A06">
            <w:pPr>
              <w:pStyle w:val="Tablesubhead"/>
              <w:jc w:val="center"/>
            </w:pPr>
            <w:r>
              <w:t>Unit 6</w:t>
            </w:r>
          </w:p>
        </w:tc>
        <w:tc>
          <w:tcPr>
            <w:tcW w:w="779" w:type="dxa"/>
            <w:tcBorders>
              <w:top w:val="single" w:sz="12" w:space="0" w:color="D52B1E" w:themeColor="accent1"/>
            </w:tcBorders>
            <w:shd w:val="clear" w:color="auto" w:fill="E6E7E8"/>
          </w:tcPr>
          <w:p w:rsidR="00CE58D7" w:rsidRDefault="00CE58D7" w:rsidP="00E40A06">
            <w:pPr>
              <w:pStyle w:val="Tablesubhead"/>
              <w:tabs>
                <w:tab w:val="left" w:pos="270"/>
                <w:tab w:val="center" w:pos="671"/>
              </w:tabs>
            </w:pPr>
            <w:r>
              <w:t>Unit 7</w:t>
            </w:r>
          </w:p>
        </w:tc>
        <w:tc>
          <w:tcPr>
            <w:tcW w:w="780" w:type="dxa"/>
            <w:tcBorders>
              <w:top w:val="single" w:sz="12" w:space="0" w:color="D52B1E" w:themeColor="accent1"/>
            </w:tcBorders>
            <w:shd w:val="clear" w:color="auto" w:fill="E6E7E8"/>
          </w:tcPr>
          <w:p w:rsidR="00CE58D7" w:rsidRDefault="00CE58D7" w:rsidP="00E40A06">
            <w:pPr>
              <w:pStyle w:val="Tablesubhead"/>
              <w:tabs>
                <w:tab w:val="left" w:pos="270"/>
                <w:tab w:val="center" w:pos="671"/>
              </w:tabs>
            </w:pPr>
            <w:r>
              <w:t>Unit 8</w:t>
            </w:r>
          </w:p>
        </w:tc>
      </w:tr>
      <w:tr w:rsidR="00CE58D7" w:rsidTr="009D6D88">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Pr>
          <w:p w:rsidR="00CE58D7" w:rsidRPr="003F0B2E" w:rsidRDefault="00CE58D7" w:rsidP="0059673C">
            <w:r w:rsidRPr="00196F0D">
              <w:t xml:space="preserve">Recognise the </w:t>
            </w:r>
            <w:hyperlink r:id="rId57" w:tooltip="Display the glossary entry for pronunciation" w:history="1">
              <w:r w:rsidRPr="00196F0D">
                <w:rPr>
                  <w:rStyle w:val="Hyperlink"/>
                </w:rPr>
                <w:t>pronunciation</w:t>
              </w:r>
            </w:hyperlink>
            <w:r w:rsidRPr="00196F0D">
              <w:t xml:space="preserve"> of loan words, and understand and apply knowledge of similarities and differences between German and English punctuation</w:t>
            </w:r>
            <w:r w:rsidRPr="00196F0D">
              <w:br/>
              <w:t xml:space="preserve">[Key concepts: </w:t>
            </w:r>
            <w:hyperlink r:id="rId58" w:tooltip="Display the glossary entry for pronunciation" w:history="1">
              <w:r w:rsidRPr="00196F0D">
                <w:rPr>
                  <w:rStyle w:val="Hyperlink"/>
                </w:rPr>
                <w:t>pronunciation</w:t>
              </w:r>
            </w:hyperlink>
            <w:r w:rsidRPr="00196F0D">
              <w:t>, punctuation, systems; Key processes: comparing, making connections, noticing]</w:t>
            </w:r>
            <w:r w:rsidRPr="00196F0D">
              <w:br/>
            </w:r>
            <w:hyperlink r:id="rId59" w:tooltip="View additional details of ACLGEU165" w:history="1">
              <w:r w:rsidRPr="00196F0D">
                <w:rPr>
                  <w:rStyle w:val="Hyperlink"/>
                </w:rPr>
                <w:t>(ACLGEU165)</w:t>
              </w:r>
            </w:hyperlink>
          </w:p>
        </w:tc>
        <w:tc>
          <w:tcPr>
            <w:tcW w:w="921" w:type="dxa"/>
            <w:vAlign w:val="center"/>
          </w:tcPr>
          <w:p w:rsidR="00CE58D7" w:rsidRDefault="00CE58D7" w:rsidP="00F64D87">
            <w:pPr>
              <w:jc w:val="center"/>
            </w:pPr>
          </w:p>
        </w:tc>
        <w:tc>
          <w:tcPr>
            <w:tcW w:w="922" w:type="dxa"/>
            <w:vAlign w:val="center"/>
          </w:tcPr>
          <w:p w:rsidR="00CE58D7" w:rsidRDefault="00CE58D7" w:rsidP="00F64D87">
            <w:pPr>
              <w:jc w:val="center"/>
            </w:pPr>
          </w:p>
        </w:tc>
        <w:tc>
          <w:tcPr>
            <w:tcW w:w="779" w:type="dxa"/>
            <w:gridSpan w:val="2"/>
            <w:vAlign w:val="center"/>
          </w:tcPr>
          <w:p w:rsidR="00CE58D7" w:rsidRDefault="00CE58D7" w:rsidP="00F64D87">
            <w:pPr>
              <w:jc w:val="center"/>
            </w:pPr>
            <w:r w:rsidRPr="00F32DAF">
              <w:rPr>
                <w:rFonts w:eastAsia="SimSun"/>
              </w:rPr>
              <w:sym w:font="Wingdings" w:char="F0FC"/>
            </w:r>
          </w:p>
        </w:tc>
        <w:tc>
          <w:tcPr>
            <w:tcW w:w="780" w:type="dxa"/>
            <w:vAlign w:val="center"/>
          </w:tcPr>
          <w:p w:rsidR="00CE58D7" w:rsidRDefault="00CE58D7" w:rsidP="00F64D87">
            <w:pPr>
              <w:jc w:val="center"/>
            </w:pPr>
          </w:p>
        </w:tc>
        <w:tc>
          <w:tcPr>
            <w:tcW w:w="779" w:type="dxa"/>
            <w:vAlign w:val="center"/>
          </w:tcPr>
          <w:p w:rsidR="00CE58D7" w:rsidRDefault="00CE58D7" w:rsidP="00F64D87">
            <w:pPr>
              <w:jc w:val="center"/>
            </w:pPr>
          </w:p>
        </w:tc>
        <w:tc>
          <w:tcPr>
            <w:tcW w:w="780" w:type="dxa"/>
            <w:vAlign w:val="center"/>
          </w:tcPr>
          <w:p w:rsidR="00CE58D7" w:rsidRDefault="00CE58D7" w:rsidP="00F64D87">
            <w:pPr>
              <w:jc w:val="center"/>
            </w:pPr>
          </w:p>
        </w:tc>
        <w:tc>
          <w:tcPr>
            <w:tcW w:w="779" w:type="dxa"/>
            <w:vAlign w:val="center"/>
          </w:tcPr>
          <w:p w:rsidR="00CE58D7" w:rsidRDefault="00CE58D7" w:rsidP="00F64D87">
            <w:pPr>
              <w:jc w:val="center"/>
            </w:pPr>
            <w:r w:rsidRPr="00F32DAF">
              <w:rPr>
                <w:rFonts w:eastAsia="SimSun"/>
              </w:rPr>
              <w:sym w:font="Wingdings" w:char="F0FC"/>
            </w:r>
          </w:p>
        </w:tc>
        <w:tc>
          <w:tcPr>
            <w:tcW w:w="780" w:type="dxa"/>
            <w:vAlign w:val="center"/>
          </w:tcPr>
          <w:p w:rsidR="00CE58D7" w:rsidRDefault="00CE58D7" w:rsidP="00F64D87">
            <w:pPr>
              <w:jc w:val="center"/>
            </w:pPr>
            <w:r w:rsidRPr="00F32DAF">
              <w:rPr>
                <w:rFonts w:eastAsia="SimSun"/>
              </w:rPr>
              <w:sym w:font="Wingdings" w:char="F0FC"/>
            </w:r>
          </w:p>
        </w:tc>
      </w:tr>
      <w:tr w:rsidR="00CE58D7" w:rsidTr="009D6D88">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Pr>
          <w:p w:rsidR="00CE58D7" w:rsidRPr="00E40A06" w:rsidRDefault="00CE58D7" w:rsidP="0059673C">
            <w:r w:rsidRPr="00196F0D">
              <w:t xml:space="preserve">Extend knowledge of elements of the German grammatical system, including prepositions, reflexive verbs, </w:t>
            </w:r>
            <w:hyperlink r:id="rId60" w:tooltip="Display the glossary entry for adverbial" w:history="1">
              <w:r w:rsidRPr="00196F0D">
                <w:rPr>
                  <w:rStyle w:val="Hyperlink"/>
                </w:rPr>
                <w:t>adverbial</w:t>
              </w:r>
            </w:hyperlink>
            <w:r w:rsidRPr="00196F0D">
              <w:t xml:space="preserve"> phrases and subordinating conjunctions, to specify and describe people, objects and places, sequence events and qualify opinions</w:t>
            </w:r>
            <w:r w:rsidRPr="00196F0D">
              <w:br/>
              <w:t xml:space="preserve">[Key concepts: </w:t>
            </w:r>
            <w:hyperlink r:id="rId61" w:tooltip="Display the glossary entry for syntax" w:history="1">
              <w:r w:rsidRPr="00196F0D">
                <w:rPr>
                  <w:rStyle w:val="Hyperlink"/>
                </w:rPr>
                <w:t>syntax</w:t>
              </w:r>
            </w:hyperlink>
            <w:r w:rsidRPr="00196F0D">
              <w:t xml:space="preserve">, systems, </w:t>
            </w:r>
            <w:hyperlink r:id="rId62" w:tooltip="Display the glossary entry for verb" w:history="1">
              <w:r w:rsidRPr="00196F0D">
                <w:rPr>
                  <w:rStyle w:val="Hyperlink"/>
                </w:rPr>
                <w:t>verb</w:t>
              </w:r>
            </w:hyperlink>
            <w:r w:rsidRPr="00196F0D">
              <w:t xml:space="preserve"> tenses, grammar patterns; Key processes: noticing, selecting, linking]</w:t>
            </w:r>
            <w:r w:rsidRPr="00196F0D">
              <w:br/>
            </w:r>
            <w:hyperlink r:id="rId63" w:tooltip="View additional details of ACLGEU166" w:history="1">
              <w:r w:rsidRPr="00196F0D">
                <w:rPr>
                  <w:rStyle w:val="Hyperlink"/>
                </w:rPr>
                <w:t>(ACLGEU166)</w:t>
              </w:r>
            </w:hyperlink>
            <w:r w:rsidRPr="00196F0D">
              <w:t xml:space="preserve"> </w:t>
            </w:r>
          </w:p>
        </w:tc>
        <w:tc>
          <w:tcPr>
            <w:tcW w:w="921" w:type="dxa"/>
            <w:vAlign w:val="center"/>
          </w:tcPr>
          <w:p w:rsidR="00CE58D7" w:rsidRDefault="00CE58D7" w:rsidP="00F64D87">
            <w:pPr>
              <w:jc w:val="center"/>
            </w:pPr>
          </w:p>
        </w:tc>
        <w:tc>
          <w:tcPr>
            <w:tcW w:w="922" w:type="dxa"/>
            <w:vAlign w:val="center"/>
          </w:tcPr>
          <w:p w:rsidR="00CE58D7" w:rsidRDefault="00CE58D7" w:rsidP="00F64D87">
            <w:pPr>
              <w:jc w:val="center"/>
            </w:pPr>
            <w:r w:rsidRPr="00F32DAF">
              <w:rPr>
                <w:rFonts w:eastAsia="SimSun"/>
              </w:rPr>
              <w:sym w:font="Wingdings" w:char="F0FC"/>
            </w:r>
          </w:p>
        </w:tc>
        <w:tc>
          <w:tcPr>
            <w:tcW w:w="779" w:type="dxa"/>
            <w:gridSpan w:val="2"/>
            <w:vAlign w:val="center"/>
          </w:tcPr>
          <w:p w:rsidR="00CE58D7" w:rsidRDefault="00CE58D7" w:rsidP="00F64D87">
            <w:pPr>
              <w:jc w:val="center"/>
            </w:pPr>
            <w:r w:rsidRPr="00F32DAF">
              <w:rPr>
                <w:rFonts w:eastAsia="SimSun"/>
              </w:rPr>
              <w:sym w:font="Wingdings" w:char="F0FC"/>
            </w:r>
          </w:p>
        </w:tc>
        <w:tc>
          <w:tcPr>
            <w:tcW w:w="780" w:type="dxa"/>
            <w:vAlign w:val="center"/>
          </w:tcPr>
          <w:p w:rsidR="00CE58D7" w:rsidRDefault="00CE58D7" w:rsidP="00F64D87">
            <w:pPr>
              <w:jc w:val="center"/>
            </w:pPr>
            <w:r w:rsidRPr="00F32DAF">
              <w:rPr>
                <w:rFonts w:eastAsia="SimSun"/>
              </w:rPr>
              <w:sym w:font="Wingdings" w:char="F0FC"/>
            </w:r>
          </w:p>
        </w:tc>
        <w:tc>
          <w:tcPr>
            <w:tcW w:w="779" w:type="dxa"/>
            <w:vAlign w:val="center"/>
          </w:tcPr>
          <w:p w:rsidR="00CE58D7" w:rsidRDefault="00CE58D7" w:rsidP="00F64D87">
            <w:pPr>
              <w:jc w:val="center"/>
            </w:pPr>
            <w:r w:rsidRPr="00F32DAF">
              <w:rPr>
                <w:rFonts w:eastAsia="SimSun"/>
              </w:rPr>
              <w:sym w:font="Wingdings" w:char="F0FC"/>
            </w:r>
          </w:p>
        </w:tc>
        <w:tc>
          <w:tcPr>
            <w:tcW w:w="780" w:type="dxa"/>
            <w:vAlign w:val="center"/>
          </w:tcPr>
          <w:p w:rsidR="00CE58D7" w:rsidRDefault="00CE58D7" w:rsidP="00F64D87">
            <w:pPr>
              <w:jc w:val="center"/>
            </w:pPr>
            <w:r w:rsidRPr="00F64D87">
              <w:sym w:font="Wingdings" w:char="F0FC"/>
            </w:r>
          </w:p>
        </w:tc>
        <w:tc>
          <w:tcPr>
            <w:tcW w:w="779" w:type="dxa"/>
            <w:vAlign w:val="center"/>
          </w:tcPr>
          <w:p w:rsidR="00CE58D7" w:rsidRDefault="00CE58D7" w:rsidP="00F64D87">
            <w:pPr>
              <w:jc w:val="center"/>
            </w:pPr>
            <w:r w:rsidRPr="00F32DAF">
              <w:rPr>
                <w:rFonts w:eastAsia="SimSun"/>
              </w:rPr>
              <w:sym w:font="Wingdings" w:char="F0FC"/>
            </w:r>
          </w:p>
        </w:tc>
        <w:tc>
          <w:tcPr>
            <w:tcW w:w="780" w:type="dxa"/>
            <w:vAlign w:val="center"/>
          </w:tcPr>
          <w:p w:rsidR="00CE58D7" w:rsidRDefault="00CE58D7" w:rsidP="00F64D87">
            <w:pPr>
              <w:jc w:val="center"/>
            </w:pPr>
            <w:r w:rsidRPr="00F32DAF">
              <w:rPr>
                <w:rFonts w:eastAsia="SimSun"/>
              </w:rPr>
              <w:sym w:font="Wingdings" w:char="F0FC"/>
            </w:r>
          </w:p>
        </w:tc>
      </w:tr>
      <w:tr w:rsidR="00CE58D7" w:rsidTr="00AD6A8F">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Borders>
              <w:bottom w:val="single" w:sz="4" w:space="0" w:color="A6A8AB"/>
            </w:tcBorders>
          </w:tcPr>
          <w:p w:rsidR="00CE58D7" w:rsidRPr="003F0B2E" w:rsidRDefault="00CE58D7" w:rsidP="00196F0D">
            <w:r w:rsidRPr="00196F0D">
              <w:t>Understand the structures and conventions associated with different types of personal, informative and persuasive texts such as emails, news items and advertisements</w:t>
            </w:r>
            <w:r w:rsidRPr="00196F0D">
              <w:br/>
              <w:t>[Key concepts: structure, conventions, purpose; Key processes: analysing, applying, describing]</w:t>
            </w:r>
            <w:r>
              <w:t xml:space="preserve"> </w:t>
            </w:r>
            <w:hyperlink r:id="rId64" w:tooltip="View additional details of ACLGEU167" w:history="1">
              <w:r w:rsidRPr="00196F0D">
                <w:rPr>
                  <w:rStyle w:val="Hyperlink"/>
                </w:rPr>
                <w:t>(ACLGEU167)</w:t>
              </w:r>
            </w:hyperlink>
          </w:p>
        </w:tc>
        <w:tc>
          <w:tcPr>
            <w:tcW w:w="921" w:type="dxa"/>
            <w:tcBorders>
              <w:bottom w:val="single" w:sz="4" w:space="0" w:color="A6A8AB"/>
            </w:tcBorders>
            <w:vAlign w:val="center"/>
          </w:tcPr>
          <w:p w:rsidR="00CE58D7" w:rsidRDefault="00CE58D7" w:rsidP="00F64D87">
            <w:pPr>
              <w:jc w:val="center"/>
            </w:pPr>
            <w:r w:rsidRPr="00F32DAF">
              <w:rPr>
                <w:rFonts w:eastAsia="SimSun"/>
              </w:rPr>
              <w:sym w:font="Wingdings" w:char="F0FC"/>
            </w:r>
          </w:p>
        </w:tc>
        <w:tc>
          <w:tcPr>
            <w:tcW w:w="922" w:type="dxa"/>
            <w:tcBorders>
              <w:bottom w:val="single" w:sz="4" w:space="0" w:color="A6A8AB"/>
            </w:tcBorders>
            <w:vAlign w:val="center"/>
          </w:tcPr>
          <w:p w:rsidR="00CE58D7" w:rsidRDefault="00CE58D7" w:rsidP="00F64D87">
            <w:pPr>
              <w:jc w:val="center"/>
            </w:pPr>
          </w:p>
        </w:tc>
        <w:tc>
          <w:tcPr>
            <w:tcW w:w="779" w:type="dxa"/>
            <w:gridSpan w:val="2"/>
            <w:tcBorders>
              <w:bottom w:val="single" w:sz="4" w:space="0" w:color="A6A8AB"/>
            </w:tcBorders>
            <w:vAlign w:val="center"/>
          </w:tcPr>
          <w:p w:rsidR="00CE58D7" w:rsidRDefault="00CE58D7" w:rsidP="00F64D87">
            <w:pPr>
              <w:jc w:val="center"/>
            </w:pPr>
          </w:p>
        </w:tc>
        <w:tc>
          <w:tcPr>
            <w:tcW w:w="780" w:type="dxa"/>
            <w:tcBorders>
              <w:bottom w:val="single" w:sz="4" w:space="0" w:color="A6A8AB"/>
            </w:tcBorders>
            <w:vAlign w:val="center"/>
          </w:tcPr>
          <w:p w:rsidR="00CE58D7" w:rsidRDefault="00CE58D7" w:rsidP="00F64D87">
            <w:pPr>
              <w:jc w:val="center"/>
            </w:pPr>
          </w:p>
        </w:tc>
        <w:tc>
          <w:tcPr>
            <w:tcW w:w="779" w:type="dxa"/>
            <w:tcBorders>
              <w:bottom w:val="single" w:sz="4" w:space="0" w:color="A6A8AB"/>
            </w:tcBorders>
            <w:vAlign w:val="center"/>
          </w:tcPr>
          <w:p w:rsidR="00CE58D7" w:rsidRDefault="00CE58D7" w:rsidP="00F64D87">
            <w:pPr>
              <w:jc w:val="center"/>
            </w:pPr>
          </w:p>
        </w:tc>
        <w:tc>
          <w:tcPr>
            <w:tcW w:w="780" w:type="dxa"/>
            <w:tcBorders>
              <w:bottom w:val="single" w:sz="4" w:space="0" w:color="A6A8AB"/>
            </w:tcBorders>
            <w:vAlign w:val="center"/>
          </w:tcPr>
          <w:p w:rsidR="00CE58D7" w:rsidRDefault="00CE58D7" w:rsidP="00F64D87">
            <w:pPr>
              <w:jc w:val="center"/>
            </w:pPr>
          </w:p>
        </w:tc>
        <w:tc>
          <w:tcPr>
            <w:tcW w:w="779" w:type="dxa"/>
            <w:tcBorders>
              <w:bottom w:val="single" w:sz="4" w:space="0" w:color="A6A8AB"/>
            </w:tcBorders>
            <w:vAlign w:val="center"/>
          </w:tcPr>
          <w:p w:rsidR="00CE58D7" w:rsidRDefault="00CE58D7" w:rsidP="00F64D87">
            <w:pPr>
              <w:jc w:val="center"/>
            </w:pPr>
          </w:p>
        </w:tc>
        <w:tc>
          <w:tcPr>
            <w:tcW w:w="780" w:type="dxa"/>
            <w:tcBorders>
              <w:bottom w:val="single" w:sz="4" w:space="0" w:color="A6A8AB"/>
            </w:tcBorders>
            <w:vAlign w:val="center"/>
          </w:tcPr>
          <w:p w:rsidR="00CE58D7" w:rsidRDefault="00CE58D7" w:rsidP="00F64D87">
            <w:pPr>
              <w:jc w:val="center"/>
            </w:pPr>
            <w:r w:rsidRPr="00F64D87">
              <w:sym w:font="Wingdings" w:char="F0FC"/>
            </w:r>
          </w:p>
        </w:tc>
      </w:tr>
      <w:tr w:rsidR="00CE58D7" w:rsidTr="00D5013E">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shd w:val="clear" w:color="auto" w:fill="E6E7E8" w:themeFill="background2"/>
          </w:tcPr>
          <w:p w:rsidR="00CE58D7" w:rsidRPr="00196F0D" w:rsidRDefault="00CE58D7" w:rsidP="00AD6A8F">
            <w:pPr>
              <w:pStyle w:val="Tablesubhead"/>
            </w:pPr>
            <w:r>
              <w:t>Language variation and change</w:t>
            </w:r>
          </w:p>
        </w:tc>
        <w:tc>
          <w:tcPr>
            <w:tcW w:w="921" w:type="dxa"/>
            <w:shd w:val="clear" w:color="auto" w:fill="E6E7E8" w:themeFill="background2"/>
          </w:tcPr>
          <w:p w:rsidR="00CE58D7" w:rsidRPr="00F32DAF" w:rsidRDefault="00CE58D7" w:rsidP="00AD6A8F">
            <w:pPr>
              <w:pStyle w:val="Tablesubhead"/>
              <w:rPr>
                <w:rFonts w:eastAsia="SimSun"/>
              </w:rPr>
            </w:pPr>
            <w:r>
              <w:t>Unit 1</w:t>
            </w:r>
          </w:p>
        </w:tc>
        <w:tc>
          <w:tcPr>
            <w:tcW w:w="922" w:type="dxa"/>
            <w:shd w:val="clear" w:color="auto" w:fill="E6E7E8" w:themeFill="background2"/>
          </w:tcPr>
          <w:p w:rsidR="00CE58D7" w:rsidRDefault="00CE58D7" w:rsidP="00AD6A8F">
            <w:pPr>
              <w:pStyle w:val="Tablesubhead"/>
            </w:pPr>
            <w:r>
              <w:t>Unit 2</w:t>
            </w:r>
          </w:p>
        </w:tc>
        <w:tc>
          <w:tcPr>
            <w:tcW w:w="779" w:type="dxa"/>
            <w:gridSpan w:val="2"/>
            <w:shd w:val="clear" w:color="auto" w:fill="E6E7E8" w:themeFill="background2"/>
          </w:tcPr>
          <w:p w:rsidR="00CE58D7" w:rsidRDefault="00CE58D7" w:rsidP="00AD6A8F">
            <w:pPr>
              <w:pStyle w:val="Tablesubhead"/>
            </w:pPr>
            <w:r>
              <w:t>Unit 3</w:t>
            </w:r>
          </w:p>
        </w:tc>
        <w:tc>
          <w:tcPr>
            <w:tcW w:w="780" w:type="dxa"/>
            <w:shd w:val="clear" w:color="auto" w:fill="E6E7E8" w:themeFill="background2"/>
          </w:tcPr>
          <w:p w:rsidR="00CE58D7" w:rsidRDefault="00CE58D7" w:rsidP="00AD6A8F">
            <w:pPr>
              <w:pStyle w:val="Tablesubhead"/>
            </w:pPr>
            <w:r>
              <w:t>Unit 4</w:t>
            </w:r>
          </w:p>
        </w:tc>
        <w:tc>
          <w:tcPr>
            <w:tcW w:w="779" w:type="dxa"/>
            <w:shd w:val="clear" w:color="auto" w:fill="E6E7E8" w:themeFill="background2"/>
          </w:tcPr>
          <w:p w:rsidR="00CE58D7" w:rsidRDefault="00CE58D7" w:rsidP="00AD6A8F">
            <w:pPr>
              <w:pStyle w:val="Tablesubhead"/>
            </w:pPr>
            <w:r>
              <w:t>Unit 5</w:t>
            </w:r>
          </w:p>
        </w:tc>
        <w:tc>
          <w:tcPr>
            <w:tcW w:w="780" w:type="dxa"/>
            <w:shd w:val="clear" w:color="auto" w:fill="E6E7E8" w:themeFill="background2"/>
          </w:tcPr>
          <w:p w:rsidR="00CE58D7" w:rsidRDefault="00CE58D7" w:rsidP="00AD6A8F">
            <w:pPr>
              <w:pStyle w:val="Tablesubhead"/>
            </w:pPr>
            <w:r>
              <w:t>Unit 6</w:t>
            </w:r>
          </w:p>
        </w:tc>
        <w:tc>
          <w:tcPr>
            <w:tcW w:w="779" w:type="dxa"/>
            <w:shd w:val="clear" w:color="auto" w:fill="E6E7E8" w:themeFill="background2"/>
          </w:tcPr>
          <w:p w:rsidR="00CE58D7" w:rsidRDefault="00CE58D7" w:rsidP="00AD6A8F">
            <w:pPr>
              <w:pStyle w:val="Tablesubhead"/>
            </w:pPr>
            <w:r>
              <w:t>Unit 7</w:t>
            </w:r>
          </w:p>
        </w:tc>
        <w:tc>
          <w:tcPr>
            <w:tcW w:w="780" w:type="dxa"/>
            <w:shd w:val="clear" w:color="auto" w:fill="E6E7E8" w:themeFill="background2"/>
          </w:tcPr>
          <w:p w:rsidR="00CE58D7" w:rsidRPr="00F64D87" w:rsidRDefault="00CE58D7" w:rsidP="00AD6A8F">
            <w:pPr>
              <w:pStyle w:val="Tablesubhead"/>
            </w:pPr>
            <w:r>
              <w:t>Unit 8</w:t>
            </w:r>
          </w:p>
        </w:tc>
      </w:tr>
      <w:tr w:rsidR="00CE58D7" w:rsidTr="009D6D88">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Pr>
          <w:p w:rsidR="00CE58D7" w:rsidRPr="003F0B2E" w:rsidRDefault="00CE58D7" w:rsidP="00196F0D">
            <w:r w:rsidRPr="00196F0D">
              <w:t xml:space="preserve">Identify features of German that vary according to </w:t>
            </w:r>
            <w:hyperlink r:id="rId65" w:tooltip="Display the glossary entry for audience" w:history="1">
              <w:r w:rsidRPr="00196F0D">
                <w:rPr>
                  <w:rStyle w:val="Hyperlink"/>
                </w:rPr>
                <w:t>audience</w:t>
              </w:r>
            </w:hyperlink>
            <w:r w:rsidRPr="00196F0D">
              <w:t xml:space="preserve">, </w:t>
            </w:r>
            <w:hyperlink r:id="rId66" w:tooltip="Display the glossary entry for context" w:history="1">
              <w:r w:rsidRPr="00196F0D">
                <w:rPr>
                  <w:rStyle w:val="Hyperlink"/>
                </w:rPr>
                <w:t>context</w:t>
              </w:r>
            </w:hyperlink>
            <w:r w:rsidRPr="00196F0D">
              <w:t xml:space="preserve"> and purpose in familiar spoken and written texts</w:t>
            </w:r>
            <w:r w:rsidRPr="00196F0D">
              <w:br/>
              <w:t xml:space="preserve">[Key concepts: </w:t>
            </w:r>
            <w:hyperlink r:id="rId67" w:tooltip="Display the glossary entry for register" w:history="1">
              <w:r w:rsidRPr="00196F0D">
                <w:rPr>
                  <w:rStyle w:val="Hyperlink"/>
                </w:rPr>
                <w:t>register</w:t>
              </w:r>
            </w:hyperlink>
            <w:r w:rsidRPr="00196F0D">
              <w:t>, variation; Key processes: identifying, comparing, analysing]</w:t>
            </w:r>
            <w:r>
              <w:t xml:space="preserve"> </w:t>
            </w:r>
            <w:hyperlink r:id="rId68" w:tooltip="View additional details of ACLGEU168" w:history="1">
              <w:r w:rsidRPr="00196F0D">
                <w:rPr>
                  <w:rStyle w:val="Hyperlink"/>
                </w:rPr>
                <w:t>(ACLGEU168)</w:t>
              </w:r>
            </w:hyperlink>
          </w:p>
        </w:tc>
        <w:tc>
          <w:tcPr>
            <w:tcW w:w="921" w:type="dxa"/>
            <w:vAlign w:val="center"/>
          </w:tcPr>
          <w:p w:rsidR="00CE58D7" w:rsidRPr="003F0B2E" w:rsidRDefault="00CE58D7" w:rsidP="00F64D87">
            <w:pPr>
              <w:jc w:val="center"/>
            </w:pPr>
          </w:p>
        </w:tc>
        <w:tc>
          <w:tcPr>
            <w:tcW w:w="922" w:type="dxa"/>
            <w:vAlign w:val="center"/>
          </w:tcPr>
          <w:p w:rsidR="00CE58D7" w:rsidRPr="003F0B2E" w:rsidRDefault="00CE58D7" w:rsidP="00F64D87">
            <w:pPr>
              <w:jc w:val="center"/>
            </w:pPr>
          </w:p>
        </w:tc>
        <w:tc>
          <w:tcPr>
            <w:tcW w:w="779" w:type="dxa"/>
            <w:gridSpan w:val="2"/>
            <w:vAlign w:val="center"/>
          </w:tcPr>
          <w:p w:rsidR="00CE58D7" w:rsidRPr="003F0B2E" w:rsidRDefault="00CE58D7" w:rsidP="00F64D87">
            <w:pPr>
              <w:jc w:val="center"/>
            </w:pPr>
          </w:p>
        </w:tc>
        <w:tc>
          <w:tcPr>
            <w:tcW w:w="780" w:type="dxa"/>
            <w:vAlign w:val="center"/>
          </w:tcPr>
          <w:p w:rsidR="00CE58D7" w:rsidRPr="003F0B2E" w:rsidRDefault="00CE58D7" w:rsidP="00F64D87">
            <w:pPr>
              <w:jc w:val="center"/>
            </w:pPr>
            <w:r w:rsidRPr="00F32DAF">
              <w:rPr>
                <w:rFonts w:eastAsia="SimSun"/>
              </w:rPr>
              <w:sym w:font="Wingdings" w:char="F0FC"/>
            </w:r>
          </w:p>
        </w:tc>
        <w:tc>
          <w:tcPr>
            <w:tcW w:w="779" w:type="dxa"/>
            <w:vAlign w:val="center"/>
          </w:tcPr>
          <w:p w:rsidR="00CE58D7" w:rsidRPr="003F0B2E" w:rsidRDefault="00CE58D7" w:rsidP="00F64D87">
            <w:pPr>
              <w:jc w:val="center"/>
            </w:pPr>
            <w:r w:rsidRPr="00F32DAF">
              <w:rPr>
                <w:rFonts w:eastAsia="SimSun"/>
              </w:rPr>
              <w:sym w:font="Wingdings" w:char="F0FC"/>
            </w:r>
          </w:p>
        </w:tc>
        <w:tc>
          <w:tcPr>
            <w:tcW w:w="780" w:type="dxa"/>
            <w:vAlign w:val="center"/>
          </w:tcPr>
          <w:p w:rsidR="00CE58D7" w:rsidRPr="003F0B2E" w:rsidRDefault="00CE58D7" w:rsidP="00C919AA">
            <w:pPr>
              <w:jc w:val="center"/>
            </w:pPr>
          </w:p>
        </w:tc>
        <w:tc>
          <w:tcPr>
            <w:tcW w:w="779" w:type="dxa"/>
            <w:vAlign w:val="center"/>
          </w:tcPr>
          <w:p w:rsidR="00CE58D7" w:rsidRPr="003F0B2E" w:rsidRDefault="00CE58D7" w:rsidP="00C919AA">
            <w:pPr>
              <w:jc w:val="center"/>
            </w:pPr>
            <w:r w:rsidRPr="00F32DAF">
              <w:rPr>
                <w:rFonts w:eastAsia="SimSun"/>
              </w:rPr>
              <w:sym w:font="Wingdings" w:char="F0FC"/>
            </w:r>
          </w:p>
        </w:tc>
        <w:tc>
          <w:tcPr>
            <w:tcW w:w="780" w:type="dxa"/>
            <w:vAlign w:val="center"/>
          </w:tcPr>
          <w:p w:rsidR="00CE58D7" w:rsidRPr="003F0B2E" w:rsidRDefault="00CE58D7" w:rsidP="00F64D87">
            <w:pPr>
              <w:jc w:val="center"/>
            </w:pPr>
          </w:p>
        </w:tc>
      </w:tr>
      <w:tr w:rsidR="00CE58D7" w:rsidTr="00AD6A8F">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Borders>
              <w:bottom w:val="single" w:sz="4" w:space="0" w:color="A6A8AB"/>
            </w:tcBorders>
          </w:tcPr>
          <w:p w:rsidR="00CE58D7" w:rsidRPr="003F0B2E" w:rsidRDefault="00CE58D7" w:rsidP="00196F0D">
            <w:r w:rsidRPr="00196F0D">
              <w:t>Understand that German, like other languages, continues to change over time due to influences such as globalisation and new technologies and knowledge</w:t>
            </w:r>
            <w:r w:rsidRPr="00196F0D">
              <w:br/>
              <w:t>[Key concepts: change, globalisation, evolution; Key processes: investigating, analysing, understanding]</w:t>
            </w:r>
            <w:r>
              <w:t xml:space="preserve"> </w:t>
            </w:r>
            <w:hyperlink r:id="rId69" w:tooltip="View additional details of ACLGEU169" w:history="1">
              <w:r w:rsidRPr="00196F0D">
                <w:rPr>
                  <w:rStyle w:val="Hyperlink"/>
                </w:rPr>
                <w:t>(ACLGEU169)</w:t>
              </w:r>
            </w:hyperlink>
          </w:p>
        </w:tc>
        <w:tc>
          <w:tcPr>
            <w:tcW w:w="921" w:type="dxa"/>
            <w:tcBorders>
              <w:bottom w:val="single" w:sz="4" w:space="0" w:color="A6A8AB"/>
            </w:tcBorders>
            <w:vAlign w:val="center"/>
          </w:tcPr>
          <w:p w:rsidR="00CE58D7" w:rsidRPr="003F0B2E" w:rsidRDefault="00CE58D7" w:rsidP="00F64D87">
            <w:pPr>
              <w:jc w:val="center"/>
            </w:pPr>
          </w:p>
        </w:tc>
        <w:tc>
          <w:tcPr>
            <w:tcW w:w="922" w:type="dxa"/>
            <w:tcBorders>
              <w:bottom w:val="single" w:sz="4" w:space="0" w:color="A6A8AB"/>
            </w:tcBorders>
            <w:vAlign w:val="center"/>
          </w:tcPr>
          <w:p w:rsidR="00CE58D7" w:rsidRPr="003F0B2E" w:rsidRDefault="00CE58D7" w:rsidP="00F64D87">
            <w:pPr>
              <w:jc w:val="center"/>
            </w:pPr>
          </w:p>
        </w:tc>
        <w:tc>
          <w:tcPr>
            <w:tcW w:w="779" w:type="dxa"/>
            <w:gridSpan w:val="2"/>
            <w:tcBorders>
              <w:bottom w:val="single" w:sz="4" w:space="0" w:color="A6A8AB"/>
            </w:tcBorders>
            <w:vAlign w:val="center"/>
          </w:tcPr>
          <w:p w:rsidR="00CE58D7" w:rsidRPr="003F0B2E" w:rsidRDefault="00CE58D7" w:rsidP="00F64D87">
            <w:pPr>
              <w:jc w:val="center"/>
            </w:pPr>
          </w:p>
        </w:tc>
        <w:tc>
          <w:tcPr>
            <w:tcW w:w="780" w:type="dxa"/>
            <w:tcBorders>
              <w:bottom w:val="single" w:sz="4" w:space="0" w:color="A6A8AB"/>
            </w:tcBorders>
            <w:vAlign w:val="center"/>
          </w:tcPr>
          <w:p w:rsidR="00CE58D7" w:rsidRPr="003F0B2E" w:rsidRDefault="00CE58D7" w:rsidP="00F64D87">
            <w:pPr>
              <w:jc w:val="center"/>
            </w:pPr>
          </w:p>
        </w:tc>
        <w:tc>
          <w:tcPr>
            <w:tcW w:w="779" w:type="dxa"/>
            <w:tcBorders>
              <w:bottom w:val="single" w:sz="4" w:space="0" w:color="A6A8AB"/>
            </w:tcBorders>
            <w:vAlign w:val="center"/>
          </w:tcPr>
          <w:p w:rsidR="00CE58D7" w:rsidRPr="003F0B2E" w:rsidRDefault="00CE58D7" w:rsidP="00F64D87">
            <w:pPr>
              <w:jc w:val="center"/>
            </w:pPr>
          </w:p>
        </w:tc>
        <w:tc>
          <w:tcPr>
            <w:tcW w:w="780" w:type="dxa"/>
            <w:tcBorders>
              <w:bottom w:val="single" w:sz="4" w:space="0" w:color="A6A8AB"/>
            </w:tcBorders>
            <w:vAlign w:val="center"/>
          </w:tcPr>
          <w:p w:rsidR="00CE58D7" w:rsidRPr="003F0B2E" w:rsidRDefault="00CE58D7" w:rsidP="00F64D87">
            <w:pPr>
              <w:jc w:val="center"/>
            </w:pPr>
            <w:r w:rsidRPr="00F32DAF">
              <w:rPr>
                <w:rFonts w:eastAsia="SimSun"/>
              </w:rPr>
              <w:sym w:font="Wingdings" w:char="F0FC"/>
            </w:r>
          </w:p>
        </w:tc>
        <w:tc>
          <w:tcPr>
            <w:tcW w:w="779" w:type="dxa"/>
            <w:tcBorders>
              <w:bottom w:val="single" w:sz="4" w:space="0" w:color="A6A8AB"/>
            </w:tcBorders>
            <w:vAlign w:val="center"/>
          </w:tcPr>
          <w:p w:rsidR="00CE58D7" w:rsidRPr="003F0B2E" w:rsidRDefault="00CE58D7" w:rsidP="00F64D87">
            <w:pPr>
              <w:jc w:val="center"/>
            </w:pPr>
          </w:p>
        </w:tc>
        <w:tc>
          <w:tcPr>
            <w:tcW w:w="780" w:type="dxa"/>
            <w:tcBorders>
              <w:bottom w:val="single" w:sz="4" w:space="0" w:color="A6A8AB"/>
            </w:tcBorders>
            <w:vAlign w:val="center"/>
          </w:tcPr>
          <w:p w:rsidR="00CE58D7" w:rsidRPr="003F0B2E" w:rsidRDefault="00CE58D7" w:rsidP="00F64D87">
            <w:pPr>
              <w:jc w:val="center"/>
            </w:pPr>
            <w:r w:rsidRPr="00F32DAF">
              <w:rPr>
                <w:rFonts w:eastAsia="SimSun"/>
              </w:rPr>
              <w:sym w:font="Wingdings" w:char="F0FC"/>
            </w:r>
          </w:p>
        </w:tc>
      </w:tr>
      <w:tr w:rsidR="00AD6A8F" w:rsidTr="00D5013E">
        <w:trPr>
          <w:trHeight w:val="45"/>
        </w:trPr>
        <w:tc>
          <w:tcPr>
            <w:tcW w:w="1410" w:type="dxa"/>
            <w:vMerge/>
            <w:shd w:val="clear" w:color="auto" w:fill="CCCCCD" w:themeFill="text2" w:themeFillTint="66"/>
          </w:tcPr>
          <w:p w:rsidR="00AD6A8F" w:rsidRDefault="00AD6A8F" w:rsidP="00F64296">
            <w:pPr>
              <w:pStyle w:val="Tablesubhead"/>
            </w:pPr>
          </w:p>
        </w:tc>
        <w:tc>
          <w:tcPr>
            <w:tcW w:w="2838" w:type="dxa"/>
            <w:vMerge/>
            <w:shd w:val="clear" w:color="auto" w:fill="E5E5E6" w:themeFill="text2" w:themeFillTint="33"/>
          </w:tcPr>
          <w:p w:rsidR="00AD6A8F" w:rsidRPr="00F64296" w:rsidRDefault="00AD6A8F" w:rsidP="00F64296">
            <w:pPr>
              <w:pStyle w:val="TableText"/>
              <w:rPr>
                <w:b/>
              </w:rPr>
            </w:pPr>
          </w:p>
        </w:tc>
        <w:tc>
          <w:tcPr>
            <w:tcW w:w="10206" w:type="dxa"/>
            <w:gridSpan w:val="3"/>
            <w:shd w:val="clear" w:color="auto" w:fill="E6E7E8" w:themeFill="background2"/>
          </w:tcPr>
          <w:p w:rsidR="00AD6A8F" w:rsidRPr="00196F0D" w:rsidRDefault="00AD6A8F" w:rsidP="00AD6A8F">
            <w:pPr>
              <w:pStyle w:val="Tablesubhead"/>
            </w:pPr>
            <w:r>
              <w:t>Role of language and culture</w:t>
            </w:r>
          </w:p>
        </w:tc>
        <w:tc>
          <w:tcPr>
            <w:tcW w:w="921" w:type="dxa"/>
            <w:shd w:val="clear" w:color="auto" w:fill="E6E7E8" w:themeFill="background2"/>
          </w:tcPr>
          <w:p w:rsidR="00AD6A8F" w:rsidRPr="003F0B2E" w:rsidRDefault="00AD6A8F" w:rsidP="00AD6A8F">
            <w:pPr>
              <w:pStyle w:val="Tablesubhead"/>
            </w:pPr>
            <w:r>
              <w:t>Unit 1</w:t>
            </w:r>
          </w:p>
        </w:tc>
        <w:tc>
          <w:tcPr>
            <w:tcW w:w="922" w:type="dxa"/>
            <w:shd w:val="clear" w:color="auto" w:fill="E6E7E8" w:themeFill="background2"/>
          </w:tcPr>
          <w:p w:rsidR="00AD6A8F" w:rsidRPr="00F32DAF" w:rsidRDefault="00AD6A8F" w:rsidP="00AD6A8F">
            <w:pPr>
              <w:pStyle w:val="Tablesubhead"/>
              <w:rPr>
                <w:rFonts w:eastAsia="SimSun"/>
              </w:rPr>
            </w:pPr>
            <w:r>
              <w:t>Unit 2</w:t>
            </w:r>
          </w:p>
        </w:tc>
        <w:tc>
          <w:tcPr>
            <w:tcW w:w="779" w:type="dxa"/>
            <w:gridSpan w:val="2"/>
            <w:shd w:val="clear" w:color="auto" w:fill="E6E7E8" w:themeFill="background2"/>
          </w:tcPr>
          <w:p w:rsidR="00AD6A8F" w:rsidRPr="00F32DAF" w:rsidRDefault="00AD6A8F" w:rsidP="00AD6A8F">
            <w:pPr>
              <w:pStyle w:val="Tablesubhead"/>
              <w:rPr>
                <w:rFonts w:eastAsia="SimSun"/>
              </w:rPr>
            </w:pPr>
            <w:r>
              <w:t>Unit 3</w:t>
            </w:r>
          </w:p>
        </w:tc>
        <w:tc>
          <w:tcPr>
            <w:tcW w:w="780" w:type="dxa"/>
            <w:shd w:val="clear" w:color="auto" w:fill="E6E7E8" w:themeFill="background2"/>
          </w:tcPr>
          <w:p w:rsidR="00AD6A8F" w:rsidRPr="003F0B2E" w:rsidRDefault="00AD6A8F" w:rsidP="00AD6A8F">
            <w:pPr>
              <w:pStyle w:val="Tablesubhead"/>
            </w:pPr>
            <w:r>
              <w:t>Unit 4</w:t>
            </w:r>
          </w:p>
        </w:tc>
        <w:tc>
          <w:tcPr>
            <w:tcW w:w="779" w:type="dxa"/>
            <w:shd w:val="clear" w:color="auto" w:fill="E6E7E8" w:themeFill="background2"/>
          </w:tcPr>
          <w:p w:rsidR="00AD6A8F" w:rsidRPr="00F32DAF" w:rsidRDefault="00AD6A8F" w:rsidP="00AD6A8F">
            <w:pPr>
              <w:pStyle w:val="Tablesubhead"/>
              <w:rPr>
                <w:rFonts w:eastAsia="SimSun"/>
              </w:rPr>
            </w:pPr>
            <w:r>
              <w:t>Unit 5</w:t>
            </w:r>
          </w:p>
        </w:tc>
        <w:tc>
          <w:tcPr>
            <w:tcW w:w="780" w:type="dxa"/>
            <w:shd w:val="clear" w:color="auto" w:fill="E6E7E8" w:themeFill="background2"/>
          </w:tcPr>
          <w:p w:rsidR="00AD6A8F" w:rsidRPr="003F0B2E" w:rsidRDefault="00AD6A8F" w:rsidP="00AD6A8F">
            <w:pPr>
              <w:pStyle w:val="Tablesubhead"/>
            </w:pPr>
            <w:r>
              <w:t>Unit 6</w:t>
            </w:r>
          </w:p>
        </w:tc>
        <w:tc>
          <w:tcPr>
            <w:tcW w:w="779" w:type="dxa"/>
            <w:shd w:val="clear" w:color="auto" w:fill="E6E7E8" w:themeFill="background2"/>
          </w:tcPr>
          <w:p w:rsidR="00AD6A8F" w:rsidRPr="003F0B2E" w:rsidRDefault="00AD6A8F" w:rsidP="00AD6A8F">
            <w:pPr>
              <w:pStyle w:val="Tablesubhead"/>
            </w:pPr>
            <w:r>
              <w:t>Unit 7</w:t>
            </w:r>
          </w:p>
        </w:tc>
        <w:tc>
          <w:tcPr>
            <w:tcW w:w="780" w:type="dxa"/>
            <w:shd w:val="clear" w:color="auto" w:fill="E6E7E8" w:themeFill="background2"/>
          </w:tcPr>
          <w:p w:rsidR="00AD6A8F" w:rsidRPr="003F0B2E" w:rsidRDefault="00AD6A8F" w:rsidP="00AD6A8F">
            <w:pPr>
              <w:pStyle w:val="Tablesubhead"/>
            </w:pPr>
            <w:r>
              <w:t>Unit 8</w:t>
            </w:r>
          </w:p>
        </w:tc>
      </w:tr>
      <w:tr w:rsidR="00CE58D7" w:rsidTr="009D6D88">
        <w:trPr>
          <w:trHeight w:val="4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0206" w:type="dxa"/>
            <w:gridSpan w:val="3"/>
          </w:tcPr>
          <w:p w:rsidR="00CE58D7" w:rsidRPr="003F0B2E" w:rsidRDefault="00CE58D7" w:rsidP="0059673C">
            <w:r w:rsidRPr="00196F0D">
              <w:t>Reflect on different aspects of the cultural dimension of learning and using German</w:t>
            </w:r>
            <w:r w:rsidRPr="00196F0D">
              <w:br/>
              <w:t>[Key concepts: cultural attitudes and values, assumptions; Key processes: recognising, discussing, analysing]</w:t>
            </w:r>
            <w:r w:rsidRPr="00196F0D">
              <w:br/>
            </w:r>
            <w:hyperlink r:id="rId70" w:tooltip="View additional details of ACLGEU170" w:history="1">
              <w:r w:rsidRPr="00196F0D">
                <w:rPr>
                  <w:rStyle w:val="Hyperlink"/>
                </w:rPr>
                <w:t>(ACLGEU170)</w:t>
              </w:r>
            </w:hyperlink>
          </w:p>
        </w:tc>
        <w:tc>
          <w:tcPr>
            <w:tcW w:w="921" w:type="dxa"/>
            <w:vAlign w:val="center"/>
          </w:tcPr>
          <w:p w:rsidR="00CE58D7" w:rsidRPr="003F0B2E" w:rsidRDefault="00CE58D7" w:rsidP="00F64D87">
            <w:pPr>
              <w:jc w:val="center"/>
            </w:pPr>
          </w:p>
        </w:tc>
        <w:tc>
          <w:tcPr>
            <w:tcW w:w="922" w:type="dxa"/>
            <w:vAlign w:val="center"/>
          </w:tcPr>
          <w:p w:rsidR="00CE58D7" w:rsidRPr="003F0B2E" w:rsidRDefault="00CE58D7" w:rsidP="00F64D87">
            <w:pPr>
              <w:jc w:val="center"/>
            </w:pPr>
            <w:r w:rsidRPr="00F32DAF">
              <w:rPr>
                <w:rFonts w:eastAsia="SimSun"/>
              </w:rPr>
              <w:sym w:font="Wingdings" w:char="F0FC"/>
            </w:r>
          </w:p>
        </w:tc>
        <w:tc>
          <w:tcPr>
            <w:tcW w:w="779" w:type="dxa"/>
            <w:gridSpan w:val="2"/>
            <w:vAlign w:val="center"/>
          </w:tcPr>
          <w:p w:rsidR="00CE58D7" w:rsidRPr="003F0B2E" w:rsidRDefault="00CE58D7" w:rsidP="00F64D87">
            <w:pPr>
              <w:jc w:val="center"/>
            </w:pPr>
            <w:r w:rsidRPr="00F32DAF">
              <w:rPr>
                <w:rFonts w:eastAsia="SimSun"/>
              </w:rPr>
              <w:sym w:font="Wingdings" w:char="F0FC"/>
            </w:r>
          </w:p>
        </w:tc>
        <w:tc>
          <w:tcPr>
            <w:tcW w:w="780" w:type="dxa"/>
            <w:vAlign w:val="center"/>
          </w:tcPr>
          <w:p w:rsidR="00CE58D7" w:rsidRPr="003F0B2E" w:rsidRDefault="00CE58D7" w:rsidP="00F64D87">
            <w:pPr>
              <w:jc w:val="center"/>
            </w:pPr>
          </w:p>
        </w:tc>
        <w:tc>
          <w:tcPr>
            <w:tcW w:w="779" w:type="dxa"/>
            <w:vAlign w:val="center"/>
          </w:tcPr>
          <w:p w:rsidR="00CE58D7" w:rsidRPr="003F0B2E" w:rsidRDefault="00CE58D7" w:rsidP="00F64D87">
            <w:pPr>
              <w:jc w:val="center"/>
            </w:pPr>
            <w:r w:rsidRPr="00F32DAF">
              <w:rPr>
                <w:rFonts w:eastAsia="SimSun"/>
              </w:rPr>
              <w:sym w:font="Wingdings" w:char="F0FC"/>
            </w:r>
          </w:p>
        </w:tc>
        <w:tc>
          <w:tcPr>
            <w:tcW w:w="780" w:type="dxa"/>
            <w:vAlign w:val="center"/>
          </w:tcPr>
          <w:p w:rsidR="00CE58D7" w:rsidRPr="003F0B2E" w:rsidRDefault="00CE58D7" w:rsidP="00F64D87">
            <w:pPr>
              <w:jc w:val="center"/>
            </w:pPr>
          </w:p>
        </w:tc>
        <w:tc>
          <w:tcPr>
            <w:tcW w:w="779" w:type="dxa"/>
            <w:vAlign w:val="center"/>
          </w:tcPr>
          <w:p w:rsidR="00CE58D7" w:rsidRPr="003F0B2E" w:rsidRDefault="00CE58D7" w:rsidP="00F64D87">
            <w:pPr>
              <w:jc w:val="center"/>
            </w:pPr>
          </w:p>
        </w:tc>
        <w:tc>
          <w:tcPr>
            <w:tcW w:w="780" w:type="dxa"/>
            <w:vAlign w:val="center"/>
          </w:tcPr>
          <w:p w:rsidR="00CE58D7" w:rsidRPr="003F0B2E" w:rsidRDefault="00CE58D7" w:rsidP="00F64D87">
            <w:pPr>
              <w:jc w:val="center"/>
            </w:pPr>
          </w:p>
        </w:tc>
      </w:tr>
      <w:tr w:rsidR="00CE58D7" w:rsidTr="009D6D88">
        <w:tc>
          <w:tcPr>
            <w:tcW w:w="1410" w:type="dxa"/>
            <w:vMerge/>
            <w:shd w:val="clear" w:color="auto" w:fill="CCCCCD" w:themeFill="text2" w:themeFillTint="66"/>
          </w:tcPr>
          <w:p w:rsidR="00CE58D7" w:rsidRDefault="00CE58D7" w:rsidP="00F64296">
            <w:pPr>
              <w:pStyle w:val="Tablesubhead"/>
            </w:pPr>
          </w:p>
        </w:tc>
        <w:tc>
          <w:tcPr>
            <w:tcW w:w="2838" w:type="dxa"/>
            <w:shd w:val="clear" w:color="auto" w:fill="E5E5E6" w:themeFill="text2" w:themeFillTint="33"/>
          </w:tcPr>
          <w:p w:rsidR="00CE58D7" w:rsidRPr="00F64296" w:rsidRDefault="00CE58D7" w:rsidP="00F64296">
            <w:pPr>
              <w:pStyle w:val="TableText"/>
              <w:rPr>
                <w:b/>
                <w:sz w:val="17"/>
                <w:szCs w:val="17"/>
              </w:rPr>
            </w:pPr>
            <w:r w:rsidRPr="00F64296">
              <w:rPr>
                <w:b/>
              </w:rPr>
              <w:t xml:space="preserve">General capabilities </w:t>
            </w:r>
          </w:p>
        </w:tc>
        <w:tc>
          <w:tcPr>
            <w:tcW w:w="16726" w:type="dxa"/>
            <w:gridSpan w:val="12"/>
          </w:tcPr>
          <w:p w:rsidR="00CE58D7" w:rsidRDefault="00CE58D7" w:rsidP="003D009D">
            <w:pPr>
              <w:pStyle w:val="TableText"/>
              <w:rPr>
                <w:sz w:val="21"/>
              </w:rPr>
            </w:pPr>
            <w:r w:rsidRPr="001C14AD">
              <w:rPr>
                <w:rFonts w:ascii="Cambria" w:eastAsia="Cambria" w:hAnsi="Cambria" w:cs="Cambria"/>
                <w:noProof/>
                <w:sz w:val="17"/>
                <w:szCs w:val="17"/>
              </w:rPr>
              <w:drawing>
                <wp:inline distT="0" distB="0" distL="0" distR="0" wp14:anchorId="5E8D86CE" wp14:editId="76796A91">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biLevel thresh="75000"/>
                            <a:extLst>
                              <a:ext uri="{BEBA8EAE-BF5A-486C-A8C5-ECC9F3942E4B}">
                                <a14:imgProps xmlns:a14="http://schemas.microsoft.com/office/drawing/2010/main">
                                  <a14:imgLayer r:embed="rId7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2AFA45CC" wp14:editId="5E546605">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3"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6DAAF85" wp14:editId="6E8C7C1F">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4"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1E82A64D" wp14:editId="1532A72D">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53441C99" wp14:editId="7709FCB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5530B7DE" wp14:editId="490AB31D">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3A8635DA" wp14:editId="49CCCFA0">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8"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CE58D7" w:rsidTr="009D6D88">
        <w:tc>
          <w:tcPr>
            <w:tcW w:w="1410" w:type="dxa"/>
            <w:vMerge/>
            <w:shd w:val="clear" w:color="auto" w:fill="CCCCCD" w:themeFill="text2" w:themeFillTint="66"/>
          </w:tcPr>
          <w:p w:rsidR="00CE58D7" w:rsidRDefault="00CE58D7" w:rsidP="00F64296">
            <w:pPr>
              <w:pStyle w:val="Tablesubhead"/>
            </w:pPr>
          </w:p>
        </w:tc>
        <w:tc>
          <w:tcPr>
            <w:tcW w:w="2838" w:type="dxa"/>
            <w:shd w:val="clear" w:color="auto" w:fill="E5E5E6" w:themeFill="text2" w:themeFillTint="33"/>
          </w:tcPr>
          <w:p w:rsidR="00CE58D7" w:rsidRPr="00F64296" w:rsidRDefault="00CE58D7" w:rsidP="00F64296">
            <w:pPr>
              <w:pStyle w:val="TableText"/>
              <w:rPr>
                <w:b/>
              </w:rPr>
            </w:pPr>
            <w:r w:rsidRPr="00F64296">
              <w:rPr>
                <w:b/>
              </w:rPr>
              <w:t>Cross</w:t>
            </w:r>
            <w:r w:rsidRPr="00F64296">
              <w:rPr>
                <w:b/>
              </w:rPr>
              <w:noBreakHyphen/>
              <w:t xml:space="preserve">curriculum priorities </w:t>
            </w:r>
          </w:p>
        </w:tc>
        <w:tc>
          <w:tcPr>
            <w:tcW w:w="16726" w:type="dxa"/>
            <w:gridSpan w:val="12"/>
          </w:tcPr>
          <w:p w:rsidR="00CE58D7" w:rsidRPr="007005DB" w:rsidRDefault="00CE58D7" w:rsidP="00F64296">
            <w:pPr>
              <w:pStyle w:val="TableText"/>
            </w:pPr>
            <w:r>
              <w:rPr>
                <w:noProof/>
              </w:rPr>
              <mc:AlternateContent>
                <mc:Choice Requires="wpg">
                  <w:drawing>
                    <wp:inline distT="0" distB="0" distL="0" distR="0" wp14:anchorId="51460863" wp14:editId="06BCA0F3">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8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8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0D773BBC" wp14:editId="323B4A47">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279D5B5D" wp14:editId="5AC6C2E5">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CE58D7" w:rsidTr="00AD6A8F">
        <w:tc>
          <w:tcPr>
            <w:tcW w:w="1410" w:type="dxa"/>
            <w:vMerge w:val="restart"/>
            <w:shd w:val="clear" w:color="auto" w:fill="CCCCCD" w:themeFill="text2" w:themeFillTint="66"/>
          </w:tcPr>
          <w:p w:rsidR="00CE58D7" w:rsidRPr="005D5F35" w:rsidRDefault="00CE58D7" w:rsidP="00F64296">
            <w:pPr>
              <w:pStyle w:val="Tablesubhead"/>
            </w:pPr>
            <w:r>
              <w:t>Develop assessment</w:t>
            </w:r>
          </w:p>
        </w:tc>
        <w:tc>
          <w:tcPr>
            <w:tcW w:w="2838" w:type="dxa"/>
            <w:vMerge w:val="restart"/>
            <w:shd w:val="clear" w:color="auto" w:fill="E5E5E6" w:themeFill="text2" w:themeFillTint="33"/>
          </w:tcPr>
          <w:p w:rsidR="00CE58D7" w:rsidRDefault="00CE58D7" w:rsidP="00F64296">
            <w:pPr>
              <w:pStyle w:val="TableText"/>
              <w:rPr>
                <w:b/>
              </w:rPr>
            </w:pPr>
            <w:r w:rsidRPr="00F64296">
              <w:rPr>
                <w:b/>
              </w:rPr>
              <w:t>Assessment</w:t>
            </w:r>
          </w:p>
          <w:p w:rsidR="00E561C5" w:rsidRDefault="00CE58D7" w:rsidP="00E561C5">
            <w:pPr>
              <w:pStyle w:val="TableText"/>
            </w:pPr>
            <w:r w:rsidRPr="00563454">
              <w:rPr>
                <w:i/>
              </w:rPr>
              <w:t xml:space="preserve">The Years 7 to 10 </w:t>
            </w:r>
            <w:r>
              <w:rPr>
                <w:i/>
              </w:rPr>
              <w:t>Languages</w:t>
            </w:r>
            <w:r w:rsidRPr="00563454">
              <w:rPr>
                <w:i/>
              </w:rPr>
              <w:t>: Australian Curriculum in Queensland — assessment and reporting advice and guidelines</w:t>
            </w:r>
            <w:r w:rsidRPr="00563454">
              <w:t xml:space="preserve"> brings together advice about assessment, making judgments and reporting in a single document</w:t>
            </w:r>
            <w:r w:rsidR="00E561C5">
              <w:t xml:space="preserve"> available from</w:t>
            </w:r>
            <w:r w:rsidR="00E561C5" w:rsidRPr="00C64478">
              <w:t xml:space="preserve">: </w:t>
            </w:r>
          </w:p>
          <w:p w:rsidR="00E561C5" w:rsidRDefault="00623E2E" w:rsidP="00E561C5">
            <w:pPr>
              <w:pStyle w:val="TableBullet"/>
              <w:framePr w:hSpace="180" w:wrap="around" w:vAnchor="text" w:hAnchor="text" w:x="108" w:y="1"/>
              <w:numPr>
                <w:ilvl w:val="0"/>
                <w:numId w:val="1"/>
              </w:numPr>
              <w:ind w:left="170" w:hanging="170"/>
              <w:suppressOverlap/>
            </w:pPr>
            <w:hyperlink r:id="rId86" w:history="1">
              <w:r w:rsidR="00E561C5" w:rsidRPr="0071675E">
                <w:rPr>
                  <w:rStyle w:val="Hyperlink"/>
                </w:rPr>
                <w:t>www.qcaa.qld.edu.au/p-10/aciq/p-10-languages/year-7-languages</w:t>
              </w:r>
            </w:hyperlink>
          </w:p>
          <w:p w:rsidR="00E561C5" w:rsidRDefault="00623E2E" w:rsidP="00E561C5">
            <w:pPr>
              <w:pStyle w:val="TableBullet"/>
              <w:framePr w:hSpace="180" w:wrap="around" w:vAnchor="text" w:hAnchor="text" w:x="108" w:y="1"/>
              <w:numPr>
                <w:ilvl w:val="0"/>
                <w:numId w:val="1"/>
              </w:numPr>
              <w:ind w:left="170" w:hanging="170"/>
              <w:suppressOverlap/>
            </w:pPr>
            <w:hyperlink r:id="rId87" w:history="1">
              <w:r w:rsidR="00E561C5" w:rsidRPr="000E2C50">
                <w:rPr>
                  <w:rStyle w:val="Hyperlink"/>
                </w:rPr>
                <w:t>www.qcaa.qld.edu.au/p-10/aciq/p-10-languages/year-8-languages</w:t>
              </w:r>
            </w:hyperlink>
            <w:r w:rsidR="00E561C5">
              <w:rPr>
                <w:rStyle w:val="Hyperlink"/>
              </w:rPr>
              <w:t>.</w:t>
            </w:r>
          </w:p>
          <w:p w:rsidR="00CE58D7" w:rsidRPr="00563454" w:rsidRDefault="00CE58D7" w:rsidP="00E561C5">
            <w:pPr>
              <w:pStyle w:val="TableText"/>
            </w:pPr>
          </w:p>
        </w:tc>
        <w:tc>
          <w:tcPr>
            <w:tcW w:w="4181" w:type="dxa"/>
            <w:shd w:val="clear" w:color="auto" w:fill="E5E5E6" w:themeFill="text2" w:themeFillTint="33"/>
          </w:tcPr>
          <w:p w:rsidR="00CE58D7" w:rsidRPr="00677141" w:rsidRDefault="00CE58D7" w:rsidP="00C919AA">
            <w:pPr>
              <w:pStyle w:val="Tablesubhead"/>
            </w:pPr>
            <w:r w:rsidRPr="00677141">
              <w:t xml:space="preserve">Unit 1 — </w:t>
            </w:r>
            <w:r>
              <w:t>How do I express my self-identity?</w:t>
            </w:r>
          </w:p>
        </w:tc>
        <w:tc>
          <w:tcPr>
            <w:tcW w:w="4182" w:type="dxa"/>
            <w:shd w:val="clear" w:color="auto" w:fill="E5E5E6" w:themeFill="text2" w:themeFillTint="33"/>
          </w:tcPr>
          <w:p w:rsidR="00CE58D7" w:rsidRPr="00C92A4C" w:rsidRDefault="00CE58D7" w:rsidP="00C919AA">
            <w:pPr>
              <w:pStyle w:val="Tablesubhead"/>
            </w:pPr>
            <w:r>
              <w:t>Unit 2 — What is friendship?</w:t>
            </w:r>
          </w:p>
        </w:tc>
        <w:tc>
          <w:tcPr>
            <w:tcW w:w="4181" w:type="dxa"/>
            <w:gridSpan w:val="4"/>
            <w:shd w:val="clear" w:color="auto" w:fill="E5E5E6" w:themeFill="text2" w:themeFillTint="33"/>
          </w:tcPr>
          <w:p w:rsidR="00CE58D7" w:rsidRPr="00C92A4C" w:rsidRDefault="00CE58D7" w:rsidP="00C919AA">
            <w:pPr>
              <w:pStyle w:val="Tablesubhead"/>
            </w:pPr>
            <w:r>
              <w:t>Unit 3 — What’s for dinner?</w:t>
            </w:r>
          </w:p>
        </w:tc>
        <w:tc>
          <w:tcPr>
            <w:tcW w:w="4182" w:type="dxa"/>
            <w:gridSpan w:val="6"/>
            <w:shd w:val="clear" w:color="auto" w:fill="E5E5E6" w:themeFill="text2" w:themeFillTint="33"/>
          </w:tcPr>
          <w:p w:rsidR="00CE58D7" w:rsidRPr="00E13301" w:rsidRDefault="00CE58D7" w:rsidP="00C919AA">
            <w:pPr>
              <w:pStyle w:val="Tablesubhead"/>
            </w:pPr>
            <w:r>
              <w:t>Unit 4 — What is community?</w:t>
            </w:r>
          </w:p>
        </w:tc>
      </w:tr>
      <w:tr w:rsidR="00CE58D7" w:rsidTr="00AD6A8F">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4181" w:type="dxa"/>
          </w:tcPr>
          <w:p w:rsidR="00CE58D7" w:rsidRPr="00F06062" w:rsidRDefault="00CE58D7" w:rsidP="00DD0432">
            <w:pPr>
              <w:pStyle w:val="Tablesubhead"/>
            </w:pPr>
            <w:r w:rsidRPr="00F06062">
              <w:t>Collection of work</w:t>
            </w:r>
          </w:p>
          <w:p w:rsidR="00CE58D7" w:rsidRPr="009572AD" w:rsidRDefault="00CE58D7" w:rsidP="00073991">
            <w:pPr>
              <w:spacing w:line="264" w:lineRule="auto"/>
            </w:pPr>
            <w:r w:rsidRPr="00073991">
              <w:t xml:space="preserve">Skills assessed: </w:t>
            </w:r>
            <w:r w:rsidR="00C95110">
              <w:t>W</w:t>
            </w:r>
            <w:r w:rsidRPr="00F06062">
              <w:t>riting</w:t>
            </w:r>
            <w:r>
              <w:t xml:space="preserve">, </w:t>
            </w:r>
            <w:r w:rsidR="00C95110">
              <w:t>R</w:t>
            </w:r>
            <w:r w:rsidRPr="00F06062">
              <w:t>eflecting</w:t>
            </w:r>
          </w:p>
          <w:p w:rsidR="00CE58D7" w:rsidRDefault="00CE58D7" w:rsidP="00DD0432">
            <w:pPr>
              <w:pStyle w:val="TableText"/>
            </w:pPr>
            <w:r>
              <w:t>The assessment will gather evidence of the student’s ability to:</w:t>
            </w:r>
          </w:p>
          <w:p w:rsidR="00CE58D7" w:rsidRDefault="00CE58D7" w:rsidP="00CA6BCA">
            <w:pPr>
              <w:pStyle w:val="TableBullet"/>
            </w:pPr>
            <w:r w:rsidRPr="001F3321">
              <w:t>create a range of bilingual resources for the wide</w:t>
            </w:r>
            <w:r w:rsidR="00D62691">
              <w:t>r</w:t>
            </w:r>
            <w:r w:rsidRPr="001F3321">
              <w:t xml:space="preserve"> community and to assist their own and others’ language learning</w:t>
            </w:r>
          </w:p>
          <w:p w:rsidR="00CE58D7" w:rsidRDefault="00CE58D7" w:rsidP="00CA6BCA">
            <w:pPr>
              <w:pStyle w:val="TableBullet"/>
            </w:pPr>
            <w:r w:rsidRPr="001F3321">
              <w:t>explain the importance of shared understanding, discussing adjustments made as a result of reactions and responses to intercultural experience</w:t>
            </w:r>
          </w:p>
          <w:p w:rsidR="00CE58D7" w:rsidRDefault="00CE58D7" w:rsidP="00CA6BCA">
            <w:pPr>
              <w:pStyle w:val="TableBullet"/>
            </w:pPr>
            <w:proofErr w:type="gramStart"/>
            <w:r w:rsidRPr="00CB6CE0">
              <w:t>explain</w:t>
            </w:r>
            <w:proofErr w:type="gramEnd"/>
            <w:r w:rsidRPr="00CB6CE0">
              <w:t xml:space="preserve"> reasons for differences in a range of text types, including differences in text structure and language features</w:t>
            </w:r>
            <w:r>
              <w:t>.</w:t>
            </w:r>
          </w:p>
          <w:p w:rsidR="00CE58D7" w:rsidRDefault="00CE58D7" w:rsidP="00DD0432">
            <w:pPr>
              <w:pStyle w:val="TableText"/>
            </w:pPr>
          </w:p>
          <w:p w:rsidR="00CE58D7" w:rsidRPr="001618B9" w:rsidRDefault="00CE58D7" w:rsidP="00DD0432">
            <w:pPr>
              <w:pStyle w:val="TableText"/>
            </w:pPr>
          </w:p>
        </w:tc>
        <w:tc>
          <w:tcPr>
            <w:tcW w:w="4182" w:type="dxa"/>
          </w:tcPr>
          <w:p w:rsidR="00CE58D7" w:rsidRDefault="00CE58D7" w:rsidP="00DD0432">
            <w:pPr>
              <w:pStyle w:val="Tablesubhead"/>
            </w:pPr>
            <w:r>
              <w:t>Collection of work</w:t>
            </w:r>
          </w:p>
          <w:p w:rsidR="00CE58D7" w:rsidRPr="009572AD" w:rsidRDefault="00CE58D7" w:rsidP="00073991">
            <w:pPr>
              <w:spacing w:line="264" w:lineRule="auto"/>
              <w:rPr>
                <w:sz w:val="18"/>
                <w:szCs w:val="18"/>
              </w:rPr>
            </w:pPr>
            <w:r w:rsidRPr="00073991">
              <w:t xml:space="preserve">Skills assessed: </w:t>
            </w:r>
            <w:r w:rsidR="00C95110">
              <w:t>L</w:t>
            </w:r>
            <w:r>
              <w:t>i</w:t>
            </w:r>
            <w:r w:rsidRPr="009572AD">
              <w:rPr>
                <w:sz w:val="18"/>
                <w:szCs w:val="18"/>
              </w:rPr>
              <w:t xml:space="preserve">stening, </w:t>
            </w:r>
            <w:r w:rsidR="00C95110">
              <w:rPr>
                <w:sz w:val="18"/>
                <w:szCs w:val="18"/>
              </w:rPr>
              <w:t>R</w:t>
            </w:r>
            <w:r w:rsidRPr="009572AD">
              <w:rPr>
                <w:sz w:val="18"/>
                <w:szCs w:val="18"/>
              </w:rPr>
              <w:t>eflecting</w:t>
            </w:r>
            <w:r>
              <w:rPr>
                <w:sz w:val="18"/>
                <w:szCs w:val="18"/>
              </w:rPr>
              <w:t xml:space="preserve">, </w:t>
            </w:r>
            <w:r w:rsidR="00C95110">
              <w:rPr>
                <w:sz w:val="18"/>
                <w:szCs w:val="18"/>
              </w:rPr>
              <w:t>S</w:t>
            </w:r>
            <w:r>
              <w:rPr>
                <w:sz w:val="18"/>
                <w:szCs w:val="18"/>
              </w:rPr>
              <w:t>p</w:t>
            </w:r>
            <w:r w:rsidRPr="009572AD">
              <w:rPr>
                <w:sz w:val="18"/>
                <w:szCs w:val="18"/>
              </w:rPr>
              <w:t>eaking</w:t>
            </w:r>
          </w:p>
          <w:p w:rsidR="00CE58D7" w:rsidRDefault="00CE58D7" w:rsidP="00DD0432">
            <w:pPr>
              <w:pStyle w:val="TableText"/>
            </w:pPr>
            <w:r>
              <w:t>The assessment will gather evidence of the student’s ability to:</w:t>
            </w:r>
          </w:p>
          <w:p w:rsidR="00CE58D7" w:rsidRDefault="00CE58D7" w:rsidP="00CA6BCA">
            <w:pPr>
              <w:pStyle w:val="TableBullet"/>
            </w:pPr>
            <w:r w:rsidRPr="00CB6CE0">
              <w:t xml:space="preserve">plan, draft and present original informative texts, following models to link and sequence events and ideas using </w:t>
            </w:r>
            <w:r w:rsidRPr="001368CE">
              <w:t>adverbs</w:t>
            </w:r>
          </w:p>
          <w:p w:rsidR="00CE58D7" w:rsidRDefault="00CE58D7" w:rsidP="00CA6BCA">
            <w:pPr>
              <w:pStyle w:val="TableBullet"/>
            </w:pPr>
            <w:r w:rsidRPr="001F3321">
              <w:t>create a range of bilingual resources for the wide community and to assist their own and others’ language learning</w:t>
            </w:r>
          </w:p>
          <w:p w:rsidR="00CE58D7" w:rsidRDefault="00CE58D7" w:rsidP="00CA6BCA">
            <w:pPr>
              <w:pStyle w:val="TableBullet"/>
            </w:pPr>
            <w:r w:rsidRPr="002E729B">
              <w:t>describe the similarities and differences between German and English punctuation, including capitalisation, numbers (ordinals, decimals) and quotation marks</w:t>
            </w:r>
          </w:p>
          <w:p w:rsidR="00CE58D7" w:rsidRPr="00092D18" w:rsidRDefault="00CE58D7" w:rsidP="00CA6BCA">
            <w:pPr>
              <w:pStyle w:val="TableBullet"/>
            </w:pPr>
            <w:proofErr w:type="gramStart"/>
            <w:r w:rsidRPr="002E729B">
              <w:t>identify</w:t>
            </w:r>
            <w:proofErr w:type="gramEnd"/>
            <w:r w:rsidRPr="002E729B">
              <w:t xml:space="preserve"> different aspects of the cultural dimension of learning and using German</w:t>
            </w:r>
            <w:r>
              <w:t>.</w:t>
            </w:r>
          </w:p>
        </w:tc>
        <w:tc>
          <w:tcPr>
            <w:tcW w:w="4181" w:type="dxa"/>
            <w:gridSpan w:val="4"/>
          </w:tcPr>
          <w:p w:rsidR="00CE58D7" w:rsidRDefault="00CE58D7" w:rsidP="00DD0432">
            <w:pPr>
              <w:pStyle w:val="Tablesubhead"/>
            </w:pPr>
            <w:r>
              <w:t>Collection of work</w:t>
            </w:r>
          </w:p>
          <w:p w:rsidR="00CE58D7" w:rsidRPr="009572AD" w:rsidRDefault="00CE58D7" w:rsidP="00073991">
            <w:pPr>
              <w:spacing w:line="264" w:lineRule="auto"/>
              <w:rPr>
                <w:sz w:val="18"/>
                <w:szCs w:val="18"/>
              </w:rPr>
            </w:pPr>
            <w:r w:rsidRPr="00073991">
              <w:t xml:space="preserve">Skills assessed: </w:t>
            </w:r>
            <w:r w:rsidR="00C95110">
              <w:t>L</w:t>
            </w:r>
            <w:r w:rsidRPr="00674A31">
              <w:t xml:space="preserve">istening, </w:t>
            </w:r>
            <w:r w:rsidR="00C95110" w:rsidRPr="00674A31">
              <w:t>R</w:t>
            </w:r>
            <w:r w:rsidRPr="00674A31">
              <w:t xml:space="preserve">eflecting, </w:t>
            </w:r>
            <w:r w:rsidR="00C95110" w:rsidRPr="00674A31">
              <w:t>S</w:t>
            </w:r>
            <w:r w:rsidRPr="00674A31">
              <w:t>peaking</w:t>
            </w:r>
          </w:p>
          <w:p w:rsidR="00CE58D7" w:rsidRDefault="00CE58D7" w:rsidP="00DD0432">
            <w:pPr>
              <w:pStyle w:val="TableText"/>
            </w:pPr>
            <w:r>
              <w:t>The assessment will gather evidence of the student’s ability to:</w:t>
            </w:r>
          </w:p>
          <w:p w:rsidR="00CE58D7" w:rsidRDefault="00CE58D7" w:rsidP="00CA6BCA">
            <w:pPr>
              <w:pStyle w:val="TableBullet"/>
            </w:pPr>
            <w:r w:rsidRPr="00842ED5">
              <w:t>use written and spoken German to interact with teachers, peers and others</w:t>
            </w:r>
          </w:p>
          <w:p w:rsidR="00CE58D7" w:rsidRDefault="00CE58D7" w:rsidP="00CA6BCA">
            <w:pPr>
              <w:pStyle w:val="TableBullet"/>
            </w:pPr>
            <w:r w:rsidRPr="00F50E52">
              <w:t>identify and apply the German case system (nominative, accusative and dative) and name some grammatical terms and their functions</w:t>
            </w:r>
          </w:p>
          <w:p w:rsidR="00CE58D7" w:rsidRDefault="00CE58D7" w:rsidP="00CA6BCA">
            <w:pPr>
              <w:pStyle w:val="TableBullet"/>
            </w:pPr>
            <w:proofErr w:type="gramStart"/>
            <w:r w:rsidRPr="00F50E52">
              <w:t>explain</w:t>
            </w:r>
            <w:proofErr w:type="gramEnd"/>
            <w:r w:rsidRPr="00F50E52">
              <w:t xml:space="preserve"> how language use reflects cultural ideas, assumptions and perspectives</w:t>
            </w:r>
            <w:r>
              <w:t>.</w:t>
            </w:r>
          </w:p>
          <w:p w:rsidR="00CE58D7" w:rsidRPr="00092D18" w:rsidRDefault="00CE58D7" w:rsidP="00DD0432">
            <w:pPr>
              <w:pStyle w:val="TableText"/>
            </w:pPr>
          </w:p>
        </w:tc>
        <w:tc>
          <w:tcPr>
            <w:tcW w:w="4182" w:type="dxa"/>
            <w:gridSpan w:val="6"/>
          </w:tcPr>
          <w:p w:rsidR="00CE58D7" w:rsidRDefault="00CE58D7" w:rsidP="00DD0432">
            <w:pPr>
              <w:pStyle w:val="Tablesubhead"/>
            </w:pPr>
            <w:r>
              <w:t>Collection of work</w:t>
            </w:r>
          </w:p>
          <w:p w:rsidR="00CE58D7" w:rsidRPr="009572AD" w:rsidRDefault="00CE58D7" w:rsidP="00073991">
            <w:pPr>
              <w:spacing w:line="264" w:lineRule="auto"/>
            </w:pPr>
            <w:r w:rsidRPr="00073991">
              <w:t xml:space="preserve">Skills assessed: </w:t>
            </w:r>
            <w:r w:rsidR="00C95110">
              <w:t>S</w:t>
            </w:r>
            <w:r w:rsidRPr="00073991">
              <w:t xml:space="preserve">peaking, </w:t>
            </w:r>
            <w:r w:rsidR="00C95110">
              <w:t>R</w:t>
            </w:r>
            <w:r w:rsidRPr="00073991">
              <w:t>eflecting</w:t>
            </w:r>
          </w:p>
          <w:p w:rsidR="00CE58D7" w:rsidRDefault="00CE58D7" w:rsidP="00DD0432">
            <w:pPr>
              <w:pStyle w:val="TableText"/>
            </w:pPr>
            <w:r>
              <w:t>The assessment will gather evidence of the student’s ability to:</w:t>
            </w:r>
          </w:p>
          <w:p w:rsidR="00CE58D7" w:rsidRDefault="00CE58D7" w:rsidP="00CA6BCA">
            <w:pPr>
              <w:pStyle w:val="TableBullet"/>
            </w:pPr>
            <w:r w:rsidRPr="000A0644">
              <w:t xml:space="preserve">plan, draft and present original informative texts, following models to link and sequence events and ideas using </w:t>
            </w:r>
            <w:r w:rsidRPr="001368CE">
              <w:t>adverbs</w:t>
            </w:r>
            <w:r w:rsidRPr="000A0644">
              <w:t xml:space="preserve"> </w:t>
            </w:r>
          </w:p>
          <w:p w:rsidR="00CE58D7" w:rsidRPr="000A0644" w:rsidRDefault="00CE58D7" w:rsidP="00CA6BCA">
            <w:pPr>
              <w:pStyle w:val="TableBullet"/>
            </w:pPr>
            <w:r w:rsidRPr="000A0644">
              <w:t>apply rules of pronunciation, rhythm, stress and intonation to a range of sentence types and words, including loan words from English</w:t>
            </w:r>
          </w:p>
          <w:p w:rsidR="00CE58D7" w:rsidRDefault="00CE58D7" w:rsidP="00CA6BCA">
            <w:pPr>
              <w:pStyle w:val="TableBullet"/>
            </w:pPr>
            <w:proofErr w:type="gramStart"/>
            <w:r w:rsidRPr="000A0644">
              <w:t>give</w:t>
            </w:r>
            <w:proofErr w:type="gramEnd"/>
            <w:r w:rsidRPr="000A0644">
              <w:t xml:space="preserve"> examples of how language use varies according to audience, context and purpose</w:t>
            </w:r>
            <w:r>
              <w:t>.</w:t>
            </w:r>
          </w:p>
          <w:p w:rsidR="00CE58D7" w:rsidRDefault="00CE58D7" w:rsidP="00CA6BCA">
            <w:pPr>
              <w:pStyle w:val="TableBullet"/>
              <w:numPr>
                <w:ilvl w:val="0"/>
                <w:numId w:val="0"/>
              </w:numPr>
              <w:ind w:left="170"/>
            </w:pPr>
          </w:p>
          <w:p w:rsidR="00CE58D7" w:rsidRPr="00092D18" w:rsidRDefault="00CE58D7" w:rsidP="00DD0432">
            <w:pPr>
              <w:pStyle w:val="TableText"/>
            </w:pPr>
          </w:p>
        </w:tc>
      </w:tr>
      <w:tr w:rsidR="00CE58D7" w:rsidTr="00AD6A8F">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4181" w:type="dxa"/>
            <w:shd w:val="clear" w:color="auto" w:fill="E5E5E6" w:themeFill="text2" w:themeFillTint="33"/>
          </w:tcPr>
          <w:p w:rsidR="00CE58D7" w:rsidRPr="00677141" w:rsidRDefault="00CE58D7" w:rsidP="00C919AA">
            <w:pPr>
              <w:pStyle w:val="Tablesubhead"/>
            </w:pPr>
            <w:r w:rsidRPr="00677141">
              <w:t xml:space="preserve">Unit 5 — </w:t>
            </w:r>
            <w:r>
              <w:t>How do we celebrate community?</w:t>
            </w:r>
          </w:p>
        </w:tc>
        <w:tc>
          <w:tcPr>
            <w:tcW w:w="4182" w:type="dxa"/>
            <w:shd w:val="clear" w:color="auto" w:fill="E5E5E6" w:themeFill="text2" w:themeFillTint="33"/>
          </w:tcPr>
          <w:p w:rsidR="00CE58D7" w:rsidRPr="00C92A4C" w:rsidRDefault="00CE58D7" w:rsidP="00C919AA">
            <w:pPr>
              <w:pStyle w:val="Tablesubhead"/>
            </w:pPr>
            <w:r>
              <w:t>Unit 6 — What’s in a time capsule?</w:t>
            </w:r>
          </w:p>
        </w:tc>
        <w:tc>
          <w:tcPr>
            <w:tcW w:w="4181" w:type="dxa"/>
            <w:gridSpan w:val="4"/>
            <w:shd w:val="clear" w:color="auto" w:fill="E5E5E6" w:themeFill="text2" w:themeFillTint="33"/>
          </w:tcPr>
          <w:p w:rsidR="00CE58D7" w:rsidRPr="00C92A4C" w:rsidRDefault="00CE58D7" w:rsidP="00C919AA">
            <w:pPr>
              <w:pStyle w:val="Tablesubhead"/>
            </w:pPr>
            <w:r>
              <w:t>Unit 7 — What are memorable places?</w:t>
            </w:r>
          </w:p>
        </w:tc>
        <w:tc>
          <w:tcPr>
            <w:tcW w:w="4182" w:type="dxa"/>
            <w:gridSpan w:val="6"/>
            <w:shd w:val="clear" w:color="auto" w:fill="E5E5E6" w:themeFill="text2" w:themeFillTint="33"/>
          </w:tcPr>
          <w:p w:rsidR="00CE58D7" w:rsidRPr="00E13301" w:rsidRDefault="00CE58D7" w:rsidP="00C919AA">
            <w:pPr>
              <w:pStyle w:val="Tablesubhead"/>
            </w:pPr>
            <w:r>
              <w:t>Unit 8 — What are oral traditions?</w:t>
            </w:r>
          </w:p>
        </w:tc>
      </w:tr>
      <w:tr w:rsidR="00CE58D7" w:rsidTr="00AD6A8F">
        <w:trPr>
          <w:trHeight w:val="3515"/>
        </w:trPr>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4181" w:type="dxa"/>
          </w:tcPr>
          <w:p w:rsidR="00CE58D7" w:rsidRDefault="00CE58D7" w:rsidP="00DD0432">
            <w:pPr>
              <w:pStyle w:val="Tablesubhead"/>
              <w:rPr>
                <w:rFonts w:eastAsia="SimSun"/>
              </w:rPr>
            </w:pPr>
            <w:r>
              <w:rPr>
                <w:rFonts w:eastAsia="SimSun"/>
              </w:rPr>
              <w:t>Collection of work</w:t>
            </w:r>
          </w:p>
          <w:p w:rsidR="00CE58D7" w:rsidRPr="009572AD" w:rsidRDefault="00CE58D7" w:rsidP="00073991">
            <w:pPr>
              <w:rPr>
                <w:rFonts w:eastAsia="SimSun"/>
              </w:rPr>
            </w:pPr>
            <w:r w:rsidRPr="00073991">
              <w:t xml:space="preserve">Skills assessed: </w:t>
            </w:r>
            <w:r w:rsidR="00C95110">
              <w:t>S</w:t>
            </w:r>
            <w:r w:rsidRPr="00073991">
              <w:t xml:space="preserve">peaking, </w:t>
            </w:r>
            <w:r w:rsidR="00C95110">
              <w:t>R</w:t>
            </w:r>
            <w:r w:rsidRPr="00073991">
              <w:t>eflecting</w:t>
            </w:r>
          </w:p>
          <w:p w:rsidR="00CE58D7" w:rsidRDefault="00CE58D7" w:rsidP="00DD0432">
            <w:pPr>
              <w:pStyle w:val="TableText"/>
            </w:pPr>
            <w:r>
              <w:t>The assessment will gather evidence of the student’s ability to:</w:t>
            </w:r>
          </w:p>
          <w:p w:rsidR="00CE58D7" w:rsidRDefault="0081195D" w:rsidP="0081195D">
            <w:pPr>
              <w:pStyle w:val="TableBullet"/>
            </w:pPr>
            <w:r w:rsidRPr="0081195D">
              <w:t xml:space="preserve">plan, draft and present original </w:t>
            </w:r>
            <w:r w:rsidR="00CE58D7" w:rsidRPr="000A0644">
              <w:t xml:space="preserve">informative texts, following models to link and sequence events and ideas using </w:t>
            </w:r>
            <w:r w:rsidR="00CE58D7" w:rsidRPr="001368CE">
              <w:t>adverbs</w:t>
            </w:r>
            <w:r w:rsidR="00CE58D7" w:rsidRPr="000A0644">
              <w:t xml:space="preserve"> </w:t>
            </w:r>
          </w:p>
          <w:p w:rsidR="00CE58D7" w:rsidRPr="000A0644" w:rsidRDefault="00CE58D7" w:rsidP="00CA6BCA">
            <w:pPr>
              <w:pStyle w:val="TableBullet"/>
            </w:pPr>
            <w:r w:rsidRPr="000A0644">
              <w:t>apply rules of pronunciation, rhythm, stress and intonation to a range of sentence types and words, including loan words from English</w:t>
            </w:r>
          </w:p>
          <w:p w:rsidR="00CE58D7" w:rsidRDefault="00CE58D7" w:rsidP="00CA6BCA">
            <w:pPr>
              <w:pStyle w:val="TableBullet"/>
            </w:pPr>
            <w:proofErr w:type="gramStart"/>
            <w:r w:rsidRPr="002E729B">
              <w:t>identify</w:t>
            </w:r>
            <w:proofErr w:type="gramEnd"/>
            <w:r w:rsidRPr="002E729B">
              <w:t xml:space="preserve"> different aspects of the cultural dimension of learning and using German</w:t>
            </w:r>
            <w:r>
              <w:t>.</w:t>
            </w:r>
          </w:p>
          <w:p w:rsidR="00CE58D7" w:rsidRPr="003E6156" w:rsidRDefault="00CE58D7" w:rsidP="00DD0432">
            <w:pPr>
              <w:pStyle w:val="TableText"/>
              <w:rPr>
                <w:rFonts w:eastAsia="SimSun"/>
              </w:rPr>
            </w:pPr>
          </w:p>
        </w:tc>
        <w:tc>
          <w:tcPr>
            <w:tcW w:w="4182" w:type="dxa"/>
          </w:tcPr>
          <w:p w:rsidR="00CE58D7" w:rsidRDefault="00CE58D7" w:rsidP="00DD0432">
            <w:pPr>
              <w:pStyle w:val="Tablesubhead"/>
              <w:rPr>
                <w:rFonts w:eastAsia="SimSun"/>
              </w:rPr>
            </w:pPr>
            <w:r>
              <w:rPr>
                <w:rFonts w:eastAsia="SimSun"/>
              </w:rPr>
              <w:t>Collection of work</w:t>
            </w:r>
          </w:p>
          <w:p w:rsidR="00CE58D7" w:rsidRPr="009572AD" w:rsidRDefault="00CE58D7" w:rsidP="00073991">
            <w:pPr>
              <w:spacing w:line="264" w:lineRule="auto"/>
              <w:rPr>
                <w:rFonts w:eastAsia="SimSun"/>
              </w:rPr>
            </w:pPr>
            <w:r w:rsidRPr="00073991">
              <w:t xml:space="preserve">Skills assessed: </w:t>
            </w:r>
            <w:r w:rsidR="00C95110">
              <w:t>R</w:t>
            </w:r>
            <w:r>
              <w:t xml:space="preserve">eading, </w:t>
            </w:r>
            <w:r w:rsidR="00C95110">
              <w:t>S</w:t>
            </w:r>
            <w:r w:rsidRPr="00073991">
              <w:t xml:space="preserve">peaking, </w:t>
            </w:r>
            <w:r w:rsidR="00C95110">
              <w:t>R</w:t>
            </w:r>
            <w:r w:rsidR="00C95110" w:rsidRPr="00073991">
              <w:t>eflecting</w:t>
            </w:r>
          </w:p>
          <w:p w:rsidR="00CE58D7" w:rsidRDefault="00CE58D7" w:rsidP="00DD0432">
            <w:pPr>
              <w:pStyle w:val="TableText"/>
            </w:pPr>
            <w:r>
              <w:t>The assessment will gather evidence of the student’s ability to:</w:t>
            </w:r>
          </w:p>
          <w:p w:rsidR="00CE58D7" w:rsidRDefault="0081195D" w:rsidP="00CA6BCA">
            <w:pPr>
              <w:pStyle w:val="TableBullet"/>
            </w:pPr>
            <w:r w:rsidRPr="00CB6CE0">
              <w:t xml:space="preserve">plan, draft and present original </w:t>
            </w:r>
            <w:r w:rsidR="00CE58D7" w:rsidRPr="000A0644">
              <w:t xml:space="preserve">informative texts, following models to link and sequence events and ideas using </w:t>
            </w:r>
            <w:r w:rsidR="00CE58D7" w:rsidRPr="001368CE">
              <w:t>adverbs</w:t>
            </w:r>
            <w:r w:rsidR="00CE58D7" w:rsidRPr="000A0644">
              <w:t xml:space="preserve"> </w:t>
            </w:r>
          </w:p>
          <w:p w:rsidR="00CE58D7" w:rsidRPr="000A0644" w:rsidRDefault="00CE58D7" w:rsidP="00CA6BCA">
            <w:pPr>
              <w:pStyle w:val="TableBullet"/>
            </w:pPr>
            <w:r w:rsidRPr="000A0644">
              <w:t>apply rules of pronunciation, rhythm, stress and intonation to a range of sentence types and words, including loan words from English</w:t>
            </w:r>
          </w:p>
          <w:p w:rsidR="00CE58D7" w:rsidRPr="00092D18" w:rsidRDefault="00CE58D7" w:rsidP="00CA6BCA">
            <w:pPr>
              <w:pStyle w:val="TableBullet"/>
            </w:pPr>
            <w:proofErr w:type="gramStart"/>
            <w:r w:rsidRPr="001F3321">
              <w:t>explain</w:t>
            </w:r>
            <w:proofErr w:type="gramEnd"/>
            <w:r w:rsidRPr="001F3321">
              <w:t xml:space="preserve"> the importance of shared understanding, discussing adjustments made as a result of reactions and responses to intercultural experience</w:t>
            </w:r>
            <w:r>
              <w:t>.</w:t>
            </w:r>
          </w:p>
        </w:tc>
        <w:tc>
          <w:tcPr>
            <w:tcW w:w="4181" w:type="dxa"/>
            <w:gridSpan w:val="4"/>
          </w:tcPr>
          <w:p w:rsidR="00CE58D7" w:rsidRDefault="00CE58D7" w:rsidP="00DD0432">
            <w:pPr>
              <w:pStyle w:val="Tablesubhead"/>
              <w:rPr>
                <w:rFonts w:eastAsia="SimSun"/>
              </w:rPr>
            </w:pPr>
            <w:r>
              <w:rPr>
                <w:rFonts w:eastAsia="SimSun"/>
              </w:rPr>
              <w:t>Collection of work</w:t>
            </w:r>
          </w:p>
          <w:p w:rsidR="00CE58D7" w:rsidRPr="009572AD" w:rsidRDefault="00CE58D7" w:rsidP="00073991">
            <w:pPr>
              <w:spacing w:line="264" w:lineRule="auto"/>
              <w:rPr>
                <w:rFonts w:eastAsia="SimSun"/>
              </w:rPr>
            </w:pPr>
            <w:r w:rsidRPr="00073991">
              <w:t xml:space="preserve">Skills assessed: </w:t>
            </w:r>
            <w:r w:rsidR="00C95110">
              <w:t>R</w:t>
            </w:r>
            <w:r w:rsidRPr="009572AD">
              <w:rPr>
                <w:rFonts w:eastAsia="SimSun"/>
              </w:rPr>
              <w:t xml:space="preserve">eading, </w:t>
            </w:r>
            <w:r w:rsidR="00C95110">
              <w:rPr>
                <w:rFonts w:eastAsia="SimSun"/>
              </w:rPr>
              <w:t>L</w:t>
            </w:r>
            <w:r w:rsidRPr="009572AD">
              <w:rPr>
                <w:rFonts w:eastAsia="SimSun"/>
              </w:rPr>
              <w:t xml:space="preserve">istening, </w:t>
            </w:r>
            <w:r w:rsidR="00C95110">
              <w:rPr>
                <w:rFonts w:eastAsia="SimSun"/>
              </w:rPr>
              <w:t>A</w:t>
            </w:r>
            <w:r w:rsidRPr="009572AD">
              <w:rPr>
                <w:rFonts w:eastAsia="SimSun"/>
              </w:rPr>
              <w:t>nalysing</w:t>
            </w:r>
            <w:r>
              <w:rPr>
                <w:rFonts w:eastAsia="SimSun"/>
              </w:rPr>
              <w:t xml:space="preserve">, </w:t>
            </w:r>
            <w:r w:rsidR="00C95110">
              <w:rPr>
                <w:rFonts w:eastAsia="SimSun"/>
              </w:rPr>
              <w:t>W</w:t>
            </w:r>
            <w:r w:rsidR="00C95110" w:rsidRPr="009572AD">
              <w:rPr>
                <w:rFonts w:eastAsia="SimSun"/>
              </w:rPr>
              <w:t>riting</w:t>
            </w:r>
          </w:p>
          <w:p w:rsidR="00CE58D7" w:rsidRDefault="00CE58D7" w:rsidP="00DD0432">
            <w:pPr>
              <w:pStyle w:val="TableText"/>
            </w:pPr>
            <w:r>
              <w:t>The assessment will gather evidence of the student’s ability to:</w:t>
            </w:r>
          </w:p>
          <w:p w:rsidR="00CE58D7" w:rsidRDefault="00CE58D7" w:rsidP="00CA6BCA">
            <w:pPr>
              <w:pStyle w:val="TableBullet"/>
            </w:pPr>
            <w:r w:rsidRPr="0033640B">
              <w:t>obtain, summarise and evaluate information from a range of sources</w:t>
            </w:r>
          </w:p>
          <w:p w:rsidR="00CE58D7" w:rsidRDefault="00CE58D7" w:rsidP="00CA6BCA">
            <w:pPr>
              <w:pStyle w:val="TableBullet"/>
            </w:pPr>
            <w:r w:rsidRPr="00995127">
              <w:t>plan, draft and present original informative texts, following models to link and sequence events and ideas using</w:t>
            </w:r>
            <w:r w:rsidR="005F3620">
              <w:t xml:space="preserve"> </w:t>
            </w:r>
            <w:r w:rsidRPr="001368CE">
              <w:t>adverbs</w:t>
            </w:r>
          </w:p>
          <w:p w:rsidR="00CE58D7" w:rsidRPr="00092D18" w:rsidRDefault="00CE58D7" w:rsidP="00CA6BCA">
            <w:pPr>
              <w:pStyle w:val="TableBullet"/>
            </w:pPr>
            <w:proofErr w:type="gramStart"/>
            <w:r w:rsidRPr="00995127">
              <w:t>describe</w:t>
            </w:r>
            <w:proofErr w:type="gramEnd"/>
            <w:r w:rsidRPr="00995127">
              <w:t xml:space="preserve"> the similarities and differences between German and English punctuation, including capitalisation, numbers (ordinals, decimals) and quotation marks</w:t>
            </w:r>
            <w:r>
              <w:t>.</w:t>
            </w:r>
          </w:p>
        </w:tc>
        <w:tc>
          <w:tcPr>
            <w:tcW w:w="4182" w:type="dxa"/>
            <w:gridSpan w:val="6"/>
          </w:tcPr>
          <w:p w:rsidR="00CE58D7" w:rsidRDefault="00CE58D7" w:rsidP="00DD0432">
            <w:pPr>
              <w:pStyle w:val="Tablesubhead"/>
            </w:pPr>
            <w:r>
              <w:t>Collection of work</w:t>
            </w:r>
          </w:p>
          <w:p w:rsidR="00CE58D7" w:rsidRPr="009572AD" w:rsidRDefault="00CE58D7" w:rsidP="00073991">
            <w:pPr>
              <w:spacing w:line="264" w:lineRule="auto"/>
              <w:rPr>
                <w:rFonts w:eastAsia="SimSun"/>
              </w:rPr>
            </w:pPr>
            <w:r w:rsidRPr="00073991">
              <w:t>Skills assessed:</w:t>
            </w:r>
            <w:r>
              <w:t xml:space="preserve"> </w:t>
            </w:r>
            <w:r w:rsidR="00C95110">
              <w:t>L</w:t>
            </w:r>
            <w:r w:rsidRPr="009572AD">
              <w:t xml:space="preserve">istening, </w:t>
            </w:r>
            <w:r w:rsidR="00C95110">
              <w:t>R</w:t>
            </w:r>
            <w:r w:rsidR="00C95110" w:rsidRPr="009572AD">
              <w:t>eflecting</w:t>
            </w:r>
            <w:r>
              <w:t xml:space="preserve">, </w:t>
            </w:r>
            <w:r w:rsidR="00C95110">
              <w:t>S</w:t>
            </w:r>
            <w:r w:rsidR="00C95110" w:rsidRPr="009572AD">
              <w:t xml:space="preserve">peaking </w:t>
            </w:r>
          </w:p>
          <w:p w:rsidR="00CE58D7" w:rsidRDefault="00CE58D7" w:rsidP="00DD0432">
            <w:pPr>
              <w:pStyle w:val="TableText"/>
            </w:pPr>
            <w:r>
              <w:t>The assessment will gather evidence of the student’s ability to:</w:t>
            </w:r>
          </w:p>
          <w:p w:rsidR="00CE58D7" w:rsidRDefault="00CE58D7" w:rsidP="00CA6BCA">
            <w:pPr>
              <w:pStyle w:val="TableBullet"/>
            </w:pPr>
            <w:r w:rsidRPr="007F2532">
              <w:t xml:space="preserve">plan, draft and present original imaginative texts, following models to link and sequence events and ideas using </w:t>
            </w:r>
            <w:r w:rsidRPr="001368CE">
              <w:t>adverbs</w:t>
            </w:r>
          </w:p>
          <w:p w:rsidR="00CE58D7" w:rsidRDefault="00CE58D7" w:rsidP="00CA6BCA">
            <w:pPr>
              <w:pStyle w:val="TableBullet"/>
            </w:pPr>
            <w:r w:rsidRPr="007F2532">
              <w:t>interpret and/or translate terms associated with the culture of German-speaking communities or their own culture, and explain specific values and traditions reflected in the language</w:t>
            </w:r>
          </w:p>
          <w:p w:rsidR="00CE58D7" w:rsidRPr="00092D18" w:rsidRDefault="00CE58D7" w:rsidP="00DD0432">
            <w:pPr>
              <w:pStyle w:val="TableBullet"/>
            </w:pPr>
            <w:proofErr w:type="gramStart"/>
            <w:r w:rsidRPr="007F2532">
              <w:t>explain</w:t>
            </w:r>
            <w:proofErr w:type="gramEnd"/>
            <w:r w:rsidRPr="007F2532">
              <w:t xml:space="preserve"> how language changes over time and identify reasons for change</w:t>
            </w:r>
            <w:r>
              <w:t>.</w:t>
            </w:r>
          </w:p>
        </w:tc>
      </w:tr>
      <w:tr w:rsidR="00CE58D7" w:rsidTr="009D6D88">
        <w:tc>
          <w:tcPr>
            <w:tcW w:w="1410" w:type="dxa"/>
            <w:vMerge/>
            <w:shd w:val="clear" w:color="auto" w:fill="CCCCCD" w:themeFill="text2" w:themeFillTint="66"/>
          </w:tcPr>
          <w:p w:rsidR="00CE58D7" w:rsidRDefault="00CE58D7" w:rsidP="00F64296">
            <w:pPr>
              <w:pStyle w:val="Tablesubhead"/>
            </w:pPr>
          </w:p>
        </w:tc>
        <w:tc>
          <w:tcPr>
            <w:tcW w:w="2838" w:type="dxa"/>
            <w:vMerge/>
            <w:shd w:val="clear" w:color="auto" w:fill="E5E5E6" w:themeFill="text2" w:themeFillTint="33"/>
          </w:tcPr>
          <w:p w:rsidR="00CE58D7" w:rsidRPr="00F64296" w:rsidRDefault="00CE58D7" w:rsidP="00F64296">
            <w:pPr>
              <w:pStyle w:val="TableText"/>
              <w:rPr>
                <w:b/>
              </w:rPr>
            </w:pPr>
          </w:p>
        </w:tc>
        <w:tc>
          <w:tcPr>
            <w:tcW w:w="16726" w:type="dxa"/>
            <w:gridSpan w:val="12"/>
          </w:tcPr>
          <w:p w:rsidR="00CE58D7" w:rsidRPr="00F64D87" w:rsidRDefault="00CE58D7" w:rsidP="00DD0432">
            <w:pPr>
              <w:pStyle w:val="TableText"/>
            </w:pPr>
            <w:r w:rsidRPr="00F64D87">
              <w:t xml:space="preserve">All unit assessment tasks provide evidence of student learning and provide opportunities for teachers to make judgments about whether students have met the </w:t>
            </w:r>
            <w:r w:rsidRPr="008653D5">
              <w:rPr>
                <w:i/>
              </w:rPr>
              <w:t xml:space="preserve">Australian Curriculum: Languages — German Years 7 and 8 </w:t>
            </w:r>
            <w:r w:rsidR="008653D5">
              <w:rPr>
                <w:i/>
              </w:rPr>
              <w:t>A</w:t>
            </w:r>
            <w:r w:rsidRPr="008653D5">
              <w:rPr>
                <w:i/>
              </w:rPr>
              <w:t xml:space="preserve">chievement </w:t>
            </w:r>
            <w:r w:rsidR="008653D5">
              <w:rPr>
                <w:i/>
              </w:rPr>
              <w:t>S</w:t>
            </w:r>
            <w:r w:rsidRPr="008653D5">
              <w:rPr>
                <w:i/>
              </w:rPr>
              <w:t>tandard</w:t>
            </w:r>
            <w:r w:rsidRPr="00F64D87">
              <w:t>.</w:t>
            </w:r>
          </w:p>
        </w:tc>
      </w:tr>
      <w:tr w:rsidR="00CE58D7" w:rsidTr="009D6D88">
        <w:tc>
          <w:tcPr>
            <w:tcW w:w="1410" w:type="dxa"/>
            <w:shd w:val="clear" w:color="auto" w:fill="CCCCCD" w:themeFill="text2" w:themeFillTint="66"/>
          </w:tcPr>
          <w:p w:rsidR="00CE58D7" w:rsidRPr="005D5F35" w:rsidRDefault="00CE58D7" w:rsidP="00F64296">
            <w:pPr>
              <w:pStyle w:val="Tablesubhead"/>
            </w:pPr>
            <w:r w:rsidRPr="005D5F35">
              <w:t xml:space="preserve">Make judgments </w:t>
            </w:r>
            <w:r w:rsidRPr="005D5F35">
              <w:br/>
              <w:t>and use feedback</w:t>
            </w:r>
          </w:p>
        </w:tc>
        <w:tc>
          <w:tcPr>
            <w:tcW w:w="2838" w:type="dxa"/>
            <w:shd w:val="clear" w:color="auto" w:fill="E5E5E6" w:themeFill="text2" w:themeFillTint="33"/>
          </w:tcPr>
          <w:p w:rsidR="00CE58D7" w:rsidRPr="00F64296" w:rsidRDefault="00CE58D7" w:rsidP="002B313A">
            <w:pPr>
              <w:pStyle w:val="TableText"/>
              <w:rPr>
                <w:b/>
              </w:rPr>
            </w:pPr>
            <w:r>
              <w:rPr>
                <w:b/>
              </w:rPr>
              <w:t>Consistency of teacher judgments</w:t>
            </w:r>
          </w:p>
        </w:tc>
        <w:tc>
          <w:tcPr>
            <w:tcW w:w="16726" w:type="dxa"/>
            <w:gridSpan w:val="12"/>
          </w:tcPr>
          <w:p w:rsidR="00CE58D7" w:rsidRPr="006F5B1F" w:rsidRDefault="00CE58D7" w:rsidP="006F5B1F">
            <w:pPr>
              <w:pStyle w:val="Tabletext0"/>
            </w:pPr>
            <w:r w:rsidRPr="006F5B1F">
              <w:t>Identify opportunities to moderate samples of student work at a school or cluster level to reach consensus and consistency.</w:t>
            </w:r>
          </w:p>
        </w:tc>
      </w:tr>
    </w:tbl>
    <w:p w:rsidR="00102EC3" w:rsidRDefault="00102EC3" w:rsidP="00D74CD6">
      <w:pPr>
        <w:pStyle w:val="BodyText"/>
      </w:pPr>
    </w:p>
    <w:sectPr w:rsidR="00102EC3" w:rsidSect="00DF7280">
      <w:footerReference w:type="default" r:id="rId88"/>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F4" w:rsidRDefault="00B92AF4">
      <w:r>
        <w:separator/>
      </w:r>
    </w:p>
    <w:p w:rsidR="00B92AF4" w:rsidRDefault="00B92AF4"/>
  </w:endnote>
  <w:endnote w:type="continuationSeparator" w:id="0">
    <w:p w:rsidR="00B92AF4" w:rsidRDefault="00B92AF4">
      <w:r>
        <w:continuationSeparator/>
      </w:r>
    </w:p>
    <w:p w:rsidR="00B92AF4" w:rsidRDefault="00B92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B92AF4"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B92AF4" w:rsidRDefault="00623E2E" w:rsidP="0093255E">
              <w:pPr>
                <w:pStyle w:val="Footer"/>
              </w:pPr>
              <w:r>
                <w:t>Years 7–8 band plan — Australian Curriculum: Languages</w:t>
              </w:r>
            </w:p>
          </w:sdtContent>
        </w:sdt>
        <w:p w:rsidR="00B92AF4" w:rsidRPr="00FD561F" w:rsidRDefault="00623E2E"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B92AF4">
                <w:t>Overview for planning with the Australian Curriculum: Languages — German</w:t>
              </w:r>
            </w:sdtContent>
          </w:sdt>
          <w:r w:rsidR="00B92AF4">
            <w:tab/>
          </w:r>
        </w:p>
      </w:tc>
      <w:tc>
        <w:tcPr>
          <w:tcW w:w="2911" w:type="pct"/>
        </w:tcPr>
        <w:p w:rsidR="00B92AF4" w:rsidRDefault="00B92AF4" w:rsidP="0093255E">
          <w:pPr>
            <w:pStyle w:val="Footer"/>
            <w:ind w:left="284"/>
            <w:jc w:val="right"/>
            <w:rPr>
              <w:rFonts w:eastAsia="SimSun"/>
            </w:rPr>
          </w:pPr>
          <w:r w:rsidRPr="0055152A">
            <w:rPr>
              <w:rFonts w:eastAsia="SimSun"/>
            </w:rPr>
            <w:t>Queensland Curriculum &amp; Assessment Authority</w:t>
          </w:r>
        </w:p>
        <w:p w:rsidR="00B92AF4" w:rsidRPr="000F044B" w:rsidRDefault="00623E2E"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B92AF4">
                <w:t>November 2014</w:t>
              </w:r>
            </w:sdtContent>
          </w:sdt>
          <w:r w:rsidR="00B92AF4" w:rsidRPr="000F044B">
            <w:t xml:space="preserve"> </w:t>
          </w:r>
        </w:p>
      </w:tc>
    </w:tr>
    <w:tr w:rsidR="00B92AF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B92AF4" w:rsidRPr="00914504" w:rsidRDefault="00B92AF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D067D">
                <w:rPr>
                  <w:b w:val="0"/>
                  <w:noProof/>
                  <w:color w:val="000000" w:themeColor="text1"/>
                </w:rPr>
                <w:t>5</w:t>
              </w:r>
              <w:r w:rsidRPr="00914504">
                <w:rPr>
                  <w:b w:val="0"/>
                  <w:color w:val="000000" w:themeColor="text1"/>
                  <w:sz w:val="24"/>
                  <w:szCs w:val="24"/>
                </w:rPr>
                <w:fldChar w:fldCharType="end"/>
              </w:r>
            </w:p>
          </w:sdtContent>
        </w:sdt>
      </w:tc>
    </w:tr>
  </w:tbl>
  <w:p w:rsidR="00B92AF4" w:rsidRPr="0085726A" w:rsidRDefault="00B92AF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F4" w:rsidRDefault="00B92AF4" w:rsidP="00DA76A0">
    <w:r>
      <w:rPr>
        <w:noProof/>
      </w:rPr>
      <mc:AlternateContent>
        <mc:Choice Requires="wps">
          <w:drawing>
            <wp:anchor distT="0" distB="0" distL="114300" distR="114300" simplePos="0" relativeHeight="251670528" behindDoc="0" locked="0" layoutInCell="1" allowOverlap="1" wp14:anchorId="1D91B526" wp14:editId="79DF289A">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B92AF4" w:rsidRDefault="00623E2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160447</w:t>
                              </w:r>
                            </w:sdtContent>
                          </w:sdt>
                          <w:r w:rsidR="00B92AF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B92AF4" w:rsidRDefault="00623E2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160447</w:t>
                        </w:r>
                      </w:sdtContent>
                    </w:sdt>
                    <w:r w:rsidR="00B92AF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12585D3" wp14:editId="178B9618">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109D12A" wp14:editId="50AA114F">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B92AF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B92AF4" w:rsidRDefault="00B92AF4" w:rsidP="008B5262">
              <w:pPr>
                <w:pStyle w:val="Footer"/>
              </w:pPr>
              <w:r>
                <w:t>Years 7and 8 band plan — Australian Curriculum: Languages</w:t>
              </w:r>
            </w:p>
          </w:sdtContent>
        </w:sdt>
        <w:p w:rsidR="00B92AF4" w:rsidRPr="00FD561F" w:rsidRDefault="00623E2E"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B92AF4">
                <w:t>Overview for planning with the Australian Curriculum: Languages — German</w:t>
              </w:r>
            </w:sdtContent>
          </w:sdt>
        </w:p>
      </w:tc>
      <w:tc>
        <w:tcPr>
          <w:tcW w:w="2500" w:type="pct"/>
        </w:tcPr>
        <w:p w:rsidR="00B92AF4" w:rsidRDefault="00B92AF4" w:rsidP="000F044B">
          <w:pPr>
            <w:pStyle w:val="Footer"/>
            <w:ind w:left="284"/>
            <w:jc w:val="right"/>
            <w:rPr>
              <w:rFonts w:eastAsia="SimSun"/>
            </w:rPr>
          </w:pPr>
          <w:r w:rsidRPr="0055152A">
            <w:rPr>
              <w:rFonts w:eastAsia="SimSun"/>
            </w:rPr>
            <w:t>Queensland Curriculum &amp; Assessment Authority</w:t>
          </w:r>
        </w:p>
        <w:p w:rsidR="00B92AF4" w:rsidRPr="000F044B" w:rsidRDefault="00B92AF4"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20T00:00:00Z">
                <w:dateFormat w:val="MMMM yyyy"/>
                <w:lid w:val="en-AU"/>
                <w:storeMappedDataAs w:val="dateTime"/>
                <w:calendar w:val="gregorian"/>
              </w:date>
            </w:sdtPr>
            <w:sdtEndPr/>
            <w:sdtContent>
              <w:r w:rsidR="001368CE">
                <w:t>July 2016</w:t>
              </w:r>
            </w:sdtContent>
          </w:sdt>
        </w:p>
      </w:tc>
    </w:tr>
    <w:tr w:rsidR="00B92AF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B92AF4" w:rsidRPr="00914504" w:rsidRDefault="00B92AF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23E2E">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23E2E">
                <w:rPr>
                  <w:b w:val="0"/>
                  <w:noProof/>
                  <w:color w:val="000000" w:themeColor="text1"/>
                </w:rPr>
                <w:t>5</w:t>
              </w:r>
              <w:r w:rsidRPr="00914504">
                <w:rPr>
                  <w:b w:val="0"/>
                  <w:color w:val="000000" w:themeColor="text1"/>
                  <w:sz w:val="24"/>
                  <w:szCs w:val="24"/>
                </w:rPr>
                <w:fldChar w:fldCharType="end"/>
              </w:r>
            </w:p>
          </w:sdtContent>
        </w:sdt>
      </w:tc>
    </w:tr>
  </w:tbl>
  <w:p w:rsidR="00B92AF4" w:rsidRDefault="00B92AF4" w:rsidP="0085726A">
    <w:pPr>
      <w:pStyle w:val="Smallspace"/>
    </w:pPr>
  </w:p>
  <w:p w:rsidR="00B92AF4" w:rsidRDefault="00B92AF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F4" w:rsidRPr="00E95E3F" w:rsidRDefault="00B92AF4" w:rsidP="00B3438C">
      <w:pPr>
        <w:pStyle w:val="footnoteseparator"/>
      </w:pPr>
    </w:p>
  </w:footnote>
  <w:footnote w:type="continuationSeparator" w:id="0">
    <w:p w:rsidR="00B92AF4" w:rsidRDefault="00B92AF4">
      <w:r>
        <w:continuationSeparator/>
      </w:r>
    </w:p>
    <w:p w:rsidR="00B92AF4" w:rsidRDefault="00B92AF4"/>
  </w:footnote>
  <w:footnote w:id="1">
    <w:p w:rsidR="00B92AF4" w:rsidRDefault="00B92AF4" w:rsidP="006316B5">
      <w:pPr>
        <w:pStyle w:val="FootnoteText"/>
      </w:pPr>
      <w:r>
        <w:rPr>
          <w:rStyle w:val="FootnoteReference"/>
        </w:rPr>
        <w:footnoteRef/>
      </w:r>
      <w:r>
        <w:t xml:space="preserve"> </w:t>
      </w:r>
      <w:r w:rsidRPr="00667D29">
        <w:t>Source: Australian Curriculum, Assessment and Reporting Authority (ACARA),</w:t>
      </w:r>
      <w:r w:rsidRPr="00667D29">
        <w:rPr>
          <w:lang w:val="en-GB"/>
        </w:rPr>
        <w:t xml:space="preserve"> </w:t>
      </w:r>
      <w:r w:rsidRPr="00667D29">
        <w:rPr>
          <w:i/>
        </w:rPr>
        <w:t>Australian Curriculum: Languages</w:t>
      </w:r>
      <w:r w:rsidRPr="00667D29">
        <w:t xml:space="preserve">: </w:t>
      </w:r>
      <w:hyperlink r:id="rId1" w:history="1">
        <w:r w:rsidRPr="00667D29">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4CB2A2C0"/>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1"/>
  </w:num>
  <w:num w:numId="2">
    <w:abstractNumId w:val="23"/>
  </w:num>
  <w:num w:numId="3">
    <w:abstractNumId w:val="19"/>
  </w:num>
  <w:num w:numId="4">
    <w:abstractNumId w:val="9"/>
  </w:num>
  <w:num w:numId="5">
    <w:abstractNumId w:val="12"/>
  </w:num>
  <w:num w:numId="6">
    <w:abstractNumId w:val="7"/>
  </w:num>
  <w:num w:numId="7">
    <w:abstractNumId w:val="12"/>
  </w:num>
  <w:num w:numId="8">
    <w:abstractNumId w:val="8"/>
  </w:num>
  <w:num w:numId="9">
    <w:abstractNumId w:val="9"/>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5"/>
  </w:num>
  <w:num w:numId="24">
    <w:abstractNumId w:val="11"/>
  </w:num>
  <w:num w:numId="25">
    <w:abstractNumId w:val="23"/>
  </w:num>
  <w:num w:numId="26">
    <w:abstractNumId w:val="24"/>
  </w:num>
  <w:num w:numId="27">
    <w:abstractNumId w:val="19"/>
  </w:num>
  <w:num w:numId="28">
    <w:abstractNumId w:val="17"/>
  </w:num>
  <w:num w:numId="29">
    <w:abstractNumId w:val="22"/>
  </w:num>
  <w:num w:numId="30">
    <w:abstractNumId w:val="15"/>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93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13E8"/>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3991"/>
    <w:rsid w:val="00074F2E"/>
    <w:rsid w:val="00075317"/>
    <w:rsid w:val="00075591"/>
    <w:rsid w:val="0007597B"/>
    <w:rsid w:val="000764AB"/>
    <w:rsid w:val="000775A1"/>
    <w:rsid w:val="00082827"/>
    <w:rsid w:val="0008306F"/>
    <w:rsid w:val="000843E5"/>
    <w:rsid w:val="000852BB"/>
    <w:rsid w:val="00086AA0"/>
    <w:rsid w:val="00087395"/>
    <w:rsid w:val="00087B97"/>
    <w:rsid w:val="00091F28"/>
    <w:rsid w:val="00092359"/>
    <w:rsid w:val="000928DA"/>
    <w:rsid w:val="00094BC9"/>
    <w:rsid w:val="00095897"/>
    <w:rsid w:val="000A398B"/>
    <w:rsid w:val="000A462D"/>
    <w:rsid w:val="000A4CC7"/>
    <w:rsid w:val="000A5661"/>
    <w:rsid w:val="000A7D62"/>
    <w:rsid w:val="000B10B7"/>
    <w:rsid w:val="000B18E1"/>
    <w:rsid w:val="000B2156"/>
    <w:rsid w:val="000B3026"/>
    <w:rsid w:val="000B468B"/>
    <w:rsid w:val="000B4DFF"/>
    <w:rsid w:val="000B6679"/>
    <w:rsid w:val="000C0932"/>
    <w:rsid w:val="000C0A8F"/>
    <w:rsid w:val="000C0C54"/>
    <w:rsid w:val="000C0CE6"/>
    <w:rsid w:val="000C1B7A"/>
    <w:rsid w:val="000C256B"/>
    <w:rsid w:val="000C3195"/>
    <w:rsid w:val="000C4E50"/>
    <w:rsid w:val="000D0907"/>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D9"/>
    <w:rsid w:val="000F58F6"/>
    <w:rsid w:val="000F6BAC"/>
    <w:rsid w:val="000F75C1"/>
    <w:rsid w:val="001002FB"/>
    <w:rsid w:val="001007C1"/>
    <w:rsid w:val="0010226E"/>
    <w:rsid w:val="001029DB"/>
    <w:rsid w:val="00102EC3"/>
    <w:rsid w:val="00104BBB"/>
    <w:rsid w:val="00111134"/>
    <w:rsid w:val="001115B0"/>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368CE"/>
    <w:rsid w:val="00136A56"/>
    <w:rsid w:val="001411A8"/>
    <w:rsid w:val="001413CB"/>
    <w:rsid w:val="00142006"/>
    <w:rsid w:val="0014243E"/>
    <w:rsid w:val="00144601"/>
    <w:rsid w:val="00144D3D"/>
    <w:rsid w:val="001451E0"/>
    <w:rsid w:val="00145B46"/>
    <w:rsid w:val="0015475A"/>
    <w:rsid w:val="001553EE"/>
    <w:rsid w:val="00155943"/>
    <w:rsid w:val="001577DF"/>
    <w:rsid w:val="00157FAC"/>
    <w:rsid w:val="0016009A"/>
    <w:rsid w:val="001604AE"/>
    <w:rsid w:val="001605FD"/>
    <w:rsid w:val="00161776"/>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6F0D"/>
    <w:rsid w:val="001974B5"/>
    <w:rsid w:val="001A0456"/>
    <w:rsid w:val="001A1B68"/>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E0CD8"/>
    <w:rsid w:val="001E30D3"/>
    <w:rsid w:val="001E654C"/>
    <w:rsid w:val="001E7392"/>
    <w:rsid w:val="001E7BC8"/>
    <w:rsid w:val="001F15DF"/>
    <w:rsid w:val="001F1BDA"/>
    <w:rsid w:val="001F279C"/>
    <w:rsid w:val="001F3875"/>
    <w:rsid w:val="001F42F3"/>
    <w:rsid w:val="001F4623"/>
    <w:rsid w:val="001F4999"/>
    <w:rsid w:val="001F5484"/>
    <w:rsid w:val="00201EBE"/>
    <w:rsid w:val="00202C25"/>
    <w:rsid w:val="002048D5"/>
    <w:rsid w:val="00204A9F"/>
    <w:rsid w:val="00205852"/>
    <w:rsid w:val="00210836"/>
    <w:rsid w:val="00211EFF"/>
    <w:rsid w:val="002140C2"/>
    <w:rsid w:val="00215920"/>
    <w:rsid w:val="00216149"/>
    <w:rsid w:val="00217625"/>
    <w:rsid w:val="00217F52"/>
    <w:rsid w:val="00221C9C"/>
    <w:rsid w:val="002221A0"/>
    <w:rsid w:val="00222DE4"/>
    <w:rsid w:val="00223471"/>
    <w:rsid w:val="0022583B"/>
    <w:rsid w:val="00225F7C"/>
    <w:rsid w:val="00227B1B"/>
    <w:rsid w:val="00230CBD"/>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6260"/>
    <w:rsid w:val="00276578"/>
    <w:rsid w:val="002774D4"/>
    <w:rsid w:val="00280C62"/>
    <w:rsid w:val="00281C76"/>
    <w:rsid w:val="00282768"/>
    <w:rsid w:val="0028380E"/>
    <w:rsid w:val="002841E3"/>
    <w:rsid w:val="002842FD"/>
    <w:rsid w:val="00286A7F"/>
    <w:rsid w:val="00287E3C"/>
    <w:rsid w:val="00290D6A"/>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63FF"/>
    <w:rsid w:val="002B7FF5"/>
    <w:rsid w:val="002C0BE1"/>
    <w:rsid w:val="002C1251"/>
    <w:rsid w:val="002C1F67"/>
    <w:rsid w:val="002C338E"/>
    <w:rsid w:val="002C3BFF"/>
    <w:rsid w:val="002C6AFD"/>
    <w:rsid w:val="002C7B54"/>
    <w:rsid w:val="002D05D8"/>
    <w:rsid w:val="002D2B58"/>
    <w:rsid w:val="002D2BBD"/>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362D"/>
    <w:rsid w:val="00334533"/>
    <w:rsid w:val="00334747"/>
    <w:rsid w:val="0033717A"/>
    <w:rsid w:val="003373DB"/>
    <w:rsid w:val="00337C22"/>
    <w:rsid w:val="00337D69"/>
    <w:rsid w:val="00340C56"/>
    <w:rsid w:val="00342D57"/>
    <w:rsid w:val="003433B8"/>
    <w:rsid w:val="00343D71"/>
    <w:rsid w:val="00343F89"/>
    <w:rsid w:val="00344DF1"/>
    <w:rsid w:val="003534FF"/>
    <w:rsid w:val="0035395E"/>
    <w:rsid w:val="0035706E"/>
    <w:rsid w:val="00357650"/>
    <w:rsid w:val="0036038D"/>
    <w:rsid w:val="003637BE"/>
    <w:rsid w:val="0036483A"/>
    <w:rsid w:val="003703FD"/>
    <w:rsid w:val="00372E92"/>
    <w:rsid w:val="0037352C"/>
    <w:rsid w:val="00374B3F"/>
    <w:rsid w:val="003758C7"/>
    <w:rsid w:val="003760DA"/>
    <w:rsid w:val="00382FC1"/>
    <w:rsid w:val="003836CE"/>
    <w:rsid w:val="003849A0"/>
    <w:rsid w:val="00386766"/>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71A4"/>
    <w:rsid w:val="0042003E"/>
    <w:rsid w:val="0042084F"/>
    <w:rsid w:val="0042126D"/>
    <w:rsid w:val="00421850"/>
    <w:rsid w:val="00421B30"/>
    <w:rsid w:val="00423D61"/>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0826"/>
    <w:rsid w:val="004512BA"/>
    <w:rsid w:val="00452337"/>
    <w:rsid w:val="00452BB2"/>
    <w:rsid w:val="00452FB3"/>
    <w:rsid w:val="00453B51"/>
    <w:rsid w:val="00457AB7"/>
    <w:rsid w:val="00457CC1"/>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DC3"/>
    <w:rsid w:val="0052313B"/>
    <w:rsid w:val="00523260"/>
    <w:rsid w:val="00523445"/>
    <w:rsid w:val="00525C59"/>
    <w:rsid w:val="005264E6"/>
    <w:rsid w:val="00527F6D"/>
    <w:rsid w:val="00530B83"/>
    <w:rsid w:val="0053361A"/>
    <w:rsid w:val="00535836"/>
    <w:rsid w:val="00535B1E"/>
    <w:rsid w:val="00536AFC"/>
    <w:rsid w:val="00536B7F"/>
    <w:rsid w:val="00537D1B"/>
    <w:rsid w:val="00540B51"/>
    <w:rsid w:val="00541590"/>
    <w:rsid w:val="00544019"/>
    <w:rsid w:val="00547979"/>
    <w:rsid w:val="0055092E"/>
    <w:rsid w:val="0055229F"/>
    <w:rsid w:val="0055582C"/>
    <w:rsid w:val="00555AD0"/>
    <w:rsid w:val="00561265"/>
    <w:rsid w:val="00563454"/>
    <w:rsid w:val="005636C4"/>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673C"/>
    <w:rsid w:val="00597B36"/>
    <w:rsid w:val="005A1DDD"/>
    <w:rsid w:val="005A4463"/>
    <w:rsid w:val="005A5EE6"/>
    <w:rsid w:val="005B2BA9"/>
    <w:rsid w:val="005B3664"/>
    <w:rsid w:val="005B4F44"/>
    <w:rsid w:val="005B60B3"/>
    <w:rsid w:val="005C021D"/>
    <w:rsid w:val="005C0D7A"/>
    <w:rsid w:val="005C10F8"/>
    <w:rsid w:val="005C3905"/>
    <w:rsid w:val="005C5F29"/>
    <w:rsid w:val="005C66C2"/>
    <w:rsid w:val="005C6D9E"/>
    <w:rsid w:val="005C7276"/>
    <w:rsid w:val="005C789B"/>
    <w:rsid w:val="005C7BAF"/>
    <w:rsid w:val="005D064A"/>
    <w:rsid w:val="005D0CAB"/>
    <w:rsid w:val="005D3422"/>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3620"/>
    <w:rsid w:val="005F4002"/>
    <w:rsid w:val="005F4867"/>
    <w:rsid w:val="005F7230"/>
    <w:rsid w:val="005F7470"/>
    <w:rsid w:val="005F7BF6"/>
    <w:rsid w:val="00600C26"/>
    <w:rsid w:val="00600E38"/>
    <w:rsid w:val="00601B61"/>
    <w:rsid w:val="00612C8E"/>
    <w:rsid w:val="00614325"/>
    <w:rsid w:val="006159C5"/>
    <w:rsid w:val="0062163D"/>
    <w:rsid w:val="006224BD"/>
    <w:rsid w:val="0062383A"/>
    <w:rsid w:val="00623E2E"/>
    <w:rsid w:val="00624DAA"/>
    <w:rsid w:val="00626E14"/>
    <w:rsid w:val="00627220"/>
    <w:rsid w:val="006307E3"/>
    <w:rsid w:val="00630814"/>
    <w:rsid w:val="0063081B"/>
    <w:rsid w:val="006316B5"/>
    <w:rsid w:val="00632802"/>
    <w:rsid w:val="006345E1"/>
    <w:rsid w:val="00635A7B"/>
    <w:rsid w:val="00643E58"/>
    <w:rsid w:val="00644EA1"/>
    <w:rsid w:val="00645935"/>
    <w:rsid w:val="00650B7B"/>
    <w:rsid w:val="00651342"/>
    <w:rsid w:val="006540CE"/>
    <w:rsid w:val="00655B13"/>
    <w:rsid w:val="006563C4"/>
    <w:rsid w:val="0065710C"/>
    <w:rsid w:val="00657D40"/>
    <w:rsid w:val="0066030B"/>
    <w:rsid w:val="00660676"/>
    <w:rsid w:val="00660ABF"/>
    <w:rsid w:val="00662542"/>
    <w:rsid w:val="0066280F"/>
    <w:rsid w:val="00666980"/>
    <w:rsid w:val="00667D29"/>
    <w:rsid w:val="0067418E"/>
    <w:rsid w:val="006741F4"/>
    <w:rsid w:val="00674854"/>
    <w:rsid w:val="00674A31"/>
    <w:rsid w:val="00674A78"/>
    <w:rsid w:val="00674EA1"/>
    <w:rsid w:val="00677141"/>
    <w:rsid w:val="00677F9B"/>
    <w:rsid w:val="0068196A"/>
    <w:rsid w:val="006820D7"/>
    <w:rsid w:val="006829DB"/>
    <w:rsid w:val="00684763"/>
    <w:rsid w:val="00685FB6"/>
    <w:rsid w:val="0068634B"/>
    <w:rsid w:val="00687272"/>
    <w:rsid w:val="00687F39"/>
    <w:rsid w:val="0069045D"/>
    <w:rsid w:val="00690616"/>
    <w:rsid w:val="00693020"/>
    <w:rsid w:val="00695134"/>
    <w:rsid w:val="0069697F"/>
    <w:rsid w:val="006A0A4B"/>
    <w:rsid w:val="006A116E"/>
    <w:rsid w:val="006A189A"/>
    <w:rsid w:val="006A3DC8"/>
    <w:rsid w:val="006A408B"/>
    <w:rsid w:val="006A4EFC"/>
    <w:rsid w:val="006A5EF2"/>
    <w:rsid w:val="006B0078"/>
    <w:rsid w:val="006B150F"/>
    <w:rsid w:val="006B37FA"/>
    <w:rsid w:val="006B6288"/>
    <w:rsid w:val="006B6B74"/>
    <w:rsid w:val="006B74C5"/>
    <w:rsid w:val="006B7FFA"/>
    <w:rsid w:val="006C0C0E"/>
    <w:rsid w:val="006C0E95"/>
    <w:rsid w:val="006C13F2"/>
    <w:rsid w:val="006C3051"/>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792D"/>
    <w:rsid w:val="00737AEB"/>
    <w:rsid w:val="00740260"/>
    <w:rsid w:val="00741E71"/>
    <w:rsid w:val="00742460"/>
    <w:rsid w:val="0074270E"/>
    <w:rsid w:val="0074546C"/>
    <w:rsid w:val="00746282"/>
    <w:rsid w:val="00746325"/>
    <w:rsid w:val="007463B2"/>
    <w:rsid w:val="00746BDE"/>
    <w:rsid w:val="00750C80"/>
    <w:rsid w:val="00751257"/>
    <w:rsid w:val="00753091"/>
    <w:rsid w:val="00757E06"/>
    <w:rsid w:val="0076071F"/>
    <w:rsid w:val="00760768"/>
    <w:rsid w:val="00761E53"/>
    <w:rsid w:val="007639BA"/>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4D88"/>
    <w:rsid w:val="007E50E0"/>
    <w:rsid w:val="007E6D7A"/>
    <w:rsid w:val="007F15CC"/>
    <w:rsid w:val="007F1C6E"/>
    <w:rsid w:val="007F50BA"/>
    <w:rsid w:val="007F5B62"/>
    <w:rsid w:val="007F5B6F"/>
    <w:rsid w:val="007F5DBC"/>
    <w:rsid w:val="007F5F80"/>
    <w:rsid w:val="007F6CC9"/>
    <w:rsid w:val="007F7620"/>
    <w:rsid w:val="00802636"/>
    <w:rsid w:val="00802A51"/>
    <w:rsid w:val="00802BC3"/>
    <w:rsid w:val="00802D5C"/>
    <w:rsid w:val="0080327A"/>
    <w:rsid w:val="00805BC3"/>
    <w:rsid w:val="00807B7E"/>
    <w:rsid w:val="008112CF"/>
    <w:rsid w:val="0081195D"/>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51AAA"/>
    <w:rsid w:val="00854412"/>
    <w:rsid w:val="00854615"/>
    <w:rsid w:val="00855EA5"/>
    <w:rsid w:val="0085726A"/>
    <w:rsid w:val="00860177"/>
    <w:rsid w:val="00862518"/>
    <w:rsid w:val="00863664"/>
    <w:rsid w:val="008653D5"/>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5262"/>
    <w:rsid w:val="008B5821"/>
    <w:rsid w:val="008B5CE7"/>
    <w:rsid w:val="008B6B38"/>
    <w:rsid w:val="008B7A5F"/>
    <w:rsid w:val="008C013C"/>
    <w:rsid w:val="008C0243"/>
    <w:rsid w:val="008C31C5"/>
    <w:rsid w:val="008C49EB"/>
    <w:rsid w:val="008C4C3E"/>
    <w:rsid w:val="008C4FB6"/>
    <w:rsid w:val="008C5CD6"/>
    <w:rsid w:val="008C6E21"/>
    <w:rsid w:val="008C78DF"/>
    <w:rsid w:val="008D1420"/>
    <w:rsid w:val="008D20C5"/>
    <w:rsid w:val="008D422B"/>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B68"/>
    <w:rsid w:val="008F7E2F"/>
    <w:rsid w:val="0090088E"/>
    <w:rsid w:val="00902299"/>
    <w:rsid w:val="00903802"/>
    <w:rsid w:val="00903D6F"/>
    <w:rsid w:val="00904984"/>
    <w:rsid w:val="009050EE"/>
    <w:rsid w:val="00905446"/>
    <w:rsid w:val="009057CC"/>
    <w:rsid w:val="00905E95"/>
    <w:rsid w:val="00907B7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88"/>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55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6800"/>
    <w:rsid w:val="00AD6A7F"/>
    <w:rsid w:val="00AD6A8F"/>
    <w:rsid w:val="00AD72D0"/>
    <w:rsid w:val="00AE08EF"/>
    <w:rsid w:val="00AE2FE2"/>
    <w:rsid w:val="00AE3BE7"/>
    <w:rsid w:val="00AE42E0"/>
    <w:rsid w:val="00AE5A0D"/>
    <w:rsid w:val="00AE6D5A"/>
    <w:rsid w:val="00AF04D5"/>
    <w:rsid w:val="00AF10A6"/>
    <w:rsid w:val="00AF3F1E"/>
    <w:rsid w:val="00AF403B"/>
    <w:rsid w:val="00AF4730"/>
    <w:rsid w:val="00AF543B"/>
    <w:rsid w:val="00AF647F"/>
    <w:rsid w:val="00AF6B91"/>
    <w:rsid w:val="00B00435"/>
    <w:rsid w:val="00B0103F"/>
    <w:rsid w:val="00B01939"/>
    <w:rsid w:val="00B03671"/>
    <w:rsid w:val="00B03F7F"/>
    <w:rsid w:val="00B046A7"/>
    <w:rsid w:val="00B04776"/>
    <w:rsid w:val="00B0487E"/>
    <w:rsid w:val="00B04CEE"/>
    <w:rsid w:val="00B04FC1"/>
    <w:rsid w:val="00B05173"/>
    <w:rsid w:val="00B115C9"/>
    <w:rsid w:val="00B14F7C"/>
    <w:rsid w:val="00B16026"/>
    <w:rsid w:val="00B202CF"/>
    <w:rsid w:val="00B21D7E"/>
    <w:rsid w:val="00B2220C"/>
    <w:rsid w:val="00B2267E"/>
    <w:rsid w:val="00B23C73"/>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31DF"/>
    <w:rsid w:val="00B44E06"/>
    <w:rsid w:val="00B4591B"/>
    <w:rsid w:val="00B46370"/>
    <w:rsid w:val="00B465F0"/>
    <w:rsid w:val="00B4692B"/>
    <w:rsid w:val="00B4750F"/>
    <w:rsid w:val="00B52B33"/>
    <w:rsid w:val="00B53341"/>
    <w:rsid w:val="00B54C82"/>
    <w:rsid w:val="00B54CB7"/>
    <w:rsid w:val="00B55455"/>
    <w:rsid w:val="00B55E1C"/>
    <w:rsid w:val="00B57D25"/>
    <w:rsid w:val="00B6021D"/>
    <w:rsid w:val="00B602BC"/>
    <w:rsid w:val="00B64320"/>
    <w:rsid w:val="00B64D6C"/>
    <w:rsid w:val="00B65C3E"/>
    <w:rsid w:val="00B70983"/>
    <w:rsid w:val="00B72DFF"/>
    <w:rsid w:val="00B73539"/>
    <w:rsid w:val="00B757D7"/>
    <w:rsid w:val="00B7678E"/>
    <w:rsid w:val="00B815D0"/>
    <w:rsid w:val="00B81BEE"/>
    <w:rsid w:val="00B82333"/>
    <w:rsid w:val="00B86F67"/>
    <w:rsid w:val="00B917FA"/>
    <w:rsid w:val="00B92AF4"/>
    <w:rsid w:val="00B944F8"/>
    <w:rsid w:val="00B94E04"/>
    <w:rsid w:val="00B96411"/>
    <w:rsid w:val="00B9774C"/>
    <w:rsid w:val="00BA1430"/>
    <w:rsid w:val="00BA25F2"/>
    <w:rsid w:val="00BA365C"/>
    <w:rsid w:val="00BA482A"/>
    <w:rsid w:val="00BA5AF0"/>
    <w:rsid w:val="00BA69D6"/>
    <w:rsid w:val="00BB0CA7"/>
    <w:rsid w:val="00BB0D6A"/>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6B55"/>
    <w:rsid w:val="00C07511"/>
    <w:rsid w:val="00C07CF4"/>
    <w:rsid w:val="00C113E7"/>
    <w:rsid w:val="00C14A0D"/>
    <w:rsid w:val="00C21506"/>
    <w:rsid w:val="00C21D0F"/>
    <w:rsid w:val="00C21F7B"/>
    <w:rsid w:val="00C22A27"/>
    <w:rsid w:val="00C22BFD"/>
    <w:rsid w:val="00C23148"/>
    <w:rsid w:val="00C23A36"/>
    <w:rsid w:val="00C24DD5"/>
    <w:rsid w:val="00C25988"/>
    <w:rsid w:val="00C26F43"/>
    <w:rsid w:val="00C357BD"/>
    <w:rsid w:val="00C3632B"/>
    <w:rsid w:val="00C36723"/>
    <w:rsid w:val="00C37A08"/>
    <w:rsid w:val="00C40024"/>
    <w:rsid w:val="00C45777"/>
    <w:rsid w:val="00C45C38"/>
    <w:rsid w:val="00C465F9"/>
    <w:rsid w:val="00C46AFB"/>
    <w:rsid w:val="00C51328"/>
    <w:rsid w:val="00C52CEF"/>
    <w:rsid w:val="00C54032"/>
    <w:rsid w:val="00C54F5A"/>
    <w:rsid w:val="00C603F0"/>
    <w:rsid w:val="00C63879"/>
    <w:rsid w:val="00C64006"/>
    <w:rsid w:val="00C6424D"/>
    <w:rsid w:val="00C667AC"/>
    <w:rsid w:val="00C6779F"/>
    <w:rsid w:val="00C67FC1"/>
    <w:rsid w:val="00C701E7"/>
    <w:rsid w:val="00C703EE"/>
    <w:rsid w:val="00C709F0"/>
    <w:rsid w:val="00C71348"/>
    <w:rsid w:val="00C71D8B"/>
    <w:rsid w:val="00C728D0"/>
    <w:rsid w:val="00C738D7"/>
    <w:rsid w:val="00C75DBB"/>
    <w:rsid w:val="00C76D3D"/>
    <w:rsid w:val="00C815A7"/>
    <w:rsid w:val="00C81BD4"/>
    <w:rsid w:val="00C84CAE"/>
    <w:rsid w:val="00C8500A"/>
    <w:rsid w:val="00C850C5"/>
    <w:rsid w:val="00C8566E"/>
    <w:rsid w:val="00C90DCF"/>
    <w:rsid w:val="00C90EBC"/>
    <w:rsid w:val="00C91200"/>
    <w:rsid w:val="00C919AA"/>
    <w:rsid w:val="00C92A4C"/>
    <w:rsid w:val="00C92AB7"/>
    <w:rsid w:val="00C92B02"/>
    <w:rsid w:val="00C9383D"/>
    <w:rsid w:val="00C95110"/>
    <w:rsid w:val="00C9604F"/>
    <w:rsid w:val="00C9669C"/>
    <w:rsid w:val="00C97E0D"/>
    <w:rsid w:val="00CA09FC"/>
    <w:rsid w:val="00CA11A8"/>
    <w:rsid w:val="00CA4067"/>
    <w:rsid w:val="00CA4B1E"/>
    <w:rsid w:val="00CA5C18"/>
    <w:rsid w:val="00CA6BCA"/>
    <w:rsid w:val="00CA7069"/>
    <w:rsid w:val="00CA77FB"/>
    <w:rsid w:val="00CB0576"/>
    <w:rsid w:val="00CB6025"/>
    <w:rsid w:val="00CB7AEF"/>
    <w:rsid w:val="00CC0870"/>
    <w:rsid w:val="00CC1BEC"/>
    <w:rsid w:val="00CC47E6"/>
    <w:rsid w:val="00CC4FF0"/>
    <w:rsid w:val="00CC56B0"/>
    <w:rsid w:val="00CC701E"/>
    <w:rsid w:val="00CD067D"/>
    <w:rsid w:val="00CD0DDC"/>
    <w:rsid w:val="00CD0FA5"/>
    <w:rsid w:val="00CD3486"/>
    <w:rsid w:val="00CE117F"/>
    <w:rsid w:val="00CE1534"/>
    <w:rsid w:val="00CE19F1"/>
    <w:rsid w:val="00CE22C5"/>
    <w:rsid w:val="00CE4451"/>
    <w:rsid w:val="00CE48FA"/>
    <w:rsid w:val="00CE58D7"/>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876"/>
    <w:rsid w:val="00D32E82"/>
    <w:rsid w:val="00D3353C"/>
    <w:rsid w:val="00D37030"/>
    <w:rsid w:val="00D379DA"/>
    <w:rsid w:val="00D4019B"/>
    <w:rsid w:val="00D4039F"/>
    <w:rsid w:val="00D403BD"/>
    <w:rsid w:val="00D42B34"/>
    <w:rsid w:val="00D43556"/>
    <w:rsid w:val="00D43584"/>
    <w:rsid w:val="00D47315"/>
    <w:rsid w:val="00D475F9"/>
    <w:rsid w:val="00D47FBA"/>
    <w:rsid w:val="00D5013E"/>
    <w:rsid w:val="00D5246A"/>
    <w:rsid w:val="00D538EC"/>
    <w:rsid w:val="00D55D1C"/>
    <w:rsid w:val="00D56623"/>
    <w:rsid w:val="00D62691"/>
    <w:rsid w:val="00D62718"/>
    <w:rsid w:val="00D62D63"/>
    <w:rsid w:val="00D6398C"/>
    <w:rsid w:val="00D64DE0"/>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2AEF"/>
    <w:rsid w:val="00D94374"/>
    <w:rsid w:val="00D9609E"/>
    <w:rsid w:val="00DA2F81"/>
    <w:rsid w:val="00DA3416"/>
    <w:rsid w:val="00DA4132"/>
    <w:rsid w:val="00DA4B1A"/>
    <w:rsid w:val="00DA5718"/>
    <w:rsid w:val="00DA5A0D"/>
    <w:rsid w:val="00DA63E0"/>
    <w:rsid w:val="00DA76A0"/>
    <w:rsid w:val="00DB1BDF"/>
    <w:rsid w:val="00DB492F"/>
    <w:rsid w:val="00DB5734"/>
    <w:rsid w:val="00DB5784"/>
    <w:rsid w:val="00DB6C71"/>
    <w:rsid w:val="00DC1A42"/>
    <w:rsid w:val="00DC1DD1"/>
    <w:rsid w:val="00DC5DE0"/>
    <w:rsid w:val="00DC703C"/>
    <w:rsid w:val="00DC7853"/>
    <w:rsid w:val="00DD0432"/>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280"/>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3301"/>
    <w:rsid w:val="00E1566F"/>
    <w:rsid w:val="00E20C55"/>
    <w:rsid w:val="00E22D3B"/>
    <w:rsid w:val="00E2355E"/>
    <w:rsid w:val="00E24E11"/>
    <w:rsid w:val="00E25420"/>
    <w:rsid w:val="00E30CB9"/>
    <w:rsid w:val="00E31D79"/>
    <w:rsid w:val="00E324F0"/>
    <w:rsid w:val="00E32847"/>
    <w:rsid w:val="00E339D6"/>
    <w:rsid w:val="00E34B4C"/>
    <w:rsid w:val="00E360AA"/>
    <w:rsid w:val="00E36B28"/>
    <w:rsid w:val="00E37F50"/>
    <w:rsid w:val="00E40A06"/>
    <w:rsid w:val="00E40C6C"/>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61C5"/>
    <w:rsid w:val="00E5766A"/>
    <w:rsid w:val="00E651B0"/>
    <w:rsid w:val="00E676F1"/>
    <w:rsid w:val="00E67D39"/>
    <w:rsid w:val="00E71123"/>
    <w:rsid w:val="00E7181F"/>
    <w:rsid w:val="00E73328"/>
    <w:rsid w:val="00E74088"/>
    <w:rsid w:val="00E74A59"/>
    <w:rsid w:val="00E74C4C"/>
    <w:rsid w:val="00E752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6CA"/>
    <w:rsid w:val="00ED5EF1"/>
    <w:rsid w:val="00EE0213"/>
    <w:rsid w:val="00EE0D8E"/>
    <w:rsid w:val="00EE14BA"/>
    <w:rsid w:val="00EE3D31"/>
    <w:rsid w:val="00EE4387"/>
    <w:rsid w:val="00EE78A0"/>
    <w:rsid w:val="00EF12C0"/>
    <w:rsid w:val="00EF23A2"/>
    <w:rsid w:val="00EF2BD4"/>
    <w:rsid w:val="00EF387A"/>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56B8"/>
    <w:rsid w:val="00F37C4C"/>
    <w:rsid w:val="00F37EA6"/>
    <w:rsid w:val="00F416C6"/>
    <w:rsid w:val="00F41FA0"/>
    <w:rsid w:val="00F43604"/>
    <w:rsid w:val="00F43B3B"/>
    <w:rsid w:val="00F43D93"/>
    <w:rsid w:val="00F44063"/>
    <w:rsid w:val="00F449F2"/>
    <w:rsid w:val="00F44A8C"/>
    <w:rsid w:val="00F44CEC"/>
    <w:rsid w:val="00F46FFE"/>
    <w:rsid w:val="00F47533"/>
    <w:rsid w:val="00F51AED"/>
    <w:rsid w:val="00F5323F"/>
    <w:rsid w:val="00F53678"/>
    <w:rsid w:val="00F54A8F"/>
    <w:rsid w:val="00F551FC"/>
    <w:rsid w:val="00F56D39"/>
    <w:rsid w:val="00F57A60"/>
    <w:rsid w:val="00F57CBD"/>
    <w:rsid w:val="00F610D6"/>
    <w:rsid w:val="00F612AE"/>
    <w:rsid w:val="00F64296"/>
    <w:rsid w:val="00F64D87"/>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1C7"/>
    <w:rsid w:val="00FA5660"/>
    <w:rsid w:val="00FA6158"/>
    <w:rsid w:val="00FB085B"/>
    <w:rsid w:val="00FB0989"/>
    <w:rsid w:val="00FB1D8F"/>
    <w:rsid w:val="00FB3234"/>
    <w:rsid w:val="00FB3438"/>
    <w:rsid w:val="00FB3BDF"/>
    <w:rsid w:val="00FB62FD"/>
    <w:rsid w:val="00FB6B59"/>
    <w:rsid w:val="00FB6BD4"/>
    <w:rsid w:val="00FB79B3"/>
    <w:rsid w:val="00FC33F4"/>
    <w:rsid w:val="00FC52F2"/>
    <w:rsid w:val="00FC650F"/>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7"/>
      </w:numPr>
      <w:ind w:left="397" w:hanging="397"/>
    </w:pPr>
  </w:style>
  <w:style w:type="numbering" w:customStyle="1" w:styleId="ListBullet">
    <w:name w:val="List_Bullet"/>
    <w:uiPriority w:val="99"/>
    <w:rsid w:val="005B4F44"/>
    <w:pPr>
      <w:numPr>
        <w:numId w:val="14"/>
      </w:numPr>
    </w:pPr>
  </w:style>
  <w:style w:type="paragraph" w:customStyle="1" w:styleId="Checklist">
    <w:name w:val="Checklist"/>
    <w:basedOn w:val="Normal"/>
    <w:uiPriority w:val="8"/>
    <w:qFormat/>
    <w:rsid w:val="0036038D"/>
    <w:pPr>
      <w:numPr>
        <w:numId w:val="6"/>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0"/>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3"/>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8"/>
      </w:numPr>
      <w:spacing w:after="120"/>
    </w:pPr>
  </w:style>
  <w:style w:type="paragraph" w:styleId="ListNumber2">
    <w:name w:val="List Number 2"/>
    <w:basedOn w:val="Normal"/>
    <w:uiPriority w:val="2"/>
    <w:qFormat/>
    <w:rsid w:val="005B4F44"/>
    <w:pPr>
      <w:numPr>
        <w:ilvl w:val="1"/>
        <w:numId w:val="18"/>
      </w:numPr>
      <w:spacing w:after="120"/>
    </w:pPr>
  </w:style>
  <w:style w:type="paragraph" w:styleId="ListNumber3">
    <w:name w:val="List Number 3"/>
    <w:basedOn w:val="Normal"/>
    <w:uiPriority w:val="2"/>
    <w:qFormat/>
    <w:rsid w:val="00E054DB"/>
    <w:pPr>
      <w:numPr>
        <w:ilvl w:val="2"/>
        <w:numId w:val="18"/>
      </w:numPr>
      <w:spacing w:after="120"/>
    </w:pPr>
  </w:style>
  <w:style w:type="numbering" w:customStyle="1" w:styleId="ListNumber">
    <w:name w:val="List_Number"/>
    <w:uiPriority w:val="99"/>
    <w:rsid w:val="005B4F44"/>
    <w:pPr>
      <w:numPr>
        <w:numId w:val="18"/>
      </w:numPr>
    </w:pPr>
  </w:style>
  <w:style w:type="paragraph" w:customStyle="1" w:styleId="NoHeading2">
    <w:name w:val="No. Heading 2"/>
    <w:basedOn w:val="Heading2"/>
    <w:next w:val="BodyText"/>
    <w:uiPriority w:val="8"/>
    <w:qFormat/>
    <w:rsid w:val="0073792D"/>
    <w:pPr>
      <w:numPr>
        <w:numId w:val="23"/>
      </w:numPr>
      <w:ind w:hanging="284"/>
    </w:pPr>
  </w:style>
  <w:style w:type="paragraph" w:customStyle="1" w:styleId="NoHeading3">
    <w:name w:val="No. Heading 3"/>
    <w:basedOn w:val="Heading3"/>
    <w:next w:val="BodyText"/>
    <w:uiPriority w:val="8"/>
    <w:qFormat/>
    <w:rsid w:val="00AE6D5A"/>
    <w:pPr>
      <w:numPr>
        <w:ilvl w:val="2"/>
        <w:numId w:val="23"/>
      </w:numPr>
    </w:pPr>
  </w:style>
  <w:style w:type="paragraph" w:customStyle="1" w:styleId="TableBullet2">
    <w:name w:val="Table Bullet 2"/>
    <w:basedOn w:val="TableBullet"/>
    <w:uiPriority w:val="4"/>
    <w:qFormat/>
    <w:rsid w:val="00E054DB"/>
    <w:pPr>
      <w:widowControl w:val="0"/>
      <w:numPr>
        <w:numId w:val="25"/>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CA6BCA"/>
    <w:pPr>
      <w:numPr>
        <w:numId w:val="24"/>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9"/>
      </w:numPr>
      <w:spacing w:after="120"/>
    </w:pPr>
  </w:style>
  <w:style w:type="paragraph" w:styleId="ListBullet2">
    <w:name w:val="List Bullet 2"/>
    <w:basedOn w:val="ListBullet0"/>
    <w:uiPriority w:val="1"/>
    <w:qFormat/>
    <w:rsid w:val="00E054DB"/>
    <w:pPr>
      <w:numPr>
        <w:numId w:val="29"/>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6"/>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6"/>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3"/>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7"/>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8"/>
      </w:numPr>
    </w:pPr>
  </w:style>
  <w:style w:type="numbering" w:customStyle="1" w:styleId="TableBullet0">
    <w:name w:val="TableBullet"/>
    <w:uiPriority w:val="99"/>
    <w:rsid w:val="005B4F44"/>
  </w:style>
  <w:style w:type="numbering" w:customStyle="1" w:styleId="ListPara">
    <w:name w:val="ListPara"/>
    <w:uiPriority w:val="99"/>
    <w:rsid w:val="005B4F44"/>
    <w:pPr>
      <w:numPr>
        <w:numId w:val="22"/>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9"/>
      </w:numPr>
    </w:pPr>
  </w:style>
  <w:style w:type="paragraph" w:customStyle="1" w:styleId="TableNumber3">
    <w:name w:val="Table Number 3"/>
    <w:basedOn w:val="TableNumber2"/>
    <w:uiPriority w:val="6"/>
    <w:qFormat/>
    <w:rsid w:val="00E054DB"/>
    <w:pPr>
      <w:numPr>
        <w:ilvl w:val="2"/>
        <w:numId w:val="27"/>
      </w:numPr>
      <w:tabs>
        <w:tab w:val="clear" w:pos="567"/>
        <w:tab w:val="clear" w:pos="681"/>
        <w:tab w:val="left" w:pos="851"/>
      </w:tabs>
      <w:ind w:left="851" w:hanging="284"/>
    </w:pPr>
  </w:style>
  <w:style w:type="numbering" w:customStyle="1" w:styleId="ListTableNumber">
    <w:name w:val="List_TableNumber"/>
    <w:uiPriority w:val="99"/>
    <w:rsid w:val="005B4F44"/>
    <w:pPr>
      <w:numPr>
        <w:numId w:val="21"/>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7"/>
      </w:numPr>
    </w:pPr>
  </w:style>
  <w:style w:type="numbering" w:customStyle="1" w:styleId="ListBullet1">
    <w:name w:val="List_Bullet1"/>
    <w:uiPriority w:val="99"/>
    <w:rsid w:val="005B4F44"/>
    <w:pPr>
      <w:numPr>
        <w:numId w:val="15"/>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0"/>
      </w:numPr>
      <w:contextualSpacing/>
    </w:pPr>
  </w:style>
  <w:style w:type="paragraph" w:styleId="ListBullet5">
    <w:name w:val="List Bullet 5"/>
    <w:basedOn w:val="Normal"/>
    <w:uiPriority w:val="99"/>
    <w:semiHidden/>
    <w:rsid w:val="005B4F44"/>
    <w:pPr>
      <w:numPr>
        <w:numId w:val="11"/>
      </w:numPr>
      <w:contextualSpacing/>
    </w:pPr>
  </w:style>
  <w:style w:type="paragraph" w:styleId="ListNumber4">
    <w:name w:val="List Number 4"/>
    <w:basedOn w:val="Normal"/>
    <w:uiPriority w:val="99"/>
    <w:semiHidden/>
    <w:rsid w:val="005B4F44"/>
    <w:pPr>
      <w:numPr>
        <w:numId w:val="12"/>
      </w:numPr>
      <w:contextualSpacing/>
    </w:pPr>
  </w:style>
  <w:style w:type="paragraph" w:styleId="ListNumber5">
    <w:name w:val="List Number 5"/>
    <w:basedOn w:val="Normal"/>
    <w:uiPriority w:val="99"/>
    <w:semiHidden/>
    <w:rsid w:val="005B4F44"/>
    <w:pPr>
      <w:numPr>
        <w:numId w:val="13"/>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uiPriority w:val="99"/>
    <w:rsid w:val="001C0D05"/>
    <w:rPr>
      <w:lang w:eastAsia="en-US"/>
    </w:rPr>
  </w:style>
  <w:style w:type="paragraph" w:customStyle="1" w:styleId="Tabletext0">
    <w:name w:val="Table text"/>
    <w:link w:val="TabletextCharChar"/>
    <w:uiPriority w:val="99"/>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30"/>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31"/>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31"/>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character" w:customStyle="1" w:styleId="AchievementStandard">
    <w:name w:val="Achievement Standard"/>
    <w:basedOn w:val="DefaultParagraphFont"/>
    <w:uiPriority w:val="1"/>
    <w:qFormat/>
    <w:rsid w:val="00F64D87"/>
    <w:rPr>
      <w:rFonts w:ascii="Arial" w:eastAsia="MS Gothic" w:hAnsi="Arial" w:cstheme="minorBidi"/>
      <w:bCs w:val="0"/>
      <w:iCs/>
      <w:color w:val="595959"/>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7"/>
      </w:numPr>
      <w:ind w:left="397" w:hanging="397"/>
    </w:pPr>
  </w:style>
  <w:style w:type="numbering" w:customStyle="1" w:styleId="ListBullet">
    <w:name w:val="List_Bullet"/>
    <w:uiPriority w:val="99"/>
    <w:rsid w:val="005B4F44"/>
    <w:pPr>
      <w:numPr>
        <w:numId w:val="14"/>
      </w:numPr>
    </w:pPr>
  </w:style>
  <w:style w:type="paragraph" w:customStyle="1" w:styleId="Checklist">
    <w:name w:val="Checklist"/>
    <w:basedOn w:val="Normal"/>
    <w:uiPriority w:val="8"/>
    <w:qFormat/>
    <w:rsid w:val="0036038D"/>
    <w:pPr>
      <w:numPr>
        <w:numId w:val="6"/>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0"/>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3"/>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8"/>
      </w:numPr>
      <w:spacing w:after="120"/>
    </w:pPr>
  </w:style>
  <w:style w:type="paragraph" w:styleId="ListNumber2">
    <w:name w:val="List Number 2"/>
    <w:basedOn w:val="Normal"/>
    <w:uiPriority w:val="2"/>
    <w:qFormat/>
    <w:rsid w:val="005B4F44"/>
    <w:pPr>
      <w:numPr>
        <w:ilvl w:val="1"/>
        <w:numId w:val="18"/>
      </w:numPr>
      <w:spacing w:after="120"/>
    </w:pPr>
  </w:style>
  <w:style w:type="paragraph" w:styleId="ListNumber3">
    <w:name w:val="List Number 3"/>
    <w:basedOn w:val="Normal"/>
    <w:uiPriority w:val="2"/>
    <w:qFormat/>
    <w:rsid w:val="00E054DB"/>
    <w:pPr>
      <w:numPr>
        <w:ilvl w:val="2"/>
        <w:numId w:val="18"/>
      </w:numPr>
      <w:spacing w:after="120"/>
    </w:pPr>
  </w:style>
  <w:style w:type="numbering" w:customStyle="1" w:styleId="ListNumber">
    <w:name w:val="List_Number"/>
    <w:uiPriority w:val="99"/>
    <w:rsid w:val="005B4F44"/>
    <w:pPr>
      <w:numPr>
        <w:numId w:val="18"/>
      </w:numPr>
    </w:pPr>
  </w:style>
  <w:style w:type="paragraph" w:customStyle="1" w:styleId="NoHeading2">
    <w:name w:val="No. Heading 2"/>
    <w:basedOn w:val="Heading2"/>
    <w:next w:val="BodyText"/>
    <w:uiPriority w:val="8"/>
    <w:qFormat/>
    <w:rsid w:val="0073792D"/>
    <w:pPr>
      <w:numPr>
        <w:numId w:val="23"/>
      </w:numPr>
      <w:ind w:hanging="284"/>
    </w:pPr>
  </w:style>
  <w:style w:type="paragraph" w:customStyle="1" w:styleId="NoHeading3">
    <w:name w:val="No. Heading 3"/>
    <w:basedOn w:val="Heading3"/>
    <w:next w:val="BodyText"/>
    <w:uiPriority w:val="8"/>
    <w:qFormat/>
    <w:rsid w:val="00AE6D5A"/>
    <w:pPr>
      <w:numPr>
        <w:ilvl w:val="2"/>
        <w:numId w:val="23"/>
      </w:numPr>
    </w:pPr>
  </w:style>
  <w:style w:type="paragraph" w:customStyle="1" w:styleId="TableBullet2">
    <w:name w:val="Table Bullet 2"/>
    <w:basedOn w:val="TableBullet"/>
    <w:uiPriority w:val="4"/>
    <w:qFormat/>
    <w:rsid w:val="00E054DB"/>
    <w:pPr>
      <w:widowControl w:val="0"/>
      <w:numPr>
        <w:numId w:val="25"/>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CA6BCA"/>
    <w:pPr>
      <w:numPr>
        <w:numId w:val="24"/>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9"/>
      </w:numPr>
      <w:spacing w:after="120"/>
    </w:pPr>
  </w:style>
  <w:style w:type="paragraph" w:styleId="ListBullet2">
    <w:name w:val="List Bullet 2"/>
    <w:basedOn w:val="ListBullet0"/>
    <w:uiPriority w:val="1"/>
    <w:qFormat/>
    <w:rsid w:val="00E054DB"/>
    <w:pPr>
      <w:numPr>
        <w:numId w:val="29"/>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6"/>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6"/>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3"/>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7"/>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8"/>
      </w:numPr>
    </w:pPr>
  </w:style>
  <w:style w:type="numbering" w:customStyle="1" w:styleId="TableBullet0">
    <w:name w:val="TableBullet"/>
    <w:uiPriority w:val="99"/>
    <w:rsid w:val="005B4F44"/>
  </w:style>
  <w:style w:type="numbering" w:customStyle="1" w:styleId="ListPara">
    <w:name w:val="ListPara"/>
    <w:uiPriority w:val="99"/>
    <w:rsid w:val="005B4F44"/>
    <w:pPr>
      <w:numPr>
        <w:numId w:val="22"/>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9"/>
      </w:numPr>
    </w:pPr>
  </w:style>
  <w:style w:type="paragraph" w:customStyle="1" w:styleId="TableNumber3">
    <w:name w:val="Table Number 3"/>
    <w:basedOn w:val="TableNumber2"/>
    <w:uiPriority w:val="6"/>
    <w:qFormat/>
    <w:rsid w:val="00E054DB"/>
    <w:pPr>
      <w:numPr>
        <w:ilvl w:val="2"/>
        <w:numId w:val="27"/>
      </w:numPr>
      <w:tabs>
        <w:tab w:val="clear" w:pos="567"/>
        <w:tab w:val="clear" w:pos="681"/>
        <w:tab w:val="left" w:pos="851"/>
      </w:tabs>
      <w:ind w:left="851" w:hanging="284"/>
    </w:pPr>
  </w:style>
  <w:style w:type="numbering" w:customStyle="1" w:styleId="ListTableNumber">
    <w:name w:val="List_TableNumber"/>
    <w:uiPriority w:val="99"/>
    <w:rsid w:val="005B4F44"/>
    <w:pPr>
      <w:numPr>
        <w:numId w:val="21"/>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7"/>
      </w:numPr>
    </w:pPr>
  </w:style>
  <w:style w:type="numbering" w:customStyle="1" w:styleId="ListBullet1">
    <w:name w:val="List_Bullet1"/>
    <w:uiPriority w:val="99"/>
    <w:rsid w:val="005B4F44"/>
    <w:pPr>
      <w:numPr>
        <w:numId w:val="15"/>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0"/>
      </w:numPr>
      <w:contextualSpacing/>
    </w:pPr>
  </w:style>
  <w:style w:type="paragraph" w:styleId="ListBullet5">
    <w:name w:val="List Bullet 5"/>
    <w:basedOn w:val="Normal"/>
    <w:uiPriority w:val="99"/>
    <w:semiHidden/>
    <w:rsid w:val="005B4F44"/>
    <w:pPr>
      <w:numPr>
        <w:numId w:val="11"/>
      </w:numPr>
      <w:contextualSpacing/>
    </w:pPr>
  </w:style>
  <w:style w:type="paragraph" w:styleId="ListNumber4">
    <w:name w:val="List Number 4"/>
    <w:basedOn w:val="Normal"/>
    <w:uiPriority w:val="99"/>
    <w:semiHidden/>
    <w:rsid w:val="005B4F44"/>
    <w:pPr>
      <w:numPr>
        <w:numId w:val="12"/>
      </w:numPr>
      <w:contextualSpacing/>
    </w:pPr>
  </w:style>
  <w:style w:type="paragraph" w:styleId="ListNumber5">
    <w:name w:val="List Number 5"/>
    <w:basedOn w:val="Normal"/>
    <w:uiPriority w:val="99"/>
    <w:semiHidden/>
    <w:rsid w:val="005B4F44"/>
    <w:pPr>
      <w:numPr>
        <w:numId w:val="13"/>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uiPriority w:val="99"/>
    <w:rsid w:val="001C0D05"/>
    <w:rPr>
      <w:lang w:eastAsia="en-US"/>
    </w:rPr>
  </w:style>
  <w:style w:type="paragraph" w:customStyle="1" w:styleId="Tabletext0">
    <w:name w:val="Table text"/>
    <w:link w:val="TabletextCharChar"/>
    <w:uiPriority w:val="99"/>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30"/>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31"/>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31"/>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character" w:customStyle="1" w:styleId="AchievementStandard">
    <w:name w:val="Achievement Standard"/>
    <w:basedOn w:val="DefaultParagraphFont"/>
    <w:uiPriority w:val="1"/>
    <w:qFormat/>
    <w:rsid w:val="00F64D87"/>
    <w:rPr>
      <w:rFonts w:ascii="Arial" w:eastAsia="MS Gothic" w:hAnsi="Arial" w:cstheme="minorBidi"/>
      <w:bCs w:val="0"/>
      <w:iCs/>
      <w:color w:val="595959"/>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3512047">
      <w:bodyDiv w:val="1"/>
      <w:marLeft w:val="0"/>
      <w:marRight w:val="0"/>
      <w:marTop w:val="0"/>
      <w:marBottom w:val="0"/>
      <w:divBdr>
        <w:top w:val="none" w:sz="0" w:space="0" w:color="auto"/>
        <w:left w:val="none" w:sz="0" w:space="0" w:color="auto"/>
        <w:bottom w:val="none" w:sz="0" w:space="0" w:color="auto"/>
        <w:right w:val="none" w:sz="0" w:space="0" w:color="auto"/>
      </w:divBdr>
      <w:divsChild>
        <w:div w:id="501286957">
          <w:marLeft w:val="0"/>
          <w:marRight w:val="0"/>
          <w:marTop w:val="0"/>
          <w:marBottom w:val="0"/>
          <w:divBdr>
            <w:top w:val="none" w:sz="0" w:space="0" w:color="auto"/>
            <w:left w:val="none" w:sz="0" w:space="0" w:color="auto"/>
            <w:bottom w:val="none" w:sz="0" w:space="0" w:color="auto"/>
            <w:right w:val="none" w:sz="0" w:space="0" w:color="auto"/>
          </w:divBdr>
          <w:divsChild>
            <w:div w:id="922686760">
              <w:marLeft w:val="0"/>
              <w:marRight w:val="0"/>
              <w:marTop w:val="0"/>
              <w:marBottom w:val="0"/>
              <w:divBdr>
                <w:top w:val="none" w:sz="0" w:space="0" w:color="auto"/>
                <w:left w:val="none" w:sz="0" w:space="0" w:color="auto"/>
                <w:bottom w:val="none" w:sz="0" w:space="0" w:color="auto"/>
                <w:right w:val="none" w:sz="0" w:space="0" w:color="auto"/>
              </w:divBdr>
              <w:divsChild>
                <w:div w:id="858664801">
                  <w:marLeft w:val="0"/>
                  <w:marRight w:val="0"/>
                  <w:marTop w:val="0"/>
                  <w:marBottom w:val="0"/>
                  <w:divBdr>
                    <w:top w:val="none" w:sz="0" w:space="0" w:color="auto"/>
                    <w:left w:val="none" w:sz="0" w:space="0" w:color="auto"/>
                    <w:bottom w:val="none" w:sz="0" w:space="0" w:color="auto"/>
                    <w:right w:val="none" w:sz="0" w:space="0" w:color="auto"/>
                  </w:divBdr>
                  <w:divsChild>
                    <w:div w:id="1136677581">
                      <w:marLeft w:val="0"/>
                      <w:marRight w:val="0"/>
                      <w:marTop w:val="0"/>
                      <w:marBottom w:val="0"/>
                      <w:divBdr>
                        <w:top w:val="none" w:sz="0" w:space="0" w:color="auto"/>
                        <w:left w:val="none" w:sz="0" w:space="0" w:color="auto"/>
                        <w:bottom w:val="none" w:sz="0" w:space="0" w:color="auto"/>
                        <w:right w:val="none" w:sz="0" w:space="0" w:color="auto"/>
                      </w:divBdr>
                      <w:divsChild>
                        <w:div w:id="1743482993">
                          <w:marLeft w:val="0"/>
                          <w:marRight w:val="0"/>
                          <w:marTop w:val="0"/>
                          <w:marBottom w:val="0"/>
                          <w:divBdr>
                            <w:top w:val="none" w:sz="0" w:space="0" w:color="auto"/>
                            <w:left w:val="none" w:sz="0" w:space="0" w:color="auto"/>
                            <w:bottom w:val="none" w:sz="0" w:space="0" w:color="auto"/>
                            <w:right w:val="none" w:sz="0" w:space="0" w:color="auto"/>
                          </w:divBdr>
                          <w:divsChild>
                            <w:div w:id="1085107767">
                              <w:marLeft w:val="0"/>
                              <w:marRight w:val="0"/>
                              <w:marTop w:val="0"/>
                              <w:marBottom w:val="0"/>
                              <w:divBdr>
                                <w:top w:val="none" w:sz="0" w:space="0" w:color="auto"/>
                                <w:left w:val="none" w:sz="0" w:space="0" w:color="auto"/>
                                <w:bottom w:val="none" w:sz="0" w:space="0" w:color="auto"/>
                                <w:right w:val="none" w:sz="0" w:space="0" w:color="auto"/>
                              </w:divBdr>
                              <w:divsChild>
                                <w:div w:id="284118450">
                                  <w:marLeft w:val="0"/>
                                  <w:marRight w:val="0"/>
                                  <w:marTop w:val="0"/>
                                  <w:marBottom w:val="0"/>
                                  <w:divBdr>
                                    <w:top w:val="none" w:sz="0" w:space="0" w:color="auto"/>
                                    <w:left w:val="none" w:sz="0" w:space="0" w:color="auto"/>
                                    <w:bottom w:val="none" w:sz="0" w:space="0" w:color="auto"/>
                                    <w:right w:val="none" w:sz="0" w:space="0" w:color="auto"/>
                                  </w:divBdr>
                                  <w:divsChild>
                                    <w:div w:id="2055229983">
                                      <w:marLeft w:val="0"/>
                                      <w:marRight w:val="0"/>
                                      <w:marTop w:val="0"/>
                                      <w:marBottom w:val="0"/>
                                      <w:divBdr>
                                        <w:top w:val="none" w:sz="0" w:space="0" w:color="auto"/>
                                        <w:left w:val="none" w:sz="0" w:space="0" w:color="auto"/>
                                        <w:bottom w:val="none" w:sz="0" w:space="0" w:color="auto"/>
                                        <w:right w:val="none" w:sz="0" w:space="0" w:color="auto"/>
                                      </w:divBdr>
                                      <w:divsChild>
                                        <w:div w:id="1758134278">
                                          <w:marLeft w:val="0"/>
                                          <w:marRight w:val="0"/>
                                          <w:marTop w:val="150"/>
                                          <w:marBottom w:val="0"/>
                                          <w:divBdr>
                                            <w:top w:val="none" w:sz="0" w:space="0" w:color="auto"/>
                                            <w:left w:val="none" w:sz="0" w:space="0" w:color="auto"/>
                                            <w:bottom w:val="none" w:sz="0" w:space="0" w:color="auto"/>
                                            <w:right w:val="none" w:sz="0" w:space="0" w:color="auto"/>
                                          </w:divBdr>
                                          <w:divsChild>
                                            <w:div w:id="114446674">
                                              <w:marLeft w:val="0"/>
                                              <w:marRight w:val="0"/>
                                              <w:marTop w:val="0"/>
                                              <w:marBottom w:val="0"/>
                                              <w:divBdr>
                                                <w:top w:val="none" w:sz="0" w:space="0" w:color="auto"/>
                                                <w:left w:val="none" w:sz="0" w:space="0" w:color="auto"/>
                                                <w:bottom w:val="none" w:sz="0" w:space="0" w:color="auto"/>
                                                <w:right w:val="none" w:sz="0" w:space="0" w:color="auto"/>
                                              </w:divBdr>
                                              <w:divsChild>
                                                <w:div w:id="936257372">
                                                  <w:marLeft w:val="0"/>
                                                  <w:marRight w:val="0"/>
                                                  <w:marTop w:val="0"/>
                                                  <w:marBottom w:val="0"/>
                                                  <w:divBdr>
                                                    <w:top w:val="none" w:sz="0" w:space="0" w:color="auto"/>
                                                    <w:left w:val="none" w:sz="0" w:space="0" w:color="auto"/>
                                                    <w:bottom w:val="none" w:sz="0" w:space="0" w:color="auto"/>
                                                    <w:right w:val="none" w:sz="0" w:space="0" w:color="auto"/>
                                                  </w:divBdr>
                                                  <w:divsChild>
                                                    <w:div w:id="472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311305">
      <w:bodyDiv w:val="1"/>
      <w:marLeft w:val="0"/>
      <w:marRight w:val="0"/>
      <w:marTop w:val="0"/>
      <w:marBottom w:val="0"/>
      <w:divBdr>
        <w:top w:val="none" w:sz="0" w:space="0" w:color="auto"/>
        <w:left w:val="none" w:sz="0" w:space="0" w:color="auto"/>
        <w:bottom w:val="none" w:sz="0" w:space="0" w:color="auto"/>
        <w:right w:val="none" w:sz="0" w:space="0" w:color="auto"/>
      </w:divBdr>
      <w:divsChild>
        <w:div w:id="2064938521">
          <w:marLeft w:val="0"/>
          <w:marRight w:val="0"/>
          <w:marTop w:val="0"/>
          <w:marBottom w:val="0"/>
          <w:divBdr>
            <w:top w:val="none" w:sz="0" w:space="0" w:color="auto"/>
            <w:left w:val="none" w:sz="0" w:space="0" w:color="auto"/>
            <w:bottom w:val="none" w:sz="0" w:space="0" w:color="auto"/>
            <w:right w:val="none" w:sz="0" w:space="0" w:color="auto"/>
          </w:divBdr>
          <w:divsChild>
            <w:div w:id="1330525785">
              <w:marLeft w:val="0"/>
              <w:marRight w:val="0"/>
              <w:marTop w:val="0"/>
              <w:marBottom w:val="0"/>
              <w:divBdr>
                <w:top w:val="none" w:sz="0" w:space="0" w:color="auto"/>
                <w:left w:val="none" w:sz="0" w:space="0" w:color="auto"/>
                <w:bottom w:val="none" w:sz="0" w:space="0" w:color="auto"/>
                <w:right w:val="none" w:sz="0" w:space="0" w:color="auto"/>
              </w:divBdr>
              <w:divsChild>
                <w:div w:id="620258697">
                  <w:marLeft w:val="0"/>
                  <w:marRight w:val="0"/>
                  <w:marTop w:val="0"/>
                  <w:marBottom w:val="0"/>
                  <w:divBdr>
                    <w:top w:val="none" w:sz="0" w:space="0" w:color="auto"/>
                    <w:left w:val="none" w:sz="0" w:space="0" w:color="auto"/>
                    <w:bottom w:val="none" w:sz="0" w:space="0" w:color="auto"/>
                    <w:right w:val="none" w:sz="0" w:space="0" w:color="auto"/>
                  </w:divBdr>
                  <w:divsChild>
                    <w:div w:id="1575238197">
                      <w:marLeft w:val="0"/>
                      <w:marRight w:val="0"/>
                      <w:marTop w:val="0"/>
                      <w:marBottom w:val="0"/>
                      <w:divBdr>
                        <w:top w:val="none" w:sz="0" w:space="0" w:color="auto"/>
                        <w:left w:val="none" w:sz="0" w:space="0" w:color="auto"/>
                        <w:bottom w:val="none" w:sz="0" w:space="0" w:color="auto"/>
                        <w:right w:val="none" w:sz="0" w:space="0" w:color="auto"/>
                      </w:divBdr>
                      <w:divsChild>
                        <w:div w:id="664239442">
                          <w:marLeft w:val="0"/>
                          <w:marRight w:val="0"/>
                          <w:marTop w:val="0"/>
                          <w:marBottom w:val="0"/>
                          <w:divBdr>
                            <w:top w:val="none" w:sz="0" w:space="0" w:color="auto"/>
                            <w:left w:val="none" w:sz="0" w:space="0" w:color="auto"/>
                            <w:bottom w:val="none" w:sz="0" w:space="0" w:color="auto"/>
                            <w:right w:val="none" w:sz="0" w:space="0" w:color="auto"/>
                          </w:divBdr>
                          <w:divsChild>
                            <w:div w:id="488013644">
                              <w:marLeft w:val="0"/>
                              <w:marRight w:val="0"/>
                              <w:marTop w:val="0"/>
                              <w:marBottom w:val="0"/>
                              <w:divBdr>
                                <w:top w:val="none" w:sz="0" w:space="0" w:color="auto"/>
                                <w:left w:val="none" w:sz="0" w:space="0" w:color="auto"/>
                                <w:bottom w:val="none" w:sz="0" w:space="0" w:color="auto"/>
                                <w:right w:val="none" w:sz="0" w:space="0" w:color="auto"/>
                              </w:divBdr>
                              <w:divsChild>
                                <w:div w:id="288127295">
                                  <w:marLeft w:val="0"/>
                                  <w:marRight w:val="0"/>
                                  <w:marTop w:val="0"/>
                                  <w:marBottom w:val="0"/>
                                  <w:divBdr>
                                    <w:top w:val="none" w:sz="0" w:space="0" w:color="auto"/>
                                    <w:left w:val="none" w:sz="0" w:space="0" w:color="auto"/>
                                    <w:bottom w:val="none" w:sz="0" w:space="0" w:color="auto"/>
                                    <w:right w:val="none" w:sz="0" w:space="0" w:color="auto"/>
                                  </w:divBdr>
                                  <w:divsChild>
                                    <w:div w:id="1415860927">
                                      <w:marLeft w:val="0"/>
                                      <w:marRight w:val="0"/>
                                      <w:marTop w:val="0"/>
                                      <w:marBottom w:val="0"/>
                                      <w:divBdr>
                                        <w:top w:val="none" w:sz="0" w:space="0" w:color="auto"/>
                                        <w:left w:val="none" w:sz="0" w:space="0" w:color="auto"/>
                                        <w:bottom w:val="none" w:sz="0" w:space="0" w:color="auto"/>
                                        <w:right w:val="none" w:sz="0" w:space="0" w:color="auto"/>
                                      </w:divBdr>
                                      <w:divsChild>
                                        <w:div w:id="864440972">
                                          <w:marLeft w:val="0"/>
                                          <w:marRight w:val="0"/>
                                          <w:marTop w:val="150"/>
                                          <w:marBottom w:val="0"/>
                                          <w:divBdr>
                                            <w:top w:val="none" w:sz="0" w:space="0" w:color="auto"/>
                                            <w:left w:val="none" w:sz="0" w:space="0" w:color="auto"/>
                                            <w:bottom w:val="none" w:sz="0" w:space="0" w:color="auto"/>
                                            <w:right w:val="none" w:sz="0" w:space="0" w:color="auto"/>
                                          </w:divBdr>
                                          <w:divsChild>
                                            <w:div w:id="2094542786">
                                              <w:marLeft w:val="0"/>
                                              <w:marRight w:val="0"/>
                                              <w:marTop w:val="0"/>
                                              <w:marBottom w:val="0"/>
                                              <w:divBdr>
                                                <w:top w:val="none" w:sz="0" w:space="0" w:color="auto"/>
                                                <w:left w:val="none" w:sz="0" w:space="0" w:color="auto"/>
                                                <w:bottom w:val="none" w:sz="0" w:space="0" w:color="auto"/>
                                                <w:right w:val="none" w:sz="0" w:space="0" w:color="auto"/>
                                              </w:divBdr>
                                              <w:divsChild>
                                                <w:div w:id="1706558077">
                                                  <w:marLeft w:val="0"/>
                                                  <w:marRight w:val="0"/>
                                                  <w:marTop w:val="0"/>
                                                  <w:marBottom w:val="0"/>
                                                  <w:divBdr>
                                                    <w:top w:val="none" w:sz="0" w:space="0" w:color="auto"/>
                                                    <w:left w:val="none" w:sz="0" w:space="0" w:color="auto"/>
                                                    <w:bottom w:val="none" w:sz="0" w:space="0" w:color="auto"/>
                                                    <w:right w:val="none" w:sz="0" w:space="0" w:color="auto"/>
                                                  </w:divBdr>
                                                  <w:divsChild>
                                                    <w:div w:id="1672564179">
                                                      <w:marLeft w:val="0"/>
                                                      <w:marRight w:val="0"/>
                                                      <w:marTop w:val="0"/>
                                                      <w:marBottom w:val="0"/>
                                                      <w:divBdr>
                                                        <w:top w:val="none" w:sz="0" w:space="0" w:color="auto"/>
                                                        <w:left w:val="none" w:sz="0" w:space="0" w:color="auto"/>
                                                        <w:bottom w:val="none" w:sz="0" w:space="0" w:color="auto"/>
                                                        <w:right w:val="none" w:sz="0" w:space="0" w:color="auto"/>
                                                      </w:divBdr>
                                                      <w:divsChild>
                                                        <w:div w:id="2030719935">
                                                          <w:marLeft w:val="0"/>
                                                          <w:marRight w:val="0"/>
                                                          <w:marTop w:val="0"/>
                                                          <w:marBottom w:val="0"/>
                                                          <w:divBdr>
                                                            <w:top w:val="none" w:sz="0" w:space="0" w:color="auto"/>
                                                            <w:left w:val="none" w:sz="0" w:space="0" w:color="auto"/>
                                                            <w:bottom w:val="none" w:sz="0" w:space="0" w:color="auto"/>
                                                            <w:right w:val="none" w:sz="0" w:space="0" w:color="auto"/>
                                                          </w:divBdr>
                                                        </w:div>
                                                      </w:divsChild>
                                                    </w:div>
                                                    <w:div w:id="8878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926146">
      <w:bodyDiv w:val="1"/>
      <w:marLeft w:val="0"/>
      <w:marRight w:val="0"/>
      <w:marTop w:val="0"/>
      <w:marBottom w:val="0"/>
      <w:divBdr>
        <w:top w:val="none" w:sz="0" w:space="0" w:color="auto"/>
        <w:left w:val="none" w:sz="0" w:space="0" w:color="auto"/>
        <w:bottom w:val="none" w:sz="0" w:space="0" w:color="auto"/>
        <w:right w:val="none" w:sz="0" w:space="0" w:color="auto"/>
      </w:divBdr>
      <w:divsChild>
        <w:div w:id="371463214">
          <w:marLeft w:val="0"/>
          <w:marRight w:val="0"/>
          <w:marTop w:val="0"/>
          <w:marBottom w:val="0"/>
          <w:divBdr>
            <w:top w:val="none" w:sz="0" w:space="0" w:color="auto"/>
            <w:left w:val="none" w:sz="0" w:space="0" w:color="auto"/>
            <w:bottom w:val="none" w:sz="0" w:space="0" w:color="auto"/>
            <w:right w:val="none" w:sz="0" w:space="0" w:color="auto"/>
          </w:divBdr>
          <w:divsChild>
            <w:div w:id="2073506079">
              <w:marLeft w:val="0"/>
              <w:marRight w:val="0"/>
              <w:marTop w:val="0"/>
              <w:marBottom w:val="0"/>
              <w:divBdr>
                <w:top w:val="none" w:sz="0" w:space="0" w:color="auto"/>
                <w:left w:val="none" w:sz="0" w:space="0" w:color="auto"/>
                <w:bottom w:val="none" w:sz="0" w:space="0" w:color="auto"/>
                <w:right w:val="none" w:sz="0" w:space="0" w:color="auto"/>
              </w:divBdr>
              <w:divsChild>
                <w:div w:id="1902596638">
                  <w:marLeft w:val="0"/>
                  <w:marRight w:val="0"/>
                  <w:marTop w:val="0"/>
                  <w:marBottom w:val="0"/>
                  <w:divBdr>
                    <w:top w:val="none" w:sz="0" w:space="0" w:color="auto"/>
                    <w:left w:val="none" w:sz="0" w:space="0" w:color="auto"/>
                    <w:bottom w:val="none" w:sz="0" w:space="0" w:color="auto"/>
                    <w:right w:val="none" w:sz="0" w:space="0" w:color="auto"/>
                  </w:divBdr>
                  <w:divsChild>
                    <w:div w:id="536282896">
                      <w:marLeft w:val="0"/>
                      <w:marRight w:val="0"/>
                      <w:marTop w:val="0"/>
                      <w:marBottom w:val="0"/>
                      <w:divBdr>
                        <w:top w:val="none" w:sz="0" w:space="0" w:color="auto"/>
                        <w:left w:val="none" w:sz="0" w:space="0" w:color="auto"/>
                        <w:bottom w:val="none" w:sz="0" w:space="0" w:color="auto"/>
                        <w:right w:val="none" w:sz="0" w:space="0" w:color="auto"/>
                      </w:divBdr>
                      <w:divsChild>
                        <w:div w:id="662129263">
                          <w:marLeft w:val="0"/>
                          <w:marRight w:val="0"/>
                          <w:marTop w:val="0"/>
                          <w:marBottom w:val="0"/>
                          <w:divBdr>
                            <w:top w:val="none" w:sz="0" w:space="0" w:color="auto"/>
                            <w:left w:val="none" w:sz="0" w:space="0" w:color="auto"/>
                            <w:bottom w:val="none" w:sz="0" w:space="0" w:color="auto"/>
                            <w:right w:val="none" w:sz="0" w:space="0" w:color="auto"/>
                          </w:divBdr>
                          <w:divsChild>
                            <w:div w:id="1218975279">
                              <w:marLeft w:val="0"/>
                              <w:marRight w:val="0"/>
                              <w:marTop w:val="0"/>
                              <w:marBottom w:val="0"/>
                              <w:divBdr>
                                <w:top w:val="none" w:sz="0" w:space="0" w:color="auto"/>
                                <w:left w:val="none" w:sz="0" w:space="0" w:color="auto"/>
                                <w:bottom w:val="none" w:sz="0" w:space="0" w:color="auto"/>
                                <w:right w:val="none" w:sz="0" w:space="0" w:color="auto"/>
                              </w:divBdr>
                              <w:divsChild>
                                <w:div w:id="490146622">
                                  <w:marLeft w:val="0"/>
                                  <w:marRight w:val="0"/>
                                  <w:marTop w:val="0"/>
                                  <w:marBottom w:val="0"/>
                                  <w:divBdr>
                                    <w:top w:val="none" w:sz="0" w:space="0" w:color="auto"/>
                                    <w:left w:val="none" w:sz="0" w:space="0" w:color="auto"/>
                                    <w:bottom w:val="none" w:sz="0" w:space="0" w:color="auto"/>
                                    <w:right w:val="none" w:sz="0" w:space="0" w:color="auto"/>
                                  </w:divBdr>
                                  <w:divsChild>
                                    <w:div w:id="977876589">
                                      <w:marLeft w:val="0"/>
                                      <w:marRight w:val="0"/>
                                      <w:marTop w:val="0"/>
                                      <w:marBottom w:val="0"/>
                                      <w:divBdr>
                                        <w:top w:val="none" w:sz="0" w:space="0" w:color="auto"/>
                                        <w:left w:val="none" w:sz="0" w:space="0" w:color="auto"/>
                                        <w:bottom w:val="none" w:sz="0" w:space="0" w:color="auto"/>
                                        <w:right w:val="none" w:sz="0" w:space="0" w:color="auto"/>
                                      </w:divBdr>
                                      <w:divsChild>
                                        <w:div w:id="2072923410">
                                          <w:marLeft w:val="0"/>
                                          <w:marRight w:val="0"/>
                                          <w:marTop w:val="0"/>
                                          <w:marBottom w:val="150"/>
                                          <w:divBdr>
                                            <w:top w:val="none" w:sz="0" w:space="0" w:color="auto"/>
                                            <w:left w:val="none" w:sz="0" w:space="0" w:color="auto"/>
                                            <w:bottom w:val="none" w:sz="0" w:space="0" w:color="auto"/>
                                            <w:right w:val="none" w:sz="0" w:space="0" w:color="auto"/>
                                          </w:divBdr>
                                          <w:divsChild>
                                            <w:div w:id="4636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651988">
      <w:bodyDiv w:val="1"/>
      <w:marLeft w:val="0"/>
      <w:marRight w:val="0"/>
      <w:marTop w:val="0"/>
      <w:marBottom w:val="0"/>
      <w:divBdr>
        <w:top w:val="none" w:sz="0" w:space="0" w:color="auto"/>
        <w:left w:val="none" w:sz="0" w:space="0" w:color="auto"/>
        <w:bottom w:val="none" w:sz="0" w:space="0" w:color="auto"/>
        <w:right w:val="none" w:sz="0" w:space="0" w:color="auto"/>
      </w:divBdr>
      <w:divsChild>
        <w:div w:id="571626240">
          <w:marLeft w:val="0"/>
          <w:marRight w:val="0"/>
          <w:marTop w:val="0"/>
          <w:marBottom w:val="0"/>
          <w:divBdr>
            <w:top w:val="none" w:sz="0" w:space="0" w:color="auto"/>
            <w:left w:val="none" w:sz="0" w:space="0" w:color="auto"/>
            <w:bottom w:val="none" w:sz="0" w:space="0" w:color="auto"/>
            <w:right w:val="none" w:sz="0" w:space="0" w:color="auto"/>
          </w:divBdr>
          <w:divsChild>
            <w:div w:id="190998393">
              <w:marLeft w:val="0"/>
              <w:marRight w:val="0"/>
              <w:marTop w:val="0"/>
              <w:marBottom w:val="0"/>
              <w:divBdr>
                <w:top w:val="none" w:sz="0" w:space="0" w:color="auto"/>
                <w:left w:val="none" w:sz="0" w:space="0" w:color="auto"/>
                <w:bottom w:val="none" w:sz="0" w:space="0" w:color="auto"/>
                <w:right w:val="none" w:sz="0" w:space="0" w:color="auto"/>
              </w:divBdr>
              <w:divsChild>
                <w:div w:id="1286425025">
                  <w:marLeft w:val="0"/>
                  <w:marRight w:val="0"/>
                  <w:marTop w:val="0"/>
                  <w:marBottom w:val="0"/>
                  <w:divBdr>
                    <w:top w:val="none" w:sz="0" w:space="0" w:color="auto"/>
                    <w:left w:val="none" w:sz="0" w:space="0" w:color="auto"/>
                    <w:bottom w:val="none" w:sz="0" w:space="0" w:color="auto"/>
                    <w:right w:val="none" w:sz="0" w:space="0" w:color="auto"/>
                  </w:divBdr>
                  <w:divsChild>
                    <w:div w:id="1620337046">
                      <w:marLeft w:val="0"/>
                      <w:marRight w:val="0"/>
                      <w:marTop w:val="0"/>
                      <w:marBottom w:val="0"/>
                      <w:divBdr>
                        <w:top w:val="none" w:sz="0" w:space="0" w:color="auto"/>
                        <w:left w:val="none" w:sz="0" w:space="0" w:color="auto"/>
                        <w:bottom w:val="none" w:sz="0" w:space="0" w:color="auto"/>
                        <w:right w:val="none" w:sz="0" w:space="0" w:color="auto"/>
                      </w:divBdr>
                      <w:divsChild>
                        <w:div w:id="254478472">
                          <w:marLeft w:val="0"/>
                          <w:marRight w:val="0"/>
                          <w:marTop w:val="0"/>
                          <w:marBottom w:val="0"/>
                          <w:divBdr>
                            <w:top w:val="none" w:sz="0" w:space="0" w:color="auto"/>
                            <w:left w:val="none" w:sz="0" w:space="0" w:color="auto"/>
                            <w:bottom w:val="none" w:sz="0" w:space="0" w:color="auto"/>
                            <w:right w:val="none" w:sz="0" w:space="0" w:color="auto"/>
                          </w:divBdr>
                          <w:divsChild>
                            <w:div w:id="1494031572">
                              <w:marLeft w:val="0"/>
                              <w:marRight w:val="0"/>
                              <w:marTop w:val="0"/>
                              <w:marBottom w:val="0"/>
                              <w:divBdr>
                                <w:top w:val="none" w:sz="0" w:space="0" w:color="auto"/>
                                <w:left w:val="none" w:sz="0" w:space="0" w:color="auto"/>
                                <w:bottom w:val="none" w:sz="0" w:space="0" w:color="auto"/>
                                <w:right w:val="none" w:sz="0" w:space="0" w:color="auto"/>
                              </w:divBdr>
                              <w:divsChild>
                                <w:div w:id="1283029737">
                                  <w:marLeft w:val="0"/>
                                  <w:marRight w:val="0"/>
                                  <w:marTop w:val="0"/>
                                  <w:marBottom w:val="0"/>
                                  <w:divBdr>
                                    <w:top w:val="none" w:sz="0" w:space="0" w:color="auto"/>
                                    <w:left w:val="none" w:sz="0" w:space="0" w:color="auto"/>
                                    <w:bottom w:val="none" w:sz="0" w:space="0" w:color="auto"/>
                                    <w:right w:val="none" w:sz="0" w:space="0" w:color="auto"/>
                                  </w:divBdr>
                                  <w:divsChild>
                                    <w:div w:id="1143735425">
                                      <w:marLeft w:val="0"/>
                                      <w:marRight w:val="0"/>
                                      <w:marTop w:val="0"/>
                                      <w:marBottom w:val="0"/>
                                      <w:divBdr>
                                        <w:top w:val="none" w:sz="0" w:space="0" w:color="auto"/>
                                        <w:left w:val="none" w:sz="0" w:space="0" w:color="auto"/>
                                        <w:bottom w:val="none" w:sz="0" w:space="0" w:color="auto"/>
                                        <w:right w:val="none" w:sz="0" w:space="0" w:color="auto"/>
                                      </w:divBdr>
                                      <w:divsChild>
                                        <w:div w:id="745956638">
                                          <w:marLeft w:val="0"/>
                                          <w:marRight w:val="0"/>
                                          <w:marTop w:val="150"/>
                                          <w:marBottom w:val="0"/>
                                          <w:divBdr>
                                            <w:top w:val="none" w:sz="0" w:space="0" w:color="auto"/>
                                            <w:left w:val="none" w:sz="0" w:space="0" w:color="auto"/>
                                            <w:bottom w:val="none" w:sz="0" w:space="0" w:color="auto"/>
                                            <w:right w:val="none" w:sz="0" w:space="0" w:color="auto"/>
                                          </w:divBdr>
                                          <w:divsChild>
                                            <w:div w:id="1800225935">
                                              <w:marLeft w:val="0"/>
                                              <w:marRight w:val="0"/>
                                              <w:marTop w:val="0"/>
                                              <w:marBottom w:val="0"/>
                                              <w:divBdr>
                                                <w:top w:val="none" w:sz="0" w:space="0" w:color="auto"/>
                                                <w:left w:val="none" w:sz="0" w:space="0" w:color="auto"/>
                                                <w:bottom w:val="none" w:sz="0" w:space="0" w:color="auto"/>
                                                <w:right w:val="none" w:sz="0" w:space="0" w:color="auto"/>
                                              </w:divBdr>
                                              <w:divsChild>
                                                <w:div w:id="937299435">
                                                  <w:marLeft w:val="0"/>
                                                  <w:marRight w:val="0"/>
                                                  <w:marTop w:val="0"/>
                                                  <w:marBottom w:val="0"/>
                                                  <w:divBdr>
                                                    <w:top w:val="none" w:sz="0" w:space="0" w:color="auto"/>
                                                    <w:left w:val="none" w:sz="0" w:space="0" w:color="auto"/>
                                                    <w:bottom w:val="none" w:sz="0" w:space="0" w:color="auto"/>
                                                    <w:right w:val="none" w:sz="0" w:space="0" w:color="auto"/>
                                                  </w:divBdr>
                                                  <w:divsChild>
                                                    <w:div w:id="4194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Respond" TargetMode="External"/><Relationship Id="rId26" Type="http://schemas.openxmlformats.org/officeDocument/2006/relationships/hyperlink" Target="http://www.australiancurriculum.edu.au/glossary/popup?a=F10AS&amp;t=Explain" TargetMode="External"/><Relationship Id="rId39" Type="http://schemas.openxmlformats.org/officeDocument/2006/relationships/hyperlink" Target="http://www.australiancurriculum.edu.au/curriculum/contentdescription/ACLGEC155" TargetMode="External"/><Relationship Id="rId21" Type="http://schemas.openxmlformats.org/officeDocument/2006/relationships/hyperlink" Target="http://www.australiancurriculum.edu.au/glossary/popup?a=F10AS&amp;t=Apply" TargetMode="External"/><Relationship Id="rId34" Type="http://schemas.openxmlformats.org/officeDocument/2006/relationships/hyperlink" Target="http://www.australiancurriculum.edu.au/glossary/popup?a=F10AS&amp;t=Identify" TargetMode="External"/><Relationship Id="rId42" Type="http://schemas.openxmlformats.org/officeDocument/2006/relationships/hyperlink" Target="http://www.australiancurriculum.edu.au/curriculum/contentdescription/ACLGEC158" TargetMode="External"/><Relationship Id="rId47" Type="http://schemas.openxmlformats.org/officeDocument/2006/relationships/hyperlink" Target="http://www.australiancurriculum.edu.au/curriculum/contentdescription/ACLGEC160" TargetMode="External"/><Relationship Id="rId50" Type="http://schemas.openxmlformats.org/officeDocument/2006/relationships/hyperlink" Target="http://www.australiancurriculum.edu.au/curriculum/contentdescription/ACLGEC161" TargetMode="External"/><Relationship Id="rId55" Type="http://schemas.openxmlformats.org/officeDocument/2006/relationships/hyperlink" Target="http://www.australiancurriculum.edu.au/glossary/popup?a=L&amp;t=Identity" TargetMode="External"/><Relationship Id="rId63" Type="http://schemas.openxmlformats.org/officeDocument/2006/relationships/hyperlink" Target="http://www.australiancurriculum.edu.au/curriculum/contentdescription/ACLGEU166" TargetMode="External"/><Relationship Id="rId68" Type="http://schemas.openxmlformats.org/officeDocument/2006/relationships/hyperlink" Target="http://www.australiancurriculum.edu.au/curriculum/contentdescription/ACLGEU168" TargetMode="External"/><Relationship Id="rId76" Type="http://schemas.openxmlformats.org/officeDocument/2006/relationships/image" Target="media/image6.png"/><Relationship Id="rId84" Type="http://schemas.openxmlformats.org/officeDocument/2006/relationships/image" Target="media/image13.png"/><Relationship Id="rId89"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ustraliancurriculum.edu.au/glossary/popup?a=F10AS&amp;t=Solve" TargetMode="External"/><Relationship Id="rId29" Type="http://schemas.openxmlformats.org/officeDocument/2006/relationships/hyperlink" Target="http://www.australiancurriculum.edu.au/glossary/popup?a=F10AS&amp;t=Identify"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F10AS&amp;t=Sequence" TargetMode="External"/><Relationship Id="rId32" Type="http://schemas.openxmlformats.org/officeDocument/2006/relationships/hyperlink" Target="http://www.australiancurriculum.edu.au/glossary/popup?a=F10AS&amp;t=Describe" TargetMode="External"/><Relationship Id="rId37" Type="http://schemas.openxmlformats.org/officeDocument/2006/relationships/hyperlink" Target="http://www.australiancurriculum.edu.au/glossary/popup?a=L&amp;t=Talk" TargetMode="External"/><Relationship Id="rId40" Type="http://schemas.openxmlformats.org/officeDocument/2006/relationships/hyperlink" Target="http://www.australiancurriculum.edu.au/curriculum/contentdescription/ACLGEC156" TargetMode="External"/><Relationship Id="rId45" Type="http://schemas.openxmlformats.org/officeDocument/2006/relationships/hyperlink" Target="http://www.australiancurriculum.edu.au/glossary/popup?a=L&amp;t=Audience" TargetMode="External"/><Relationship Id="rId53" Type="http://schemas.openxmlformats.org/officeDocument/2006/relationships/hyperlink" Target="http://www.australiancurriculum.edu.au/curriculum/contentdescription/ACLGEC162" TargetMode="External"/><Relationship Id="rId58" Type="http://schemas.openxmlformats.org/officeDocument/2006/relationships/hyperlink" Target="http://www.australiancurriculum.edu.au/glossary/popup?a=L&amp;t=Pronunciation" TargetMode="External"/><Relationship Id="rId66" Type="http://schemas.openxmlformats.org/officeDocument/2006/relationships/hyperlink" Target="http://www.australiancurriculum.edu.au/glossary/popup?a=L&amp;t=Context" TargetMode="External"/><Relationship Id="rId74" Type="http://schemas.openxmlformats.org/officeDocument/2006/relationships/image" Target="media/image4.bin"/><Relationship Id="rId79" Type="http://schemas.openxmlformats.org/officeDocument/2006/relationships/image" Target="media/image9.png"/><Relationship Id="rId87" Type="http://schemas.openxmlformats.org/officeDocument/2006/relationships/hyperlink" Target="https://www.qcaa.qld.edu.au/p-10/aciq/p-10-languages/year-8-languages" TargetMode="External"/><Relationship Id="rId5" Type="http://schemas.openxmlformats.org/officeDocument/2006/relationships/customXml" Target="../customXml/item5.xml"/><Relationship Id="rId61" Type="http://schemas.openxmlformats.org/officeDocument/2006/relationships/hyperlink" Target="http://www.australiancurriculum.edu.au/glossary/popup?a=L&amp;t=Syntax" TargetMode="External"/><Relationship Id="rId82" Type="http://schemas.openxmlformats.org/officeDocument/2006/relationships/image" Target="media/image11.png"/><Relationship Id="rId90" Type="http://schemas.openxmlformats.org/officeDocument/2006/relationships/glossaryDocument" Target="glossary/document.xml"/><Relationship Id="rId19" Type="http://schemas.openxmlformats.org/officeDocument/2006/relationships/hyperlink" Target="http://www.australiancurriculum.edu.au/glossary/popup?a=F10AS&amp;t=Compar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Summarise" TargetMode="External"/><Relationship Id="rId27" Type="http://schemas.openxmlformats.org/officeDocument/2006/relationships/hyperlink" Target="http://www.australiancurriculum.edu.au/glossary/popup?a=F10AS&amp;t=Explain" TargetMode="External"/><Relationship Id="rId30" Type="http://schemas.openxmlformats.org/officeDocument/2006/relationships/hyperlink" Target="http://www.australiancurriculum.edu.au/glossary/popup?a=F10AS&amp;t=Identify" TargetMode="External"/><Relationship Id="rId35" Type="http://schemas.openxmlformats.org/officeDocument/2006/relationships/hyperlink" Target="http://www.australiancurriculum.edu.au/glossary/popup?a=F10AS&amp;t=Explain" TargetMode="External"/><Relationship Id="rId43" Type="http://schemas.openxmlformats.org/officeDocument/2006/relationships/hyperlink" Target="http://www.australiancurriculum.edu.au/curriculum/contentdescription/ACLGEC159" TargetMode="External"/><Relationship Id="rId48" Type="http://schemas.openxmlformats.org/officeDocument/2006/relationships/hyperlink" Target="http://www.australiancurriculum.edu.au/glossary/popup?a=L&amp;t=Interpret" TargetMode="External"/><Relationship Id="rId56" Type="http://schemas.openxmlformats.org/officeDocument/2006/relationships/hyperlink" Target="http://www.australiancurriculum.edu.au/curriculum/contentdescription/ACLGEC164" TargetMode="External"/><Relationship Id="rId64" Type="http://schemas.openxmlformats.org/officeDocument/2006/relationships/hyperlink" Target="http://www.australiancurriculum.edu.au/curriculum/contentdescription/ACLGEU167" TargetMode="External"/><Relationship Id="rId69" Type="http://schemas.openxmlformats.org/officeDocument/2006/relationships/hyperlink" Target="http://www.australiancurriculum.edu.au/curriculum/contentdescription/ACLGEU169" TargetMode="External"/><Relationship Id="rId77" Type="http://schemas.openxmlformats.org/officeDocument/2006/relationships/image" Target="media/image7.png"/><Relationship Id="rId8" Type="http://schemas.openxmlformats.org/officeDocument/2006/relationships/styles" Target="styles.xml"/><Relationship Id="rId51" Type="http://schemas.openxmlformats.org/officeDocument/2006/relationships/hyperlink" Target="http://www.australiancurriculum.edu.au/glossary/popup?a=L&amp;t=Create" TargetMode="External"/><Relationship Id="rId72" Type="http://schemas.microsoft.com/office/2007/relationships/hdphoto" Target="media/hdphoto1.wdp"/><Relationship Id="rId80" Type="http://schemas.openxmlformats.org/officeDocument/2006/relationships/image" Target="media/image10.png"/><Relationship Id="rId85" Type="http://schemas.openxmlformats.org/officeDocument/2006/relationships/image" Target="media/image14.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Justify" TargetMode="External"/><Relationship Id="rId25" Type="http://schemas.openxmlformats.org/officeDocument/2006/relationships/hyperlink" Target="http://www.australiancurriculum.edu.au/glossary/popup?a=F10AS&amp;t=Interpret" TargetMode="External"/><Relationship Id="rId33" Type="http://schemas.openxmlformats.org/officeDocument/2006/relationships/hyperlink" Target="http://www.australiancurriculum.edu.au/glossary/popup?a=F10AS&amp;t=Explain" TargetMode="External"/><Relationship Id="rId38" Type="http://schemas.openxmlformats.org/officeDocument/2006/relationships/hyperlink" Target="http://www.australiancurriculum.edu.au/glossary/popup?a=L&amp;t=Task" TargetMode="External"/><Relationship Id="rId46" Type="http://schemas.openxmlformats.org/officeDocument/2006/relationships/hyperlink" Target="http://www.australiancurriculum.edu.au/glossary/popup?a=L&amp;t=Composing" TargetMode="External"/><Relationship Id="rId59" Type="http://schemas.openxmlformats.org/officeDocument/2006/relationships/hyperlink" Target="http://www.australiancurriculum.edu.au/curriculum/contentdescription/ACLGEU165" TargetMode="External"/><Relationship Id="rId67" Type="http://schemas.openxmlformats.org/officeDocument/2006/relationships/hyperlink" Target="http://www.australiancurriculum.edu.au/glossary/popup?a=L&amp;t=Register" TargetMode="External"/><Relationship Id="rId20" Type="http://schemas.openxmlformats.org/officeDocument/2006/relationships/hyperlink" Target="http://www.australiancurriculum.edu.au/glossary/popup?a=F10AS&amp;t=Justify" TargetMode="External"/><Relationship Id="rId41" Type="http://schemas.openxmlformats.org/officeDocument/2006/relationships/hyperlink" Target="http://www.australiancurriculum.edu.au/curriculum/contentdescription/ACLGEC157" TargetMode="External"/><Relationship Id="rId54" Type="http://schemas.openxmlformats.org/officeDocument/2006/relationships/hyperlink" Target="http://www.australiancurriculum.edu.au/curriculum/contentdescription/ACLGEC163" TargetMode="External"/><Relationship Id="rId62" Type="http://schemas.openxmlformats.org/officeDocument/2006/relationships/hyperlink" Target="http://www.australiancurriculum.edu.au/glossary/popup?a=L&amp;t=Verb" TargetMode="External"/><Relationship Id="rId70" Type="http://schemas.openxmlformats.org/officeDocument/2006/relationships/hyperlink" Target="http://www.australiancurriculum.edu.au/curriculum/contentdescription/ACLGEU170" TargetMode="External"/><Relationship Id="rId75" Type="http://schemas.openxmlformats.org/officeDocument/2006/relationships/image" Target="media/image5.png"/><Relationship Id="rId83" Type="http://schemas.openxmlformats.org/officeDocument/2006/relationships/image" Target="media/image12.png"/><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F10AS&amp;t=Evaluate" TargetMode="External"/><Relationship Id="rId28" Type="http://schemas.openxmlformats.org/officeDocument/2006/relationships/hyperlink" Target="http://www.australiancurriculum.edu.au/glossary/popup?a=F10AS&amp;t=Explain" TargetMode="External"/><Relationship Id="rId36" Type="http://schemas.openxmlformats.org/officeDocument/2006/relationships/hyperlink" Target="http://www.australiancurriculum.edu.au/curriculum/contentdescription/ACLGEC154" TargetMode="External"/><Relationship Id="rId49" Type="http://schemas.openxmlformats.org/officeDocument/2006/relationships/hyperlink" Target="http://www.australiancurriculum.edu.au/glossary/popup?a=L&amp;t=Culture" TargetMode="External"/><Relationship Id="rId57" Type="http://schemas.openxmlformats.org/officeDocument/2006/relationships/hyperlink" Target="http://www.australiancurriculum.edu.au/glossary/popup?a=L&amp;t=Pronunciation" TargetMode="External"/><Relationship Id="rId10" Type="http://schemas.openxmlformats.org/officeDocument/2006/relationships/settings" Target="settings.xml"/><Relationship Id="rId31" Type="http://schemas.openxmlformats.org/officeDocument/2006/relationships/hyperlink" Target="http://www.australiancurriculum.edu.au/glossary/popup?a=F10AS&amp;t=Apply" TargetMode="External"/><Relationship Id="rId44" Type="http://schemas.openxmlformats.org/officeDocument/2006/relationships/hyperlink" Target="http://www.australiancurriculum.edu.au/glossary/popup?a=L&amp;t=Create" TargetMode="External"/><Relationship Id="rId52" Type="http://schemas.openxmlformats.org/officeDocument/2006/relationships/hyperlink" Target="http://www.australiancurriculum.edu.au/glossary/popup?a=L&amp;t=Language" TargetMode="External"/><Relationship Id="rId60" Type="http://schemas.openxmlformats.org/officeDocument/2006/relationships/hyperlink" Target="http://www.australiancurriculum.edu.au/glossary/popup?a=L&amp;t=Adverbial" TargetMode="External"/><Relationship Id="rId65" Type="http://schemas.openxmlformats.org/officeDocument/2006/relationships/hyperlink" Target="http://www.australiancurriculum.edu.au/glossary/popup?a=L&amp;t=Audience" TargetMode="External"/><Relationship Id="rId73" Type="http://schemas.openxmlformats.org/officeDocument/2006/relationships/image" Target="media/image3.bin"/><Relationship Id="rId78" Type="http://schemas.openxmlformats.org/officeDocument/2006/relationships/image" Target="media/image8.bin"/><Relationship Id="rId86" Type="http://schemas.openxmlformats.org/officeDocument/2006/relationships/hyperlink" Target="https://www.qcaa.qld.edu.au/p-10/aciq/p-10-languages/year-7-languag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256319"/>
    <w:rsid w:val="002B40B2"/>
    <w:rsid w:val="005E1B71"/>
    <w:rsid w:val="008A53C4"/>
    <w:rsid w:val="00900CC9"/>
    <w:rsid w:val="00AC6917"/>
    <w:rsid w:val="00CA254B"/>
    <w:rsid w:val="00CC348C"/>
    <w:rsid w:val="00D0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7and 8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schemas.microsoft.com/sharepoint/v3"/>
    <ds:schemaRef ds:uri="http://schemas.microsoft.com/office/2006/documentManagement/types"/>
    <ds:schemaRef ds:uri="78c0712b-c315-463b-80c2-228949093bd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1FB25D-9653-49AA-9196-A5614A46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7</TotalTime>
  <Pages>5</Pages>
  <Words>4238</Words>
  <Characters>33157</Characters>
  <Application>Microsoft Office Word</Application>
  <DocSecurity>0</DocSecurity>
  <Lines>276</Lines>
  <Paragraphs>74</Paragraphs>
  <ScaleCrop>false</ScaleCrop>
  <HeadingPairs>
    <vt:vector size="2" baseType="variant">
      <vt:variant>
        <vt:lpstr>Title</vt:lpstr>
      </vt:variant>
      <vt:variant>
        <vt:i4>1</vt:i4>
      </vt:variant>
    </vt:vector>
  </HeadingPairs>
  <TitlesOfParts>
    <vt:vector size="1" baseType="lpstr">
      <vt:lpstr>Years X–X band plan — Australian Curriculum: Languages</vt:lpstr>
    </vt:vector>
  </TitlesOfParts>
  <Company>Queensland Curriculum and Assessment Authority</Company>
  <LinksUpToDate>false</LinksUpToDate>
  <CharactersWithSpaces>37321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band plan — Australian Curriculum: Languages</dc:title>
  <dc:subject>Overview for planning with the Australian Curriculum: Languages — German</dc:subject>
  <dc:creator>Queensland Curriculum and Assessment Authority</dc:creator>
  <cp:lastModifiedBy>CMED</cp:lastModifiedBy>
  <cp:revision>7</cp:revision>
  <cp:lastPrinted>2016-08-01T05:30:00Z</cp:lastPrinted>
  <dcterms:created xsi:type="dcterms:W3CDTF">2016-08-01T04:53:00Z</dcterms:created>
  <dcterms:modified xsi:type="dcterms:W3CDTF">2016-08-19T00:14:00Z</dcterms:modified>
  <cp:category>160447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