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272026">
                  <w:rPr>
                    <w:sz w:val="52"/>
                    <w:szCs w:val="52"/>
                  </w:rPr>
                  <w:t>3</w:t>
                </w:r>
                <w:r w:rsidR="00715B14">
                  <w:rPr>
                    <w:sz w:val="52"/>
                    <w:szCs w:val="52"/>
                  </w:rPr>
                  <w:t xml:space="preserve"> and </w:t>
                </w:r>
                <w:r w:rsidR="00272026">
                  <w:rPr>
                    <w:sz w:val="52"/>
                    <w:szCs w:val="52"/>
                  </w:rPr>
                  <w:t>4</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D64416">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D64416">
                  <w:rPr>
                    <w:sz w:val="28"/>
                    <w:szCs w:val="28"/>
                    <w:lang w:val="en-US"/>
                  </w:rPr>
                  <w:t>French</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1D0345" w:rsidRPr="00E03055" w:rsidRDefault="001D0345" w:rsidP="001D0345">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3405"/>
        <w:gridCol w:w="2176"/>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1D0345">
            <w:pPr>
              <w:pStyle w:val="TableHeading"/>
              <w:rPr>
                <w:b w:val="0"/>
              </w:rPr>
            </w:pPr>
            <w:r>
              <w:rPr>
                <w:sz w:val="22"/>
                <w:szCs w:val="22"/>
              </w:rPr>
              <w:t>Australian C</w:t>
            </w:r>
            <w:r w:rsidRPr="00F64296">
              <w:rPr>
                <w:sz w:val="22"/>
                <w:szCs w:val="22"/>
              </w:rPr>
              <w:t xml:space="preserve">urriculum: </w:t>
            </w:r>
            <w:r w:rsidR="001D0345">
              <w:rPr>
                <w:sz w:val="22"/>
                <w:szCs w:val="22"/>
              </w:rPr>
              <w:t xml:space="preserve">Languages </w:t>
            </w:r>
            <w:r w:rsidRPr="00F64296">
              <w:rPr>
                <w:sz w:val="22"/>
                <w:szCs w:val="22"/>
              </w:rPr>
              <w:t xml:space="preserve">                                      </w:t>
            </w:r>
          </w:p>
        </w:tc>
        <w:tc>
          <w:tcPr>
            <w:tcW w:w="6991" w:type="dxa"/>
            <w:tcBorders>
              <w:left w:val="nil"/>
              <w:right w:val="nil"/>
            </w:tcBorders>
          </w:tcPr>
          <w:p w:rsidR="00217F52" w:rsidRPr="00FF59EF" w:rsidRDefault="00217F52" w:rsidP="005F1BD5">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272026">
                  <w:rPr>
                    <w:b w:val="0"/>
                    <w:sz w:val="22"/>
                    <w:szCs w:val="22"/>
                  </w:rPr>
                  <w:t>Years 3–4</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D64416" w:rsidRPr="00FB71D1">
                  <w:rPr>
                    <w:b w:val="0"/>
                    <w:sz w:val="22"/>
                    <w:szCs w:val="22"/>
                  </w:rPr>
                  <w:t>French</w:t>
                </w:r>
              </w:sdtContent>
            </w:sdt>
          </w:p>
        </w:tc>
      </w:tr>
      <w:tr w:rsidR="00F910EF" w:rsidTr="000A41C2">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3405"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159" w:type="dxa"/>
            <w:gridSpan w:val="3"/>
          </w:tcPr>
          <w:p w:rsidR="001D0345" w:rsidRPr="001D0345" w:rsidRDefault="001D0345" w:rsidP="001D0345">
            <w:r w:rsidRPr="001D0345">
              <w:t xml:space="preserve">The Australian Curriculum: Languages is designed to enable all students to engage in learning a language in addition to English. </w:t>
            </w:r>
          </w:p>
          <w:p w:rsidR="001D0345" w:rsidRPr="001D0345" w:rsidRDefault="001D0345" w:rsidP="001D0345">
            <w:r w:rsidRPr="001D0345">
              <w:t xml:space="preserve">The interrelationship of language, culture and learning provides the foundation for the Australian Curriculum: Languages. </w:t>
            </w:r>
          </w:p>
          <w:p w:rsidR="00F910EF" w:rsidRPr="00395A2C" w:rsidRDefault="001D0345" w:rsidP="001D0345">
            <w:r w:rsidRPr="001D0345">
              <w:t>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their own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0A41C2">
        <w:tc>
          <w:tcPr>
            <w:tcW w:w="1410" w:type="dxa"/>
            <w:vMerge/>
            <w:shd w:val="clear" w:color="auto" w:fill="CCCCCD" w:themeFill="text2" w:themeFillTint="66"/>
          </w:tcPr>
          <w:p w:rsidR="00A339D3" w:rsidRDefault="00A339D3" w:rsidP="00F64296">
            <w:pPr>
              <w:pStyle w:val="Tablesubhead"/>
            </w:pPr>
          </w:p>
        </w:tc>
        <w:tc>
          <w:tcPr>
            <w:tcW w:w="3405"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159" w:type="dxa"/>
            <w:gridSpan w:val="3"/>
          </w:tcPr>
          <w:p w:rsidR="009B7AF2" w:rsidRDefault="009B7AF2" w:rsidP="009B7AF2">
            <w:r>
              <w:t xml:space="preserve">This band plan is for a second language learner pathway using the </w:t>
            </w:r>
            <w:r w:rsidR="000F41E8">
              <w:t>F(</w:t>
            </w:r>
            <w:r>
              <w:t>P</w:t>
            </w:r>
            <w:r w:rsidR="000F41E8">
              <w:t>)</w:t>
            </w:r>
            <w:r>
              <w:t xml:space="preserve">–Year 10 sequence of learning. </w:t>
            </w:r>
          </w:p>
          <w:p w:rsidR="009B7AF2" w:rsidRDefault="00FB71D1" w:rsidP="009B7AF2">
            <w:r>
              <w:t>T</w:t>
            </w:r>
            <w:r w:rsidR="009B7AF2">
              <w:t xml:space="preserve">he </w:t>
            </w:r>
            <w:r w:rsidR="009B7AF2" w:rsidRPr="00FB71D1">
              <w:rPr>
                <w:i/>
              </w:rPr>
              <w:t>Australian Curriculum: Languages — Japanese</w:t>
            </w:r>
            <w:r w:rsidR="009B7AF2">
              <w:t xml:space="preserve">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t>.</w:t>
            </w:r>
          </w:p>
          <w:p w:rsidR="009B7AF2" w:rsidRDefault="009B7AF2" w:rsidP="009B7AF2">
            <w:r>
              <w:t xml:space="preserve">The two strands — Communicating and </w:t>
            </w:r>
            <w:r>
              <w:tab/>
              <w:t xml:space="preserve">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w:t>
            </w:r>
            <w:r w:rsidR="00FB71D1">
              <w:t>content in each sub-strand. The</w:t>
            </w:r>
            <w:r>
              <w:t xml:space="preserve"> ‘threads’ are designed to capture the range and variety in the scope of learning and a means for expressing the progression of content across the learning sequences.</w:t>
            </w:r>
          </w:p>
          <w:p w:rsidR="009B7AF2" w:rsidRDefault="009B7AF2" w:rsidP="009B7AF2">
            <w:r>
              <w:t>The strands reflect three important aspects of language learning:</w:t>
            </w:r>
          </w:p>
          <w:p w:rsidR="009B7AF2" w:rsidRDefault="009B7AF2" w:rsidP="009B7AF2">
            <w:pPr>
              <w:pStyle w:val="TableBullet"/>
            </w:pPr>
            <w:r>
              <w:t>communication</w:t>
            </w:r>
          </w:p>
          <w:p w:rsidR="009B7AF2" w:rsidRDefault="009B7AF2" w:rsidP="009B7AF2">
            <w:pPr>
              <w:pStyle w:val="TableBullet"/>
            </w:pPr>
            <w:r>
              <w:t>analysis of aspects of language and culture</w:t>
            </w:r>
          </w:p>
          <w:p w:rsidR="009B7AF2" w:rsidRDefault="009B7AF2" w:rsidP="009B7AF2">
            <w:pPr>
              <w:pStyle w:val="TableBullet"/>
            </w:pPr>
            <w:r>
              <w:t>reflection that involves</w:t>
            </w:r>
          </w:p>
          <w:p w:rsidR="009B7AF2" w:rsidRDefault="009B7AF2" w:rsidP="009B7AF2">
            <w:pPr>
              <w:pStyle w:val="TableBullet2"/>
            </w:pPr>
            <w:r>
              <w:t>reflection on the experience of communicating</w:t>
            </w:r>
          </w:p>
          <w:p w:rsidR="009B7AF2" w:rsidRDefault="009B7AF2" w:rsidP="009B7AF2">
            <w:pPr>
              <w:pStyle w:val="TableBullet2"/>
            </w:pPr>
            <w:r>
              <w:t>reflection on comparative dimensions of the languages available in students’ repertoires (for example, the first language in relation to second language and self in relation to others).</w:t>
            </w:r>
          </w:p>
          <w:p w:rsidR="009B7AF2" w:rsidRDefault="009B7AF2" w:rsidP="009B7AF2">
            <w:r>
              <w:t>When developing teaching and learning programs teachers should consider:</w:t>
            </w:r>
          </w:p>
          <w:p w:rsidR="009B7AF2" w:rsidRDefault="009B7AF2" w:rsidP="009B7AF2">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9B7AF2" w:rsidRDefault="009B7AF2" w:rsidP="009B7AF2">
            <w:pPr>
              <w:pStyle w:val="TableBullet"/>
            </w:pPr>
            <w:r>
              <w:t xml:space="preserve">the level of complexity at which student learning can be pitched </w:t>
            </w:r>
          </w:p>
          <w:p w:rsidR="009B7AF2" w:rsidRDefault="009B7AF2" w:rsidP="009B7AF2">
            <w:pPr>
              <w:pStyle w:val="TableBullet"/>
            </w:pPr>
            <w:r>
              <w:t>integrating the two strands to ensure holistic learning, including  active language use and the development of related knowledge, understandings and reflective capabilities</w:t>
            </w:r>
          </w:p>
          <w:p w:rsidR="009B7AF2" w:rsidRDefault="009B7AF2" w:rsidP="009B7AF2">
            <w:pPr>
              <w:pStyle w:val="TableBullet"/>
            </w:pPr>
            <w:r>
              <w:t xml:space="preserve">drawing on the content descriptions from a number of sub-strands and integrating these to create meaningful learning experiences for the learners in their context </w:t>
            </w:r>
          </w:p>
          <w:p w:rsidR="009B7AF2" w:rsidRDefault="009B7AF2" w:rsidP="009B7AF2">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9B7AF2" w:rsidRDefault="009B7AF2" w:rsidP="009B7AF2">
            <w:pPr>
              <w:pStyle w:val="TableBullet"/>
            </w:pPr>
            <w:r>
              <w:t>opportunities for integration of learning between Languages and with other learning areas.</w:t>
            </w:r>
          </w:p>
          <w:p w:rsidR="009B7AF2" w:rsidRDefault="00FB71D1" w:rsidP="009B7AF2">
            <w:r>
              <w:t xml:space="preserve">This band plan is </w:t>
            </w:r>
            <w:r w:rsidR="009B7AF2">
              <w:t>organised to:</w:t>
            </w:r>
          </w:p>
          <w:p w:rsidR="009B7AF2" w:rsidRDefault="009B7AF2" w:rsidP="009B7AF2">
            <w:pPr>
              <w:pStyle w:val="TableBullet"/>
            </w:pPr>
            <w:r>
              <w:t xml:space="preserve">align with the </w:t>
            </w:r>
            <w:r w:rsidRPr="00FB71D1">
              <w:rPr>
                <w:i/>
              </w:rPr>
              <w:t xml:space="preserve">Australian Curriculum: Languages — </w:t>
            </w:r>
            <w:r w:rsidR="00334C81" w:rsidRPr="00FB71D1">
              <w:rPr>
                <w:i/>
              </w:rPr>
              <w:t>French</w:t>
            </w:r>
            <w:r>
              <w:t>, which is organised in band levels for the achievement standard and content descriptions</w:t>
            </w:r>
          </w:p>
          <w:p w:rsidR="009B7AF2" w:rsidRDefault="009B7AF2" w:rsidP="009B7AF2">
            <w:pPr>
              <w:pStyle w:val="TableBullet"/>
            </w:pPr>
            <w:r>
              <w:t xml:space="preserve">provide a course structure and content that includes a sequence of teaching and learning and identification of opportunities for assessment and feedback, organised in units according to bands, and developed using the </w:t>
            </w:r>
            <w:r w:rsidRPr="00FB71D1">
              <w:rPr>
                <w:i/>
              </w:rPr>
              <w:t xml:space="preserve">Australian Curriculum: Languages — </w:t>
            </w:r>
            <w:r w:rsidR="00334C81" w:rsidRPr="00FB71D1">
              <w:rPr>
                <w:i/>
              </w:rPr>
              <w:t>French</w:t>
            </w:r>
            <w:r>
              <w:t xml:space="preserve"> content descriptions and achievement standards</w:t>
            </w:r>
          </w:p>
          <w:p w:rsidR="002D2BBD" w:rsidRPr="001D0345" w:rsidRDefault="009B7AF2" w:rsidP="009B7AF2">
            <w:pPr>
              <w:pStyle w:val="TableBullet"/>
            </w:pPr>
            <w:r>
              <w:t>provide flexibility to enable schools to make decisions about implementation, based on local context and needs of students. The</w:t>
            </w:r>
            <w:r w:rsidR="00251BF0">
              <w:t xml:space="preserve"> sequence of learning for this band plan is </w:t>
            </w:r>
            <w:r w:rsidR="00C81BD4">
              <w:t xml:space="preserve">a </w:t>
            </w:r>
            <w:r w:rsidR="00251BF0">
              <w:t xml:space="preserve">second language learner pathway </w:t>
            </w:r>
            <w:r w:rsidR="000F41E8">
              <w:t>F(</w:t>
            </w:r>
            <w:r w:rsidR="00251BF0">
              <w:t>P</w:t>
            </w:r>
            <w:r w:rsidR="000F41E8">
              <w:t>)</w:t>
            </w:r>
            <w:r w:rsidR="00251BF0">
              <w:t xml:space="preserve">–Year 10 sequence. </w:t>
            </w:r>
          </w:p>
        </w:tc>
      </w:tr>
      <w:tr w:rsidR="001D0345" w:rsidTr="000A41C2">
        <w:tc>
          <w:tcPr>
            <w:tcW w:w="1410" w:type="dxa"/>
            <w:vMerge/>
            <w:shd w:val="clear" w:color="auto" w:fill="CCCCCD" w:themeFill="text2" w:themeFillTint="66"/>
          </w:tcPr>
          <w:p w:rsidR="001D0345" w:rsidRDefault="001D0345" w:rsidP="00F64296">
            <w:pPr>
              <w:pStyle w:val="Tablesubhead"/>
            </w:pPr>
          </w:p>
        </w:tc>
        <w:tc>
          <w:tcPr>
            <w:tcW w:w="3405" w:type="dxa"/>
            <w:shd w:val="clear" w:color="auto" w:fill="E5E5E6" w:themeFill="text2" w:themeFillTint="33"/>
          </w:tcPr>
          <w:p w:rsidR="001D0345" w:rsidRDefault="00241EE9" w:rsidP="006C0E95">
            <w:pPr>
              <w:pStyle w:val="TableText"/>
              <w:rPr>
                <w:b/>
              </w:rPr>
            </w:pPr>
            <w:r>
              <w:rPr>
                <w:b/>
              </w:rPr>
              <w:t>Band description</w:t>
            </w:r>
          </w:p>
        </w:tc>
        <w:tc>
          <w:tcPr>
            <w:tcW w:w="16159" w:type="dxa"/>
            <w:gridSpan w:val="3"/>
          </w:tcPr>
          <w:p w:rsidR="00D64416" w:rsidRDefault="00D64416" w:rsidP="00A531ED">
            <w:pPr>
              <w:pStyle w:val="Tablesubhead"/>
            </w:pPr>
            <w:r>
              <w:t xml:space="preserve">The nature of the learners </w:t>
            </w:r>
          </w:p>
          <w:p w:rsidR="00D64416" w:rsidRDefault="00D64416" w:rsidP="00D64416">
            <w:pPr>
              <w:pStyle w:val="Tabletext0"/>
            </w:pPr>
            <w:r>
              <w:t xml:space="preserve">At this level, children are developing awareness of their social worlds and of their memberships of various groups including of the French class. They are developing literacy capabilities in English, such as writing in the Roman alphabet, and this assists to some degree in learning French. They benefit from varied, activity-based learning that builds on their interests and capabilities and makes connections with other areas of learning. </w:t>
            </w:r>
          </w:p>
          <w:p w:rsidR="00D64416" w:rsidRDefault="00D64416" w:rsidP="00A531ED">
            <w:pPr>
              <w:pStyle w:val="Tablesubhead"/>
            </w:pPr>
            <w:r>
              <w:t xml:space="preserve">French language learning and use </w:t>
            </w:r>
          </w:p>
          <w:p w:rsidR="00D64416" w:rsidRDefault="00D64416" w:rsidP="00D64416">
            <w:pPr>
              <w:pStyle w:val="Tabletext0"/>
            </w:pPr>
            <w:r>
              <w:t xml:space="preserve">A balance between language knowledge and language use is established. Activities that focus on grammar, vocabulary and pronunciation are integrated with purposeful, varied </w:t>
            </w:r>
            <w:r>
              <w:lastRenderedPageBreak/>
              <w:t xml:space="preserve">communicative activities. The development of oral proficiency at this stage continues to rely on rich language input. Learners engage in a lot of listening, developing active-listening and comprehension skills, using contextual, grammatical, phonic and non-verbal cues. The language they hear is authentic with modification, involving familiar vocabulary and simple structures. The balance between listening and speaking gradually shifts as learners are supported to use the language themselves in familiar contexts and situations. They exchange simple ideas and information, negotiate predictable activities and interactions, and participate in shared tasks, performance and play. They continue to build vocabulary that can be adapted for different purposes. They control simple grammatical forms with some accuracy to communicate in familiar contexts. </w:t>
            </w:r>
          </w:p>
          <w:p w:rsidR="00D64416" w:rsidRDefault="00D64416" w:rsidP="00A531ED">
            <w:pPr>
              <w:pStyle w:val="Tablesubhead"/>
            </w:pPr>
            <w:r>
              <w:t xml:space="preserve">Contexts of interaction  </w:t>
            </w:r>
          </w:p>
          <w:p w:rsidR="00D64416" w:rsidRDefault="00D64416" w:rsidP="00D64416">
            <w:pPr>
              <w:pStyle w:val="Tabletext0"/>
            </w:pPr>
            <w:r>
              <w:t>The context in which students interact is primarily the language classroom and the school environment, with some sharing of their learning at home. They also have some access to wider communities of French speakers and resources through virtual and digital technology. The familiarity and routine dimension of the classroom context provide scaffolding and opportunities for language practice and experimentation.</w:t>
            </w:r>
          </w:p>
          <w:p w:rsidR="00D64416" w:rsidRDefault="00D64416" w:rsidP="00A531ED">
            <w:pPr>
              <w:pStyle w:val="Tablesubhead"/>
            </w:pPr>
            <w:r>
              <w:t xml:space="preserve">Texts and resources </w:t>
            </w:r>
          </w:p>
          <w:p w:rsidR="00D64416" w:rsidRDefault="00D64416" w:rsidP="00D64416">
            <w:pPr>
              <w:pStyle w:val="Tabletext0"/>
            </w:pPr>
            <w:r>
              <w:t xml:space="preserve">Learners develop literacy skills through interacting with a range of spoken, written, visual and multimodal texts. Imaginative and interactive texts such as picture books, stories, puppet play, songs and computer games introduce them to the expressive and cultural dimensions of French. Procedural, informative and descriptive texts, such as timetables, tuckshop orders or class profiles, show how language is used to organise, to describe and to ‘get things done’. Learners may have access to resources developed for children in France, such as television programs, advertisements or web pages, as a way of developing cultural knowledge. </w:t>
            </w:r>
          </w:p>
          <w:p w:rsidR="00D64416" w:rsidRDefault="00D64416" w:rsidP="00A531ED">
            <w:pPr>
              <w:pStyle w:val="Tablesubhead"/>
            </w:pPr>
            <w:r>
              <w:t xml:space="preserve">Features of French language use </w:t>
            </w:r>
          </w:p>
          <w:p w:rsidR="00D64416" w:rsidRDefault="00D64416" w:rsidP="00D64416">
            <w:pPr>
              <w:pStyle w:val="Tabletext0"/>
            </w:pPr>
            <w:r>
              <w:t xml:space="preserve">Learning French contributes to the process of making sense of the children’s worlds that characterises this stage of development. As they encounter French language and culture they understand that French and English have many similarities and also some interesting differences. They notice features of French communication such as the use of gestures, facial expressions, intonation patterns and polite forms of address. They make comparisons with their own ways of communicating. This leads them to think about identity and difference and about what it means to speak more than one language. </w:t>
            </w:r>
          </w:p>
          <w:p w:rsidR="00D64416" w:rsidRDefault="00D64416" w:rsidP="00A531ED">
            <w:pPr>
              <w:pStyle w:val="Tablesubhead"/>
            </w:pPr>
            <w:r>
              <w:t xml:space="preserve">Level of support </w:t>
            </w:r>
          </w:p>
          <w:p w:rsidR="00D64416" w:rsidRDefault="00D64416" w:rsidP="00D64416">
            <w:pPr>
              <w:pStyle w:val="Tabletext0"/>
            </w:pPr>
            <w:r>
              <w:t xml:space="preserve">This stage of learning involves extensive support. This is primarily provided by the teacher, who provides instruction, explanations, examples, repetition, reinforcement and feedback. Tasks and activities are carefully scaffolded and resourced. Time is allowed for experimentation, drafting and redrafting. Learners are supported to self-monitor and reflect on their learning. </w:t>
            </w:r>
          </w:p>
          <w:p w:rsidR="00D64416" w:rsidRDefault="00D64416" w:rsidP="00A531ED">
            <w:pPr>
              <w:pStyle w:val="Tablesubhead"/>
            </w:pPr>
            <w:r>
              <w:t xml:space="preserve">The role of English </w:t>
            </w:r>
          </w:p>
          <w:p w:rsidR="001D0345" w:rsidRDefault="00D64416" w:rsidP="00272026">
            <w:pPr>
              <w:pStyle w:val="Tabletext0"/>
            </w:pPr>
            <w:r>
              <w:t>Learners are supported to use French as much as possible for classroom routines, social interactions, structured learning tasks, and language experimentation and practice. English is used for discussion, explanation and reflection, enabling learners to develop a language for sharing ideas about language and culture systems. It enables them to ask questions to support their learning and to reflect on the experience of moving between languages and cultures. Using both French and English in the classroom develops a sense of</w:t>
            </w:r>
            <w:r w:rsidR="00A531ED">
              <w:t xml:space="preserve"> what it means to be bilingual.</w:t>
            </w:r>
          </w:p>
        </w:tc>
      </w:tr>
      <w:tr w:rsidR="00F910EF" w:rsidTr="000A41C2">
        <w:trPr>
          <w:trHeight w:val="1303"/>
        </w:trPr>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586679" w:rsidRPr="00F64296" w:rsidRDefault="00AA3E2C" w:rsidP="00A339D3">
            <w:pPr>
              <w:pStyle w:val="TableText"/>
              <w:rPr>
                <w:b/>
              </w:rPr>
            </w:pPr>
            <w:r>
              <w:rPr>
                <w:b/>
              </w:rPr>
              <w:t>Phase curriculum focus</w:t>
            </w:r>
          </w:p>
        </w:tc>
        <w:tc>
          <w:tcPr>
            <w:tcW w:w="16159" w:type="dxa"/>
            <w:gridSpan w:val="3"/>
          </w:tcPr>
          <w:p w:rsidR="00F910EF" w:rsidRDefault="00AA3E2C" w:rsidP="00AA3E2C">
            <w:pPr>
              <w:pStyle w:val="Tablesubhead"/>
            </w:pPr>
            <w:r>
              <w:t>Curriculum focus: Years 3 to 6</w:t>
            </w:r>
          </w:p>
          <w:p w:rsidR="00AA3E2C" w:rsidRPr="00AA3E2C" w:rsidRDefault="00AA3E2C" w:rsidP="00AA3E2C">
            <w:pPr>
              <w:pStyle w:val="Tabletext0"/>
            </w:pPr>
            <w:r w:rsidRPr="00AA3E2C">
              <w:t>The Australian Curriculum across Years 3–6 assists students to develop their ability to take positive action for well-being; relate and communicate well with others; pose questions and solve problems; make informed decisions and act responsibly. It engages students more purposefully with the discipline knowledge, understanding</w:t>
            </w:r>
            <w:r>
              <w:t xml:space="preserve"> </w:t>
            </w:r>
            <w:r w:rsidRPr="00AA3E2C">
              <w:t>and skills of the eight learning areas of the Australian Curriculum.</w:t>
            </w:r>
          </w:p>
          <w:p w:rsidR="00AA3E2C" w:rsidRPr="00AA3E2C" w:rsidDel="0024047B" w:rsidRDefault="00AA3E2C" w:rsidP="00AA3E2C">
            <w:pPr>
              <w:pStyle w:val="Tabletext0"/>
            </w:pPr>
            <w:r w:rsidRPr="00AA3E2C">
              <w:t>The Languages curricula enable the continued study of additional languages throughout primary school. In Years 3–6, the curricula build on earlier stages of oracy and literacy development. Students begin to translate and interpret familiar and unfamiliar texts, to analyse how a language works and to understand the dynamic relationship that exists between communication, culture and context.</w:t>
            </w:r>
          </w:p>
        </w:tc>
      </w:tr>
      <w:tr w:rsidR="00F910EF" w:rsidTr="000A41C2">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159" w:type="dxa"/>
            <w:gridSpan w:val="3"/>
            <w:tcBorders>
              <w:bottom w:val="single" w:sz="4" w:space="0" w:color="A6A8AB"/>
            </w:tcBorders>
          </w:tcPr>
          <w:p w:rsidR="00D64416" w:rsidRPr="00D64416" w:rsidRDefault="00D64416" w:rsidP="00D64416">
            <w:r w:rsidRPr="00D64416">
              <w:t xml:space="preserve">By the end of Year 4, students interact with teachers and each other through classroom routines, action-related talk and play. They exchange greetings and wishes, </w:t>
            </w:r>
            <w:hyperlink r:id="rId16" w:tooltip="Display the glossary entry for respond" w:history="1">
              <w:r w:rsidRPr="00D64416">
                <w:rPr>
                  <w:rStyle w:val="Hyperlink"/>
                </w:rPr>
                <w:t>respond</w:t>
              </w:r>
            </w:hyperlink>
            <w:r w:rsidRPr="00D64416">
              <w:t xml:space="preserve"> to familiar instructions and to questions such as </w:t>
            </w:r>
            <w:r w:rsidRPr="00D64416">
              <w:rPr>
                <w:i/>
                <w:iCs/>
                <w:lang w:val="fr-FR"/>
              </w:rPr>
              <w:t>Qu’est-ce que c’est?</w:t>
            </w:r>
            <w:r w:rsidRPr="00D64416">
              <w:t xml:space="preserve"> and </w:t>
            </w:r>
            <w:r w:rsidRPr="00D64416">
              <w:rPr>
                <w:i/>
                <w:iCs/>
                <w:lang w:val="fr-FR"/>
              </w:rPr>
              <w:t>Qu’est-ce que tu fais?</w:t>
            </w:r>
            <w:r w:rsidRPr="00D64416">
              <w:t xml:space="preserve"> They share simple ideas and information, express positive and negative feelings (for example, </w:t>
            </w:r>
            <w:r w:rsidRPr="00D64416">
              <w:rPr>
                <w:i/>
                <w:iCs/>
                <w:lang w:val="fr-FR"/>
              </w:rPr>
              <w:t>Je suis très contente; Je n’aime pas la pluie</w:t>
            </w:r>
            <w:r w:rsidRPr="00D64416">
              <w:t xml:space="preserve">) and ask for help, clarification and permission. They </w:t>
            </w:r>
            <w:hyperlink r:id="rId17" w:tooltip="Display the glossary entry for interpret" w:history="1">
              <w:r w:rsidRPr="00D64416">
                <w:rPr>
                  <w:rStyle w:val="Hyperlink"/>
                </w:rPr>
                <w:t>interpret</w:t>
              </w:r>
            </w:hyperlink>
            <w:r w:rsidRPr="00D64416">
              <w:t xml:space="preserve"> visual, non-verbal and contextual cues such as intonation, gestures and facial expressions to help make meaning. They make statements using the present tense and present + infinitive form about self, family and interests (for example, </w:t>
            </w:r>
            <w:r w:rsidRPr="00D64416">
              <w:rPr>
                <w:i/>
                <w:iCs/>
                <w:lang w:val="fr-FR"/>
              </w:rPr>
              <w:t>Je suis australien et italien; J’habite à Brisbane; Je vais partir demain</w:t>
            </w:r>
            <w:r w:rsidRPr="00D64416">
              <w:t xml:space="preserve">). They approximate the sounds, rhythms and pitch of spoken French. They comprehend simple, spoken, written, visual and multimodal texts, using cues such as context, graphics, familiar vocabulary and language features. They use modelled sentence structures to compose short original texts such as descriptions, captions or simple narratives, using conjunctions such as </w:t>
            </w:r>
            <w:r w:rsidRPr="00D64416">
              <w:rPr>
                <w:i/>
                <w:iCs/>
                <w:lang w:val="fr-FR"/>
              </w:rPr>
              <w:t>et</w:t>
            </w:r>
            <w:r w:rsidRPr="00D64416">
              <w:t xml:space="preserve"> and </w:t>
            </w:r>
            <w:r w:rsidRPr="00D64416">
              <w:rPr>
                <w:i/>
                <w:iCs/>
                <w:lang w:val="fr-FR"/>
              </w:rPr>
              <w:t>mais</w:t>
            </w:r>
            <w:r w:rsidRPr="00D64416">
              <w:t xml:space="preserve">, and prepositions such as </w:t>
            </w:r>
            <w:r w:rsidRPr="00D64416">
              <w:rPr>
                <w:i/>
                <w:iCs/>
                <w:lang w:val="fr-FR"/>
              </w:rPr>
              <w:t>sous, sur</w:t>
            </w:r>
            <w:r w:rsidRPr="00D64416">
              <w:t xml:space="preserve"> and </w:t>
            </w:r>
            <w:r w:rsidRPr="00D64416">
              <w:rPr>
                <w:i/>
                <w:iCs/>
                <w:lang w:val="fr-FR"/>
              </w:rPr>
              <w:t>devant</w:t>
            </w:r>
            <w:r w:rsidRPr="00D64416">
              <w:t xml:space="preserve">. They use vocabulary related to familiar contexts and their personal worlds, and </w:t>
            </w:r>
            <w:hyperlink r:id="rId18" w:tooltip="Display the glossary entry for apply" w:history="1">
              <w:r w:rsidRPr="00D64416">
                <w:rPr>
                  <w:rStyle w:val="Hyperlink"/>
                </w:rPr>
                <w:t>apply</w:t>
              </w:r>
            </w:hyperlink>
            <w:r w:rsidRPr="00D64416">
              <w:t xml:space="preserve"> gender and number agreements in simple constructions (for example, </w:t>
            </w:r>
            <w:r w:rsidRPr="00D64416">
              <w:rPr>
                <w:i/>
                <w:iCs/>
                <w:lang w:val="fr-FR"/>
              </w:rPr>
              <w:t>une petite maison, les grands chiens</w:t>
            </w:r>
            <w:r w:rsidRPr="00D64416">
              <w:t>).</w:t>
            </w:r>
          </w:p>
          <w:p w:rsidR="003F0B2E" w:rsidRPr="00AA3E2C" w:rsidRDefault="00D64416" w:rsidP="00AA3E2C">
            <w:r w:rsidRPr="00D64416">
              <w:t xml:space="preserve">Students know that French is a significant language spoken in many parts of the world, including Australia; that it is similar to English in some ways (for example, it has the same alphabet and basic sentence structure and many shared words) and different in other ways (such as in the use of titles, gestures, some new sounds such as </w:t>
            </w:r>
            <w:r w:rsidRPr="00D64416">
              <w:rPr>
                <w:i/>
                <w:iCs/>
                <w:lang w:val="fr-FR"/>
              </w:rPr>
              <w:t>r</w:t>
            </w:r>
            <w:r w:rsidRPr="00D64416">
              <w:t xml:space="preserve"> and </w:t>
            </w:r>
            <w:r w:rsidRPr="00D64416">
              <w:rPr>
                <w:i/>
                <w:iCs/>
                <w:lang w:val="fr-FR"/>
              </w:rPr>
              <w:t>u</w:t>
            </w:r>
            <w:r w:rsidRPr="00D64416">
              <w:t xml:space="preserve"> and gender forms). They know that languages change over time and influence each other. They </w:t>
            </w:r>
            <w:hyperlink r:id="rId19" w:tooltip="Display the glossary entry for identify" w:history="1">
              <w:r w:rsidRPr="00D64416">
                <w:rPr>
                  <w:rStyle w:val="Hyperlink"/>
                </w:rPr>
                <w:t>identify</w:t>
              </w:r>
            </w:hyperlink>
            <w:r w:rsidRPr="00D64416">
              <w:t xml:space="preserve"> French words used in English (such as </w:t>
            </w:r>
            <w:r w:rsidRPr="00D64416">
              <w:rPr>
                <w:i/>
                <w:iCs/>
                <w:lang w:val="fr-FR"/>
              </w:rPr>
              <w:t>menu, mousse</w:t>
            </w:r>
            <w:r w:rsidRPr="00D64416">
              <w:t xml:space="preserve">) and English words used in French (such as </w:t>
            </w:r>
            <w:r w:rsidRPr="00D64416">
              <w:rPr>
                <w:i/>
                <w:iCs/>
                <w:lang w:val="fr-FR"/>
              </w:rPr>
              <w:t>le weekend, stop!</w:t>
            </w:r>
            <w:r w:rsidRPr="00D64416">
              <w:t xml:space="preserve">). They </w:t>
            </w:r>
            <w:hyperlink r:id="rId20" w:tooltip="Display the glossary entry for demonstrate" w:history="1">
              <w:r w:rsidRPr="00D64416">
                <w:rPr>
                  <w:rStyle w:val="Hyperlink"/>
                </w:rPr>
                <w:t>demonstrate</w:t>
              </w:r>
            </w:hyperlink>
            <w:r w:rsidRPr="00D64416">
              <w:t xml:space="preserve"> understanding of the fact that language may need to be adjusted to suit different situations and relationships (for example, formal and informal language, different text types). They </w:t>
            </w:r>
            <w:hyperlink r:id="rId21" w:tooltip="Display the glossary entry for explain" w:history="1">
              <w:r w:rsidRPr="00D64416">
                <w:rPr>
                  <w:rStyle w:val="Hyperlink"/>
                </w:rPr>
                <w:t>explain</w:t>
              </w:r>
            </w:hyperlink>
            <w:r w:rsidRPr="00D64416">
              <w:t xml:space="preserve"> how French has its own rules for pronunciation, non-verbal communication and grammar. They use terms such as verb, adjective and gender for talking about language and learning. Students </w:t>
            </w:r>
            <w:hyperlink r:id="rId22" w:tooltip="Display the glossary entry for identify" w:history="1">
              <w:r w:rsidRPr="00D64416">
                <w:rPr>
                  <w:rStyle w:val="Hyperlink"/>
                </w:rPr>
                <w:t>identify</w:t>
              </w:r>
            </w:hyperlink>
            <w:r w:rsidRPr="00D64416">
              <w:t xml:space="preserve"> ways in which languages are connected with cultures, and how the French language, like their own, reflects ways of behaving and thinking as well as ways of using language.</w:t>
            </w:r>
          </w:p>
        </w:tc>
      </w:tr>
    </w:tbl>
    <w:p w:rsidR="00105E2C" w:rsidRDefault="00105E2C"/>
    <w:p w:rsidR="00105E2C" w:rsidRDefault="00105E2C">
      <w:r>
        <w:br w:type="page"/>
      </w:r>
    </w:p>
    <w:tbl>
      <w:tblPr>
        <w:tblStyle w:val="QCAAtablestyle1"/>
        <w:tblW w:w="4948" w:type="pct"/>
        <w:tblLayout w:type="fixed"/>
        <w:tblLook w:val="04A0" w:firstRow="1" w:lastRow="0" w:firstColumn="1" w:lastColumn="0" w:noHBand="0" w:noVBand="1"/>
      </w:tblPr>
      <w:tblGrid>
        <w:gridCol w:w="1410"/>
        <w:gridCol w:w="3121"/>
        <w:gridCol w:w="4110"/>
        <w:gridCol w:w="4111"/>
        <w:gridCol w:w="1702"/>
        <w:gridCol w:w="921"/>
        <w:gridCol w:w="922"/>
        <w:gridCol w:w="566"/>
        <w:gridCol w:w="213"/>
        <w:gridCol w:w="780"/>
        <w:gridCol w:w="779"/>
        <w:gridCol w:w="780"/>
        <w:gridCol w:w="779"/>
        <w:gridCol w:w="780"/>
      </w:tblGrid>
      <w:tr w:rsidR="003F0B2E" w:rsidTr="00417E72">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3F0B2E" w:rsidRDefault="003F0B2E" w:rsidP="00E13301">
            <w:pPr>
              <w:pStyle w:val="Tablesubhead"/>
            </w:pPr>
            <w:r w:rsidRPr="00E13301">
              <w:lastRenderedPageBreak/>
              <w:t>Teaching and learning</w:t>
            </w:r>
          </w:p>
          <w:p w:rsidR="003F0B2E" w:rsidRPr="00E13301" w:rsidRDefault="003F0B2E" w:rsidP="00F64296">
            <w:pPr>
              <w:pStyle w:val="Tablesubhead"/>
            </w:pPr>
          </w:p>
        </w:tc>
        <w:tc>
          <w:tcPr>
            <w:tcW w:w="3121" w:type="dxa"/>
            <w:vMerge w:val="restart"/>
            <w:shd w:val="clear" w:color="auto" w:fill="E5E5E6" w:themeFill="text2" w:themeFillTint="33"/>
          </w:tcPr>
          <w:p w:rsidR="003F0B2E" w:rsidRDefault="003F0B2E" w:rsidP="00A33951">
            <w:pPr>
              <w:pStyle w:val="Tablesubhead"/>
            </w:pPr>
            <w:r w:rsidRPr="00F64296">
              <w:t xml:space="preserve">Unit overview </w:t>
            </w:r>
          </w:p>
          <w:p w:rsidR="00C64478" w:rsidRPr="00C64478" w:rsidRDefault="00C64478" w:rsidP="00C64478">
            <w:pPr>
              <w:pStyle w:val="TableText"/>
              <w:rPr>
                <w:color w:val="auto"/>
              </w:rPr>
            </w:pPr>
            <w:r w:rsidRPr="00C64478">
              <w:rPr>
                <w:color w:val="auto"/>
              </w:rPr>
              <w:t xml:space="preserve">The Australian Curriculum </w:t>
            </w:r>
            <w:r w:rsidRPr="001D7E11">
              <w:rPr>
                <w:rStyle w:val="TabletextCharChar"/>
                <w:color w:val="auto"/>
              </w:rPr>
              <w:t>assumes that all students will study one language in addition to English from Prep Year (Foundation) to the end of Year 8</w:t>
            </w:r>
            <w:r w:rsidR="001D7E11">
              <w:rPr>
                <w:rStyle w:val="TabletextCharChar"/>
                <w:color w:val="auto"/>
              </w:rPr>
              <w:t xml:space="preserve"> </w:t>
            </w:r>
            <w:r w:rsidR="001D7E11" w:rsidRPr="001D7E11">
              <w:rPr>
                <w:rStyle w:val="TabletextCharChar"/>
                <w:color w:val="auto"/>
              </w:rPr>
              <w:t>and that the curriculum will provide for continued learning in different pathways through to the senior secondary years.</w:t>
            </w:r>
          </w:p>
          <w:p w:rsidR="00EF7B99" w:rsidRDefault="00EF7B99" w:rsidP="00C64478">
            <w:pPr>
              <w:pStyle w:val="TableText"/>
              <w:rPr>
                <w:color w:val="auto"/>
              </w:rPr>
            </w:pPr>
          </w:p>
          <w:p w:rsidR="0066280F" w:rsidRDefault="00C64478" w:rsidP="00C64478">
            <w:pPr>
              <w:pStyle w:val="TableText"/>
              <w:rPr>
                <w:color w:val="auto"/>
              </w:rPr>
            </w:pPr>
            <w:r w:rsidRPr="00C64478">
              <w:rPr>
                <w:color w:val="auto"/>
              </w:rPr>
              <w:t xml:space="preserve">Schools decide which units of study to complete, </w:t>
            </w:r>
            <w:r w:rsidR="000A41C2">
              <w:rPr>
                <w:color w:val="auto"/>
              </w:rPr>
              <w:t xml:space="preserve">and </w:t>
            </w:r>
            <w:r w:rsidRPr="00C64478">
              <w:rPr>
                <w:color w:val="auto"/>
              </w:rPr>
              <w:t>how and when. This band plan provides eight potential units.</w:t>
            </w:r>
          </w:p>
          <w:p w:rsidR="00EF7B99" w:rsidRPr="00C64478" w:rsidRDefault="00EF7B99" w:rsidP="00C64478">
            <w:pPr>
              <w:pStyle w:val="TableText"/>
              <w:rPr>
                <w:color w:val="auto"/>
              </w:rPr>
            </w:pPr>
          </w:p>
          <w:p w:rsidR="00EF7B99" w:rsidRPr="00EF7B99" w:rsidRDefault="00EF7B99" w:rsidP="00EF7B99">
            <w:pPr>
              <w:pStyle w:val="TableText"/>
              <w:rPr>
                <w:color w:val="auto"/>
              </w:rPr>
            </w:pPr>
            <w:r w:rsidRPr="00EF7B99">
              <w:rPr>
                <w:color w:val="auto"/>
              </w:rPr>
              <w:t>The Australian Curriculum: Languages have been developed across bands spanning two years.</w:t>
            </w:r>
          </w:p>
          <w:p w:rsidR="003F0B2E" w:rsidRPr="00EF7B99" w:rsidRDefault="00EF7B99" w:rsidP="00FB71D1">
            <w:pPr>
              <w:pStyle w:val="TableText"/>
            </w:pPr>
            <w:r w:rsidRPr="00EF7B99">
              <w:rPr>
                <w:color w:val="auto"/>
              </w:rPr>
              <w:t>Units 1</w:t>
            </w:r>
            <w:r w:rsidR="00FB71D1">
              <w:rPr>
                <w:color w:val="auto"/>
              </w:rPr>
              <w:t>–</w:t>
            </w:r>
            <w:r w:rsidRPr="00EF7B99">
              <w:rPr>
                <w:color w:val="auto"/>
              </w:rPr>
              <w:t xml:space="preserve">4 have been written for the lower year and </w:t>
            </w:r>
            <w:r w:rsidR="00FB71D1">
              <w:rPr>
                <w:color w:val="auto"/>
              </w:rPr>
              <w:t>U</w:t>
            </w:r>
            <w:r w:rsidRPr="00EF7B99">
              <w:rPr>
                <w:color w:val="auto"/>
              </w:rPr>
              <w:t>nits 5</w:t>
            </w:r>
            <w:r w:rsidR="00FB71D1">
              <w:rPr>
                <w:color w:val="auto"/>
              </w:rPr>
              <w:t>–</w:t>
            </w:r>
            <w:r w:rsidRPr="00EF7B99">
              <w:rPr>
                <w:color w:val="auto"/>
              </w:rPr>
              <w:t>8 have been written for the upper year.</w:t>
            </w:r>
          </w:p>
        </w:tc>
        <w:tc>
          <w:tcPr>
            <w:tcW w:w="4110" w:type="dxa"/>
            <w:tcBorders>
              <w:bottom w:val="single" w:sz="4" w:space="0" w:color="A6A8AB"/>
            </w:tcBorders>
            <w:shd w:val="clear" w:color="auto" w:fill="E5E5E6" w:themeFill="text2" w:themeFillTint="33"/>
          </w:tcPr>
          <w:p w:rsidR="003F0B2E" w:rsidRPr="00C92A4C" w:rsidRDefault="003F0B2E" w:rsidP="00504FD7">
            <w:pPr>
              <w:pStyle w:val="Tablesubhead"/>
            </w:pPr>
            <w:r>
              <w:t xml:space="preserve">Unit 1 — </w:t>
            </w:r>
            <w:r w:rsidR="00504FD7">
              <w:t>My place your place</w:t>
            </w:r>
          </w:p>
        </w:tc>
        <w:tc>
          <w:tcPr>
            <w:tcW w:w="4111" w:type="dxa"/>
            <w:tcBorders>
              <w:bottom w:val="single" w:sz="4" w:space="0" w:color="A6A8AB"/>
            </w:tcBorders>
            <w:shd w:val="clear" w:color="auto" w:fill="E5E5E6" w:themeFill="text2" w:themeFillTint="33"/>
          </w:tcPr>
          <w:p w:rsidR="003F0B2E" w:rsidRPr="00C92A4C" w:rsidRDefault="003F0B2E" w:rsidP="00FF6D27">
            <w:pPr>
              <w:pStyle w:val="Tablesubhead"/>
            </w:pPr>
            <w:r>
              <w:t xml:space="preserve">Unit 2 — </w:t>
            </w:r>
            <w:r w:rsidR="00504FD7">
              <w:t xml:space="preserve">A day in a </w:t>
            </w:r>
            <w:r w:rsidR="00FF6D27">
              <w:t xml:space="preserve">French </w:t>
            </w:r>
            <w:r w:rsidR="00504FD7">
              <w:t>school</w:t>
            </w:r>
          </w:p>
        </w:tc>
        <w:tc>
          <w:tcPr>
            <w:tcW w:w="4111" w:type="dxa"/>
            <w:gridSpan w:val="4"/>
            <w:tcBorders>
              <w:bottom w:val="single" w:sz="4" w:space="0" w:color="A6A8AB"/>
            </w:tcBorders>
            <w:shd w:val="clear" w:color="auto" w:fill="E5E5E6" w:themeFill="text2" w:themeFillTint="33"/>
          </w:tcPr>
          <w:p w:rsidR="003F0B2E" w:rsidRPr="00C92A4C" w:rsidRDefault="003F0B2E" w:rsidP="00FF6D27">
            <w:pPr>
              <w:pStyle w:val="Tablesubhead"/>
            </w:pPr>
            <w:r>
              <w:t xml:space="preserve">Unit 3 — </w:t>
            </w:r>
            <w:r w:rsidR="00FF6D27">
              <w:t>Active kids</w:t>
            </w:r>
          </w:p>
        </w:tc>
        <w:tc>
          <w:tcPr>
            <w:tcW w:w="4111" w:type="dxa"/>
            <w:gridSpan w:val="6"/>
            <w:tcBorders>
              <w:bottom w:val="single" w:sz="4" w:space="0" w:color="A6A8AB"/>
            </w:tcBorders>
            <w:shd w:val="clear" w:color="auto" w:fill="E5E5E6" w:themeFill="text2" w:themeFillTint="33"/>
          </w:tcPr>
          <w:p w:rsidR="003F0B2E" w:rsidRPr="00E13301" w:rsidRDefault="003F0B2E" w:rsidP="00504FD7">
            <w:pPr>
              <w:pStyle w:val="Tablesubhead"/>
            </w:pPr>
            <w:r>
              <w:t xml:space="preserve">Unit 4 — </w:t>
            </w:r>
            <w:r w:rsidR="00504FD7">
              <w:t>Out and about</w:t>
            </w:r>
          </w:p>
        </w:tc>
      </w:tr>
      <w:tr w:rsidR="00FF6D27" w:rsidTr="00417E72">
        <w:trPr>
          <w:trHeight w:val="3353"/>
        </w:trPr>
        <w:tc>
          <w:tcPr>
            <w:tcW w:w="1410" w:type="dxa"/>
            <w:vMerge/>
            <w:shd w:val="clear" w:color="auto" w:fill="CCCCCD" w:themeFill="text2" w:themeFillTint="66"/>
          </w:tcPr>
          <w:p w:rsidR="00FF6D27" w:rsidRPr="00FA0B44" w:rsidRDefault="00FF6D27" w:rsidP="00F64296">
            <w:pPr>
              <w:pStyle w:val="Tablesubhead"/>
            </w:pPr>
          </w:p>
        </w:tc>
        <w:tc>
          <w:tcPr>
            <w:tcW w:w="3121" w:type="dxa"/>
            <w:vMerge/>
            <w:shd w:val="clear" w:color="auto" w:fill="E5E5E6" w:themeFill="text2" w:themeFillTint="33"/>
          </w:tcPr>
          <w:p w:rsidR="00FF6D27" w:rsidRPr="00F64296" w:rsidRDefault="00FF6D27" w:rsidP="00F64296">
            <w:pPr>
              <w:pStyle w:val="TableText"/>
              <w:rPr>
                <w:b/>
              </w:rPr>
            </w:pPr>
          </w:p>
        </w:tc>
        <w:tc>
          <w:tcPr>
            <w:tcW w:w="4110" w:type="dxa"/>
            <w:tcBorders>
              <w:bottom w:val="single" w:sz="4" w:space="0" w:color="A6A8AB"/>
            </w:tcBorders>
          </w:tcPr>
          <w:p w:rsidR="00FF6D27" w:rsidRPr="009065E9" w:rsidRDefault="009065E9" w:rsidP="00FF6D27">
            <w:pPr>
              <w:pStyle w:val="Tabletext0"/>
            </w:pPr>
            <w:r w:rsidRPr="009065E9">
              <w:t>S</w:t>
            </w:r>
            <w:r w:rsidR="00FF6D27" w:rsidRPr="009065E9">
              <w:t>tudents use language to explore the concept of housing in France and make connections with own experiences.</w:t>
            </w:r>
          </w:p>
          <w:p w:rsidR="00FF6D27" w:rsidRPr="009065E9" w:rsidRDefault="009065E9" w:rsidP="00FF6D27">
            <w:pPr>
              <w:pStyle w:val="Tabletext0"/>
            </w:pPr>
            <w:r w:rsidRPr="009065E9">
              <w:t xml:space="preserve">They </w:t>
            </w:r>
            <w:r w:rsidR="00FF6D27" w:rsidRPr="009065E9">
              <w:t>will:</w:t>
            </w:r>
          </w:p>
          <w:p w:rsidR="00FF6D27" w:rsidRPr="009065E9" w:rsidRDefault="00FF6D27" w:rsidP="009065E9">
            <w:pPr>
              <w:pStyle w:val="TableBullet"/>
              <w:rPr>
                <w:sz w:val="16"/>
              </w:rPr>
            </w:pPr>
            <w:r w:rsidRPr="009065E9">
              <w:t>share information about aspects of their personal spaces (such as their bedrooms)</w:t>
            </w:r>
          </w:p>
          <w:p w:rsidR="00FF6D27" w:rsidRPr="009065E9" w:rsidRDefault="00FF6D27" w:rsidP="009065E9">
            <w:pPr>
              <w:pStyle w:val="TableBullet"/>
            </w:pPr>
            <w:r w:rsidRPr="009065E9">
              <w:t>engage with a range of texts about housing in France</w:t>
            </w:r>
          </w:p>
          <w:p w:rsidR="00FF6D27" w:rsidRPr="009065E9" w:rsidRDefault="00FF6D27" w:rsidP="009065E9">
            <w:pPr>
              <w:pStyle w:val="TableBullet"/>
            </w:pPr>
            <w:r w:rsidRPr="009065E9">
              <w:t>use a range of language to discuss and describe aspects of housing</w:t>
            </w:r>
          </w:p>
          <w:p w:rsidR="00FF6D27" w:rsidRPr="009065E9" w:rsidRDefault="00FF6D27" w:rsidP="009065E9">
            <w:pPr>
              <w:pStyle w:val="TableBullet"/>
            </w:pPr>
            <w:r w:rsidRPr="009065E9">
              <w:t>participate in intercultural experiences to notice, compare and reflect on language and culture associated with French homes.</w:t>
            </w:r>
          </w:p>
        </w:tc>
        <w:tc>
          <w:tcPr>
            <w:tcW w:w="4111" w:type="dxa"/>
            <w:tcBorders>
              <w:bottom w:val="single" w:sz="4" w:space="0" w:color="A6A8AB"/>
            </w:tcBorders>
          </w:tcPr>
          <w:p w:rsidR="00FF6D27" w:rsidRPr="009065E9" w:rsidRDefault="009065E9" w:rsidP="00FF6D27">
            <w:pPr>
              <w:pStyle w:val="Tabletext0"/>
            </w:pPr>
            <w:r w:rsidRPr="009065E9">
              <w:t>S</w:t>
            </w:r>
            <w:r w:rsidR="00FF6D27" w:rsidRPr="009065E9">
              <w:t>tudents use language to explore the concept of school life in France and make connections with own school experiences.</w:t>
            </w:r>
          </w:p>
          <w:p w:rsidR="00FF6D27" w:rsidRPr="009065E9" w:rsidRDefault="009065E9" w:rsidP="00FF6D27">
            <w:pPr>
              <w:pStyle w:val="Tabletext0"/>
            </w:pPr>
            <w:r w:rsidRPr="009065E9">
              <w:t xml:space="preserve">They </w:t>
            </w:r>
            <w:r w:rsidR="00FF6D27" w:rsidRPr="009065E9">
              <w:t>will:</w:t>
            </w:r>
          </w:p>
          <w:p w:rsidR="00FF6D27" w:rsidRPr="009065E9" w:rsidRDefault="00FF6D27" w:rsidP="009065E9">
            <w:pPr>
              <w:pStyle w:val="TableBullet"/>
            </w:pPr>
            <w:r w:rsidRPr="009065E9">
              <w:t>engage with a range of texts about school experiences in France</w:t>
            </w:r>
          </w:p>
          <w:p w:rsidR="00FF6D27" w:rsidRPr="009065E9" w:rsidRDefault="00FF6D27" w:rsidP="009065E9">
            <w:pPr>
              <w:pStyle w:val="TableBullet"/>
            </w:pPr>
            <w:r w:rsidRPr="009065E9">
              <w:t xml:space="preserve">use a range of language to discuss school experiences </w:t>
            </w:r>
          </w:p>
          <w:p w:rsidR="00FF6D27" w:rsidRPr="009065E9" w:rsidRDefault="00FF6D27" w:rsidP="009065E9">
            <w:pPr>
              <w:pStyle w:val="TableBullet"/>
            </w:pPr>
            <w:r w:rsidRPr="009065E9">
              <w:t>participate in intercultural experiences to notice, compare and reflect on language and culture associated with school experiences.</w:t>
            </w:r>
          </w:p>
        </w:tc>
        <w:tc>
          <w:tcPr>
            <w:tcW w:w="4111" w:type="dxa"/>
            <w:gridSpan w:val="4"/>
            <w:tcBorders>
              <w:bottom w:val="single" w:sz="4" w:space="0" w:color="A6A8AB"/>
            </w:tcBorders>
          </w:tcPr>
          <w:p w:rsidR="00FF6D27" w:rsidRPr="009065E9" w:rsidRDefault="009065E9" w:rsidP="00FF6D27">
            <w:pPr>
              <w:pStyle w:val="Tabletext0"/>
            </w:pPr>
            <w:r w:rsidRPr="009065E9">
              <w:t>S</w:t>
            </w:r>
            <w:r w:rsidR="00FF6D27" w:rsidRPr="009065E9">
              <w:t>tudents use language to explore the concept of leisure time and group activities.</w:t>
            </w:r>
          </w:p>
          <w:p w:rsidR="00FF6D27" w:rsidRPr="009065E9" w:rsidRDefault="009065E9" w:rsidP="00FF6D27">
            <w:pPr>
              <w:pStyle w:val="Tabletext0"/>
            </w:pPr>
            <w:r w:rsidRPr="009065E9">
              <w:t xml:space="preserve">They </w:t>
            </w:r>
            <w:r w:rsidR="00FF6D27" w:rsidRPr="009065E9">
              <w:t>will:</w:t>
            </w:r>
          </w:p>
          <w:p w:rsidR="00FF6D27" w:rsidRPr="009065E9" w:rsidRDefault="00FF6D27" w:rsidP="009065E9">
            <w:pPr>
              <w:pStyle w:val="TableBullet"/>
            </w:pPr>
            <w:r w:rsidRPr="009065E9">
              <w:t>engage with a range of texts about children’s activities in French-speaking cultures</w:t>
            </w:r>
          </w:p>
          <w:p w:rsidR="00FF6D27" w:rsidRPr="009065E9" w:rsidRDefault="00FF6D27" w:rsidP="009065E9">
            <w:pPr>
              <w:pStyle w:val="TableBullet"/>
            </w:pPr>
            <w:r w:rsidRPr="009065E9">
              <w:t xml:space="preserve">use a range of language to participate appropriately in group activities </w:t>
            </w:r>
          </w:p>
          <w:p w:rsidR="00FF6D27" w:rsidRPr="009065E9" w:rsidRDefault="00FF6D27" w:rsidP="009065E9">
            <w:pPr>
              <w:pStyle w:val="TableBullet"/>
            </w:pPr>
            <w:r w:rsidRPr="009065E9">
              <w:t>compare types of games and language used in games in French-speaking cultures and Australia</w:t>
            </w:r>
          </w:p>
          <w:p w:rsidR="00FF6D27" w:rsidRPr="009065E9" w:rsidRDefault="00FF6D27" w:rsidP="009065E9">
            <w:pPr>
              <w:pStyle w:val="TableBullet"/>
            </w:pPr>
            <w:r w:rsidRPr="009065E9">
              <w:t>participate in intercultural experiences to reflect on language and culture associated with leisure activities.</w:t>
            </w:r>
          </w:p>
        </w:tc>
        <w:tc>
          <w:tcPr>
            <w:tcW w:w="4111" w:type="dxa"/>
            <w:gridSpan w:val="6"/>
            <w:tcBorders>
              <w:bottom w:val="single" w:sz="4" w:space="0" w:color="A6A8AB"/>
            </w:tcBorders>
          </w:tcPr>
          <w:p w:rsidR="00FF6D27" w:rsidRPr="009065E9" w:rsidRDefault="009065E9" w:rsidP="00FF6D27">
            <w:pPr>
              <w:pStyle w:val="Tabletext0"/>
            </w:pPr>
            <w:r w:rsidRPr="009065E9">
              <w:t>S</w:t>
            </w:r>
            <w:r w:rsidR="00FF6D27" w:rsidRPr="009065E9">
              <w:t xml:space="preserve">tudents use language to explore the concept of community and everyday community interactions. </w:t>
            </w:r>
          </w:p>
          <w:p w:rsidR="00FF6D27" w:rsidRPr="009065E9" w:rsidRDefault="009065E9" w:rsidP="00FF6D27">
            <w:pPr>
              <w:pStyle w:val="Tabletext0"/>
            </w:pPr>
            <w:r w:rsidRPr="009065E9">
              <w:t xml:space="preserve">They </w:t>
            </w:r>
            <w:r w:rsidR="00FF6D27" w:rsidRPr="009065E9">
              <w:t>will:</w:t>
            </w:r>
          </w:p>
          <w:p w:rsidR="00FF6D27" w:rsidRPr="009065E9" w:rsidRDefault="00FF6D27" w:rsidP="009065E9">
            <w:pPr>
              <w:pStyle w:val="TableBullet"/>
            </w:pPr>
            <w:r w:rsidRPr="009065E9">
              <w:t xml:space="preserve">engage with a range of texts about places in the community  </w:t>
            </w:r>
          </w:p>
          <w:p w:rsidR="00FF6D27" w:rsidRPr="009065E9" w:rsidRDefault="00FF6D27" w:rsidP="009065E9">
            <w:pPr>
              <w:pStyle w:val="TableBullet"/>
            </w:pPr>
            <w:r w:rsidRPr="009065E9">
              <w:t>use a range of language to discuss preferences for items in a store/restaurant</w:t>
            </w:r>
          </w:p>
          <w:p w:rsidR="00FF6D27" w:rsidRPr="009065E9" w:rsidRDefault="00FF6D27" w:rsidP="009065E9">
            <w:pPr>
              <w:pStyle w:val="TableBullet"/>
            </w:pPr>
            <w:r w:rsidRPr="009065E9">
              <w:t>participate in intercultural experiences to compare shopping interactions and experiences in France and Australia.</w:t>
            </w:r>
          </w:p>
        </w:tc>
      </w:tr>
      <w:tr w:rsidR="003F0B2E" w:rsidTr="00417E72">
        <w:trPr>
          <w:trHeight w:val="241"/>
        </w:trPr>
        <w:tc>
          <w:tcPr>
            <w:tcW w:w="1410" w:type="dxa"/>
            <w:vMerge/>
            <w:shd w:val="clear" w:color="auto" w:fill="CCCCCD" w:themeFill="text2" w:themeFillTint="66"/>
          </w:tcPr>
          <w:p w:rsidR="003F0B2E" w:rsidRPr="00FA0B44" w:rsidRDefault="003F0B2E" w:rsidP="00F64296">
            <w:pPr>
              <w:pStyle w:val="Tablesubhead"/>
            </w:pPr>
          </w:p>
        </w:tc>
        <w:tc>
          <w:tcPr>
            <w:tcW w:w="3121" w:type="dxa"/>
            <w:vMerge/>
            <w:shd w:val="clear" w:color="auto" w:fill="E5E5E6" w:themeFill="text2" w:themeFillTint="33"/>
          </w:tcPr>
          <w:p w:rsidR="003F0B2E" w:rsidRPr="00F64296" w:rsidRDefault="003F0B2E" w:rsidP="00F64296">
            <w:pPr>
              <w:pStyle w:val="TableText"/>
              <w:rPr>
                <w:b/>
              </w:rPr>
            </w:pPr>
          </w:p>
        </w:tc>
        <w:tc>
          <w:tcPr>
            <w:tcW w:w="4110" w:type="dxa"/>
            <w:tcBorders>
              <w:bottom w:val="single" w:sz="4" w:space="0" w:color="A6A8AB"/>
            </w:tcBorders>
            <w:shd w:val="clear" w:color="auto" w:fill="E5E5E6" w:themeFill="text2" w:themeFillTint="33"/>
          </w:tcPr>
          <w:p w:rsidR="003F0B2E" w:rsidRPr="00C92A4C" w:rsidRDefault="003F0B2E" w:rsidP="00FF6D27">
            <w:pPr>
              <w:pStyle w:val="Tablesubhead"/>
            </w:pPr>
            <w:r>
              <w:t xml:space="preserve">Unit 5 — </w:t>
            </w:r>
            <w:r w:rsidR="00FF6D27">
              <w:t>On holiday</w:t>
            </w:r>
          </w:p>
        </w:tc>
        <w:tc>
          <w:tcPr>
            <w:tcW w:w="4111" w:type="dxa"/>
            <w:tcBorders>
              <w:bottom w:val="single" w:sz="4" w:space="0" w:color="A6A8AB"/>
            </w:tcBorders>
            <w:shd w:val="clear" w:color="auto" w:fill="E5E5E6" w:themeFill="text2" w:themeFillTint="33"/>
          </w:tcPr>
          <w:p w:rsidR="003F0B2E" w:rsidRPr="00C92A4C" w:rsidRDefault="003F0B2E" w:rsidP="00504FD7">
            <w:pPr>
              <w:pStyle w:val="Tablesubhead"/>
            </w:pPr>
            <w:r>
              <w:t xml:space="preserve">Unit 6 — </w:t>
            </w:r>
            <w:r w:rsidR="00504FD7">
              <w:t>How do we celebrate?</w:t>
            </w:r>
          </w:p>
        </w:tc>
        <w:tc>
          <w:tcPr>
            <w:tcW w:w="4111" w:type="dxa"/>
            <w:gridSpan w:val="4"/>
            <w:tcBorders>
              <w:bottom w:val="single" w:sz="4" w:space="0" w:color="A6A8AB"/>
            </w:tcBorders>
            <w:shd w:val="clear" w:color="auto" w:fill="E5E5E6" w:themeFill="text2" w:themeFillTint="33"/>
          </w:tcPr>
          <w:p w:rsidR="003F0B2E" w:rsidRPr="00C92A4C" w:rsidRDefault="003F0B2E" w:rsidP="00504FD7">
            <w:pPr>
              <w:pStyle w:val="Tablesubhead"/>
            </w:pPr>
            <w:r>
              <w:t xml:space="preserve">Unit 7 — </w:t>
            </w:r>
            <w:r w:rsidR="00504FD7">
              <w:t>Mini chef</w:t>
            </w:r>
          </w:p>
        </w:tc>
        <w:tc>
          <w:tcPr>
            <w:tcW w:w="4111" w:type="dxa"/>
            <w:gridSpan w:val="6"/>
            <w:tcBorders>
              <w:bottom w:val="single" w:sz="4" w:space="0" w:color="A6A8AB"/>
            </w:tcBorders>
            <w:shd w:val="clear" w:color="auto" w:fill="E5E5E6" w:themeFill="text2" w:themeFillTint="33"/>
          </w:tcPr>
          <w:p w:rsidR="003F0B2E" w:rsidRPr="00E13301" w:rsidRDefault="003F0B2E" w:rsidP="00504FD7">
            <w:pPr>
              <w:pStyle w:val="Tablesubhead"/>
            </w:pPr>
            <w:r>
              <w:t xml:space="preserve">Unit 8 — </w:t>
            </w:r>
            <w:r w:rsidR="00504FD7">
              <w:t>The journey of the tale</w:t>
            </w:r>
          </w:p>
        </w:tc>
      </w:tr>
      <w:tr w:rsidR="00FF6D27" w:rsidTr="00274841">
        <w:trPr>
          <w:trHeight w:val="3409"/>
        </w:trPr>
        <w:tc>
          <w:tcPr>
            <w:tcW w:w="1410" w:type="dxa"/>
            <w:vMerge/>
            <w:shd w:val="clear" w:color="auto" w:fill="CCCCCD" w:themeFill="text2" w:themeFillTint="66"/>
          </w:tcPr>
          <w:p w:rsidR="00FF6D27" w:rsidRPr="00FA0B44" w:rsidRDefault="00FF6D27" w:rsidP="00F64296">
            <w:pPr>
              <w:pStyle w:val="Tablesubhead"/>
            </w:pPr>
          </w:p>
        </w:tc>
        <w:tc>
          <w:tcPr>
            <w:tcW w:w="3121" w:type="dxa"/>
            <w:vMerge/>
            <w:shd w:val="clear" w:color="auto" w:fill="E5E5E6" w:themeFill="text2" w:themeFillTint="33"/>
          </w:tcPr>
          <w:p w:rsidR="00FF6D27" w:rsidRPr="00F64296" w:rsidRDefault="00FF6D27" w:rsidP="00F64296">
            <w:pPr>
              <w:pStyle w:val="TableText"/>
              <w:rPr>
                <w:b/>
              </w:rPr>
            </w:pPr>
          </w:p>
        </w:tc>
        <w:tc>
          <w:tcPr>
            <w:tcW w:w="4110" w:type="dxa"/>
            <w:tcBorders>
              <w:bottom w:val="single" w:sz="4" w:space="0" w:color="A6A8AB"/>
            </w:tcBorders>
          </w:tcPr>
          <w:p w:rsidR="00FF6D27" w:rsidRPr="00354CCD" w:rsidRDefault="009065E9" w:rsidP="00FF6D27">
            <w:pPr>
              <w:pStyle w:val="Tabletext0"/>
            </w:pPr>
            <w:r>
              <w:t>S</w:t>
            </w:r>
            <w:r w:rsidR="00FF6D27" w:rsidRPr="00354CCD">
              <w:t xml:space="preserve">tudents explore the concept of </w:t>
            </w:r>
            <w:r w:rsidR="00FF6D27">
              <w:t>holidays in French-speaking cultures and make connections with their own experiences</w:t>
            </w:r>
            <w:r w:rsidR="00FF6D27" w:rsidRPr="00354CCD">
              <w:t xml:space="preserve">. </w:t>
            </w:r>
          </w:p>
          <w:p w:rsidR="00FF6D27" w:rsidRPr="00354CCD" w:rsidRDefault="009065E9" w:rsidP="00FF6D27">
            <w:pPr>
              <w:pStyle w:val="Tabletext0"/>
            </w:pPr>
            <w:r>
              <w:t xml:space="preserve">They </w:t>
            </w:r>
            <w:r w:rsidR="00FF6D27" w:rsidRPr="00354CCD">
              <w:t>will:</w:t>
            </w:r>
          </w:p>
          <w:p w:rsidR="00FF6D27" w:rsidRPr="00087841" w:rsidRDefault="00FF6D27" w:rsidP="009065E9">
            <w:pPr>
              <w:pStyle w:val="TableBullet"/>
            </w:pPr>
            <w:r w:rsidRPr="00087841">
              <w:t xml:space="preserve">engage with a range of texts about </w:t>
            </w:r>
            <w:r>
              <w:t>different family holidays in French-speaking cultures</w:t>
            </w:r>
          </w:p>
          <w:p w:rsidR="00FF6D27" w:rsidRPr="00087841" w:rsidRDefault="00FF6D27" w:rsidP="009065E9">
            <w:pPr>
              <w:pStyle w:val="TableBullet"/>
            </w:pPr>
            <w:r w:rsidRPr="00087841">
              <w:t>use a range of language to describe various spaces</w:t>
            </w:r>
          </w:p>
          <w:p w:rsidR="00FF6D27" w:rsidRDefault="00FF6D27" w:rsidP="009065E9">
            <w:pPr>
              <w:pStyle w:val="TableBullet"/>
            </w:pPr>
            <w:r w:rsidRPr="00087841">
              <w:t xml:space="preserve">explore the geography of </w:t>
            </w:r>
            <w:r>
              <w:t>France</w:t>
            </w:r>
            <w:r w:rsidRPr="00087841">
              <w:t xml:space="preserve"> in comparison to Australia</w:t>
            </w:r>
          </w:p>
          <w:p w:rsidR="00FF6D27" w:rsidRPr="00BA13DE" w:rsidRDefault="00FF6D27" w:rsidP="009065E9">
            <w:pPr>
              <w:pStyle w:val="TableBullet"/>
            </w:pPr>
            <w:r w:rsidRPr="00087841">
              <w:t>participate in intercultural experience</w:t>
            </w:r>
            <w:r>
              <w:t>s</w:t>
            </w:r>
            <w:r w:rsidRPr="00087841">
              <w:t xml:space="preserve"> to reflect on language and culture</w:t>
            </w:r>
            <w:r>
              <w:t xml:space="preserve"> relating to ideas of space</w:t>
            </w:r>
            <w:r w:rsidRPr="00087841">
              <w:t>.</w:t>
            </w:r>
          </w:p>
        </w:tc>
        <w:tc>
          <w:tcPr>
            <w:tcW w:w="4111" w:type="dxa"/>
            <w:tcBorders>
              <w:bottom w:val="single" w:sz="4" w:space="0" w:color="A6A8AB"/>
            </w:tcBorders>
          </w:tcPr>
          <w:p w:rsidR="00FF6D27" w:rsidRPr="002B18B3" w:rsidRDefault="009065E9" w:rsidP="00FF6D27">
            <w:pPr>
              <w:pStyle w:val="Tabletext0"/>
            </w:pPr>
            <w:r>
              <w:t>S</w:t>
            </w:r>
            <w:r w:rsidR="00FF6D27" w:rsidRPr="002B18B3">
              <w:t>tudents use language to explore the concept of celebrations and make connections with own experiences.</w:t>
            </w:r>
          </w:p>
          <w:p w:rsidR="00FF6D27" w:rsidRPr="002B18B3" w:rsidRDefault="009065E9" w:rsidP="00FF6D27">
            <w:pPr>
              <w:pStyle w:val="Tabletext0"/>
            </w:pPr>
            <w:r>
              <w:t xml:space="preserve">They </w:t>
            </w:r>
            <w:r w:rsidR="00FF6D27" w:rsidRPr="002B18B3">
              <w:t>will:</w:t>
            </w:r>
          </w:p>
          <w:p w:rsidR="00FF6D27" w:rsidRPr="002B18B3" w:rsidRDefault="00FF6D27" w:rsidP="009065E9">
            <w:pPr>
              <w:pStyle w:val="TableBullet"/>
            </w:pPr>
            <w:r w:rsidRPr="002B18B3">
              <w:t xml:space="preserve">engage with a range of texts about celebrations in </w:t>
            </w:r>
            <w:r>
              <w:t>France</w:t>
            </w:r>
          </w:p>
          <w:p w:rsidR="00FF6D27" w:rsidRPr="003169BE" w:rsidRDefault="00FF6D27" w:rsidP="009065E9">
            <w:pPr>
              <w:pStyle w:val="TableBullet"/>
            </w:pPr>
            <w:r w:rsidRPr="002B18B3">
              <w:t>use a range of language to discuss and describe a variety of celebrations</w:t>
            </w:r>
          </w:p>
          <w:p w:rsidR="00FF6D27" w:rsidRPr="00D4656F" w:rsidRDefault="00FF6D27" w:rsidP="009065E9">
            <w:pPr>
              <w:pStyle w:val="TableBullet"/>
            </w:pPr>
            <w:r>
              <w:t>compare celebrations in different countries</w:t>
            </w:r>
          </w:p>
          <w:p w:rsidR="00FF6D27" w:rsidRPr="00D5492A" w:rsidRDefault="00FF6D27" w:rsidP="009065E9">
            <w:pPr>
              <w:pStyle w:val="TableBullet"/>
            </w:pPr>
            <w:r w:rsidRPr="00D5492A">
              <w:t>collaborate in shared tasks such as cooking or craft activities</w:t>
            </w:r>
          </w:p>
          <w:p w:rsidR="00FF6D27" w:rsidRPr="00293510" w:rsidRDefault="00FF6D27" w:rsidP="009065E9">
            <w:pPr>
              <w:pStyle w:val="TableBullet"/>
            </w:pPr>
            <w:r>
              <w:t xml:space="preserve">participate in intercultural experiences to </w:t>
            </w:r>
            <w:r w:rsidRPr="00293510">
              <w:t>reflect on how participation in certain celebrations shapes identity.</w:t>
            </w:r>
          </w:p>
        </w:tc>
        <w:tc>
          <w:tcPr>
            <w:tcW w:w="4111" w:type="dxa"/>
            <w:gridSpan w:val="4"/>
            <w:tcBorders>
              <w:bottom w:val="single" w:sz="4" w:space="0" w:color="A6A8AB"/>
            </w:tcBorders>
          </w:tcPr>
          <w:p w:rsidR="00FF6D27" w:rsidRPr="009C7619" w:rsidRDefault="009065E9" w:rsidP="00FF6D27">
            <w:pPr>
              <w:pStyle w:val="Tabletext0"/>
            </w:pPr>
            <w:r>
              <w:t>S</w:t>
            </w:r>
            <w:r w:rsidR="00FF6D27" w:rsidRPr="00BA13DE">
              <w:t xml:space="preserve">tudents will explore the concept of cuisine and ways of communicating about </w:t>
            </w:r>
            <w:r w:rsidR="00FF6D27">
              <w:t>cooking and cuisine</w:t>
            </w:r>
            <w:r w:rsidR="00FF6D27" w:rsidRPr="00BA13DE">
              <w:t>.</w:t>
            </w:r>
          </w:p>
          <w:p w:rsidR="00FF6D27" w:rsidRPr="009C7619" w:rsidRDefault="009065E9" w:rsidP="00FF6D27">
            <w:pPr>
              <w:pStyle w:val="Tabletext0"/>
            </w:pPr>
            <w:r>
              <w:t xml:space="preserve">They </w:t>
            </w:r>
            <w:r w:rsidR="00FF6D27" w:rsidRPr="009C7619">
              <w:t>will:</w:t>
            </w:r>
          </w:p>
          <w:p w:rsidR="00FF6D27" w:rsidRPr="009C7619" w:rsidRDefault="00FF6D27" w:rsidP="009065E9">
            <w:pPr>
              <w:pStyle w:val="TableBullet"/>
            </w:pPr>
            <w:r>
              <w:t>explore the traditions around cooking and eating in French-speaking countries</w:t>
            </w:r>
          </w:p>
          <w:p w:rsidR="00FF6D27" w:rsidRDefault="00FF6D27" w:rsidP="009065E9">
            <w:pPr>
              <w:pStyle w:val="TableBullet"/>
            </w:pPr>
            <w:r w:rsidRPr="009C7619">
              <w:t xml:space="preserve">use a range of language to discuss and describe </w:t>
            </w:r>
            <w:r>
              <w:t>traditional French dishes</w:t>
            </w:r>
          </w:p>
          <w:p w:rsidR="00FF6D27" w:rsidRPr="00BA13DE" w:rsidRDefault="00FF6D27" w:rsidP="009065E9">
            <w:pPr>
              <w:pStyle w:val="TableBullet"/>
            </w:pPr>
            <w:r>
              <w:t>participate in shared cooking activities</w:t>
            </w:r>
          </w:p>
          <w:p w:rsidR="00FF6D27" w:rsidRPr="009C7619" w:rsidRDefault="00FF6D27" w:rsidP="009065E9">
            <w:pPr>
              <w:pStyle w:val="TableBullet"/>
            </w:pPr>
            <w:r w:rsidRPr="000279D2">
              <w:t>participate in intercultural experiences to</w:t>
            </w:r>
            <w:r>
              <w:t xml:space="preserve"> </w:t>
            </w:r>
            <w:r w:rsidRPr="009C7619">
              <w:t>reflect on the</w:t>
            </w:r>
            <w:r>
              <w:t xml:space="preserve"> language and culture associated with cooking and cuisine in French and English-speaking cultures.</w:t>
            </w:r>
          </w:p>
        </w:tc>
        <w:tc>
          <w:tcPr>
            <w:tcW w:w="4111" w:type="dxa"/>
            <w:gridSpan w:val="6"/>
            <w:tcBorders>
              <w:bottom w:val="single" w:sz="4" w:space="0" w:color="A6A8AB"/>
            </w:tcBorders>
          </w:tcPr>
          <w:p w:rsidR="00FF6D27" w:rsidRDefault="009065E9" w:rsidP="00FF6D27">
            <w:pPr>
              <w:pStyle w:val="Tabletext0"/>
            </w:pPr>
            <w:r>
              <w:t>S</w:t>
            </w:r>
            <w:r w:rsidR="00FF6D27" w:rsidRPr="009C7619">
              <w:t>tudents will</w:t>
            </w:r>
            <w:r w:rsidR="00FF6D27">
              <w:t xml:space="preserve"> use language to explore the different representations of characters in traditional stories.</w:t>
            </w:r>
          </w:p>
          <w:p w:rsidR="00FF6D27" w:rsidRDefault="009065E9" w:rsidP="00FF6D27">
            <w:pPr>
              <w:pStyle w:val="Tabletext0"/>
            </w:pPr>
            <w:r>
              <w:t xml:space="preserve">They </w:t>
            </w:r>
            <w:r w:rsidR="00FF6D27">
              <w:t>will:</w:t>
            </w:r>
          </w:p>
          <w:p w:rsidR="00FF6D27" w:rsidRPr="00AD23DB" w:rsidRDefault="00FF6D27" w:rsidP="009065E9">
            <w:pPr>
              <w:pStyle w:val="TableBullet"/>
            </w:pPr>
            <w:r w:rsidRPr="00AD23DB">
              <w:t xml:space="preserve">engage with a range of traditional </w:t>
            </w:r>
            <w:r>
              <w:t xml:space="preserve">French </w:t>
            </w:r>
            <w:r w:rsidRPr="00AD23DB">
              <w:t xml:space="preserve">stories </w:t>
            </w:r>
          </w:p>
          <w:p w:rsidR="00FF6D27" w:rsidRDefault="00FF6D27" w:rsidP="009065E9">
            <w:pPr>
              <w:pStyle w:val="TableBullet"/>
            </w:pPr>
            <w:r w:rsidRPr="00AD23DB">
              <w:t xml:space="preserve">explore the </w:t>
            </w:r>
            <w:r>
              <w:t>representation of characters</w:t>
            </w:r>
            <w:r w:rsidRPr="00AD23DB">
              <w:t xml:space="preserve"> in traditional stories</w:t>
            </w:r>
          </w:p>
          <w:p w:rsidR="00FF6D27" w:rsidRPr="009C7619" w:rsidRDefault="00FF6D27" w:rsidP="009065E9">
            <w:pPr>
              <w:pStyle w:val="TableBullet"/>
            </w:pPr>
            <w:r w:rsidRPr="00AD23DB">
              <w:t>participate in intercultural experience</w:t>
            </w:r>
            <w:r>
              <w:t>s</w:t>
            </w:r>
            <w:r w:rsidRPr="00AD23DB">
              <w:t xml:space="preserve"> to reflect on </w:t>
            </w:r>
            <w:r>
              <w:t>language and cultural values relating to  character representation in imaginative texts</w:t>
            </w:r>
            <w:r w:rsidRPr="00AD23DB">
              <w:t>.</w:t>
            </w:r>
          </w:p>
        </w:tc>
      </w:tr>
      <w:tr w:rsidR="007E0F39" w:rsidTr="007E0F39">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val="restart"/>
            <w:shd w:val="clear" w:color="auto" w:fill="E5E5E6" w:themeFill="text2" w:themeFillTint="33"/>
          </w:tcPr>
          <w:p w:rsidR="007E0F39" w:rsidRDefault="007E0F39" w:rsidP="00F64296">
            <w:pPr>
              <w:pStyle w:val="TableText"/>
              <w:rPr>
                <w:b/>
              </w:rPr>
            </w:pPr>
            <w:r>
              <w:rPr>
                <w:b/>
              </w:rPr>
              <w:t>Content descriptions</w:t>
            </w:r>
          </w:p>
          <w:p w:rsidR="007E0F39" w:rsidRPr="00903D6F" w:rsidRDefault="007E0F39" w:rsidP="00903D6F">
            <w:r>
              <w:br/>
            </w:r>
          </w:p>
        </w:tc>
        <w:tc>
          <w:tcPr>
            <w:tcW w:w="16443" w:type="dxa"/>
            <w:gridSpan w:val="12"/>
            <w:tcBorders>
              <w:bottom w:val="single" w:sz="12" w:space="0" w:color="D52B1E" w:themeColor="accent1"/>
            </w:tcBorders>
            <w:shd w:val="clear" w:color="auto" w:fill="808184" w:themeFill="text2"/>
          </w:tcPr>
          <w:p w:rsidR="007E0F39" w:rsidRPr="007E0F39" w:rsidRDefault="007E0F39" w:rsidP="007E0F39">
            <w:pPr>
              <w:pStyle w:val="Tablesubhead"/>
              <w:rPr>
                <w:color w:val="FFFFFF" w:themeColor="background1"/>
              </w:rPr>
            </w:pPr>
            <w:r w:rsidRPr="007E0F39">
              <w:rPr>
                <w:color w:val="FFFFFF" w:themeColor="background1"/>
              </w:rPr>
              <w:t>Communicating</w:t>
            </w:r>
          </w:p>
        </w:tc>
      </w:tr>
      <w:tr w:rsidR="00A56B00" w:rsidTr="007E0F39">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Default="007E0F39" w:rsidP="00F64296">
            <w:pPr>
              <w:pStyle w:val="TableText"/>
              <w:rPr>
                <w:b/>
              </w:rPr>
            </w:pPr>
          </w:p>
        </w:tc>
        <w:tc>
          <w:tcPr>
            <w:tcW w:w="9923" w:type="dxa"/>
            <w:gridSpan w:val="3"/>
            <w:tcBorders>
              <w:top w:val="single" w:sz="12" w:space="0" w:color="D52B1E" w:themeColor="accent1"/>
            </w:tcBorders>
            <w:shd w:val="clear" w:color="auto" w:fill="E6E7E8"/>
          </w:tcPr>
          <w:p w:rsidR="007E0F39" w:rsidRPr="007E0F39" w:rsidRDefault="007E0F39" w:rsidP="007E0F39">
            <w:pPr>
              <w:pStyle w:val="Tablesubhead"/>
            </w:pPr>
            <w:r w:rsidRPr="007E0F39">
              <w:t>Socialising</w:t>
            </w:r>
          </w:p>
        </w:tc>
        <w:tc>
          <w:tcPr>
            <w:tcW w:w="921" w:type="dxa"/>
            <w:tcBorders>
              <w:top w:val="single" w:sz="12" w:space="0" w:color="D52B1E" w:themeColor="accent1"/>
            </w:tcBorders>
            <w:shd w:val="clear" w:color="auto" w:fill="E6E7E8"/>
          </w:tcPr>
          <w:p w:rsidR="007E0F39" w:rsidRPr="007E0F39" w:rsidRDefault="007E0F39" w:rsidP="007E0F39">
            <w:pPr>
              <w:pStyle w:val="Tablesubhead"/>
            </w:pPr>
            <w:r w:rsidRPr="007E0F39">
              <w:t>Unit 1</w:t>
            </w:r>
          </w:p>
        </w:tc>
        <w:tc>
          <w:tcPr>
            <w:tcW w:w="922" w:type="dxa"/>
            <w:tcBorders>
              <w:top w:val="single" w:sz="12" w:space="0" w:color="D52B1E" w:themeColor="accent1"/>
            </w:tcBorders>
            <w:shd w:val="clear" w:color="auto" w:fill="E6E7E8"/>
          </w:tcPr>
          <w:p w:rsidR="007E0F39" w:rsidRPr="007E0F39" w:rsidRDefault="007E0F39" w:rsidP="007E0F39">
            <w:pPr>
              <w:pStyle w:val="Tablesubhead"/>
            </w:pPr>
            <w:r w:rsidRPr="007E0F39">
              <w:t>Unit 2</w:t>
            </w:r>
          </w:p>
        </w:tc>
        <w:tc>
          <w:tcPr>
            <w:tcW w:w="779" w:type="dxa"/>
            <w:gridSpan w:val="2"/>
            <w:tcBorders>
              <w:top w:val="single" w:sz="12" w:space="0" w:color="D52B1E" w:themeColor="accent1"/>
            </w:tcBorders>
            <w:shd w:val="clear" w:color="auto" w:fill="E6E7E8"/>
          </w:tcPr>
          <w:p w:rsidR="007E0F39" w:rsidRPr="007E0F39" w:rsidRDefault="007E0F39" w:rsidP="007E0F39">
            <w:pPr>
              <w:pStyle w:val="Tablesubhead"/>
            </w:pPr>
            <w:r w:rsidRPr="007E0F39">
              <w:t>Unit 3</w:t>
            </w:r>
          </w:p>
        </w:tc>
        <w:tc>
          <w:tcPr>
            <w:tcW w:w="780" w:type="dxa"/>
            <w:tcBorders>
              <w:top w:val="single" w:sz="12" w:space="0" w:color="D52B1E" w:themeColor="accent1"/>
            </w:tcBorders>
            <w:shd w:val="clear" w:color="auto" w:fill="E6E7E8"/>
          </w:tcPr>
          <w:p w:rsidR="007E0F39" w:rsidRPr="007E0F39" w:rsidRDefault="007E0F39" w:rsidP="007E0F39">
            <w:pPr>
              <w:pStyle w:val="Tablesubhead"/>
            </w:pPr>
            <w:r w:rsidRPr="007E0F39">
              <w:t>Unit 4</w:t>
            </w:r>
          </w:p>
        </w:tc>
        <w:tc>
          <w:tcPr>
            <w:tcW w:w="779" w:type="dxa"/>
            <w:tcBorders>
              <w:top w:val="single" w:sz="12" w:space="0" w:color="D52B1E" w:themeColor="accent1"/>
            </w:tcBorders>
            <w:shd w:val="clear" w:color="auto" w:fill="E6E7E8"/>
          </w:tcPr>
          <w:p w:rsidR="007E0F39" w:rsidRPr="007E0F39" w:rsidRDefault="007E0F39" w:rsidP="007E0F39">
            <w:pPr>
              <w:pStyle w:val="Tablesubhead"/>
            </w:pPr>
            <w:r w:rsidRPr="007E0F39">
              <w:t>Unit 5</w:t>
            </w:r>
          </w:p>
        </w:tc>
        <w:tc>
          <w:tcPr>
            <w:tcW w:w="780" w:type="dxa"/>
            <w:tcBorders>
              <w:top w:val="single" w:sz="12" w:space="0" w:color="D52B1E" w:themeColor="accent1"/>
            </w:tcBorders>
            <w:shd w:val="clear" w:color="auto" w:fill="E6E7E8"/>
          </w:tcPr>
          <w:p w:rsidR="007E0F39" w:rsidRPr="007E0F39" w:rsidRDefault="007E0F39" w:rsidP="007E0F39">
            <w:pPr>
              <w:pStyle w:val="Tablesubhead"/>
            </w:pPr>
            <w:r w:rsidRPr="007E0F39">
              <w:t>Unit 6</w:t>
            </w:r>
          </w:p>
        </w:tc>
        <w:tc>
          <w:tcPr>
            <w:tcW w:w="779" w:type="dxa"/>
            <w:tcBorders>
              <w:top w:val="single" w:sz="12" w:space="0" w:color="D52B1E" w:themeColor="accent1"/>
            </w:tcBorders>
            <w:shd w:val="clear" w:color="auto" w:fill="E6E7E8"/>
          </w:tcPr>
          <w:p w:rsidR="007E0F39" w:rsidRPr="007E0F39" w:rsidRDefault="007E0F39" w:rsidP="007E0F39">
            <w:pPr>
              <w:pStyle w:val="Tablesubhead"/>
            </w:pPr>
            <w:r w:rsidRPr="007E0F39">
              <w:t>Unit 7</w:t>
            </w:r>
          </w:p>
        </w:tc>
        <w:tc>
          <w:tcPr>
            <w:tcW w:w="780" w:type="dxa"/>
            <w:tcBorders>
              <w:top w:val="single" w:sz="12" w:space="0" w:color="D52B1E" w:themeColor="accent1"/>
            </w:tcBorders>
            <w:shd w:val="clear" w:color="auto" w:fill="E6E7E8"/>
          </w:tcPr>
          <w:p w:rsidR="007E0F39" w:rsidRPr="007E0F39" w:rsidRDefault="007E0F39" w:rsidP="007E0F39">
            <w:pPr>
              <w:pStyle w:val="Tablesubhead"/>
            </w:pPr>
            <w:r w:rsidRPr="007E0F39">
              <w:t>Unit 8</w:t>
            </w:r>
          </w:p>
        </w:tc>
      </w:tr>
      <w:tr w:rsidR="007E0F39" w:rsidTr="0020017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3F0B2E" w:rsidRDefault="007E0F39" w:rsidP="00D64416">
            <w:r w:rsidRPr="00D64416">
              <w:t>Participate in routine exchanges such as asking each other how they are, offering wishes and sharing information about aspects of their personal worlds</w:t>
            </w:r>
            <w:r w:rsidRPr="00D64416">
              <w:br/>
              <w:t xml:space="preserve">[Key concepts: </w:t>
            </w:r>
            <w:hyperlink r:id="rId23" w:tooltip="Display the glossary entry for communication" w:history="1">
              <w:r w:rsidRPr="00D64416">
                <w:rPr>
                  <w:rStyle w:val="Hyperlink"/>
                </w:rPr>
                <w:t>communication</w:t>
              </w:r>
            </w:hyperlink>
            <w:r w:rsidRPr="00D64416">
              <w:t>, politeness, friendship; Key processes: interacting, listening, questioning, responding]</w:t>
            </w:r>
            <w:r>
              <w:t xml:space="preserve"> </w:t>
            </w:r>
            <w:hyperlink r:id="rId24" w:tooltip="View additional details of ACLFRC019" w:history="1">
              <w:r w:rsidRPr="00D64416">
                <w:rPr>
                  <w:rStyle w:val="Hyperlink"/>
                </w:rPr>
                <w:t>(ACLFRC019)</w:t>
              </w:r>
            </w:hyperlink>
          </w:p>
        </w:tc>
        <w:tc>
          <w:tcPr>
            <w:tcW w:w="921" w:type="dxa"/>
            <w:vAlign w:val="center"/>
          </w:tcPr>
          <w:p w:rsidR="007E0F39" w:rsidRDefault="007E0F39" w:rsidP="00200170">
            <w:pPr>
              <w:jc w:val="center"/>
            </w:pPr>
            <w:r w:rsidRPr="0057648D">
              <w:rPr>
                <w:rFonts w:eastAsia="SimSun"/>
              </w:rPr>
              <w:sym w:font="Wingdings" w:char="F0FC"/>
            </w:r>
          </w:p>
        </w:tc>
        <w:tc>
          <w:tcPr>
            <w:tcW w:w="922" w:type="dxa"/>
            <w:vAlign w:val="center"/>
          </w:tcPr>
          <w:p w:rsidR="007E0F39" w:rsidRDefault="007E0F39" w:rsidP="00200170">
            <w:pPr>
              <w:jc w:val="center"/>
            </w:pPr>
            <w:r w:rsidRPr="0057648D">
              <w:rPr>
                <w:rFonts w:eastAsia="SimSun"/>
              </w:rPr>
              <w:sym w:font="Wingdings" w:char="F0FC"/>
            </w:r>
          </w:p>
        </w:tc>
        <w:tc>
          <w:tcPr>
            <w:tcW w:w="779" w:type="dxa"/>
            <w:gridSpan w:val="2"/>
            <w:vAlign w:val="center"/>
          </w:tcPr>
          <w:p w:rsidR="007E0F39" w:rsidRDefault="007E0F39" w:rsidP="00200170">
            <w:pPr>
              <w:jc w:val="center"/>
            </w:pPr>
          </w:p>
        </w:tc>
        <w:tc>
          <w:tcPr>
            <w:tcW w:w="780" w:type="dxa"/>
            <w:vAlign w:val="center"/>
          </w:tcPr>
          <w:p w:rsidR="007E0F39" w:rsidRDefault="007E0F39" w:rsidP="00200170">
            <w:pPr>
              <w:jc w:val="center"/>
            </w:pPr>
            <w:r w:rsidRPr="0057648D">
              <w:rPr>
                <w:rFonts w:eastAsia="SimSun"/>
              </w:rPr>
              <w:sym w:font="Wingdings" w:char="F0FC"/>
            </w:r>
          </w:p>
        </w:tc>
        <w:tc>
          <w:tcPr>
            <w:tcW w:w="779" w:type="dxa"/>
            <w:vAlign w:val="center"/>
          </w:tcPr>
          <w:p w:rsidR="007E0F39" w:rsidRDefault="007E0F39" w:rsidP="00200170">
            <w:pPr>
              <w:jc w:val="center"/>
            </w:pPr>
            <w:r w:rsidRPr="0057648D">
              <w:rPr>
                <w:rFonts w:eastAsia="SimSun"/>
              </w:rPr>
              <w:sym w:font="Wingdings" w:char="F0FC"/>
            </w:r>
          </w:p>
        </w:tc>
        <w:tc>
          <w:tcPr>
            <w:tcW w:w="780" w:type="dxa"/>
            <w:vAlign w:val="center"/>
          </w:tcPr>
          <w:p w:rsidR="007E0F39" w:rsidRDefault="007E0F39" w:rsidP="00200170">
            <w:pPr>
              <w:jc w:val="center"/>
            </w:pPr>
            <w:r w:rsidRPr="0057648D">
              <w:rPr>
                <w:rFonts w:eastAsia="SimSun"/>
              </w:rPr>
              <w:sym w:font="Wingdings" w:char="F0FC"/>
            </w:r>
          </w:p>
        </w:tc>
        <w:tc>
          <w:tcPr>
            <w:tcW w:w="779" w:type="dxa"/>
            <w:vAlign w:val="center"/>
          </w:tcPr>
          <w:p w:rsidR="007E0F39" w:rsidRDefault="007E0F39" w:rsidP="00200170">
            <w:pPr>
              <w:jc w:val="center"/>
            </w:pPr>
            <w:r w:rsidRPr="0057648D">
              <w:rPr>
                <w:rFonts w:eastAsia="SimSun"/>
              </w:rPr>
              <w:sym w:font="Wingdings" w:char="F0FC"/>
            </w:r>
          </w:p>
        </w:tc>
        <w:tc>
          <w:tcPr>
            <w:tcW w:w="780" w:type="dxa"/>
            <w:vAlign w:val="center"/>
          </w:tcPr>
          <w:p w:rsidR="007E0F39" w:rsidRDefault="007E0F39" w:rsidP="00200170">
            <w:pPr>
              <w:jc w:val="center"/>
            </w:pPr>
            <w:r w:rsidRPr="0057648D">
              <w:rPr>
                <w:rFonts w:eastAsia="SimSun"/>
              </w:rPr>
              <w:sym w:font="Wingdings" w:char="F0FC"/>
            </w:r>
          </w:p>
        </w:tc>
      </w:tr>
      <w:tr w:rsidR="007E0F39" w:rsidTr="000A41C2">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3F0B2E" w:rsidRDefault="007E0F39" w:rsidP="004607AB">
            <w:r w:rsidRPr="004607AB">
              <w:t>Make statements, ask questions and collaborate in shared tasks such as science experiments, cooking or craft activities, building collections or swapping items</w:t>
            </w:r>
            <w:r w:rsidRPr="004607AB">
              <w:br/>
              <w:t>[Key concepts: collaboration, creativity, discovery; Key processes: contributing, collecting, exchanging]</w:t>
            </w:r>
            <w:r>
              <w:t xml:space="preserve"> </w:t>
            </w:r>
            <w:hyperlink r:id="rId25" w:tooltip="View additional details of ACLFRC020" w:history="1">
              <w:r w:rsidRPr="004607AB">
                <w:rPr>
                  <w:rStyle w:val="Hyperlink"/>
                </w:rPr>
                <w:t>(ACLFRC020)</w:t>
              </w:r>
            </w:hyperlink>
          </w:p>
        </w:tc>
        <w:tc>
          <w:tcPr>
            <w:tcW w:w="921" w:type="dxa"/>
            <w:vAlign w:val="center"/>
          </w:tcPr>
          <w:p w:rsidR="007E0F39" w:rsidRPr="003F0B2E" w:rsidRDefault="007E0F39" w:rsidP="000A41C2">
            <w:pPr>
              <w:jc w:val="center"/>
            </w:pPr>
          </w:p>
        </w:tc>
        <w:tc>
          <w:tcPr>
            <w:tcW w:w="922" w:type="dxa"/>
            <w:vAlign w:val="center"/>
          </w:tcPr>
          <w:p w:rsidR="007E0F39" w:rsidRPr="003F0B2E" w:rsidRDefault="007E0F39" w:rsidP="000A41C2">
            <w:pPr>
              <w:jc w:val="center"/>
            </w:pPr>
          </w:p>
        </w:tc>
        <w:tc>
          <w:tcPr>
            <w:tcW w:w="779" w:type="dxa"/>
            <w:gridSpan w:val="2"/>
            <w:vAlign w:val="center"/>
          </w:tcPr>
          <w:p w:rsidR="007E0F39" w:rsidRPr="003F0B2E" w:rsidRDefault="007E0F39" w:rsidP="000A41C2">
            <w:pPr>
              <w:jc w:val="center"/>
            </w:pPr>
            <w:r w:rsidRPr="0057648D">
              <w:rPr>
                <w:rFonts w:eastAsia="SimSun"/>
              </w:rPr>
              <w:sym w:font="Wingdings" w:char="F0FC"/>
            </w:r>
          </w:p>
        </w:tc>
        <w:tc>
          <w:tcPr>
            <w:tcW w:w="780" w:type="dxa"/>
            <w:vAlign w:val="center"/>
          </w:tcPr>
          <w:p w:rsidR="007E0F39" w:rsidRPr="003F0B2E" w:rsidRDefault="007E0F39" w:rsidP="000A41C2">
            <w:pPr>
              <w:jc w:val="center"/>
            </w:pPr>
            <w:r w:rsidRPr="0057648D">
              <w:rPr>
                <w:rFonts w:eastAsia="SimSun"/>
              </w:rPr>
              <w:sym w:font="Wingdings" w:char="F0FC"/>
            </w:r>
          </w:p>
        </w:tc>
        <w:tc>
          <w:tcPr>
            <w:tcW w:w="779" w:type="dxa"/>
            <w:vAlign w:val="center"/>
          </w:tcPr>
          <w:p w:rsidR="007E0F39" w:rsidRPr="003F0B2E" w:rsidRDefault="007E0F39" w:rsidP="000A41C2">
            <w:pPr>
              <w:jc w:val="center"/>
            </w:pPr>
          </w:p>
        </w:tc>
        <w:tc>
          <w:tcPr>
            <w:tcW w:w="780" w:type="dxa"/>
            <w:vAlign w:val="center"/>
          </w:tcPr>
          <w:p w:rsidR="007E0F39" w:rsidRPr="003F0B2E" w:rsidRDefault="007E0F39" w:rsidP="000A41C2">
            <w:pPr>
              <w:jc w:val="center"/>
            </w:pPr>
          </w:p>
        </w:tc>
        <w:tc>
          <w:tcPr>
            <w:tcW w:w="779" w:type="dxa"/>
            <w:vAlign w:val="center"/>
          </w:tcPr>
          <w:p w:rsidR="007E0F39" w:rsidRPr="003F0B2E" w:rsidRDefault="007E0F39" w:rsidP="000A41C2">
            <w:pPr>
              <w:jc w:val="center"/>
            </w:pPr>
            <w:r w:rsidRPr="0057648D">
              <w:rPr>
                <w:rFonts w:eastAsia="SimSun"/>
              </w:rPr>
              <w:sym w:font="Wingdings" w:char="F0FC"/>
            </w:r>
          </w:p>
        </w:tc>
        <w:tc>
          <w:tcPr>
            <w:tcW w:w="780" w:type="dxa"/>
          </w:tcPr>
          <w:p w:rsidR="007E0F39" w:rsidRPr="003F0B2E" w:rsidRDefault="007E0F39" w:rsidP="003F0B2E"/>
        </w:tc>
      </w:tr>
      <w:tr w:rsidR="007E0F39" w:rsidTr="007E0F39">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3F0B2E" w:rsidRDefault="007E0F39" w:rsidP="004607AB">
            <w:r w:rsidRPr="004607AB">
              <w:t>Follow the teacher’s instructions and use simple questions, statements and gestures to support own learning, such as asking for help or permission or attracting attention</w:t>
            </w:r>
            <w:r w:rsidRPr="004607AB">
              <w:br/>
              <w:t>[Key concepts: learning strategies, support; Key processes: requesting, clarifying, responding]</w:t>
            </w:r>
            <w:r>
              <w:t xml:space="preserve"> </w:t>
            </w:r>
            <w:hyperlink r:id="rId26" w:tooltip="View additional details of ACLFRC021" w:history="1">
              <w:r w:rsidRPr="004607AB">
                <w:rPr>
                  <w:rStyle w:val="Hyperlink"/>
                </w:rPr>
                <w:t>(ACLFRC021)</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80" w:type="dxa"/>
            <w:tcBorders>
              <w:bottom w:val="single" w:sz="4" w:space="0" w:color="A6A8AB"/>
            </w:tcBorders>
            <w:vAlign w:val="center"/>
          </w:tcPr>
          <w:p w:rsidR="007E0F39" w:rsidRPr="003F0B2E" w:rsidRDefault="007E0F39" w:rsidP="00200170">
            <w:pPr>
              <w:jc w:val="center"/>
            </w:pPr>
            <w:r w:rsidRPr="0057648D">
              <w:rPr>
                <w:rFonts w:eastAsia="SimSun"/>
              </w:rPr>
              <w:sym w:font="Wingdings" w:char="F0FC"/>
            </w:r>
          </w:p>
        </w:tc>
        <w:tc>
          <w:tcPr>
            <w:tcW w:w="779" w:type="dxa"/>
            <w:tcBorders>
              <w:bottom w:val="single" w:sz="4" w:space="0" w:color="A6A8AB"/>
            </w:tcBorders>
            <w:vAlign w:val="center"/>
          </w:tcPr>
          <w:p w:rsidR="007E0F39" w:rsidRPr="003F0B2E" w:rsidRDefault="007E0F39" w:rsidP="00200170">
            <w:pPr>
              <w:jc w:val="center"/>
            </w:pPr>
          </w:p>
        </w:tc>
        <w:tc>
          <w:tcPr>
            <w:tcW w:w="780" w:type="dxa"/>
            <w:tcBorders>
              <w:bottom w:val="single" w:sz="4" w:space="0" w:color="A6A8AB"/>
            </w:tcBorders>
            <w:vAlign w:val="center"/>
          </w:tcPr>
          <w:p w:rsidR="007E0F39" w:rsidRPr="003F0B2E" w:rsidRDefault="007E0F39" w:rsidP="00200170">
            <w:pPr>
              <w:jc w:val="center"/>
            </w:pPr>
          </w:p>
        </w:tc>
        <w:tc>
          <w:tcPr>
            <w:tcW w:w="779" w:type="dxa"/>
            <w:tcBorders>
              <w:bottom w:val="single" w:sz="4" w:space="0" w:color="A6A8AB"/>
            </w:tcBorders>
            <w:vAlign w:val="center"/>
          </w:tcPr>
          <w:p w:rsidR="007E0F39" w:rsidRPr="003F0B2E" w:rsidRDefault="007E0F39" w:rsidP="00200170">
            <w:pPr>
              <w:jc w:val="center"/>
            </w:pPr>
            <w:r w:rsidRPr="0057648D">
              <w:rPr>
                <w:rFonts w:eastAsia="SimSun"/>
              </w:rPr>
              <w:sym w:font="Wingdings" w:char="F0FC"/>
            </w:r>
          </w:p>
        </w:tc>
        <w:tc>
          <w:tcPr>
            <w:tcW w:w="780" w:type="dxa"/>
            <w:tcBorders>
              <w:bottom w:val="single" w:sz="4" w:space="0" w:color="A6A8AB"/>
            </w:tcBorders>
            <w:vAlign w:val="center"/>
          </w:tcPr>
          <w:p w:rsidR="007E0F39" w:rsidRPr="003F0B2E" w:rsidRDefault="007E0F39" w:rsidP="00200170">
            <w:pPr>
              <w:jc w:val="center"/>
            </w:pPr>
          </w:p>
        </w:tc>
      </w:tr>
      <w:tr w:rsidR="00A56B00" w:rsidTr="00A56B0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shd w:val="clear" w:color="auto" w:fill="E6E7E8" w:themeFill="background2"/>
          </w:tcPr>
          <w:p w:rsidR="007E0F39" w:rsidRPr="004607AB" w:rsidRDefault="007E0F39" w:rsidP="007E0F39">
            <w:pPr>
              <w:pStyle w:val="Tablesubhead"/>
            </w:pPr>
            <w:r>
              <w:t>Informing</w:t>
            </w:r>
          </w:p>
        </w:tc>
        <w:tc>
          <w:tcPr>
            <w:tcW w:w="921" w:type="dxa"/>
            <w:shd w:val="clear" w:color="auto" w:fill="E6E7E8" w:themeFill="background2"/>
          </w:tcPr>
          <w:p w:rsidR="007E0F39" w:rsidRPr="0057648D" w:rsidRDefault="007E0F39" w:rsidP="007E0F39">
            <w:pPr>
              <w:pStyle w:val="Tablesubhead"/>
              <w:rPr>
                <w:rFonts w:eastAsia="SimSun"/>
              </w:rPr>
            </w:pPr>
            <w:r w:rsidRPr="007E0F39">
              <w:t>Unit 1</w:t>
            </w:r>
          </w:p>
        </w:tc>
        <w:tc>
          <w:tcPr>
            <w:tcW w:w="922" w:type="dxa"/>
            <w:shd w:val="clear" w:color="auto" w:fill="E6E7E8" w:themeFill="background2"/>
          </w:tcPr>
          <w:p w:rsidR="007E0F39" w:rsidRPr="0057648D" w:rsidRDefault="007E0F39" w:rsidP="007E0F39">
            <w:pPr>
              <w:pStyle w:val="Tablesubhead"/>
              <w:rPr>
                <w:rFonts w:eastAsia="SimSun"/>
              </w:rPr>
            </w:pPr>
            <w:r w:rsidRPr="007E0F39">
              <w:t>Unit 2</w:t>
            </w:r>
          </w:p>
        </w:tc>
        <w:tc>
          <w:tcPr>
            <w:tcW w:w="779" w:type="dxa"/>
            <w:gridSpan w:val="2"/>
            <w:shd w:val="clear" w:color="auto" w:fill="E6E7E8" w:themeFill="background2"/>
          </w:tcPr>
          <w:p w:rsidR="007E0F39" w:rsidRPr="0057648D" w:rsidRDefault="007E0F39" w:rsidP="007E0F39">
            <w:pPr>
              <w:pStyle w:val="Tablesubhead"/>
              <w:rPr>
                <w:rFonts w:eastAsia="SimSun"/>
              </w:rPr>
            </w:pPr>
            <w:r w:rsidRPr="007E0F39">
              <w:t>Unit 3</w:t>
            </w:r>
          </w:p>
        </w:tc>
        <w:tc>
          <w:tcPr>
            <w:tcW w:w="780" w:type="dxa"/>
            <w:shd w:val="clear" w:color="auto" w:fill="E6E7E8" w:themeFill="background2"/>
          </w:tcPr>
          <w:p w:rsidR="007E0F39" w:rsidRPr="0057648D" w:rsidRDefault="007E0F39" w:rsidP="007E0F39">
            <w:pPr>
              <w:pStyle w:val="Tablesubhead"/>
              <w:rPr>
                <w:rFonts w:eastAsia="SimSun"/>
              </w:rPr>
            </w:pPr>
            <w:r w:rsidRPr="007E0F39">
              <w:t>Unit 4</w:t>
            </w:r>
          </w:p>
        </w:tc>
        <w:tc>
          <w:tcPr>
            <w:tcW w:w="779" w:type="dxa"/>
            <w:shd w:val="clear" w:color="auto" w:fill="E6E7E8" w:themeFill="background2"/>
          </w:tcPr>
          <w:p w:rsidR="007E0F39" w:rsidRPr="0057648D" w:rsidRDefault="007E0F39" w:rsidP="007E0F39">
            <w:pPr>
              <w:pStyle w:val="Tablesubhead"/>
              <w:rPr>
                <w:rFonts w:eastAsia="SimSun"/>
              </w:rPr>
            </w:pPr>
            <w:r w:rsidRPr="007E0F39">
              <w:t>Unit 5</w:t>
            </w:r>
          </w:p>
        </w:tc>
        <w:tc>
          <w:tcPr>
            <w:tcW w:w="780" w:type="dxa"/>
            <w:shd w:val="clear" w:color="auto" w:fill="E6E7E8" w:themeFill="background2"/>
          </w:tcPr>
          <w:p w:rsidR="007E0F39" w:rsidRPr="0057648D" w:rsidRDefault="007E0F39" w:rsidP="007E0F39">
            <w:pPr>
              <w:pStyle w:val="Tablesubhead"/>
              <w:rPr>
                <w:rFonts w:eastAsia="SimSun"/>
              </w:rPr>
            </w:pPr>
            <w:r w:rsidRPr="007E0F39">
              <w:t>Unit 6</w:t>
            </w:r>
          </w:p>
        </w:tc>
        <w:tc>
          <w:tcPr>
            <w:tcW w:w="779" w:type="dxa"/>
            <w:shd w:val="clear" w:color="auto" w:fill="E6E7E8" w:themeFill="background2"/>
          </w:tcPr>
          <w:p w:rsidR="007E0F39" w:rsidRPr="0057648D" w:rsidRDefault="007E0F39" w:rsidP="007E0F39">
            <w:pPr>
              <w:pStyle w:val="Tablesubhead"/>
              <w:rPr>
                <w:rFonts w:eastAsia="SimSun"/>
              </w:rPr>
            </w:pPr>
            <w:r w:rsidRPr="007E0F39">
              <w:t>Unit 7</w:t>
            </w:r>
          </w:p>
        </w:tc>
        <w:tc>
          <w:tcPr>
            <w:tcW w:w="780" w:type="dxa"/>
            <w:shd w:val="clear" w:color="auto" w:fill="E6E7E8" w:themeFill="background2"/>
          </w:tcPr>
          <w:p w:rsidR="007E0F39" w:rsidRPr="003F0B2E" w:rsidRDefault="007E0F39" w:rsidP="007E0F39">
            <w:pPr>
              <w:pStyle w:val="Tablesubhead"/>
            </w:pPr>
            <w:r w:rsidRPr="007E0F39">
              <w:t>Unit 8</w:t>
            </w:r>
          </w:p>
        </w:tc>
      </w:tr>
      <w:tr w:rsidR="007E0F39" w:rsidTr="0020017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E40A06" w:rsidRDefault="007E0F39" w:rsidP="004607AB">
            <w:r w:rsidRPr="004607AB">
              <w:t>Locate specific points of information in different types of texts relating to social and natural worlds</w:t>
            </w:r>
            <w:r w:rsidRPr="004607AB">
              <w:br/>
              <w:t>[Key concepts: community, family, friends, environment; Key processes: focused reading, information selection and organisation]</w:t>
            </w:r>
            <w:r>
              <w:t xml:space="preserve"> </w:t>
            </w:r>
            <w:hyperlink r:id="rId27" w:tooltip="View additional details of ACLFRC022" w:history="1">
              <w:r w:rsidRPr="004607AB">
                <w:rPr>
                  <w:rStyle w:val="Hyperlink"/>
                </w:rPr>
                <w:t>(ACLFRC022)</w:t>
              </w:r>
            </w:hyperlink>
          </w:p>
        </w:tc>
        <w:tc>
          <w:tcPr>
            <w:tcW w:w="921" w:type="dxa"/>
            <w:vAlign w:val="center"/>
          </w:tcPr>
          <w:p w:rsidR="007E0F39" w:rsidRPr="003F0B2E" w:rsidRDefault="007E0F39" w:rsidP="00200170">
            <w:pPr>
              <w:jc w:val="center"/>
            </w:pPr>
            <w:r w:rsidRPr="0057648D">
              <w:rPr>
                <w:rFonts w:eastAsia="SimSun"/>
              </w:rPr>
              <w:sym w:font="Wingdings" w:char="F0FC"/>
            </w:r>
          </w:p>
        </w:tc>
        <w:tc>
          <w:tcPr>
            <w:tcW w:w="922" w:type="dxa"/>
            <w:vAlign w:val="center"/>
          </w:tcPr>
          <w:p w:rsidR="007E0F39" w:rsidRPr="003F0B2E" w:rsidRDefault="007E0F39" w:rsidP="00200170">
            <w:pPr>
              <w:jc w:val="center"/>
            </w:pPr>
            <w:r w:rsidRPr="0057648D">
              <w:rPr>
                <w:rFonts w:eastAsia="SimSun"/>
              </w:rPr>
              <w:sym w:font="Wingdings" w:char="F0FC"/>
            </w:r>
          </w:p>
        </w:tc>
        <w:tc>
          <w:tcPr>
            <w:tcW w:w="779" w:type="dxa"/>
            <w:gridSpan w:val="2"/>
            <w:vAlign w:val="center"/>
          </w:tcPr>
          <w:p w:rsidR="007E0F39" w:rsidRPr="003F0B2E" w:rsidRDefault="007E0F39" w:rsidP="00200170">
            <w:pPr>
              <w:jc w:val="center"/>
            </w:pPr>
            <w:r w:rsidRPr="0057648D">
              <w:rPr>
                <w:rFonts w:eastAsia="SimSun"/>
              </w:rPr>
              <w:sym w:font="Wingdings" w:char="F0FC"/>
            </w:r>
          </w:p>
        </w:tc>
        <w:tc>
          <w:tcPr>
            <w:tcW w:w="780" w:type="dxa"/>
            <w:vAlign w:val="center"/>
          </w:tcPr>
          <w:p w:rsidR="007E0F39" w:rsidRPr="003F0B2E" w:rsidRDefault="007E0F39" w:rsidP="00200170">
            <w:pPr>
              <w:jc w:val="center"/>
            </w:pPr>
            <w:r w:rsidRPr="0057648D">
              <w:rPr>
                <w:rFonts w:eastAsia="SimSun"/>
              </w:rPr>
              <w:sym w:font="Wingdings" w:char="F0FC"/>
            </w:r>
          </w:p>
        </w:tc>
        <w:tc>
          <w:tcPr>
            <w:tcW w:w="779" w:type="dxa"/>
            <w:vAlign w:val="center"/>
          </w:tcPr>
          <w:p w:rsidR="007E0F39" w:rsidRPr="003F0B2E" w:rsidRDefault="007E0F39" w:rsidP="00200170">
            <w:pPr>
              <w:jc w:val="center"/>
            </w:pPr>
            <w:r w:rsidRPr="0057648D">
              <w:rPr>
                <w:rFonts w:eastAsia="SimSun"/>
              </w:rPr>
              <w:sym w:font="Wingdings" w:char="F0FC"/>
            </w:r>
          </w:p>
        </w:tc>
        <w:tc>
          <w:tcPr>
            <w:tcW w:w="780" w:type="dxa"/>
            <w:vAlign w:val="center"/>
          </w:tcPr>
          <w:p w:rsidR="007E0F39" w:rsidRPr="003F0B2E" w:rsidRDefault="007E0F39" w:rsidP="00200170">
            <w:pPr>
              <w:jc w:val="center"/>
            </w:pPr>
            <w:r w:rsidRPr="0057648D">
              <w:rPr>
                <w:rFonts w:eastAsia="SimSun"/>
              </w:rPr>
              <w:sym w:font="Wingdings" w:char="F0FC"/>
            </w:r>
          </w:p>
        </w:tc>
        <w:tc>
          <w:tcPr>
            <w:tcW w:w="779" w:type="dxa"/>
            <w:vAlign w:val="center"/>
          </w:tcPr>
          <w:p w:rsidR="007E0F39" w:rsidRPr="003F0B2E" w:rsidRDefault="007E0F39" w:rsidP="00200170">
            <w:pPr>
              <w:jc w:val="center"/>
            </w:pPr>
            <w:r w:rsidRPr="0057648D">
              <w:rPr>
                <w:rFonts w:eastAsia="SimSun"/>
              </w:rPr>
              <w:sym w:font="Wingdings" w:char="F0FC"/>
            </w:r>
          </w:p>
        </w:tc>
        <w:tc>
          <w:tcPr>
            <w:tcW w:w="780" w:type="dxa"/>
            <w:vAlign w:val="center"/>
          </w:tcPr>
          <w:p w:rsidR="007E0F39" w:rsidRPr="003F0B2E" w:rsidRDefault="007E0F39" w:rsidP="00200170">
            <w:pPr>
              <w:jc w:val="center"/>
            </w:pPr>
          </w:p>
        </w:tc>
      </w:tr>
      <w:tr w:rsidR="007E0F39" w:rsidTr="007E0F39">
        <w:trPr>
          <w:trHeight w:val="45"/>
        </w:trPr>
        <w:tc>
          <w:tcPr>
            <w:tcW w:w="1410" w:type="dxa"/>
            <w:vMerge/>
            <w:tcBorders>
              <w:bottom w:val="single" w:sz="4" w:space="0" w:color="A6A8AB"/>
            </w:tcBorders>
            <w:shd w:val="clear" w:color="auto" w:fill="CCCCCD" w:themeFill="text2" w:themeFillTint="66"/>
          </w:tcPr>
          <w:p w:rsidR="007E0F39" w:rsidRDefault="007E0F39" w:rsidP="00F64296">
            <w:pPr>
              <w:pStyle w:val="Tablesubhead"/>
            </w:pPr>
          </w:p>
        </w:tc>
        <w:tc>
          <w:tcPr>
            <w:tcW w:w="3121" w:type="dxa"/>
            <w:vMerge/>
            <w:tcBorders>
              <w:bottom w:val="single" w:sz="4" w:space="0" w:color="A6A8AB"/>
            </w:tcBorders>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E40A06" w:rsidRDefault="007E0F39" w:rsidP="004607AB">
            <w:r w:rsidRPr="004607AB">
              <w:t>Present factual information about self, others, and home and school life, using graphic support such as photos, maps or charts</w:t>
            </w:r>
            <w:r w:rsidRPr="004607AB">
              <w:br/>
              <w:t>[Key concepts: home, school, information; Key processes: selecting, presenting, comparing]</w:t>
            </w:r>
            <w:r>
              <w:t xml:space="preserve"> </w:t>
            </w:r>
            <w:hyperlink r:id="rId28" w:tooltip="View additional details of ACLFRC023" w:history="1">
              <w:r w:rsidRPr="004607AB">
                <w:rPr>
                  <w:rStyle w:val="Hyperlink"/>
                </w:rPr>
                <w:t>(ACLFRC023)</w:t>
              </w:r>
            </w:hyperlink>
          </w:p>
        </w:tc>
        <w:tc>
          <w:tcPr>
            <w:tcW w:w="921"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922" w:type="dxa"/>
            <w:tcBorders>
              <w:bottom w:val="single" w:sz="4" w:space="0" w:color="A6A8AB"/>
            </w:tcBorders>
            <w:vAlign w:val="center"/>
          </w:tcPr>
          <w:p w:rsidR="007E0F39" w:rsidRPr="003F0B2E" w:rsidRDefault="007E0F39" w:rsidP="000A41C2">
            <w:pPr>
              <w:jc w:val="center"/>
            </w:pPr>
          </w:p>
        </w:tc>
        <w:tc>
          <w:tcPr>
            <w:tcW w:w="779" w:type="dxa"/>
            <w:gridSpan w:val="2"/>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p>
        </w:tc>
        <w:tc>
          <w:tcPr>
            <w:tcW w:w="779"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80"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79" w:type="dxa"/>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146E35">
            <w:pPr>
              <w:jc w:val="center"/>
            </w:pPr>
          </w:p>
        </w:tc>
      </w:tr>
      <w:tr w:rsidR="00A56B00" w:rsidTr="00A56B00">
        <w:trPr>
          <w:trHeight w:val="45"/>
        </w:trPr>
        <w:tc>
          <w:tcPr>
            <w:tcW w:w="1410" w:type="dxa"/>
            <w:vMerge/>
            <w:shd w:val="clear" w:color="auto" w:fill="E6E7E8" w:themeFill="background2"/>
          </w:tcPr>
          <w:p w:rsidR="007E0F39" w:rsidRDefault="007E0F39" w:rsidP="00F64296">
            <w:pPr>
              <w:pStyle w:val="Tablesubhead"/>
            </w:pPr>
          </w:p>
        </w:tc>
        <w:tc>
          <w:tcPr>
            <w:tcW w:w="3121" w:type="dxa"/>
            <w:vMerge/>
            <w:shd w:val="clear" w:color="auto" w:fill="E6E7E8" w:themeFill="background2"/>
          </w:tcPr>
          <w:p w:rsidR="007E0F39" w:rsidRPr="00F64296" w:rsidRDefault="007E0F39" w:rsidP="00F64296">
            <w:pPr>
              <w:pStyle w:val="TableText"/>
              <w:rPr>
                <w:b/>
              </w:rPr>
            </w:pPr>
          </w:p>
        </w:tc>
        <w:tc>
          <w:tcPr>
            <w:tcW w:w="9923" w:type="dxa"/>
            <w:gridSpan w:val="3"/>
            <w:shd w:val="clear" w:color="auto" w:fill="E6E7E8" w:themeFill="background2"/>
          </w:tcPr>
          <w:p w:rsidR="007E0F39" w:rsidRPr="004607AB" w:rsidRDefault="007E0F39" w:rsidP="007E0F39">
            <w:pPr>
              <w:pStyle w:val="Tablesubhead"/>
            </w:pPr>
            <w:r>
              <w:t>Creating</w:t>
            </w:r>
          </w:p>
        </w:tc>
        <w:tc>
          <w:tcPr>
            <w:tcW w:w="921" w:type="dxa"/>
            <w:shd w:val="clear" w:color="auto" w:fill="E6E7E8" w:themeFill="background2"/>
          </w:tcPr>
          <w:p w:rsidR="007E0F39" w:rsidRPr="0057648D" w:rsidRDefault="007E0F39" w:rsidP="007E0F39">
            <w:pPr>
              <w:pStyle w:val="Tablesubhead"/>
              <w:rPr>
                <w:rFonts w:eastAsia="SimSun"/>
              </w:rPr>
            </w:pPr>
            <w:r w:rsidRPr="007E0F39">
              <w:t>Unit 1</w:t>
            </w:r>
          </w:p>
        </w:tc>
        <w:tc>
          <w:tcPr>
            <w:tcW w:w="922" w:type="dxa"/>
            <w:shd w:val="clear" w:color="auto" w:fill="E6E7E8" w:themeFill="background2"/>
          </w:tcPr>
          <w:p w:rsidR="007E0F39" w:rsidRPr="003F0B2E" w:rsidRDefault="007E0F39" w:rsidP="007E0F39">
            <w:pPr>
              <w:pStyle w:val="Tablesubhead"/>
            </w:pPr>
            <w:r w:rsidRPr="007E0F39">
              <w:t>Unit 2</w:t>
            </w:r>
          </w:p>
        </w:tc>
        <w:tc>
          <w:tcPr>
            <w:tcW w:w="779" w:type="dxa"/>
            <w:gridSpan w:val="2"/>
            <w:shd w:val="clear" w:color="auto" w:fill="E6E7E8" w:themeFill="background2"/>
          </w:tcPr>
          <w:p w:rsidR="007E0F39" w:rsidRPr="003F0B2E" w:rsidRDefault="007E0F39" w:rsidP="007E0F39">
            <w:pPr>
              <w:pStyle w:val="Tablesubhead"/>
            </w:pPr>
            <w:r w:rsidRPr="007E0F39">
              <w:t>Unit 3</w:t>
            </w:r>
          </w:p>
        </w:tc>
        <w:tc>
          <w:tcPr>
            <w:tcW w:w="780" w:type="dxa"/>
            <w:shd w:val="clear" w:color="auto" w:fill="E6E7E8" w:themeFill="background2"/>
          </w:tcPr>
          <w:p w:rsidR="007E0F39" w:rsidRPr="003F0B2E" w:rsidRDefault="007E0F39" w:rsidP="007E0F39">
            <w:pPr>
              <w:pStyle w:val="Tablesubhead"/>
            </w:pPr>
            <w:r w:rsidRPr="007E0F39">
              <w:t>Unit 4</w:t>
            </w:r>
          </w:p>
        </w:tc>
        <w:tc>
          <w:tcPr>
            <w:tcW w:w="779" w:type="dxa"/>
            <w:shd w:val="clear" w:color="auto" w:fill="E6E7E8" w:themeFill="background2"/>
          </w:tcPr>
          <w:p w:rsidR="007E0F39" w:rsidRPr="0057648D" w:rsidRDefault="007E0F39" w:rsidP="007E0F39">
            <w:pPr>
              <w:pStyle w:val="Tablesubhead"/>
              <w:rPr>
                <w:rFonts w:eastAsia="SimSun"/>
              </w:rPr>
            </w:pPr>
            <w:r w:rsidRPr="007E0F39">
              <w:t>Unit 5</w:t>
            </w:r>
          </w:p>
        </w:tc>
        <w:tc>
          <w:tcPr>
            <w:tcW w:w="780" w:type="dxa"/>
            <w:shd w:val="clear" w:color="auto" w:fill="E6E7E8" w:themeFill="background2"/>
          </w:tcPr>
          <w:p w:rsidR="007E0F39" w:rsidRPr="0057648D" w:rsidRDefault="007E0F39" w:rsidP="007E0F39">
            <w:pPr>
              <w:pStyle w:val="Tablesubhead"/>
              <w:rPr>
                <w:rFonts w:eastAsia="SimSun"/>
              </w:rPr>
            </w:pPr>
            <w:r w:rsidRPr="007E0F39">
              <w:t>Unit 6</w:t>
            </w:r>
          </w:p>
        </w:tc>
        <w:tc>
          <w:tcPr>
            <w:tcW w:w="779" w:type="dxa"/>
            <w:shd w:val="clear" w:color="auto" w:fill="E6E7E8" w:themeFill="background2"/>
          </w:tcPr>
          <w:p w:rsidR="007E0F39" w:rsidRPr="003F0B2E" w:rsidRDefault="007E0F39" w:rsidP="007E0F39">
            <w:pPr>
              <w:pStyle w:val="Tablesubhead"/>
            </w:pPr>
            <w:r w:rsidRPr="007E0F39">
              <w:t>Unit 7</w:t>
            </w:r>
          </w:p>
        </w:tc>
        <w:tc>
          <w:tcPr>
            <w:tcW w:w="780" w:type="dxa"/>
            <w:shd w:val="clear" w:color="auto" w:fill="E6E7E8" w:themeFill="background2"/>
          </w:tcPr>
          <w:p w:rsidR="007E0F39" w:rsidRPr="0057648D" w:rsidRDefault="007E0F39" w:rsidP="007E0F39">
            <w:pPr>
              <w:pStyle w:val="Tablesubhead"/>
              <w:rPr>
                <w:rFonts w:eastAsia="SimSun"/>
              </w:rPr>
            </w:pPr>
            <w:r w:rsidRPr="007E0F39">
              <w:t>Unit 8</w:t>
            </w:r>
          </w:p>
        </w:tc>
      </w:tr>
      <w:tr w:rsidR="007E0F39" w:rsidTr="00936C87">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E40A06" w:rsidRDefault="007E0F39" w:rsidP="004607AB">
            <w:r w:rsidRPr="004607AB">
              <w:t xml:space="preserve">Participate in interactive stories and performances, acting out responses, identifying favourite elements, and making simple statements about </w:t>
            </w:r>
            <w:hyperlink r:id="rId29" w:tooltip="Display the glossary entry for characters" w:history="1">
              <w:r w:rsidRPr="004607AB">
                <w:rPr>
                  <w:rStyle w:val="Hyperlink"/>
                </w:rPr>
                <w:t>characters</w:t>
              </w:r>
            </w:hyperlink>
            <w:r w:rsidRPr="004607AB">
              <w:t xml:space="preserve"> or themes</w:t>
            </w:r>
            <w:r w:rsidRPr="004607AB">
              <w:br/>
              <w:t>[Key concepts: response, action, expression; Key processes: participating, imagining, interpreting]</w:t>
            </w:r>
            <w:r>
              <w:t xml:space="preserve"> </w:t>
            </w:r>
            <w:hyperlink r:id="rId30" w:tooltip="View additional details of ACLFRC024" w:history="1">
              <w:r w:rsidRPr="004607AB">
                <w:rPr>
                  <w:rStyle w:val="Hyperlink"/>
                </w:rPr>
                <w:t>(ACLFRC024)</w:t>
              </w:r>
            </w:hyperlink>
          </w:p>
        </w:tc>
        <w:tc>
          <w:tcPr>
            <w:tcW w:w="921" w:type="dxa"/>
            <w:vAlign w:val="center"/>
          </w:tcPr>
          <w:p w:rsidR="007E0F39" w:rsidRPr="003F0B2E" w:rsidRDefault="007E0F39" w:rsidP="000A41C2">
            <w:pPr>
              <w:jc w:val="center"/>
            </w:pPr>
            <w:r w:rsidRPr="0057648D">
              <w:rPr>
                <w:rFonts w:eastAsia="SimSun"/>
              </w:rPr>
              <w:sym w:font="Wingdings" w:char="F0FC"/>
            </w:r>
          </w:p>
        </w:tc>
        <w:tc>
          <w:tcPr>
            <w:tcW w:w="922" w:type="dxa"/>
            <w:vAlign w:val="center"/>
          </w:tcPr>
          <w:p w:rsidR="007E0F39" w:rsidRPr="003F0B2E" w:rsidRDefault="007E0F39" w:rsidP="000A41C2">
            <w:pPr>
              <w:jc w:val="center"/>
            </w:pPr>
          </w:p>
        </w:tc>
        <w:tc>
          <w:tcPr>
            <w:tcW w:w="779" w:type="dxa"/>
            <w:gridSpan w:val="2"/>
            <w:vAlign w:val="center"/>
          </w:tcPr>
          <w:p w:rsidR="007E0F39" w:rsidRPr="003F0B2E" w:rsidRDefault="007E0F39" w:rsidP="000A41C2">
            <w:pPr>
              <w:jc w:val="center"/>
            </w:pPr>
          </w:p>
        </w:tc>
        <w:tc>
          <w:tcPr>
            <w:tcW w:w="780" w:type="dxa"/>
            <w:vAlign w:val="center"/>
          </w:tcPr>
          <w:p w:rsidR="007E0F39" w:rsidRPr="003F0B2E" w:rsidRDefault="007E0F39" w:rsidP="000A41C2">
            <w:pPr>
              <w:jc w:val="center"/>
            </w:pPr>
          </w:p>
        </w:tc>
        <w:tc>
          <w:tcPr>
            <w:tcW w:w="779" w:type="dxa"/>
            <w:vAlign w:val="center"/>
          </w:tcPr>
          <w:p w:rsidR="007E0F39" w:rsidRDefault="007E0F39" w:rsidP="000A41C2">
            <w:pPr>
              <w:jc w:val="center"/>
            </w:pPr>
            <w:r w:rsidRPr="0057648D">
              <w:rPr>
                <w:rFonts w:eastAsia="SimSun"/>
              </w:rPr>
              <w:sym w:font="Wingdings" w:char="F0FC"/>
            </w:r>
          </w:p>
        </w:tc>
        <w:tc>
          <w:tcPr>
            <w:tcW w:w="780" w:type="dxa"/>
            <w:vAlign w:val="center"/>
          </w:tcPr>
          <w:p w:rsidR="007E0F39" w:rsidRDefault="007E0F39" w:rsidP="000A41C2">
            <w:pPr>
              <w:jc w:val="center"/>
            </w:pPr>
            <w:r w:rsidRPr="0057648D">
              <w:rPr>
                <w:rFonts w:eastAsia="SimSun"/>
              </w:rPr>
              <w:sym w:font="Wingdings" w:char="F0FC"/>
            </w:r>
          </w:p>
        </w:tc>
        <w:tc>
          <w:tcPr>
            <w:tcW w:w="779" w:type="dxa"/>
            <w:vAlign w:val="center"/>
          </w:tcPr>
          <w:p w:rsidR="007E0F39" w:rsidRPr="003F0B2E" w:rsidRDefault="007E0F39" w:rsidP="000A41C2">
            <w:pPr>
              <w:jc w:val="center"/>
            </w:pPr>
          </w:p>
        </w:tc>
        <w:tc>
          <w:tcPr>
            <w:tcW w:w="780" w:type="dxa"/>
            <w:vAlign w:val="center"/>
          </w:tcPr>
          <w:p w:rsidR="007E0F39" w:rsidRPr="003F0B2E" w:rsidRDefault="007E0F39" w:rsidP="00936C87">
            <w:pPr>
              <w:jc w:val="center"/>
            </w:pPr>
            <w:r w:rsidRPr="0057648D">
              <w:rPr>
                <w:rFonts w:eastAsia="SimSun"/>
              </w:rPr>
              <w:sym w:font="Wingdings" w:char="F0FC"/>
            </w:r>
          </w:p>
        </w:tc>
      </w:tr>
      <w:tr w:rsidR="007E0F39" w:rsidTr="007E0F39">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E40A06" w:rsidRDefault="004A3C32" w:rsidP="004607AB">
            <w:hyperlink r:id="rId31" w:tooltip="Display the glossary entry for Create" w:history="1">
              <w:r w:rsidR="007E0F39" w:rsidRPr="004607AB">
                <w:rPr>
                  <w:rStyle w:val="Hyperlink"/>
                </w:rPr>
                <w:t>Create</w:t>
              </w:r>
            </w:hyperlink>
            <w:r w:rsidR="007E0F39" w:rsidRPr="004607AB">
              <w:t xml:space="preserve"> short imaginative texts that allow for exploration and enjoyment of </w:t>
            </w:r>
            <w:hyperlink r:id="rId32" w:tooltip="Display the glossary entry for language" w:history="1">
              <w:r w:rsidR="007E0F39" w:rsidRPr="004607AB">
                <w:rPr>
                  <w:rStyle w:val="Hyperlink"/>
                </w:rPr>
                <w:t>language</w:t>
              </w:r>
            </w:hyperlink>
            <w:r w:rsidR="007E0F39" w:rsidRPr="004607AB">
              <w:br/>
              <w:t>[Key concepts: fantasy, imagination; Key processes: experimenting, playing, creating, performing]</w:t>
            </w:r>
            <w:r w:rsidR="007E0F39">
              <w:t xml:space="preserve"> </w:t>
            </w:r>
            <w:hyperlink r:id="rId33" w:tooltip="View additional details of ACLFRC025" w:history="1">
              <w:r w:rsidR="007E0F39" w:rsidRPr="004607AB">
                <w:rPr>
                  <w:rStyle w:val="Hyperlink"/>
                </w:rPr>
                <w:t>(ACLFRC025)</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p>
        </w:tc>
        <w:tc>
          <w:tcPr>
            <w:tcW w:w="779" w:type="dxa"/>
            <w:gridSpan w:val="2"/>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p>
        </w:tc>
        <w:tc>
          <w:tcPr>
            <w:tcW w:w="779" w:type="dxa"/>
            <w:tcBorders>
              <w:bottom w:val="single" w:sz="4" w:space="0" w:color="A6A8AB"/>
            </w:tcBorders>
            <w:vAlign w:val="center"/>
          </w:tcPr>
          <w:p w:rsidR="007E0F39" w:rsidRDefault="007E0F39" w:rsidP="000A41C2">
            <w:pPr>
              <w:jc w:val="center"/>
            </w:pPr>
          </w:p>
        </w:tc>
        <w:tc>
          <w:tcPr>
            <w:tcW w:w="780" w:type="dxa"/>
            <w:tcBorders>
              <w:bottom w:val="single" w:sz="4" w:space="0" w:color="A6A8AB"/>
            </w:tcBorders>
            <w:vAlign w:val="center"/>
          </w:tcPr>
          <w:p w:rsidR="007E0F39" w:rsidRDefault="007E0F39" w:rsidP="000A41C2">
            <w:pPr>
              <w:jc w:val="center"/>
            </w:pPr>
          </w:p>
        </w:tc>
        <w:tc>
          <w:tcPr>
            <w:tcW w:w="779"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80" w:type="dxa"/>
            <w:tcBorders>
              <w:bottom w:val="single" w:sz="4" w:space="0" w:color="A6A8AB"/>
            </w:tcBorders>
            <w:vAlign w:val="center"/>
          </w:tcPr>
          <w:p w:rsidR="007E0F39" w:rsidRPr="003F0B2E" w:rsidRDefault="007E0F39" w:rsidP="00936C87">
            <w:pPr>
              <w:jc w:val="center"/>
            </w:pPr>
            <w:r w:rsidRPr="00F32DAF">
              <w:rPr>
                <w:rFonts w:eastAsia="SimSun"/>
              </w:rPr>
              <w:sym w:font="Wingdings" w:char="F0FC"/>
            </w:r>
          </w:p>
        </w:tc>
      </w:tr>
      <w:tr w:rsidR="00A56B00" w:rsidTr="00A56B0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shd w:val="clear" w:color="auto" w:fill="E6E7E8" w:themeFill="background2"/>
          </w:tcPr>
          <w:p w:rsidR="007E0F39" w:rsidRPr="004607AB" w:rsidRDefault="007E0F39" w:rsidP="007E0F39">
            <w:pPr>
              <w:pStyle w:val="Tablesubhead"/>
            </w:pPr>
            <w:r>
              <w:t>Translating</w:t>
            </w:r>
          </w:p>
        </w:tc>
        <w:tc>
          <w:tcPr>
            <w:tcW w:w="921" w:type="dxa"/>
            <w:shd w:val="clear" w:color="auto" w:fill="E6E7E8" w:themeFill="background2"/>
          </w:tcPr>
          <w:p w:rsidR="007E0F39" w:rsidRPr="003F0B2E" w:rsidRDefault="007E0F39" w:rsidP="007E0F39">
            <w:pPr>
              <w:pStyle w:val="Tablesubhead"/>
            </w:pPr>
            <w:r w:rsidRPr="007E0F39">
              <w:t>Unit 1</w:t>
            </w:r>
          </w:p>
        </w:tc>
        <w:tc>
          <w:tcPr>
            <w:tcW w:w="922" w:type="dxa"/>
            <w:shd w:val="clear" w:color="auto" w:fill="E6E7E8" w:themeFill="background2"/>
          </w:tcPr>
          <w:p w:rsidR="007E0F39" w:rsidRPr="003F0B2E" w:rsidRDefault="007E0F39" w:rsidP="007E0F39">
            <w:pPr>
              <w:pStyle w:val="Tablesubhead"/>
            </w:pPr>
            <w:r w:rsidRPr="007E0F39">
              <w:t>Unit 2</w:t>
            </w:r>
          </w:p>
        </w:tc>
        <w:tc>
          <w:tcPr>
            <w:tcW w:w="779" w:type="dxa"/>
            <w:gridSpan w:val="2"/>
            <w:shd w:val="clear" w:color="auto" w:fill="E6E7E8" w:themeFill="background2"/>
          </w:tcPr>
          <w:p w:rsidR="007E0F39" w:rsidRDefault="007E0F39" w:rsidP="007E0F39">
            <w:pPr>
              <w:pStyle w:val="Tablesubhead"/>
              <w:rPr>
                <w:rFonts w:eastAsia="SimSun"/>
              </w:rPr>
            </w:pPr>
            <w:r w:rsidRPr="007E0F39">
              <w:t>Unit 3</w:t>
            </w:r>
          </w:p>
        </w:tc>
        <w:tc>
          <w:tcPr>
            <w:tcW w:w="780" w:type="dxa"/>
            <w:shd w:val="clear" w:color="auto" w:fill="E6E7E8" w:themeFill="background2"/>
          </w:tcPr>
          <w:p w:rsidR="007E0F39" w:rsidRDefault="007E0F39" w:rsidP="007E0F39">
            <w:pPr>
              <w:pStyle w:val="Tablesubhead"/>
            </w:pPr>
            <w:r w:rsidRPr="007E0F39">
              <w:t>Unit 4</w:t>
            </w:r>
          </w:p>
        </w:tc>
        <w:tc>
          <w:tcPr>
            <w:tcW w:w="779" w:type="dxa"/>
            <w:shd w:val="clear" w:color="auto" w:fill="E6E7E8" w:themeFill="background2"/>
          </w:tcPr>
          <w:p w:rsidR="007E0F39" w:rsidRDefault="007E0F39" w:rsidP="007E0F39">
            <w:pPr>
              <w:pStyle w:val="Tablesubhead"/>
            </w:pPr>
            <w:r w:rsidRPr="007E0F39">
              <w:t>Unit 5</w:t>
            </w:r>
          </w:p>
        </w:tc>
        <w:tc>
          <w:tcPr>
            <w:tcW w:w="780" w:type="dxa"/>
            <w:shd w:val="clear" w:color="auto" w:fill="E6E7E8" w:themeFill="background2"/>
          </w:tcPr>
          <w:p w:rsidR="007E0F39" w:rsidRPr="00F32DAF" w:rsidRDefault="007E0F39" w:rsidP="007E0F39">
            <w:pPr>
              <w:pStyle w:val="Tablesubhead"/>
              <w:rPr>
                <w:rFonts w:eastAsia="SimSun"/>
              </w:rPr>
            </w:pPr>
            <w:r w:rsidRPr="007E0F39">
              <w:t>Unit 6</w:t>
            </w:r>
          </w:p>
        </w:tc>
        <w:tc>
          <w:tcPr>
            <w:tcW w:w="779" w:type="dxa"/>
            <w:shd w:val="clear" w:color="auto" w:fill="E6E7E8" w:themeFill="background2"/>
          </w:tcPr>
          <w:p w:rsidR="007E0F39" w:rsidRDefault="007E0F39" w:rsidP="007E0F39">
            <w:pPr>
              <w:pStyle w:val="Tablesubhead"/>
            </w:pPr>
            <w:r w:rsidRPr="007E0F39">
              <w:t>Unit 7</w:t>
            </w:r>
          </w:p>
        </w:tc>
        <w:tc>
          <w:tcPr>
            <w:tcW w:w="780" w:type="dxa"/>
            <w:shd w:val="clear" w:color="auto" w:fill="E6E7E8" w:themeFill="background2"/>
          </w:tcPr>
          <w:p w:rsidR="007E0F39" w:rsidRPr="0057648D" w:rsidRDefault="007E0F39" w:rsidP="007E0F39">
            <w:pPr>
              <w:pStyle w:val="Tablesubhead"/>
              <w:rPr>
                <w:rFonts w:eastAsia="SimSun"/>
              </w:rPr>
            </w:pPr>
            <w:r w:rsidRPr="007E0F39">
              <w:t>Unit 8</w:t>
            </w:r>
          </w:p>
        </w:tc>
      </w:tr>
      <w:tr w:rsidR="007E0F39" w:rsidTr="00146E35">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E40A06" w:rsidRDefault="007E0F39" w:rsidP="004607AB">
            <w:r w:rsidRPr="004607AB">
              <w:t xml:space="preserve">Translate high-frequency words and expressions in simple texts such as captions, story titles or recurring lines in a story, noticing which ones are difficult to </w:t>
            </w:r>
            <w:hyperlink r:id="rId34" w:tooltip="Display the glossary entry for interpret" w:history="1">
              <w:r w:rsidRPr="004607AB">
                <w:rPr>
                  <w:rStyle w:val="Hyperlink"/>
                </w:rPr>
                <w:t>interpret</w:t>
              </w:r>
            </w:hyperlink>
            <w:r w:rsidRPr="004607AB">
              <w:br/>
              <w:t xml:space="preserve">[Key concepts: </w:t>
            </w:r>
            <w:hyperlink r:id="rId35" w:tooltip="Display the glossary entry for translation" w:history="1">
              <w:r w:rsidRPr="004607AB">
                <w:rPr>
                  <w:rStyle w:val="Hyperlink"/>
                </w:rPr>
                <w:t>translation</w:t>
              </w:r>
            </w:hyperlink>
            <w:r w:rsidRPr="004607AB">
              <w:t xml:space="preserve">, meaning, </w:t>
            </w:r>
            <w:hyperlink r:id="rId36" w:tooltip="Display the glossary entry for culture" w:history="1">
              <w:r w:rsidRPr="004607AB">
                <w:rPr>
                  <w:rStyle w:val="Hyperlink"/>
                </w:rPr>
                <w:t>culture</w:t>
              </w:r>
            </w:hyperlink>
            <w:r w:rsidRPr="004607AB">
              <w:t>; Key processes: noticing, explaining, comparing]</w:t>
            </w:r>
            <w:r>
              <w:t xml:space="preserve"> </w:t>
            </w:r>
            <w:hyperlink r:id="rId37" w:tooltip="View additional details of ACLFRC026" w:history="1">
              <w:r w:rsidRPr="004607AB">
                <w:rPr>
                  <w:rStyle w:val="Hyperlink"/>
                </w:rPr>
                <w:t>(ACLFRC026)</w:t>
              </w:r>
            </w:hyperlink>
          </w:p>
        </w:tc>
        <w:tc>
          <w:tcPr>
            <w:tcW w:w="921" w:type="dxa"/>
            <w:vAlign w:val="center"/>
          </w:tcPr>
          <w:p w:rsidR="007E0F39" w:rsidRPr="003F0B2E" w:rsidRDefault="007E0F39" w:rsidP="000A41C2">
            <w:pPr>
              <w:jc w:val="center"/>
            </w:pPr>
          </w:p>
        </w:tc>
        <w:tc>
          <w:tcPr>
            <w:tcW w:w="922" w:type="dxa"/>
            <w:vAlign w:val="center"/>
          </w:tcPr>
          <w:p w:rsidR="007E0F39" w:rsidRPr="003F0B2E" w:rsidRDefault="007E0F39" w:rsidP="000A41C2">
            <w:pPr>
              <w:jc w:val="center"/>
            </w:pPr>
          </w:p>
        </w:tc>
        <w:tc>
          <w:tcPr>
            <w:tcW w:w="779" w:type="dxa"/>
            <w:gridSpan w:val="2"/>
            <w:vAlign w:val="center"/>
          </w:tcPr>
          <w:p w:rsidR="007E0F39" w:rsidRPr="003F0B2E" w:rsidRDefault="007E0F39" w:rsidP="000A41C2">
            <w:pPr>
              <w:jc w:val="center"/>
            </w:pPr>
            <w:r>
              <w:rPr>
                <w:rFonts w:eastAsia="SimSun"/>
              </w:rPr>
              <w:t xml:space="preserve">    </w:t>
            </w:r>
          </w:p>
        </w:tc>
        <w:tc>
          <w:tcPr>
            <w:tcW w:w="780" w:type="dxa"/>
            <w:vAlign w:val="center"/>
          </w:tcPr>
          <w:p w:rsidR="007E0F39" w:rsidRDefault="007E0F39" w:rsidP="000A41C2">
            <w:pPr>
              <w:jc w:val="center"/>
            </w:pPr>
          </w:p>
        </w:tc>
        <w:tc>
          <w:tcPr>
            <w:tcW w:w="779" w:type="dxa"/>
            <w:vAlign w:val="center"/>
          </w:tcPr>
          <w:p w:rsidR="007E0F39" w:rsidRDefault="007E0F39" w:rsidP="000A41C2">
            <w:pPr>
              <w:jc w:val="center"/>
            </w:pPr>
          </w:p>
        </w:tc>
        <w:tc>
          <w:tcPr>
            <w:tcW w:w="780" w:type="dxa"/>
            <w:vAlign w:val="center"/>
          </w:tcPr>
          <w:p w:rsidR="007E0F39" w:rsidRPr="003F0B2E" w:rsidRDefault="007E0F39" w:rsidP="000A41C2">
            <w:pPr>
              <w:jc w:val="center"/>
            </w:pPr>
            <w:r w:rsidRPr="00F32DAF">
              <w:rPr>
                <w:rFonts w:eastAsia="SimSun"/>
              </w:rPr>
              <w:sym w:font="Wingdings" w:char="F0FC"/>
            </w:r>
          </w:p>
        </w:tc>
        <w:tc>
          <w:tcPr>
            <w:tcW w:w="779" w:type="dxa"/>
            <w:vAlign w:val="center"/>
          </w:tcPr>
          <w:p w:rsidR="007E0F39" w:rsidRDefault="007E0F39" w:rsidP="000A41C2">
            <w:pPr>
              <w:jc w:val="center"/>
            </w:pPr>
          </w:p>
        </w:tc>
        <w:tc>
          <w:tcPr>
            <w:tcW w:w="780" w:type="dxa"/>
            <w:vAlign w:val="center"/>
          </w:tcPr>
          <w:p w:rsidR="007E0F39" w:rsidRDefault="007E0F39" w:rsidP="00146E35">
            <w:pPr>
              <w:jc w:val="center"/>
            </w:pPr>
            <w:r w:rsidRPr="0057648D">
              <w:rPr>
                <w:rFonts w:eastAsia="SimSun"/>
              </w:rPr>
              <w:sym w:font="Wingdings" w:char="F0FC"/>
            </w:r>
          </w:p>
        </w:tc>
      </w:tr>
      <w:tr w:rsidR="007E0F39" w:rsidTr="007E0F39">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E40A06" w:rsidRDefault="004A3C32" w:rsidP="004607AB">
            <w:hyperlink r:id="rId38" w:tooltip="Display the glossary entry for Create" w:history="1">
              <w:r w:rsidR="007E0F39" w:rsidRPr="004607AB">
                <w:rPr>
                  <w:rStyle w:val="Hyperlink"/>
                </w:rPr>
                <w:t>Create</w:t>
              </w:r>
            </w:hyperlink>
            <w:r w:rsidR="007E0F39" w:rsidRPr="004607AB">
              <w:t xml:space="preserve"> bilingual versions of texts such as picture dictionaries, action games or captions for images</w:t>
            </w:r>
            <w:r w:rsidR="007E0F39" w:rsidRPr="004607AB">
              <w:br/>
              <w:t xml:space="preserve">[Key concepts: </w:t>
            </w:r>
            <w:hyperlink r:id="rId39" w:tooltip="Display the glossary entry for translation" w:history="1">
              <w:r w:rsidR="007E0F39" w:rsidRPr="004607AB">
                <w:rPr>
                  <w:rStyle w:val="Hyperlink"/>
                </w:rPr>
                <w:t>translation</w:t>
              </w:r>
            </w:hyperlink>
            <w:r w:rsidR="007E0F39" w:rsidRPr="004607AB">
              <w:t>, meaning; Key processes: selecting, code-mixing, explaining]</w:t>
            </w:r>
            <w:r w:rsidR="007E0F39">
              <w:t xml:space="preserve"> </w:t>
            </w:r>
            <w:hyperlink r:id="rId40" w:tooltip="View additional details of ACLFRC027" w:history="1">
              <w:r w:rsidR="007E0F39" w:rsidRPr="004607AB">
                <w:rPr>
                  <w:rStyle w:val="Hyperlink"/>
                </w:rPr>
                <w:t>(ACLFRC027)</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p>
        </w:tc>
        <w:tc>
          <w:tcPr>
            <w:tcW w:w="779" w:type="dxa"/>
            <w:gridSpan w:val="2"/>
            <w:tcBorders>
              <w:bottom w:val="single" w:sz="4" w:space="0" w:color="A6A8AB"/>
            </w:tcBorders>
            <w:vAlign w:val="center"/>
          </w:tcPr>
          <w:p w:rsidR="007E0F39" w:rsidRPr="003F0B2E" w:rsidRDefault="007E0F39" w:rsidP="00200170">
            <w:pPr>
              <w:jc w:val="center"/>
            </w:pPr>
          </w:p>
        </w:tc>
        <w:tc>
          <w:tcPr>
            <w:tcW w:w="780" w:type="dxa"/>
            <w:tcBorders>
              <w:bottom w:val="single" w:sz="4" w:space="0" w:color="A6A8AB"/>
            </w:tcBorders>
            <w:vAlign w:val="center"/>
          </w:tcPr>
          <w:p w:rsidR="007E0F39" w:rsidRPr="003F0B2E" w:rsidRDefault="007E0F39" w:rsidP="00200170">
            <w:pPr>
              <w:jc w:val="center"/>
            </w:pPr>
            <w:r w:rsidRPr="00F32DAF">
              <w:rPr>
                <w:rFonts w:eastAsia="SimSun"/>
              </w:rPr>
              <w:sym w:font="Wingdings" w:char="F0FC"/>
            </w:r>
          </w:p>
        </w:tc>
        <w:tc>
          <w:tcPr>
            <w:tcW w:w="779" w:type="dxa"/>
            <w:tcBorders>
              <w:bottom w:val="single" w:sz="4" w:space="0" w:color="A6A8AB"/>
            </w:tcBorders>
            <w:vAlign w:val="center"/>
          </w:tcPr>
          <w:p w:rsidR="007E0F39" w:rsidRPr="003F0B2E" w:rsidRDefault="007E0F39" w:rsidP="00200170">
            <w:pPr>
              <w:jc w:val="center"/>
            </w:pPr>
          </w:p>
        </w:tc>
        <w:tc>
          <w:tcPr>
            <w:tcW w:w="780" w:type="dxa"/>
            <w:tcBorders>
              <w:bottom w:val="single" w:sz="4" w:space="0" w:color="A6A8AB"/>
            </w:tcBorders>
            <w:vAlign w:val="center"/>
          </w:tcPr>
          <w:p w:rsidR="007E0F39" w:rsidRPr="003F0B2E" w:rsidRDefault="007E0F39" w:rsidP="00200170">
            <w:pPr>
              <w:jc w:val="center"/>
            </w:pPr>
          </w:p>
        </w:tc>
        <w:tc>
          <w:tcPr>
            <w:tcW w:w="779" w:type="dxa"/>
            <w:tcBorders>
              <w:bottom w:val="single" w:sz="4" w:space="0" w:color="A6A8AB"/>
            </w:tcBorders>
            <w:vAlign w:val="center"/>
          </w:tcPr>
          <w:p w:rsidR="007E0F39" w:rsidRPr="003F0B2E" w:rsidRDefault="007E0F39" w:rsidP="00200170">
            <w:pPr>
              <w:jc w:val="center"/>
            </w:pPr>
          </w:p>
        </w:tc>
        <w:tc>
          <w:tcPr>
            <w:tcW w:w="780" w:type="dxa"/>
            <w:tcBorders>
              <w:bottom w:val="single" w:sz="4" w:space="0" w:color="A6A8AB"/>
            </w:tcBorders>
            <w:vAlign w:val="center"/>
          </w:tcPr>
          <w:p w:rsidR="007E0F39" w:rsidRPr="003F0B2E" w:rsidRDefault="007E0F39" w:rsidP="00200170">
            <w:pPr>
              <w:jc w:val="center"/>
            </w:pPr>
          </w:p>
        </w:tc>
      </w:tr>
      <w:tr w:rsidR="00A56B00" w:rsidTr="00A56B0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shd w:val="clear" w:color="auto" w:fill="E6E7E8" w:themeFill="background2"/>
          </w:tcPr>
          <w:p w:rsidR="007E0F39" w:rsidRPr="004607AB" w:rsidRDefault="007E0F39" w:rsidP="007E0F39">
            <w:pPr>
              <w:pStyle w:val="Tablesubhead"/>
            </w:pPr>
            <w:r>
              <w:t>Reflecting</w:t>
            </w:r>
          </w:p>
        </w:tc>
        <w:tc>
          <w:tcPr>
            <w:tcW w:w="921" w:type="dxa"/>
            <w:shd w:val="clear" w:color="auto" w:fill="E6E7E8" w:themeFill="background2"/>
          </w:tcPr>
          <w:p w:rsidR="007E0F39" w:rsidRPr="003F0B2E" w:rsidRDefault="007E0F39" w:rsidP="007E0F39">
            <w:pPr>
              <w:pStyle w:val="Tablesubhead"/>
            </w:pPr>
            <w:r w:rsidRPr="007E0F39">
              <w:t>Unit 1</w:t>
            </w:r>
          </w:p>
        </w:tc>
        <w:tc>
          <w:tcPr>
            <w:tcW w:w="922" w:type="dxa"/>
            <w:shd w:val="clear" w:color="auto" w:fill="E6E7E8" w:themeFill="background2"/>
          </w:tcPr>
          <w:p w:rsidR="007E0F39" w:rsidRPr="00F32DAF" w:rsidRDefault="007E0F39" w:rsidP="007E0F39">
            <w:pPr>
              <w:pStyle w:val="Tablesubhead"/>
              <w:rPr>
                <w:rFonts w:eastAsia="SimSun"/>
              </w:rPr>
            </w:pPr>
            <w:r w:rsidRPr="007E0F39">
              <w:t>Unit 2</w:t>
            </w:r>
          </w:p>
        </w:tc>
        <w:tc>
          <w:tcPr>
            <w:tcW w:w="779" w:type="dxa"/>
            <w:gridSpan w:val="2"/>
            <w:shd w:val="clear" w:color="auto" w:fill="E6E7E8" w:themeFill="background2"/>
          </w:tcPr>
          <w:p w:rsidR="007E0F39" w:rsidRPr="0057648D" w:rsidRDefault="007E0F39" w:rsidP="007E0F39">
            <w:pPr>
              <w:pStyle w:val="Tablesubhead"/>
              <w:rPr>
                <w:rFonts w:eastAsia="SimSun"/>
              </w:rPr>
            </w:pPr>
            <w:r w:rsidRPr="007E0F39">
              <w:t>Unit 3</w:t>
            </w:r>
          </w:p>
        </w:tc>
        <w:tc>
          <w:tcPr>
            <w:tcW w:w="780" w:type="dxa"/>
            <w:shd w:val="clear" w:color="auto" w:fill="E6E7E8" w:themeFill="background2"/>
          </w:tcPr>
          <w:p w:rsidR="007E0F39" w:rsidRPr="003F0B2E" w:rsidRDefault="007E0F39" w:rsidP="007E0F39">
            <w:pPr>
              <w:pStyle w:val="Tablesubhead"/>
            </w:pPr>
            <w:r w:rsidRPr="007E0F39">
              <w:t>Unit 4</w:t>
            </w:r>
          </w:p>
        </w:tc>
        <w:tc>
          <w:tcPr>
            <w:tcW w:w="779" w:type="dxa"/>
            <w:shd w:val="clear" w:color="auto" w:fill="E6E7E8" w:themeFill="background2"/>
          </w:tcPr>
          <w:p w:rsidR="007E0F39" w:rsidRPr="003F0B2E" w:rsidRDefault="007E0F39" w:rsidP="007E0F39">
            <w:pPr>
              <w:pStyle w:val="Tablesubhead"/>
            </w:pPr>
            <w:r w:rsidRPr="007E0F39">
              <w:t>Unit 5</w:t>
            </w:r>
          </w:p>
        </w:tc>
        <w:tc>
          <w:tcPr>
            <w:tcW w:w="780" w:type="dxa"/>
            <w:shd w:val="clear" w:color="auto" w:fill="E6E7E8" w:themeFill="background2"/>
          </w:tcPr>
          <w:p w:rsidR="007E0F39" w:rsidRPr="00F32DAF" w:rsidRDefault="007E0F39" w:rsidP="007E0F39">
            <w:pPr>
              <w:pStyle w:val="Tablesubhead"/>
              <w:rPr>
                <w:rFonts w:eastAsia="SimSun"/>
              </w:rPr>
            </w:pPr>
            <w:r w:rsidRPr="007E0F39">
              <w:t>Unit 6</w:t>
            </w:r>
          </w:p>
        </w:tc>
        <w:tc>
          <w:tcPr>
            <w:tcW w:w="779" w:type="dxa"/>
            <w:shd w:val="clear" w:color="auto" w:fill="E6E7E8" w:themeFill="background2"/>
          </w:tcPr>
          <w:p w:rsidR="007E0F39" w:rsidRPr="003F0B2E" w:rsidRDefault="007E0F39" w:rsidP="007E0F39">
            <w:pPr>
              <w:pStyle w:val="Tablesubhead"/>
            </w:pPr>
            <w:r w:rsidRPr="007E0F39">
              <w:t>Unit 7</w:t>
            </w:r>
          </w:p>
        </w:tc>
        <w:tc>
          <w:tcPr>
            <w:tcW w:w="780" w:type="dxa"/>
            <w:shd w:val="clear" w:color="auto" w:fill="E6E7E8" w:themeFill="background2"/>
          </w:tcPr>
          <w:p w:rsidR="007E0F39" w:rsidRPr="003F0B2E" w:rsidRDefault="007E0F39" w:rsidP="007E0F39">
            <w:pPr>
              <w:pStyle w:val="Tablesubhead"/>
            </w:pPr>
            <w:r w:rsidRPr="007E0F39">
              <w:t>Unit 8</w:t>
            </w:r>
          </w:p>
        </w:tc>
      </w:tr>
      <w:tr w:rsidR="007E0F39" w:rsidTr="00200170">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E40A06" w:rsidRDefault="007E0F39" w:rsidP="004607AB">
            <w:r w:rsidRPr="004607AB">
              <w:t xml:space="preserve">Notice what looks or feels similar or different to own </w:t>
            </w:r>
            <w:hyperlink r:id="rId41" w:tooltip="Display the glossary entry for language" w:history="1">
              <w:r w:rsidRPr="004607AB">
                <w:rPr>
                  <w:rStyle w:val="Hyperlink"/>
                </w:rPr>
                <w:t>language</w:t>
              </w:r>
            </w:hyperlink>
            <w:r w:rsidRPr="004607AB">
              <w:t xml:space="preserve"> and </w:t>
            </w:r>
            <w:hyperlink r:id="rId42" w:tooltip="Display the glossary entry for culture" w:history="1">
              <w:r w:rsidRPr="004607AB">
                <w:rPr>
                  <w:rStyle w:val="Hyperlink"/>
                </w:rPr>
                <w:t>culture</w:t>
              </w:r>
            </w:hyperlink>
            <w:r w:rsidRPr="004607AB">
              <w:t xml:space="preserve"> when interacting in French</w:t>
            </w:r>
            <w:r w:rsidRPr="004607AB">
              <w:br/>
              <w:t xml:space="preserve">[Key concepts: </w:t>
            </w:r>
            <w:hyperlink r:id="rId43" w:tooltip="Display the glossary entry for communication" w:history="1">
              <w:r w:rsidRPr="004607AB">
                <w:rPr>
                  <w:rStyle w:val="Hyperlink"/>
                </w:rPr>
                <w:t>communication</w:t>
              </w:r>
            </w:hyperlink>
            <w:r w:rsidRPr="004607AB">
              <w:t>, difference, respect; Key processes: noticing, comparing, reflecting]</w:t>
            </w:r>
            <w:r>
              <w:t xml:space="preserve"> </w:t>
            </w:r>
            <w:hyperlink r:id="rId44" w:tooltip="View additional details of ACLFRC028" w:history="1">
              <w:r w:rsidRPr="004607AB">
                <w:rPr>
                  <w:rStyle w:val="Hyperlink"/>
                </w:rPr>
                <w:t>(ACLFRC028)</w:t>
              </w:r>
            </w:hyperlink>
          </w:p>
        </w:tc>
        <w:tc>
          <w:tcPr>
            <w:tcW w:w="921" w:type="dxa"/>
            <w:vAlign w:val="center"/>
          </w:tcPr>
          <w:p w:rsidR="007E0F39" w:rsidRPr="003F0B2E" w:rsidRDefault="007E0F39" w:rsidP="000A41C2">
            <w:pPr>
              <w:jc w:val="center"/>
            </w:pPr>
          </w:p>
        </w:tc>
        <w:tc>
          <w:tcPr>
            <w:tcW w:w="922" w:type="dxa"/>
            <w:vAlign w:val="center"/>
          </w:tcPr>
          <w:p w:rsidR="007E0F39" w:rsidRPr="003F0B2E" w:rsidRDefault="007E0F39" w:rsidP="000A41C2">
            <w:pPr>
              <w:jc w:val="center"/>
            </w:pPr>
            <w:r w:rsidRPr="00F32DAF">
              <w:rPr>
                <w:rFonts w:eastAsia="SimSun"/>
              </w:rPr>
              <w:sym w:font="Wingdings" w:char="F0FC"/>
            </w:r>
          </w:p>
        </w:tc>
        <w:tc>
          <w:tcPr>
            <w:tcW w:w="779" w:type="dxa"/>
            <w:gridSpan w:val="2"/>
            <w:vAlign w:val="center"/>
          </w:tcPr>
          <w:p w:rsidR="007E0F39" w:rsidRPr="003F0B2E" w:rsidRDefault="007E0F39" w:rsidP="00200170">
            <w:pPr>
              <w:jc w:val="center"/>
            </w:pPr>
            <w:r w:rsidRPr="0057648D">
              <w:rPr>
                <w:rFonts w:eastAsia="SimSun"/>
              </w:rPr>
              <w:sym w:font="Wingdings" w:char="F0FC"/>
            </w:r>
          </w:p>
        </w:tc>
        <w:tc>
          <w:tcPr>
            <w:tcW w:w="780" w:type="dxa"/>
            <w:vAlign w:val="center"/>
          </w:tcPr>
          <w:p w:rsidR="007E0F39" w:rsidRPr="003F0B2E" w:rsidRDefault="007E0F39" w:rsidP="00200170">
            <w:pPr>
              <w:jc w:val="center"/>
            </w:pPr>
          </w:p>
        </w:tc>
        <w:tc>
          <w:tcPr>
            <w:tcW w:w="779" w:type="dxa"/>
            <w:vAlign w:val="center"/>
          </w:tcPr>
          <w:p w:rsidR="007E0F39" w:rsidRPr="003F0B2E" w:rsidRDefault="007E0F39" w:rsidP="00200170">
            <w:pPr>
              <w:jc w:val="center"/>
            </w:pPr>
          </w:p>
        </w:tc>
        <w:tc>
          <w:tcPr>
            <w:tcW w:w="780" w:type="dxa"/>
            <w:vAlign w:val="center"/>
          </w:tcPr>
          <w:p w:rsidR="007E0F39" w:rsidRPr="003F0B2E" w:rsidRDefault="007E0F39" w:rsidP="00200170">
            <w:pPr>
              <w:jc w:val="center"/>
            </w:pPr>
            <w:r w:rsidRPr="00F32DAF">
              <w:rPr>
                <w:rFonts w:eastAsia="SimSun"/>
              </w:rPr>
              <w:sym w:font="Wingdings" w:char="F0FC"/>
            </w:r>
          </w:p>
        </w:tc>
        <w:tc>
          <w:tcPr>
            <w:tcW w:w="779" w:type="dxa"/>
            <w:vAlign w:val="center"/>
          </w:tcPr>
          <w:p w:rsidR="007E0F39" w:rsidRPr="003F0B2E" w:rsidRDefault="007E0F39" w:rsidP="00200170">
            <w:pPr>
              <w:jc w:val="center"/>
            </w:pPr>
          </w:p>
        </w:tc>
        <w:tc>
          <w:tcPr>
            <w:tcW w:w="780" w:type="dxa"/>
            <w:vAlign w:val="center"/>
          </w:tcPr>
          <w:p w:rsidR="007E0F39" w:rsidRPr="003F0B2E" w:rsidRDefault="007E0F39" w:rsidP="00200170">
            <w:pPr>
              <w:jc w:val="center"/>
            </w:pPr>
          </w:p>
        </w:tc>
      </w:tr>
      <w:tr w:rsidR="007E0F39"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E40A06" w:rsidRDefault="007E0F39" w:rsidP="004607AB">
            <w:r w:rsidRPr="004607AB">
              <w:t xml:space="preserve">Explore their own sense of </w:t>
            </w:r>
            <w:hyperlink r:id="rId45" w:tooltip="Display the glossary entry for identity" w:history="1">
              <w:r w:rsidRPr="004607AB">
                <w:rPr>
                  <w:rStyle w:val="Hyperlink"/>
                </w:rPr>
                <w:t>identity</w:t>
              </w:r>
            </w:hyperlink>
            <w:r w:rsidRPr="004607AB">
              <w:t xml:space="preserve">, including elements such as family, friends and interests, and ways of using </w:t>
            </w:r>
            <w:hyperlink r:id="rId46" w:tooltip="Display the glossary entry for language" w:history="1">
              <w:r w:rsidRPr="004607AB">
                <w:rPr>
                  <w:rStyle w:val="Hyperlink"/>
                </w:rPr>
                <w:t>language</w:t>
              </w:r>
            </w:hyperlink>
            <w:r w:rsidRPr="004607AB">
              <w:t xml:space="preserve"> with different people</w:t>
            </w:r>
            <w:r w:rsidRPr="004607AB">
              <w:br/>
              <w:t xml:space="preserve">[Key concepts: </w:t>
            </w:r>
            <w:hyperlink r:id="rId47" w:tooltip="Display the glossary entry for identity" w:history="1">
              <w:r w:rsidRPr="004607AB">
                <w:rPr>
                  <w:rStyle w:val="Hyperlink"/>
                </w:rPr>
                <w:t>identity</w:t>
              </w:r>
            </w:hyperlink>
            <w:r w:rsidRPr="004607AB">
              <w:t>, friends, groups; Key processes: noticing, describing, identifying]</w:t>
            </w:r>
            <w:r>
              <w:t xml:space="preserve"> </w:t>
            </w:r>
            <w:hyperlink r:id="rId48" w:tooltip="View additional details of ACLFRC029" w:history="1">
              <w:r w:rsidRPr="004607AB">
                <w:rPr>
                  <w:rStyle w:val="Hyperlink"/>
                </w:rPr>
                <w:t>(ACLFRC029)</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p>
        </w:tc>
        <w:tc>
          <w:tcPr>
            <w:tcW w:w="779" w:type="dxa"/>
            <w:gridSpan w:val="2"/>
            <w:tcBorders>
              <w:bottom w:val="single" w:sz="4" w:space="0" w:color="A6A8AB"/>
            </w:tcBorders>
            <w:vAlign w:val="center"/>
          </w:tcPr>
          <w:p w:rsidR="007E0F39" w:rsidRPr="003F0B2E" w:rsidRDefault="007E0F39" w:rsidP="00200170">
            <w:pPr>
              <w:jc w:val="center"/>
            </w:pPr>
            <w:r w:rsidRPr="00F32DAF">
              <w:rPr>
                <w:rFonts w:eastAsia="SimSun"/>
              </w:rPr>
              <w:sym w:font="Wingdings" w:char="F0FC"/>
            </w:r>
          </w:p>
        </w:tc>
        <w:tc>
          <w:tcPr>
            <w:tcW w:w="780" w:type="dxa"/>
            <w:tcBorders>
              <w:bottom w:val="single" w:sz="4" w:space="0" w:color="A6A8AB"/>
            </w:tcBorders>
            <w:vAlign w:val="center"/>
          </w:tcPr>
          <w:p w:rsidR="007E0F39" w:rsidRPr="003F0B2E" w:rsidRDefault="007E0F39" w:rsidP="00200170">
            <w:pPr>
              <w:jc w:val="center"/>
            </w:pPr>
          </w:p>
        </w:tc>
        <w:tc>
          <w:tcPr>
            <w:tcW w:w="779" w:type="dxa"/>
            <w:tcBorders>
              <w:bottom w:val="single" w:sz="4" w:space="0" w:color="A6A8AB"/>
            </w:tcBorders>
            <w:vAlign w:val="center"/>
          </w:tcPr>
          <w:p w:rsidR="007E0F39" w:rsidRPr="003F0B2E" w:rsidRDefault="007E0F39" w:rsidP="00200170">
            <w:pPr>
              <w:jc w:val="center"/>
            </w:pPr>
          </w:p>
        </w:tc>
        <w:tc>
          <w:tcPr>
            <w:tcW w:w="780" w:type="dxa"/>
            <w:tcBorders>
              <w:bottom w:val="single" w:sz="4" w:space="0" w:color="A6A8AB"/>
            </w:tcBorders>
            <w:vAlign w:val="center"/>
          </w:tcPr>
          <w:p w:rsidR="007E0F39" w:rsidRPr="003F0B2E" w:rsidRDefault="007E0F39" w:rsidP="00200170">
            <w:pPr>
              <w:jc w:val="center"/>
            </w:pPr>
          </w:p>
        </w:tc>
        <w:tc>
          <w:tcPr>
            <w:tcW w:w="779" w:type="dxa"/>
            <w:tcBorders>
              <w:bottom w:val="single" w:sz="4" w:space="0" w:color="A6A8AB"/>
            </w:tcBorders>
            <w:vAlign w:val="center"/>
          </w:tcPr>
          <w:p w:rsidR="007E0F39" w:rsidRPr="003F0B2E" w:rsidRDefault="007E0F39" w:rsidP="00200170">
            <w:pPr>
              <w:jc w:val="center"/>
            </w:pPr>
            <w:r w:rsidRPr="0057648D">
              <w:rPr>
                <w:rFonts w:eastAsia="SimSun"/>
              </w:rPr>
              <w:sym w:font="Wingdings" w:char="F0FC"/>
            </w:r>
          </w:p>
        </w:tc>
        <w:tc>
          <w:tcPr>
            <w:tcW w:w="780" w:type="dxa"/>
            <w:tcBorders>
              <w:bottom w:val="single" w:sz="4" w:space="0" w:color="A6A8AB"/>
            </w:tcBorders>
            <w:vAlign w:val="center"/>
          </w:tcPr>
          <w:p w:rsidR="007E0F39" w:rsidRPr="003F0B2E" w:rsidRDefault="007E0F39" w:rsidP="00200170">
            <w:pPr>
              <w:jc w:val="center"/>
            </w:pPr>
          </w:p>
        </w:tc>
      </w:tr>
      <w:tr w:rsidR="007E0F39"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16443" w:type="dxa"/>
            <w:gridSpan w:val="12"/>
            <w:tcBorders>
              <w:bottom w:val="single" w:sz="12" w:space="0" w:color="D52B1E" w:themeColor="accent1"/>
            </w:tcBorders>
            <w:shd w:val="clear" w:color="auto" w:fill="808184" w:themeFill="text2"/>
          </w:tcPr>
          <w:p w:rsidR="007E0F39" w:rsidRPr="00274841" w:rsidRDefault="007E0F39" w:rsidP="00274841">
            <w:pPr>
              <w:pStyle w:val="TableHeading"/>
              <w:rPr>
                <w:color w:val="FFFFFF" w:themeColor="background1"/>
              </w:rPr>
            </w:pPr>
            <w:r w:rsidRPr="00274841">
              <w:rPr>
                <w:color w:val="FFFFFF" w:themeColor="background1"/>
              </w:rPr>
              <w:t>Understanding</w:t>
            </w:r>
          </w:p>
        </w:tc>
      </w:tr>
      <w:tr w:rsidR="00A56B00"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top w:val="single" w:sz="12" w:space="0" w:color="D52B1E" w:themeColor="accent1"/>
            </w:tcBorders>
            <w:shd w:val="clear" w:color="auto" w:fill="E6E7E8"/>
          </w:tcPr>
          <w:p w:rsidR="007E0F39" w:rsidRPr="00862518" w:rsidRDefault="00274841" w:rsidP="007E0F39">
            <w:pPr>
              <w:pStyle w:val="Tablesubhead"/>
            </w:pPr>
            <w:r>
              <w:t>Systems of language</w:t>
            </w:r>
          </w:p>
        </w:tc>
        <w:tc>
          <w:tcPr>
            <w:tcW w:w="921" w:type="dxa"/>
            <w:tcBorders>
              <w:top w:val="single" w:sz="12" w:space="0" w:color="D52B1E" w:themeColor="accent1"/>
            </w:tcBorders>
            <w:shd w:val="clear" w:color="auto" w:fill="E6E7E8"/>
            <w:vAlign w:val="center"/>
          </w:tcPr>
          <w:p w:rsidR="007E0F39" w:rsidRDefault="007E0F39" w:rsidP="007E0F39">
            <w:pPr>
              <w:pStyle w:val="Tablesubhead"/>
            </w:pPr>
            <w:r>
              <w:t>Unit 1</w:t>
            </w:r>
          </w:p>
        </w:tc>
        <w:tc>
          <w:tcPr>
            <w:tcW w:w="922" w:type="dxa"/>
            <w:tcBorders>
              <w:top w:val="single" w:sz="12" w:space="0" w:color="D52B1E" w:themeColor="accent1"/>
            </w:tcBorders>
            <w:shd w:val="clear" w:color="auto" w:fill="E6E7E8"/>
            <w:vAlign w:val="center"/>
          </w:tcPr>
          <w:p w:rsidR="007E0F39" w:rsidRDefault="007E0F39" w:rsidP="007E0F39">
            <w:pPr>
              <w:pStyle w:val="Tablesubhead"/>
            </w:pPr>
            <w:r>
              <w:t>Unit 2</w:t>
            </w:r>
          </w:p>
        </w:tc>
        <w:tc>
          <w:tcPr>
            <w:tcW w:w="779" w:type="dxa"/>
            <w:gridSpan w:val="2"/>
            <w:tcBorders>
              <w:top w:val="single" w:sz="12" w:space="0" w:color="D52B1E" w:themeColor="accent1"/>
            </w:tcBorders>
            <w:shd w:val="clear" w:color="auto" w:fill="E6E7E8"/>
            <w:vAlign w:val="center"/>
          </w:tcPr>
          <w:p w:rsidR="007E0F39" w:rsidRDefault="007E0F39" w:rsidP="007E0F39">
            <w:pPr>
              <w:pStyle w:val="Tablesubhead"/>
            </w:pPr>
            <w:r>
              <w:t>Unit 3</w:t>
            </w:r>
          </w:p>
        </w:tc>
        <w:tc>
          <w:tcPr>
            <w:tcW w:w="780" w:type="dxa"/>
            <w:tcBorders>
              <w:top w:val="single" w:sz="12" w:space="0" w:color="D52B1E" w:themeColor="accent1"/>
            </w:tcBorders>
            <w:shd w:val="clear" w:color="auto" w:fill="E6E7E8"/>
            <w:vAlign w:val="center"/>
          </w:tcPr>
          <w:p w:rsidR="007E0F39" w:rsidRDefault="007E0F39" w:rsidP="007E0F39">
            <w:pPr>
              <w:pStyle w:val="Tablesubhead"/>
            </w:pPr>
            <w:r>
              <w:t>Unit 4</w:t>
            </w:r>
          </w:p>
        </w:tc>
        <w:tc>
          <w:tcPr>
            <w:tcW w:w="779" w:type="dxa"/>
            <w:tcBorders>
              <w:top w:val="single" w:sz="12" w:space="0" w:color="D52B1E" w:themeColor="accent1"/>
            </w:tcBorders>
            <w:shd w:val="clear" w:color="auto" w:fill="E6E7E8"/>
            <w:vAlign w:val="center"/>
          </w:tcPr>
          <w:p w:rsidR="007E0F39" w:rsidRDefault="007E0F39" w:rsidP="007E0F39">
            <w:pPr>
              <w:pStyle w:val="Tablesubhead"/>
            </w:pPr>
            <w:r>
              <w:t>Unit 5</w:t>
            </w:r>
          </w:p>
        </w:tc>
        <w:tc>
          <w:tcPr>
            <w:tcW w:w="780" w:type="dxa"/>
            <w:tcBorders>
              <w:top w:val="single" w:sz="12" w:space="0" w:color="D52B1E" w:themeColor="accent1"/>
            </w:tcBorders>
            <w:shd w:val="clear" w:color="auto" w:fill="E6E7E8"/>
            <w:vAlign w:val="center"/>
          </w:tcPr>
          <w:p w:rsidR="007E0F39" w:rsidRDefault="007E0F39" w:rsidP="007E0F39">
            <w:pPr>
              <w:pStyle w:val="Tablesubhead"/>
            </w:pPr>
            <w:r>
              <w:t>Unit 6</w:t>
            </w:r>
          </w:p>
        </w:tc>
        <w:tc>
          <w:tcPr>
            <w:tcW w:w="779" w:type="dxa"/>
            <w:tcBorders>
              <w:top w:val="single" w:sz="12" w:space="0" w:color="D52B1E" w:themeColor="accent1"/>
            </w:tcBorders>
            <w:shd w:val="clear" w:color="auto" w:fill="E6E7E8"/>
            <w:vAlign w:val="center"/>
          </w:tcPr>
          <w:p w:rsidR="007E0F39" w:rsidRDefault="007E0F39" w:rsidP="007E0F39">
            <w:pPr>
              <w:pStyle w:val="Tablesubhead"/>
            </w:pPr>
            <w:r>
              <w:t>Unit 7</w:t>
            </w:r>
          </w:p>
        </w:tc>
        <w:tc>
          <w:tcPr>
            <w:tcW w:w="780" w:type="dxa"/>
            <w:tcBorders>
              <w:top w:val="single" w:sz="12" w:space="0" w:color="D52B1E" w:themeColor="accent1"/>
            </w:tcBorders>
            <w:shd w:val="clear" w:color="auto" w:fill="E6E7E8"/>
          </w:tcPr>
          <w:p w:rsidR="007E0F39" w:rsidRDefault="007E0F39" w:rsidP="007E0F39">
            <w:pPr>
              <w:pStyle w:val="Tablesubhead"/>
            </w:pPr>
            <w:r>
              <w:t>Unit 8</w:t>
            </w:r>
          </w:p>
        </w:tc>
      </w:tr>
      <w:tr w:rsidR="007E0F39" w:rsidTr="000A41C2">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3F0B2E" w:rsidRDefault="007E0F39" w:rsidP="004607AB">
            <w:r w:rsidRPr="004607AB">
              <w:t xml:space="preserve">Experiment with the </w:t>
            </w:r>
            <w:hyperlink r:id="rId49" w:tooltip="Display the glossary entry for pronunciation" w:history="1">
              <w:r w:rsidRPr="004607AB">
                <w:rPr>
                  <w:rStyle w:val="Hyperlink"/>
                </w:rPr>
                <w:t>pronunciation</w:t>
              </w:r>
            </w:hyperlink>
            <w:r w:rsidRPr="004607AB">
              <w:t xml:space="preserve"> of vowel sounds, letter combinations and </w:t>
            </w:r>
            <w:hyperlink r:id="rId50" w:tooltip="Display the glossary entry for intonation" w:history="1">
              <w:r w:rsidRPr="004607AB">
                <w:rPr>
                  <w:rStyle w:val="Hyperlink"/>
                </w:rPr>
                <w:t>intonation</w:t>
              </w:r>
            </w:hyperlink>
            <w:r w:rsidRPr="004607AB">
              <w:t xml:space="preserve"> patterns, and recognise and write high-frequency words and expressions in familiar contexts</w:t>
            </w:r>
            <w:r w:rsidRPr="004607AB">
              <w:br/>
              <w:t xml:space="preserve">[Key concepts: </w:t>
            </w:r>
            <w:hyperlink r:id="rId51" w:tooltip="Display the glossary entry for pronunciation" w:history="1">
              <w:r w:rsidRPr="004607AB">
                <w:rPr>
                  <w:rStyle w:val="Hyperlink"/>
                </w:rPr>
                <w:t>pronunciation</w:t>
              </w:r>
            </w:hyperlink>
            <w:r w:rsidRPr="004607AB">
              <w:t xml:space="preserve">, </w:t>
            </w:r>
            <w:hyperlink r:id="rId52" w:tooltip="Display the glossary entry for accent" w:history="1">
              <w:r w:rsidRPr="004607AB">
                <w:rPr>
                  <w:rStyle w:val="Hyperlink"/>
                </w:rPr>
                <w:t>accent</w:t>
              </w:r>
            </w:hyperlink>
            <w:r w:rsidRPr="004607AB">
              <w:t>, spelling, writing; Key processes: alphabetic recognition, discriminating sounds, recognising words]</w:t>
            </w:r>
            <w:r>
              <w:t xml:space="preserve"> </w:t>
            </w:r>
            <w:hyperlink r:id="rId53" w:tooltip="View additional details of ACLFRU030" w:history="1">
              <w:r w:rsidRPr="004607AB">
                <w:rPr>
                  <w:rStyle w:val="Hyperlink"/>
                </w:rPr>
                <w:t>(ACLFRU030)</w:t>
              </w:r>
            </w:hyperlink>
          </w:p>
        </w:tc>
        <w:tc>
          <w:tcPr>
            <w:tcW w:w="921" w:type="dxa"/>
            <w:vAlign w:val="center"/>
          </w:tcPr>
          <w:p w:rsidR="007E0F39" w:rsidRPr="003F0B2E" w:rsidRDefault="007E0F39" w:rsidP="000A41C2">
            <w:pPr>
              <w:jc w:val="center"/>
            </w:pPr>
            <w:r w:rsidRPr="00F32DAF">
              <w:rPr>
                <w:rFonts w:eastAsia="SimSun"/>
              </w:rPr>
              <w:sym w:font="Wingdings" w:char="F0FC"/>
            </w:r>
          </w:p>
        </w:tc>
        <w:tc>
          <w:tcPr>
            <w:tcW w:w="922" w:type="dxa"/>
            <w:vAlign w:val="center"/>
          </w:tcPr>
          <w:p w:rsidR="007E0F39" w:rsidRPr="003F0B2E" w:rsidRDefault="007E0F39" w:rsidP="000A41C2">
            <w:pPr>
              <w:jc w:val="center"/>
            </w:pPr>
            <w:r w:rsidRPr="0057648D">
              <w:rPr>
                <w:rFonts w:eastAsia="SimSun"/>
              </w:rPr>
              <w:sym w:font="Wingdings" w:char="F0FC"/>
            </w:r>
          </w:p>
        </w:tc>
        <w:tc>
          <w:tcPr>
            <w:tcW w:w="779" w:type="dxa"/>
            <w:gridSpan w:val="2"/>
            <w:vAlign w:val="center"/>
          </w:tcPr>
          <w:p w:rsidR="007E0F39" w:rsidRPr="003F0B2E" w:rsidRDefault="007E0F39" w:rsidP="000A41C2">
            <w:pPr>
              <w:jc w:val="center"/>
            </w:pPr>
            <w:r w:rsidRPr="0057648D">
              <w:rPr>
                <w:rFonts w:eastAsia="SimSun"/>
              </w:rPr>
              <w:sym w:font="Wingdings" w:char="F0FC"/>
            </w:r>
          </w:p>
        </w:tc>
        <w:tc>
          <w:tcPr>
            <w:tcW w:w="780" w:type="dxa"/>
            <w:vAlign w:val="center"/>
          </w:tcPr>
          <w:p w:rsidR="007E0F39" w:rsidRPr="003F0B2E" w:rsidRDefault="007E0F39" w:rsidP="000A41C2">
            <w:pPr>
              <w:jc w:val="center"/>
            </w:pPr>
            <w:r w:rsidRPr="00F32DAF">
              <w:rPr>
                <w:rFonts w:eastAsia="SimSun"/>
              </w:rPr>
              <w:sym w:font="Wingdings" w:char="F0FC"/>
            </w:r>
          </w:p>
        </w:tc>
        <w:tc>
          <w:tcPr>
            <w:tcW w:w="779" w:type="dxa"/>
            <w:vAlign w:val="center"/>
          </w:tcPr>
          <w:p w:rsidR="007E0F39" w:rsidRPr="003F0B2E" w:rsidRDefault="007E0F39" w:rsidP="000A41C2">
            <w:pPr>
              <w:jc w:val="center"/>
            </w:pPr>
          </w:p>
        </w:tc>
        <w:tc>
          <w:tcPr>
            <w:tcW w:w="780" w:type="dxa"/>
            <w:vAlign w:val="center"/>
          </w:tcPr>
          <w:p w:rsidR="007E0F39" w:rsidRPr="003F0B2E" w:rsidRDefault="007E0F39" w:rsidP="000A41C2">
            <w:pPr>
              <w:jc w:val="center"/>
            </w:pPr>
          </w:p>
        </w:tc>
        <w:tc>
          <w:tcPr>
            <w:tcW w:w="779" w:type="dxa"/>
            <w:vAlign w:val="center"/>
          </w:tcPr>
          <w:p w:rsidR="007E0F39" w:rsidRPr="003F0B2E" w:rsidRDefault="007E0F39" w:rsidP="000A41C2">
            <w:pPr>
              <w:jc w:val="center"/>
            </w:pPr>
            <w:r w:rsidRPr="00F32DAF">
              <w:rPr>
                <w:rFonts w:eastAsia="SimSun"/>
              </w:rPr>
              <w:sym w:font="Wingdings" w:char="F0FC"/>
            </w:r>
          </w:p>
        </w:tc>
        <w:tc>
          <w:tcPr>
            <w:tcW w:w="780" w:type="dxa"/>
            <w:vAlign w:val="center"/>
          </w:tcPr>
          <w:p w:rsidR="007E0F39" w:rsidRPr="003F0B2E" w:rsidRDefault="007E0F39" w:rsidP="004720D7">
            <w:pPr>
              <w:jc w:val="center"/>
            </w:pPr>
            <w:r w:rsidRPr="0057648D">
              <w:rPr>
                <w:rFonts w:eastAsia="SimSun"/>
              </w:rPr>
              <w:sym w:font="Wingdings" w:char="F0FC"/>
            </w:r>
          </w:p>
        </w:tc>
      </w:tr>
      <w:tr w:rsidR="007E0F39" w:rsidTr="000A41C2">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E40A06" w:rsidRDefault="007E0F39" w:rsidP="004607AB">
            <w:r w:rsidRPr="004607AB">
              <w:t>Notice and apply elements of French grammar such as word order, gender and singular/plural forms, adverbs, pronouns and prepositions in simple spoken and written texts</w:t>
            </w:r>
            <w:r w:rsidRPr="004607AB">
              <w:br/>
              <w:t>[Key concepts: sentence, gender, number; Key processes: recognising, applying, naming]</w:t>
            </w:r>
            <w:r>
              <w:t xml:space="preserve"> </w:t>
            </w:r>
            <w:hyperlink r:id="rId54" w:tooltip="View additional details of ACLFRU031" w:history="1">
              <w:r w:rsidRPr="004607AB">
                <w:rPr>
                  <w:rStyle w:val="Hyperlink"/>
                </w:rPr>
                <w:t>(ACLFRU031)</w:t>
              </w:r>
            </w:hyperlink>
          </w:p>
        </w:tc>
        <w:tc>
          <w:tcPr>
            <w:tcW w:w="921" w:type="dxa"/>
            <w:vAlign w:val="center"/>
          </w:tcPr>
          <w:p w:rsidR="007E0F39" w:rsidRPr="003F0B2E" w:rsidRDefault="007E0F39" w:rsidP="000A41C2">
            <w:pPr>
              <w:jc w:val="center"/>
            </w:pPr>
            <w:r w:rsidRPr="00F32DAF">
              <w:rPr>
                <w:rFonts w:eastAsia="SimSun"/>
              </w:rPr>
              <w:sym w:font="Wingdings" w:char="F0FC"/>
            </w:r>
          </w:p>
        </w:tc>
        <w:tc>
          <w:tcPr>
            <w:tcW w:w="922" w:type="dxa"/>
            <w:vAlign w:val="center"/>
          </w:tcPr>
          <w:p w:rsidR="007E0F39" w:rsidRPr="003F0B2E" w:rsidRDefault="007E0F39" w:rsidP="000A41C2">
            <w:pPr>
              <w:jc w:val="center"/>
            </w:pPr>
            <w:r w:rsidRPr="0057648D">
              <w:rPr>
                <w:rFonts w:eastAsia="SimSun"/>
              </w:rPr>
              <w:sym w:font="Wingdings" w:char="F0FC"/>
            </w:r>
          </w:p>
        </w:tc>
        <w:tc>
          <w:tcPr>
            <w:tcW w:w="779" w:type="dxa"/>
            <w:gridSpan w:val="2"/>
            <w:vAlign w:val="center"/>
          </w:tcPr>
          <w:p w:rsidR="007E0F39" w:rsidRPr="003F0B2E" w:rsidRDefault="007E0F39" w:rsidP="000A41C2">
            <w:pPr>
              <w:jc w:val="center"/>
            </w:pPr>
            <w:r w:rsidRPr="00F32DAF">
              <w:rPr>
                <w:rFonts w:eastAsia="SimSun"/>
              </w:rPr>
              <w:sym w:font="Wingdings" w:char="F0FC"/>
            </w:r>
          </w:p>
        </w:tc>
        <w:tc>
          <w:tcPr>
            <w:tcW w:w="780" w:type="dxa"/>
            <w:vAlign w:val="center"/>
          </w:tcPr>
          <w:p w:rsidR="007E0F39" w:rsidRPr="003F0B2E" w:rsidRDefault="007E0F39" w:rsidP="000A41C2">
            <w:pPr>
              <w:jc w:val="center"/>
            </w:pPr>
            <w:r w:rsidRPr="0057648D">
              <w:rPr>
                <w:rFonts w:eastAsia="SimSun"/>
              </w:rPr>
              <w:sym w:font="Wingdings" w:char="F0FC"/>
            </w:r>
          </w:p>
        </w:tc>
        <w:tc>
          <w:tcPr>
            <w:tcW w:w="779" w:type="dxa"/>
            <w:vAlign w:val="center"/>
          </w:tcPr>
          <w:p w:rsidR="007E0F39" w:rsidRPr="003F0B2E" w:rsidRDefault="007E0F39" w:rsidP="000A41C2">
            <w:pPr>
              <w:jc w:val="center"/>
              <w:rPr>
                <w:rFonts w:eastAsia="SimSun"/>
              </w:rPr>
            </w:pPr>
            <w:r w:rsidRPr="00F32DAF">
              <w:rPr>
                <w:rFonts w:eastAsia="SimSun"/>
              </w:rPr>
              <w:sym w:font="Wingdings" w:char="F0FC"/>
            </w:r>
          </w:p>
        </w:tc>
        <w:tc>
          <w:tcPr>
            <w:tcW w:w="780" w:type="dxa"/>
            <w:vAlign w:val="center"/>
          </w:tcPr>
          <w:p w:rsidR="007E0F39" w:rsidRPr="003F0B2E" w:rsidRDefault="007E0F39" w:rsidP="000A41C2">
            <w:pPr>
              <w:jc w:val="center"/>
            </w:pPr>
            <w:r w:rsidRPr="00F32DAF">
              <w:rPr>
                <w:rFonts w:eastAsia="SimSun"/>
              </w:rPr>
              <w:sym w:font="Wingdings" w:char="F0FC"/>
            </w:r>
          </w:p>
        </w:tc>
        <w:tc>
          <w:tcPr>
            <w:tcW w:w="779" w:type="dxa"/>
            <w:vAlign w:val="center"/>
          </w:tcPr>
          <w:p w:rsidR="007E0F39" w:rsidRPr="003F0B2E" w:rsidRDefault="007E0F39" w:rsidP="000A41C2">
            <w:pPr>
              <w:jc w:val="center"/>
              <w:rPr>
                <w:rFonts w:eastAsia="SimSun"/>
              </w:rPr>
            </w:pPr>
            <w:r w:rsidRPr="0057648D">
              <w:rPr>
                <w:rFonts w:eastAsia="SimSun"/>
              </w:rPr>
              <w:sym w:font="Wingdings" w:char="F0FC"/>
            </w:r>
          </w:p>
        </w:tc>
        <w:tc>
          <w:tcPr>
            <w:tcW w:w="780" w:type="dxa"/>
            <w:vAlign w:val="center"/>
          </w:tcPr>
          <w:p w:rsidR="007E0F39" w:rsidRPr="003F0B2E" w:rsidRDefault="007E0F39" w:rsidP="004720D7">
            <w:pPr>
              <w:jc w:val="center"/>
            </w:pPr>
            <w:r w:rsidRPr="00F32DAF">
              <w:rPr>
                <w:rFonts w:eastAsia="SimSun"/>
              </w:rPr>
              <w:sym w:font="Wingdings" w:char="F0FC"/>
            </w:r>
          </w:p>
        </w:tc>
      </w:tr>
      <w:tr w:rsidR="007E0F39"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E40A06" w:rsidRDefault="007E0F39" w:rsidP="00A225BB">
            <w:r w:rsidRPr="004607AB">
              <w:t>Notice differences between simple spoken, written and multimodal French texts used in familiar contexts, and compare with similar texts in English.</w:t>
            </w:r>
            <w:r w:rsidRPr="004607AB">
              <w:br/>
              <w:t xml:space="preserve">[Key concepts: </w:t>
            </w:r>
            <w:hyperlink r:id="rId55" w:tooltip="Display the glossary entry for mode" w:history="1">
              <w:r w:rsidRPr="004607AB">
                <w:rPr>
                  <w:rStyle w:val="Hyperlink"/>
                </w:rPr>
                <w:t>mode</w:t>
              </w:r>
            </w:hyperlink>
            <w:r w:rsidRPr="004607AB">
              <w:t xml:space="preserve">, </w:t>
            </w:r>
            <w:hyperlink r:id="rId56" w:tooltip="Display the glossary entry for medium" w:history="1">
              <w:r w:rsidRPr="004607AB">
                <w:rPr>
                  <w:rStyle w:val="Hyperlink"/>
                </w:rPr>
                <w:t>medium</w:t>
              </w:r>
            </w:hyperlink>
            <w:r w:rsidRPr="004607AB">
              <w:t xml:space="preserve">, </w:t>
            </w:r>
            <w:hyperlink r:id="rId57" w:tooltip="Display the glossary entry for language features" w:history="1">
              <w:r w:rsidRPr="004607AB">
                <w:rPr>
                  <w:rStyle w:val="Hyperlink"/>
                </w:rPr>
                <w:t>language features</w:t>
              </w:r>
            </w:hyperlink>
            <w:r w:rsidRPr="004607AB">
              <w:t>; Key processes: noticing, comparing, describing, explaining]</w:t>
            </w:r>
            <w:r w:rsidRPr="004607AB">
              <w:br/>
            </w:r>
            <w:hyperlink r:id="rId58" w:tooltip="View additional details of ACLFRU032" w:history="1">
              <w:r w:rsidRPr="004607AB">
                <w:rPr>
                  <w:rStyle w:val="Hyperlink"/>
                </w:rPr>
                <w:t>(ACLFRU032)</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r w:rsidRPr="00F32DAF">
              <w:rPr>
                <w:rFonts w:eastAsia="SimSun"/>
              </w:rPr>
              <w:sym w:font="Wingdings" w:char="F0FC"/>
            </w:r>
          </w:p>
        </w:tc>
        <w:tc>
          <w:tcPr>
            <w:tcW w:w="779" w:type="dxa"/>
            <w:gridSpan w:val="2"/>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p>
        </w:tc>
        <w:tc>
          <w:tcPr>
            <w:tcW w:w="779" w:type="dxa"/>
            <w:tcBorders>
              <w:bottom w:val="single" w:sz="4" w:space="0" w:color="A6A8AB"/>
            </w:tcBorders>
            <w:vAlign w:val="center"/>
          </w:tcPr>
          <w:p w:rsidR="007E0F39" w:rsidRPr="003F0B2E" w:rsidRDefault="007E0F39" w:rsidP="000A41C2">
            <w:pPr>
              <w:jc w:val="center"/>
              <w:rPr>
                <w:rFonts w:eastAsia="SimSun"/>
              </w:rPr>
            </w:pPr>
            <w:r w:rsidRPr="00F32DAF">
              <w:rPr>
                <w:rFonts w:eastAsia="SimSun"/>
              </w:rPr>
              <w:sym w:font="Wingdings" w:char="F0FC"/>
            </w:r>
          </w:p>
        </w:tc>
        <w:tc>
          <w:tcPr>
            <w:tcW w:w="780" w:type="dxa"/>
            <w:tcBorders>
              <w:bottom w:val="single" w:sz="4" w:space="0" w:color="A6A8AB"/>
            </w:tcBorders>
            <w:vAlign w:val="center"/>
          </w:tcPr>
          <w:p w:rsidR="007E0F39" w:rsidRPr="003F0B2E" w:rsidRDefault="007E0F39" w:rsidP="000A41C2">
            <w:pPr>
              <w:jc w:val="center"/>
            </w:pPr>
            <w:r w:rsidRPr="00F32DAF">
              <w:rPr>
                <w:rFonts w:eastAsia="SimSun"/>
              </w:rPr>
              <w:sym w:font="Wingdings" w:char="F0FC"/>
            </w:r>
          </w:p>
        </w:tc>
        <w:tc>
          <w:tcPr>
            <w:tcW w:w="779" w:type="dxa"/>
            <w:tcBorders>
              <w:bottom w:val="single" w:sz="4" w:space="0" w:color="A6A8AB"/>
            </w:tcBorders>
            <w:vAlign w:val="center"/>
          </w:tcPr>
          <w:p w:rsidR="007E0F39" w:rsidRPr="003F0B2E" w:rsidRDefault="007E0F39" w:rsidP="000A41C2">
            <w:pPr>
              <w:jc w:val="center"/>
              <w:rPr>
                <w:rFonts w:eastAsia="SimSun"/>
              </w:rPr>
            </w:pPr>
          </w:p>
        </w:tc>
        <w:tc>
          <w:tcPr>
            <w:tcW w:w="780"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r>
      <w:tr w:rsidR="00A56B00" w:rsidTr="00274841">
        <w:trPr>
          <w:trHeight w:val="45"/>
        </w:trPr>
        <w:tc>
          <w:tcPr>
            <w:tcW w:w="1410" w:type="dxa"/>
            <w:vMerge/>
            <w:shd w:val="clear" w:color="auto" w:fill="CCCCCD" w:themeFill="text2" w:themeFillTint="66"/>
          </w:tcPr>
          <w:p w:rsidR="00274841" w:rsidRDefault="00274841" w:rsidP="00F64296">
            <w:pPr>
              <w:pStyle w:val="Tablesubhead"/>
            </w:pPr>
          </w:p>
        </w:tc>
        <w:tc>
          <w:tcPr>
            <w:tcW w:w="3121" w:type="dxa"/>
            <w:vMerge/>
            <w:shd w:val="clear" w:color="auto" w:fill="E5E5E6" w:themeFill="text2" w:themeFillTint="33"/>
          </w:tcPr>
          <w:p w:rsidR="00274841" w:rsidRPr="00F64296" w:rsidRDefault="00274841" w:rsidP="00F64296">
            <w:pPr>
              <w:pStyle w:val="TableText"/>
              <w:rPr>
                <w:b/>
              </w:rPr>
            </w:pPr>
          </w:p>
        </w:tc>
        <w:tc>
          <w:tcPr>
            <w:tcW w:w="9923" w:type="dxa"/>
            <w:gridSpan w:val="3"/>
            <w:shd w:val="clear" w:color="auto" w:fill="E6E7E8" w:themeFill="background2"/>
          </w:tcPr>
          <w:p w:rsidR="00274841" w:rsidRPr="004607AB" w:rsidRDefault="00274841" w:rsidP="00274841">
            <w:pPr>
              <w:pStyle w:val="Tablesubhead"/>
            </w:pPr>
            <w:r>
              <w:t>Language variation and change</w:t>
            </w:r>
          </w:p>
        </w:tc>
        <w:tc>
          <w:tcPr>
            <w:tcW w:w="921" w:type="dxa"/>
            <w:shd w:val="clear" w:color="auto" w:fill="E6E7E8" w:themeFill="background2"/>
            <w:vAlign w:val="center"/>
          </w:tcPr>
          <w:p w:rsidR="00274841" w:rsidRDefault="00274841" w:rsidP="00274841">
            <w:pPr>
              <w:pStyle w:val="Tablesubhead"/>
            </w:pPr>
            <w:r>
              <w:t>Unit 1</w:t>
            </w:r>
          </w:p>
        </w:tc>
        <w:tc>
          <w:tcPr>
            <w:tcW w:w="922" w:type="dxa"/>
            <w:shd w:val="clear" w:color="auto" w:fill="E6E7E8" w:themeFill="background2"/>
            <w:vAlign w:val="center"/>
          </w:tcPr>
          <w:p w:rsidR="00274841" w:rsidRDefault="00274841" w:rsidP="00274841">
            <w:pPr>
              <w:pStyle w:val="Tablesubhead"/>
            </w:pPr>
            <w:r>
              <w:t>Unit 2</w:t>
            </w:r>
          </w:p>
        </w:tc>
        <w:tc>
          <w:tcPr>
            <w:tcW w:w="779" w:type="dxa"/>
            <w:gridSpan w:val="2"/>
            <w:shd w:val="clear" w:color="auto" w:fill="E6E7E8" w:themeFill="background2"/>
            <w:vAlign w:val="center"/>
          </w:tcPr>
          <w:p w:rsidR="00274841" w:rsidRDefault="00274841" w:rsidP="00274841">
            <w:pPr>
              <w:pStyle w:val="Tablesubhead"/>
            </w:pPr>
            <w:r>
              <w:t>Unit 3</w:t>
            </w:r>
          </w:p>
        </w:tc>
        <w:tc>
          <w:tcPr>
            <w:tcW w:w="780" w:type="dxa"/>
            <w:shd w:val="clear" w:color="auto" w:fill="E6E7E8" w:themeFill="background2"/>
            <w:vAlign w:val="center"/>
          </w:tcPr>
          <w:p w:rsidR="00274841" w:rsidRDefault="00274841" w:rsidP="00274841">
            <w:pPr>
              <w:pStyle w:val="Tablesubhead"/>
            </w:pPr>
            <w:r>
              <w:t>Unit 4</w:t>
            </w:r>
          </w:p>
        </w:tc>
        <w:tc>
          <w:tcPr>
            <w:tcW w:w="779" w:type="dxa"/>
            <w:shd w:val="clear" w:color="auto" w:fill="E6E7E8" w:themeFill="background2"/>
            <w:vAlign w:val="center"/>
          </w:tcPr>
          <w:p w:rsidR="00274841" w:rsidRDefault="00274841" w:rsidP="00274841">
            <w:pPr>
              <w:pStyle w:val="Tablesubhead"/>
            </w:pPr>
            <w:r>
              <w:t>Unit 5</w:t>
            </w:r>
          </w:p>
        </w:tc>
        <w:tc>
          <w:tcPr>
            <w:tcW w:w="780" w:type="dxa"/>
            <w:shd w:val="clear" w:color="auto" w:fill="E6E7E8" w:themeFill="background2"/>
            <w:vAlign w:val="center"/>
          </w:tcPr>
          <w:p w:rsidR="00274841" w:rsidRDefault="00274841" w:rsidP="00274841">
            <w:pPr>
              <w:pStyle w:val="Tablesubhead"/>
            </w:pPr>
            <w:r>
              <w:t>Unit 6</w:t>
            </w:r>
          </w:p>
        </w:tc>
        <w:tc>
          <w:tcPr>
            <w:tcW w:w="779" w:type="dxa"/>
            <w:shd w:val="clear" w:color="auto" w:fill="E6E7E8" w:themeFill="background2"/>
            <w:vAlign w:val="center"/>
          </w:tcPr>
          <w:p w:rsidR="00274841" w:rsidRDefault="00274841" w:rsidP="00274841">
            <w:pPr>
              <w:pStyle w:val="Tablesubhead"/>
            </w:pPr>
            <w:r>
              <w:t>Unit 7</w:t>
            </w:r>
          </w:p>
        </w:tc>
        <w:tc>
          <w:tcPr>
            <w:tcW w:w="780" w:type="dxa"/>
            <w:shd w:val="clear" w:color="auto" w:fill="E6E7E8" w:themeFill="background2"/>
          </w:tcPr>
          <w:p w:rsidR="00274841" w:rsidRDefault="00274841" w:rsidP="00274841">
            <w:pPr>
              <w:pStyle w:val="Tablesubhead"/>
            </w:pPr>
            <w:r>
              <w:t>Unit 8</w:t>
            </w:r>
          </w:p>
        </w:tc>
      </w:tr>
      <w:tr w:rsidR="007E0F39" w:rsidTr="000A41C2">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3F0B2E" w:rsidRDefault="007E0F39" w:rsidP="004607AB">
            <w:r w:rsidRPr="004607AB">
              <w:t>Understand that different ways of using French reflect different regions and countries, different relationships and different ways of making meaning</w:t>
            </w:r>
            <w:r w:rsidRPr="004607AB">
              <w:br/>
              <w:t xml:space="preserve">[Key concepts: variation, </w:t>
            </w:r>
            <w:hyperlink r:id="rId59" w:tooltip="Display the glossary entry for register" w:history="1">
              <w:r w:rsidRPr="004607AB">
                <w:rPr>
                  <w:rStyle w:val="Hyperlink"/>
                </w:rPr>
                <w:t>register</w:t>
              </w:r>
            </w:hyperlink>
            <w:r w:rsidRPr="004607AB">
              <w:t>, tenor; Key processes: observing, explaining]</w:t>
            </w:r>
            <w:r>
              <w:t xml:space="preserve"> </w:t>
            </w:r>
            <w:hyperlink r:id="rId60" w:tooltip="View additional details of ACLFRU033" w:history="1">
              <w:r w:rsidRPr="004607AB">
                <w:rPr>
                  <w:rStyle w:val="Hyperlink"/>
                </w:rPr>
                <w:t>(ACLFRU033)</w:t>
              </w:r>
            </w:hyperlink>
          </w:p>
        </w:tc>
        <w:tc>
          <w:tcPr>
            <w:tcW w:w="921" w:type="dxa"/>
            <w:vAlign w:val="center"/>
          </w:tcPr>
          <w:p w:rsidR="007E0F39" w:rsidRPr="008D073A" w:rsidRDefault="007E0F39" w:rsidP="000A41C2">
            <w:pPr>
              <w:contextualSpacing/>
              <w:jc w:val="center"/>
              <w:outlineLvl w:val="2"/>
              <w:rPr>
                <w:rFonts w:cs="Arial"/>
                <w:bCs/>
                <w:sz w:val="18"/>
                <w:szCs w:val="18"/>
                <w:lang w:val="en-GB"/>
              </w:rPr>
            </w:pPr>
          </w:p>
        </w:tc>
        <w:tc>
          <w:tcPr>
            <w:tcW w:w="922" w:type="dxa"/>
            <w:vAlign w:val="center"/>
          </w:tcPr>
          <w:p w:rsidR="007E0F39" w:rsidRPr="008D073A" w:rsidRDefault="007E0F39" w:rsidP="000A41C2">
            <w:pPr>
              <w:contextualSpacing/>
              <w:jc w:val="center"/>
              <w:outlineLvl w:val="2"/>
              <w:rPr>
                <w:rFonts w:cs="Arial"/>
                <w:bCs/>
                <w:sz w:val="18"/>
                <w:szCs w:val="18"/>
                <w:lang w:val="en-GB"/>
              </w:rPr>
            </w:pPr>
          </w:p>
        </w:tc>
        <w:tc>
          <w:tcPr>
            <w:tcW w:w="779" w:type="dxa"/>
            <w:gridSpan w:val="2"/>
            <w:vAlign w:val="center"/>
          </w:tcPr>
          <w:p w:rsidR="007E0F39" w:rsidRPr="008D073A" w:rsidRDefault="007E0F39" w:rsidP="000A41C2">
            <w:pPr>
              <w:contextualSpacing/>
              <w:jc w:val="center"/>
              <w:outlineLvl w:val="2"/>
              <w:rPr>
                <w:rFonts w:cs="Arial"/>
                <w:bCs/>
                <w:sz w:val="18"/>
                <w:szCs w:val="18"/>
                <w:lang w:val="en-GB"/>
              </w:rPr>
            </w:pPr>
            <w:r w:rsidRPr="0057648D">
              <w:rPr>
                <w:rFonts w:eastAsia="SimSun"/>
              </w:rPr>
              <w:sym w:font="Wingdings" w:char="F0FC"/>
            </w:r>
          </w:p>
        </w:tc>
        <w:tc>
          <w:tcPr>
            <w:tcW w:w="780" w:type="dxa"/>
            <w:vAlign w:val="center"/>
          </w:tcPr>
          <w:p w:rsidR="007E0F39" w:rsidRPr="008D073A" w:rsidRDefault="007E0F39" w:rsidP="000A41C2">
            <w:pPr>
              <w:contextualSpacing/>
              <w:jc w:val="center"/>
              <w:outlineLvl w:val="2"/>
              <w:rPr>
                <w:rFonts w:cs="Arial"/>
                <w:bCs/>
                <w:sz w:val="18"/>
                <w:szCs w:val="18"/>
                <w:lang w:val="en-GB"/>
              </w:rPr>
            </w:pPr>
          </w:p>
        </w:tc>
        <w:tc>
          <w:tcPr>
            <w:tcW w:w="779" w:type="dxa"/>
            <w:vAlign w:val="center"/>
          </w:tcPr>
          <w:p w:rsidR="007E0F39" w:rsidRPr="008D073A" w:rsidRDefault="007E0F39" w:rsidP="000A41C2">
            <w:pPr>
              <w:contextualSpacing/>
              <w:jc w:val="center"/>
              <w:outlineLvl w:val="2"/>
              <w:rPr>
                <w:rFonts w:cs="Arial"/>
                <w:bCs/>
                <w:sz w:val="18"/>
                <w:szCs w:val="18"/>
                <w:lang w:val="en"/>
              </w:rPr>
            </w:pPr>
          </w:p>
        </w:tc>
        <w:tc>
          <w:tcPr>
            <w:tcW w:w="780" w:type="dxa"/>
            <w:vAlign w:val="center"/>
          </w:tcPr>
          <w:p w:rsidR="007E0F39" w:rsidRPr="008D073A" w:rsidRDefault="007E0F39" w:rsidP="000A41C2">
            <w:pPr>
              <w:contextualSpacing/>
              <w:jc w:val="center"/>
              <w:outlineLvl w:val="2"/>
              <w:rPr>
                <w:rFonts w:cs="Arial"/>
                <w:bCs/>
                <w:sz w:val="18"/>
                <w:szCs w:val="18"/>
                <w:lang w:val="en-GB"/>
              </w:rPr>
            </w:pPr>
          </w:p>
        </w:tc>
        <w:tc>
          <w:tcPr>
            <w:tcW w:w="779" w:type="dxa"/>
            <w:vAlign w:val="center"/>
          </w:tcPr>
          <w:p w:rsidR="007E0F39" w:rsidRPr="008D073A" w:rsidRDefault="007E0F39" w:rsidP="000A41C2">
            <w:pPr>
              <w:contextualSpacing/>
              <w:jc w:val="center"/>
              <w:outlineLvl w:val="2"/>
              <w:rPr>
                <w:rFonts w:cs="Arial"/>
                <w:bCs/>
                <w:sz w:val="18"/>
                <w:szCs w:val="18"/>
                <w:lang w:val="en-GB"/>
              </w:rPr>
            </w:pPr>
          </w:p>
        </w:tc>
        <w:tc>
          <w:tcPr>
            <w:tcW w:w="780" w:type="dxa"/>
            <w:vAlign w:val="center"/>
          </w:tcPr>
          <w:p w:rsidR="007E0F39" w:rsidRPr="008D073A" w:rsidRDefault="007E0F39" w:rsidP="000A41C2">
            <w:pPr>
              <w:contextualSpacing/>
              <w:jc w:val="center"/>
              <w:outlineLvl w:val="2"/>
              <w:rPr>
                <w:rFonts w:cs="Arial"/>
                <w:bCs/>
                <w:sz w:val="18"/>
                <w:szCs w:val="18"/>
                <w:lang w:val="en-GB"/>
              </w:rPr>
            </w:pPr>
            <w:r w:rsidRPr="00F32DAF">
              <w:rPr>
                <w:rFonts w:eastAsia="SimSun"/>
              </w:rPr>
              <w:sym w:font="Wingdings" w:char="F0FC"/>
            </w:r>
          </w:p>
        </w:tc>
      </w:tr>
      <w:tr w:rsidR="007E0F39" w:rsidTr="000A41C2">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Pr>
          <w:p w:rsidR="007E0F39" w:rsidRPr="003F0B2E" w:rsidRDefault="007E0F39" w:rsidP="004607AB">
            <w:r w:rsidRPr="004607AB">
              <w:t>Understand that languages change over time and influence each other, and that French has influenced many languages, including English</w:t>
            </w:r>
            <w:r w:rsidRPr="004607AB">
              <w:br/>
              <w:t>[Key concepts: influence, change, exchange; Key processes: identifying, classifying, interpreting]</w:t>
            </w:r>
            <w:r>
              <w:t xml:space="preserve"> </w:t>
            </w:r>
            <w:hyperlink r:id="rId61" w:tooltip="View additional details of ACLFRU034" w:history="1">
              <w:r w:rsidRPr="004607AB">
                <w:rPr>
                  <w:rStyle w:val="Hyperlink"/>
                </w:rPr>
                <w:t>(ACLFRU034)</w:t>
              </w:r>
            </w:hyperlink>
          </w:p>
        </w:tc>
        <w:tc>
          <w:tcPr>
            <w:tcW w:w="921" w:type="dxa"/>
            <w:vAlign w:val="center"/>
          </w:tcPr>
          <w:p w:rsidR="007E0F39" w:rsidRPr="003F0B2E" w:rsidRDefault="007E0F39" w:rsidP="000A41C2">
            <w:pPr>
              <w:jc w:val="center"/>
            </w:pPr>
          </w:p>
        </w:tc>
        <w:tc>
          <w:tcPr>
            <w:tcW w:w="922" w:type="dxa"/>
            <w:vAlign w:val="center"/>
          </w:tcPr>
          <w:p w:rsidR="007E0F39" w:rsidRPr="003F0B2E" w:rsidRDefault="007E0F39" w:rsidP="000A41C2">
            <w:pPr>
              <w:jc w:val="center"/>
            </w:pPr>
            <w:r w:rsidRPr="00F32DAF">
              <w:rPr>
                <w:rFonts w:eastAsia="SimSun"/>
              </w:rPr>
              <w:sym w:font="Wingdings" w:char="F0FC"/>
            </w:r>
          </w:p>
        </w:tc>
        <w:tc>
          <w:tcPr>
            <w:tcW w:w="779" w:type="dxa"/>
            <w:gridSpan w:val="2"/>
            <w:vAlign w:val="center"/>
          </w:tcPr>
          <w:p w:rsidR="007E0F39" w:rsidRPr="003F0B2E" w:rsidRDefault="007E0F39" w:rsidP="000A41C2">
            <w:pPr>
              <w:jc w:val="center"/>
            </w:pPr>
          </w:p>
        </w:tc>
        <w:tc>
          <w:tcPr>
            <w:tcW w:w="780" w:type="dxa"/>
            <w:vAlign w:val="center"/>
          </w:tcPr>
          <w:p w:rsidR="007E0F39" w:rsidRPr="003F0B2E" w:rsidRDefault="007E0F39" w:rsidP="000A41C2">
            <w:pPr>
              <w:jc w:val="center"/>
            </w:pPr>
          </w:p>
        </w:tc>
        <w:tc>
          <w:tcPr>
            <w:tcW w:w="779" w:type="dxa"/>
            <w:vAlign w:val="center"/>
          </w:tcPr>
          <w:p w:rsidR="007E0F39" w:rsidRPr="003F0B2E" w:rsidRDefault="007E0F39" w:rsidP="000A41C2">
            <w:pPr>
              <w:jc w:val="center"/>
            </w:pPr>
            <w:r w:rsidRPr="0057648D">
              <w:rPr>
                <w:rFonts w:eastAsia="SimSun"/>
              </w:rPr>
              <w:sym w:font="Wingdings" w:char="F0FC"/>
            </w:r>
          </w:p>
        </w:tc>
        <w:tc>
          <w:tcPr>
            <w:tcW w:w="780" w:type="dxa"/>
            <w:vAlign w:val="center"/>
          </w:tcPr>
          <w:p w:rsidR="007E0F39" w:rsidRPr="003F0B2E" w:rsidRDefault="007E0F39" w:rsidP="000A41C2">
            <w:pPr>
              <w:jc w:val="center"/>
            </w:pPr>
          </w:p>
        </w:tc>
        <w:tc>
          <w:tcPr>
            <w:tcW w:w="779" w:type="dxa"/>
            <w:vAlign w:val="center"/>
          </w:tcPr>
          <w:p w:rsidR="007E0F39" w:rsidRPr="003F0B2E" w:rsidRDefault="007E0F39" w:rsidP="000A41C2">
            <w:pPr>
              <w:jc w:val="center"/>
            </w:pPr>
          </w:p>
        </w:tc>
        <w:tc>
          <w:tcPr>
            <w:tcW w:w="780" w:type="dxa"/>
            <w:vAlign w:val="center"/>
          </w:tcPr>
          <w:p w:rsidR="007E0F39" w:rsidRPr="003F0B2E" w:rsidRDefault="007E0F39" w:rsidP="000A41C2">
            <w:pPr>
              <w:jc w:val="center"/>
            </w:pPr>
          </w:p>
        </w:tc>
      </w:tr>
      <w:tr w:rsidR="007E0F39"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bottom w:val="single" w:sz="4" w:space="0" w:color="A6A8AB"/>
            </w:tcBorders>
          </w:tcPr>
          <w:p w:rsidR="007E0F39" w:rsidRPr="003F0B2E" w:rsidRDefault="007E0F39" w:rsidP="004607AB">
            <w:r w:rsidRPr="004607AB">
              <w:t xml:space="preserve">Know that French is an important global </w:t>
            </w:r>
            <w:hyperlink r:id="rId62" w:tooltip="Display the glossary entry for language" w:history="1">
              <w:r w:rsidRPr="004607AB">
                <w:rPr>
                  <w:rStyle w:val="Hyperlink"/>
                </w:rPr>
                <w:t>language</w:t>
              </w:r>
            </w:hyperlink>
            <w:r w:rsidRPr="004607AB">
              <w:t xml:space="preserve"> used by communities in many countries around the world and that it has connections with several other languages</w:t>
            </w:r>
            <w:r w:rsidRPr="004607AB">
              <w:br/>
              <w:t xml:space="preserve">[Key concepts: global </w:t>
            </w:r>
            <w:hyperlink r:id="rId63" w:tooltip="Display the glossary entry for language" w:history="1">
              <w:r w:rsidRPr="004607AB">
                <w:rPr>
                  <w:rStyle w:val="Hyperlink"/>
                </w:rPr>
                <w:t>language</w:t>
              </w:r>
            </w:hyperlink>
            <w:r w:rsidRPr="004607AB">
              <w:t xml:space="preserve">, </w:t>
            </w:r>
            <w:hyperlink r:id="rId64" w:tooltip="Display the glossary entry for culture" w:history="1">
              <w:r w:rsidRPr="004607AB">
                <w:rPr>
                  <w:rStyle w:val="Hyperlink"/>
                </w:rPr>
                <w:t>culture</w:t>
              </w:r>
            </w:hyperlink>
            <w:r w:rsidRPr="004607AB">
              <w:t xml:space="preserve">, </w:t>
            </w:r>
            <w:hyperlink r:id="rId65" w:tooltip="Display the glossary entry for identity" w:history="1">
              <w:r w:rsidRPr="004607AB">
                <w:rPr>
                  <w:rStyle w:val="Hyperlink"/>
                </w:rPr>
                <w:t>identity</w:t>
              </w:r>
            </w:hyperlink>
            <w:r w:rsidRPr="004607AB">
              <w:t xml:space="preserve">, </w:t>
            </w:r>
            <w:hyperlink r:id="rId66" w:tooltip="Display the glossary entry for communication" w:history="1">
              <w:r w:rsidRPr="004607AB">
                <w:rPr>
                  <w:rStyle w:val="Hyperlink"/>
                </w:rPr>
                <w:t>communication</w:t>
              </w:r>
            </w:hyperlink>
            <w:r w:rsidRPr="004607AB">
              <w:t>; Key processes: collecting data, mapping, grouping]</w:t>
            </w:r>
            <w:r>
              <w:t xml:space="preserve"> </w:t>
            </w:r>
            <w:hyperlink r:id="rId67" w:tooltip="View additional details of ACLFRU035" w:history="1">
              <w:r w:rsidRPr="004607AB">
                <w:rPr>
                  <w:rStyle w:val="Hyperlink"/>
                </w:rPr>
                <w:t>(ACLFRU035)</w:t>
              </w:r>
            </w:hyperlink>
          </w:p>
        </w:tc>
        <w:tc>
          <w:tcPr>
            <w:tcW w:w="921" w:type="dxa"/>
            <w:tcBorders>
              <w:bottom w:val="single" w:sz="4" w:space="0" w:color="A6A8AB"/>
            </w:tcBorders>
            <w:vAlign w:val="center"/>
          </w:tcPr>
          <w:p w:rsidR="007E0F39" w:rsidRPr="003F0B2E" w:rsidRDefault="007E0F39" w:rsidP="000A41C2">
            <w:pPr>
              <w:jc w:val="center"/>
            </w:pPr>
          </w:p>
        </w:tc>
        <w:tc>
          <w:tcPr>
            <w:tcW w:w="922" w:type="dxa"/>
            <w:tcBorders>
              <w:bottom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p>
        </w:tc>
        <w:tc>
          <w:tcPr>
            <w:tcW w:w="779" w:type="dxa"/>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r w:rsidRPr="00F32DAF">
              <w:rPr>
                <w:rFonts w:eastAsia="SimSun"/>
              </w:rPr>
              <w:sym w:font="Wingdings" w:char="F0FC"/>
            </w:r>
          </w:p>
        </w:tc>
        <w:tc>
          <w:tcPr>
            <w:tcW w:w="779" w:type="dxa"/>
            <w:tcBorders>
              <w:bottom w:val="single" w:sz="4" w:space="0" w:color="A6A8AB"/>
            </w:tcBorders>
            <w:vAlign w:val="center"/>
          </w:tcPr>
          <w:p w:rsidR="007E0F39" w:rsidRPr="003F0B2E" w:rsidRDefault="007E0F39" w:rsidP="000A41C2">
            <w:pPr>
              <w:jc w:val="center"/>
            </w:pPr>
          </w:p>
        </w:tc>
        <w:tc>
          <w:tcPr>
            <w:tcW w:w="780" w:type="dxa"/>
            <w:tcBorders>
              <w:bottom w:val="single" w:sz="4" w:space="0" w:color="A6A8AB"/>
            </w:tcBorders>
            <w:vAlign w:val="center"/>
          </w:tcPr>
          <w:p w:rsidR="007E0F39" w:rsidRPr="003F0B2E" w:rsidRDefault="007E0F39" w:rsidP="000A41C2">
            <w:pPr>
              <w:jc w:val="center"/>
            </w:pPr>
          </w:p>
        </w:tc>
      </w:tr>
    </w:tbl>
    <w:p w:rsidR="00274841" w:rsidRDefault="00274841">
      <w:r>
        <w:rPr>
          <w:b/>
        </w:rPr>
        <w:br w:type="page"/>
      </w:r>
    </w:p>
    <w:tbl>
      <w:tblPr>
        <w:tblStyle w:val="QCAAtablestyle1"/>
        <w:tblW w:w="4948" w:type="pct"/>
        <w:tblLayout w:type="fixed"/>
        <w:tblLook w:val="04A0" w:firstRow="1" w:lastRow="0" w:firstColumn="1" w:lastColumn="0" w:noHBand="0" w:noVBand="1"/>
      </w:tblPr>
      <w:tblGrid>
        <w:gridCol w:w="1410"/>
        <w:gridCol w:w="3121"/>
        <w:gridCol w:w="4558"/>
        <w:gridCol w:w="3894"/>
        <w:gridCol w:w="1471"/>
        <w:gridCol w:w="921"/>
        <w:gridCol w:w="922"/>
        <w:gridCol w:w="681"/>
        <w:gridCol w:w="98"/>
        <w:gridCol w:w="780"/>
        <w:gridCol w:w="779"/>
        <w:gridCol w:w="780"/>
        <w:gridCol w:w="779"/>
        <w:gridCol w:w="780"/>
      </w:tblGrid>
      <w:tr w:rsidR="00A56B00" w:rsidTr="00274841">
        <w:trPr>
          <w:cnfStyle w:val="100000000000" w:firstRow="1" w:lastRow="0" w:firstColumn="0" w:lastColumn="0" w:oddVBand="0" w:evenVBand="0" w:oddHBand="0" w:evenHBand="0" w:firstRowFirstColumn="0" w:firstRowLastColumn="0" w:lastRowFirstColumn="0" w:lastRowLastColumn="0"/>
          <w:trHeight w:val="45"/>
        </w:trPr>
        <w:tc>
          <w:tcPr>
            <w:tcW w:w="1410" w:type="dxa"/>
            <w:vMerge w:val="restart"/>
            <w:shd w:val="clear" w:color="auto" w:fill="CCCCCD" w:themeFill="text2" w:themeFillTint="66"/>
          </w:tcPr>
          <w:p w:rsidR="00274841" w:rsidRDefault="00274841" w:rsidP="00F64296">
            <w:pPr>
              <w:pStyle w:val="Tablesubhead"/>
            </w:pPr>
          </w:p>
        </w:tc>
        <w:tc>
          <w:tcPr>
            <w:tcW w:w="3121" w:type="dxa"/>
            <w:vMerge w:val="restart"/>
            <w:shd w:val="clear" w:color="auto" w:fill="E5E5E6" w:themeFill="text2" w:themeFillTint="33"/>
          </w:tcPr>
          <w:p w:rsidR="00274841" w:rsidRPr="00F64296" w:rsidRDefault="00274841" w:rsidP="00F64296">
            <w:pPr>
              <w:pStyle w:val="TableText"/>
              <w:rPr>
                <w:b/>
              </w:rPr>
            </w:pPr>
          </w:p>
        </w:tc>
        <w:tc>
          <w:tcPr>
            <w:tcW w:w="9923" w:type="dxa"/>
            <w:gridSpan w:val="3"/>
            <w:tcBorders>
              <w:bottom w:val="single" w:sz="4" w:space="0" w:color="A6A8AB"/>
            </w:tcBorders>
            <w:shd w:val="clear" w:color="auto" w:fill="E6E7E8" w:themeFill="background2"/>
          </w:tcPr>
          <w:p w:rsidR="00274841" w:rsidRPr="004607AB" w:rsidRDefault="00274841" w:rsidP="00274841">
            <w:pPr>
              <w:pStyle w:val="Tablesubhead"/>
            </w:pPr>
            <w:r>
              <w:t>Role of language and culture</w:t>
            </w:r>
          </w:p>
        </w:tc>
        <w:tc>
          <w:tcPr>
            <w:tcW w:w="921" w:type="dxa"/>
            <w:tcBorders>
              <w:bottom w:val="single" w:sz="4" w:space="0" w:color="A6A8AB"/>
            </w:tcBorders>
            <w:shd w:val="clear" w:color="auto" w:fill="E6E7E8" w:themeFill="background2"/>
            <w:vAlign w:val="center"/>
          </w:tcPr>
          <w:p w:rsidR="00274841" w:rsidRDefault="00274841" w:rsidP="00274841">
            <w:pPr>
              <w:pStyle w:val="Tablesubhead"/>
            </w:pPr>
            <w:r>
              <w:t>Unit 1</w:t>
            </w:r>
          </w:p>
        </w:tc>
        <w:tc>
          <w:tcPr>
            <w:tcW w:w="922" w:type="dxa"/>
            <w:tcBorders>
              <w:bottom w:val="single" w:sz="4" w:space="0" w:color="A6A8AB"/>
            </w:tcBorders>
            <w:shd w:val="clear" w:color="auto" w:fill="E6E7E8" w:themeFill="background2"/>
            <w:vAlign w:val="center"/>
          </w:tcPr>
          <w:p w:rsidR="00274841" w:rsidRDefault="00274841" w:rsidP="00274841">
            <w:pPr>
              <w:pStyle w:val="Tablesubhead"/>
            </w:pPr>
            <w:r>
              <w:t>Unit 2</w:t>
            </w:r>
          </w:p>
        </w:tc>
        <w:tc>
          <w:tcPr>
            <w:tcW w:w="779" w:type="dxa"/>
            <w:gridSpan w:val="2"/>
            <w:tcBorders>
              <w:bottom w:val="single" w:sz="4" w:space="0" w:color="A6A8AB"/>
            </w:tcBorders>
            <w:shd w:val="clear" w:color="auto" w:fill="E6E7E8" w:themeFill="background2"/>
            <w:vAlign w:val="center"/>
          </w:tcPr>
          <w:p w:rsidR="00274841" w:rsidRDefault="00274841" w:rsidP="00274841">
            <w:pPr>
              <w:pStyle w:val="Tablesubhead"/>
            </w:pPr>
            <w:r>
              <w:t>Unit 3</w:t>
            </w:r>
          </w:p>
        </w:tc>
        <w:tc>
          <w:tcPr>
            <w:tcW w:w="780" w:type="dxa"/>
            <w:tcBorders>
              <w:bottom w:val="single" w:sz="4" w:space="0" w:color="A6A8AB"/>
            </w:tcBorders>
            <w:shd w:val="clear" w:color="auto" w:fill="E6E7E8" w:themeFill="background2"/>
            <w:vAlign w:val="center"/>
          </w:tcPr>
          <w:p w:rsidR="00274841" w:rsidRDefault="00274841" w:rsidP="00274841">
            <w:pPr>
              <w:pStyle w:val="Tablesubhead"/>
            </w:pPr>
            <w:r>
              <w:t>Unit 4</w:t>
            </w:r>
          </w:p>
        </w:tc>
        <w:tc>
          <w:tcPr>
            <w:tcW w:w="779" w:type="dxa"/>
            <w:tcBorders>
              <w:bottom w:val="single" w:sz="4" w:space="0" w:color="A6A8AB"/>
            </w:tcBorders>
            <w:shd w:val="clear" w:color="auto" w:fill="E6E7E8" w:themeFill="background2"/>
            <w:vAlign w:val="center"/>
          </w:tcPr>
          <w:p w:rsidR="00274841" w:rsidRDefault="00274841" w:rsidP="00274841">
            <w:pPr>
              <w:pStyle w:val="Tablesubhead"/>
            </w:pPr>
            <w:r>
              <w:t>Unit 5</w:t>
            </w:r>
          </w:p>
        </w:tc>
        <w:tc>
          <w:tcPr>
            <w:tcW w:w="780" w:type="dxa"/>
            <w:tcBorders>
              <w:bottom w:val="single" w:sz="4" w:space="0" w:color="A6A8AB"/>
            </w:tcBorders>
            <w:shd w:val="clear" w:color="auto" w:fill="E6E7E8" w:themeFill="background2"/>
            <w:vAlign w:val="center"/>
          </w:tcPr>
          <w:p w:rsidR="00274841" w:rsidRDefault="00274841" w:rsidP="00274841">
            <w:pPr>
              <w:pStyle w:val="Tablesubhead"/>
            </w:pPr>
            <w:r>
              <w:t>Unit 6</w:t>
            </w:r>
          </w:p>
        </w:tc>
        <w:tc>
          <w:tcPr>
            <w:tcW w:w="779" w:type="dxa"/>
            <w:tcBorders>
              <w:bottom w:val="single" w:sz="4" w:space="0" w:color="A6A8AB"/>
            </w:tcBorders>
            <w:shd w:val="clear" w:color="auto" w:fill="E6E7E8" w:themeFill="background2"/>
            <w:vAlign w:val="center"/>
          </w:tcPr>
          <w:p w:rsidR="00274841" w:rsidRDefault="00274841" w:rsidP="00274841">
            <w:pPr>
              <w:pStyle w:val="Tablesubhead"/>
            </w:pPr>
            <w:r>
              <w:t>Unit 7</w:t>
            </w:r>
          </w:p>
        </w:tc>
        <w:tc>
          <w:tcPr>
            <w:tcW w:w="780" w:type="dxa"/>
            <w:tcBorders>
              <w:bottom w:val="single" w:sz="4" w:space="0" w:color="A6A8AB"/>
            </w:tcBorders>
            <w:shd w:val="clear" w:color="auto" w:fill="E6E7E8" w:themeFill="background2"/>
          </w:tcPr>
          <w:p w:rsidR="00274841" w:rsidRDefault="00274841" w:rsidP="00274841">
            <w:pPr>
              <w:pStyle w:val="Tablesubhead"/>
            </w:pPr>
            <w:r>
              <w:t>Unit 8</w:t>
            </w:r>
          </w:p>
        </w:tc>
      </w:tr>
      <w:tr w:rsidR="007E0F39" w:rsidTr="00274841">
        <w:trPr>
          <w:trHeight w:val="45"/>
        </w:trPr>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9923" w:type="dxa"/>
            <w:gridSpan w:val="3"/>
            <w:tcBorders>
              <w:top w:val="single" w:sz="4" w:space="0" w:color="A6A8AB"/>
            </w:tcBorders>
          </w:tcPr>
          <w:p w:rsidR="007E0F39" w:rsidRPr="003F0B2E" w:rsidRDefault="007E0F39" w:rsidP="00A225BB">
            <w:r w:rsidRPr="004607AB">
              <w:t xml:space="preserve">Notice differences between French, Australian and other cultures’ practices and how these are reflected in </w:t>
            </w:r>
            <w:hyperlink r:id="rId68" w:tooltip="Display the glossary entry for language" w:history="1">
              <w:r w:rsidRPr="004607AB">
                <w:rPr>
                  <w:rStyle w:val="Hyperlink"/>
                </w:rPr>
                <w:t>language</w:t>
              </w:r>
            </w:hyperlink>
            <w:r w:rsidRPr="004607AB">
              <w:br/>
              <w:t xml:space="preserve">[Key concepts: </w:t>
            </w:r>
            <w:hyperlink r:id="rId69" w:tooltip="Display the glossary entry for culture" w:history="1">
              <w:r w:rsidRPr="004607AB">
                <w:rPr>
                  <w:rStyle w:val="Hyperlink"/>
                </w:rPr>
                <w:t>culture</w:t>
              </w:r>
            </w:hyperlink>
            <w:r w:rsidRPr="004607AB">
              <w:t xml:space="preserve"> as process and practice, beliefs, values; Key processes: identifying, describing, discussing]</w:t>
            </w:r>
            <w:r w:rsidRPr="004607AB">
              <w:br/>
            </w:r>
            <w:hyperlink r:id="rId70" w:tooltip="View additional details of ACLFRU036" w:history="1">
              <w:r w:rsidRPr="004607AB">
                <w:rPr>
                  <w:rStyle w:val="Hyperlink"/>
                </w:rPr>
                <w:t>(ACLFRU036)</w:t>
              </w:r>
            </w:hyperlink>
          </w:p>
        </w:tc>
        <w:tc>
          <w:tcPr>
            <w:tcW w:w="921" w:type="dxa"/>
            <w:tcBorders>
              <w:top w:val="single" w:sz="4" w:space="0" w:color="A6A8AB"/>
            </w:tcBorders>
            <w:vAlign w:val="center"/>
          </w:tcPr>
          <w:p w:rsidR="007E0F39" w:rsidRPr="003F0B2E" w:rsidRDefault="007E0F39" w:rsidP="000A41C2">
            <w:pPr>
              <w:jc w:val="center"/>
            </w:pPr>
          </w:p>
        </w:tc>
        <w:tc>
          <w:tcPr>
            <w:tcW w:w="922" w:type="dxa"/>
            <w:tcBorders>
              <w:top w:val="single" w:sz="4" w:space="0" w:color="A6A8AB"/>
            </w:tcBorders>
            <w:vAlign w:val="center"/>
          </w:tcPr>
          <w:p w:rsidR="007E0F39" w:rsidRPr="003F0B2E" w:rsidRDefault="007E0F39" w:rsidP="000A41C2">
            <w:pPr>
              <w:jc w:val="center"/>
            </w:pPr>
            <w:r w:rsidRPr="00F32DAF">
              <w:rPr>
                <w:rFonts w:eastAsia="SimSun"/>
              </w:rPr>
              <w:sym w:font="Wingdings" w:char="F0FC"/>
            </w:r>
          </w:p>
        </w:tc>
        <w:tc>
          <w:tcPr>
            <w:tcW w:w="779" w:type="dxa"/>
            <w:gridSpan w:val="2"/>
            <w:tcBorders>
              <w:top w:val="single" w:sz="4" w:space="0" w:color="A6A8AB"/>
            </w:tcBorders>
            <w:vAlign w:val="center"/>
          </w:tcPr>
          <w:p w:rsidR="007E0F39" w:rsidRPr="003F0B2E" w:rsidRDefault="007E0F39" w:rsidP="000A41C2">
            <w:pPr>
              <w:jc w:val="center"/>
            </w:pPr>
          </w:p>
        </w:tc>
        <w:tc>
          <w:tcPr>
            <w:tcW w:w="780" w:type="dxa"/>
            <w:tcBorders>
              <w:top w:val="single" w:sz="4" w:space="0" w:color="A6A8AB"/>
            </w:tcBorders>
            <w:vAlign w:val="center"/>
          </w:tcPr>
          <w:p w:rsidR="007E0F39" w:rsidRPr="003F0B2E" w:rsidRDefault="007E0F39" w:rsidP="000A41C2">
            <w:pPr>
              <w:jc w:val="center"/>
            </w:pPr>
          </w:p>
        </w:tc>
        <w:tc>
          <w:tcPr>
            <w:tcW w:w="779" w:type="dxa"/>
            <w:tcBorders>
              <w:top w:val="single" w:sz="4" w:space="0" w:color="A6A8AB"/>
            </w:tcBorders>
            <w:vAlign w:val="center"/>
          </w:tcPr>
          <w:p w:rsidR="007E0F39" w:rsidRPr="003F0B2E" w:rsidRDefault="007E0F39" w:rsidP="000A41C2">
            <w:pPr>
              <w:jc w:val="center"/>
            </w:pPr>
          </w:p>
        </w:tc>
        <w:tc>
          <w:tcPr>
            <w:tcW w:w="780" w:type="dxa"/>
            <w:tcBorders>
              <w:top w:val="single" w:sz="4" w:space="0" w:color="A6A8AB"/>
            </w:tcBorders>
            <w:vAlign w:val="center"/>
          </w:tcPr>
          <w:p w:rsidR="007E0F39" w:rsidRPr="003F0B2E" w:rsidRDefault="007E0F39" w:rsidP="000A41C2">
            <w:pPr>
              <w:jc w:val="center"/>
            </w:pPr>
            <w:r w:rsidRPr="0057648D">
              <w:rPr>
                <w:rFonts w:eastAsia="SimSun"/>
              </w:rPr>
              <w:sym w:font="Wingdings" w:char="F0FC"/>
            </w:r>
          </w:p>
        </w:tc>
        <w:tc>
          <w:tcPr>
            <w:tcW w:w="779" w:type="dxa"/>
            <w:tcBorders>
              <w:top w:val="single" w:sz="4" w:space="0" w:color="A6A8AB"/>
            </w:tcBorders>
            <w:vAlign w:val="center"/>
          </w:tcPr>
          <w:p w:rsidR="007E0F39" w:rsidRPr="003F0B2E" w:rsidRDefault="007E0F39" w:rsidP="000A41C2">
            <w:pPr>
              <w:jc w:val="center"/>
            </w:pPr>
          </w:p>
        </w:tc>
        <w:tc>
          <w:tcPr>
            <w:tcW w:w="780" w:type="dxa"/>
            <w:tcBorders>
              <w:top w:val="single" w:sz="4" w:space="0" w:color="A6A8AB"/>
            </w:tcBorders>
            <w:vAlign w:val="center"/>
          </w:tcPr>
          <w:p w:rsidR="007E0F39" w:rsidRPr="003F0B2E" w:rsidRDefault="007E0F39" w:rsidP="008003A1">
            <w:pPr>
              <w:jc w:val="center"/>
            </w:pPr>
            <w:r w:rsidRPr="0057648D">
              <w:rPr>
                <w:rFonts w:eastAsia="SimSun"/>
              </w:rPr>
              <w:sym w:font="Wingdings" w:char="F0FC"/>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shd w:val="clear" w:color="auto" w:fill="E5E5E6" w:themeFill="text2" w:themeFillTint="33"/>
          </w:tcPr>
          <w:p w:rsidR="007E0F39" w:rsidRPr="00F64296" w:rsidRDefault="007E0F39" w:rsidP="00F64296">
            <w:pPr>
              <w:pStyle w:val="TableText"/>
              <w:rPr>
                <w:b/>
                <w:sz w:val="17"/>
                <w:szCs w:val="17"/>
              </w:rPr>
            </w:pPr>
            <w:r w:rsidRPr="00F64296">
              <w:rPr>
                <w:b/>
              </w:rPr>
              <w:t xml:space="preserve">General capabilities </w:t>
            </w:r>
          </w:p>
        </w:tc>
        <w:tc>
          <w:tcPr>
            <w:tcW w:w="16443" w:type="dxa"/>
            <w:gridSpan w:val="12"/>
          </w:tcPr>
          <w:p w:rsidR="007E0F39" w:rsidRDefault="007E0F39" w:rsidP="003D009D">
            <w:pPr>
              <w:pStyle w:val="TableText"/>
              <w:rPr>
                <w:sz w:val="21"/>
              </w:rPr>
            </w:pPr>
            <w:r w:rsidRPr="001C14AD">
              <w:rPr>
                <w:rFonts w:ascii="Cambria" w:eastAsia="Cambria" w:hAnsi="Cambria" w:cs="Cambria"/>
                <w:noProof/>
                <w:sz w:val="17"/>
                <w:szCs w:val="17"/>
              </w:rPr>
              <w:drawing>
                <wp:inline distT="0" distB="0" distL="0" distR="0" wp14:anchorId="45A22FE0" wp14:editId="7A1372AC">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biLevel thresh="75000"/>
                            <a:extLst>
                              <a:ext uri="{BEBA8EAE-BF5A-486C-A8C5-ECC9F3942E4B}">
                                <a14:imgProps xmlns:a14="http://schemas.microsoft.com/office/drawing/2010/main">
                                  <a14:imgLayer r:embed="rId7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7232991" wp14:editId="7AFE8DE4">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3"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2966B74" wp14:editId="2FA4EBC7">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4F5F254" wp14:editId="4A5E73D4">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48E7AC3" wp14:editId="0908502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EF79C52" wp14:editId="1C34B974">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DBB4B71" wp14:editId="0549FFA7">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8"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shd w:val="clear" w:color="auto" w:fill="E5E5E6" w:themeFill="text2" w:themeFillTint="33"/>
          </w:tcPr>
          <w:p w:rsidR="007E0F39" w:rsidRPr="00F64296" w:rsidRDefault="007E0F39" w:rsidP="00F64296">
            <w:pPr>
              <w:pStyle w:val="TableText"/>
              <w:rPr>
                <w:b/>
              </w:rPr>
            </w:pPr>
            <w:r w:rsidRPr="00F64296">
              <w:rPr>
                <w:b/>
              </w:rPr>
              <w:t>Cross</w:t>
            </w:r>
            <w:r w:rsidRPr="00F64296">
              <w:rPr>
                <w:b/>
              </w:rPr>
              <w:noBreakHyphen/>
              <w:t xml:space="preserve">curriculum priorities </w:t>
            </w:r>
          </w:p>
        </w:tc>
        <w:tc>
          <w:tcPr>
            <w:tcW w:w="16443" w:type="dxa"/>
            <w:gridSpan w:val="12"/>
          </w:tcPr>
          <w:p w:rsidR="007E0F39" w:rsidRPr="007005DB" w:rsidRDefault="007E0F39" w:rsidP="00F64296">
            <w:pPr>
              <w:pStyle w:val="TableText"/>
            </w:pPr>
            <w:r>
              <w:rPr>
                <w:noProof/>
              </w:rPr>
              <mc:AlternateContent>
                <mc:Choice Requires="wpg">
                  <w:drawing>
                    <wp:inline distT="0" distB="0" distL="0" distR="0" wp14:anchorId="02E155BB" wp14:editId="19A292EB">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81"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82"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0CEB0CC1" wp14:editId="30550841">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492A6BAC" wp14:editId="7B7178F4">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7E0F39" w:rsidTr="000A41C2">
        <w:tc>
          <w:tcPr>
            <w:tcW w:w="1410" w:type="dxa"/>
            <w:vMerge w:val="restart"/>
            <w:shd w:val="clear" w:color="auto" w:fill="CCCCCD" w:themeFill="text2" w:themeFillTint="66"/>
          </w:tcPr>
          <w:p w:rsidR="007E0F39" w:rsidRPr="005D5F35" w:rsidRDefault="007E0F39" w:rsidP="00F64296">
            <w:pPr>
              <w:pStyle w:val="Tablesubhead"/>
            </w:pPr>
            <w:r>
              <w:t>Develop assessment</w:t>
            </w:r>
          </w:p>
        </w:tc>
        <w:tc>
          <w:tcPr>
            <w:tcW w:w="3121" w:type="dxa"/>
            <w:vMerge w:val="restart"/>
            <w:shd w:val="clear" w:color="auto" w:fill="E5E5E6" w:themeFill="text2" w:themeFillTint="33"/>
          </w:tcPr>
          <w:p w:rsidR="007E0F39" w:rsidRDefault="007E0F39" w:rsidP="00F64296">
            <w:pPr>
              <w:pStyle w:val="TableText"/>
              <w:rPr>
                <w:b/>
              </w:rPr>
            </w:pPr>
            <w:r w:rsidRPr="00F64296">
              <w:rPr>
                <w:b/>
              </w:rPr>
              <w:t>Assessment</w:t>
            </w:r>
          </w:p>
          <w:p w:rsidR="00AB363B" w:rsidRDefault="007E0F39" w:rsidP="00AB363B">
            <w:pPr>
              <w:pStyle w:val="TableText"/>
            </w:pPr>
            <w:r w:rsidRPr="00C64478">
              <w:rPr>
                <w:i/>
              </w:rPr>
              <w:t>The Years 3 to 6 Languages: Australian Curriculum in Queensland — assessment and reporting advice and guidelines</w:t>
            </w:r>
            <w:r w:rsidRPr="00C64478">
              <w:t xml:space="preserve"> brings together advice about assessment, making judgments and reporting in a single document</w:t>
            </w:r>
            <w:r w:rsidR="00AB363B">
              <w:t xml:space="preserve"> available from</w:t>
            </w:r>
            <w:r w:rsidR="00AB363B" w:rsidRPr="00C64478">
              <w:t xml:space="preserve">: </w:t>
            </w:r>
          </w:p>
          <w:p w:rsidR="00AB363B" w:rsidRDefault="004A3C32" w:rsidP="00AB363B">
            <w:pPr>
              <w:pStyle w:val="TableBullet"/>
            </w:pPr>
            <w:hyperlink r:id="rId85" w:history="1">
              <w:r w:rsidR="00AB363B">
                <w:rPr>
                  <w:rStyle w:val="Hyperlink"/>
                </w:rPr>
                <w:t>www.qcaa.qld.edu.au/p-10/aciq/p-10-languages/year-3-languages</w:t>
              </w:r>
            </w:hyperlink>
          </w:p>
          <w:p w:rsidR="00AB363B" w:rsidRDefault="004A3C32" w:rsidP="00AB363B">
            <w:pPr>
              <w:pStyle w:val="TableBullet"/>
            </w:pPr>
            <w:hyperlink r:id="rId86" w:history="1">
              <w:r w:rsidR="00AB363B" w:rsidRPr="00005C5A">
                <w:rPr>
                  <w:rStyle w:val="Hyperlink"/>
                </w:rPr>
                <w:t>www.qcaa.qld.edu.au/p-10/aciq/p-10-languages/year-4-languages</w:t>
              </w:r>
            </w:hyperlink>
            <w:r w:rsidR="00AB363B">
              <w:t>.</w:t>
            </w:r>
          </w:p>
          <w:p w:rsidR="007E0F39" w:rsidRPr="00F64296" w:rsidRDefault="007E0F39" w:rsidP="00C64478">
            <w:pPr>
              <w:pStyle w:val="TableText"/>
              <w:rPr>
                <w:b/>
              </w:rPr>
            </w:pPr>
          </w:p>
        </w:tc>
        <w:tc>
          <w:tcPr>
            <w:tcW w:w="4558" w:type="dxa"/>
            <w:shd w:val="clear" w:color="auto" w:fill="E5E5E6" w:themeFill="text2" w:themeFillTint="33"/>
          </w:tcPr>
          <w:p w:rsidR="007E0F39" w:rsidRPr="00C92A4C" w:rsidRDefault="007E0F39" w:rsidP="00FF6D27">
            <w:pPr>
              <w:pStyle w:val="Tablesubhead"/>
            </w:pPr>
            <w:r>
              <w:t>Unit 1 — My place your place</w:t>
            </w:r>
          </w:p>
        </w:tc>
        <w:tc>
          <w:tcPr>
            <w:tcW w:w="3894" w:type="dxa"/>
            <w:shd w:val="clear" w:color="auto" w:fill="E5E5E6" w:themeFill="text2" w:themeFillTint="33"/>
          </w:tcPr>
          <w:p w:rsidR="007E0F39" w:rsidRPr="00C92A4C" w:rsidRDefault="007E0F39" w:rsidP="00FF6D27">
            <w:pPr>
              <w:pStyle w:val="Tablesubhead"/>
            </w:pPr>
            <w:r>
              <w:t>Unit 2 — A day in a French school</w:t>
            </w:r>
          </w:p>
        </w:tc>
        <w:tc>
          <w:tcPr>
            <w:tcW w:w="3995" w:type="dxa"/>
            <w:gridSpan w:val="4"/>
            <w:shd w:val="clear" w:color="auto" w:fill="E5E5E6" w:themeFill="text2" w:themeFillTint="33"/>
          </w:tcPr>
          <w:p w:rsidR="007E0F39" w:rsidRPr="00C92A4C" w:rsidRDefault="007E0F39" w:rsidP="00FF6D27">
            <w:pPr>
              <w:pStyle w:val="Tablesubhead"/>
            </w:pPr>
            <w:r>
              <w:t>Unit 3 — Active kids</w:t>
            </w:r>
          </w:p>
        </w:tc>
        <w:tc>
          <w:tcPr>
            <w:tcW w:w="3996" w:type="dxa"/>
            <w:gridSpan w:val="6"/>
            <w:shd w:val="clear" w:color="auto" w:fill="E5E5E6" w:themeFill="text2" w:themeFillTint="33"/>
          </w:tcPr>
          <w:p w:rsidR="007E0F39" w:rsidRPr="00E13301" w:rsidRDefault="007E0F39" w:rsidP="00FF6D27">
            <w:pPr>
              <w:pStyle w:val="Tablesubhead"/>
            </w:pPr>
            <w:r>
              <w:t>Unit 4 — Out and about</w:t>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4558" w:type="dxa"/>
          </w:tcPr>
          <w:p w:rsidR="007E0F39" w:rsidRPr="005A5763" w:rsidRDefault="007E0F39" w:rsidP="00750046">
            <w:pPr>
              <w:pStyle w:val="Tablesubhead"/>
            </w:pPr>
            <w:r>
              <w:t>Collection of work</w:t>
            </w:r>
          </w:p>
          <w:p w:rsidR="007E0F39" w:rsidRDefault="007E0F39" w:rsidP="00FF6D27">
            <w:pPr>
              <w:pStyle w:val="Tabletext0"/>
            </w:pPr>
            <w:r>
              <w:t xml:space="preserve">Skills assessed: </w:t>
            </w:r>
            <w:r w:rsidR="00142FC2">
              <w:t>Speaking</w:t>
            </w:r>
            <w:r>
              <w:t xml:space="preserve">, </w:t>
            </w:r>
            <w:r w:rsidR="00142FC2">
              <w:t>Writing</w:t>
            </w:r>
            <w:r>
              <w:t xml:space="preserve">, </w:t>
            </w:r>
            <w:r w:rsidR="00142FC2">
              <w:t>Analysing</w:t>
            </w:r>
          </w:p>
          <w:p w:rsidR="007E0F39" w:rsidRDefault="007E0F39" w:rsidP="00FF6D27">
            <w:pPr>
              <w:pStyle w:val="Tabletext0"/>
            </w:pPr>
            <w:r>
              <w:t>The assessment will gather evidence of the student’s ability to:</w:t>
            </w:r>
          </w:p>
          <w:p w:rsidR="007E0F39" w:rsidRPr="00ED36BC" w:rsidRDefault="007E0F39" w:rsidP="00B44A72">
            <w:pPr>
              <w:pStyle w:val="TableBullet"/>
            </w:pPr>
            <w:r w:rsidRPr="00C7549E">
              <w:t>comprehend simple spoken, visual and multimodal texts, using cues such as context, graphics, familiar voca</w:t>
            </w:r>
            <w:r>
              <w:t xml:space="preserve">bulary and language features </w:t>
            </w:r>
            <w:r w:rsidRPr="00ED36BC">
              <w:t xml:space="preserve">to help make meaning </w:t>
            </w:r>
          </w:p>
          <w:p w:rsidR="007E0F39" w:rsidRDefault="007E0F39" w:rsidP="00B44A72">
            <w:pPr>
              <w:pStyle w:val="TableBullet"/>
            </w:pPr>
            <w:r w:rsidRPr="00C7549E">
              <w:t>use modelled sentence structures to compose short original texts, using conjunctions and prepositions</w:t>
            </w:r>
            <w:r>
              <w:t xml:space="preserve"> </w:t>
            </w:r>
          </w:p>
          <w:p w:rsidR="007E0F39" w:rsidRDefault="007E0F39" w:rsidP="00B44A72">
            <w:pPr>
              <w:pStyle w:val="TableBullet"/>
            </w:pPr>
            <w:r w:rsidRPr="00C7549E">
              <w:t xml:space="preserve">use vocabulary related to familiar contexts and their personal worlds, and </w:t>
            </w:r>
            <w:hyperlink r:id="rId87" w:tooltip="Display the glossary entry for apply" w:history="1">
              <w:r w:rsidRPr="00C7549E">
                <w:t>apply</w:t>
              </w:r>
            </w:hyperlink>
            <w:r w:rsidRPr="00C7549E">
              <w:t xml:space="preserve"> gender and number agreements in simple constructions</w:t>
            </w:r>
            <w:r>
              <w:t xml:space="preserve"> </w:t>
            </w:r>
          </w:p>
          <w:p w:rsidR="007E0F39" w:rsidRPr="0006220E" w:rsidRDefault="004A3C32" w:rsidP="00B44A72">
            <w:pPr>
              <w:pStyle w:val="TableBullet"/>
            </w:pPr>
            <w:hyperlink r:id="rId88" w:tooltip="Display the glossary entry for explain" w:history="1">
              <w:r w:rsidR="007E0F39" w:rsidRPr="00C7549E">
                <w:t>explain</w:t>
              </w:r>
            </w:hyperlink>
            <w:r w:rsidR="007E0F39" w:rsidRPr="00C7549E">
              <w:t xml:space="preserve"> how French has its own rules for pronunciation</w:t>
            </w:r>
            <w:r w:rsidR="007E0F39">
              <w:t>.</w:t>
            </w:r>
          </w:p>
        </w:tc>
        <w:tc>
          <w:tcPr>
            <w:tcW w:w="3894" w:type="dxa"/>
          </w:tcPr>
          <w:p w:rsidR="007E0F39" w:rsidRPr="00066CE6" w:rsidRDefault="007E0F39" w:rsidP="00750046">
            <w:pPr>
              <w:pStyle w:val="Tablesubhead"/>
            </w:pPr>
            <w:r>
              <w:t>Comprehension</w:t>
            </w:r>
          </w:p>
          <w:p w:rsidR="007E0F39" w:rsidRDefault="007E0F39" w:rsidP="00FF6D27">
            <w:pPr>
              <w:pStyle w:val="Tabletext0"/>
            </w:pPr>
            <w:r>
              <w:t xml:space="preserve">Skills assessed: </w:t>
            </w:r>
            <w:r w:rsidR="00142FC2">
              <w:t>Reading</w:t>
            </w:r>
            <w:r>
              <w:t xml:space="preserve">, </w:t>
            </w:r>
            <w:r w:rsidR="00142FC2">
              <w:t>Reflecting</w:t>
            </w:r>
          </w:p>
          <w:p w:rsidR="007E0F39" w:rsidRDefault="007E0F39" w:rsidP="00FF6D27">
            <w:pPr>
              <w:pStyle w:val="Tabletext0"/>
            </w:pPr>
            <w:r>
              <w:t>The assessment will gather evidence of the student’s ability to:</w:t>
            </w:r>
          </w:p>
          <w:p w:rsidR="007E0F39" w:rsidRDefault="007E0F39" w:rsidP="00B44A72">
            <w:pPr>
              <w:pStyle w:val="TableBullet"/>
            </w:pPr>
            <w:r w:rsidRPr="00C7549E">
              <w:t xml:space="preserve">comprehend simple </w:t>
            </w:r>
            <w:r>
              <w:t>written</w:t>
            </w:r>
            <w:r w:rsidRPr="00C7549E">
              <w:t>, visual and multimodal texts, using cues such as context, graphics, familiar vocabulary and language features</w:t>
            </w:r>
          </w:p>
          <w:p w:rsidR="007E0F39" w:rsidRDefault="004A3C32" w:rsidP="00B44A72">
            <w:pPr>
              <w:pStyle w:val="TableBullet"/>
            </w:pPr>
            <w:hyperlink r:id="rId89" w:tooltip="Display the glossary entry for interpret" w:history="1">
              <w:r w:rsidR="007E0F39" w:rsidRPr="00ED36BC">
                <w:t>interpret</w:t>
              </w:r>
            </w:hyperlink>
            <w:r w:rsidR="007E0F39" w:rsidRPr="00ED36BC">
              <w:t xml:space="preserve"> nonverbal and contextual cues such as intonation, gestures and facial expressions to help make meaning</w:t>
            </w:r>
          </w:p>
          <w:p w:rsidR="007E0F39" w:rsidRDefault="004A3C32" w:rsidP="00B44A72">
            <w:pPr>
              <w:pStyle w:val="TableBullet"/>
            </w:pPr>
            <w:hyperlink r:id="rId90" w:tooltip="Display the glossary entry for identify" w:history="1">
              <w:r w:rsidR="007E0F39" w:rsidRPr="004810E4">
                <w:t>identify</w:t>
              </w:r>
            </w:hyperlink>
            <w:r w:rsidR="007E0F39" w:rsidRPr="004810E4">
              <w:t xml:space="preserve"> ways in which languages are connected with cultures</w:t>
            </w:r>
          </w:p>
          <w:p w:rsidR="007E0F39" w:rsidRPr="00DA3361" w:rsidRDefault="007E0F39" w:rsidP="00FF6D27">
            <w:pPr>
              <w:pStyle w:val="TableBullet"/>
            </w:pPr>
            <w:r w:rsidRPr="00C8335E">
              <w:t>know that French is a significant language spoken in many parts of the world, including Australia.</w:t>
            </w:r>
          </w:p>
        </w:tc>
        <w:tc>
          <w:tcPr>
            <w:tcW w:w="3995" w:type="dxa"/>
            <w:gridSpan w:val="4"/>
          </w:tcPr>
          <w:p w:rsidR="007E0F39" w:rsidRPr="00ED36BC" w:rsidRDefault="007E0F39" w:rsidP="00750046">
            <w:pPr>
              <w:pStyle w:val="Tablesubhead"/>
            </w:pPr>
            <w:r w:rsidRPr="00ED36BC">
              <w:t>Collection of work</w:t>
            </w:r>
          </w:p>
          <w:p w:rsidR="007E0F39" w:rsidRPr="00ED36BC" w:rsidRDefault="007E0F39" w:rsidP="00FF6D27">
            <w:pPr>
              <w:pStyle w:val="Tabletext0"/>
            </w:pPr>
            <w:r>
              <w:t xml:space="preserve">Skills </w:t>
            </w:r>
            <w:r w:rsidRPr="00ED36BC">
              <w:t xml:space="preserve">assessed: </w:t>
            </w:r>
            <w:r w:rsidR="00142FC2">
              <w:t>S</w:t>
            </w:r>
            <w:r w:rsidR="00142FC2" w:rsidRPr="00ED36BC">
              <w:t>peaking</w:t>
            </w:r>
            <w:r>
              <w:t xml:space="preserve">, </w:t>
            </w:r>
            <w:r w:rsidR="00142FC2">
              <w:t>Reflecting</w:t>
            </w:r>
          </w:p>
          <w:p w:rsidR="007E0F39" w:rsidRPr="00ED36BC" w:rsidRDefault="007E0F39" w:rsidP="00FF6D27">
            <w:pPr>
              <w:pStyle w:val="Tabletext0"/>
            </w:pPr>
            <w:r w:rsidRPr="00ED36BC">
              <w:t>The assessment will gather evidence of the student’s ability to:</w:t>
            </w:r>
          </w:p>
          <w:p w:rsidR="007E0F39" w:rsidRPr="00ED36BC" w:rsidRDefault="007E0F39" w:rsidP="00B44A72">
            <w:pPr>
              <w:pStyle w:val="TableBullet"/>
            </w:pPr>
            <w:r w:rsidRPr="00ED36BC">
              <w:t>interact with teachers and each other through classroom routines, action-related talk and play</w:t>
            </w:r>
          </w:p>
          <w:p w:rsidR="007E0F39" w:rsidRPr="00ED36BC" w:rsidRDefault="004A3C32" w:rsidP="00B44A72">
            <w:pPr>
              <w:pStyle w:val="TableBullet"/>
            </w:pPr>
            <w:hyperlink r:id="rId91" w:tooltip="Display the glossary entry for respond" w:history="1">
              <w:r w:rsidR="007E0F39" w:rsidRPr="00ED36BC">
                <w:t>respond</w:t>
              </w:r>
            </w:hyperlink>
            <w:r w:rsidR="007E0F39" w:rsidRPr="00ED36BC">
              <w:t xml:space="preserve"> to familiar instructions and to questions</w:t>
            </w:r>
          </w:p>
          <w:p w:rsidR="007E0F39" w:rsidRPr="00ED36BC" w:rsidRDefault="007E0F39" w:rsidP="00B44A72">
            <w:pPr>
              <w:pStyle w:val="TableBullet"/>
            </w:pPr>
            <w:r w:rsidRPr="00ED36BC">
              <w:t>approximate the sounds, rhy</w:t>
            </w:r>
            <w:r w:rsidR="00DA3361">
              <w:t>thms and pitch of spoken French</w:t>
            </w:r>
            <w:r w:rsidRPr="00ED36BC">
              <w:t xml:space="preserve"> </w:t>
            </w:r>
          </w:p>
          <w:p w:rsidR="007E0F39" w:rsidRPr="00ED36BC" w:rsidRDefault="004A3C32" w:rsidP="00B44A72">
            <w:pPr>
              <w:pStyle w:val="TableBullet"/>
            </w:pPr>
            <w:hyperlink r:id="rId92" w:tooltip="Display the glossary entry for explain" w:history="1">
              <w:r w:rsidR="007E0F39" w:rsidRPr="00ED36BC">
                <w:t>explain</w:t>
              </w:r>
            </w:hyperlink>
            <w:r w:rsidR="007E0F39" w:rsidRPr="00ED36BC">
              <w:t xml:space="preserve"> how F</w:t>
            </w:r>
            <w:r w:rsidR="00DA3361">
              <w:t>rench has its own rules for non</w:t>
            </w:r>
            <w:r w:rsidR="007E0F39" w:rsidRPr="00ED36BC">
              <w:t>verbal communication and grammar</w:t>
            </w:r>
            <w:r w:rsidR="007E0F39">
              <w:t>.</w:t>
            </w:r>
          </w:p>
        </w:tc>
        <w:tc>
          <w:tcPr>
            <w:tcW w:w="3996" w:type="dxa"/>
            <w:gridSpan w:val="6"/>
          </w:tcPr>
          <w:p w:rsidR="007E0F39" w:rsidRPr="00ED36BC" w:rsidRDefault="007E0F39" w:rsidP="00750046">
            <w:pPr>
              <w:pStyle w:val="Tablesubhead"/>
            </w:pPr>
            <w:r w:rsidRPr="00ED36BC">
              <w:t>Collection of work</w:t>
            </w:r>
          </w:p>
          <w:p w:rsidR="007E0F39" w:rsidRPr="00ED36BC" w:rsidRDefault="007E0F39" w:rsidP="00FF6D27">
            <w:pPr>
              <w:pStyle w:val="Tabletext0"/>
            </w:pPr>
            <w:r>
              <w:t xml:space="preserve">Skills </w:t>
            </w:r>
            <w:r w:rsidRPr="00ED36BC">
              <w:t xml:space="preserve">assessed: </w:t>
            </w:r>
            <w:r w:rsidR="00142FC2">
              <w:t>L</w:t>
            </w:r>
            <w:r w:rsidRPr="00ED36BC">
              <w:t xml:space="preserve">istening, </w:t>
            </w:r>
            <w:r w:rsidR="00142FC2">
              <w:t>S</w:t>
            </w:r>
            <w:r w:rsidRPr="00ED36BC">
              <w:t>peaking</w:t>
            </w:r>
            <w:r>
              <w:t xml:space="preserve">, </w:t>
            </w:r>
            <w:r w:rsidR="00142FC2">
              <w:t>R</w:t>
            </w:r>
            <w:r>
              <w:t>eflecting</w:t>
            </w:r>
          </w:p>
          <w:p w:rsidR="007E0F39" w:rsidRPr="00ED36BC" w:rsidRDefault="007E0F39" w:rsidP="00FF6D27">
            <w:pPr>
              <w:pStyle w:val="Tabletext0"/>
            </w:pPr>
            <w:r w:rsidRPr="00ED36BC">
              <w:t>The assessment will gather evidence of the student’s ability to:</w:t>
            </w:r>
          </w:p>
          <w:p w:rsidR="007E0F39" w:rsidRDefault="007E0F39" w:rsidP="00B44A72">
            <w:pPr>
              <w:pStyle w:val="TableBullet"/>
            </w:pPr>
            <w:r w:rsidRPr="00ED36BC">
              <w:t>exchange greetings and wishes</w:t>
            </w:r>
          </w:p>
          <w:p w:rsidR="007E0F39" w:rsidRPr="00ED36BC" w:rsidRDefault="007E0F39" w:rsidP="00B44A72">
            <w:pPr>
              <w:pStyle w:val="TableBullet"/>
            </w:pPr>
            <w:r w:rsidRPr="00770499">
              <w:t>ask for help, clarification and permission</w:t>
            </w:r>
          </w:p>
          <w:p w:rsidR="007E0F39" w:rsidRPr="00ED36BC" w:rsidRDefault="007E0F39" w:rsidP="00B44A72">
            <w:pPr>
              <w:pStyle w:val="TableBullet"/>
            </w:pPr>
            <w:r w:rsidRPr="00ED36BC">
              <w:t>share simple ideas and information, express positive and negative feelings</w:t>
            </w:r>
          </w:p>
          <w:p w:rsidR="007E0F39" w:rsidRDefault="004A3C32" w:rsidP="00B44A72">
            <w:pPr>
              <w:pStyle w:val="TableBullet"/>
            </w:pPr>
            <w:hyperlink r:id="rId93" w:tooltip="Display the glossary entry for interpret" w:history="1">
              <w:r w:rsidR="007E0F39" w:rsidRPr="00ED36BC">
                <w:t>interpret</w:t>
              </w:r>
            </w:hyperlink>
            <w:r w:rsidR="00DA3361">
              <w:t xml:space="preserve"> non</w:t>
            </w:r>
            <w:r w:rsidR="007E0F39" w:rsidRPr="00ED36BC">
              <w:t>verbal and contextual cues such as intonation, gestures and facial expressions</w:t>
            </w:r>
          </w:p>
          <w:p w:rsidR="007E0F39" w:rsidRPr="00ED36BC" w:rsidRDefault="007E0F39" w:rsidP="00B44A72">
            <w:pPr>
              <w:pStyle w:val="TableBullet"/>
            </w:pPr>
            <w:r w:rsidRPr="00ED36BC">
              <w:t>apply gender and number agreements in simple constructions</w:t>
            </w:r>
          </w:p>
          <w:p w:rsidR="007E0F39" w:rsidRPr="00ED36BC" w:rsidRDefault="007E0F39" w:rsidP="00B44A72">
            <w:pPr>
              <w:pStyle w:val="TableBullet"/>
            </w:pPr>
            <w:r w:rsidRPr="00ED36BC">
              <w:t xml:space="preserve">know that French is similar to English in some ways </w:t>
            </w:r>
            <w:r>
              <w:t>and different in other ways.</w:t>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4558" w:type="dxa"/>
            <w:shd w:val="clear" w:color="auto" w:fill="E5E5E6" w:themeFill="text2" w:themeFillTint="33"/>
          </w:tcPr>
          <w:p w:rsidR="007E0F39" w:rsidRPr="00C92A4C" w:rsidRDefault="007E0F39" w:rsidP="00FF6D27">
            <w:pPr>
              <w:pStyle w:val="Tablesubhead"/>
            </w:pPr>
            <w:r>
              <w:t>Unit 5 — On holiday</w:t>
            </w:r>
          </w:p>
        </w:tc>
        <w:tc>
          <w:tcPr>
            <w:tcW w:w="3894" w:type="dxa"/>
            <w:shd w:val="clear" w:color="auto" w:fill="E5E5E6" w:themeFill="text2" w:themeFillTint="33"/>
          </w:tcPr>
          <w:p w:rsidR="007E0F39" w:rsidRPr="00C92A4C" w:rsidRDefault="007E0F39" w:rsidP="00FF6D27">
            <w:pPr>
              <w:pStyle w:val="Tablesubhead"/>
            </w:pPr>
            <w:r>
              <w:t>Unit 6 — How do we celebrate?</w:t>
            </w:r>
          </w:p>
        </w:tc>
        <w:tc>
          <w:tcPr>
            <w:tcW w:w="3995" w:type="dxa"/>
            <w:gridSpan w:val="4"/>
            <w:shd w:val="clear" w:color="auto" w:fill="E5E5E6" w:themeFill="text2" w:themeFillTint="33"/>
          </w:tcPr>
          <w:p w:rsidR="007E0F39" w:rsidRPr="00C92A4C" w:rsidRDefault="007E0F39" w:rsidP="00FF6D27">
            <w:pPr>
              <w:pStyle w:val="Tablesubhead"/>
            </w:pPr>
            <w:r>
              <w:t>Unit 7 — Mini chef</w:t>
            </w:r>
          </w:p>
        </w:tc>
        <w:tc>
          <w:tcPr>
            <w:tcW w:w="3996" w:type="dxa"/>
            <w:gridSpan w:val="6"/>
            <w:shd w:val="clear" w:color="auto" w:fill="E5E5E6" w:themeFill="text2" w:themeFillTint="33"/>
          </w:tcPr>
          <w:p w:rsidR="007E0F39" w:rsidRPr="00E13301" w:rsidRDefault="007E0F39" w:rsidP="00FF6D27">
            <w:pPr>
              <w:pStyle w:val="Tablesubhead"/>
            </w:pPr>
            <w:r>
              <w:t>Unit 8 — The journey of the tale</w:t>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4558" w:type="dxa"/>
          </w:tcPr>
          <w:p w:rsidR="007E0F39" w:rsidRPr="00000921" w:rsidRDefault="007E0F39" w:rsidP="00750046">
            <w:pPr>
              <w:pStyle w:val="Tablesubhead"/>
            </w:pPr>
            <w:r w:rsidRPr="00000921">
              <w:t>Collection of work</w:t>
            </w:r>
          </w:p>
          <w:p w:rsidR="007E0F39" w:rsidRDefault="007E0F39" w:rsidP="00FF6D27">
            <w:pPr>
              <w:pStyle w:val="Tabletext0"/>
            </w:pPr>
            <w:r>
              <w:t xml:space="preserve">Skills assessed: </w:t>
            </w:r>
            <w:r w:rsidR="00142FC2">
              <w:t>S</w:t>
            </w:r>
            <w:r>
              <w:t xml:space="preserve">peaking, </w:t>
            </w:r>
            <w:r w:rsidR="00142FC2">
              <w:t>A</w:t>
            </w:r>
            <w:r>
              <w:t>nalysing</w:t>
            </w:r>
          </w:p>
          <w:p w:rsidR="007E0F39" w:rsidRDefault="007E0F39" w:rsidP="00FF6D27">
            <w:pPr>
              <w:pStyle w:val="Tabletext0"/>
            </w:pPr>
            <w:r>
              <w:t xml:space="preserve">The assessment will gather evidence of the student’s ability to: </w:t>
            </w:r>
          </w:p>
          <w:p w:rsidR="007E0F39" w:rsidRPr="00C7077A" w:rsidRDefault="007E0F39" w:rsidP="00750046">
            <w:pPr>
              <w:pStyle w:val="TableBullet"/>
              <w:rPr>
                <w:rFonts w:eastAsia="MS Gothic"/>
              </w:rPr>
            </w:pPr>
            <w:r w:rsidRPr="00770499">
              <w:rPr>
                <w:rFonts w:eastAsia="MS Gothic"/>
              </w:rPr>
              <w:t xml:space="preserve">share simple ideas and information, express positive and negative feelings </w:t>
            </w:r>
          </w:p>
          <w:p w:rsidR="007E0F39" w:rsidRDefault="007E0F39" w:rsidP="00750046">
            <w:pPr>
              <w:pStyle w:val="TableBullet"/>
              <w:rPr>
                <w:rFonts w:eastAsia="MS Gothic"/>
              </w:rPr>
            </w:pPr>
            <w:r w:rsidRPr="00770499">
              <w:rPr>
                <w:rFonts w:eastAsia="MS Gothic"/>
              </w:rPr>
              <w:t xml:space="preserve">make statements using the present tense and present </w:t>
            </w:r>
            <w:r w:rsidR="00DE5332">
              <w:rPr>
                <w:rFonts w:eastAsia="MS Gothic"/>
              </w:rPr>
              <w:t>and</w:t>
            </w:r>
            <w:r w:rsidRPr="00770499">
              <w:rPr>
                <w:rFonts w:eastAsia="MS Gothic"/>
              </w:rPr>
              <w:t xml:space="preserve"> infinitive form about self, family and interests</w:t>
            </w:r>
          </w:p>
          <w:p w:rsidR="007E0F39" w:rsidRPr="00770499" w:rsidRDefault="007E0F39" w:rsidP="00750046">
            <w:pPr>
              <w:pStyle w:val="TableBullet"/>
              <w:rPr>
                <w:rFonts w:eastAsia="MS Gothic"/>
              </w:rPr>
            </w:pPr>
            <w:r w:rsidRPr="002B320E">
              <w:rPr>
                <w:rFonts w:eastAsia="MS Gothic"/>
              </w:rPr>
              <w:t>approximate the sounds, rhythms and pitch of spoken French</w:t>
            </w:r>
          </w:p>
          <w:p w:rsidR="007E0F39" w:rsidRDefault="004A3C32" w:rsidP="00750046">
            <w:pPr>
              <w:pStyle w:val="TableBullet"/>
              <w:rPr>
                <w:rFonts w:eastAsia="MS Gothic"/>
              </w:rPr>
            </w:pPr>
            <w:hyperlink r:id="rId94" w:tooltip="Display the glossary entry for identify" w:history="1">
              <w:r w:rsidR="007E0F39" w:rsidRPr="00770499">
                <w:rPr>
                  <w:rFonts w:eastAsia="MS Gothic"/>
                </w:rPr>
                <w:t>identify</w:t>
              </w:r>
            </w:hyperlink>
            <w:r w:rsidR="007E0F39" w:rsidRPr="00770499">
              <w:rPr>
                <w:rFonts w:eastAsia="MS Gothic"/>
              </w:rPr>
              <w:t xml:space="preserve"> French words used in English and English words used in French</w:t>
            </w:r>
          </w:p>
          <w:p w:rsidR="007E0F39" w:rsidRPr="004B370A" w:rsidRDefault="007E0F39" w:rsidP="00FF6D27">
            <w:pPr>
              <w:pStyle w:val="TableBullet"/>
              <w:rPr>
                <w:rFonts w:eastAsia="MS Gothic"/>
              </w:rPr>
            </w:pPr>
            <w:r w:rsidRPr="00A11106">
              <w:rPr>
                <w:rFonts w:eastAsia="MS Gothic"/>
              </w:rPr>
              <w:t>know that languages change over time and influence each other.</w:t>
            </w:r>
          </w:p>
        </w:tc>
        <w:tc>
          <w:tcPr>
            <w:tcW w:w="3894" w:type="dxa"/>
          </w:tcPr>
          <w:p w:rsidR="007E0F39" w:rsidRPr="005A5763" w:rsidRDefault="007E0F39" w:rsidP="00750046">
            <w:pPr>
              <w:pStyle w:val="Tablesubhead"/>
            </w:pPr>
            <w:r>
              <w:t>Collection of work</w:t>
            </w:r>
          </w:p>
          <w:p w:rsidR="007E0F39" w:rsidRDefault="007E0F39" w:rsidP="00FF6D27">
            <w:pPr>
              <w:pStyle w:val="Tabletext0"/>
            </w:pPr>
            <w:r>
              <w:t xml:space="preserve">Skills assessed: </w:t>
            </w:r>
            <w:r w:rsidR="00142FC2">
              <w:t>Writing</w:t>
            </w:r>
            <w:r>
              <w:t xml:space="preserve">, </w:t>
            </w:r>
            <w:r w:rsidR="00142FC2">
              <w:t>Reflecting</w:t>
            </w:r>
          </w:p>
          <w:p w:rsidR="007E0F39" w:rsidRDefault="007E0F39" w:rsidP="00FF6D27">
            <w:pPr>
              <w:pStyle w:val="Tabletext0"/>
            </w:pPr>
            <w:r>
              <w:t>The assessment will gather evidence of the student’s ability to:</w:t>
            </w:r>
          </w:p>
          <w:p w:rsidR="007E0F39" w:rsidRPr="00C7077A" w:rsidRDefault="007E0F39" w:rsidP="00750046">
            <w:pPr>
              <w:pStyle w:val="TableBullet"/>
              <w:rPr>
                <w:rFonts w:eastAsia="MS Gothic"/>
              </w:rPr>
            </w:pPr>
            <w:r w:rsidRPr="00C7077A">
              <w:rPr>
                <w:rFonts w:eastAsia="MS Gothic"/>
              </w:rPr>
              <w:t>use modelled sentence structures to compose short original texts using conjunctions and prepositions</w:t>
            </w:r>
          </w:p>
          <w:p w:rsidR="007E0F39" w:rsidRPr="00C7077A" w:rsidRDefault="007E0F39" w:rsidP="00750046">
            <w:pPr>
              <w:pStyle w:val="TableBullet"/>
              <w:rPr>
                <w:rFonts w:eastAsia="MS Gothic"/>
              </w:rPr>
            </w:pPr>
            <w:r w:rsidRPr="00C7077A">
              <w:rPr>
                <w:rFonts w:eastAsia="MS Gothic"/>
              </w:rPr>
              <w:t>use vocabulary related to familiar cont</w:t>
            </w:r>
            <w:r>
              <w:rPr>
                <w:rFonts w:eastAsia="MS Gothic"/>
              </w:rPr>
              <w:t>exts and their personal worlds</w:t>
            </w:r>
          </w:p>
          <w:p w:rsidR="007E0F39" w:rsidRPr="00F60B70" w:rsidRDefault="004A3C32" w:rsidP="00750046">
            <w:pPr>
              <w:pStyle w:val="TableBullet"/>
              <w:rPr>
                <w:rFonts w:eastAsia="MS Gothic"/>
              </w:rPr>
            </w:pPr>
            <w:hyperlink r:id="rId95" w:tooltip="Display the glossary entry for apply" w:history="1">
              <w:r w:rsidR="007E0F39" w:rsidRPr="00F60B70">
                <w:rPr>
                  <w:rFonts w:eastAsia="MS Gothic"/>
                </w:rPr>
                <w:t>apply</w:t>
              </w:r>
            </w:hyperlink>
            <w:r w:rsidR="007E0F39" w:rsidRPr="00F60B70">
              <w:rPr>
                <w:rFonts w:eastAsia="MS Gothic"/>
              </w:rPr>
              <w:t xml:space="preserve"> gender and number agreements in simple constructions </w:t>
            </w:r>
          </w:p>
          <w:p w:rsidR="007E0F39" w:rsidRPr="00F60B70" w:rsidRDefault="004A3C32" w:rsidP="00750046">
            <w:pPr>
              <w:pStyle w:val="TableBullet"/>
              <w:rPr>
                <w:rFonts w:ascii="Helvetica" w:hAnsi="Helvetica" w:cs="Helvetica"/>
                <w:color w:val="000000"/>
                <w:sz w:val="20"/>
                <w:szCs w:val="20"/>
              </w:rPr>
            </w:pPr>
            <w:hyperlink r:id="rId96" w:tooltip="Display the glossary entry for identify" w:history="1">
              <w:r w:rsidR="007E0F39" w:rsidRPr="00F60B70">
                <w:rPr>
                  <w:rFonts w:eastAsia="MS Gothic"/>
                </w:rPr>
                <w:t>identify</w:t>
              </w:r>
            </w:hyperlink>
            <w:r w:rsidR="007E0F39" w:rsidRPr="00F60B70">
              <w:rPr>
                <w:rFonts w:eastAsia="MS Gothic"/>
              </w:rPr>
              <w:t xml:space="preserve"> ways in which languages are connected with cultures, and how the French language, like their own, reflects ways of behaving and thinking as well as ways of using language.</w:t>
            </w:r>
          </w:p>
        </w:tc>
        <w:tc>
          <w:tcPr>
            <w:tcW w:w="3995" w:type="dxa"/>
            <w:gridSpan w:val="4"/>
          </w:tcPr>
          <w:p w:rsidR="007E0F39" w:rsidRPr="005A5763" w:rsidRDefault="007E0F39" w:rsidP="00750046">
            <w:pPr>
              <w:pStyle w:val="Tablesubhead"/>
            </w:pPr>
            <w:r>
              <w:t>Collection of work</w:t>
            </w:r>
          </w:p>
          <w:p w:rsidR="007E0F39" w:rsidRDefault="007E0F39" w:rsidP="00FF6D27">
            <w:pPr>
              <w:pStyle w:val="Tabletext0"/>
            </w:pPr>
            <w:r>
              <w:t xml:space="preserve">Skills assessed: </w:t>
            </w:r>
            <w:r w:rsidR="00142FC2">
              <w:t>Listening</w:t>
            </w:r>
            <w:r>
              <w:t xml:space="preserve">, </w:t>
            </w:r>
            <w:r w:rsidR="00142FC2">
              <w:t xml:space="preserve">Analysing </w:t>
            </w:r>
          </w:p>
          <w:p w:rsidR="007E0F39" w:rsidRDefault="007E0F39" w:rsidP="00FF6D27">
            <w:pPr>
              <w:pStyle w:val="Tabletext0"/>
            </w:pPr>
            <w:r>
              <w:t>The assessment will gather evidence of the student’s ability to:</w:t>
            </w:r>
          </w:p>
          <w:p w:rsidR="007E0F39" w:rsidRDefault="007E0F39" w:rsidP="00750046">
            <w:pPr>
              <w:pStyle w:val="TableBullet"/>
              <w:rPr>
                <w:rFonts w:eastAsia="MS Gothic"/>
              </w:rPr>
            </w:pPr>
            <w:r w:rsidRPr="00A11106">
              <w:rPr>
                <w:rFonts w:eastAsia="MS Gothic"/>
              </w:rPr>
              <w:t>interact with teachers and each other through classroom routines</w:t>
            </w:r>
            <w:r w:rsidR="00DE5332">
              <w:rPr>
                <w:rFonts w:eastAsia="MS Gothic"/>
              </w:rPr>
              <w:t xml:space="preserve"> and </w:t>
            </w:r>
            <w:r w:rsidRPr="00A11106">
              <w:rPr>
                <w:rFonts w:eastAsia="MS Gothic"/>
              </w:rPr>
              <w:t>action-related talk</w:t>
            </w:r>
          </w:p>
          <w:p w:rsidR="007E0F39" w:rsidRPr="002B320E" w:rsidRDefault="004A3C32" w:rsidP="00750046">
            <w:pPr>
              <w:pStyle w:val="TableBullet"/>
              <w:rPr>
                <w:rFonts w:eastAsia="MS Gothic"/>
              </w:rPr>
            </w:pPr>
            <w:hyperlink r:id="rId97" w:tooltip="Display the glossary entry for respond" w:history="1">
              <w:r w:rsidR="007E0F39" w:rsidRPr="002B320E">
                <w:rPr>
                  <w:rFonts w:eastAsia="MS Gothic"/>
                </w:rPr>
                <w:t>respond</w:t>
              </w:r>
            </w:hyperlink>
            <w:r w:rsidR="007E0F39" w:rsidRPr="002B320E">
              <w:rPr>
                <w:rFonts w:eastAsia="MS Gothic"/>
              </w:rPr>
              <w:t xml:space="preserve"> to familia</w:t>
            </w:r>
            <w:r w:rsidR="007E0F39">
              <w:rPr>
                <w:rFonts w:eastAsia="MS Gothic"/>
              </w:rPr>
              <w:t>r instructions and to questions</w:t>
            </w:r>
          </w:p>
          <w:p w:rsidR="007E0F39" w:rsidRPr="00BA13DE" w:rsidRDefault="007E0F39" w:rsidP="00750046">
            <w:pPr>
              <w:pStyle w:val="TableBullet"/>
              <w:rPr>
                <w:rFonts w:eastAsia="MS Gothic"/>
              </w:rPr>
            </w:pPr>
            <w:r w:rsidRPr="00C7549E">
              <w:rPr>
                <w:rFonts w:eastAsia="MS Gothic"/>
              </w:rPr>
              <w:t>comprehend simple, spoken, visual and multimodal texts, using cues such as context, graphics, familiar v</w:t>
            </w:r>
            <w:r w:rsidR="00DE5332">
              <w:rPr>
                <w:rFonts w:eastAsia="MS Gothic"/>
              </w:rPr>
              <w:t>ocabulary and language features</w:t>
            </w:r>
          </w:p>
          <w:p w:rsidR="007E0F39" w:rsidRDefault="004A3C32" w:rsidP="00750046">
            <w:pPr>
              <w:pStyle w:val="TableBullet"/>
              <w:rPr>
                <w:rFonts w:eastAsia="MS Gothic"/>
              </w:rPr>
            </w:pPr>
            <w:hyperlink r:id="rId98" w:tooltip="Display the glossary entry for interpret" w:history="1">
              <w:r w:rsidR="007E0F39" w:rsidRPr="00ED36BC">
                <w:rPr>
                  <w:rFonts w:eastAsia="MS Gothic"/>
                </w:rPr>
                <w:t>interpret</w:t>
              </w:r>
            </w:hyperlink>
            <w:r w:rsidR="00DE5332">
              <w:rPr>
                <w:rFonts w:eastAsia="MS Gothic"/>
              </w:rPr>
              <w:t xml:space="preserve"> visual, non</w:t>
            </w:r>
            <w:r w:rsidR="007E0F39" w:rsidRPr="00ED36BC">
              <w:rPr>
                <w:rFonts w:eastAsia="MS Gothic"/>
              </w:rPr>
              <w:t>verbal and contextual cues such as intonation, gestures and facial e</w:t>
            </w:r>
            <w:r w:rsidR="007E0F39">
              <w:rPr>
                <w:rFonts w:eastAsia="MS Gothic"/>
              </w:rPr>
              <w:t>xpressions to help make meaning</w:t>
            </w:r>
          </w:p>
          <w:p w:rsidR="007E0F39" w:rsidRPr="004B370A" w:rsidRDefault="007E0F39" w:rsidP="00FF6D27">
            <w:pPr>
              <w:pStyle w:val="TableBullet"/>
              <w:rPr>
                <w:rFonts w:eastAsia="MS Gothic"/>
              </w:rPr>
            </w:pPr>
            <w:r w:rsidRPr="005B0434">
              <w:rPr>
                <w:rFonts w:eastAsia="MS Gothic"/>
              </w:rPr>
              <w:t>use terms such as verb, adjective and gender for talking about language and learning</w:t>
            </w:r>
            <w:r>
              <w:rPr>
                <w:rFonts w:eastAsia="MS Gothic"/>
              </w:rPr>
              <w:t>.</w:t>
            </w:r>
          </w:p>
        </w:tc>
        <w:tc>
          <w:tcPr>
            <w:tcW w:w="3996" w:type="dxa"/>
            <w:gridSpan w:val="6"/>
          </w:tcPr>
          <w:p w:rsidR="007E0F39" w:rsidRPr="001C0F26" w:rsidRDefault="007E0F39" w:rsidP="00750046">
            <w:pPr>
              <w:pStyle w:val="Tablesubhead"/>
            </w:pPr>
            <w:r>
              <w:t>Collection of work</w:t>
            </w:r>
          </w:p>
          <w:p w:rsidR="007E0F39" w:rsidRPr="001C0F26" w:rsidRDefault="007E0F39" w:rsidP="00FF6D27">
            <w:pPr>
              <w:pStyle w:val="Tabletext0"/>
            </w:pPr>
            <w:r>
              <w:t xml:space="preserve">Skills assessed: </w:t>
            </w:r>
            <w:r w:rsidR="00142FC2">
              <w:t>Speaking</w:t>
            </w:r>
            <w:r>
              <w:t xml:space="preserve">, </w:t>
            </w:r>
            <w:r w:rsidR="00142FC2">
              <w:t>Reflecting</w:t>
            </w:r>
          </w:p>
          <w:p w:rsidR="007E0F39" w:rsidRPr="00DD3238" w:rsidRDefault="007E0F39" w:rsidP="00FF6D27">
            <w:pPr>
              <w:pStyle w:val="Tabletext0"/>
            </w:pPr>
            <w:r w:rsidRPr="00DD3238">
              <w:t>The assessment will gather evidence of the student’s ability to:</w:t>
            </w:r>
          </w:p>
          <w:p w:rsidR="007E0F39" w:rsidRPr="00C7077A" w:rsidRDefault="007E0F39" w:rsidP="00750046">
            <w:pPr>
              <w:pStyle w:val="TableBullet"/>
              <w:rPr>
                <w:rFonts w:eastAsia="MS Gothic"/>
              </w:rPr>
            </w:pPr>
            <w:r w:rsidRPr="00C7077A">
              <w:rPr>
                <w:rFonts w:eastAsia="MS Gothic"/>
              </w:rPr>
              <w:t>use modelled sentence structures to compose short original texts using conjunctions and prepositions</w:t>
            </w:r>
          </w:p>
          <w:p w:rsidR="007E0F39" w:rsidRPr="00C7077A" w:rsidRDefault="007E0F39" w:rsidP="00750046">
            <w:pPr>
              <w:pStyle w:val="TableBullet"/>
              <w:rPr>
                <w:rFonts w:eastAsia="MS Gothic"/>
              </w:rPr>
            </w:pPr>
            <w:r w:rsidRPr="00C7077A">
              <w:rPr>
                <w:rFonts w:eastAsia="MS Gothic"/>
              </w:rPr>
              <w:t>use vocabulary related to familiar cont</w:t>
            </w:r>
            <w:r>
              <w:rPr>
                <w:rFonts w:eastAsia="MS Gothic"/>
              </w:rPr>
              <w:t>exts and their personal worlds</w:t>
            </w:r>
          </w:p>
          <w:p w:rsidR="007E0F39" w:rsidRPr="00A11106" w:rsidRDefault="004A3C32" w:rsidP="00750046">
            <w:pPr>
              <w:pStyle w:val="TableBullet"/>
              <w:rPr>
                <w:rFonts w:eastAsia="MS Gothic"/>
              </w:rPr>
            </w:pPr>
            <w:hyperlink r:id="rId99" w:tooltip="Display the glossary entry for apply" w:history="1">
              <w:r w:rsidR="007E0F39" w:rsidRPr="00F60B70">
                <w:rPr>
                  <w:rFonts w:eastAsia="MS Gothic"/>
                </w:rPr>
                <w:t>apply</w:t>
              </w:r>
            </w:hyperlink>
            <w:r w:rsidR="007E0F39" w:rsidRPr="00F60B70">
              <w:rPr>
                <w:rFonts w:eastAsia="MS Gothic"/>
              </w:rPr>
              <w:t xml:space="preserve"> gender and number agreements in simple constructions </w:t>
            </w:r>
          </w:p>
          <w:p w:rsidR="007E0F39" w:rsidRPr="00DD3238" w:rsidRDefault="004A3C32" w:rsidP="00750046">
            <w:pPr>
              <w:pStyle w:val="TableBullet"/>
            </w:pPr>
            <w:hyperlink r:id="rId100" w:tooltip="Display the glossary entry for demonstrate" w:history="1">
              <w:r w:rsidR="007E0F39" w:rsidRPr="00A11106">
                <w:rPr>
                  <w:rFonts w:eastAsia="MS Gothic"/>
                </w:rPr>
                <w:t>demonstrate</w:t>
              </w:r>
            </w:hyperlink>
            <w:r w:rsidR="007E0F39" w:rsidRPr="00A11106">
              <w:rPr>
                <w:rFonts w:eastAsia="MS Gothic"/>
              </w:rPr>
              <w:t xml:space="preserve"> understanding of the fact that language may need to be adjusted to suit different situations and relationships</w:t>
            </w:r>
            <w:r w:rsidR="007E0F39">
              <w:rPr>
                <w:rFonts w:eastAsia="MS Gothic"/>
              </w:rPr>
              <w:t>.</w:t>
            </w:r>
          </w:p>
        </w:tc>
      </w:tr>
      <w:tr w:rsidR="007E0F39" w:rsidTr="000A41C2">
        <w:tc>
          <w:tcPr>
            <w:tcW w:w="1410" w:type="dxa"/>
            <w:vMerge/>
            <w:shd w:val="clear" w:color="auto" w:fill="CCCCCD" w:themeFill="text2" w:themeFillTint="66"/>
          </w:tcPr>
          <w:p w:rsidR="007E0F39" w:rsidRDefault="007E0F39" w:rsidP="00F64296">
            <w:pPr>
              <w:pStyle w:val="Tablesubhead"/>
            </w:pPr>
          </w:p>
        </w:tc>
        <w:tc>
          <w:tcPr>
            <w:tcW w:w="3121" w:type="dxa"/>
            <w:vMerge/>
            <w:shd w:val="clear" w:color="auto" w:fill="E5E5E6" w:themeFill="text2" w:themeFillTint="33"/>
          </w:tcPr>
          <w:p w:rsidR="007E0F39" w:rsidRPr="00F64296" w:rsidRDefault="007E0F39" w:rsidP="00F64296">
            <w:pPr>
              <w:pStyle w:val="TableText"/>
              <w:rPr>
                <w:b/>
              </w:rPr>
            </w:pPr>
          </w:p>
        </w:tc>
        <w:tc>
          <w:tcPr>
            <w:tcW w:w="16443" w:type="dxa"/>
            <w:gridSpan w:val="12"/>
          </w:tcPr>
          <w:p w:rsidR="007E0F39" w:rsidRDefault="007E0F39" w:rsidP="00142FC2">
            <w:pPr>
              <w:pStyle w:val="TableText"/>
            </w:pPr>
            <w:r w:rsidRPr="006F5B1F">
              <w:t xml:space="preserve">All unit assessment tasks provide evidence of student learning and provide opportunities for teachers to make judgments about whether students have met the </w:t>
            </w:r>
            <w:r w:rsidRPr="00142FC2">
              <w:rPr>
                <w:i/>
              </w:rPr>
              <w:t xml:space="preserve">Australian Curriculum: Languages — French Years 3 and 4 </w:t>
            </w:r>
            <w:r w:rsidR="00142FC2" w:rsidRPr="00142FC2">
              <w:rPr>
                <w:i/>
              </w:rPr>
              <w:t>Achievement Standard</w:t>
            </w:r>
            <w:r w:rsidRPr="006F5B1F">
              <w:t>.</w:t>
            </w:r>
          </w:p>
        </w:tc>
      </w:tr>
      <w:tr w:rsidR="007E0F39" w:rsidTr="000A41C2">
        <w:tc>
          <w:tcPr>
            <w:tcW w:w="1410" w:type="dxa"/>
            <w:shd w:val="clear" w:color="auto" w:fill="CCCCCD" w:themeFill="text2" w:themeFillTint="66"/>
          </w:tcPr>
          <w:p w:rsidR="007E0F39" w:rsidRPr="005D5F35" w:rsidRDefault="007E0F39" w:rsidP="00F64296">
            <w:pPr>
              <w:pStyle w:val="Tablesubhead"/>
            </w:pPr>
            <w:r w:rsidRPr="005D5F35">
              <w:t xml:space="preserve">Make judgments </w:t>
            </w:r>
            <w:r w:rsidRPr="005D5F35">
              <w:br/>
              <w:t>and use feedback</w:t>
            </w:r>
          </w:p>
        </w:tc>
        <w:tc>
          <w:tcPr>
            <w:tcW w:w="3121" w:type="dxa"/>
            <w:shd w:val="clear" w:color="auto" w:fill="E5E5E6" w:themeFill="text2" w:themeFillTint="33"/>
          </w:tcPr>
          <w:p w:rsidR="007E0F39" w:rsidRPr="00F64296" w:rsidRDefault="007E0F39" w:rsidP="002B313A">
            <w:pPr>
              <w:pStyle w:val="TableText"/>
              <w:rPr>
                <w:b/>
              </w:rPr>
            </w:pPr>
            <w:r>
              <w:rPr>
                <w:b/>
              </w:rPr>
              <w:t>Consistency of teacher judgments</w:t>
            </w:r>
          </w:p>
        </w:tc>
        <w:tc>
          <w:tcPr>
            <w:tcW w:w="16443" w:type="dxa"/>
            <w:gridSpan w:val="12"/>
          </w:tcPr>
          <w:p w:rsidR="007E0F39" w:rsidRPr="006F5B1F" w:rsidRDefault="007E0F39" w:rsidP="006F5B1F">
            <w:pPr>
              <w:pStyle w:val="Tabletext0"/>
            </w:pPr>
            <w:r w:rsidRPr="006F5B1F">
              <w:t>Identify opportunities to moderate samples of student work at a school or cluster level to reach consensus and consistency.</w:t>
            </w:r>
          </w:p>
        </w:tc>
      </w:tr>
    </w:tbl>
    <w:p w:rsidR="00102EC3" w:rsidRDefault="00102EC3" w:rsidP="004B370A">
      <w:pPr>
        <w:pStyle w:val="Smallspace"/>
      </w:pPr>
    </w:p>
    <w:sectPr w:rsidR="00102EC3" w:rsidSect="00F0519E">
      <w:footerReference w:type="default" r:id="rId10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0A" w:rsidRDefault="004B370A">
      <w:r>
        <w:separator/>
      </w:r>
    </w:p>
    <w:p w:rsidR="004B370A" w:rsidRDefault="004B370A"/>
  </w:endnote>
  <w:endnote w:type="continuationSeparator" w:id="0">
    <w:p w:rsidR="004B370A" w:rsidRDefault="004B370A">
      <w:r>
        <w:continuationSeparator/>
      </w:r>
    </w:p>
    <w:p w:rsidR="004B370A" w:rsidRDefault="004B3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4B370A"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4B370A" w:rsidRDefault="004A3C32" w:rsidP="0093255E">
              <w:pPr>
                <w:pStyle w:val="Footer"/>
              </w:pPr>
              <w:r>
                <w:t>Years 3–4 band plan — Australian Curriculum: Languages</w:t>
              </w:r>
            </w:p>
          </w:sdtContent>
        </w:sdt>
        <w:p w:rsidR="004B370A" w:rsidRPr="00FD561F" w:rsidRDefault="004A3C32"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4B370A">
                <w:t>Overview for planning with the Australian Curriculum: Languages — French</w:t>
              </w:r>
            </w:sdtContent>
          </w:sdt>
          <w:r w:rsidR="004B370A">
            <w:tab/>
          </w:r>
        </w:p>
      </w:tc>
      <w:tc>
        <w:tcPr>
          <w:tcW w:w="2911" w:type="pct"/>
        </w:tcPr>
        <w:p w:rsidR="004B370A" w:rsidRDefault="004B370A" w:rsidP="0093255E">
          <w:pPr>
            <w:pStyle w:val="Footer"/>
            <w:ind w:left="284"/>
            <w:jc w:val="right"/>
            <w:rPr>
              <w:rFonts w:eastAsia="SimSun"/>
            </w:rPr>
          </w:pPr>
          <w:r w:rsidRPr="0055152A">
            <w:rPr>
              <w:rFonts w:eastAsia="SimSun"/>
            </w:rPr>
            <w:t>Queensland Curriculum &amp; Assessment Authority</w:t>
          </w:r>
        </w:p>
        <w:p w:rsidR="004B370A" w:rsidRPr="000F044B" w:rsidRDefault="004A3C32"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4B370A">
                <w:t>November 2014</w:t>
              </w:r>
            </w:sdtContent>
          </w:sdt>
          <w:r w:rsidR="004B370A" w:rsidRPr="000F044B">
            <w:t xml:space="preserve"> </w:t>
          </w:r>
        </w:p>
      </w:tc>
    </w:tr>
    <w:tr w:rsidR="004B370A"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4B370A" w:rsidRPr="00914504" w:rsidRDefault="004B370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168F9">
                <w:rPr>
                  <w:b w:val="0"/>
                  <w:noProof/>
                  <w:color w:val="000000" w:themeColor="text1"/>
                </w:rPr>
                <w:t>5</w:t>
              </w:r>
              <w:r w:rsidRPr="00914504">
                <w:rPr>
                  <w:b w:val="0"/>
                  <w:color w:val="000000" w:themeColor="text1"/>
                  <w:sz w:val="24"/>
                  <w:szCs w:val="24"/>
                </w:rPr>
                <w:fldChar w:fldCharType="end"/>
              </w:r>
            </w:p>
          </w:sdtContent>
        </w:sdt>
      </w:tc>
    </w:tr>
  </w:tbl>
  <w:p w:rsidR="004B370A" w:rsidRPr="0085726A" w:rsidRDefault="004B370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0A" w:rsidRDefault="004B370A" w:rsidP="00DA76A0">
    <w:r>
      <w:rPr>
        <w:noProof/>
      </w:rPr>
      <mc:AlternateContent>
        <mc:Choice Requires="wps">
          <w:drawing>
            <wp:anchor distT="0" distB="0" distL="114300" distR="114300" simplePos="0" relativeHeight="251670528" behindDoc="0" locked="0" layoutInCell="1" allowOverlap="1" wp14:anchorId="18C4E9DC" wp14:editId="554C6ED1">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4B370A" w:rsidRDefault="004A3C32"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4B370A">
                                <w:t xml:space="preserve">     </w:t>
                              </w:r>
                            </w:sdtContent>
                          </w:sdt>
                          <w:r w:rsidR="004B370A"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4B370A" w:rsidRDefault="004B370A"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Content>
                        <w:r>
                          <w:t xml:space="preserve">     </w:t>
                        </w:r>
                      </w:sdtContent>
                    </w:sdt>
                    <w:r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70443638" wp14:editId="03E0EA9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693AFFD" wp14:editId="4AD36BA7">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4B370A"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4B370A" w:rsidRDefault="004B370A" w:rsidP="008B5262">
              <w:pPr>
                <w:pStyle w:val="Footer"/>
              </w:pPr>
              <w:r>
                <w:t>Years 3 and 4 band plan — Australian Curriculum: Languages</w:t>
              </w:r>
            </w:p>
          </w:sdtContent>
        </w:sdt>
        <w:p w:rsidR="004B370A" w:rsidRPr="00FD561F" w:rsidRDefault="004A3C32"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4B370A">
                <w:t>Overview for planning with the Australian Curriculum: Languages — French</w:t>
              </w:r>
            </w:sdtContent>
          </w:sdt>
        </w:p>
      </w:tc>
      <w:tc>
        <w:tcPr>
          <w:tcW w:w="2500" w:type="pct"/>
        </w:tcPr>
        <w:p w:rsidR="004B370A" w:rsidRDefault="004B370A" w:rsidP="000F044B">
          <w:pPr>
            <w:pStyle w:val="Footer"/>
            <w:ind w:left="284"/>
            <w:jc w:val="right"/>
            <w:rPr>
              <w:rFonts w:eastAsia="SimSun"/>
            </w:rPr>
          </w:pPr>
          <w:r w:rsidRPr="0055152A">
            <w:rPr>
              <w:rFonts w:eastAsia="SimSun"/>
            </w:rPr>
            <w:t>Queensland Curriculum &amp; Assessment Authority</w:t>
          </w:r>
        </w:p>
        <w:p w:rsidR="004B370A" w:rsidRPr="000F044B" w:rsidRDefault="004B370A"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26T00:00:00Z">
                <w:dateFormat w:val="MMMM yyyy"/>
                <w:lid w:val="en-AU"/>
                <w:storeMappedDataAs w:val="dateTime"/>
                <w:calendar w:val="gregorian"/>
              </w:date>
            </w:sdtPr>
            <w:sdtEndPr/>
            <w:sdtContent>
              <w:r>
                <w:t>July 2016</w:t>
              </w:r>
            </w:sdtContent>
          </w:sdt>
        </w:p>
      </w:tc>
    </w:tr>
    <w:tr w:rsidR="004B370A"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4B370A" w:rsidRPr="00914504" w:rsidRDefault="004B37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A3C3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3C32">
                <w:rPr>
                  <w:b w:val="0"/>
                  <w:noProof/>
                  <w:color w:val="000000" w:themeColor="text1"/>
                </w:rPr>
                <w:t>5</w:t>
              </w:r>
              <w:r w:rsidRPr="00914504">
                <w:rPr>
                  <w:b w:val="0"/>
                  <w:color w:val="000000" w:themeColor="text1"/>
                  <w:sz w:val="24"/>
                  <w:szCs w:val="24"/>
                </w:rPr>
                <w:fldChar w:fldCharType="end"/>
              </w:r>
            </w:p>
          </w:sdtContent>
        </w:sdt>
      </w:tc>
    </w:tr>
  </w:tbl>
  <w:p w:rsidR="004B370A" w:rsidRDefault="004B370A" w:rsidP="0085726A">
    <w:pPr>
      <w:pStyle w:val="Smallspace"/>
    </w:pPr>
  </w:p>
  <w:p w:rsidR="004B370A" w:rsidRDefault="004B370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0A" w:rsidRPr="00E95E3F" w:rsidRDefault="004B370A" w:rsidP="00B3438C">
      <w:pPr>
        <w:pStyle w:val="footnoteseparator"/>
      </w:pPr>
    </w:p>
  </w:footnote>
  <w:footnote w:type="continuationSeparator" w:id="0">
    <w:p w:rsidR="004B370A" w:rsidRDefault="004B370A">
      <w:r>
        <w:continuationSeparator/>
      </w:r>
    </w:p>
    <w:p w:rsidR="004B370A" w:rsidRDefault="004B370A"/>
  </w:footnote>
  <w:footnote w:id="1">
    <w:p w:rsidR="004B370A" w:rsidRDefault="004B370A"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B0167DB"/>
    <w:multiLevelType w:val="hybridMultilevel"/>
    <w:tmpl w:val="5566B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A2C4CF92"/>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3271CBA"/>
    <w:multiLevelType w:val="hybridMultilevel"/>
    <w:tmpl w:val="18BEB6E2"/>
    <w:lvl w:ilvl="0" w:tplc="A678E44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3F5F7052"/>
    <w:multiLevelType w:val="hybridMultilevel"/>
    <w:tmpl w:val="53A44FB8"/>
    <w:lvl w:ilvl="0" w:tplc="D1D8DD6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7556D"/>
    <w:multiLevelType w:val="hybridMultilevel"/>
    <w:tmpl w:val="D9A2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6F3671"/>
    <w:multiLevelType w:val="hybridMultilevel"/>
    <w:tmpl w:val="95AA2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42454E"/>
    <w:multiLevelType w:val="multilevel"/>
    <w:tmpl w:val="2D50BC1C"/>
    <w:numStyleLink w:val="ListHeadings"/>
  </w:abstractNum>
  <w:abstractNum w:abstractNumId="31">
    <w:nsid w:val="7D1431B9"/>
    <w:multiLevelType w:val="hybridMultilevel"/>
    <w:tmpl w:val="8ACE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4"/>
  </w:num>
  <w:num w:numId="4">
    <w:abstractNumId w:val="8"/>
  </w:num>
  <w:num w:numId="5">
    <w:abstractNumId w:val="14"/>
  </w:num>
  <w:num w:numId="6">
    <w:abstractNumId w:val="9"/>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5"/>
  </w:num>
  <w:num w:numId="15">
    <w:abstractNumId w:val="20"/>
  </w:num>
  <w:num w:numId="16">
    <w:abstractNumId w:val="24"/>
  </w:num>
  <w:num w:numId="17">
    <w:abstractNumId w:val="17"/>
  </w:num>
  <w:num w:numId="18">
    <w:abstractNumId w:val="4"/>
  </w:num>
  <w:num w:numId="19">
    <w:abstractNumId w:val="11"/>
  </w:num>
  <w:num w:numId="20">
    <w:abstractNumId w:val="5"/>
  </w:num>
  <w:num w:numId="21">
    <w:abstractNumId w:val="30"/>
  </w:num>
  <w:num w:numId="22">
    <w:abstractNumId w:val="12"/>
  </w:num>
  <w:num w:numId="23">
    <w:abstractNumId w:val="27"/>
  </w:num>
  <w:num w:numId="24">
    <w:abstractNumId w:val="29"/>
  </w:num>
  <w:num w:numId="25">
    <w:abstractNumId w:val="23"/>
  </w:num>
  <w:num w:numId="26">
    <w:abstractNumId w:val="21"/>
  </w:num>
  <w:num w:numId="27">
    <w:abstractNumId w:val="26"/>
  </w:num>
  <w:num w:numId="28">
    <w:abstractNumId w:val="18"/>
  </w:num>
  <w:num w:numId="29">
    <w:abstractNumId w:val="22"/>
  </w:num>
  <w:num w:numId="30">
    <w:abstractNumId w:val="13"/>
  </w:num>
  <w:num w:numId="31">
    <w:abstractNumId w:val="31"/>
  </w:num>
  <w:num w:numId="32">
    <w:abstractNumId w:val="19"/>
  </w:num>
  <w:num w:numId="33">
    <w:abstractNumId w:val="16"/>
  </w:num>
  <w:num w:numId="34">
    <w:abstractNumId w:val="7"/>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93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8"/>
    <w:rsid w:val="000F41EF"/>
    <w:rsid w:val="000F53CA"/>
    <w:rsid w:val="000F58D9"/>
    <w:rsid w:val="000F58F6"/>
    <w:rsid w:val="000F6BAC"/>
    <w:rsid w:val="000F75C1"/>
    <w:rsid w:val="001002FB"/>
    <w:rsid w:val="001007C1"/>
    <w:rsid w:val="0010226E"/>
    <w:rsid w:val="001029DB"/>
    <w:rsid w:val="00102EC3"/>
    <w:rsid w:val="00104BBB"/>
    <w:rsid w:val="00105E2C"/>
    <w:rsid w:val="00111134"/>
    <w:rsid w:val="001115B0"/>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2FC2"/>
    <w:rsid w:val="00144601"/>
    <w:rsid w:val="00144D3D"/>
    <w:rsid w:val="001451E0"/>
    <w:rsid w:val="00145B46"/>
    <w:rsid w:val="00146E35"/>
    <w:rsid w:val="00150317"/>
    <w:rsid w:val="0015475A"/>
    <w:rsid w:val="001553EE"/>
    <w:rsid w:val="00155943"/>
    <w:rsid w:val="001577DF"/>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5547"/>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0170"/>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026"/>
    <w:rsid w:val="00272B00"/>
    <w:rsid w:val="00274841"/>
    <w:rsid w:val="00276260"/>
    <w:rsid w:val="00276578"/>
    <w:rsid w:val="002774D4"/>
    <w:rsid w:val="00280C62"/>
    <w:rsid w:val="00281C76"/>
    <w:rsid w:val="00282768"/>
    <w:rsid w:val="0028380E"/>
    <w:rsid w:val="002841E3"/>
    <w:rsid w:val="002842FD"/>
    <w:rsid w:val="00286A7F"/>
    <w:rsid w:val="00287E3C"/>
    <w:rsid w:val="00290D6A"/>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4C81"/>
    <w:rsid w:val="0033717A"/>
    <w:rsid w:val="003373DB"/>
    <w:rsid w:val="00337C22"/>
    <w:rsid w:val="00337D69"/>
    <w:rsid w:val="00340C56"/>
    <w:rsid w:val="00342D57"/>
    <w:rsid w:val="003433B8"/>
    <w:rsid w:val="00343D71"/>
    <w:rsid w:val="00343F89"/>
    <w:rsid w:val="00344DF1"/>
    <w:rsid w:val="003534FF"/>
    <w:rsid w:val="0035395E"/>
    <w:rsid w:val="0035706E"/>
    <w:rsid w:val="00357650"/>
    <w:rsid w:val="0036038D"/>
    <w:rsid w:val="003637BE"/>
    <w:rsid w:val="0036483A"/>
    <w:rsid w:val="003703FD"/>
    <w:rsid w:val="00372E92"/>
    <w:rsid w:val="0037352C"/>
    <w:rsid w:val="00374B3F"/>
    <w:rsid w:val="003758C7"/>
    <w:rsid w:val="003760DA"/>
    <w:rsid w:val="003836CE"/>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17E72"/>
    <w:rsid w:val="0042003E"/>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12BA"/>
    <w:rsid w:val="00452337"/>
    <w:rsid w:val="00452BB2"/>
    <w:rsid w:val="00452FB3"/>
    <w:rsid w:val="00453B51"/>
    <w:rsid w:val="00457AB7"/>
    <w:rsid w:val="00457CC1"/>
    <w:rsid w:val="004607AB"/>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3C32"/>
    <w:rsid w:val="004A489A"/>
    <w:rsid w:val="004A4B2D"/>
    <w:rsid w:val="004A5E22"/>
    <w:rsid w:val="004A6FA1"/>
    <w:rsid w:val="004B1D15"/>
    <w:rsid w:val="004B21D0"/>
    <w:rsid w:val="004B370A"/>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04FD7"/>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7B36"/>
    <w:rsid w:val="005A1DDD"/>
    <w:rsid w:val="005A4463"/>
    <w:rsid w:val="005A5EE6"/>
    <w:rsid w:val="005B2BA9"/>
    <w:rsid w:val="005B3664"/>
    <w:rsid w:val="005B4F44"/>
    <w:rsid w:val="005B60B3"/>
    <w:rsid w:val="005C021D"/>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134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150F"/>
    <w:rsid w:val="006B258F"/>
    <w:rsid w:val="006B37FA"/>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5E13"/>
    <w:rsid w:val="00706458"/>
    <w:rsid w:val="007108A5"/>
    <w:rsid w:val="00710D10"/>
    <w:rsid w:val="0071152F"/>
    <w:rsid w:val="007119E5"/>
    <w:rsid w:val="00712E1D"/>
    <w:rsid w:val="00714582"/>
    <w:rsid w:val="00714830"/>
    <w:rsid w:val="00715B14"/>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792D"/>
    <w:rsid w:val="00737AEB"/>
    <w:rsid w:val="00740260"/>
    <w:rsid w:val="00741E71"/>
    <w:rsid w:val="00742460"/>
    <w:rsid w:val="0074270E"/>
    <w:rsid w:val="0074546C"/>
    <w:rsid w:val="00746282"/>
    <w:rsid w:val="00746325"/>
    <w:rsid w:val="007463B2"/>
    <w:rsid w:val="00746BDE"/>
    <w:rsid w:val="00750046"/>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20FE"/>
    <w:rsid w:val="007D4685"/>
    <w:rsid w:val="007E06B8"/>
    <w:rsid w:val="007E0F39"/>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6CC9"/>
    <w:rsid w:val="007F7620"/>
    <w:rsid w:val="008003A1"/>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449E5"/>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0243"/>
    <w:rsid w:val="008C31C5"/>
    <w:rsid w:val="008C49EB"/>
    <w:rsid w:val="008C4C3E"/>
    <w:rsid w:val="008C4FB6"/>
    <w:rsid w:val="008C5CD6"/>
    <w:rsid w:val="008C6E21"/>
    <w:rsid w:val="008C78DF"/>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65E9"/>
    <w:rsid w:val="00906BAD"/>
    <w:rsid w:val="00907B77"/>
    <w:rsid w:val="00911387"/>
    <w:rsid w:val="009168F9"/>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36C87"/>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B7AF2"/>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25BB"/>
    <w:rsid w:val="00A23112"/>
    <w:rsid w:val="00A24EE2"/>
    <w:rsid w:val="00A252FE"/>
    <w:rsid w:val="00A2618A"/>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31ED"/>
    <w:rsid w:val="00A552F0"/>
    <w:rsid w:val="00A56239"/>
    <w:rsid w:val="00A56835"/>
    <w:rsid w:val="00A56A81"/>
    <w:rsid w:val="00A56B00"/>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0A0"/>
    <w:rsid w:val="00A862B6"/>
    <w:rsid w:val="00A865AE"/>
    <w:rsid w:val="00A87BF7"/>
    <w:rsid w:val="00A87C03"/>
    <w:rsid w:val="00A922F1"/>
    <w:rsid w:val="00A927BB"/>
    <w:rsid w:val="00A93837"/>
    <w:rsid w:val="00A94909"/>
    <w:rsid w:val="00A95256"/>
    <w:rsid w:val="00A96379"/>
    <w:rsid w:val="00A9777B"/>
    <w:rsid w:val="00AA175E"/>
    <w:rsid w:val="00AA3E2C"/>
    <w:rsid w:val="00AA4FDD"/>
    <w:rsid w:val="00AA5010"/>
    <w:rsid w:val="00AA55F1"/>
    <w:rsid w:val="00AA58B1"/>
    <w:rsid w:val="00AA6389"/>
    <w:rsid w:val="00AA7691"/>
    <w:rsid w:val="00AB363B"/>
    <w:rsid w:val="00AB3A89"/>
    <w:rsid w:val="00AB5C58"/>
    <w:rsid w:val="00AB5F91"/>
    <w:rsid w:val="00AB639B"/>
    <w:rsid w:val="00AC01D9"/>
    <w:rsid w:val="00AC081F"/>
    <w:rsid w:val="00AC0BBC"/>
    <w:rsid w:val="00AC0BE3"/>
    <w:rsid w:val="00AC1DA8"/>
    <w:rsid w:val="00AC330E"/>
    <w:rsid w:val="00AC3633"/>
    <w:rsid w:val="00AC3BD2"/>
    <w:rsid w:val="00AC4C77"/>
    <w:rsid w:val="00AC5E37"/>
    <w:rsid w:val="00AD2166"/>
    <w:rsid w:val="00AD2F8E"/>
    <w:rsid w:val="00AD301B"/>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A72"/>
    <w:rsid w:val="00B44E06"/>
    <w:rsid w:val="00B4591B"/>
    <w:rsid w:val="00B46370"/>
    <w:rsid w:val="00B465F0"/>
    <w:rsid w:val="00B4692B"/>
    <w:rsid w:val="00B4750F"/>
    <w:rsid w:val="00B52B33"/>
    <w:rsid w:val="00B53341"/>
    <w:rsid w:val="00B54C82"/>
    <w:rsid w:val="00B54CB7"/>
    <w:rsid w:val="00B55455"/>
    <w:rsid w:val="00B55E1C"/>
    <w:rsid w:val="00B57D25"/>
    <w:rsid w:val="00B6021D"/>
    <w:rsid w:val="00B602BC"/>
    <w:rsid w:val="00B64320"/>
    <w:rsid w:val="00B64D6C"/>
    <w:rsid w:val="00B65C3E"/>
    <w:rsid w:val="00B70983"/>
    <w:rsid w:val="00B72DFF"/>
    <w:rsid w:val="00B73539"/>
    <w:rsid w:val="00B757D7"/>
    <w:rsid w:val="00B7678E"/>
    <w:rsid w:val="00B815D0"/>
    <w:rsid w:val="00B81BEE"/>
    <w:rsid w:val="00B82333"/>
    <w:rsid w:val="00B86F67"/>
    <w:rsid w:val="00B917FA"/>
    <w:rsid w:val="00B944F8"/>
    <w:rsid w:val="00B94E04"/>
    <w:rsid w:val="00B96411"/>
    <w:rsid w:val="00B9774C"/>
    <w:rsid w:val="00BA1430"/>
    <w:rsid w:val="00BA25F2"/>
    <w:rsid w:val="00BA365C"/>
    <w:rsid w:val="00BA482A"/>
    <w:rsid w:val="00BA5AF0"/>
    <w:rsid w:val="00BA69D6"/>
    <w:rsid w:val="00BB0CA7"/>
    <w:rsid w:val="00BB0D6A"/>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4032"/>
    <w:rsid w:val="00C54F5A"/>
    <w:rsid w:val="00C56A5B"/>
    <w:rsid w:val="00C603F0"/>
    <w:rsid w:val="00C63879"/>
    <w:rsid w:val="00C64006"/>
    <w:rsid w:val="00C6424D"/>
    <w:rsid w:val="00C64478"/>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4067"/>
    <w:rsid w:val="00CA4B1E"/>
    <w:rsid w:val="00CA5C18"/>
    <w:rsid w:val="00CA7069"/>
    <w:rsid w:val="00CA77FB"/>
    <w:rsid w:val="00CB0576"/>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7315"/>
    <w:rsid w:val="00D475F9"/>
    <w:rsid w:val="00D47FBA"/>
    <w:rsid w:val="00D5246A"/>
    <w:rsid w:val="00D538EC"/>
    <w:rsid w:val="00D55D1C"/>
    <w:rsid w:val="00D56623"/>
    <w:rsid w:val="00D62718"/>
    <w:rsid w:val="00D62D63"/>
    <w:rsid w:val="00D6398C"/>
    <w:rsid w:val="00D64416"/>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361"/>
    <w:rsid w:val="00DA3416"/>
    <w:rsid w:val="00DA4132"/>
    <w:rsid w:val="00DA4B1A"/>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5332"/>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3301"/>
    <w:rsid w:val="00E1566F"/>
    <w:rsid w:val="00E20C55"/>
    <w:rsid w:val="00E22D3B"/>
    <w:rsid w:val="00E2355E"/>
    <w:rsid w:val="00E24E11"/>
    <w:rsid w:val="00E25420"/>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EF7B99"/>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6FFE"/>
    <w:rsid w:val="00F47533"/>
    <w:rsid w:val="00F51AED"/>
    <w:rsid w:val="00F5323F"/>
    <w:rsid w:val="00F53678"/>
    <w:rsid w:val="00F54A8F"/>
    <w:rsid w:val="00F551FC"/>
    <w:rsid w:val="00F56D39"/>
    <w:rsid w:val="00F57CBD"/>
    <w:rsid w:val="00F610D6"/>
    <w:rsid w:val="00F612AE"/>
    <w:rsid w:val="00F64296"/>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1D1"/>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6D2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476988666">
      <w:bodyDiv w:val="1"/>
      <w:marLeft w:val="0"/>
      <w:marRight w:val="0"/>
      <w:marTop w:val="0"/>
      <w:marBottom w:val="0"/>
      <w:divBdr>
        <w:top w:val="none" w:sz="0" w:space="0" w:color="auto"/>
        <w:left w:val="none" w:sz="0" w:space="0" w:color="auto"/>
        <w:bottom w:val="none" w:sz="0" w:space="0" w:color="auto"/>
        <w:right w:val="none" w:sz="0" w:space="0" w:color="auto"/>
      </w:divBdr>
      <w:divsChild>
        <w:div w:id="78791527">
          <w:marLeft w:val="0"/>
          <w:marRight w:val="0"/>
          <w:marTop w:val="0"/>
          <w:marBottom w:val="0"/>
          <w:divBdr>
            <w:top w:val="none" w:sz="0" w:space="0" w:color="auto"/>
            <w:left w:val="none" w:sz="0" w:space="0" w:color="auto"/>
            <w:bottom w:val="none" w:sz="0" w:space="0" w:color="auto"/>
            <w:right w:val="none" w:sz="0" w:space="0" w:color="auto"/>
          </w:divBdr>
          <w:divsChild>
            <w:div w:id="1374499530">
              <w:marLeft w:val="0"/>
              <w:marRight w:val="0"/>
              <w:marTop w:val="0"/>
              <w:marBottom w:val="0"/>
              <w:divBdr>
                <w:top w:val="none" w:sz="0" w:space="0" w:color="auto"/>
                <w:left w:val="none" w:sz="0" w:space="0" w:color="auto"/>
                <w:bottom w:val="none" w:sz="0" w:space="0" w:color="auto"/>
                <w:right w:val="none" w:sz="0" w:space="0" w:color="auto"/>
              </w:divBdr>
              <w:divsChild>
                <w:div w:id="140460629">
                  <w:marLeft w:val="0"/>
                  <w:marRight w:val="0"/>
                  <w:marTop w:val="0"/>
                  <w:marBottom w:val="0"/>
                  <w:divBdr>
                    <w:top w:val="none" w:sz="0" w:space="0" w:color="auto"/>
                    <w:left w:val="none" w:sz="0" w:space="0" w:color="auto"/>
                    <w:bottom w:val="none" w:sz="0" w:space="0" w:color="auto"/>
                    <w:right w:val="none" w:sz="0" w:space="0" w:color="auto"/>
                  </w:divBdr>
                  <w:divsChild>
                    <w:div w:id="1035233287">
                      <w:marLeft w:val="0"/>
                      <w:marRight w:val="0"/>
                      <w:marTop w:val="0"/>
                      <w:marBottom w:val="0"/>
                      <w:divBdr>
                        <w:top w:val="none" w:sz="0" w:space="0" w:color="auto"/>
                        <w:left w:val="none" w:sz="0" w:space="0" w:color="auto"/>
                        <w:bottom w:val="none" w:sz="0" w:space="0" w:color="auto"/>
                        <w:right w:val="none" w:sz="0" w:space="0" w:color="auto"/>
                      </w:divBdr>
                      <w:divsChild>
                        <w:div w:id="1874876430">
                          <w:marLeft w:val="0"/>
                          <w:marRight w:val="0"/>
                          <w:marTop w:val="0"/>
                          <w:marBottom w:val="0"/>
                          <w:divBdr>
                            <w:top w:val="none" w:sz="0" w:space="0" w:color="auto"/>
                            <w:left w:val="none" w:sz="0" w:space="0" w:color="auto"/>
                            <w:bottom w:val="none" w:sz="0" w:space="0" w:color="auto"/>
                            <w:right w:val="none" w:sz="0" w:space="0" w:color="auto"/>
                          </w:divBdr>
                          <w:divsChild>
                            <w:div w:id="777674695">
                              <w:marLeft w:val="0"/>
                              <w:marRight w:val="0"/>
                              <w:marTop w:val="0"/>
                              <w:marBottom w:val="0"/>
                              <w:divBdr>
                                <w:top w:val="none" w:sz="0" w:space="0" w:color="auto"/>
                                <w:left w:val="none" w:sz="0" w:space="0" w:color="auto"/>
                                <w:bottom w:val="none" w:sz="0" w:space="0" w:color="auto"/>
                                <w:right w:val="none" w:sz="0" w:space="0" w:color="auto"/>
                              </w:divBdr>
                              <w:divsChild>
                                <w:div w:id="111362037">
                                  <w:marLeft w:val="0"/>
                                  <w:marRight w:val="0"/>
                                  <w:marTop w:val="0"/>
                                  <w:marBottom w:val="0"/>
                                  <w:divBdr>
                                    <w:top w:val="none" w:sz="0" w:space="0" w:color="auto"/>
                                    <w:left w:val="none" w:sz="0" w:space="0" w:color="auto"/>
                                    <w:bottom w:val="none" w:sz="0" w:space="0" w:color="auto"/>
                                    <w:right w:val="none" w:sz="0" w:space="0" w:color="auto"/>
                                  </w:divBdr>
                                  <w:divsChild>
                                    <w:div w:id="650596421">
                                      <w:marLeft w:val="0"/>
                                      <w:marRight w:val="0"/>
                                      <w:marTop w:val="0"/>
                                      <w:marBottom w:val="0"/>
                                      <w:divBdr>
                                        <w:top w:val="none" w:sz="0" w:space="0" w:color="auto"/>
                                        <w:left w:val="none" w:sz="0" w:space="0" w:color="auto"/>
                                        <w:bottom w:val="none" w:sz="0" w:space="0" w:color="auto"/>
                                        <w:right w:val="none" w:sz="0" w:space="0" w:color="auto"/>
                                      </w:divBdr>
                                      <w:divsChild>
                                        <w:div w:id="136072956">
                                          <w:marLeft w:val="0"/>
                                          <w:marRight w:val="0"/>
                                          <w:marTop w:val="150"/>
                                          <w:marBottom w:val="0"/>
                                          <w:divBdr>
                                            <w:top w:val="none" w:sz="0" w:space="0" w:color="auto"/>
                                            <w:left w:val="none" w:sz="0" w:space="0" w:color="auto"/>
                                            <w:bottom w:val="none" w:sz="0" w:space="0" w:color="auto"/>
                                            <w:right w:val="none" w:sz="0" w:space="0" w:color="auto"/>
                                          </w:divBdr>
                                          <w:divsChild>
                                            <w:div w:id="811022313">
                                              <w:marLeft w:val="0"/>
                                              <w:marRight w:val="0"/>
                                              <w:marTop w:val="0"/>
                                              <w:marBottom w:val="0"/>
                                              <w:divBdr>
                                                <w:top w:val="none" w:sz="0" w:space="0" w:color="auto"/>
                                                <w:left w:val="none" w:sz="0" w:space="0" w:color="auto"/>
                                                <w:bottom w:val="none" w:sz="0" w:space="0" w:color="auto"/>
                                                <w:right w:val="none" w:sz="0" w:space="0" w:color="auto"/>
                                              </w:divBdr>
                                              <w:divsChild>
                                                <w:div w:id="916984064">
                                                  <w:marLeft w:val="0"/>
                                                  <w:marRight w:val="0"/>
                                                  <w:marTop w:val="0"/>
                                                  <w:marBottom w:val="0"/>
                                                  <w:divBdr>
                                                    <w:top w:val="none" w:sz="0" w:space="0" w:color="auto"/>
                                                    <w:left w:val="none" w:sz="0" w:space="0" w:color="auto"/>
                                                    <w:bottom w:val="none" w:sz="0" w:space="0" w:color="auto"/>
                                                    <w:right w:val="none" w:sz="0" w:space="0" w:color="auto"/>
                                                  </w:divBdr>
                                                  <w:divsChild>
                                                    <w:div w:id="1693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45594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185">
          <w:marLeft w:val="0"/>
          <w:marRight w:val="0"/>
          <w:marTop w:val="0"/>
          <w:marBottom w:val="0"/>
          <w:divBdr>
            <w:top w:val="none" w:sz="0" w:space="0" w:color="auto"/>
            <w:left w:val="none" w:sz="0" w:space="0" w:color="auto"/>
            <w:bottom w:val="none" w:sz="0" w:space="0" w:color="auto"/>
            <w:right w:val="none" w:sz="0" w:space="0" w:color="auto"/>
          </w:divBdr>
          <w:divsChild>
            <w:div w:id="1758863989">
              <w:marLeft w:val="0"/>
              <w:marRight w:val="0"/>
              <w:marTop w:val="0"/>
              <w:marBottom w:val="0"/>
              <w:divBdr>
                <w:top w:val="none" w:sz="0" w:space="0" w:color="auto"/>
                <w:left w:val="none" w:sz="0" w:space="0" w:color="auto"/>
                <w:bottom w:val="none" w:sz="0" w:space="0" w:color="auto"/>
                <w:right w:val="none" w:sz="0" w:space="0" w:color="auto"/>
              </w:divBdr>
              <w:divsChild>
                <w:div w:id="227420779">
                  <w:marLeft w:val="0"/>
                  <w:marRight w:val="0"/>
                  <w:marTop w:val="0"/>
                  <w:marBottom w:val="0"/>
                  <w:divBdr>
                    <w:top w:val="none" w:sz="0" w:space="0" w:color="auto"/>
                    <w:left w:val="none" w:sz="0" w:space="0" w:color="auto"/>
                    <w:bottom w:val="none" w:sz="0" w:space="0" w:color="auto"/>
                    <w:right w:val="none" w:sz="0" w:space="0" w:color="auto"/>
                  </w:divBdr>
                  <w:divsChild>
                    <w:div w:id="1420833402">
                      <w:marLeft w:val="0"/>
                      <w:marRight w:val="0"/>
                      <w:marTop w:val="0"/>
                      <w:marBottom w:val="0"/>
                      <w:divBdr>
                        <w:top w:val="none" w:sz="0" w:space="0" w:color="auto"/>
                        <w:left w:val="none" w:sz="0" w:space="0" w:color="auto"/>
                        <w:bottom w:val="none" w:sz="0" w:space="0" w:color="auto"/>
                        <w:right w:val="none" w:sz="0" w:space="0" w:color="auto"/>
                      </w:divBdr>
                      <w:divsChild>
                        <w:div w:id="2009360860">
                          <w:marLeft w:val="0"/>
                          <w:marRight w:val="0"/>
                          <w:marTop w:val="0"/>
                          <w:marBottom w:val="0"/>
                          <w:divBdr>
                            <w:top w:val="none" w:sz="0" w:space="0" w:color="auto"/>
                            <w:left w:val="none" w:sz="0" w:space="0" w:color="auto"/>
                            <w:bottom w:val="none" w:sz="0" w:space="0" w:color="auto"/>
                            <w:right w:val="none" w:sz="0" w:space="0" w:color="auto"/>
                          </w:divBdr>
                          <w:divsChild>
                            <w:div w:id="298610902">
                              <w:marLeft w:val="0"/>
                              <w:marRight w:val="0"/>
                              <w:marTop w:val="0"/>
                              <w:marBottom w:val="0"/>
                              <w:divBdr>
                                <w:top w:val="none" w:sz="0" w:space="0" w:color="auto"/>
                                <w:left w:val="none" w:sz="0" w:space="0" w:color="auto"/>
                                <w:bottom w:val="none" w:sz="0" w:space="0" w:color="auto"/>
                                <w:right w:val="none" w:sz="0" w:space="0" w:color="auto"/>
                              </w:divBdr>
                              <w:divsChild>
                                <w:div w:id="422648494">
                                  <w:marLeft w:val="0"/>
                                  <w:marRight w:val="0"/>
                                  <w:marTop w:val="0"/>
                                  <w:marBottom w:val="0"/>
                                  <w:divBdr>
                                    <w:top w:val="none" w:sz="0" w:space="0" w:color="auto"/>
                                    <w:left w:val="none" w:sz="0" w:space="0" w:color="auto"/>
                                    <w:bottom w:val="none" w:sz="0" w:space="0" w:color="auto"/>
                                    <w:right w:val="none" w:sz="0" w:space="0" w:color="auto"/>
                                  </w:divBdr>
                                  <w:divsChild>
                                    <w:div w:id="1141117547">
                                      <w:marLeft w:val="0"/>
                                      <w:marRight w:val="0"/>
                                      <w:marTop w:val="0"/>
                                      <w:marBottom w:val="0"/>
                                      <w:divBdr>
                                        <w:top w:val="none" w:sz="0" w:space="0" w:color="auto"/>
                                        <w:left w:val="none" w:sz="0" w:space="0" w:color="auto"/>
                                        <w:bottom w:val="none" w:sz="0" w:space="0" w:color="auto"/>
                                        <w:right w:val="none" w:sz="0" w:space="0" w:color="auto"/>
                                      </w:divBdr>
                                      <w:divsChild>
                                        <w:div w:id="1491874191">
                                          <w:marLeft w:val="0"/>
                                          <w:marRight w:val="0"/>
                                          <w:marTop w:val="150"/>
                                          <w:marBottom w:val="0"/>
                                          <w:divBdr>
                                            <w:top w:val="none" w:sz="0" w:space="0" w:color="auto"/>
                                            <w:left w:val="none" w:sz="0" w:space="0" w:color="auto"/>
                                            <w:bottom w:val="none" w:sz="0" w:space="0" w:color="auto"/>
                                            <w:right w:val="none" w:sz="0" w:space="0" w:color="auto"/>
                                          </w:divBdr>
                                          <w:divsChild>
                                            <w:div w:id="552622539">
                                              <w:marLeft w:val="0"/>
                                              <w:marRight w:val="0"/>
                                              <w:marTop w:val="0"/>
                                              <w:marBottom w:val="0"/>
                                              <w:divBdr>
                                                <w:top w:val="none" w:sz="0" w:space="0" w:color="auto"/>
                                                <w:left w:val="none" w:sz="0" w:space="0" w:color="auto"/>
                                                <w:bottom w:val="none" w:sz="0" w:space="0" w:color="auto"/>
                                                <w:right w:val="none" w:sz="0" w:space="0" w:color="auto"/>
                                              </w:divBdr>
                                              <w:divsChild>
                                                <w:div w:id="2052537009">
                                                  <w:marLeft w:val="0"/>
                                                  <w:marRight w:val="0"/>
                                                  <w:marTop w:val="0"/>
                                                  <w:marBottom w:val="0"/>
                                                  <w:divBdr>
                                                    <w:top w:val="none" w:sz="0" w:space="0" w:color="auto"/>
                                                    <w:left w:val="none" w:sz="0" w:space="0" w:color="auto"/>
                                                    <w:bottom w:val="none" w:sz="0" w:space="0" w:color="auto"/>
                                                    <w:right w:val="none" w:sz="0" w:space="0" w:color="auto"/>
                                                  </w:divBdr>
                                                  <w:divsChild>
                                                    <w:div w:id="13183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LFRC021" TargetMode="External"/><Relationship Id="rId21" Type="http://schemas.openxmlformats.org/officeDocument/2006/relationships/hyperlink" Target="http://www.australiancurriculum.edu.au/glossary/popup?a=F10AS&amp;t=Explain" TargetMode="External"/><Relationship Id="rId42" Type="http://schemas.openxmlformats.org/officeDocument/2006/relationships/hyperlink" Target="http://www.australiancurriculum.edu.au/glossary/popup?a=L&amp;t=Culture" TargetMode="External"/><Relationship Id="rId47" Type="http://schemas.openxmlformats.org/officeDocument/2006/relationships/hyperlink" Target="http://www.australiancurriculum.edu.au/glossary/popup?a=L&amp;t=Identity" TargetMode="External"/><Relationship Id="rId63" Type="http://schemas.openxmlformats.org/officeDocument/2006/relationships/hyperlink" Target="http://www.australiancurriculum.edu.au/glossary/popup?a=L&amp;t=Language" TargetMode="External"/><Relationship Id="rId68" Type="http://schemas.openxmlformats.org/officeDocument/2006/relationships/hyperlink" Target="http://www.australiancurriculum.edu.au/glossary/popup?a=L&amp;t=Language" TargetMode="External"/><Relationship Id="rId84" Type="http://schemas.openxmlformats.org/officeDocument/2006/relationships/image" Target="media/image14.png"/><Relationship Id="rId89" Type="http://schemas.openxmlformats.org/officeDocument/2006/relationships/hyperlink" Target="http://www.australiancurriculum.edu.au/glossary/popup?a=F10AS&amp;t=Interpret" TargetMode="External"/><Relationship Id="rId7" Type="http://schemas.openxmlformats.org/officeDocument/2006/relationships/numbering" Target="numbering.xml"/><Relationship Id="rId71" Type="http://schemas.openxmlformats.org/officeDocument/2006/relationships/image" Target="media/image2.png"/><Relationship Id="rId92" Type="http://schemas.openxmlformats.org/officeDocument/2006/relationships/hyperlink" Target="http://www.australiancurriculum.edu.au/glossary/popup?a=F10AS&amp;t=Explain" TargetMode="External"/><Relationship Id="rId2" Type="http://schemas.openxmlformats.org/officeDocument/2006/relationships/customXml" Target="../customXml/item2.xml"/><Relationship Id="rId16" Type="http://schemas.openxmlformats.org/officeDocument/2006/relationships/hyperlink" Target="http://www.australiancurriculum.edu.au/glossary/popup?a=F10AS&amp;t=Respond" TargetMode="External"/><Relationship Id="rId29" Type="http://schemas.openxmlformats.org/officeDocument/2006/relationships/hyperlink" Target="http://www.australiancurriculum.edu.au/glossary/popup?a=L&amp;t=Characters" TargetMode="External"/><Relationship Id="rId11" Type="http://schemas.openxmlformats.org/officeDocument/2006/relationships/webSettings" Target="webSettings.xml"/><Relationship Id="rId24" Type="http://schemas.openxmlformats.org/officeDocument/2006/relationships/hyperlink" Target="http://www.australiancurriculum.edu.au/curriculum/contentdescription/ACLFRC019" TargetMode="External"/><Relationship Id="rId32" Type="http://schemas.openxmlformats.org/officeDocument/2006/relationships/hyperlink" Target="http://www.australiancurriculum.edu.au/glossary/popup?a=L&amp;t=Language" TargetMode="External"/><Relationship Id="rId37" Type="http://schemas.openxmlformats.org/officeDocument/2006/relationships/hyperlink" Target="http://www.australiancurriculum.edu.au/curriculum/contentdescription/ACLFRC026" TargetMode="External"/><Relationship Id="rId40" Type="http://schemas.openxmlformats.org/officeDocument/2006/relationships/hyperlink" Target="http://www.australiancurriculum.edu.au/curriculum/contentdescription/ACLFRC027" TargetMode="External"/><Relationship Id="rId45" Type="http://schemas.openxmlformats.org/officeDocument/2006/relationships/hyperlink" Target="http://www.australiancurriculum.edu.au/glossary/popup?a=L&amp;t=Identity" TargetMode="External"/><Relationship Id="rId53" Type="http://schemas.openxmlformats.org/officeDocument/2006/relationships/hyperlink" Target="http://www.australiancurriculum.edu.au/curriculum/contentdescription/ACLFRU030" TargetMode="External"/><Relationship Id="rId58" Type="http://schemas.openxmlformats.org/officeDocument/2006/relationships/hyperlink" Target="http://www.australiancurriculum.edu.au/curriculum/contentdescription/ACLFRU032" TargetMode="External"/><Relationship Id="rId66" Type="http://schemas.openxmlformats.org/officeDocument/2006/relationships/hyperlink" Target="http://www.australiancurriculum.edu.au/glossary/popup?a=L&amp;t=Communication" TargetMode="External"/><Relationship Id="rId74" Type="http://schemas.openxmlformats.org/officeDocument/2006/relationships/image" Target="media/image4.bin"/><Relationship Id="rId79" Type="http://schemas.openxmlformats.org/officeDocument/2006/relationships/image" Target="media/image9.png"/><Relationship Id="rId87" Type="http://schemas.openxmlformats.org/officeDocument/2006/relationships/hyperlink" Target="http://www.australiancurriculum.edu.au/glossary/popup?a=F10AS&amp;t=Apply"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australiancurriculum.edu.au/curriculum/contentdescription/ACLFRU034" TargetMode="External"/><Relationship Id="rId82" Type="http://schemas.openxmlformats.org/officeDocument/2006/relationships/image" Target="media/image12.png"/><Relationship Id="rId90" Type="http://schemas.openxmlformats.org/officeDocument/2006/relationships/hyperlink" Target="http://www.australiancurriculum.edu.au/glossary/popup?a=F10AS&amp;t=Identify" TargetMode="External"/><Relationship Id="rId95" Type="http://schemas.openxmlformats.org/officeDocument/2006/relationships/hyperlink" Target="http://www.australiancurriculum.edu.au/glossary/popup?a=F10AS&amp;t=Apply" TargetMode="External"/><Relationship Id="rId19" Type="http://schemas.openxmlformats.org/officeDocument/2006/relationships/hyperlink" Target="http://www.australiancurriculum.edu.au/glossary/popup?a=F10AS&amp;t=Identify" TargetMode="External"/><Relationship Id="rId14" Type="http://schemas.openxmlformats.org/officeDocument/2006/relationships/footer" Target="footer1.xml"/><Relationship Id="rId22" Type="http://schemas.openxmlformats.org/officeDocument/2006/relationships/hyperlink" Target="http://www.australiancurriculum.edu.au/glossary/popup?a=F10AS&amp;t=Identify" TargetMode="External"/><Relationship Id="rId27" Type="http://schemas.openxmlformats.org/officeDocument/2006/relationships/hyperlink" Target="http://www.australiancurriculum.edu.au/curriculum/contentdescription/ACLFRC022" TargetMode="External"/><Relationship Id="rId30" Type="http://schemas.openxmlformats.org/officeDocument/2006/relationships/hyperlink" Target="http://www.australiancurriculum.edu.au/curriculum/contentdescription/ACLFRC024" TargetMode="External"/><Relationship Id="rId35" Type="http://schemas.openxmlformats.org/officeDocument/2006/relationships/hyperlink" Target="http://www.australiancurriculum.edu.au/glossary/popup?a=L&amp;t=Translation" TargetMode="External"/><Relationship Id="rId43" Type="http://schemas.openxmlformats.org/officeDocument/2006/relationships/hyperlink" Target="http://www.australiancurriculum.edu.au/glossary/popup?a=L&amp;t=Communication" TargetMode="External"/><Relationship Id="rId48" Type="http://schemas.openxmlformats.org/officeDocument/2006/relationships/hyperlink" Target="http://www.australiancurriculum.edu.au/curriculum/contentdescription/ACLFRC029" TargetMode="External"/><Relationship Id="rId56" Type="http://schemas.openxmlformats.org/officeDocument/2006/relationships/hyperlink" Target="http://www.australiancurriculum.edu.au/glossary/popup?a=L&amp;t=Medium" TargetMode="External"/><Relationship Id="rId64" Type="http://schemas.openxmlformats.org/officeDocument/2006/relationships/hyperlink" Target="http://www.australiancurriculum.edu.au/glossary/popup?a=L&amp;t=Culture" TargetMode="External"/><Relationship Id="rId69" Type="http://schemas.openxmlformats.org/officeDocument/2006/relationships/hyperlink" Target="http://www.australiancurriculum.edu.au/glossary/popup?a=L&amp;t=Culture" TargetMode="External"/><Relationship Id="rId77" Type="http://schemas.openxmlformats.org/officeDocument/2006/relationships/image" Target="media/image7.png"/><Relationship Id="rId100" Type="http://schemas.openxmlformats.org/officeDocument/2006/relationships/hyperlink" Target="http://www.australiancurriculum.edu.au/glossary/popup?a=F10AS&amp;t=Demonstrate" TargetMode="External"/><Relationship Id="rId8" Type="http://schemas.openxmlformats.org/officeDocument/2006/relationships/styles" Target="styles.xml"/><Relationship Id="rId51" Type="http://schemas.openxmlformats.org/officeDocument/2006/relationships/hyperlink" Target="http://www.australiancurriculum.edu.au/glossary/popup?a=L&amp;t=Pronunciation" TargetMode="External"/><Relationship Id="rId72" Type="http://schemas.microsoft.com/office/2007/relationships/hdphoto" Target="media/hdphoto1.wdp"/><Relationship Id="rId80" Type="http://schemas.openxmlformats.org/officeDocument/2006/relationships/image" Target="media/image10.png"/><Relationship Id="rId85" Type="http://schemas.openxmlformats.org/officeDocument/2006/relationships/hyperlink" Target="https://www.qcaa.qld.edu.au/p-10/aciq/p-10-languages/year-3-languages" TargetMode="External"/><Relationship Id="rId93" Type="http://schemas.openxmlformats.org/officeDocument/2006/relationships/hyperlink" Target="http://www.australiancurriculum.edu.au/glossary/popup?a=F10AS&amp;t=Interpret" TargetMode="External"/><Relationship Id="rId98" Type="http://schemas.openxmlformats.org/officeDocument/2006/relationships/hyperlink" Target="http://www.australiancurriculum.edu.au/glossary/popup?a=F10AS&amp;t=Interpret"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Interpret" TargetMode="External"/><Relationship Id="rId25" Type="http://schemas.openxmlformats.org/officeDocument/2006/relationships/hyperlink" Target="http://www.australiancurriculum.edu.au/curriculum/contentdescription/ACLFRC020" TargetMode="External"/><Relationship Id="rId33" Type="http://schemas.openxmlformats.org/officeDocument/2006/relationships/hyperlink" Target="http://www.australiancurriculum.edu.au/curriculum/contentdescription/ACLFRC025" TargetMode="External"/><Relationship Id="rId38" Type="http://schemas.openxmlformats.org/officeDocument/2006/relationships/hyperlink" Target="http://www.australiancurriculum.edu.au/glossary/popup?a=L&amp;t=Create" TargetMode="External"/><Relationship Id="rId46" Type="http://schemas.openxmlformats.org/officeDocument/2006/relationships/hyperlink" Target="http://www.australiancurriculum.edu.au/glossary/popup?a=L&amp;t=Language" TargetMode="External"/><Relationship Id="rId59" Type="http://schemas.openxmlformats.org/officeDocument/2006/relationships/hyperlink" Target="http://www.australiancurriculum.edu.au/glossary/popup?a=L&amp;t=Register" TargetMode="External"/><Relationship Id="rId67" Type="http://schemas.openxmlformats.org/officeDocument/2006/relationships/hyperlink" Target="http://www.australiancurriculum.edu.au/curriculum/contentdescription/ACLFRU035" TargetMode="External"/><Relationship Id="rId103" Type="http://schemas.openxmlformats.org/officeDocument/2006/relationships/glossaryDocument" Target="glossary/document.xml"/><Relationship Id="rId20" Type="http://schemas.openxmlformats.org/officeDocument/2006/relationships/hyperlink" Target="http://www.australiancurriculum.edu.au/glossary/popup?a=F10AS&amp;t=Demonstrate" TargetMode="External"/><Relationship Id="rId41" Type="http://schemas.openxmlformats.org/officeDocument/2006/relationships/hyperlink" Target="http://www.australiancurriculum.edu.au/glossary/popup?a=L&amp;t=Language" TargetMode="External"/><Relationship Id="rId54" Type="http://schemas.openxmlformats.org/officeDocument/2006/relationships/hyperlink" Target="http://www.australiancurriculum.edu.au/curriculum/contentdescription/ACLFRU031" TargetMode="External"/><Relationship Id="rId62" Type="http://schemas.openxmlformats.org/officeDocument/2006/relationships/hyperlink" Target="http://www.australiancurriculum.edu.au/glossary/popup?a=L&amp;t=Language" TargetMode="External"/><Relationship Id="rId70" Type="http://schemas.openxmlformats.org/officeDocument/2006/relationships/hyperlink" Target="http://www.australiancurriculum.edu.au/curriculum/contentdescription/ACLFRU036" TargetMode="External"/><Relationship Id="rId75" Type="http://schemas.openxmlformats.org/officeDocument/2006/relationships/image" Target="media/image5.png"/><Relationship Id="rId83" Type="http://schemas.openxmlformats.org/officeDocument/2006/relationships/image" Target="media/image13.png"/><Relationship Id="rId88" Type="http://schemas.openxmlformats.org/officeDocument/2006/relationships/hyperlink" Target="http://www.australiancurriculum.edu.au/glossary/popup?a=F10AS&amp;t=Explain" TargetMode="External"/><Relationship Id="rId91" Type="http://schemas.openxmlformats.org/officeDocument/2006/relationships/hyperlink" Target="http://www.australiancurriculum.edu.au/glossary/popup?a=F10AS&amp;t=Respond" TargetMode="External"/><Relationship Id="rId96" Type="http://schemas.openxmlformats.org/officeDocument/2006/relationships/hyperlink" Target="http://www.australiancurriculum.edu.au/glossary/popup?a=F10AS&amp;t=Identif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L&amp;t=Communication" TargetMode="External"/><Relationship Id="rId28" Type="http://schemas.openxmlformats.org/officeDocument/2006/relationships/hyperlink" Target="http://www.australiancurriculum.edu.au/curriculum/contentdescription/ACLFRC023" TargetMode="External"/><Relationship Id="rId36" Type="http://schemas.openxmlformats.org/officeDocument/2006/relationships/hyperlink" Target="http://www.australiancurriculum.edu.au/glossary/popup?a=L&amp;t=Culture" TargetMode="External"/><Relationship Id="rId49" Type="http://schemas.openxmlformats.org/officeDocument/2006/relationships/hyperlink" Target="http://www.australiancurriculum.edu.au/glossary/popup?a=L&amp;t=Pronunciation" TargetMode="External"/><Relationship Id="rId57" Type="http://schemas.openxmlformats.org/officeDocument/2006/relationships/hyperlink" Target="http://www.australiancurriculum.edu.au/glossary/popup?a=L&amp;t=Language+features" TargetMode="External"/><Relationship Id="rId10" Type="http://schemas.openxmlformats.org/officeDocument/2006/relationships/settings" Target="settings.xml"/><Relationship Id="rId31" Type="http://schemas.openxmlformats.org/officeDocument/2006/relationships/hyperlink" Target="http://www.australiancurriculum.edu.au/glossary/popup?a=L&amp;t=Create" TargetMode="External"/><Relationship Id="rId44" Type="http://schemas.openxmlformats.org/officeDocument/2006/relationships/hyperlink" Target="http://www.australiancurriculum.edu.au/curriculum/contentdescription/ACLFRC028" TargetMode="External"/><Relationship Id="rId52" Type="http://schemas.openxmlformats.org/officeDocument/2006/relationships/hyperlink" Target="http://www.australiancurriculum.edu.au/glossary/popup?a=L&amp;t=Accent" TargetMode="External"/><Relationship Id="rId60" Type="http://schemas.openxmlformats.org/officeDocument/2006/relationships/hyperlink" Target="http://www.australiancurriculum.edu.au/curriculum/contentdescription/ACLFRU033" TargetMode="External"/><Relationship Id="rId65" Type="http://schemas.openxmlformats.org/officeDocument/2006/relationships/hyperlink" Target="http://www.australiancurriculum.edu.au/glossary/popup?a=L&amp;t=Identity" TargetMode="External"/><Relationship Id="rId73" Type="http://schemas.openxmlformats.org/officeDocument/2006/relationships/image" Target="media/image3.bin"/><Relationship Id="rId78" Type="http://schemas.openxmlformats.org/officeDocument/2006/relationships/image" Target="media/image8.bin"/><Relationship Id="rId81" Type="http://schemas.openxmlformats.org/officeDocument/2006/relationships/image" Target="media/image11.png"/><Relationship Id="rId86" Type="http://schemas.openxmlformats.org/officeDocument/2006/relationships/hyperlink" Target="https://www.qcaa.qld.edu.au/p-10/aciq/p-10-languages/year-4-languages" TargetMode="External"/><Relationship Id="rId94" Type="http://schemas.openxmlformats.org/officeDocument/2006/relationships/hyperlink" Target="http://www.australiancurriculum.edu.au/glossary/popup?a=F10AS&amp;t=Identify" TargetMode="External"/><Relationship Id="rId99" Type="http://schemas.openxmlformats.org/officeDocument/2006/relationships/hyperlink" Target="http://www.australiancurriculum.edu.au/glossary/popup?a=F10AS&amp;t=Apply" TargetMode="External"/><Relationship Id="rId10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popup?a=F10AS&amp;t=Apply" TargetMode="External"/><Relationship Id="rId39" Type="http://schemas.openxmlformats.org/officeDocument/2006/relationships/hyperlink" Target="http://www.australiancurriculum.edu.au/glossary/popup?a=L&amp;t=Translation" TargetMode="External"/><Relationship Id="rId34" Type="http://schemas.openxmlformats.org/officeDocument/2006/relationships/hyperlink" Target="http://www.australiancurriculum.edu.au/glossary/popup?a=L&amp;t=Interpret" TargetMode="External"/><Relationship Id="rId50" Type="http://schemas.openxmlformats.org/officeDocument/2006/relationships/hyperlink" Target="http://www.australiancurriculum.edu.au/glossary/popup?a=L&amp;t=Intonation" TargetMode="External"/><Relationship Id="rId55" Type="http://schemas.openxmlformats.org/officeDocument/2006/relationships/hyperlink" Target="http://www.australiancurriculum.edu.au/glossary/popup?a=L&amp;t=Mode" TargetMode="External"/><Relationship Id="rId76" Type="http://schemas.openxmlformats.org/officeDocument/2006/relationships/image" Target="media/image6.png"/><Relationship Id="rId97" Type="http://schemas.openxmlformats.org/officeDocument/2006/relationships/hyperlink" Target="http://www.australiancurriculum.edu.au/glossary/popup?a=F10AS&amp;t=Respond"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165B6F"/>
    <w:rsid w:val="00256319"/>
    <w:rsid w:val="002B40B2"/>
    <w:rsid w:val="002F78A4"/>
    <w:rsid w:val="005E1B71"/>
    <w:rsid w:val="007D3410"/>
    <w:rsid w:val="008A53C4"/>
    <w:rsid w:val="00AC6917"/>
    <w:rsid w:val="00B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78c0712b-c315-463b-80c2-228949093bd8"/>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BF0C2005-21EF-4C19-8E7A-03DB0CA8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54</TotalTime>
  <Pages>5</Pages>
  <Words>4048</Words>
  <Characters>33292</Characters>
  <Application>Microsoft Office Word</Application>
  <DocSecurity>0</DocSecurity>
  <Lines>277</Lines>
  <Paragraphs>74</Paragraphs>
  <ScaleCrop>false</ScaleCrop>
  <HeadingPairs>
    <vt:vector size="2" baseType="variant">
      <vt:variant>
        <vt:lpstr>Title</vt:lpstr>
      </vt:variant>
      <vt:variant>
        <vt:i4>1</vt:i4>
      </vt:variant>
    </vt:vector>
  </HeadingPairs>
  <TitlesOfParts>
    <vt:vector size="1" baseType="lpstr">
      <vt:lpstr>Years X–X band plan — Australian Curriculum: Languages</vt:lpstr>
    </vt:vector>
  </TitlesOfParts>
  <Company>Queensland Curriculum and Assessment Authority</Company>
  <LinksUpToDate>false</LinksUpToDate>
  <CharactersWithSpaces>37266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band plan — Australian Curriculum: Languages</dc:title>
  <dc:subject>Overview for planning with the Australian Curriculum: Languages — French</dc:subject>
  <dc:creator>Queensland Curriculum and Assessment Authority</dc:creator>
  <cp:lastModifiedBy>CMED</cp:lastModifiedBy>
  <cp:revision>4</cp:revision>
  <cp:lastPrinted>2016-08-01T02:01:00Z</cp:lastPrinted>
  <dcterms:created xsi:type="dcterms:W3CDTF">2016-08-01T00:22:00Z</dcterms:created>
  <dcterms:modified xsi:type="dcterms:W3CDTF">2016-08-19T00:31:00Z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