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2BD40A52" w14:textId="77777777" w:rsidTr="00BA7D56">
        <w:trPr>
          <w:trHeight w:val="1563"/>
        </w:trPr>
        <w:tc>
          <w:tcPr>
            <w:tcW w:w="964" w:type="dxa"/>
            <w:tcBorders>
              <w:bottom w:val="nil"/>
            </w:tcBorders>
            <w:tcMar>
              <w:left w:w="0" w:type="dxa"/>
              <w:bottom w:w="0" w:type="dxa"/>
              <w:right w:w="0" w:type="dxa"/>
            </w:tcMar>
            <w:vAlign w:val="bottom"/>
          </w:tcPr>
          <w:p w14:paraId="63FB8BF1"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434775D" w14:textId="77777777" w:rsidR="00ED1561" w:rsidRPr="000F044B" w:rsidRDefault="00FB54D5" w:rsidP="00EA7F09">
                <w:pPr>
                  <w:pStyle w:val="Title"/>
                </w:pPr>
                <w:r>
                  <w:t>Year 9</w:t>
                </w:r>
                <w:r w:rsidR="009A4EDF">
                  <w:t xml:space="preserve"> st</w:t>
                </w:r>
                <w:r w:rsidR="006F7608">
                  <w:t xml:space="preserve">andard elaborations — Australian Curriculum: </w:t>
                </w:r>
                <w:r w:rsidR="009A4EDF">
                  <w:t>History</w:t>
                </w:r>
              </w:p>
            </w:sdtContent>
          </w:sdt>
        </w:tc>
      </w:tr>
      <w:bookmarkEnd w:id="0"/>
    </w:tbl>
    <w:p w14:paraId="009CB5F9"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16FDBE31" w14:textId="77777777" w:rsidR="00DC703C" w:rsidRPr="005219C9" w:rsidRDefault="00DC703C" w:rsidP="006F3864">
      <w:pPr>
        <w:rPr>
          <w:sz w:val="16"/>
          <w:szCs w:val="16"/>
        </w:rPr>
      </w:pPr>
    </w:p>
    <w:tbl>
      <w:tblPr>
        <w:tblStyle w:val="TextLayout2"/>
        <w:tblW w:w="0" w:type="auto"/>
        <w:tblLook w:val="04A0" w:firstRow="1" w:lastRow="0" w:firstColumn="1" w:lastColumn="0" w:noHBand="0" w:noVBand="1"/>
      </w:tblPr>
      <w:tblGrid>
        <w:gridCol w:w="1560"/>
        <w:gridCol w:w="12368"/>
      </w:tblGrid>
      <w:tr w:rsidR="00364A5D" w:rsidRPr="003505F1" w14:paraId="52AB5BD9" w14:textId="77777777" w:rsidTr="007B1458">
        <w:trPr>
          <w:trHeight w:val="1086"/>
        </w:trPr>
        <w:tc>
          <w:tcPr>
            <w:tcW w:w="1560" w:type="dxa"/>
          </w:tcPr>
          <w:p w14:paraId="1F762224" w14:textId="77777777" w:rsidR="00364A5D" w:rsidRPr="003505F1" w:rsidRDefault="00364A5D" w:rsidP="007B1458">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120870DF" w14:textId="77777777" w:rsidR="00364A5D" w:rsidRPr="00B06BAB" w:rsidRDefault="00364A5D" w:rsidP="007B1458">
            <w:pPr>
              <w:pStyle w:val="TableText"/>
              <w:spacing w:before="160"/>
            </w:pPr>
            <w:r w:rsidRPr="00B06BAB">
              <w:t>The standard elaborations (SEs) provide additional clarity when using the Australian Curriculum achievement standard to make judgments on a five</w:t>
            </w:r>
            <w:r w:rsidRPr="00B06BAB">
              <w:noBreakHyphen/>
              <w:t>point scale. These can be used as a tool for:</w:t>
            </w:r>
          </w:p>
          <w:p w14:paraId="68DED62A" w14:textId="77777777" w:rsidR="00364A5D" w:rsidRPr="00B06BAB" w:rsidRDefault="00364A5D" w:rsidP="00364A5D">
            <w:pPr>
              <w:pStyle w:val="ListBullet0"/>
              <w:spacing w:before="60" w:after="20" w:line="252" w:lineRule="auto"/>
              <w:rPr>
                <w:sz w:val="19"/>
                <w:szCs w:val="19"/>
              </w:rPr>
            </w:pPr>
            <w:r w:rsidRPr="00B06BAB">
              <w:rPr>
                <w:sz w:val="19"/>
                <w:szCs w:val="19"/>
              </w:rPr>
              <w:t>making consistent and comparable judgments about the evidence of learning in a folio of student work</w:t>
            </w:r>
          </w:p>
          <w:p w14:paraId="47CB05D3" w14:textId="77777777" w:rsidR="00364A5D" w:rsidRPr="00B06BAB" w:rsidRDefault="00364A5D" w:rsidP="00364A5D">
            <w:pPr>
              <w:pStyle w:val="ListBullet0"/>
              <w:spacing w:before="60" w:after="20" w:line="252" w:lineRule="auto"/>
            </w:pPr>
            <w:r w:rsidRPr="00B06BAB">
              <w:rPr>
                <w:sz w:val="19"/>
                <w:szCs w:val="19"/>
              </w:rPr>
              <w:t>developing task-specific standards for individual assessment tasks.</w:t>
            </w:r>
          </w:p>
        </w:tc>
      </w:tr>
      <w:tr w:rsidR="00364A5D" w:rsidRPr="003505F1" w14:paraId="6B698EBB" w14:textId="77777777" w:rsidTr="007B1458">
        <w:trPr>
          <w:trHeight w:val="1829"/>
        </w:trPr>
        <w:tc>
          <w:tcPr>
            <w:tcW w:w="1560" w:type="dxa"/>
          </w:tcPr>
          <w:p w14:paraId="12EF78C3" w14:textId="77777777" w:rsidR="00364A5D" w:rsidRPr="00CE0D38" w:rsidRDefault="00364A5D" w:rsidP="007B1458">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07F89E05" w14:textId="77777777" w:rsidR="00D461EF" w:rsidRPr="00B06BAB" w:rsidRDefault="00364A5D" w:rsidP="00D461EF">
            <w:pPr>
              <w:pStyle w:val="TableText"/>
              <w:spacing w:before="160"/>
            </w:pPr>
            <w:r w:rsidRPr="00B06BAB">
              <w:t xml:space="preserve">The SEs are developed using the </w:t>
            </w:r>
            <w:r w:rsidRPr="00B06BAB">
              <w:rPr>
                <w:b/>
                <w:bCs/>
                <w:szCs w:val="20"/>
              </w:rPr>
              <w:t>Australian Curriculum achievement standard</w:t>
            </w:r>
            <w:r w:rsidRPr="00B06BAB">
              <w:t xml:space="preserve">. The History achievement standard describes the learning expected of students at each year level. </w:t>
            </w:r>
            <w:r w:rsidR="00D461EF" w:rsidRPr="00B06BAB">
              <w:t>Teachers use the achievement standard during and at the end of a period of teaching to make on</w:t>
            </w:r>
            <w:r w:rsidR="00D461EF" w:rsidRPr="00B06BAB">
              <w:noBreakHyphen/>
              <w:t xml:space="preserve">balance judgments about the quality of learning students demonstrate. </w:t>
            </w:r>
          </w:p>
          <w:p w14:paraId="67D2DCBD" w14:textId="77777777" w:rsidR="00364A5D" w:rsidRPr="00B06BAB" w:rsidRDefault="00364A5D" w:rsidP="00D461EF">
            <w:pPr>
              <w:pStyle w:val="TableText"/>
              <w:spacing w:before="120"/>
            </w:pPr>
            <w:r w:rsidRPr="00B06BAB">
              <w:t>The History SEs have been developed using the strands Historical knowledge and understanding and Historical skills. The sub-strands have been included within the Historical skills strand as reflected in the Australian C</w:t>
            </w:r>
            <w:r w:rsidR="00D461EF" w:rsidRPr="00B06BAB">
              <w:t>urriculum achievement standard.</w:t>
            </w:r>
          </w:p>
          <w:p w14:paraId="1F6B1DF9" w14:textId="77777777" w:rsidR="00364A5D" w:rsidRPr="00B06BAB" w:rsidRDefault="00364A5D" w:rsidP="00D461EF">
            <w:pPr>
              <w:pStyle w:val="TableText"/>
              <w:spacing w:before="120"/>
            </w:pPr>
            <w:r w:rsidRPr="00B06BAB">
              <w:t xml:space="preserve">In Queensland the achievement standard represents the </w:t>
            </w:r>
            <w:r w:rsidRPr="00B06BAB">
              <w:rPr>
                <w:b/>
                <w:bCs/>
                <w:szCs w:val="20"/>
              </w:rPr>
              <w:t xml:space="preserve">C standard </w:t>
            </w:r>
            <w:r w:rsidRPr="00B06BAB">
              <w:t xml:space="preserve">— a sound level of knowledge and understanding of the content, and application of skills. The SEs are presented in a </w:t>
            </w:r>
            <w:r w:rsidRPr="00B06BAB">
              <w:rPr>
                <w:b/>
                <w:bCs/>
                <w:szCs w:val="20"/>
              </w:rPr>
              <w:t>matrix</w:t>
            </w:r>
            <w:r w:rsidRPr="00B06BAB">
              <w:t xml:space="preserve">. The </w:t>
            </w:r>
            <w:r w:rsidRPr="00B06BAB">
              <w:rPr>
                <w:szCs w:val="20"/>
                <w:u w:val="dotted"/>
                <w:shd w:val="clear" w:color="auto" w:fill="FFE2C6"/>
              </w:rPr>
              <w:t>discernible differences</w:t>
            </w:r>
            <w:r w:rsidRPr="00B06BAB">
              <w:t xml:space="preserve"> or degrees of quality associated with the five-point scale are highlighted to identify the characteristics of student work on which teacher judgments are made. Terms are described in the Notes section following</w:t>
            </w:r>
            <w:r w:rsidR="00B06BAB" w:rsidRPr="005277E1">
              <w:t> </w:t>
            </w:r>
            <w:r w:rsidRPr="00B06BAB">
              <w:t>the matrix.</w:t>
            </w:r>
          </w:p>
        </w:tc>
      </w:tr>
      <w:tr w:rsidR="00D461EF" w:rsidRPr="00D461EF" w14:paraId="1181F8E1" w14:textId="77777777" w:rsidTr="00D461EF">
        <w:trPr>
          <w:trHeight w:val="201"/>
        </w:trPr>
        <w:tc>
          <w:tcPr>
            <w:tcW w:w="1560" w:type="dxa"/>
          </w:tcPr>
          <w:p w14:paraId="4B957B64" w14:textId="77777777" w:rsidR="00D461EF" w:rsidRPr="00D461EF" w:rsidRDefault="00D461EF" w:rsidP="00D461EF"/>
        </w:tc>
        <w:tc>
          <w:tcPr>
            <w:tcW w:w="12368" w:type="dxa"/>
          </w:tcPr>
          <w:p w14:paraId="40AB950D"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1B33D86E" w14:textId="77777777" w:rsidTr="007B1458">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2358B75" w14:textId="77777777" w:rsidR="00D461EF" w:rsidRPr="003505F1" w:rsidRDefault="00FB54D5" w:rsidP="00D461EF">
            <w:pPr>
              <w:rPr>
                <w:rFonts w:asciiTheme="majorHAnsi" w:hAnsiTheme="majorHAnsi"/>
                <w:b/>
                <w:lang w:eastAsia="en-US"/>
              </w:rPr>
            </w:pPr>
            <w:r>
              <w:rPr>
                <w:rFonts w:asciiTheme="majorHAnsi" w:hAnsiTheme="majorHAnsi"/>
                <w:b/>
                <w:bCs/>
                <w:lang w:eastAsia="en-US"/>
              </w:rPr>
              <w:t>Year 9</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D461EF">
              <w:rPr>
                <w:rFonts w:asciiTheme="majorHAnsi" w:hAnsiTheme="majorHAnsi"/>
                <w:b/>
                <w:lang w:eastAsia="en-US"/>
              </w:rPr>
              <w:t>History</w:t>
            </w:r>
            <w:r w:rsidR="00D461EF" w:rsidRPr="003505F1">
              <w:rPr>
                <w:rFonts w:asciiTheme="majorHAnsi" w:hAnsiTheme="majorHAnsi"/>
                <w:b/>
                <w:lang w:eastAsia="en-US"/>
              </w:rPr>
              <w:t xml:space="preserve"> achievement standard</w:t>
            </w:r>
          </w:p>
        </w:tc>
      </w:tr>
      <w:tr w:rsidR="00D461EF" w:rsidRPr="003505F1" w14:paraId="394C1A31" w14:textId="77777777" w:rsidTr="00D461EF">
        <w:trPr>
          <w:trHeight w:val="1845"/>
        </w:trPr>
        <w:tc>
          <w:tcPr>
            <w:tcW w:w="13936" w:type="dxa"/>
            <w:gridSpan w:val="2"/>
          </w:tcPr>
          <w:p w14:paraId="2F02AE08" w14:textId="77777777" w:rsidR="006F548E" w:rsidRPr="00B06BAB" w:rsidRDefault="006F548E" w:rsidP="006F548E">
            <w:pPr>
              <w:pStyle w:val="BodyText"/>
              <w:spacing w:after="40"/>
            </w:pPr>
            <w:r w:rsidRPr="00B06BAB">
              <w:t>By the end of Year 9, students refer to key events and the actions of individuals and groups to explain patterns of change and continuity over time. They analyse the causes and effects of events and developments and make judgments about their importance. They explain the motives and actions of people at the time. Students explain the significance of these events and developments over the short and long term. They explain different interpretations of the past.</w:t>
            </w:r>
          </w:p>
          <w:p w14:paraId="14DB39FB" w14:textId="77777777" w:rsidR="00D461EF" w:rsidRPr="003505F1" w:rsidRDefault="006F548E" w:rsidP="006F548E">
            <w:pPr>
              <w:pStyle w:val="BodyText"/>
              <w:spacing w:after="40"/>
            </w:pPr>
            <w:r w:rsidRPr="00B06BAB">
              <w:t>Students sequence events and developments within a chronological framework, with reference to periods of time and their duration. When researching, students develop different kinds of questions to frame a historical inquiry. They interpret, process, analyse and organise information from a range of primary and secondary sources and use it as evidence to answer inquiry questions. Students examine sources to compare different points of view. When evaluating these sources, they analyse origin and purpose, and draw conclusions about their usefulness. They develop their own interpretations about the past. Students develop texts, particularly explanations and discussions, incorporating historical interpretations. In developing these texts and organising and presenting their conclusions, they use historical terms and concepts, evidence identified in sources, and they reference these sources.</w:t>
            </w:r>
          </w:p>
        </w:tc>
      </w:tr>
      <w:tr w:rsidR="00D461EF" w:rsidRPr="003505F1" w14:paraId="0027199C" w14:textId="77777777" w:rsidTr="007B1458">
        <w:trPr>
          <w:trHeight w:val="28"/>
        </w:trPr>
        <w:tc>
          <w:tcPr>
            <w:tcW w:w="13936" w:type="dxa"/>
            <w:gridSpan w:val="2"/>
            <w:tcBorders>
              <w:left w:val="nil"/>
              <w:right w:val="nil"/>
            </w:tcBorders>
          </w:tcPr>
          <w:p w14:paraId="379592A2" w14:textId="77777777" w:rsidR="00D461EF" w:rsidRPr="003505F1" w:rsidRDefault="00D461EF" w:rsidP="007B1458">
            <w:pPr>
              <w:spacing w:line="252" w:lineRule="auto"/>
              <w:rPr>
                <w:sz w:val="2"/>
                <w:szCs w:val="2"/>
              </w:rPr>
            </w:pPr>
          </w:p>
        </w:tc>
      </w:tr>
      <w:tr w:rsidR="00D461EF" w:rsidRPr="003505F1" w14:paraId="7C36F949" w14:textId="77777777" w:rsidTr="007B1458">
        <w:tblPrEx>
          <w:tblLook w:val="04A0" w:firstRow="1" w:lastRow="0" w:firstColumn="1" w:lastColumn="0" w:noHBand="0" w:noVBand="1"/>
        </w:tblPrEx>
        <w:trPr>
          <w:trHeight w:val="312"/>
        </w:trPr>
        <w:tc>
          <w:tcPr>
            <w:tcW w:w="846" w:type="dxa"/>
            <w:shd w:val="clear" w:color="auto" w:fill="E6E7E8" w:themeFill="background2"/>
          </w:tcPr>
          <w:p w14:paraId="770E3775" w14:textId="77777777" w:rsidR="00D461EF" w:rsidRPr="003505F1" w:rsidRDefault="00D461EF" w:rsidP="007B1458">
            <w:pPr>
              <w:spacing w:before="20" w:after="20"/>
              <w:rPr>
                <w:rFonts w:eastAsia="MS Mincho"/>
                <w:b/>
                <w:bCs/>
                <w:sz w:val="18"/>
              </w:rPr>
            </w:pPr>
            <w:r w:rsidRPr="003505F1">
              <w:rPr>
                <w:rFonts w:eastAsia="MS Mincho"/>
                <w:b/>
                <w:bCs/>
                <w:sz w:val="18"/>
              </w:rPr>
              <w:t>Source</w:t>
            </w:r>
          </w:p>
        </w:tc>
        <w:tc>
          <w:tcPr>
            <w:tcW w:w="13090" w:type="dxa"/>
          </w:tcPr>
          <w:p w14:paraId="77726FC6" w14:textId="77777777" w:rsidR="00D461EF" w:rsidRPr="003505F1" w:rsidRDefault="00D461EF" w:rsidP="007B1458">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Australian Curriculum Version 8 History 7–10</w:t>
            </w:r>
            <w:r w:rsidRPr="00D461EF">
              <w:rPr>
                <w:rFonts w:eastAsia="MS Mincho"/>
                <w:sz w:val="18"/>
              </w:rPr>
              <w:t xml:space="preserve">, </w:t>
            </w:r>
            <w:r>
              <w:rPr>
                <w:rFonts w:eastAsia="MS Mincho"/>
                <w:sz w:val="18"/>
              </w:rPr>
              <w:br/>
            </w:r>
            <w:hyperlink r:id="rId19" w:history="1">
              <w:r>
                <w:rPr>
                  <w:rFonts w:eastAsia="MS Mincho"/>
                  <w:color w:val="0000FF"/>
                  <w:sz w:val="18"/>
                </w:rPr>
                <w:t>www.australiancurriculum.edu.au/f-10-curriculum/humanities-and-social-sciences/history</w:t>
              </w:r>
            </w:hyperlink>
          </w:p>
        </w:tc>
      </w:tr>
    </w:tbl>
    <w:p w14:paraId="6406572F" w14:textId="77777777" w:rsidR="00D461EF" w:rsidRPr="00645C80" w:rsidRDefault="00D461EF" w:rsidP="00645C80"/>
    <w:p w14:paraId="624B950B" w14:textId="77777777" w:rsidR="00B76415" w:rsidRDefault="00FB54D5" w:rsidP="009A4EDF">
      <w:pPr>
        <w:pStyle w:val="Heading2"/>
      </w:pPr>
      <w:r>
        <w:lastRenderedPageBreak/>
        <w:t>Year 9</w:t>
      </w:r>
      <w:r w:rsidR="009A4EDF">
        <w:t xml:space="preserve"> History</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2747"/>
        <w:gridCol w:w="2747"/>
        <w:gridCol w:w="2747"/>
        <w:gridCol w:w="2747"/>
        <w:gridCol w:w="2505"/>
      </w:tblGrid>
      <w:tr w:rsidR="000955E1" w:rsidRPr="00B83D1D" w14:paraId="54DF5DFE" w14:textId="77777777" w:rsidTr="000955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right w:val="single" w:sz="4" w:space="0" w:color="A6A8AB"/>
            </w:tcBorders>
            <w:shd w:val="clear" w:color="auto" w:fill="auto"/>
            <w:vAlign w:val="center"/>
          </w:tcPr>
          <w:p w14:paraId="08A1A137" w14:textId="77777777" w:rsidR="00A77851" w:rsidRPr="00B83D1D" w:rsidRDefault="00A77851" w:rsidP="00F42880">
            <w:pPr>
              <w:jc w:val="center"/>
              <w:rPr>
                <w:sz w:val="16"/>
                <w:szCs w:val="16"/>
              </w:rPr>
            </w:pPr>
          </w:p>
        </w:tc>
        <w:tc>
          <w:tcPr>
            <w:tcW w:w="2747" w:type="dxa"/>
            <w:tcBorders>
              <w:left w:val="single" w:sz="4" w:space="0" w:color="A6A8AB"/>
              <w:bottom w:val="single" w:sz="12" w:space="0" w:color="D52B1E" w:themeColor="accent1"/>
            </w:tcBorders>
          </w:tcPr>
          <w:p w14:paraId="3BB262C5" w14:textId="77777777" w:rsidR="00A77851" w:rsidRPr="00B83D1D"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B83D1D">
              <w:t>A</w:t>
            </w:r>
          </w:p>
        </w:tc>
        <w:tc>
          <w:tcPr>
            <w:tcW w:w="2747" w:type="dxa"/>
            <w:tcBorders>
              <w:bottom w:val="single" w:sz="12" w:space="0" w:color="D52B1E" w:themeColor="accent1"/>
            </w:tcBorders>
          </w:tcPr>
          <w:p w14:paraId="4583E45A" w14:textId="77777777" w:rsidR="00A77851" w:rsidRPr="00B83D1D"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B83D1D">
              <w:t>B</w:t>
            </w:r>
          </w:p>
        </w:tc>
        <w:tc>
          <w:tcPr>
            <w:tcW w:w="2747" w:type="dxa"/>
            <w:tcBorders>
              <w:bottom w:val="single" w:sz="12" w:space="0" w:color="D52B1E" w:themeColor="accent1"/>
            </w:tcBorders>
          </w:tcPr>
          <w:p w14:paraId="6FDC20CB" w14:textId="77777777" w:rsidR="00A77851" w:rsidRPr="00B06BAB"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B06BAB">
              <w:t>C</w:t>
            </w:r>
          </w:p>
        </w:tc>
        <w:tc>
          <w:tcPr>
            <w:tcW w:w="2747" w:type="dxa"/>
            <w:tcBorders>
              <w:bottom w:val="single" w:sz="12" w:space="0" w:color="D52B1E" w:themeColor="accent1"/>
            </w:tcBorders>
          </w:tcPr>
          <w:p w14:paraId="6AE2EC40" w14:textId="77777777" w:rsidR="00A77851" w:rsidRPr="00B83D1D"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B83D1D">
              <w:t>D</w:t>
            </w:r>
          </w:p>
        </w:tc>
        <w:tc>
          <w:tcPr>
            <w:tcW w:w="2505" w:type="dxa"/>
            <w:tcBorders>
              <w:bottom w:val="single" w:sz="12" w:space="0" w:color="D52B1E" w:themeColor="accent1"/>
            </w:tcBorders>
          </w:tcPr>
          <w:p w14:paraId="1E8E51A8" w14:textId="77777777" w:rsidR="00A77851" w:rsidRPr="00B83D1D"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B83D1D">
              <w:t>E</w:t>
            </w:r>
          </w:p>
        </w:tc>
      </w:tr>
      <w:tr w:rsidR="00A77851" w:rsidRPr="00B83D1D" w14:paraId="42D23BBF" w14:textId="77777777" w:rsidTr="00645C80">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right w:val="single" w:sz="4" w:space="0" w:color="A6A8AB"/>
            </w:tcBorders>
            <w:shd w:val="clear" w:color="auto" w:fill="auto"/>
            <w:vAlign w:val="center"/>
          </w:tcPr>
          <w:p w14:paraId="1825A973" w14:textId="77777777" w:rsidR="00A77851" w:rsidRPr="00B83D1D" w:rsidRDefault="00A77851" w:rsidP="00F42880">
            <w:pPr>
              <w:jc w:val="center"/>
              <w:rPr>
                <w:sz w:val="16"/>
                <w:szCs w:val="16"/>
              </w:rPr>
            </w:pPr>
          </w:p>
        </w:tc>
        <w:tc>
          <w:tcPr>
            <w:tcW w:w="13493"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77E261E3" w14:textId="77777777" w:rsidR="00A77851" w:rsidRPr="00B06BAB"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B06BAB">
              <w:t>The folio of a student’s work has the following characteristics:</w:t>
            </w:r>
          </w:p>
        </w:tc>
      </w:tr>
      <w:tr w:rsidR="00C84287" w:rsidRPr="00B83D1D" w14:paraId="3066EEE1" w14:textId="77777777" w:rsidTr="00290F36">
        <w:trPr>
          <w:cantSplit/>
          <w:trHeight w:val="1869"/>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164AF903" w14:textId="77777777" w:rsidR="00C84287" w:rsidRPr="00B83D1D" w:rsidRDefault="00C84287" w:rsidP="009A4EDF">
            <w:pPr>
              <w:pStyle w:val="Tablesubhead"/>
              <w:ind w:left="113" w:right="113"/>
              <w:jc w:val="center"/>
              <w:rPr>
                <w:sz w:val="16"/>
                <w:szCs w:val="16"/>
              </w:rPr>
            </w:pPr>
            <w:r w:rsidRPr="00B83D1D">
              <w:t>Historical knowledge and understanding</w:t>
            </w:r>
          </w:p>
        </w:tc>
        <w:tc>
          <w:tcPr>
            <w:tcW w:w="2747" w:type="dxa"/>
            <w:tcBorders>
              <w:top w:val="single" w:sz="4" w:space="0" w:color="808184" w:themeColor="text2"/>
              <w:bottom w:val="dotted" w:sz="4" w:space="0" w:color="auto"/>
            </w:tcBorders>
          </w:tcPr>
          <w:p w14:paraId="553FADC6" w14:textId="77777777" w:rsidR="00C84287" w:rsidRPr="00B83D1D" w:rsidRDefault="00C84287"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comprehensive</w:t>
            </w:r>
            <w:r w:rsidRPr="00B83D1D">
              <w:t xml:space="preserve"> explanation of patterns of change and continuity over time, referring to:</w:t>
            </w:r>
          </w:p>
          <w:p w14:paraId="06FA5BED" w14:textId="77777777" w:rsidR="00C84287" w:rsidRPr="00B83D1D"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83D1D">
              <w:t>key events</w:t>
            </w:r>
          </w:p>
          <w:p w14:paraId="4DA54227" w14:textId="77777777" w:rsidR="00C84287" w:rsidRPr="00B83D1D"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83D1D">
              <w:t>the actions of individuals and groups</w:t>
            </w:r>
          </w:p>
        </w:tc>
        <w:tc>
          <w:tcPr>
            <w:tcW w:w="2747" w:type="dxa"/>
            <w:tcBorders>
              <w:top w:val="single" w:sz="4" w:space="0" w:color="808184" w:themeColor="text2"/>
              <w:bottom w:val="dotted" w:sz="4" w:space="0" w:color="auto"/>
            </w:tcBorders>
          </w:tcPr>
          <w:p w14:paraId="57E7AEB4" w14:textId="77777777" w:rsidR="00C84287" w:rsidRPr="00B83D1D" w:rsidRDefault="00C84287"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detailed</w:t>
            </w:r>
            <w:r w:rsidRPr="00B83D1D">
              <w:t xml:space="preserve"> explanation of patterns of change and continuity over time, referring to:</w:t>
            </w:r>
          </w:p>
          <w:p w14:paraId="6E2615BD" w14:textId="77777777" w:rsidR="00C84287" w:rsidRPr="00B83D1D"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83D1D">
              <w:t>key events</w:t>
            </w:r>
          </w:p>
          <w:p w14:paraId="461CF882" w14:textId="77777777" w:rsidR="00C84287" w:rsidRPr="00B83D1D"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83D1D">
              <w:t>the actions of individuals and groups</w:t>
            </w:r>
          </w:p>
        </w:tc>
        <w:tc>
          <w:tcPr>
            <w:tcW w:w="2747" w:type="dxa"/>
            <w:tcBorders>
              <w:top w:val="single" w:sz="4" w:space="0" w:color="808184" w:themeColor="text2"/>
              <w:bottom w:val="dotted" w:sz="4" w:space="0" w:color="auto"/>
            </w:tcBorders>
          </w:tcPr>
          <w:p w14:paraId="60766F03" w14:textId="77777777" w:rsidR="00C84287" w:rsidRPr="00B06BAB" w:rsidRDefault="00C84287" w:rsidP="00C84287">
            <w:pPr>
              <w:pStyle w:val="Tabletextsinglecell"/>
              <w:cnfStyle w:val="000000000000" w:firstRow="0" w:lastRow="0" w:firstColumn="0" w:lastColumn="0" w:oddVBand="0" w:evenVBand="0" w:oddHBand="0" w:evenHBand="0" w:firstRowFirstColumn="0" w:firstRowLastColumn="0" w:lastRowFirstColumn="0" w:lastRowLastColumn="0"/>
            </w:pPr>
            <w:r w:rsidRPr="00B06BAB">
              <w:t>explanation of patterns of change and continuity over time, referring to:</w:t>
            </w:r>
          </w:p>
          <w:p w14:paraId="3A8DB37C" w14:textId="77777777" w:rsidR="00C84287" w:rsidRPr="00B06BAB"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06BAB">
              <w:t>key events</w:t>
            </w:r>
          </w:p>
          <w:p w14:paraId="692B7D60" w14:textId="77777777" w:rsidR="00C84287" w:rsidRPr="00B06BAB"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06BAB">
              <w:t>the actions of individuals and groups</w:t>
            </w:r>
          </w:p>
        </w:tc>
        <w:tc>
          <w:tcPr>
            <w:tcW w:w="2747" w:type="dxa"/>
            <w:tcBorders>
              <w:top w:val="single" w:sz="4" w:space="0" w:color="808184" w:themeColor="text2"/>
              <w:bottom w:val="dotted" w:sz="4" w:space="0" w:color="auto"/>
            </w:tcBorders>
          </w:tcPr>
          <w:p w14:paraId="4475CA34" w14:textId="77777777" w:rsidR="00C84287" w:rsidRPr="00B83D1D" w:rsidRDefault="00C84287"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description</w:t>
            </w:r>
            <w:r w:rsidRPr="00B83D1D">
              <w:t xml:space="preserve"> of patterns of change and continuity over time, referring to:</w:t>
            </w:r>
          </w:p>
          <w:p w14:paraId="75DB102B" w14:textId="77777777" w:rsidR="00C84287" w:rsidRPr="00B83D1D"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83D1D">
              <w:t>key events</w:t>
            </w:r>
          </w:p>
          <w:p w14:paraId="7008354F" w14:textId="77777777" w:rsidR="00C84287" w:rsidRPr="00B83D1D" w:rsidRDefault="00C84287" w:rsidP="00C84287">
            <w:pPr>
              <w:pStyle w:val="TableBullet"/>
              <w:cnfStyle w:val="000000000000" w:firstRow="0" w:lastRow="0" w:firstColumn="0" w:lastColumn="0" w:oddVBand="0" w:evenVBand="0" w:oddHBand="0" w:evenHBand="0" w:firstRowFirstColumn="0" w:firstRowLastColumn="0" w:lastRowFirstColumn="0" w:lastRowLastColumn="0"/>
            </w:pPr>
            <w:r w:rsidRPr="00B83D1D">
              <w:t>the actions of individuals and groups</w:t>
            </w:r>
          </w:p>
        </w:tc>
        <w:tc>
          <w:tcPr>
            <w:tcW w:w="2505" w:type="dxa"/>
            <w:tcBorders>
              <w:top w:val="single" w:sz="4" w:space="0" w:color="808184" w:themeColor="text2"/>
              <w:bottom w:val="dotted" w:sz="4" w:space="0" w:color="auto"/>
            </w:tcBorders>
          </w:tcPr>
          <w:p w14:paraId="05F202ED" w14:textId="77777777" w:rsidR="00C84287" w:rsidRPr="00B83D1D" w:rsidRDefault="00C84287" w:rsidP="00C84287">
            <w:pPr>
              <w:pStyle w:val="Tabletextsinglecell"/>
              <w:cnfStyle w:val="000000000000" w:firstRow="0" w:lastRow="0" w:firstColumn="0" w:lastColumn="0" w:oddVBand="0" w:evenVBand="0" w:oddHBand="0" w:evenHBand="0" w:firstRowFirstColumn="0" w:firstRowLastColumn="0" w:lastRowFirstColumn="0" w:lastRowLastColumn="0"/>
            </w:pPr>
            <w:r w:rsidRPr="009214B6">
              <w:rPr>
                <w:rStyle w:val="shadingdifferences"/>
              </w:rPr>
              <w:t>statements about</w:t>
            </w:r>
            <w:r w:rsidRPr="00B83D1D">
              <w:t xml:space="preserve"> patterns of change and continuity over time</w:t>
            </w:r>
          </w:p>
        </w:tc>
      </w:tr>
      <w:tr w:rsidR="007B1458" w:rsidRPr="00B83D1D" w14:paraId="672731CD" w14:textId="77777777" w:rsidTr="00290F36">
        <w:trPr>
          <w:trHeight w:val="1442"/>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77E6EABA" w14:textId="77777777" w:rsidR="007B1458" w:rsidRPr="00B83D1D" w:rsidRDefault="007B1458" w:rsidP="009A4EDF">
            <w:pPr>
              <w:jc w:val="center"/>
              <w:rPr>
                <w:sz w:val="16"/>
                <w:szCs w:val="16"/>
              </w:rPr>
            </w:pPr>
          </w:p>
        </w:tc>
        <w:tc>
          <w:tcPr>
            <w:tcW w:w="2747" w:type="dxa"/>
            <w:tcBorders>
              <w:top w:val="dotted" w:sz="4" w:space="0" w:color="auto"/>
              <w:bottom w:val="dotted" w:sz="4" w:space="0" w:color="auto"/>
            </w:tcBorders>
          </w:tcPr>
          <w:p w14:paraId="70C7DC3A" w14:textId="77777777" w:rsidR="007B1458" w:rsidRPr="00B83D1D" w:rsidRDefault="007B1458" w:rsidP="007B1458">
            <w:pPr>
              <w:pStyle w:val="Tabletextsinglecell"/>
              <w:cnfStyle w:val="000000000000" w:firstRow="0" w:lastRow="0" w:firstColumn="0" w:lastColumn="0" w:oddVBand="0" w:evenVBand="0" w:oddHBand="0" w:evenHBand="0" w:firstRowFirstColumn="0" w:firstRowLastColumn="0" w:lastRowFirstColumn="0" w:lastRowLastColumn="0"/>
            </w:pPr>
            <w:r w:rsidRPr="00B83D1D">
              <w:t xml:space="preserve">analysis of the causes and effects of events and developments and make </w:t>
            </w:r>
            <w:r w:rsidRPr="00B83D1D">
              <w:rPr>
                <w:rStyle w:val="shadingdifferences"/>
              </w:rPr>
              <w:t>discerning</w:t>
            </w:r>
            <w:r w:rsidRPr="00B83D1D">
              <w:t xml:space="preserve"> judgments about their importance</w:t>
            </w:r>
          </w:p>
        </w:tc>
        <w:tc>
          <w:tcPr>
            <w:tcW w:w="2747" w:type="dxa"/>
            <w:tcBorders>
              <w:top w:val="dotted" w:sz="4" w:space="0" w:color="auto"/>
              <w:bottom w:val="dotted" w:sz="4" w:space="0" w:color="auto"/>
            </w:tcBorders>
          </w:tcPr>
          <w:p w14:paraId="3E58843F" w14:textId="77777777" w:rsidR="007B1458" w:rsidRPr="00B83D1D" w:rsidRDefault="007B1458" w:rsidP="007B1458">
            <w:pPr>
              <w:pStyle w:val="Tabletextsinglecell"/>
              <w:cnfStyle w:val="000000000000" w:firstRow="0" w:lastRow="0" w:firstColumn="0" w:lastColumn="0" w:oddVBand="0" w:evenVBand="0" w:oddHBand="0" w:evenHBand="0" w:firstRowFirstColumn="0" w:firstRowLastColumn="0" w:lastRowFirstColumn="0" w:lastRowLastColumn="0"/>
            </w:pPr>
            <w:r w:rsidRPr="00B83D1D">
              <w:t xml:space="preserve">analysis of the causes and effects of events and developments and make </w:t>
            </w:r>
            <w:r w:rsidRPr="00B83D1D">
              <w:rPr>
                <w:rStyle w:val="shadingdifferences"/>
              </w:rPr>
              <w:t>informed</w:t>
            </w:r>
            <w:r w:rsidRPr="00B83D1D">
              <w:t xml:space="preserve"> judgments about their importance</w:t>
            </w:r>
          </w:p>
        </w:tc>
        <w:tc>
          <w:tcPr>
            <w:tcW w:w="2747" w:type="dxa"/>
            <w:tcBorders>
              <w:top w:val="dotted" w:sz="4" w:space="0" w:color="auto"/>
              <w:bottom w:val="dotted" w:sz="4" w:space="0" w:color="auto"/>
            </w:tcBorders>
          </w:tcPr>
          <w:p w14:paraId="64D6435F" w14:textId="77777777" w:rsidR="007B1458" w:rsidRPr="00B06BAB" w:rsidRDefault="007B1458" w:rsidP="007B145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B06BAB">
              <w:t>analysis of the causes and effects of events and developments and make judgments about their importance</w:t>
            </w:r>
          </w:p>
        </w:tc>
        <w:tc>
          <w:tcPr>
            <w:tcW w:w="2747" w:type="dxa"/>
            <w:tcBorders>
              <w:top w:val="dotted" w:sz="4" w:space="0" w:color="auto"/>
              <w:bottom w:val="dotted" w:sz="4" w:space="0" w:color="auto"/>
            </w:tcBorders>
          </w:tcPr>
          <w:p w14:paraId="0AE36F3A" w14:textId="77777777" w:rsidR="007B1458" w:rsidRPr="00B83D1D" w:rsidRDefault="007B1458" w:rsidP="007B145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B83D1D">
              <w:rPr>
                <w:rStyle w:val="shadingdifferences"/>
              </w:rPr>
              <w:t>explanation</w:t>
            </w:r>
            <w:r w:rsidRPr="00B83D1D">
              <w:t xml:space="preserve"> of the causes and effects of events and developments and </w:t>
            </w:r>
            <w:r w:rsidRPr="00B83D1D">
              <w:rPr>
                <w:rStyle w:val="shadingdifferences"/>
              </w:rPr>
              <w:t>description of why they are important</w:t>
            </w:r>
          </w:p>
        </w:tc>
        <w:tc>
          <w:tcPr>
            <w:tcW w:w="2505" w:type="dxa"/>
            <w:tcBorders>
              <w:top w:val="dotted" w:sz="4" w:space="0" w:color="auto"/>
              <w:bottom w:val="dotted" w:sz="4" w:space="0" w:color="auto"/>
            </w:tcBorders>
          </w:tcPr>
          <w:p w14:paraId="522EC422" w14:textId="77777777" w:rsidR="007B1458" w:rsidRPr="00B83D1D" w:rsidRDefault="007B1458" w:rsidP="007B145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B83D1D">
              <w:rPr>
                <w:rStyle w:val="shadingdifferences"/>
              </w:rPr>
              <w:t>statements</w:t>
            </w:r>
            <w:r w:rsidRPr="009214B6">
              <w:rPr>
                <w:rStyle w:val="shadingdifferences"/>
              </w:rPr>
              <w:t xml:space="preserve"> about</w:t>
            </w:r>
            <w:r w:rsidRPr="00B83D1D">
              <w:t xml:space="preserve"> the causes and effects of events and developments </w:t>
            </w:r>
          </w:p>
        </w:tc>
      </w:tr>
      <w:tr w:rsidR="007B1458" w:rsidRPr="00B83D1D" w14:paraId="4C3971B5" w14:textId="77777777" w:rsidTr="00290F36">
        <w:trPr>
          <w:trHeight w:val="993"/>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65AE836D" w14:textId="77777777" w:rsidR="007B1458" w:rsidRPr="00B83D1D" w:rsidRDefault="007B1458" w:rsidP="009A4EDF">
            <w:pPr>
              <w:jc w:val="center"/>
              <w:rPr>
                <w:sz w:val="16"/>
                <w:szCs w:val="16"/>
              </w:rPr>
            </w:pPr>
          </w:p>
        </w:tc>
        <w:tc>
          <w:tcPr>
            <w:tcW w:w="2747" w:type="dxa"/>
            <w:tcBorders>
              <w:top w:val="dotted" w:sz="4" w:space="0" w:color="auto"/>
              <w:bottom w:val="dotted" w:sz="4" w:space="0" w:color="auto"/>
            </w:tcBorders>
          </w:tcPr>
          <w:p w14:paraId="72F4D366"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comprehensive</w:t>
            </w:r>
            <w:r w:rsidRPr="00B83D1D">
              <w:t xml:space="preserve"> explanation of the motives and actions of people at the time</w:t>
            </w:r>
          </w:p>
        </w:tc>
        <w:tc>
          <w:tcPr>
            <w:tcW w:w="2747" w:type="dxa"/>
            <w:tcBorders>
              <w:top w:val="dotted" w:sz="4" w:space="0" w:color="auto"/>
              <w:bottom w:val="dotted" w:sz="4" w:space="0" w:color="auto"/>
            </w:tcBorders>
          </w:tcPr>
          <w:p w14:paraId="355ED1FD"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detailed</w:t>
            </w:r>
            <w:r w:rsidRPr="00B83D1D">
              <w:t xml:space="preserve"> explanation of the motives and actions of people at the time</w:t>
            </w:r>
          </w:p>
        </w:tc>
        <w:tc>
          <w:tcPr>
            <w:tcW w:w="2747" w:type="dxa"/>
            <w:tcBorders>
              <w:top w:val="dotted" w:sz="4" w:space="0" w:color="auto"/>
              <w:bottom w:val="dotted" w:sz="4" w:space="0" w:color="auto"/>
            </w:tcBorders>
          </w:tcPr>
          <w:p w14:paraId="11AA99F9" w14:textId="77777777" w:rsidR="007B1458" w:rsidRPr="00B06BAB"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06BAB">
              <w:t>explanation of the motives and actions of people at the time</w:t>
            </w:r>
          </w:p>
        </w:tc>
        <w:tc>
          <w:tcPr>
            <w:tcW w:w="2747" w:type="dxa"/>
            <w:tcBorders>
              <w:top w:val="dotted" w:sz="4" w:space="0" w:color="auto"/>
              <w:bottom w:val="dotted" w:sz="4" w:space="0" w:color="auto"/>
            </w:tcBorders>
          </w:tcPr>
          <w:p w14:paraId="58E1AEBC"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description</w:t>
            </w:r>
            <w:r w:rsidRPr="00B83D1D">
              <w:t xml:space="preserve"> of the motives and actions of people at the time</w:t>
            </w:r>
          </w:p>
        </w:tc>
        <w:tc>
          <w:tcPr>
            <w:tcW w:w="2505" w:type="dxa"/>
            <w:tcBorders>
              <w:top w:val="dotted" w:sz="4" w:space="0" w:color="auto"/>
              <w:bottom w:val="dotted" w:sz="4" w:space="0" w:color="auto"/>
            </w:tcBorders>
          </w:tcPr>
          <w:p w14:paraId="64F954DC"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9214B6">
              <w:rPr>
                <w:rStyle w:val="shadingdifferences"/>
              </w:rPr>
              <w:t>statements about</w:t>
            </w:r>
            <w:r w:rsidRPr="00B83D1D">
              <w:t xml:space="preserve"> the motive and actions of people at the time</w:t>
            </w:r>
          </w:p>
        </w:tc>
      </w:tr>
      <w:tr w:rsidR="007B1458" w:rsidRPr="00B83D1D" w14:paraId="49BEA7EC" w14:textId="77777777" w:rsidTr="00290F36">
        <w:trPr>
          <w:trHeight w:val="1147"/>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52CC1B46" w14:textId="77777777" w:rsidR="007B1458" w:rsidRPr="00B83D1D" w:rsidRDefault="007B1458" w:rsidP="009A4EDF">
            <w:pPr>
              <w:jc w:val="center"/>
              <w:rPr>
                <w:sz w:val="16"/>
                <w:szCs w:val="16"/>
              </w:rPr>
            </w:pPr>
          </w:p>
        </w:tc>
        <w:tc>
          <w:tcPr>
            <w:tcW w:w="2747" w:type="dxa"/>
            <w:tcBorders>
              <w:top w:val="dotted" w:sz="4" w:space="0" w:color="auto"/>
              <w:bottom w:val="dotted" w:sz="4" w:space="0" w:color="auto"/>
            </w:tcBorders>
          </w:tcPr>
          <w:p w14:paraId="7B3F2332"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comprehensive</w:t>
            </w:r>
            <w:r w:rsidRPr="00B83D1D">
              <w:t xml:space="preserve"> explanation of the significance of events and developments over the short and long term</w:t>
            </w:r>
          </w:p>
        </w:tc>
        <w:tc>
          <w:tcPr>
            <w:tcW w:w="2747" w:type="dxa"/>
            <w:tcBorders>
              <w:top w:val="dotted" w:sz="4" w:space="0" w:color="auto"/>
              <w:bottom w:val="dotted" w:sz="4" w:space="0" w:color="auto"/>
            </w:tcBorders>
          </w:tcPr>
          <w:p w14:paraId="40361C0A"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detailed</w:t>
            </w:r>
            <w:r w:rsidRPr="00B83D1D">
              <w:t xml:space="preserve"> explanation of the significance of events and developments over the short and long term</w:t>
            </w:r>
          </w:p>
        </w:tc>
        <w:tc>
          <w:tcPr>
            <w:tcW w:w="2747" w:type="dxa"/>
            <w:tcBorders>
              <w:top w:val="dotted" w:sz="4" w:space="0" w:color="auto"/>
              <w:bottom w:val="dotted" w:sz="4" w:space="0" w:color="auto"/>
            </w:tcBorders>
          </w:tcPr>
          <w:p w14:paraId="76DE949B" w14:textId="77777777" w:rsidR="007B1458" w:rsidRPr="00B06BAB"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06BAB">
              <w:t>explanation of the significance of events and developments over the short and long term</w:t>
            </w:r>
          </w:p>
        </w:tc>
        <w:tc>
          <w:tcPr>
            <w:tcW w:w="2747" w:type="dxa"/>
            <w:tcBorders>
              <w:top w:val="dotted" w:sz="4" w:space="0" w:color="auto"/>
              <w:bottom w:val="dotted" w:sz="4" w:space="0" w:color="auto"/>
            </w:tcBorders>
          </w:tcPr>
          <w:p w14:paraId="53F7EA81"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description</w:t>
            </w:r>
            <w:r w:rsidRPr="00B83D1D">
              <w:t xml:space="preserve"> of the significance of events and developments over the short and long term</w:t>
            </w:r>
          </w:p>
        </w:tc>
        <w:tc>
          <w:tcPr>
            <w:tcW w:w="2505" w:type="dxa"/>
            <w:tcBorders>
              <w:top w:val="dotted" w:sz="4" w:space="0" w:color="auto"/>
              <w:bottom w:val="dotted" w:sz="4" w:space="0" w:color="auto"/>
            </w:tcBorders>
          </w:tcPr>
          <w:p w14:paraId="68EC3BCA"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9214B6">
              <w:rPr>
                <w:rStyle w:val="shadingdifferences"/>
              </w:rPr>
              <w:t>statements about</w:t>
            </w:r>
            <w:r w:rsidRPr="00B83D1D">
              <w:t xml:space="preserve"> the significance of events and developments</w:t>
            </w:r>
          </w:p>
        </w:tc>
      </w:tr>
      <w:tr w:rsidR="007B1458" w:rsidRPr="00B83D1D" w14:paraId="6082F37C" w14:textId="77777777" w:rsidTr="00290F36">
        <w:trPr>
          <w:trHeight w:val="934"/>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323CE605" w14:textId="77777777" w:rsidR="007B1458" w:rsidRPr="00B83D1D" w:rsidRDefault="007B1458" w:rsidP="009A4EDF">
            <w:pPr>
              <w:jc w:val="center"/>
              <w:rPr>
                <w:sz w:val="16"/>
                <w:szCs w:val="16"/>
              </w:rPr>
            </w:pPr>
          </w:p>
        </w:tc>
        <w:tc>
          <w:tcPr>
            <w:tcW w:w="2747" w:type="dxa"/>
            <w:tcBorders>
              <w:top w:val="dotted" w:sz="4" w:space="0" w:color="auto"/>
            </w:tcBorders>
          </w:tcPr>
          <w:p w14:paraId="65512D20"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comprehensive</w:t>
            </w:r>
            <w:r w:rsidRPr="00B83D1D">
              <w:t xml:space="preserve"> explanation of different interpretations of the past</w:t>
            </w:r>
          </w:p>
        </w:tc>
        <w:tc>
          <w:tcPr>
            <w:tcW w:w="2747" w:type="dxa"/>
            <w:tcBorders>
              <w:top w:val="dotted" w:sz="4" w:space="0" w:color="auto"/>
            </w:tcBorders>
          </w:tcPr>
          <w:p w14:paraId="763D0042"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detailed</w:t>
            </w:r>
            <w:r w:rsidRPr="00B83D1D">
              <w:t xml:space="preserve"> explanation of different interpretations of the past</w:t>
            </w:r>
          </w:p>
        </w:tc>
        <w:tc>
          <w:tcPr>
            <w:tcW w:w="2747" w:type="dxa"/>
            <w:tcBorders>
              <w:top w:val="dotted" w:sz="4" w:space="0" w:color="auto"/>
            </w:tcBorders>
          </w:tcPr>
          <w:p w14:paraId="1D3FE9CD" w14:textId="77777777" w:rsidR="007B1458" w:rsidRPr="00B06BAB"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06BAB">
              <w:t>explanation of different interpretations of the past</w:t>
            </w:r>
          </w:p>
        </w:tc>
        <w:tc>
          <w:tcPr>
            <w:tcW w:w="2747" w:type="dxa"/>
            <w:tcBorders>
              <w:top w:val="dotted" w:sz="4" w:space="0" w:color="auto"/>
            </w:tcBorders>
          </w:tcPr>
          <w:p w14:paraId="37F920D6"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B83D1D">
              <w:rPr>
                <w:rStyle w:val="shadingdifferences"/>
              </w:rPr>
              <w:t>description</w:t>
            </w:r>
            <w:r w:rsidRPr="00B83D1D">
              <w:t xml:space="preserve"> of different interpretations of the past</w:t>
            </w:r>
          </w:p>
        </w:tc>
        <w:tc>
          <w:tcPr>
            <w:tcW w:w="2505" w:type="dxa"/>
            <w:tcBorders>
              <w:top w:val="dotted" w:sz="4" w:space="0" w:color="auto"/>
            </w:tcBorders>
          </w:tcPr>
          <w:p w14:paraId="6B6D7088" w14:textId="77777777" w:rsidR="007B1458" w:rsidRPr="00B83D1D" w:rsidRDefault="007B1458" w:rsidP="00C84287">
            <w:pPr>
              <w:pStyle w:val="Tabletextsinglecell"/>
              <w:cnfStyle w:val="000000000000" w:firstRow="0" w:lastRow="0" w:firstColumn="0" w:lastColumn="0" w:oddVBand="0" w:evenVBand="0" w:oddHBand="0" w:evenHBand="0" w:firstRowFirstColumn="0" w:firstRowLastColumn="0" w:lastRowFirstColumn="0" w:lastRowLastColumn="0"/>
            </w:pPr>
            <w:r w:rsidRPr="009214B6">
              <w:rPr>
                <w:rStyle w:val="shadingdifferences"/>
              </w:rPr>
              <w:t>statements about</w:t>
            </w:r>
            <w:r w:rsidRPr="00B83D1D">
              <w:t xml:space="preserve"> different interpretations of the past</w:t>
            </w:r>
          </w:p>
        </w:tc>
      </w:tr>
      <w:tr w:rsidR="009214B6" w:rsidRPr="00B83D1D" w14:paraId="1D96F846" w14:textId="77777777" w:rsidTr="00BA7D56">
        <w:trPr>
          <w:cantSplit/>
          <w:trHeight w:val="657"/>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1AC3D369" w14:textId="77777777" w:rsidR="009214B6" w:rsidRPr="00B83D1D" w:rsidRDefault="009214B6" w:rsidP="007B1458">
            <w:pPr>
              <w:pStyle w:val="Tablesubhead"/>
              <w:pageBreakBefore/>
              <w:jc w:val="center"/>
              <w:rPr>
                <w:sz w:val="16"/>
                <w:szCs w:val="16"/>
              </w:rPr>
            </w:pPr>
            <w:r w:rsidRPr="00B83D1D">
              <w:lastRenderedPageBreak/>
              <w:t>Historical skills</w:t>
            </w:r>
          </w:p>
        </w:tc>
        <w:tc>
          <w:tcPr>
            <w:tcW w:w="2747" w:type="dxa"/>
            <w:tcBorders>
              <w:bottom w:val="dotted" w:sz="4" w:space="0" w:color="A6A8AB"/>
            </w:tcBorders>
          </w:tcPr>
          <w:p w14:paraId="6592242E" w14:textId="77777777" w:rsidR="009214B6" w:rsidRPr="00B83D1D" w:rsidRDefault="009214B6" w:rsidP="00B34BDA">
            <w:pPr>
              <w:pStyle w:val="Tabledescriptors"/>
              <w:cnfStyle w:val="000000000000" w:firstRow="0" w:lastRow="0" w:firstColumn="0" w:lastColumn="0" w:oddVBand="0" w:evenVBand="0" w:oddHBand="0" w:evenHBand="0" w:firstRowFirstColumn="0" w:firstRowLastColumn="0" w:lastRowFirstColumn="0" w:lastRowLastColumn="0"/>
              <w:rPr>
                <w:szCs w:val="19"/>
              </w:rPr>
            </w:pPr>
            <w:r w:rsidRPr="00B83D1D">
              <w:rPr>
                <w:rStyle w:val="shadingdifferences"/>
              </w:rPr>
              <w:t>accurate</w:t>
            </w:r>
            <w:r w:rsidRPr="00B83D1D">
              <w:t xml:space="preserve"> sequencing of events and developments within a chronological framework</w:t>
            </w:r>
            <w:r>
              <w:t>,</w:t>
            </w:r>
            <w:r w:rsidRPr="00B83D1D">
              <w:t xml:space="preserve"> </w:t>
            </w:r>
            <w:r>
              <w:t>with</w:t>
            </w:r>
            <w:r w:rsidRPr="009214B6">
              <w:t xml:space="preserve"> </w:t>
            </w:r>
            <w:r w:rsidRPr="00B06BAB">
              <w:rPr>
                <w:rStyle w:val="shadingdifferences"/>
              </w:rPr>
              <w:t>explanation</w:t>
            </w:r>
            <w:r w:rsidRPr="009214B6">
              <w:rPr>
                <w:rStyle w:val="shadingdifferences"/>
              </w:rPr>
              <w:t xml:space="preserve"> of</w:t>
            </w:r>
            <w:r w:rsidRPr="009214B6">
              <w:t xml:space="preserve"> </w:t>
            </w:r>
            <w:r w:rsidRPr="00B83D1D">
              <w:t>periods of time and their duration</w:t>
            </w:r>
          </w:p>
        </w:tc>
        <w:tc>
          <w:tcPr>
            <w:tcW w:w="2747" w:type="dxa"/>
            <w:tcBorders>
              <w:bottom w:val="dotted" w:sz="4" w:space="0" w:color="A6A8AB"/>
            </w:tcBorders>
          </w:tcPr>
          <w:p w14:paraId="3282EC07" w14:textId="77777777" w:rsidR="009214B6" w:rsidRPr="00B83D1D" w:rsidRDefault="009214B6" w:rsidP="00B34BDA">
            <w:pPr>
              <w:pStyle w:val="Tabledescriptors"/>
              <w:cnfStyle w:val="000000000000" w:firstRow="0" w:lastRow="0" w:firstColumn="0" w:lastColumn="0" w:oddVBand="0" w:evenVBand="0" w:oddHBand="0" w:evenHBand="0" w:firstRowFirstColumn="0" w:firstRowLastColumn="0" w:lastRowFirstColumn="0" w:lastRowLastColumn="0"/>
              <w:rPr>
                <w:szCs w:val="19"/>
              </w:rPr>
            </w:pPr>
            <w:r w:rsidRPr="00B83D1D">
              <w:t>sequencing of events and developments within a chronological framework,</w:t>
            </w:r>
            <w:r w:rsidRPr="00B06BAB">
              <w:t xml:space="preserve"> </w:t>
            </w:r>
            <w:r w:rsidRPr="009214B6">
              <w:t>with</w:t>
            </w:r>
            <w:r w:rsidRPr="00B83D1D">
              <w:rPr>
                <w:rStyle w:val="shadingdifferences"/>
              </w:rPr>
              <w:t xml:space="preserve"> </w:t>
            </w:r>
            <w:r w:rsidRPr="00B06BAB">
              <w:rPr>
                <w:rStyle w:val="shadingdifferences"/>
              </w:rPr>
              <w:t>description</w:t>
            </w:r>
            <w:r w:rsidRPr="009214B6">
              <w:rPr>
                <w:rStyle w:val="shadingdifferences"/>
              </w:rPr>
              <w:t xml:space="preserve"> of</w:t>
            </w:r>
            <w:r w:rsidRPr="00B83D1D">
              <w:t xml:space="preserve"> periods of time and their duration</w:t>
            </w:r>
          </w:p>
        </w:tc>
        <w:tc>
          <w:tcPr>
            <w:tcW w:w="2747" w:type="dxa"/>
            <w:tcBorders>
              <w:bottom w:val="dotted" w:sz="4" w:space="0" w:color="A6A8AB"/>
            </w:tcBorders>
          </w:tcPr>
          <w:p w14:paraId="63A590EC" w14:textId="77777777" w:rsidR="009214B6" w:rsidRPr="00B06BAB" w:rsidRDefault="009214B6" w:rsidP="00B34BDA">
            <w:pPr>
              <w:pStyle w:val="Tabledescriptors"/>
              <w:cnfStyle w:val="000000000000" w:firstRow="0" w:lastRow="0" w:firstColumn="0" w:lastColumn="0" w:oddVBand="0" w:evenVBand="0" w:oddHBand="0" w:evenHBand="0" w:firstRowFirstColumn="0" w:firstRowLastColumn="0" w:lastRowFirstColumn="0" w:lastRowLastColumn="0"/>
              <w:rPr>
                <w:szCs w:val="19"/>
              </w:rPr>
            </w:pPr>
            <w:r w:rsidRPr="00B06BAB">
              <w:t>sequencing of events and developments within a chronological framework, with reference to periods of time and their duration</w:t>
            </w:r>
          </w:p>
        </w:tc>
        <w:tc>
          <w:tcPr>
            <w:tcW w:w="2747" w:type="dxa"/>
            <w:tcBorders>
              <w:bottom w:val="dotted" w:sz="4" w:space="0" w:color="A6A8AB"/>
            </w:tcBorders>
          </w:tcPr>
          <w:p w14:paraId="61B59968" w14:textId="77777777" w:rsidR="009214B6" w:rsidRPr="00B83D1D" w:rsidRDefault="009214B6" w:rsidP="00B34BDA">
            <w:pPr>
              <w:pStyle w:val="Tabledescriptors"/>
              <w:cnfStyle w:val="000000000000" w:firstRow="0" w:lastRow="0" w:firstColumn="0" w:lastColumn="0" w:oddVBand="0" w:evenVBand="0" w:oddHBand="0" w:evenHBand="0" w:firstRowFirstColumn="0" w:firstRowLastColumn="0" w:lastRowFirstColumn="0" w:lastRowLastColumn="0"/>
              <w:rPr>
                <w:szCs w:val="19"/>
              </w:rPr>
            </w:pPr>
            <w:r w:rsidRPr="00B83D1D">
              <w:rPr>
                <w:rStyle w:val="shadingdifferences"/>
              </w:rPr>
              <w:t>partial</w:t>
            </w:r>
            <w:r w:rsidRPr="00B83D1D">
              <w:t xml:space="preserve"> sequencing of events and developments within a chronological framework, and </w:t>
            </w:r>
            <w:r w:rsidRPr="00B83D1D">
              <w:rPr>
                <w:rStyle w:val="shadingdifferences"/>
              </w:rPr>
              <w:t>identification</w:t>
            </w:r>
            <w:r w:rsidRPr="00B83D1D">
              <w:t xml:space="preserve"> of periods of time and their duration</w:t>
            </w:r>
          </w:p>
        </w:tc>
        <w:tc>
          <w:tcPr>
            <w:tcW w:w="2505" w:type="dxa"/>
            <w:tcBorders>
              <w:bottom w:val="dotted" w:sz="4" w:space="0" w:color="A6A8AB"/>
            </w:tcBorders>
          </w:tcPr>
          <w:p w14:paraId="0ECB054C" w14:textId="77777777" w:rsidR="009214B6" w:rsidRPr="00B83D1D" w:rsidRDefault="009214B6" w:rsidP="00B34BDA">
            <w:pPr>
              <w:pStyle w:val="Tabledescriptors"/>
              <w:cnfStyle w:val="000000000000" w:firstRow="0" w:lastRow="0" w:firstColumn="0" w:lastColumn="0" w:oddVBand="0" w:evenVBand="0" w:oddHBand="0" w:evenHBand="0" w:firstRowFirstColumn="0" w:firstRowLastColumn="0" w:lastRowFirstColumn="0" w:lastRowLastColumn="0"/>
              <w:rPr>
                <w:szCs w:val="19"/>
              </w:rPr>
            </w:pPr>
            <w:r w:rsidRPr="00B83D1D">
              <w:rPr>
                <w:rStyle w:val="shadingdifferences"/>
              </w:rPr>
              <w:t>fragmented</w:t>
            </w:r>
            <w:r w:rsidRPr="00B83D1D">
              <w:t xml:space="preserve"> sequencing of events and developments</w:t>
            </w:r>
            <w:r>
              <w:t>,</w:t>
            </w:r>
            <w:r w:rsidRPr="00B83D1D">
              <w:t xml:space="preserve"> and </w:t>
            </w:r>
            <w:r w:rsidRPr="00B06BAB">
              <w:rPr>
                <w:rStyle w:val="shadingdifferences"/>
              </w:rPr>
              <w:t>statements</w:t>
            </w:r>
            <w:r w:rsidRPr="009214B6">
              <w:rPr>
                <w:rStyle w:val="shadingdifferences"/>
              </w:rPr>
              <w:t xml:space="preserve"> about</w:t>
            </w:r>
            <w:r w:rsidRPr="00B83D1D">
              <w:t xml:space="preserve"> periods of time and their duration</w:t>
            </w:r>
          </w:p>
        </w:tc>
      </w:tr>
      <w:tr w:rsidR="009214B6" w:rsidRPr="00B83D1D" w14:paraId="3F29E8AD" w14:textId="77777777" w:rsidTr="009214B6">
        <w:trPr>
          <w:cantSplit/>
          <w:trHeight w:val="128"/>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3BF49BB" w14:textId="77777777" w:rsidR="009214B6" w:rsidRPr="00B83D1D" w:rsidRDefault="009214B6" w:rsidP="009214B6">
            <w:pPr>
              <w:pStyle w:val="Tabletextsinglecell"/>
            </w:pPr>
          </w:p>
        </w:tc>
        <w:tc>
          <w:tcPr>
            <w:tcW w:w="2747" w:type="dxa"/>
            <w:tcBorders>
              <w:top w:val="dotted" w:sz="4" w:space="0" w:color="A6A8AB"/>
              <w:bottom w:val="dotted" w:sz="4" w:space="0" w:color="A6A8AB"/>
            </w:tcBorders>
          </w:tcPr>
          <w:p w14:paraId="1C7C5C88" w14:textId="77777777" w:rsidR="009214B6" w:rsidRPr="00B83D1D" w:rsidRDefault="009214B6" w:rsidP="00B34BDA">
            <w:pPr>
              <w:pStyle w:val="Tabledescriptors"/>
              <w:pageBreakBefore/>
              <w:cnfStyle w:val="000000000000" w:firstRow="0" w:lastRow="0" w:firstColumn="0" w:lastColumn="0" w:oddVBand="0" w:evenVBand="0" w:oddHBand="0" w:evenHBand="0" w:firstRowFirstColumn="0" w:firstRowLastColumn="0" w:lastRowFirstColumn="0" w:lastRowLastColumn="0"/>
              <w:rPr>
                <w:rFonts w:ascii="Arial" w:hAnsi="Arial"/>
                <w:szCs w:val="19"/>
              </w:rPr>
            </w:pPr>
            <w:r w:rsidRPr="00B83D1D">
              <w:t>development of different kinds</w:t>
            </w:r>
            <w:r w:rsidRPr="00B83D1D">
              <w:rPr>
                <w:szCs w:val="19"/>
              </w:rPr>
              <w:t xml:space="preserve"> of </w:t>
            </w:r>
            <w:r w:rsidRPr="00B83D1D">
              <w:rPr>
                <w:rStyle w:val="shadingdifferences"/>
              </w:rPr>
              <w:t>discerning</w:t>
            </w:r>
            <w:r w:rsidRPr="00B83D1D">
              <w:t xml:space="preserve"> </w:t>
            </w:r>
            <w:r w:rsidRPr="00B83D1D">
              <w:rPr>
                <w:szCs w:val="19"/>
              </w:rPr>
              <w:t xml:space="preserve">questions to </w:t>
            </w:r>
            <w:r w:rsidRPr="00B83D1D">
              <w:t xml:space="preserve">frame </w:t>
            </w:r>
            <w:r w:rsidRPr="00B83D1D">
              <w:rPr>
                <w:szCs w:val="19"/>
              </w:rPr>
              <w:t>a historical inquiry when researching</w:t>
            </w:r>
          </w:p>
        </w:tc>
        <w:tc>
          <w:tcPr>
            <w:tcW w:w="2747" w:type="dxa"/>
            <w:tcBorders>
              <w:top w:val="dotted" w:sz="4" w:space="0" w:color="A6A8AB"/>
              <w:bottom w:val="dotted" w:sz="4" w:space="0" w:color="A6A8AB"/>
            </w:tcBorders>
          </w:tcPr>
          <w:p w14:paraId="69F69FD3" w14:textId="77777777" w:rsidR="009214B6" w:rsidRPr="00B83D1D" w:rsidRDefault="009214B6" w:rsidP="00B34BDA">
            <w:pPr>
              <w:pStyle w:val="Tabledescriptors"/>
              <w:pageBreakBefore/>
              <w:cnfStyle w:val="000000000000" w:firstRow="0" w:lastRow="0" w:firstColumn="0" w:lastColumn="0" w:oddVBand="0" w:evenVBand="0" w:oddHBand="0" w:evenHBand="0" w:firstRowFirstColumn="0" w:firstRowLastColumn="0" w:lastRowFirstColumn="0" w:lastRowLastColumn="0"/>
              <w:rPr>
                <w:rFonts w:ascii="Arial" w:hAnsi="Arial"/>
                <w:szCs w:val="19"/>
              </w:rPr>
            </w:pPr>
            <w:r w:rsidRPr="00B83D1D">
              <w:t>development of different kinds</w:t>
            </w:r>
            <w:r w:rsidRPr="00B83D1D">
              <w:rPr>
                <w:szCs w:val="19"/>
              </w:rPr>
              <w:t xml:space="preserve"> of </w:t>
            </w:r>
            <w:r w:rsidRPr="00B83D1D">
              <w:rPr>
                <w:rStyle w:val="shadingdifferences"/>
              </w:rPr>
              <w:t>informed</w:t>
            </w:r>
            <w:r w:rsidRPr="00B83D1D">
              <w:rPr>
                <w:szCs w:val="19"/>
              </w:rPr>
              <w:t xml:space="preserve"> questions to </w:t>
            </w:r>
            <w:r w:rsidRPr="00B83D1D">
              <w:t>frame</w:t>
            </w:r>
            <w:r w:rsidRPr="00B83D1D">
              <w:rPr>
                <w:szCs w:val="19"/>
              </w:rPr>
              <w:t xml:space="preserve"> a historical inquiry when researching</w:t>
            </w:r>
          </w:p>
        </w:tc>
        <w:tc>
          <w:tcPr>
            <w:tcW w:w="2747" w:type="dxa"/>
            <w:tcBorders>
              <w:top w:val="dotted" w:sz="4" w:space="0" w:color="A6A8AB"/>
              <w:bottom w:val="dotted" w:sz="4" w:space="0" w:color="A6A8AB"/>
            </w:tcBorders>
          </w:tcPr>
          <w:p w14:paraId="355E5A5D" w14:textId="77777777" w:rsidR="009214B6" w:rsidRPr="00B06BAB" w:rsidRDefault="009214B6" w:rsidP="00B34BDA">
            <w:pPr>
              <w:pStyle w:val="Tabledescriptors"/>
              <w:pageBreakBefore/>
              <w:cnfStyle w:val="000000000000" w:firstRow="0" w:lastRow="0" w:firstColumn="0" w:lastColumn="0" w:oddVBand="0" w:evenVBand="0" w:oddHBand="0" w:evenHBand="0" w:firstRowFirstColumn="0" w:firstRowLastColumn="0" w:lastRowFirstColumn="0" w:lastRowLastColumn="0"/>
              <w:rPr>
                <w:rFonts w:ascii="Arial" w:hAnsi="Arial"/>
                <w:szCs w:val="19"/>
              </w:rPr>
            </w:pPr>
            <w:r w:rsidRPr="00B06BAB">
              <w:t>development of different kinds of questions to frame</w:t>
            </w:r>
            <w:r w:rsidRPr="00B06BAB">
              <w:rPr>
                <w:szCs w:val="19"/>
              </w:rPr>
              <w:t xml:space="preserve"> a historical inquiry when researching </w:t>
            </w:r>
          </w:p>
        </w:tc>
        <w:tc>
          <w:tcPr>
            <w:tcW w:w="2747" w:type="dxa"/>
            <w:tcBorders>
              <w:top w:val="dotted" w:sz="4" w:space="0" w:color="A6A8AB"/>
              <w:bottom w:val="dotted" w:sz="4" w:space="0" w:color="A6A8AB"/>
            </w:tcBorders>
          </w:tcPr>
          <w:p w14:paraId="7FBD6D29" w14:textId="77777777" w:rsidR="009214B6" w:rsidRPr="00B83D1D" w:rsidRDefault="009214B6" w:rsidP="00B34BDA">
            <w:pPr>
              <w:pStyle w:val="Tabledescriptors"/>
              <w:pageBreakBefore/>
              <w:cnfStyle w:val="000000000000" w:firstRow="0" w:lastRow="0" w:firstColumn="0" w:lastColumn="0" w:oddVBand="0" w:evenVBand="0" w:oddHBand="0" w:evenHBand="0" w:firstRowFirstColumn="0" w:firstRowLastColumn="0" w:lastRowFirstColumn="0" w:lastRowLastColumn="0"/>
              <w:rPr>
                <w:rFonts w:ascii="Arial" w:hAnsi="Arial"/>
                <w:szCs w:val="19"/>
              </w:rPr>
            </w:pPr>
            <w:r w:rsidRPr="00B83D1D">
              <w:t xml:space="preserve">development </w:t>
            </w:r>
            <w:r w:rsidRPr="00B83D1D">
              <w:rPr>
                <w:szCs w:val="19"/>
              </w:rPr>
              <w:t xml:space="preserve">of questions </w:t>
            </w:r>
            <w:r w:rsidRPr="00B83D1D">
              <w:rPr>
                <w:rStyle w:val="shadingdifferences"/>
              </w:rPr>
              <w:t>related to</w:t>
            </w:r>
            <w:r w:rsidRPr="00B83D1D">
              <w:t xml:space="preserve"> </w:t>
            </w:r>
            <w:r w:rsidRPr="00B83D1D">
              <w:rPr>
                <w:szCs w:val="19"/>
              </w:rPr>
              <w:t>a historical inquiry when researching</w:t>
            </w:r>
          </w:p>
        </w:tc>
        <w:tc>
          <w:tcPr>
            <w:tcW w:w="2505" w:type="dxa"/>
            <w:tcBorders>
              <w:top w:val="dotted" w:sz="4" w:space="0" w:color="A6A8AB"/>
              <w:bottom w:val="dotted" w:sz="4" w:space="0" w:color="A6A8AB"/>
            </w:tcBorders>
          </w:tcPr>
          <w:p w14:paraId="2111B3C2" w14:textId="77777777" w:rsidR="009214B6" w:rsidRPr="00B83D1D" w:rsidRDefault="009214B6" w:rsidP="00B34BDA">
            <w:pPr>
              <w:pStyle w:val="Tabledescriptors"/>
              <w:pageBreakBefore/>
              <w:cnfStyle w:val="000000000000" w:firstRow="0" w:lastRow="0" w:firstColumn="0" w:lastColumn="0" w:oddVBand="0" w:evenVBand="0" w:oddHBand="0" w:evenHBand="0" w:firstRowFirstColumn="0" w:firstRowLastColumn="0" w:lastRowFirstColumn="0" w:lastRowLastColumn="0"/>
              <w:rPr>
                <w:rFonts w:ascii="Arial" w:hAnsi="Arial"/>
                <w:szCs w:val="19"/>
              </w:rPr>
            </w:pPr>
            <w:r w:rsidRPr="00B83D1D">
              <w:rPr>
                <w:rStyle w:val="shadingdifferences"/>
              </w:rPr>
              <w:t>use</w:t>
            </w:r>
            <w:r w:rsidRPr="00B83D1D">
              <w:t xml:space="preserve"> of </w:t>
            </w:r>
            <w:r w:rsidRPr="00B83D1D">
              <w:rPr>
                <w:szCs w:val="19"/>
              </w:rPr>
              <w:t xml:space="preserve">questions </w:t>
            </w:r>
            <w:r w:rsidRPr="00B83D1D">
              <w:rPr>
                <w:rStyle w:val="shadingdifferences"/>
              </w:rPr>
              <w:t>related to</w:t>
            </w:r>
            <w:r w:rsidRPr="00B83D1D">
              <w:rPr>
                <w:szCs w:val="19"/>
              </w:rPr>
              <w:t xml:space="preserve"> a historical inquiry when researching</w:t>
            </w:r>
          </w:p>
        </w:tc>
      </w:tr>
      <w:tr w:rsidR="009214B6" w:rsidRPr="00B83D1D" w14:paraId="03C87BEA" w14:textId="77777777" w:rsidTr="00BA7D56">
        <w:trPr>
          <w:cantSplit/>
          <w:trHeight w:val="1134"/>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5D00E76" w14:textId="77777777" w:rsidR="009214B6" w:rsidRPr="00B83D1D" w:rsidRDefault="009214B6" w:rsidP="009A4EDF">
            <w:pPr>
              <w:pStyle w:val="Tablesubhead"/>
              <w:jc w:val="center"/>
              <w:rPr>
                <w:sz w:val="16"/>
                <w:szCs w:val="16"/>
              </w:rPr>
            </w:pPr>
          </w:p>
        </w:tc>
        <w:tc>
          <w:tcPr>
            <w:tcW w:w="2747" w:type="dxa"/>
            <w:tcBorders>
              <w:top w:val="dotted" w:sz="4" w:space="0" w:color="A6A8AB"/>
              <w:bottom w:val="dotted" w:sz="4" w:space="0" w:color="A6A8AB"/>
            </w:tcBorders>
          </w:tcPr>
          <w:p w14:paraId="59C7A7FF" w14:textId="77777777" w:rsid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 xml:space="preserve">interpretation, processing, analysis and organisation of information from a range of primary and secondary sources </w:t>
            </w:r>
          </w:p>
          <w:p w14:paraId="5B84C763" w14:textId="77777777" w:rsidR="009214B6" w:rsidRPr="00B83D1D"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discerning</w:t>
            </w:r>
            <w:r w:rsidRPr="00B83D1D">
              <w:t xml:space="preserve"> use</w:t>
            </w:r>
            <w:r>
              <w:t xml:space="preserve"> </w:t>
            </w:r>
            <w:r w:rsidRPr="00B83D1D">
              <w:t xml:space="preserve">of the information as evidence to </w:t>
            </w:r>
            <w:r w:rsidRPr="00B83D1D">
              <w:rPr>
                <w:rStyle w:val="shadingdifferences"/>
              </w:rPr>
              <w:t>effectively</w:t>
            </w:r>
            <w:r w:rsidRPr="00B83D1D">
              <w:t xml:space="preserve"> answer inquiry questions</w:t>
            </w:r>
          </w:p>
        </w:tc>
        <w:tc>
          <w:tcPr>
            <w:tcW w:w="2747" w:type="dxa"/>
            <w:tcBorders>
              <w:top w:val="dotted" w:sz="4" w:space="0" w:color="A6A8AB"/>
              <w:bottom w:val="dotted" w:sz="4" w:space="0" w:color="A6A8AB"/>
            </w:tcBorders>
          </w:tcPr>
          <w:p w14:paraId="0FE2146F" w14:textId="77777777" w:rsid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interpretation, processing, analysis and organisation of information from a range of primary and secondary sources</w:t>
            </w:r>
          </w:p>
          <w:p w14:paraId="6F369647" w14:textId="77777777" w:rsidR="009214B6" w:rsidRPr="00B83D1D"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informed</w:t>
            </w:r>
            <w:r w:rsidRPr="00B83D1D">
              <w:t xml:space="preserve"> use</w:t>
            </w:r>
            <w:r>
              <w:t xml:space="preserve"> </w:t>
            </w:r>
            <w:r w:rsidRPr="00B83D1D">
              <w:t xml:space="preserve">of the information as evidence to </w:t>
            </w:r>
            <w:r w:rsidRPr="00B83D1D">
              <w:rPr>
                <w:rStyle w:val="shadingdifferences"/>
              </w:rPr>
              <w:t>effectively</w:t>
            </w:r>
            <w:r w:rsidRPr="00B83D1D">
              <w:t xml:space="preserve"> answer inquiry questions</w:t>
            </w:r>
          </w:p>
        </w:tc>
        <w:tc>
          <w:tcPr>
            <w:tcW w:w="2747" w:type="dxa"/>
            <w:tcBorders>
              <w:top w:val="dotted" w:sz="4" w:space="0" w:color="A6A8AB"/>
              <w:bottom w:val="dotted" w:sz="4" w:space="0" w:color="A6A8AB"/>
            </w:tcBorders>
          </w:tcPr>
          <w:p w14:paraId="1C30053A" w14:textId="77777777" w:rsidR="009214B6" w:rsidRPr="00B06BAB"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06BAB">
              <w:t>interpretation, processing, analysis and organisation of information from a range of primary and secondary sources</w:t>
            </w:r>
          </w:p>
          <w:p w14:paraId="7945370B" w14:textId="77777777" w:rsidR="009214B6" w:rsidRPr="00B06BAB" w:rsidRDefault="009214B6" w:rsidP="009214B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B06BAB">
              <w:t xml:space="preserve">use of the information as evidence to answer inquiry questions </w:t>
            </w:r>
          </w:p>
        </w:tc>
        <w:tc>
          <w:tcPr>
            <w:tcW w:w="2747" w:type="dxa"/>
            <w:tcBorders>
              <w:top w:val="dotted" w:sz="4" w:space="0" w:color="A6A8AB"/>
              <w:bottom w:val="dotted" w:sz="4" w:space="0" w:color="A6A8AB"/>
            </w:tcBorders>
          </w:tcPr>
          <w:p w14:paraId="6F5D8AF1" w14:textId="77777777" w:rsid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processing and organisation of information from primary and secondary sources</w:t>
            </w:r>
          </w:p>
          <w:p w14:paraId="72A839C2" w14:textId="77777777" w:rsidR="009214B6" w:rsidRPr="00B83D1D"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 xml:space="preserve">use of </w:t>
            </w:r>
            <w:r w:rsidRPr="00B83D1D">
              <w:rPr>
                <w:rStyle w:val="shadingdifferences"/>
              </w:rPr>
              <w:t>aspects</w:t>
            </w:r>
            <w:r w:rsidRPr="009214B6">
              <w:rPr>
                <w:rStyle w:val="shadingdifferences"/>
                <w:szCs w:val="21"/>
              </w:rPr>
              <w:t xml:space="preserve"> of</w:t>
            </w:r>
            <w:r w:rsidRPr="00B83D1D">
              <w:t xml:space="preserve"> the information as evidence to answer </w:t>
            </w:r>
            <w:r w:rsidRPr="00B83D1D">
              <w:rPr>
                <w:rStyle w:val="shadingdifferences"/>
              </w:rPr>
              <w:t>aspects</w:t>
            </w:r>
            <w:r w:rsidRPr="009214B6">
              <w:rPr>
                <w:rStyle w:val="shadingdifferences"/>
                <w:szCs w:val="21"/>
              </w:rPr>
              <w:t xml:space="preserve"> of</w:t>
            </w:r>
            <w:r w:rsidRPr="00B83D1D">
              <w:t xml:space="preserve"> inquiry questions</w:t>
            </w:r>
          </w:p>
        </w:tc>
        <w:tc>
          <w:tcPr>
            <w:tcW w:w="2505" w:type="dxa"/>
            <w:tcBorders>
              <w:top w:val="dotted" w:sz="4" w:space="0" w:color="A6A8AB"/>
              <w:bottom w:val="dotted" w:sz="4" w:space="0" w:color="A6A8AB"/>
            </w:tcBorders>
          </w:tcPr>
          <w:p w14:paraId="3ABCAB35" w14:textId="77777777" w:rsid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use</w:t>
            </w:r>
            <w:r w:rsidRPr="00B83D1D">
              <w:t xml:space="preserve"> of information from primary and secondary sources </w:t>
            </w:r>
          </w:p>
          <w:p w14:paraId="7300E119" w14:textId="77777777" w:rsidR="009214B6" w:rsidRPr="00B83D1D"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 xml:space="preserve">use of </w:t>
            </w:r>
            <w:r w:rsidRPr="00B83D1D">
              <w:rPr>
                <w:rStyle w:val="shadingdifferences"/>
              </w:rPr>
              <w:t>aspects</w:t>
            </w:r>
            <w:r w:rsidRPr="009214B6">
              <w:rPr>
                <w:rStyle w:val="shadingdifferences"/>
                <w:szCs w:val="21"/>
              </w:rPr>
              <w:t xml:space="preserve"> of</w:t>
            </w:r>
            <w:r w:rsidRPr="00B83D1D">
              <w:t xml:space="preserve"> the information to answer </w:t>
            </w:r>
            <w:r w:rsidRPr="00B83D1D">
              <w:rPr>
                <w:rStyle w:val="shadingdifferences"/>
              </w:rPr>
              <w:t>aspects</w:t>
            </w:r>
            <w:r w:rsidRPr="009214B6">
              <w:rPr>
                <w:rStyle w:val="shadingdifferences"/>
                <w:szCs w:val="21"/>
              </w:rPr>
              <w:t xml:space="preserve"> of</w:t>
            </w:r>
            <w:r w:rsidRPr="00B83D1D">
              <w:t xml:space="preserve"> inquiry questions</w:t>
            </w:r>
          </w:p>
        </w:tc>
      </w:tr>
      <w:tr w:rsidR="009214B6" w:rsidRPr="00B83D1D" w14:paraId="5C180616" w14:textId="77777777" w:rsidTr="00BA7D56">
        <w:trPr>
          <w:cantSplit/>
          <w:trHeight w:val="614"/>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3D466EFD" w14:textId="77777777" w:rsidR="009214B6" w:rsidRPr="00B83D1D" w:rsidRDefault="009214B6" w:rsidP="007B1458">
            <w:pPr>
              <w:pStyle w:val="Tablesubhead"/>
              <w:jc w:val="center"/>
            </w:pPr>
          </w:p>
        </w:tc>
        <w:tc>
          <w:tcPr>
            <w:tcW w:w="2747" w:type="dxa"/>
            <w:tcBorders>
              <w:top w:val="dotted" w:sz="4" w:space="0" w:color="A6A8AB"/>
              <w:bottom w:val="dotted" w:sz="4" w:space="0" w:color="A6A8AB"/>
            </w:tcBorders>
          </w:tcPr>
          <w:p w14:paraId="521CB57A" w14:textId="77777777" w:rsidR="009214B6" w:rsidRPr="00B83D1D" w:rsidRDefault="009214B6" w:rsidP="007B1458">
            <w:pPr>
              <w:pStyle w:val="Tabledescriptors"/>
              <w:keepNext/>
              <w:cnfStyle w:val="000000000000" w:firstRow="0" w:lastRow="0" w:firstColumn="0" w:lastColumn="0" w:oddVBand="0" w:evenVBand="0" w:oddHBand="0" w:evenHBand="0" w:firstRowFirstColumn="0" w:firstRowLastColumn="0" w:lastRowFirstColumn="0" w:lastRowLastColumn="0"/>
            </w:pPr>
            <w:r w:rsidRPr="00B83D1D">
              <w:rPr>
                <w:rStyle w:val="shadingdifferences"/>
              </w:rPr>
              <w:t>discerning</w:t>
            </w:r>
            <w:r w:rsidRPr="00B83D1D">
              <w:t xml:space="preserve"> examination of sources to compare different points of view</w:t>
            </w:r>
          </w:p>
        </w:tc>
        <w:tc>
          <w:tcPr>
            <w:tcW w:w="2747" w:type="dxa"/>
            <w:tcBorders>
              <w:top w:val="dotted" w:sz="4" w:space="0" w:color="A6A8AB"/>
              <w:bottom w:val="dotted" w:sz="4" w:space="0" w:color="A6A8AB"/>
            </w:tcBorders>
          </w:tcPr>
          <w:p w14:paraId="326AF3CB" w14:textId="77777777" w:rsidR="009214B6" w:rsidRPr="00B83D1D" w:rsidRDefault="009214B6" w:rsidP="007B1458">
            <w:pPr>
              <w:pStyle w:val="Tabledescriptors"/>
              <w:keepNext/>
              <w:cnfStyle w:val="000000000000" w:firstRow="0" w:lastRow="0" w:firstColumn="0" w:lastColumn="0" w:oddVBand="0" w:evenVBand="0" w:oddHBand="0" w:evenHBand="0" w:firstRowFirstColumn="0" w:firstRowLastColumn="0" w:lastRowFirstColumn="0" w:lastRowLastColumn="0"/>
            </w:pPr>
            <w:r w:rsidRPr="00B83D1D">
              <w:rPr>
                <w:rStyle w:val="shadingdifferences"/>
              </w:rPr>
              <w:t>informed</w:t>
            </w:r>
            <w:r w:rsidRPr="00B83D1D">
              <w:t xml:space="preserve"> examination of sources to compare different points of view</w:t>
            </w:r>
          </w:p>
        </w:tc>
        <w:tc>
          <w:tcPr>
            <w:tcW w:w="2747" w:type="dxa"/>
            <w:tcBorders>
              <w:top w:val="dotted" w:sz="4" w:space="0" w:color="A6A8AB"/>
              <w:bottom w:val="dotted" w:sz="4" w:space="0" w:color="A6A8AB"/>
            </w:tcBorders>
          </w:tcPr>
          <w:p w14:paraId="4C1790DB" w14:textId="77777777" w:rsidR="009214B6" w:rsidRPr="00B06BAB" w:rsidRDefault="009214B6" w:rsidP="007B1458">
            <w:pPr>
              <w:pStyle w:val="Tabledescriptors"/>
              <w:keepNext/>
              <w:cnfStyle w:val="000000000000" w:firstRow="0" w:lastRow="0" w:firstColumn="0" w:lastColumn="0" w:oddVBand="0" w:evenVBand="0" w:oddHBand="0" w:evenHBand="0" w:firstRowFirstColumn="0" w:firstRowLastColumn="0" w:lastRowFirstColumn="0" w:lastRowLastColumn="0"/>
            </w:pPr>
            <w:r w:rsidRPr="00B06BAB">
              <w:t>examination of sources to compare different points of view</w:t>
            </w:r>
          </w:p>
        </w:tc>
        <w:tc>
          <w:tcPr>
            <w:tcW w:w="2747" w:type="dxa"/>
            <w:tcBorders>
              <w:top w:val="dotted" w:sz="4" w:space="0" w:color="A6A8AB"/>
              <w:bottom w:val="dotted" w:sz="4" w:space="0" w:color="A6A8AB"/>
            </w:tcBorders>
          </w:tcPr>
          <w:p w14:paraId="3F1D00CB" w14:textId="77777777" w:rsidR="009214B6" w:rsidRPr="00B83D1D" w:rsidRDefault="009214B6" w:rsidP="007B1458">
            <w:pPr>
              <w:pStyle w:val="Tabledescriptors"/>
              <w:keepNext/>
              <w:cnfStyle w:val="000000000000" w:firstRow="0" w:lastRow="0" w:firstColumn="0" w:lastColumn="0" w:oddVBand="0" w:evenVBand="0" w:oddHBand="0" w:evenHBand="0" w:firstRowFirstColumn="0" w:firstRowLastColumn="0" w:lastRowFirstColumn="0" w:lastRowLastColumn="0"/>
            </w:pPr>
            <w:r w:rsidRPr="00B83D1D">
              <w:rPr>
                <w:rStyle w:val="shadingdifferences"/>
              </w:rPr>
              <w:t>use</w:t>
            </w:r>
            <w:r w:rsidRPr="00B83D1D">
              <w:t xml:space="preserve"> of sources to compare different points of view </w:t>
            </w:r>
          </w:p>
        </w:tc>
        <w:tc>
          <w:tcPr>
            <w:tcW w:w="2505" w:type="dxa"/>
            <w:tcBorders>
              <w:top w:val="dotted" w:sz="4" w:space="0" w:color="A6A8AB"/>
              <w:bottom w:val="dotted" w:sz="4" w:space="0" w:color="A6A8AB"/>
            </w:tcBorders>
          </w:tcPr>
          <w:p w14:paraId="56B4406A" w14:textId="77777777" w:rsidR="009214B6" w:rsidRPr="00B83D1D" w:rsidRDefault="009214B6" w:rsidP="007B1458">
            <w:pPr>
              <w:pStyle w:val="Tabledescriptors"/>
              <w:keepNext/>
              <w:cnfStyle w:val="000000000000" w:firstRow="0" w:lastRow="0" w:firstColumn="0" w:lastColumn="0" w:oddVBand="0" w:evenVBand="0" w:oddHBand="0" w:evenHBand="0" w:firstRowFirstColumn="0" w:firstRowLastColumn="0" w:lastRowFirstColumn="0" w:lastRowLastColumn="0"/>
            </w:pPr>
            <w:r w:rsidRPr="00B83D1D">
              <w:rPr>
                <w:rStyle w:val="shadingdifferences"/>
              </w:rPr>
              <w:t>use</w:t>
            </w:r>
            <w:r w:rsidRPr="00B83D1D">
              <w:t xml:space="preserve"> of sources</w:t>
            </w:r>
          </w:p>
        </w:tc>
      </w:tr>
      <w:tr w:rsidR="009214B6" w:rsidRPr="00B83D1D" w14:paraId="7CBB3993" w14:textId="77777777" w:rsidTr="00290F36">
        <w:trPr>
          <w:cantSplit/>
          <w:trHeight w:val="1090"/>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20AE6332" w14:textId="77777777" w:rsidR="009214B6" w:rsidRPr="00B83D1D" w:rsidRDefault="009214B6" w:rsidP="007B1458">
            <w:pPr>
              <w:pStyle w:val="Tablesubhead"/>
              <w:jc w:val="center"/>
              <w:rPr>
                <w:sz w:val="16"/>
                <w:szCs w:val="16"/>
              </w:rPr>
            </w:pPr>
          </w:p>
        </w:tc>
        <w:tc>
          <w:tcPr>
            <w:tcW w:w="2747" w:type="dxa"/>
            <w:tcBorders>
              <w:top w:val="dotted" w:sz="4" w:space="0" w:color="A6A8AB"/>
              <w:bottom w:val="dotted" w:sz="4" w:space="0" w:color="A6A8AB"/>
            </w:tcBorders>
          </w:tcPr>
          <w:p w14:paraId="5D20298A" w14:textId="77777777" w:rsidR="009214B6" w:rsidRDefault="009214B6" w:rsidP="00B06BAB">
            <w:pPr>
              <w:pStyle w:val="Tabledescriptors"/>
              <w:cnfStyle w:val="000000000000" w:firstRow="0" w:lastRow="0" w:firstColumn="0" w:lastColumn="0" w:oddVBand="0" w:evenVBand="0" w:oddHBand="0" w:evenHBand="0" w:firstRowFirstColumn="0" w:firstRowLastColumn="0" w:lastRowFirstColumn="0" w:lastRowLastColumn="0"/>
            </w:pPr>
            <w:r w:rsidRPr="00B83D1D">
              <w:rPr>
                <w:rStyle w:val="shadingdifferences"/>
              </w:rPr>
              <w:t>discerning</w:t>
            </w:r>
            <w:r w:rsidRPr="00B83D1D">
              <w:t xml:space="preserve"> evaluation of sources by</w:t>
            </w:r>
            <w:r>
              <w:t>:</w:t>
            </w:r>
          </w:p>
          <w:p w14:paraId="35E66BB3" w14:textId="77777777" w:rsid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analysing</w:t>
            </w:r>
            <w:r w:rsidRPr="00B83D1D">
              <w:rPr>
                <w:szCs w:val="19"/>
              </w:rPr>
              <w:t xml:space="preserve"> </w:t>
            </w:r>
            <w:r w:rsidRPr="00B83D1D">
              <w:t>the origin and purpose</w:t>
            </w:r>
          </w:p>
          <w:p w14:paraId="63BE8053" w14:textId="77777777" w:rsidR="009214B6" w:rsidRPr="00B83D1D" w:rsidRDefault="009214B6" w:rsidP="00290F36">
            <w:pPr>
              <w:pStyle w:val="TableBullet"/>
              <w:spacing w:after="0"/>
              <w:cnfStyle w:val="000000000000" w:firstRow="0" w:lastRow="0" w:firstColumn="0" w:lastColumn="0" w:oddVBand="0" w:evenVBand="0" w:oddHBand="0" w:evenHBand="0" w:firstRowFirstColumn="0" w:firstRowLastColumn="0" w:lastRowFirstColumn="0" w:lastRowLastColumn="0"/>
            </w:pPr>
            <w:r w:rsidRPr="00B83D1D">
              <w:t>drawing</w:t>
            </w:r>
            <w:r w:rsidRPr="00B83D1D">
              <w:rPr>
                <w:szCs w:val="19"/>
              </w:rPr>
              <w:t xml:space="preserve"> </w:t>
            </w:r>
            <w:r w:rsidRPr="00B83D1D">
              <w:rPr>
                <w:rStyle w:val="shadingdifferences"/>
              </w:rPr>
              <w:t>justified</w:t>
            </w:r>
            <w:r w:rsidRPr="00B83D1D">
              <w:rPr>
                <w:szCs w:val="19"/>
              </w:rPr>
              <w:t xml:space="preserve"> </w:t>
            </w:r>
            <w:r w:rsidRPr="00B83D1D">
              <w:t>conclusions</w:t>
            </w:r>
            <w:r w:rsidRPr="00B83D1D">
              <w:rPr>
                <w:szCs w:val="19"/>
              </w:rPr>
              <w:t xml:space="preserve"> about their usefulness</w:t>
            </w:r>
          </w:p>
        </w:tc>
        <w:tc>
          <w:tcPr>
            <w:tcW w:w="2747" w:type="dxa"/>
            <w:tcBorders>
              <w:top w:val="dotted" w:sz="4" w:space="0" w:color="A6A8AB"/>
              <w:bottom w:val="dotted" w:sz="4" w:space="0" w:color="A6A8AB"/>
            </w:tcBorders>
          </w:tcPr>
          <w:p w14:paraId="1E4DE93D" w14:textId="77777777" w:rsidR="009214B6" w:rsidRDefault="009214B6" w:rsidP="00B06BAB">
            <w:pPr>
              <w:pStyle w:val="Tabledescriptors"/>
              <w:cnfStyle w:val="000000000000" w:firstRow="0" w:lastRow="0" w:firstColumn="0" w:lastColumn="0" w:oddVBand="0" w:evenVBand="0" w:oddHBand="0" w:evenHBand="0" w:firstRowFirstColumn="0" w:firstRowLastColumn="0" w:lastRowFirstColumn="0" w:lastRowLastColumn="0"/>
            </w:pPr>
            <w:r w:rsidRPr="00B83D1D">
              <w:rPr>
                <w:rStyle w:val="shadingdifferences"/>
              </w:rPr>
              <w:t>informed</w:t>
            </w:r>
            <w:r w:rsidRPr="00B83D1D">
              <w:t xml:space="preserve"> evaluation of sources by</w:t>
            </w:r>
            <w:r>
              <w:t>:</w:t>
            </w:r>
          </w:p>
          <w:p w14:paraId="2DF99105" w14:textId="77777777" w:rsid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analysing</w:t>
            </w:r>
            <w:r w:rsidRPr="00B83D1D">
              <w:rPr>
                <w:szCs w:val="19"/>
              </w:rPr>
              <w:t xml:space="preserve"> </w:t>
            </w:r>
            <w:r w:rsidRPr="00B83D1D">
              <w:t>the origin and purpose</w:t>
            </w:r>
          </w:p>
          <w:p w14:paraId="5A3D27B5" w14:textId="77777777" w:rsidR="009214B6" w:rsidRPr="00B83D1D" w:rsidRDefault="009214B6" w:rsidP="00290F36">
            <w:pPr>
              <w:pStyle w:val="TableBullet"/>
              <w:spacing w:after="0"/>
              <w:cnfStyle w:val="000000000000" w:firstRow="0" w:lastRow="0" w:firstColumn="0" w:lastColumn="0" w:oddVBand="0" w:evenVBand="0" w:oddHBand="0" w:evenHBand="0" w:firstRowFirstColumn="0" w:firstRowLastColumn="0" w:lastRowFirstColumn="0" w:lastRowLastColumn="0"/>
            </w:pPr>
            <w:r w:rsidRPr="00B83D1D">
              <w:t xml:space="preserve">drawing </w:t>
            </w:r>
            <w:r w:rsidRPr="00B83D1D">
              <w:rPr>
                <w:rStyle w:val="shadingdifferences"/>
              </w:rPr>
              <w:t>detailed</w:t>
            </w:r>
            <w:r w:rsidRPr="00B83D1D">
              <w:t xml:space="preserve"> conclusions </w:t>
            </w:r>
            <w:r w:rsidRPr="00B83D1D">
              <w:rPr>
                <w:szCs w:val="19"/>
              </w:rPr>
              <w:t>about their usefulness</w:t>
            </w:r>
          </w:p>
        </w:tc>
        <w:tc>
          <w:tcPr>
            <w:tcW w:w="2747" w:type="dxa"/>
            <w:tcBorders>
              <w:top w:val="dotted" w:sz="4" w:space="0" w:color="A6A8AB"/>
              <w:bottom w:val="dotted" w:sz="4" w:space="0" w:color="A6A8AB"/>
            </w:tcBorders>
          </w:tcPr>
          <w:p w14:paraId="7729421D" w14:textId="77777777" w:rsidR="009214B6" w:rsidRPr="00B06BAB" w:rsidRDefault="009214B6" w:rsidP="00B06BAB">
            <w:pPr>
              <w:pStyle w:val="Tabledescriptors"/>
              <w:cnfStyle w:val="000000000000" w:firstRow="0" w:lastRow="0" w:firstColumn="0" w:lastColumn="0" w:oddVBand="0" w:evenVBand="0" w:oddHBand="0" w:evenHBand="0" w:firstRowFirstColumn="0" w:firstRowLastColumn="0" w:lastRowFirstColumn="0" w:lastRowLastColumn="0"/>
            </w:pPr>
            <w:r w:rsidRPr="00B06BAB">
              <w:t>evaluation of sources by:</w:t>
            </w:r>
          </w:p>
          <w:p w14:paraId="04DA39F1" w14:textId="77777777" w:rsidR="009214B6" w:rsidRPr="00B06BAB"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06BAB">
              <w:t>analysing the origin and purpose</w:t>
            </w:r>
          </w:p>
          <w:p w14:paraId="42ED7924" w14:textId="77777777" w:rsidR="009214B6" w:rsidRPr="00B06BAB"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06BAB">
              <w:t>drawing conclusions about their usefulness</w:t>
            </w:r>
          </w:p>
        </w:tc>
        <w:tc>
          <w:tcPr>
            <w:tcW w:w="2747" w:type="dxa"/>
            <w:tcBorders>
              <w:top w:val="dotted" w:sz="4" w:space="0" w:color="A6A8AB"/>
              <w:bottom w:val="dotted" w:sz="4" w:space="0" w:color="A6A8AB"/>
            </w:tcBorders>
          </w:tcPr>
          <w:p w14:paraId="2B4D2276" w14:textId="77777777" w:rsidR="009214B6" w:rsidRDefault="009214B6" w:rsidP="00B06BAB">
            <w:pPr>
              <w:pStyle w:val="Tabledescriptors"/>
              <w:cnfStyle w:val="000000000000" w:firstRow="0" w:lastRow="0" w:firstColumn="0" w:lastColumn="0" w:oddVBand="0" w:evenVBand="0" w:oddHBand="0" w:evenHBand="0" w:firstRowFirstColumn="0" w:firstRowLastColumn="0" w:lastRowFirstColumn="0" w:lastRowLastColumn="0"/>
              <w:rPr>
                <w:szCs w:val="19"/>
              </w:rPr>
            </w:pPr>
            <w:r w:rsidRPr="00B83D1D">
              <w:t xml:space="preserve">evaluation of </w:t>
            </w:r>
            <w:r w:rsidRPr="00B83D1D">
              <w:rPr>
                <w:szCs w:val="19"/>
              </w:rPr>
              <w:t>sources by</w:t>
            </w:r>
            <w:r>
              <w:rPr>
                <w:szCs w:val="19"/>
              </w:rPr>
              <w:t>:</w:t>
            </w:r>
          </w:p>
          <w:p w14:paraId="492FCE2D" w14:textId="77777777" w:rsid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explaining</w:t>
            </w:r>
            <w:r w:rsidRPr="00B83D1D">
              <w:rPr>
                <w:szCs w:val="19"/>
              </w:rPr>
              <w:t xml:space="preserve"> </w:t>
            </w:r>
            <w:r w:rsidRPr="00B83D1D">
              <w:t>the origin and purpose</w:t>
            </w:r>
          </w:p>
          <w:p w14:paraId="4A056EDC" w14:textId="77777777" w:rsidR="009214B6" w:rsidRPr="00B83D1D" w:rsidRDefault="009214B6" w:rsidP="009214B6">
            <w:pPr>
              <w:pStyle w:val="TableBullet"/>
              <w:cnfStyle w:val="000000000000" w:firstRow="0" w:lastRow="0" w:firstColumn="0" w:lastColumn="0" w:oddVBand="0" w:evenVBand="0" w:oddHBand="0" w:evenHBand="0" w:firstRowFirstColumn="0" w:firstRowLastColumn="0" w:lastRowFirstColumn="0" w:lastRowLastColumn="0"/>
            </w:pPr>
            <w:r w:rsidRPr="00B83D1D">
              <w:t xml:space="preserve">drawing </w:t>
            </w:r>
            <w:r w:rsidRPr="00B83D1D">
              <w:rPr>
                <w:rStyle w:val="shadingdifferences"/>
              </w:rPr>
              <w:t>partial</w:t>
            </w:r>
            <w:r w:rsidRPr="00B83D1D">
              <w:t xml:space="preserve"> conclusions about their usefulness</w:t>
            </w:r>
            <w:r w:rsidRPr="00B83D1D">
              <w:rPr>
                <w:szCs w:val="19"/>
              </w:rPr>
              <w:t xml:space="preserve"> </w:t>
            </w:r>
          </w:p>
        </w:tc>
        <w:tc>
          <w:tcPr>
            <w:tcW w:w="2505" w:type="dxa"/>
            <w:tcBorders>
              <w:top w:val="dotted" w:sz="4" w:space="0" w:color="A6A8AB"/>
              <w:bottom w:val="dotted" w:sz="4" w:space="0" w:color="A6A8AB"/>
            </w:tcBorders>
          </w:tcPr>
          <w:p w14:paraId="4D7AD7F2" w14:textId="77777777" w:rsidR="009214B6" w:rsidRPr="00B83D1D" w:rsidRDefault="009214B6" w:rsidP="00B06BAB">
            <w:pPr>
              <w:pStyle w:val="Tabledescriptors"/>
              <w:cnfStyle w:val="000000000000" w:firstRow="0" w:lastRow="0" w:firstColumn="0" w:lastColumn="0" w:oddVBand="0" w:evenVBand="0" w:oddHBand="0" w:evenHBand="0" w:firstRowFirstColumn="0" w:firstRowLastColumn="0" w:lastRowFirstColumn="0" w:lastRowLastColumn="0"/>
            </w:pPr>
            <w:r w:rsidRPr="00B06BAB">
              <w:rPr>
                <w:rStyle w:val="shadingdifferences"/>
              </w:rPr>
              <w:t>statements</w:t>
            </w:r>
            <w:r w:rsidRPr="009214B6">
              <w:rPr>
                <w:rStyle w:val="shadingdifferences"/>
              </w:rPr>
              <w:t xml:space="preserve"> about</w:t>
            </w:r>
            <w:r w:rsidRPr="00B83D1D">
              <w:t xml:space="preserve"> the usefulness of sources </w:t>
            </w:r>
          </w:p>
        </w:tc>
      </w:tr>
      <w:tr w:rsidR="009214B6" w:rsidRPr="00B83D1D" w14:paraId="291B5173" w14:textId="77777777" w:rsidTr="00BA7D56">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359CB45D" w14:textId="77777777" w:rsidR="009214B6" w:rsidRPr="00B83D1D" w:rsidRDefault="009214B6" w:rsidP="007B1458">
            <w:pPr>
              <w:pStyle w:val="Tablesubhead"/>
              <w:jc w:val="center"/>
              <w:rPr>
                <w:sz w:val="16"/>
                <w:szCs w:val="16"/>
              </w:rPr>
            </w:pPr>
          </w:p>
        </w:tc>
        <w:tc>
          <w:tcPr>
            <w:tcW w:w="2747" w:type="dxa"/>
            <w:tcBorders>
              <w:top w:val="dotted" w:sz="4" w:space="0" w:color="A6A8AB"/>
              <w:bottom w:val="dotted" w:sz="4" w:space="0" w:color="A6A8AB"/>
            </w:tcBorders>
          </w:tcPr>
          <w:p w14:paraId="57C02648"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83D1D">
              <w:t xml:space="preserve">development of their own </w:t>
            </w:r>
            <w:r w:rsidRPr="00B83D1D">
              <w:rPr>
                <w:rStyle w:val="shadingdifferences"/>
              </w:rPr>
              <w:t>discerning</w:t>
            </w:r>
            <w:r w:rsidRPr="00B83D1D">
              <w:t xml:space="preserve"> interpretations about the past</w:t>
            </w:r>
          </w:p>
        </w:tc>
        <w:tc>
          <w:tcPr>
            <w:tcW w:w="2747" w:type="dxa"/>
            <w:tcBorders>
              <w:top w:val="dotted" w:sz="4" w:space="0" w:color="A6A8AB"/>
              <w:bottom w:val="dotted" w:sz="4" w:space="0" w:color="A6A8AB"/>
            </w:tcBorders>
          </w:tcPr>
          <w:p w14:paraId="0189717A"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83D1D">
              <w:t xml:space="preserve">development of their own </w:t>
            </w:r>
            <w:r w:rsidRPr="00B83D1D">
              <w:rPr>
                <w:rStyle w:val="shadingdifferences"/>
              </w:rPr>
              <w:t>informed</w:t>
            </w:r>
            <w:r w:rsidRPr="00B83D1D">
              <w:t xml:space="preserve"> interpretations about the past</w:t>
            </w:r>
          </w:p>
        </w:tc>
        <w:tc>
          <w:tcPr>
            <w:tcW w:w="2747" w:type="dxa"/>
            <w:tcBorders>
              <w:top w:val="dotted" w:sz="4" w:space="0" w:color="A6A8AB"/>
              <w:bottom w:val="dotted" w:sz="4" w:space="0" w:color="A6A8AB"/>
            </w:tcBorders>
          </w:tcPr>
          <w:p w14:paraId="10D2F638" w14:textId="77777777" w:rsidR="009214B6" w:rsidRPr="00B06BAB"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06BAB">
              <w:t>development of their own interpretations about the past</w:t>
            </w:r>
          </w:p>
        </w:tc>
        <w:tc>
          <w:tcPr>
            <w:tcW w:w="2747" w:type="dxa"/>
            <w:tcBorders>
              <w:top w:val="dotted" w:sz="4" w:space="0" w:color="A6A8AB"/>
              <w:bottom w:val="dotted" w:sz="4" w:space="0" w:color="A6A8AB"/>
            </w:tcBorders>
          </w:tcPr>
          <w:p w14:paraId="083C6BDC"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83D1D">
              <w:t xml:space="preserve">development of </w:t>
            </w:r>
            <w:r w:rsidRPr="00B06BAB">
              <w:rPr>
                <w:rStyle w:val="shadingdifferences"/>
              </w:rPr>
              <w:t>aspects</w:t>
            </w:r>
            <w:r w:rsidRPr="009214B6">
              <w:rPr>
                <w:rStyle w:val="shadingdifferences"/>
              </w:rPr>
              <w:t xml:space="preserve"> of</w:t>
            </w:r>
            <w:r w:rsidRPr="00B83D1D">
              <w:t xml:space="preserve"> their own interpretations about the past</w:t>
            </w:r>
          </w:p>
        </w:tc>
        <w:tc>
          <w:tcPr>
            <w:tcW w:w="2505" w:type="dxa"/>
            <w:tcBorders>
              <w:top w:val="dotted" w:sz="4" w:space="0" w:color="A6A8AB"/>
              <w:bottom w:val="dotted" w:sz="4" w:space="0" w:color="A6A8AB"/>
            </w:tcBorders>
          </w:tcPr>
          <w:p w14:paraId="110287AA"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06BAB">
              <w:rPr>
                <w:rStyle w:val="shadingdifferences"/>
              </w:rPr>
              <w:t>statements</w:t>
            </w:r>
            <w:r w:rsidRPr="009214B6">
              <w:rPr>
                <w:rStyle w:val="shadingdifferences"/>
              </w:rPr>
              <w:t xml:space="preserve"> about</w:t>
            </w:r>
            <w:r w:rsidRPr="00B83D1D">
              <w:t xml:space="preserve"> their own interpretations about the past</w:t>
            </w:r>
          </w:p>
        </w:tc>
      </w:tr>
      <w:tr w:rsidR="009214B6" w:rsidRPr="00B83D1D" w14:paraId="043D5077" w14:textId="77777777" w:rsidTr="00BA7D56">
        <w:trPr>
          <w:cantSplit/>
          <w:trHeight w:val="611"/>
        </w:trPr>
        <w:tc>
          <w:tcPr>
            <w:cnfStyle w:val="001000000000" w:firstRow="0" w:lastRow="0" w:firstColumn="1" w:lastColumn="0" w:oddVBand="0" w:evenVBand="0" w:oddHBand="0" w:evenHBand="0" w:firstRowFirstColumn="0" w:firstRowLastColumn="0" w:lastRowFirstColumn="0" w:lastRowLastColumn="0"/>
            <w:tcW w:w="443" w:type="dxa"/>
            <w:textDirection w:val="btLr"/>
            <w:vAlign w:val="center"/>
          </w:tcPr>
          <w:p w14:paraId="18106BF4" w14:textId="77777777" w:rsidR="009214B6" w:rsidRPr="00B83D1D" w:rsidRDefault="009214B6" w:rsidP="007E5C7D">
            <w:pPr>
              <w:pStyle w:val="Tablesubhead"/>
              <w:jc w:val="center"/>
            </w:pPr>
            <w:r w:rsidRPr="00B83D1D">
              <w:lastRenderedPageBreak/>
              <w:t>Historical skills</w:t>
            </w:r>
          </w:p>
        </w:tc>
        <w:tc>
          <w:tcPr>
            <w:tcW w:w="2747" w:type="dxa"/>
            <w:tcBorders>
              <w:top w:val="dotted" w:sz="4" w:space="0" w:color="A6A8AB"/>
            </w:tcBorders>
          </w:tcPr>
          <w:p w14:paraId="490A3031"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83D1D">
              <w:t>development of texts, (particularly explanations and discussions) incorporating historical interpretations that include:</w:t>
            </w:r>
          </w:p>
          <w:p w14:paraId="26E7A101"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83D1D">
              <w:rPr>
                <w:rStyle w:val="shadingdifferences"/>
              </w:rPr>
              <w:t>purposeful</w:t>
            </w:r>
            <w:r w:rsidRPr="00B83D1D">
              <w:t xml:space="preserve"> organisation and presentation of </w:t>
            </w:r>
            <w:r w:rsidRPr="00B83D1D">
              <w:rPr>
                <w:rStyle w:val="shadingdifferences"/>
              </w:rPr>
              <w:t>justified</w:t>
            </w:r>
            <w:r w:rsidRPr="00B83D1D">
              <w:t xml:space="preserve"> conclusions</w:t>
            </w:r>
          </w:p>
          <w:p w14:paraId="1F187364" w14:textId="77777777" w:rsidR="009214B6" w:rsidRDefault="009214B6" w:rsidP="00B83D1D">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discerning</w:t>
            </w:r>
            <w:r w:rsidRPr="00B83D1D">
              <w:t xml:space="preserve"> use of</w:t>
            </w:r>
            <w:r>
              <w:t>:</w:t>
            </w:r>
          </w:p>
          <w:p w14:paraId="080F7682"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pPr>
            <w:r w:rsidRPr="00B83D1D">
              <w:rPr>
                <w:rStyle w:val="shadingdifferences"/>
              </w:rPr>
              <w:t>relevant</w:t>
            </w:r>
            <w:r w:rsidRPr="00B83D1D">
              <w:t xml:space="preserve"> historical terms and concepts</w:t>
            </w:r>
          </w:p>
          <w:p w14:paraId="54420F06"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pPr>
            <w:r w:rsidRPr="00B83D1D">
              <w:t>evidence identified in sources</w:t>
            </w:r>
          </w:p>
          <w:p w14:paraId="0547430F"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accurate</w:t>
            </w:r>
            <w:r w:rsidRPr="00B83D1D">
              <w:t xml:space="preserve"> referencing of sources </w:t>
            </w:r>
            <w:r w:rsidRPr="00B83D1D">
              <w:rPr>
                <w:rStyle w:val="shadingdifferences"/>
              </w:rPr>
              <w:t>using appropriate conventions</w:t>
            </w:r>
          </w:p>
        </w:tc>
        <w:tc>
          <w:tcPr>
            <w:tcW w:w="2747" w:type="dxa"/>
            <w:tcBorders>
              <w:top w:val="dotted" w:sz="4" w:space="0" w:color="A6A8AB"/>
            </w:tcBorders>
          </w:tcPr>
          <w:p w14:paraId="19E43CD1"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83D1D">
              <w:t>development of texts, (particularly explanations and discussions) incorporating historical interpretations that include:</w:t>
            </w:r>
          </w:p>
          <w:p w14:paraId="63FDD166"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83D1D">
              <w:rPr>
                <w:rStyle w:val="shadingdifferences"/>
              </w:rPr>
              <w:t>effective</w:t>
            </w:r>
            <w:r w:rsidRPr="00B83D1D">
              <w:t xml:space="preserve"> organisation and presentation of </w:t>
            </w:r>
            <w:r w:rsidRPr="00B83D1D">
              <w:rPr>
                <w:rStyle w:val="shadingdifferences"/>
              </w:rPr>
              <w:t>informed</w:t>
            </w:r>
            <w:r w:rsidRPr="00B83D1D">
              <w:t xml:space="preserve"> conclusions</w:t>
            </w:r>
          </w:p>
          <w:p w14:paraId="1B572E18" w14:textId="77777777" w:rsidR="009214B6" w:rsidRPr="009214B6"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83D1D">
              <w:rPr>
                <w:rStyle w:val="shadingdifferences"/>
              </w:rPr>
              <w:t>informed</w:t>
            </w:r>
            <w:r w:rsidRPr="00B83D1D">
              <w:t xml:space="preserve"> use of</w:t>
            </w:r>
            <w:r>
              <w:t>:</w:t>
            </w:r>
          </w:p>
          <w:p w14:paraId="7A9001BE"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rPr>
                <w:rFonts w:eastAsiaTheme="minorHAnsi"/>
              </w:rPr>
            </w:pPr>
            <w:r w:rsidRPr="00B83D1D">
              <w:rPr>
                <w:rStyle w:val="shadingdifferences"/>
                <w:u w:val="none"/>
                <w:shd w:val="clear" w:color="auto" w:fill="auto"/>
              </w:rPr>
              <w:t>relevant</w:t>
            </w:r>
            <w:r w:rsidRPr="00B83D1D">
              <w:t xml:space="preserve"> historical terms and concepts</w:t>
            </w:r>
          </w:p>
          <w:p w14:paraId="019FCA9E"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rPr>
                <w:rFonts w:eastAsiaTheme="minorHAnsi"/>
              </w:rPr>
            </w:pPr>
            <w:r w:rsidRPr="00B83D1D">
              <w:t>evidence identified in sources</w:t>
            </w:r>
          </w:p>
          <w:p w14:paraId="6A2CB4C9"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83D1D">
              <w:t xml:space="preserve">referencing of sources </w:t>
            </w:r>
            <w:r w:rsidRPr="00B83D1D">
              <w:rPr>
                <w:rStyle w:val="shadingdifferences"/>
              </w:rPr>
              <w:t>using appropriate conventions</w:t>
            </w:r>
          </w:p>
        </w:tc>
        <w:tc>
          <w:tcPr>
            <w:tcW w:w="2747" w:type="dxa"/>
            <w:tcBorders>
              <w:top w:val="dotted" w:sz="4" w:space="0" w:color="A6A8AB"/>
            </w:tcBorders>
          </w:tcPr>
          <w:p w14:paraId="5020755C" w14:textId="77777777" w:rsidR="009214B6" w:rsidRPr="00B06BAB"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06BAB">
              <w:t>development of texts, (particularly explanations and discussions) incorporating historical interpretations that includes:</w:t>
            </w:r>
          </w:p>
          <w:p w14:paraId="084336C6" w14:textId="77777777" w:rsidR="009214B6" w:rsidRPr="00B06BAB"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06BAB">
              <w:t>organisation and presentation of their conclusions</w:t>
            </w:r>
          </w:p>
          <w:p w14:paraId="1598F012" w14:textId="77777777" w:rsidR="009214B6" w:rsidRPr="009214B6" w:rsidRDefault="009214B6" w:rsidP="009214B6">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06BAB">
              <w:t>use of:</w:t>
            </w:r>
          </w:p>
          <w:p w14:paraId="273EA77A" w14:textId="77777777" w:rsidR="009214B6" w:rsidRPr="00B06BAB" w:rsidRDefault="009214B6" w:rsidP="009214B6">
            <w:pPr>
              <w:pStyle w:val="TableBullet2"/>
              <w:cnfStyle w:val="000000000000" w:firstRow="0" w:lastRow="0" w:firstColumn="0" w:lastColumn="0" w:oddVBand="0" w:evenVBand="0" w:oddHBand="0" w:evenHBand="0" w:firstRowFirstColumn="0" w:firstRowLastColumn="0" w:lastRowFirstColumn="0" w:lastRowLastColumn="0"/>
              <w:rPr>
                <w:rFonts w:eastAsiaTheme="minorHAnsi"/>
              </w:rPr>
            </w:pPr>
            <w:r w:rsidRPr="00B06BAB">
              <w:t>historical terms and concepts</w:t>
            </w:r>
          </w:p>
          <w:p w14:paraId="29ABAAFE" w14:textId="77777777" w:rsidR="009214B6" w:rsidRPr="00B06BAB" w:rsidRDefault="009214B6" w:rsidP="009214B6">
            <w:pPr>
              <w:pStyle w:val="TableBullet2"/>
              <w:cnfStyle w:val="000000000000" w:firstRow="0" w:lastRow="0" w:firstColumn="0" w:lastColumn="0" w:oddVBand="0" w:evenVBand="0" w:oddHBand="0" w:evenHBand="0" w:firstRowFirstColumn="0" w:firstRowLastColumn="0" w:lastRowFirstColumn="0" w:lastRowLastColumn="0"/>
              <w:rPr>
                <w:rFonts w:eastAsiaTheme="minorHAnsi"/>
              </w:rPr>
            </w:pPr>
            <w:r w:rsidRPr="00B06BAB">
              <w:t>evidence identified in sources</w:t>
            </w:r>
          </w:p>
          <w:p w14:paraId="39CBAA8A" w14:textId="77777777" w:rsidR="009214B6" w:rsidRPr="00B06BAB"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06BAB">
              <w:t>referencing of sources</w:t>
            </w:r>
          </w:p>
        </w:tc>
        <w:tc>
          <w:tcPr>
            <w:tcW w:w="2747" w:type="dxa"/>
            <w:tcBorders>
              <w:top w:val="dotted" w:sz="4" w:space="0" w:color="A6A8AB"/>
            </w:tcBorders>
          </w:tcPr>
          <w:p w14:paraId="555A48EC"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83D1D">
              <w:t>development of texts, (particularly explanations and discussions) incorporating historical interpretations that include:</w:t>
            </w:r>
          </w:p>
          <w:p w14:paraId="03AC68F2"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83D1D">
              <w:rPr>
                <w:rStyle w:val="shadingdifferences"/>
              </w:rPr>
              <w:t>partial</w:t>
            </w:r>
            <w:r w:rsidRPr="00B83D1D">
              <w:t xml:space="preserve"> organisation and presentation of </w:t>
            </w:r>
            <w:r w:rsidRPr="00B83D1D">
              <w:rPr>
                <w:rStyle w:val="shadingdifferences"/>
              </w:rPr>
              <w:t>partial</w:t>
            </w:r>
            <w:r w:rsidRPr="00B83D1D">
              <w:t xml:space="preserve"> conclusions</w:t>
            </w:r>
          </w:p>
          <w:p w14:paraId="0842ABEA" w14:textId="77777777" w:rsidR="009214B6" w:rsidRPr="009214B6"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83D1D">
              <w:rPr>
                <w:rStyle w:val="shadingdifferences"/>
              </w:rPr>
              <w:t>partial</w:t>
            </w:r>
            <w:r w:rsidRPr="00B83D1D">
              <w:t xml:space="preserve"> use of</w:t>
            </w:r>
            <w:r>
              <w:t>:</w:t>
            </w:r>
          </w:p>
          <w:p w14:paraId="00C9D2A1"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rPr>
                <w:rFonts w:eastAsiaTheme="minorHAnsi"/>
              </w:rPr>
            </w:pPr>
            <w:r w:rsidRPr="00B83D1D">
              <w:t>historical terms and concepts</w:t>
            </w:r>
          </w:p>
          <w:p w14:paraId="59A21AD1"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pPr>
            <w:r w:rsidRPr="00B83D1D">
              <w:rPr>
                <w:rStyle w:val="shadingdifferences"/>
              </w:rPr>
              <w:t>aspects</w:t>
            </w:r>
            <w:r w:rsidRPr="009214B6">
              <w:rPr>
                <w:rStyle w:val="shadingdifferences"/>
              </w:rPr>
              <w:t xml:space="preserve"> of</w:t>
            </w:r>
            <w:r w:rsidRPr="00B83D1D">
              <w:t xml:space="preserve"> evidence identified in sources</w:t>
            </w:r>
          </w:p>
          <w:p w14:paraId="3AEBA3D6"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partial</w:t>
            </w:r>
            <w:r w:rsidRPr="00B83D1D">
              <w:t xml:space="preserve"> referencing of sources</w:t>
            </w:r>
          </w:p>
        </w:tc>
        <w:tc>
          <w:tcPr>
            <w:tcW w:w="2505" w:type="dxa"/>
            <w:tcBorders>
              <w:top w:val="dotted" w:sz="4" w:space="0" w:color="A6A8AB"/>
            </w:tcBorders>
          </w:tcPr>
          <w:p w14:paraId="7CF91ADC" w14:textId="77777777" w:rsidR="009214B6" w:rsidRPr="00B83D1D" w:rsidRDefault="009214B6" w:rsidP="007B1458">
            <w:pPr>
              <w:pStyle w:val="Tabledescriptors"/>
              <w:cnfStyle w:val="000000000000" w:firstRow="0" w:lastRow="0" w:firstColumn="0" w:lastColumn="0" w:oddVBand="0" w:evenVBand="0" w:oddHBand="0" w:evenHBand="0" w:firstRowFirstColumn="0" w:firstRowLastColumn="0" w:lastRowFirstColumn="0" w:lastRowLastColumn="0"/>
            </w:pPr>
            <w:r w:rsidRPr="00B83D1D">
              <w:t>development of texts, (particularly explanations and discussions) incorporating historical argument that includes:</w:t>
            </w:r>
          </w:p>
          <w:p w14:paraId="7B886D1E"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B83D1D">
              <w:rPr>
                <w:rStyle w:val="shadingdifferences"/>
              </w:rPr>
              <w:t>fragmented</w:t>
            </w:r>
            <w:r w:rsidRPr="00B83D1D">
              <w:t xml:space="preserve"> presentation of </w:t>
            </w:r>
            <w:r w:rsidRPr="00B83D1D">
              <w:rPr>
                <w:rStyle w:val="shadingdifferences"/>
              </w:rPr>
              <w:t>partial</w:t>
            </w:r>
            <w:r w:rsidRPr="00B83D1D">
              <w:t xml:space="preserve"> conclusions</w:t>
            </w:r>
          </w:p>
          <w:p w14:paraId="3BCF1A33" w14:textId="77777777" w:rsidR="009214B6" w:rsidRPr="009214B6" w:rsidRDefault="009214B6" w:rsidP="00B83D1D">
            <w:pPr>
              <w:pStyle w:val="TableBullet"/>
              <w:cnfStyle w:val="000000000000" w:firstRow="0" w:lastRow="0" w:firstColumn="0" w:lastColumn="0" w:oddVBand="0" w:evenVBand="0" w:oddHBand="0" w:evenHBand="0" w:firstRowFirstColumn="0" w:firstRowLastColumn="0" w:lastRowFirstColumn="0" w:lastRowLastColumn="0"/>
              <w:rPr>
                <w:rFonts w:eastAsiaTheme="minorHAnsi"/>
                <w:u w:val="dotted"/>
                <w:shd w:val="clear" w:color="auto" w:fill="FFE2C6"/>
              </w:rPr>
            </w:pPr>
            <w:r w:rsidRPr="00B83D1D">
              <w:rPr>
                <w:rStyle w:val="shadingdifferences"/>
              </w:rPr>
              <w:t>fragmented</w:t>
            </w:r>
            <w:r w:rsidRPr="00B83D1D">
              <w:t xml:space="preserve"> use of</w:t>
            </w:r>
            <w:r>
              <w:t>:</w:t>
            </w:r>
          </w:p>
          <w:p w14:paraId="132CEB93"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rPr>
                <w:rStyle w:val="shadingdifferences"/>
                <w:rFonts w:eastAsiaTheme="minorHAnsi"/>
              </w:rPr>
            </w:pPr>
            <w:r w:rsidRPr="00B83D1D">
              <w:t>historical terms</w:t>
            </w:r>
          </w:p>
          <w:p w14:paraId="3D562019" w14:textId="77777777" w:rsidR="009214B6" w:rsidRPr="00B83D1D" w:rsidRDefault="009214B6" w:rsidP="009214B6">
            <w:pPr>
              <w:pStyle w:val="TableBullet2"/>
              <w:cnfStyle w:val="000000000000" w:firstRow="0" w:lastRow="0" w:firstColumn="0" w:lastColumn="0" w:oddVBand="0" w:evenVBand="0" w:oddHBand="0" w:evenHBand="0" w:firstRowFirstColumn="0" w:firstRowLastColumn="0" w:lastRowFirstColumn="0" w:lastRowLastColumn="0"/>
            </w:pPr>
            <w:r w:rsidRPr="00B83D1D">
              <w:t>sources</w:t>
            </w:r>
          </w:p>
          <w:p w14:paraId="2C1A33AD" w14:textId="77777777" w:rsidR="009214B6" w:rsidRPr="00B83D1D" w:rsidRDefault="009214B6" w:rsidP="00B83D1D">
            <w:pPr>
              <w:pStyle w:val="TableBullet"/>
              <w:cnfStyle w:val="000000000000" w:firstRow="0" w:lastRow="0" w:firstColumn="0" w:lastColumn="0" w:oddVBand="0" w:evenVBand="0" w:oddHBand="0" w:evenHBand="0" w:firstRowFirstColumn="0" w:firstRowLastColumn="0" w:lastRowFirstColumn="0" w:lastRowLastColumn="0"/>
            </w:pPr>
            <w:r w:rsidRPr="00B83D1D">
              <w:rPr>
                <w:rStyle w:val="shadingdifferences"/>
              </w:rPr>
              <w:t>lists</w:t>
            </w:r>
            <w:r w:rsidRPr="00B83D1D">
              <w:t xml:space="preserve"> of sources</w:t>
            </w:r>
          </w:p>
        </w:tc>
      </w:tr>
    </w:tbl>
    <w:p w14:paraId="3F4485D3" w14:textId="77777777" w:rsidR="00645C80" w:rsidRPr="00AF3AEA" w:rsidRDefault="00645C80" w:rsidP="00645C80">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48"/>
        <w:gridCol w:w="13481"/>
      </w:tblGrid>
      <w:tr w:rsidR="00645C80" w:rsidRPr="006E764A" w14:paraId="43E1AC0A" w14:textId="77777777" w:rsidTr="00645C80">
        <w:trPr>
          <w:cantSplit/>
          <w:trHeight w:val="81"/>
        </w:trPr>
        <w:tc>
          <w:tcPr>
            <w:tcW w:w="448" w:type="dxa"/>
            <w:shd w:val="clear" w:color="auto" w:fill="E6E7E8" w:themeFill="background2"/>
            <w:vAlign w:val="center"/>
          </w:tcPr>
          <w:p w14:paraId="42CECA04" w14:textId="77777777" w:rsidR="00645C80" w:rsidRPr="006E764A" w:rsidRDefault="00645C80" w:rsidP="007B1458">
            <w:pPr>
              <w:pStyle w:val="Tableheadingcolumn2"/>
              <w:jc w:val="left"/>
              <w:rPr>
                <w:szCs w:val="18"/>
              </w:rPr>
            </w:pPr>
            <w:r w:rsidRPr="006E764A">
              <w:rPr>
                <w:szCs w:val="18"/>
              </w:rPr>
              <w:t>Key</w:t>
            </w:r>
          </w:p>
        </w:tc>
        <w:tc>
          <w:tcPr>
            <w:tcW w:w="13481" w:type="dxa"/>
            <w:vAlign w:val="center"/>
          </w:tcPr>
          <w:p w14:paraId="1228D78B" w14:textId="77777777" w:rsidR="00645C80" w:rsidRPr="006E764A" w:rsidRDefault="00645C80" w:rsidP="007B1458">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4391CC7B" w14:textId="77777777" w:rsidR="00E02DB2" w:rsidRPr="00377E0B" w:rsidRDefault="00E02DB2" w:rsidP="006F3864">
      <w:pPr>
        <w:rPr>
          <w:sz w:val="16"/>
          <w:szCs w:val="16"/>
        </w:rPr>
      </w:pPr>
    </w:p>
    <w:p w14:paraId="4B5E6426" w14:textId="77777777" w:rsidR="009452EF" w:rsidRPr="007A62C2" w:rsidRDefault="009452EF" w:rsidP="006F3864">
      <w:pPr>
        <w:pStyle w:val="Smallspace"/>
        <w:rPr>
          <w:b/>
        </w:rPr>
        <w:sectPr w:rsidR="009452EF" w:rsidRPr="007A62C2" w:rsidSect="00BF684C">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14:paraId="7F34DAFF" w14:textId="77777777" w:rsidR="009452EF" w:rsidRDefault="00755292" w:rsidP="005B04FA">
      <w:pPr>
        <w:pStyle w:val="Heading2"/>
        <w:spacing w:before="0"/>
      </w:pPr>
      <w:bookmarkStart w:id="1" w:name="_Toc375294587"/>
      <w:bookmarkStart w:id="2" w:name="_Ref347492396"/>
      <w:bookmarkStart w:id="3" w:name="_Toc343763701"/>
      <w:r>
        <w:lastRenderedPageBreak/>
        <w:t>Notes</w:t>
      </w:r>
    </w:p>
    <w:p w14:paraId="29C256A2" w14:textId="77777777" w:rsidR="00755292" w:rsidRDefault="00755292" w:rsidP="00755292">
      <w:pPr>
        <w:pStyle w:val="Heading3"/>
      </w:pPr>
      <w:r>
        <w:t xml:space="preserve">Australian Curriculum </w:t>
      </w:r>
      <w:r w:rsidR="005706FE">
        <w:t xml:space="preserve">common </w:t>
      </w:r>
      <w:r>
        <w:t>dimensions</w:t>
      </w:r>
    </w:p>
    <w:p w14:paraId="1F825135"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53EDF88F"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65721540" w14:textId="77777777" w:rsidR="00736487" w:rsidRDefault="00736487" w:rsidP="00736487">
            <w:pPr>
              <w:pStyle w:val="TableHeading"/>
            </w:pPr>
            <w:r>
              <w:t>Dimension</w:t>
            </w:r>
          </w:p>
        </w:tc>
        <w:tc>
          <w:tcPr>
            <w:tcW w:w="7263" w:type="dxa"/>
            <w:hideMark/>
          </w:tcPr>
          <w:p w14:paraId="64A61E86"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5FDBFBE0"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6B6565C8"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2BFE8FB6" w14:textId="77777777" w:rsidR="00736487" w:rsidRDefault="00736487" w:rsidP="003F645B">
            <w:pPr>
              <w:pStyle w:val="Tabletextsinglecell"/>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486783EF"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155ABA83"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54B1E9E9" w14:textId="77777777" w:rsidR="00736487" w:rsidRDefault="00736487" w:rsidP="003F645B">
            <w:pPr>
              <w:pStyle w:val="Tabletextsinglecell"/>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463D3E11" w14:textId="77777777" w:rsidR="00755292" w:rsidRDefault="00755292" w:rsidP="00755292">
      <w:pPr>
        <w:pStyle w:val="Heading3"/>
      </w:pPr>
      <w:r>
        <w:t xml:space="preserve">Terms used in </w:t>
      </w:r>
      <w:r w:rsidR="00FB54D5">
        <w:t>Year 9</w:t>
      </w:r>
      <w:r w:rsidR="00CA3757">
        <w:t xml:space="preserve"> History</w:t>
      </w:r>
      <w:r>
        <w:t xml:space="preserve"> </w:t>
      </w:r>
      <w:r w:rsidR="009C0DEB">
        <w:t>standard elaboration</w:t>
      </w:r>
      <w:r>
        <w:t>s</w:t>
      </w:r>
    </w:p>
    <w:p w14:paraId="3682EEA3" w14:textId="77777777" w:rsidR="00645C80" w:rsidRDefault="00645C80" w:rsidP="00645C80">
      <w:pPr>
        <w:pStyle w:val="BodyText"/>
      </w:pPr>
      <w:r w:rsidRPr="00CE0D38">
        <w:t xml:space="preserve">These terms clarify the descriptors in the </w:t>
      </w:r>
      <w:r w:rsidR="00FB54D5">
        <w:t>Year 9</w:t>
      </w:r>
      <w:r w:rsidRPr="00CE0D38">
        <w:t xml:space="preserve"> </w:t>
      </w:r>
      <w:r w:rsidR="0094497A" w:rsidRPr="00CE0D38">
        <w:t>History</w:t>
      </w:r>
      <w:r w:rsidRPr="00CE0D38">
        <w:t xml:space="preserve"> SEs. Definitions are drawn from the ACARA Australian Curriculum </w:t>
      </w:r>
      <w:r w:rsidR="0094497A" w:rsidRPr="00CE0D38">
        <w:t xml:space="preserve">Humanities and Social Sciences (HASS) </w:t>
      </w:r>
      <w:r w:rsidRPr="00CE0D38">
        <w:t>glossary (</w:t>
      </w:r>
      <w:hyperlink r:id="rId24"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3A56F9" w:rsidRPr="00B06BAB" w14:paraId="59D9EEC6" w14:textId="77777777" w:rsidTr="002E03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14:paraId="5809C299" w14:textId="77777777" w:rsidR="003A56F9" w:rsidRPr="00B06BAB" w:rsidRDefault="003A56F9" w:rsidP="00D31117">
            <w:pPr>
              <w:pStyle w:val="TableHeading"/>
            </w:pPr>
            <w:r w:rsidRPr="00B06BAB">
              <w:t>Term</w:t>
            </w:r>
          </w:p>
        </w:tc>
        <w:tc>
          <w:tcPr>
            <w:tcW w:w="7253" w:type="dxa"/>
            <w:hideMark/>
          </w:tcPr>
          <w:p w14:paraId="097B4A31" w14:textId="77777777" w:rsidR="003A56F9" w:rsidRPr="00B06BAB" w:rsidRDefault="003A56F9" w:rsidP="00D31117">
            <w:pPr>
              <w:pStyle w:val="TableHeading"/>
              <w:cnfStyle w:val="100000000000" w:firstRow="1" w:lastRow="0" w:firstColumn="0" w:lastColumn="0" w:oddVBand="0" w:evenVBand="0" w:oddHBand="0" w:evenHBand="0" w:firstRowFirstColumn="0" w:firstRowLastColumn="0" w:lastRowFirstColumn="0" w:lastRowLastColumn="0"/>
            </w:pPr>
            <w:r w:rsidRPr="00B06BAB">
              <w:t>Description</w:t>
            </w:r>
          </w:p>
        </w:tc>
      </w:tr>
      <w:tr w:rsidR="003A56F9" w:rsidRPr="00B06BAB" w14:paraId="00499A0C"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18AA0BE2" w14:textId="77777777" w:rsidR="003A56F9" w:rsidRPr="00B06BAB" w:rsidRDefault="003A56F9" w:rsidP="007B1458">
            <w:pPr>
              <w:pStyle w:val="Tabletextsinglecell"/>
            </w:pPr>
            <w:r w:rsidRPr="00B06BAB">
              <w:t>accurate</w:t>
            </w:r>
          </w:p>
        </w:tc>
        <w:tc>
          <w:tcPr>
            <w:tcW w:w="7253" w:type="dxa"/>
          </w:tcPr>
          <w:p w14:paraId="4E968A6F"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precise and exact; consistent with a standard, rule, convention or known facts; correct in all details </w:t>
            </w:r>
          </w:p>
        </w:tc>
      </w:tr>
      <w:tr w:rsidR="003A56F9" w:rsidRPr="00B06BAB" w14:paraId="7A66F5A7"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22A76A0B" w14:textId="77777777" w:rsidR="003A56F9" w:rsidRPr="00B06BAB" w:rsidRDefault="003A56F9" w:rsidP="007B1458">
            <w:pPr>
              <w:pStyle w:val="Tabletextsinglecell"/>
            </w:pPr>
            <w:r w:rsidRPr="00B06BAB">
              <w:t>acknowledge</w:t>
            </w:r>
          </w:p>
        </w:tc>
        <w:tc>
          <w:tcPr>
            <w:tcW w:w="7253" w:type="dxa"/>
          </w:tcPr>
          <w:p w14:paraId="0B9BFDDE"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recognise or cite sources in a structured or organised process</w:t>
            </w:r>
          </w:p>
        </w:tc>
      </w:tr>
      <w:tr w:rsidR="003A56F9" w:rsidRPr="00B06BAB" w14:paraId="2F1E78C9"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5AEAF6DC" w14:textId="77777777" w:rsidR="003A56F9" w:rsidRPr="00B06BAB" w:rsidRDefault="003A56F9" w:rsidP="00122C58">
            <w:pPr>
              <w:pStyle w:val="Tabletextsinglecell"/>
            </w:pPr>
            <w:r w:rsidRPr="00B06BAB">
              <w:rPr>
                <w:bCs/>
              </w:rPr>
              <w:t>analyse;</w:t>
            </w:r>
            <w:r w:rsidRPr="00B06BAB">
              <w:rPr>
                <w:bCs/>
              </w:rPr>
              <w:br/>
              <w:t>analysis</w:t>
            </w:r>
          </w:p>
        </w:tc>
        <w:tc>
          <w:tcPr>
            <w:tcW w:w="7253" w:type="dxa"/>
          </w:tcPr>
          <w:p w14:paraId="030D450B"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consider in detail for the purpose of finding meaning or relationships, and identifying patterns, similarities and differences</w:t>
            </w:r>
          </w:p>
        </w:tc>
      </w:tr>
      <w:tr w:rsidR="003A56F9" w:rsidRPr="00B06BAB" w14:paraId="6C1126FD"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3F0C7CEE" w14:textId="77777777" w:rsidR="003A56F9" w:rsidRPr="00B06BAB" w:rsidRDefault="003A56F9" w:rsidP="007B1458">
            <w:pPr>
              <w:pStyle w:val="Tabletextsinglecell"/>
            </w:pPr>
            <w:r w:rsidRPr="00B06BAB">
              <w:t>appropriate</w:t>
            </w:r>
          </w:p>
        </w:tc>
        <w:tc>
          <w:tcPr>
            <w:tcW w:w="7253" w:type="dxa"/>
          </w:tcPr>
          <w:p w14:paraId="5D2192FF"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fitting, suitable to the context</w:t>
            </w:r>
          </w:p>
        </w:tc>
      </w:tr>
      <w:tr w:rsidR="003A56F9" w:rsidRPr="00B06BAB" w14:paraId="008B41B8"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69119664" w14:textId="77777777" w:rsidR="003A56F9" w:rsidRPr="00B06BAB" w:rsidRDefault="003A56F9" w:rsidP="007B1458">
            <w:pPr>
              <w:pStyle w:val="Tabletextsinglecell"/>
            </w:pPr>
            <w:r w:rsidRPr="00B06BAB">
              <w:t>aspects</w:t>
            </w:r>
          </w:p>
        </w:tc>
        <w:tc>
          <w:tcPr>
            <w:tcW w:w="7253" w:type="dxa"/>
          </w:tcPr>
          <w:p w14:paraId="62C37C7A"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particular parts or features</w:t>
            </w:r>
          </w:p>
        </w:tc>
      </w:tr>
      <w:tr w:rsidR="003A56F9" w:rsidRPr="00B06BAB" w14:paraId="698DFAD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964EACF" w14:textId="77777777" w:rsidR="003A56F9" w:rsidRPr="00B06BAB" w:rsidRDefault="003A56F9" w:rsidP="007B1458">
            <w:pPr>
              <w:pStyle w:val="Tablesubhead"/>
              <w:spacing w:after="0" w:line="254" w:lineRule="auto"/>
            </w:pPr>
            <w:r w:rsidRPr="00B06BAB">
              <w:rPr>
                <w:rStyle w:val="Strong"/>
              </w:rPr>
              <w:t>cause and effect</w:t>
            </w:r>
          </w:p>
        </w:tc>
        <w:tc>
          <w:tcPr>
            <w:tcW w:w="7253" w:type="dxa"/>
          </w:tcPr>
          <w:p w14:paraId="2F910588"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rPr>
                <w:color w:val="000000"/>
              </w:rPr>
              <w:t xml:space="preserve">used by historians to identify chains of events and </w:t>
            </w:r>
            <w:r w:rsidRPr="00B06BAB">
              <w:rPr>
                <w:i/>
                <w:iCs/>
                <w:color w:val="000000"/>
              </w:rPr>
              <w:t>developments</w:t>
            </w:r>
            <w:r w:rsidRPr="00B06BAB">
              <w:rPr>
                <w:color w:val="000000"/>
              </w:rPr>
              <w:t xml:space="preserve"> over time, short-term and long-term</w:t>
            </w:r>
          </w:p>
        </w:tc>
      </w:tr>
      <w:tr w:rsidR="003A56F9" w:rsidRPr="00B06BAB" w14:paraId="6E4901C9"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6DDBC91" w14:textId="77777777" w:rsidR="003A56F9" w:rsidRPr="00B06BAB" w:rsidRDefault="003A56F9" w:rsidP="007B1458">
            <w:pPr>
              <w:pStyle w:val="Tabletextsinglecell"/>
            </w:pPr>
            <w:bookmarkStart w:id="4" w:name="continuity"/>
            <w:r w:rsidRPr="00B06BAB">
              <w:t xml:space="preserve">change and continuity </w:t>
            </w:r>
            <w:bookmarkEnd w:id="4"/>
          </w:p>
        </w:tc>
        <w:tc>
          <w:tcPr>
            <w:tcW w:w="7253" w:type="dxa"/>
          </w:tcPr>
          <w:p w14:paraId="0397B6B5" w14:textId="2B41C275" w:rsidR="003A56F9" w:rsidRPr="00B06BAB" w:rsidRDefault="003A56F9" w:rsidP="007B1458">
            <w:pPr>
              <w:pStyle w:val="Tabletextsinglecell"/>
              <w:cnfStyle w:val="000000000000" w:firstRow="0" w:lastRow="0" w:firstColumn="0" w:lastColumn="0" w:oddVBand="0" w:evenVBand="0" w:oddHBand="0" w:evenHBand="0" w:firstRowFirstColumn="0" w:firstRowLastColumn="0" w:lastRowFirstColumn="0" w:lastRowLastColumn="0"/>
            </w:pPr>
            <w:r w:rsidRPr="00B06BAB">
              <w:rPr>
                <w:rStyle w:val="Emphasis"/>
              </w:rPr>
              <w:t>change and continuity</w:t>
            </w:r>
            <w:r w:rsidRPr="00B06BAB">
              <w:t xml:space="preserve"> are both evident in any given period of time and apply to the material and immaterial world, </w:t>
            </w:r>
            <w:r w:rsidRPr="00B06BAB">
              <w:rPr>
                <w:rStyle w:val="Emphasis"/>
              </w:rPr>
              <w:t>continuities</w:t>
            </w:r>
            <w:r w:rsidRPr="00B06BAB">
              <w:t xml:space="preserve"> being aspects of the past that remain(ed) the same over certain periods of time; see </w:t>
            </w:r>
            <w:hyperlink w:anchor="change" w:history="1">
              <w:r w:rsidRPr="00B06BAB">
                <w:rPr>
                  <w:rStyle w:val="Hyperlink"/>
                  <w:rFonts w:asciiTheme="minorHAnsi" w:hAnsiTheme="minorHAnsi"/>
                </w:rPr>
                <w:t>cha</w:t>
              </w:r>
              <w:r w:rsidRPr="00B06BAB">
                <w:rPr>
                  <w:rStyle w:val="Hyperlink"/>
                  <w:rFonts w:asciiTheme="minorHAnsi" w:hAnsiTheme="minorHAnsi"/>
                </w:rPr>
                <w:t>n</w:t>
              </w:r>
              <w:r w:rsidRPr="00B06BAB">
                <w:rPr>
                  <w:rStyle w:val="Hyperlink"/>
                  <w:rFonts w:asciiTheme="minorHAnsi" w:hAnsiTheme="minorHAnsi"/>
                </w:rPr>
                <w:t>g</w:t>
              </w:r>
              <w:r w:rsidRPr="00B06BAB">
                <w:rPr>
                  <w:rStyle w:val="Hyperlink"/>
                  <w:rFonts w:asciiTheme="minorHAnsi" w:hAnsiTheme="minorHAnsi"/>
                </w:rPr>
                <w:t>e</w:t>
              </w:r>
            </w:hyperlink>
          </w:p>
        </w:tc>
      </w:tr>
      <w:tr w:rsidR="003A56F9" w:rsidRPr="00B06BAB" w14:paraId="6A95266F"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01D67987" w14:textId="77777777" w:rsidR="003A56F9" w:rsidRPr="00B06BAB" w:rsidRDefault="003A56F9" w:rsidP="007B1458">
            <w:pPr>
              <w:pStyle w:val="Tabletextsinglecell"/>
            </w:pPr>
            <w:bookmarkStart w:id="5" w:name="change"/>
            <w:r w:rsidRPr="00B06BAB">
              <w:t>change</w:t>
            </w:r>
            <w:bookmarkEnd w:id="5"/>
            <w:r w:rsidRPr="00B06BAB">
              <w:t>;</w:t>
            </w:r>
            <w:r w:rsidRPr="00B06BAB">
              <w:br/>
              <w:t>changes</w:t>
            </w:r>
          </w:p>
        </w:tc>
        <w:tc>
          <w:tcPr>
            <w:tcW w:w="7253" w:type="dxa"/>
          </w:tcPr>
          <w:p w14:paraId="1C00ED1D"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events or developments from the past that represent modifications, alterations and transformations; see </w:t>
            </w:r>
            <w:hyperlink w:anchor="continuity" w:tooltip="term continuity" w:history="1">
              <w:r w:rsidRPr="00B06BAB">
                <w:rPr>
                  <w:rStyle w:val="Hyperlink"/>
                  <w:rFonts w:asciiTheme="minorHAnsi" w:hAnsiTheme="minorHAnsi" w:cstheme="minorHAnsi"/>
                </w:rPr>
                <w:t>conti</w:t>
              </w:r>
              <w:r w:rsidRPr="00B06BAB">
                <w:rPr>
                  <w:rStyle w:val="Hyperlink"/>
                  <w:rFonts w:asciiTheme="minorHAnsi" w:hAnsiTheme="minorHAnsi" w:cstheme="minorHAnsi"/>
                </w:rPr>
                <w:t>n</w:t>
              </w:r>
              <w:r w:rsidRPr="00B06BAB">
                <w:rPr>
                  <w:rStyle w:val="Hyperlink"/>
                  <w:rFonts w:asciiTheme="minorHAnsi" w:hAnsiTheme="minorHAnsi" w:cstheme="minorHAnsi"/>
                </w:rPr>
                <w:t>uity</w:t>
              </w:r>
            </w:hyperlink>
          </w:p>
        </w:tc>
      </w:tr>
      <w:tr w:rsidR="003A56F9" w:rsidRPr="00B06BAB" w14:paraId="12953D0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6F06A4E" w14:textId="77777777" w:rsidR="003A56F9" w:rsidRPr="00B06BAB" w:rsidRDefault="003A56F9" w:rsidP="007B1458">
            <w:pPr>
              <w:pStyle w:val="Tabletextsinglecell"/>
            </w:pPr>
            <w:r w:rsidRPr="00B06BAB">
              <w:t>chronology</w:t>
            </w:r>
          </w:p>
        </w:tc>
        <w:tc>
          <w:tcPr>
            <w:tcW w:w="7253" w:type="dxa"/>
          </w:tcPr>
          <w:p w14:paraId="002B277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rPr>
                <w:color w:val="000000"/>
              </w:rPr>
              <w:t>a study of time;</w:t>
            </w:r>
            <w:r w:rsidRPr="00B06BAB">
              <w:rPr>
                <w:color w:val="000000"/>
              </w:rPr>
              <w:br/>
            </w:r>
            <w:r w:rsidRPr="00B06BAB">
              <w:t>in a History context,</w:t>
            </w:r>
            <w:r w:rsidRPr="00B06BAB">
              <w:rPr>
                <w:color w:val="000000"/>
              </w:rPr>
              <w:t xml:space="preserve"> </w:t>
            </w:r>
            <w:r w:rsidRPr="00B06BAB">
              <w:rPr>
                <w:i/>
                <w:iCs/>
                <w:color w:val="000000"/>
              </w:rPr>
              <w:t>chronology</w:t>
            </w:r>
            <w:r w:rsidRPr="00B06BAB">
              <w:rPr>
                <w:color w:val="000000"/>
              </w:rPr>
              <w:t xml:space="preserve"> involves an arrangement of events in order, as in a timeline</w:t>
            </w:r>
          </w:p>
        </w:tc>
      </w:tr>
      <w:tr w:rsidR="003A56F9" w:rsidRPr="00B06BAB" w14:paraId="5BA5142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252C549" w14:textId="77777777" w:rsidR="003A56F9" w:rsidRPr="00B06BAB" w:rsidRDefault="003A56F9" w:rsidP="003A56F9">
            <w:pPr>
              <w:pStyle w:val="Tabletextsinglecell"/>
              <w:rPr>
                <w:rStyle w:val="Strong"/>
              </w:rPr>
            </w:pPr>
            <w:r w:rsidRPr="00B06BAB">
              <w:rPr>
                <w:bCs/>
              </w:rPr>
              <w:t>comparison;</w:t>
            </w:r>
            <w:r w:rsidRPr="00B06BAB">
              <w:rPr>
                <w:bCs/>
              </w:rPr>
              <w:br/>
              <w:t>compare</w:t>
            </w:r>
          </w:p>
        </w:tc>
        <w:tc>
          <w:tcPr>
            <w:tcW w:w="7253" w:type="dxa"/>
          </w:tcPr>
          <w:p w14:paraId="3C67228B" w14:textId="77777777" w:rsidR="003A56F9" w:rsidRPr="00B06BAB" w:rsidRDefault="003A56F9" w:rsidP="007B1458">
            <w:pPr>
              <w:pStyle w:val="TableText"/>
              <w:spacing w:after="0"/>
              <w:cnfStyle w:val="000000000000" w:firstRow="0" w:lastRow="0" w:firstColumn="0" w:lastColumn="0" w:oddVBand="0" w:evenVBand="0" w:oddHBand="0" w:evenHBand="0" w:firstRowFirstColumn="0" w:firstRowLastColumn="0" w:lastRowFirstColumn="0" w:lastRowLastColumn="0"/>
            </w:pPr>
            <w:r w:rsidRPr="00B06BAB">
              <w:t>estimate, measure or note how things are similar or dissimilar</w:t>
            </w:r>
          </w:p>
        </w:tc>
      </w:tr>
      <w:tr w:rsidR="003A56F9" w:rsidRPr="00B06BAB" w14:paraId="3814982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7032788" w14:textId="77777777" w:rsidR="003A56F9" w:rsidRPr="00B06BAB" w:rsidRDefault="003A56F9" w:rsidP="007B1458">
            <w:pPr>
              <w:pStyle w:val="Tabletextsinglecell"/>
            </w:pPr>
            <w:r w:rsidRPr="00B06BAB">
              <w:t>comprehensive</w:t>
            </w:r>
          </w:p>
        </w:tc>
        <w:tc>
          <w:tcPr>
            <w:tcW w:w="7253" w:type="dxa"/>
          </w:tcPr>
          <w:p w14:paraId="7F1086E9"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detailed and thorough, including all that is relevant</w:t>
            </w:r>
          </w:p>
        </w:tc>
      </w:tr>
      <w:tr w:rsidR="003A56F9" w:rsidRPr="00B06BAB" w14:paraId="6BB6C1C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91EAFD2" w14:textId="77777777" w:rsidR="003A56F9" w:rsidRPr="00B06BAB" w:rsidRDefault="003A56F9" w:rsidP="007B1458">
            <w:pPr>
              <w:pStyle w:val="Tabletextsinglecell"/>
            </w:pPr>
            <w:r w:rsidRPr="00B06BAB">
              <w:t>concepts;</w:t>
            </w:r>
            <w:r w:rsidRPr="00B06BAB">
              <w:br/>
              <w:t>historical concept</w:t>
            </w:r>
          </w:p>
        </w:tc>
        <w:tc>
          <w:tcPr>
            <w:tcW w:w="7253" w:type="dxa"/>
          </w:tcPr>
          <w:p w14:paraId="794BCAFA" w14:textId="4A57CAFE" w:rsidR="003A56F9" w:rsidRPr="00B06BAB" w:rsidRDefault="003A56F9" w:rsidP="0023471E">
            <w:pPr>
              <w:pStyle w:val="Tabletextsinglecell"/>
              <w:cnfStyle w:val="000000000000" w:firstRow="0" w:lastRow="0" w:firstColumn="0" w:lastColumn="0" w:oddVBand="0" w:evenVBand="0" w:oddHBand="0" w:evenHBand="0" w:firstRowFirstColumn="0" w:firstRowLastColumn="0" w:lastRowFirstColumn="0" w:lastRowLastColumn="0"/>
            </w:pPr>
            <w:r w:rsidRPr="00B06BAB">
              <w:rPr>
                <w:color w:val="000000"/>
              </w:rPr>
              <w:t>any general notion or idea that is used to develop an understanding of the past, such as concepts related to the process of</w:t>
            </w:r>
            <w:r w:rsidRPr="00B06BAB">
              <w:rPr>
                <w:rStyle w:val="Emphasis"/>
              </w:rPr>
              <w:t xml:space="preserve"> historical inquiry</w:t>
            </w:r>
            <w:r w:rsidR="0023471E">
              <w:rPr>
                <w:color w:val="000000"/>
              </w:rPr>
              <w:t xml:space="preserve"> (e.g.</w:t>
            </w:r>
            <w:r w:rsidRPr="00B06BAB">
              <w:rPr>
                <w:color w:val="000000"/>
              </w:rPr>
              <w:t xml:space="preserve"> evidence, continuity and change, perspectives, significance) and concepts that are culturally significant to Aboriginal and Torres Strait Islander Peoples, such a</w:t>
            </w:r>
            <w:bookmarkStart w:id="6" w:name="_GoBack"/>
            <w:bookmarkEnd w:id="6"/>
            <w:r w:rsidRPr="00B06BAB">
              <w:rPr>
                <w:color w:val="000000"/>
              </w:rPr>
              <w:t xml:space="preserve">s </w:t>
            </w:r>
            <w:r w:rsidRPr="00B06BAB">
              <w:rPr>
                <w:i/>
                <w:iCs/>
                <w:color w:val="000000"/>
              </w:rPr>
              <w:t>Country/Place</w:t>
            </w:r>
          </w:p>
        </w:tc>
      </w:tr>
      <w:tr w:rsidR="003A56F9" w:rsidRPr="00B06BAB" w14:paraId="621E539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D357504" w14:textId="77777777" w:rsidR="003A56F9" w:rsidRPr="00B06BAB" w:rsidRDefault="003A56F9" w:rsidP="007B1458">
            <w:pPr>
              <w:pStyle w:val="Tabletextsinglecell"/>
            </w:pPr>
            <w:r w:rsidRPr="00B06BAB">
              <w:t>conventions</w:t>
            </w:r>
          </w:p>
        </w:tc>
        <w:tc>
          <w:tcPr>
            <w:tcW w:w="7253" w:type="dxa"/>
          </w:tcPr>
          <w:p w14:paraId="66D7066C"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accepted style for acknowledging sources</w:t>
            </w:r>
          </w:p>
        </w:tc>
      </w:tr>
      <w:tr w:rsidR="003A56F9" w:rsidRPr="00B06BAB" w14:paraId="0D07843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07AD44D" w14:textId="77777777" w:rsidR="003A56F9" w:rsidRPr="00B06BAB" w:rsidRDefault="003A56F9" w:rsidP="007B1458">
            <w:pPr>
              <w:pStyle w:val="Tabletextsinglecell"/>
            </w:pPr>
            <w:r w:rsidRPr="00B06BAB">
              <w:t>description;</w:t>
            </w:r>
            <w:r w:rsidRPr="00B06BAB">
              <w:br/>
              <w:t>describe</w:t>
            </w:r>
          </w:p>
        </w:tc>
        <w:tc>
          <w:tcPr>
            <w:tcW w:w="7253" w:type="dxa"/>
          </w:tcPr>
          <w:p w14:paraId="432F6A22"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give an account of characteristics or features</w:t>
            </w:r>
          </w:p>
        </w:tc>
      </w:tr>
      <w:tr w:rsidR="003A56F9" w:rsidRPr="00B06BAB" w14:paraId="3C46D40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46871CB" w14:textId="2FAA0DB8" w:rsidR="003A56F9" w:rsidRPr="00B06BAB" w:rsidRDefault="003A56F9" w:rsidP="007B1458">
            <w:pPr>
              <w:pStyle w:val="Tabletextsinglecell"/>
            </w:pPr>
            <w:r w:rsidRPr="00B06BAB">
              <w:lastRenderedPageBreak/>
              <w:t>detailed</w:t>
            </w:r>
            <w:r w:rsidR="00B006BA">
              <w:t xml:space="preserve">; </w:t>
            </w:r>
            <w:r w:rsidR="00202777">
              <w:br/>
            </w:r>
            <w:r w:rsidR="00B006BA">
              <w:t>detail</w:t>
            </w:r>
          </w:p>
        </w:tc>
        <w:tc>
          <w:tcPr>
            <w:tcW w:w="7253" w:type="dxa"/>
          </w:tcPr>
          <w:p w14:paraId="65E278F2"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including many of the parts</w:t>
            </w:r>
          </w:p>
        </w:tc>
      </w:tr>
      <w:tr w:rsidR="003A56F9" w:rsidRPr="00B06BAB" w14:paraId="500F2249"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440CA8B" w14:textId="77777777" w:rsidR="003A56F9" w:rsidRPr="00B06BAB" w:rsidRDefault="003A56F9" w:rsidP="007B1458">
            <w:pPr>
              <w:pStyle w:val="Tabletextsinglecell"/>
            </w:pPr>
            <w:r w:rsidRPr="00B06BAB">
              <w:t>develop</w:t>
            </w:r>
          </w:p>
        </w:tc>
        <w:tc>
          <w:tcPr>
            <w:tcW w:w="7253" w:type="dxa"/>
          </w:tcPr>
          <w:p w14:paraId="44A6DA3D"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the process of elaborating or expanding in detail</w:t>
            </w:r>
          </w:p>
        </w:tc>
      </w:tr>
      <w:tr w:rsidR="003A56F9" w:rsidRPr="00B06BAB" w14:paraId="786BD6A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FA33956" w14:textId="77777777" w:rsidR="003A56F9" w:rsidRPr="00B06BAB" w:rsidRDefault="003A56F9" w:rsidP="007B1458">
            <w:pPr>
              <w:pStyle w:val="Tabletextsinglecell"/>
            </w:pPr>
            <w:r w:rsidRPr="00B06BAB">
              <w:t>development</w:t>
            </w:r>
          </w:p>
        </w:tc>
        <w:tc>
          <w:tcPr>
            <w:tcW w:w="7253" w:type="dxa"/>
          </w:tcPr>
          <w:p w14:paraId="63DB8AE1"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economic, social and political changes that improve the wellbeing of people</w:t>
            </w:r>
          </w:p>
        </w:tc>
      </w:tr>
      <w:tr w:rsidR="003A56F9" w:rsidRPr="00B06BAB" w14:paraId="4F17BC2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C1649E9" w14:textId="77777777" w:rsidR="003A56F9" w:rsidRPr="00B06BAB" w:rsidRDefault="003A56F9" w:rsidP="007B1458">
            <w:pPr>
              <w:pStyle w:val="Tabletextsinglecell"/>
            </w:pPr>
            <w:r w:rsidRPr="00B06BAB">
              <w:t>discerning</w:t>
            </w:r>
          </w:p>
        </w:tc>
        <w:tc>
          <w:tcPr>
            <w:tcW w:w="7253" w:type="dxa"/>
          </w:tcPr>
          <w:p w14:paraId="5E1E650E"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showing good judgment to make thoughtful choices</w:t>
            </w:r>
          </w:p>
        </w:tc>
      </w:tr>
      <w:tr w:rsidR="003A56F9" w:rsidRPr="00B06BAB" w14:paraId="3B54C8B9" w14:textId="77777777" w:rsidTr="00FD766B">
        <w:tblPrEx>
          <w:tblLook w:val="0680" w:firstRow="0" w:lastRow="0" w:firstColumn="1" w:lastColumn="0" w:noHBand="1" w:noVBand="1"/>
        </w:tblPrEx>
        <w:trPr>
          <w:cantSplit/>
          <w:trHeight w:val="28"/>
        </w:trPr>
        <w:tc>
          <w:tcPr>
            <w:cnfStyle w:val="001000000000" w:firstRow="0" w:lastRow="0" w:firstColumn="1" w:lastColumn="0" w:oddVBand="0" w:evenVBand="0" w:oddHBand="0" w:evenHBand="0" w:firstRowFirstColumn="0" w:firstRowLastColumn="0" w:lastRowFirstColumn="0" w:lastRowLastColumn="0"/>
            <w:tcW w:w="1848" w:type="dxa"/>
          </w:tcPr>
          <w:p w14:paraId="5C9902FF" w14:textId="77777777" w:rsidR="003A56F9" w:rsidRPr="00B06BAB" w:rsidRDefault="003A56F9" w:rsidP="00FD766B">
            <w:pPr>
              <w:pStyle w:val="Tabletextsinglecell"/>
              <w:rPr>
                <w:b w:val="0"/>
              </w:rPr>
            </w:pPr>
            <w:r w:rsidRPr="00B06BAB">
              <w:t>draw</w:t>
            </w:r>
          </w:p>
        </w:tc>
        <w:tc>
          <w:tcPr>
            <w:tcW w:w="7253" w:type="dxa"/>
          </w:tcPr>
          <w:p w14:paraId="7514D5A3"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rPr>
                <w:rFonts w:ascii="Arial" w:hAnsi="Arial" w:cstheme="minorHAnsi"/>
                <w:color w:val="000000"/>
              </w:rPr>
              <w:t>to compose or create</w:t>
            </w:r>
          </w:p>
        </w:tc>
      </w:tr>
      <w:tr w:rsidR="003A56F9" w:rsidRPr="00B06BAB" w14:paraId="59E8762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EA53A72" w14:textId="77777777" w:rsidR="003A56F9" w:rsidRPr="00B06BAB" w:rsidRDefault="003A56F9" w:rsidP="007B1458">
            <w:pPr>
              <w:pStyle w:val="Tabletextsinglecell"/>
            </w:pPr>
            <w:r w:rsidRPr="00B06BAB">
              <w:t>effective;</w:t>
            </w:r>
            <w:r w:rsidRPr="00B06BAB">
              <w:br/>
              <w:t>effectively</w:t>
            </w:r>
          </w:p>
        </w:tc>
        <w:tc>
          <w:tcPr>
            <w:tcW w:w="7253" w:type="dxa"/>
          </w:tcPr>
          <w:p w14:paraId="63C00E10"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meeting the assigned purpose in a considered and/or efficient manner to produce a desired or intended result</w:t>
            </w:r>
          </w:p>
        </w:tc>
      </w:tr>
      <w:tr w:rsidR="003A56F9" w:rsidRPr="00B06BAB" w14:paraId="6E858B2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60A4136" w14:textId="77777777" w:rsidR="003A56F9" w:rsidRPr="00B06BAB" w:rsidRDefault="003A56F9" w:rsidP="007B1458">
            <w:pPr>
              <w:pStyle w:val="Tablesubhead"/>
              <w:spacing w:after="0" w:line="254" w:lineRule="auto"/>
              <w:rPr>
                <w:b/>
              </w:rPr>
            </w:pPr>
            <w:bookmarkStart w:id="7" w:name="evidence"/>
            <w:r w:rsidRPr="00B06BAB">
              <w:rPr>
                <w:b/>
              </w:rPr>
              <w:t>evidence</w:t>
            </w:r>
            <w:bookmarkEnd w:id="7"/>
          </w:p>
        </w:tc>
        <w:tc>
          <w:tcPr>
            <w:tcW w:w="7253" w:type="dxa"/>
          </w:tcPr>
          <w:p w14:paraId="12749C8C"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what can be learnt from a historical source to help construct a historical narrative;</w:t>
            </w:r>
          </w:p>
          <w:p w14:paraId="1EA657DD"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see </w:t>
            </w:r>
            <w:hyperlink w:anchor="source" w:history="1">
              <w:r w:rsidRPr="00B06BAB">
                <w:rPr>
                  <w:rStyle w:val="Hyperlink"/>
                  <w:rFonts w:asciiTheme="minorHAnsi" w:hAnsiTheme="minorHAnsi"/>
                </w:rPr>
                <w:t>source</w:t>
              </w:r>
            </w:hyperlink>
            <w:r w:rsidRPr="00B06BAB">
              <w:t xml:space="preserve">, </w:t>
            </w:r>
            <w:hyperlink w:anchor="primarysource" w:history="1">
              <w:r w:rsidRPr="00B06BAB">
                <w:rPr>
                  <w:rStyle w:val="Hyperlink"/>
                  <w:rFonts w:asciiTheme="minorHAnsi" w:hAnsiTheme="minorHAnsi"/>
                </w:rPr>
                <w:t>primary sources</w:t>
              </w:r>
            </w:hyperlink>
            <w:r w:rsidRPr="00B06BAB">
              <w:t xml:space="preserve">, </w:t>
            </w:r>
            <w:hyperlink w:anchor="secondarysource" w:history="1">
              <w:r w:rsidRPr="00B06BAB">
                <w:rPr>
                  <w:rStyle w:val="Hyperlink"/>
                  <w:rFonts w:asciiTheme="minorHAnsi" w:hAnsiTheme="minorHAnsi"/>
                </w:rPr>
                <w:t>secondary</w:t>
              </w:r>
              <w:r w:rsidRPr="00B06BAB">
                <w:rPr>
                  <w:rStyle w:val="Hyperlink"/>
                  <w:rFonts w:asciiTheme="minorHAnsi" w:hAnsiTheme="minorHAnsi"/>
                </w:rPr>
                <w:t xml:space="preserve"> </w:t>
              </w:r>
              <w:r w:rsidRPr="00B06BAB">
                <w:rPr>
                  <w:rStyle w:val="Hyperlink"/>
                  <w:rFonts w:asciiTheme="minorHAnsi" w:hAnsiTheme="minorHAnsi"/>
                </w:rPr>
                <w:t>sources</w:t>
              </w:r>
            </w:hyperlink>
          </w:p>
        </w:tc>
      </w:tr>
      <w:tr w:rsidR="003A56F9" w:rsidRPr="00B06BAB" w14:paraId="3F80E5B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4395202" w14:textId="77777777" w:rsidR="003A56F9" w:rsidRPr="00B06BAB" w:rsidRDefault="003A56F9" w:rsidP="007B1458">
            <w:pPr>
              <w:pStyle w:val="Tabletextsinglecell"/>
            </w:pPr>
            <w:r w:rsidRPr="00B06BAB">
              <w:t>explanation;</w:t>
            </w:r>
            <w:r w:rsidRPr="00B06BAB">
              <w:br/>
              <w:t>explain</w:t>
            </w:r>
          </w:p>
        </w:tc>
        <w:tc>
          <w:tcPr>
            <w:tcW w:w="7253" w:type="dxa"/>
          </w:tcPr>
          <w:p w14:paraId="760BD896"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provide additional information that demonstrates understanding of reasoning and/or application</w:t>
            </w:r>
          </w:p>
        </w:tc>
      </w:tr>
      <w:tr w:rsidR="003A56F9" w:rsidRPr="00B06BAB" w14:paraId="53FDA9C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EFA1EDC" w14:textId="77777777" w:rsidR="003A56F9" w:rsidRPr="00B06BAB" w:rsidRDefault="003A56F9" w:rsidP="007B1458">
            <w:pPr>
              <w:pStyle w:val="Tabletextsinglecell"/>
            </w:pPr>
            <w:r w:rsidRPr="00B06BAB">
              <w:t xml:space="preserve">fragmented </w:t>
            </w:r>
          </w:p>
        </w:tc>
        <w:tc>
          <w:tcPr>
            <w:tcW w:w="7253" w:type="dxa"/>
          </w:tcPr>
          <w:p w14:paraId="6C7EB549"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disjointed, incomplete or isolated</w:t>
            </w:r>
          </w:p>
        </w:tc>
      </w:tr>
      <w:tr w:rsidR="003A56F9" w:rsidRPr="00B06BAB" w14:paraId="6522709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6725AA" w14:textId="77777777" w:rsidR="003A56F9" w:rsidRPr="00B06BAB" w:rsidRDefault="003A56F9" w:rsidP="007B1458">
            <w:pPr>
              <w:pStyle w:val="Tabletextsinglecell"/>
            </w:pPr>
            <w:r w:rsidRPr="00B06BAB">
              <w:t>frame</w:t>
            </w:r>
          </w:p>
        </w:tc>
        <w:tc>
          <w:tcPr>
            <w:tcW w:w="7253" w:type="dxa"/>
          </w:tcPr>
          <w:p w14:paraId="211CB397"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a structure that underlies historical inquiry</w:t>
            </w:r>
          </w:p>
        </w:tc>
      </w:tr>
      <w:tr w:rsidR="003A56F9" w:rsidRPr="00B06BAB" w14:paraId="12EB65E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546F8D2" w14:textId="77777777" w:rsidR="003A56F9" w:rsidRPr="00B06BAB" w:rsidRDefault="003A56F9" w:rsidP="007B1458">
            <w:pPr>
              <w:pStyle w:val="Tabletextsinglecell"/>
            </w:pPr>
            <w:r w:rsidRPr="00B06BAB">
              <w:t>historical inquiry</w:t>
            </w:r>
          </w:p>
        </w:tc>
        <w:tc>
          <w:tcPr>
            <w:tcW w:w="7253" w:type="dxa"/>
          </w:tcPr>
          <w:p w14:paraId="3EC47C90"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a process of investigation undertaken in order to understand the past; steps in the inquiry process include posing questions, locating and analysing </w:t>
            </w:r>
            <w:r w:rsidRPr="00B06BAB">
              <w:t>sources</w:t>
            </w:r>
            <w:r w:rsidRPr="00B06BAB">
              <w:rPr>
                <w:rFonts w:cstheme="minorHAnsi"/>
              </w:rPr>
              <w:t xml:space="preserve"> and using </w:t>
            </w:r>
            <w:r w:rsidRPr="00B06BAB">
              <w:t>evidence from sources to</w:t>
            </w:r>
            <w:r w:rsidRPr="00B06BAB">
              <w:rPr>
                <w:rFonts w:cstheme="minorHAnsi"/>
              </w:rPr>
              <w:t xml:space="preserve"> develop an informed explanation about the past</w:t>
            </w:r>
          </w:p>
        </w:tc>
      </w:tr>
      <w:tr w:rsidR="003A56F9" w:rsidRPr="00B06BAB" w14:paraId="33DD7FB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B1DEC1" w14:textId="77777777" w:rsidR="003A56F9" w:rsidRPr="00B06BAB" w:rsidRDefault="003A56F9" w:rsidP="007B1458">
            <w:pPr>
              <w:pStyle w:val="Tabletextsinglecell"/>
            </w:pPr>
            <w:r w:rsidRPr="00B06BAB">
              <w:t>historical terms</w:t>
            </w:r>
          </w:p>
        </w:tc>
        <w:tc>
          <w:tcPr>
            <w:tcW w:w="7253" w:type="dxa"/>
          </w:tcPr>
          <w:p w14:paraId="21BB9205"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words or phrases used to describe abstract aspects or features of the past (e.g. </w:t>
            </w:r>
            <w:r w:rsidRPr="00B06BAB">
              <w:rPr>
                <w:rStyle w:val="Emphasis"/>
                <w:rFonts w:cstheme="minorHAnsi"/>
              </w:rPr>
              <w:t>colonisation</w:t>
            </w:r>
            <w:r w:rsidRPr="00B06BAB">
              <w:rPr>
                <w:rFonts w:cstheme="minorHAnsi"/>
              </w:rPr>
              <w:t xml:space="preserve">, </w:t>
            </w:r>
            <w:r w:rsidRPr="00B06BAB">
              <w:rPr>
                <w:rStyle w:val="Emphasis"/>
                <w:rFonts w:cstheme="minorHAnsi"/>
              </w:rPr>
              <w:t>revolution</w:t>
            </w:r>
            <w:r w:rsidRPr="00B06BAB">
              <w:rPr>
                <w:rFonts w:cstheme="minorHAnsi"/>
              </w:rPr>
              <w:t xml:space="preserve">, </w:t>
            </w:r>
            <w:r w:rsidRPr="00B06BAB">
              <w:rPr>
                <w:rStyle w:val="Emphasis"/>
                <w:rFonts w:cstheme="minorHAnsi"/>
              </w:rPr>
              <w:t>imperialism</w:t>
            </w:r>
            <w:r w:rsidRPr="00B06BAB">
              <w:rPr>
                <w:rFonts w:cstheme="minorHAnsi"/>
              </w:rPr>
              <w:t xml:space="preserve">, </w:t>
            </w:r>
            <w:r w:rsidRPr="00B06BAB">
              <w:rPr>
                <w:rStyle w:val="Emphasis"/>
                <w:rFonts w:cstheme="minorHAnsi"/>
              </w:rPr>
              <w:t>democracy</w:t>
            </w:r>
            <w:r w:rsidRPr="00B06BAB">
              <w:rPr>
                <w:rFonts w:cstheme="minorHAnsi"/>
              </w:rPr>
              <w:t xml:space="preserve">) and more specific features (e.g. </w:t>
            </w:r>
            <w:r w:rsidRPr="00B06BAB">
              <w:rPr>
                <w:rStyle w:val="Emphasis"/>
                <w:rFonts w:cstheme="minorHAnsi"/>
              </w:rPr>
              <w:t>pyramid</w:t>
            </w:r>
            <w:r w:rsidRPr="00B06BAB">
              <w:rPr>
                <w:rFonts w:cstheme="minorHAnsi"/>
              </w:rPr>
              <w:t xml:space="preserve">, </w:t>
            </w:r>
            <w:r w:rsidRPr="00B06BAB">
              <w:rPr>
                <w:rStyle w:val="Emphasis"/>
                <w:rFonts w:cstheme="minorHAnsi"/>
              </w:rPr>
              <w:t>gladiator</w:t>
            </w:r>
            <w:r w:rsidRPr="00B06BAB">
              <w:rPr>
                <w:rFonts w:cstheme="minorHAnsi"/>
              </w:rPr>
              <w:t xml:space="preserve">, </w:t>
            </w:r>
            <w:r w:rsidRPr="00B06BAB">
              <w:rPr>
                <w:rStyle w:val="Emphasis"/>
                <w:rFonts w:cstheme="minorHAnsi"/>
              </w:rPr>
              <w:t>temple</w:t>
            </w:r>
            <w:r w:rsidRPr="00B06BAB">
              <w:rPr>
                <w:rFonts w:cstheme="minorHAnsi"/>
              </w:rPr>
              <w:t xml:space="preserve">, </w:t>
            </w:r>
            <w:r w:rsidRPr="00B06BAB">
              <w:rPr>
                <w:rStyle w:val="Emphasis"/>
                <w:rFonts w:cstheme="minorHAnsi"/>
              </w:rPr>
              <w:t>rock shelter</w:t>
            </w:r>
            <w:r w:rsidRPr="00B06BAB">
              <w:rPr>
                <w:rFonts w:cstheme="minorHAnsi"/>
              </w:rPr>
              <w:t>)</w:t>
            </w:r>
          </w:p>
        </w:tc>
      </w:tr>
      <w:tr w:rsidR="003A56F9" w:rsidRPr="00B06BAB" w14:paraId="15BE4C8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37873C7" w14:textId="77777777" w:rsidR="003A56F9" w:rsidRPr="00B06BAB" w:rsidRDefault="003A56F9" w:rsidP="007B1458">
            <w:pPr>
              <w:pStyle w:val="Tabletextsinglecell"/>
            </w:pPr>
            <w:r w:rsidRPr="00B06BAB">
              <w:t>identification;</w:t>
            </w:r>
            <w:r w:rsidRPr="00B06BAB">
              <w:br/>
              <w:t>identify</w:t>
            </w:r>
          </w:p>
        </w:tc>
        <w:tc>
          <w:tcPr>
            <w:tcW w:w="7253" w:type="dxa"/>
          </w:tcPr>
          <w:p w14:paraId="4EFE8843" w14:textId="77777777" w:rsidR="003A56F9" w:rsidRPr="00B06BAB" w:rsidRDefault="003A56F9" w:rsidP="003A56F9">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establish or indicate who or what someone or something is </w:t>
            </w:r>
          </w:p>
        </w:tc>
      </w:tr>
      <w:tr w:rsidR="003A56F9" w:rsidRPr="00B06BAB" w14:paraId="70D03982"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08BB1BD" w14:textId="77777777" w:rsidR="003A56F9" w:rsidRPr="00B06BAB" w:rsidRDefault="003A56F9" w:rsidP="007B1458">
            <w:pPr>
              <w:pStyle w:val="Tabletextsinglecell"/>
            </w:pPr>
            <w:r w:rsidRPr="00B06BAB">
              <w:t>information</w:t>
            </w:r>
          </w:p>
        </w:tc>
        <w:tc>
          <w:tcPr>
            <w:tcW w:w="7253" w:type="dxa"/>
          </w:tcPr>
          <w:p w14:paraId="4A2E6472"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knowledge communicated or received concerning some fact or circumstance</w:t>
            </w:r>
          </w:p>
        </w:tc>
      </w:tr>
      <w:tr w:rsidR="003A56F9" w:rsidRPr="00B06BAB" w14:paraId="0C9B999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F3B3718" w14:textId="77777777" w:rsidR="003A56F9" w:rsidRPr="00B06BAB" w:rsidRDefault="003A56F9" w:rsidP="007B1458">
            <w:pPr>
              <w:pStyle w:val="Tabletextsinglecell"/>
            </w:pPr>
            <w:r w:rsidRPr="00B06BAB">
              <w:t>informed</w:t>
            </w:r>
          </w:p>
        </w:tc>
        <w:tc>
          <w:tcPr>
            <w:tcW w:w="7253" w:type="dxa"/>
          </w:tcPr>
          <w:p w14:paraId="1DBD9220"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having relevant knowledge; being conversant with the topic</w:t>
            </w:r>
          </w:p>
        </w:tc>
      </w:tr>
      <w:tr w:rsidR="003A56F9" w:rsidRPr="00B06BAB" w14:paraId="265625B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85FDFAA" w14:textId="77777777" w:rsidR="003A56F9" w:rsidRPr="00B06BAB" w:rsidRDefault="003A56F9" w:rsidP="007B1458">
            <w:pPr>
              <w:pStyle w:val="Tabletextsinglecell"/>
            </w:pPr>
            <w:r w:rsidRPr="00B06BAB">
              <w:t>interpretation;</w:t>
            </w:r>
            <w:r w:rsidRPr="00B06BAB">
              <w:br/>
              <w:t>interpret</w:t>
            </w:r>
          </w:p>
        </w:tc>
        <w:tc>
          <w:tcPr>
            <w:tcW w:w="7253" w:type="dxa"/>
          </w:tcPr>
          <w:p w14:paraId="2114643C" w14:textId="7115404C" w:rsidR="003A56F9" w:rsidRPr="00B06BAB" w:rsidRDefault="003A56F9" w:rsidP="00202777">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an explanation of the past, for example, about a specif</w:t>
            </w:r>
            <w:r w:rsidR="00202777">
              <w:rPr>
                <w:rFonts w:cstheme="minorHAnsi"/>
              </w:rPr>
              <w:t xml:space="preserve">ic person, event or development; </w:t>
            </w:r>
            <w:r w:rsidR="00AA15D6">
              <w:rPr>
                <w:rFonts w:cstheme="minorHAnsi"/>
              </w:rPr>
              <w:br/>
            </w:r>
            <w:r w:rsidR="00202777">
              <w:rPr>
                <w:rFonts w:cstheme="minorHAnsi"/>
              </w:rPr>
              <w:t>t</w:t>
            </w:r>
            <w:r w:rsidRPr="00B06BAB">
              <w:rPr>
                <w:rFonts w:cstheme="minorHAnsi"/>
              </w:rPr>
              <w:t xml:space="preserve">here may be more than one interpretation of a particular aspect of the past because historians may have used different </w:t>
            </w:r>
            <w:r w:rsidRPr="00B06BAB">
              <w:rPr>
                <w:rFonts w:cstheme="minorHAnsi"/>
                <w:i/>
              </w:rPr>
              <w:t>sources</w:t>
            </w:r>
            <w:r w:rsidRPr="00B06BAB">
              <w:rPr>
                <w:rFonts w:cstheme="minorHAnsi"/>
              </w:rPr>
              <w:t>, asked different questions and held different points of view about topics</w:t>
            </w:r>
          </w:p>
        </w:tc>
      </w:tr>
      <w:tr w:rsidR="003A56F9" w:rsidRPr="00B06BAB" w14:paraId="1A7A0DA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1F1C81A" w14:textId="77777777" w:rsidR="003A56F9" w:rsidRPr="00B06BAB" w:rsidRDefault="003A56F9" w:rsidP="007B1458">
            <w:pPr>
              <w:pStyle w:val="Tabletextsinglecell"/>
            </w:pPr>
            <w:r w:rsidRPr="00B06BAB">
              <w:t>justification;</w:t>
            </w:r>
            <w:r w:rsidRPr="00B06BAB">
              <w:br/>
              <w:t>justify;</w:t>
            </w:r>
            <w:r w:rsidRPr="00B06BAB">
              <w:br/>
              <w:t>justified</w:t>
            </w:r>
          </w:p>
        </w:tc>
        <w:tc>
          <w:tcPr>
            <w:tcW w:w="7253" w:type="dxa"/>
          </w:tcPr>
          <w:p w14:paraId="4396797E"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show how an argument or conclusion is reasonable; </w:t>
            </w:r>
          </w:p>
          <w:p w14:paraId="7EBFADC3"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provide sound reasons or evidence </w:t>
            </w:r>
          </w:p>
        </w:tc>
      </w:tr>
      <w:tr w:rsidR="003A56F9" w:rsidRPr="00B06BAB" w14:paraId="5922B1DA"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769694C" w14:textId="77777777" w:rsidR="003A56F9" w:rsidRPr="00B06BAB" w:rsidRDefault="003A56F9" w:rsidP="007B1458">
            <w:pPr>
              <w:pStyle w:val="Tabletextsinglecell"/>
            </w:pPr>
            <w:r w:rsidRPr="00B06BAB">
              <w:t>organisation;</w:t>
            </w:r>
            <w:r w:rsidRPr="00B06BAB">
              <w:br/>
              <w:t>organise</w:t>
            </w:r>
          </w:p>
        </w:tc>
        <w:tc>
          <w:tcPr>
            <w:tcW w:w="7253" w:type="dxa"/>
          </w:tcPr>
          <w:p w14:paraId="01F96EF7"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to form as or into a whole consisting of a sequence or interdependent parts</w:t>
            </w:r>
          </w:p>
        </w:tc>
      </w:tr>
      <w:tr w:rsidR="003A56F9" w:rsidRPr="00B06BAB" w14:paraId="39C8EA8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0DD3E9" w14:textId="6640F486" w:rsidR="003A56F9" w:rsidRPr="00B06BAB" w:rsidRDefault="00B006BA" w:rsidP="007B1458">
            <w:pPr>
              <w:pStyle w:val="Tabletextsinglecell"/>
            </w:pPr>
            <w:r>
              <w:t>p</w:t>
            </w:r>
            <w:r w:rsidR="003A56F9" w:rsidRPr="00B06BAB">
              <w:t>artial</w:t>
            </w:r>
            <w:r>
              <w:t xml:space="preserve">; </w:t>
            </w:r>
            <w:r w:rsidR="00202777">
              <w:br/>
            </w:r>
            <w:r>
              <w:t>partially</w:t>
            </w:r>
          </w:p>
        </w:tc>
        <w:tc>
          <w:tcPr>
            <w:tcW w:w="7253" w:type="dxa"/>
          </w:tcPr>
          <w:p w14:paraId="648768B6"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attempted; incomplete evidence provided</w:t>
            </w:r>
          </w:p>
        </w:tc>
      </w:tr>
      <w:tr w:rsidR="003A56F9" w:rsidRPr="00B06BAB" w14:paraId="5013EB8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D92F47" w14:textId="77777777" w:rsidR="003A56F9" w:rsidRPr="00B06BAB" w:rsidRDefault="003A56F9" w:rsidP="007B1458">
            <w:pPr>
              <w:pStyle w:val="Tabletextsinglecell"/>
            </w:pPr>
            <w:r w:rsidRPr="00B06BAB">
              <w:t>perspective</w:t>
            </w:r>
          </w:p>
        </w:tc>
        <w:tc>
          <w:tcPr>
            <w:tcW w:w="7253" w:type="dxa"/>
          </w:tcPr>
          <w:p w14:paraId="05F79D86"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in a History context, </w:t>
            </w:r>
            <w:r w:rsidRPr="00B06BAB">
              <w:rPr>
                <w:rStyle w:val="Emphasis"/>
              </w:rPr>
              <w:t>perspective</w:t>
            </w:r>
            <w:r w:rsidRPr="00B06BAB">
              <w:t xml:space="preserve"> is a world view or a set of ideas or beliefs that guide actions; perspectives draw on a person’s or group’s age, gender experiences, cultural or religious background, ideologies and/or intellectual contexts, which influence their world view and inform their opinions, values, and actions; two types of perspective can be considered: </w:t>
            </w:r>
          </w:p>
          <w:p w14:paraId="0762D25C" w14:textId="77777777" w:rsidR="003A56F9" w:rsidRPr="00B06BAB" w:rsidRDefault="003A56F9" w:rsidP="007B1458">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pPr>
            <w:r w:rsidRPr="00B06BAB">
              <w:t xml:space="preserve">perspectives </w:t>
            </w:r>
            <w:r w:rsidRPr="00B06BAB">
              <w:rPr>
                <w:rStyle w:val="Emphasis"/>
              </w:rPr>
              <w:t>of</w:t>
            </w:r>
            <w:r w:rsidRPr="00B06BAB">
              <w:t xml:space="preserve"> people</w:t>
            </w:r>
          </w:p>
          <w:p w14:paraId="752CBB22" w14:textId="77777777" w:rsidR="003A56F9" w:rsidRPr="00B06BAB" w:rsidRDefault="003A56F9" w:rsidP="007B1458">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rPr>
                <w:rFonts w:cstheme="minorHAnsi"/>
                <w:szCs w:val="19"/>
              </w:rPr>
            </w:pPr>
            <w:r w:rsidRPr="00B06BAB">
              <w:t xml:space="preserve">perspectives </w:t>
            </w:r>
            <w:r w:rsidRPr="00B06BAB">
              <w:rPr>
                <w:rStyle w:val="Emphasis"/>
              </w:rPr>
              <w:t>on</w:t>
            </w:r>
            <w:r w:rsidRPr="00B06BAB">
              <w:t xml:space="preserve"> events and phenomena of the past and present</w:t>
            </w:r>
          </w:p>
        </w:tc>
      </w:tr>
      <w:tr w:rsidR="003A56F9" w:rsidRPr="00B06BAB" w14:paraId="0B4B8F6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73F94B4" w14:textId="77777777" w:rsidR="003A56F9" w:rsidRPr="00B06BAB" w:rsidRDefault="003A56F9" w:rsidP="007B1458">
            <w:pPr>
              <w:pStyle w:val="Tabletextsinglecell"/>
            </w:pPr>
            <w:r w:rsidRPr="00B06BAB">
              <w:t>presentation</w:t>
            </w:r>
          </w:p>
        </w:tc>
        <w:tc>
          <w:tcPr>
            <w:tcW w:w="7253" w:type="dxa"/>
          </w:tcPr>
          <w:p w14:paraId="4D387E21"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an address or report on a particular topic, especially one supported by images, digital data, exhibits, etc.</w:t>
            </w:r>
          </w:p>
        </w:tc>
      </w:tr>
      <w:tr w:rsidR="00363674" w:rsidRPr="00B06BAB" w14:paraId="711A9CD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CCA47D3" w14:textId="77777777" w:rsidR="00363674" w:rsidRPr="000955E1" w:rsidRDefault="00363674" w:rsidP="007E5C7D">
            <w:pPr>
              <w:pStyle w:val="Tabletextsinglecell"/>
            </w:pPr>
            <w:bookmarkStart w:id="8" w:name="primarysource"/>
            <w:bookmarkEnd w:id="8"/>
            <w:r w:rsidRPr="000955E1">
              <w:lastRenderedPageBreak/>
              <w:t>primary sources</w:t>
            </w:r>
          </w:p>
        </w:tc>
        <w:tc>
          <w:tcPr>
            <w:tcW w:w="7253" w:type="dxa"/>
          </w:tcPr>
          <w:p w14:paraId="273253D4" w14:textId="77777777" w:rsidR="00363674" w:rsidRPr="003F645B" w:rsidRDefault="00363674" w:rsidP="007E5C7D">
            <w:pPr>
              <w:pStyle w:val="Tabletextsinglecell"/>
              <w:cnfStyle w:val="000000000000" w:firstRow="0" w:lastRow="0" w:firstColumn="0" w:lastColumn="0" w:oddVBand="0" w:evenVBand="0" w:oddHBand="0" w:evenHBand="0" w:firstRowFirstColumn="0" w:firstRowLastColumn="0" w:lastRowFirstColumn="0" w:lastRowLastColumn="0"/>
            </w:pPr>
            <w:r w:rsidRPr="003F645B">
              <w:t xml:space="preserve">in a History context, </w:t>
            </w:r>
            <w:r w:rsidRPr="003F645B">
              <w:rPr>
                <w:rStyle w:val="Emphasis"/>
                <w:i w:val="0"/>
                <w:iCs w:val="0"/>
              </w:rPr>
              <w:t>primary sources</w:t>
            </w:r>
            <w:r w:rsidRPr="003F645B">
              <w:t xml:space="preserve"> are objects and documents created or written during the time being investigated, for example, during an event or very soon after; examples of primary sources include official documents, such as laws and treaties; personal documents, such as diaries and letters; photographs; film, documentaries, artefacts, and oral histories; these original firsthand accounts are analysed by a historian to answer questions about the past;</w:t>
            </w:r>
          </w:p>
          <w:p w14:paraId="50C6AE54" w14:textId="77777777" w:rsidR="00363674" w:rsidRPr="003F645B" w:rsidRDefault="00363674" w:rsidP="007E5C7D">
            <w:pPr>
              <w:pStyle w:val="Tabletextsinglecell"/>
              <w:cnfStyle w:val="000000000000" w:firstRow="0" w:lastRow="0" w:firstColumn="0" w:lastColumn="0" w:oddVBand="0" w:evenVBand="0" w:oddHBand="0" w:evenHBand="0" w:firstRowFirstColumn="0" w:firstRowLastColumn="0" w:lastRowFirstColumn="0" w:lastRowLastColumn="0"/>
            </w:pPr>
            <w:r w:rsidRPr="003F645B">
              <w:t xml:space="preserve">see </w:t>
            </w:r>
            <w:hyperlink w:anchor="source" w:history="1">
              <w:r w:rsidRPr="00FD766B">
                <w:rPr>
                  <w:rStyle w:val="Hyperlink"/>
                  <w:rFonts w:asciiTheme="minorHAnsi" w:hAnsiTheme="minorHAnsi"/>
                </w:rPr>
                <w:t>sour</w:t>
              </w:r>
              <w:r w:rsidRPr="00FD766B">
                <w:rPr>
                  <w:rStyle w:val="Hyperlink"/>
                  <w:rFonts w:asciiTheme="minorHAnsi" w:hAnsiTheme="minorHAnsi"/>
                </w:rPr>
                <w:t>c</w:t>
              </w:r>
              <w:r w:rsidRPr="00FD766B">
                <w:rPr>
                  <w:rStyle w:val="Hyperlink"/>
                  <w:rFonts w:asciiTheme="minorHAnsi" w:hAnsiTheme="minorHAnsi"/>
                </w:rPr>
                <w:t>e</w:t>
              </w:r>
            </w:hyperlink>
            <w:r w:rsidRPr="003F645B">
              <w:t xml:space="preserve">, </w:t>
            </w:r>
            <w:hyperlink w:anchor="secondarysource" w:history="1">
              <w:r w:rsidRPr="00FD766B">
                <w:rPr>
                  <w:rStyle w:val="Hyperlink"/>
                  <w:rFonts w:asciiTheme="minorHAnsi" w:hAnsiTheme="minorHAnsi"/>
                </w:rPr>
                <w:t>secondary sources</w:t>
              </w:r>
            </w:hyperlink>
          </w:p>
        </w:tc>
      </w:tr>
      <w:tr w:rsidR="00CE4ACB" w:rsidRPr="00B06BAB" w14:paraId="1BD1A98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4FFB328" w14:textId="77777777" w:rsidR="00CE4ACB" w:rsidRPr="00B06BAB" w:rsidRDefault="00363674" w:rsidP="003A56F9">
            <w:pPr>
              <w:pStyle w:val="Tabletextsinglecell"/>
            </w:pPr>
            <w:r>
              <w:t>process</w:t>
            </w:r>
          </w:p>
        </w:tc>
        <w:tc>
          <w:tcPr>
            <w:tcW w:w="7253" w:type="dxa"/>
          </w:tcPr>
          <w:p w14:paraId="0088D14A" w14:textId="77777777" w:rsidR="00CE4ACB" w:rsidRPr="00B06BAB" w:rsidRDefault="00363674"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rPr>
                <w:rFonts w:cstheme="minorHAnsi"/>
              </w:rPr>
              <w:t>to prepare or modify in a methodical manner; a series of progressive and interdependent steps by which an end is attained</w:t>
            </w:r>
          </w:p>
        </w:tc>
      </w:tr>
      <w:tr w:rsidR="003A56F9" w:rsidRPr="00B06BAB" w14:paraId="48ECF6F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5604E05" w14:textId="77777777" w:rsidR="003A56F9" w:rsidRPr="00B06BAB" w:rsidRDefault="003A56F9" w:rsidP="003A56F9">
            <w:pPr>
              <w:pStyle w:val="Tabletextsinglecell"/>
            </w:pPr>
            <w:r w:rsidRPr="00B06BAB">
              <w:t>purpose</w:t>
            </w:r>
            <w:r w:rsidR="00363674">
              <w:t>;</w:t>
            </w:r>
            <w:r w:rsidR="00363674">
              <w:br/>
              <w:t>purposeful</w:t>
            </w:r>
          </w:p>
        </w:tc>
        <w:tc>
          <w:tcPr>
            <w:tcW w:w="7253" w:type="dxa"/>
          </w:tcPr>
          <w:p w14:paraId="6A9DF5D6"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intentional; done by design; focused and clearly linked to the goals of the task</w:t>
            </w:r>
          </w:p>
        </w:tc>
      </w:tr>
      <w:tr w:rsidR="003A56F9" w:rsidRPr="00B06BAB" w14:paraId="20E0CEB2"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CC6FD3" w14:textId="77777777" w:rsidR="003A56F9" w:rsidRPr="00B06BAB" w:rsidRDefault="003A56F9" w:rsidP="007B1458">
            <w:pPr>
              <w:pStyle w:val="Tabletextsinglecell"/>
            </w:pPr>
            <w:r w:rsidRPr="00B06BAB">
              <w:t>range</w:t>
            </w:r>
          </w:p>
        </w:tc>
        <w:tc>
          <w:tcPr>
            <w:tcW w:w="7253" w:type="dxa"/>
          </w:tcPr>
          <w:p w14:paraId="4EEACDAA"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the scope of relevant situations or elements</w:t>
            </w:r>
          </w:p>
        </w:tc>
      </w:tr>
      <w:tr w:rsidR="00B56BAD" w:rsidRPr="00B06BAB" w14:paraId="262D75E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6657A1" w14:textId="77777777" w:rsidR="00B56BAD" w:rsidRPr="00B06BAB" w:rsidRDefault="00B56BAD" w:rsidP="007B1458">
            <w:pPr>
              <w:pStyle w:val="Tabletextsinglecell"/>
              <w:rPr>
                <w:b w:val="0"/>
              </w:rPr>
            </w:pPr>
            <w:r w:rsidRPr="00B06BAB">
              <w:rPr>
                <w:rStyle w:val="Strong"/>
                <w:b/>
              </w:rPr>
              <w:t>referencing (of sources)</w:t>
            </w:r>
          </w:p>
        </w:tc>
        <w:tc>
          <w:tcPr>
            <w:tcW w:w="7253" w:type="dxa"/>
          </w:tcPr>
          <w:p w14:paraId="503CBAF1" w14:textId="77777777" w:rsidR="00B56BAD" w:rsidRPr="00B06BAB" w:rsidRDefault="00B56BAD" w:rsidP="00B56BAD">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citing </w:t>
            </w:r>
            <w:r w:rsidRPr="00B06BAB">
              <w:t>with</w:t>
            </w:r>
            <w:r w:rsidRPr="00B06BAB">
              <w:rPr>
                <w:rFonts w:cstheme="minorHAnsi"/>
              </w:rPr>
              <w:t xml:space="preserve"> explicit sources in order to:</w:t>
            </w:r>
          </w:p>
          <w:p w14:paraId="44DC8857" w14:textId="77777777" w:rsidR="00B56BAD" w:rsidRPr="00B06BAB" w:rsidRDefault="00B56BAD" w:rsidP="00B56BAD">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06BAB">
              <w:t>acknowledge the source of ideas and work that is not the author's own</w:t>
            </w:r>
          </w:p>
          <w:p w14:paraId="5B6754CF" w14:textId="77777777" w:rsidR="00B56BAD" w:rsidRPr="00B06BAB" w:rsidRDefault="00B56BAD" w:rsidP="00B56BAD">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color w:val="000000"/>
              </w:rPr>
            </w:pPr>
            <w:r w:rsidRPr="00B06BAB">
              <w:t>point the reader to the source documents so that they can determine independently whether the attributed sources support the author’s argument as presented</w:t>
            </w:r>
          </w:p>
        </w:tc>
      </w:tr>
      <w:tr w:rsidR="00B56BAD" w:rsidRPr="00B06BAB" w14:paraId="62CCEDE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911A7B7" w14:textId="77777777" w:rsidR="00B56BAD" w:rsidRPr="00B06BAB" w:rsidRDefault="00B56BAD" w:rsidP="007B1458">
            <w:pPr>
              <w:pStyle w:val="Tabletextsinglecell"/>
              <w:rPr>
                <w:b w:val="0"/>
              </w:rPr>
            </w:pPr>
            <w:r w:rsidRPr="00B06BAB">
              <w:rPr>
                <w:bCs/>
              </w:rPr>
              <w:t>relevant</w:t>
            </w:r>
          </w:p>
        </w:tc>
        <w:tc>
          <w:tcPr>
            <w:tcW w:w="7253" w:type="dxa"/>
          </w:tcPr>
          <w:p w14:paraId="755BEE2B" w14:textId="77777777" w:rsidR="00B56BAD" w:rsidRPr="00B06BAB" w:rsidRDefault="00B56BAD" w:rsidP="00B56BAD">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having some logical </w:t>
            </w:r>
            <w:r w:rsidRPr="00B06BAB">
              <w:t>connection</w:t>
            </w:r>
            <w:r w:rsidRPr="00B06BAB">
              <w:rPr>
                <w:rFonts w:cstheme="minorHAnsi"/>
              </w:rPr>
              <w:t xml:space="preserve"> with; applicable and pertinent</w:t>
            </w:r>
          </w:p>
        </w:tc>
      </w:tr>
      <w:tr w:rsidR="003A56F9" w:rsidRPr="00B06BAB" w14:paraId="7FAD5B9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ACF30D9" w14:textId="77777777" w:rsidR="003A56F9" w:rsidRPr="00B06BAB" w:rsidRDefault="003A56F9" w:rsidP="007B1458">
            <w:pPr>
              <w:pStyle w:val="Tabletextsinglecell"/>
            </w:pPr>
            <w:bookmarkStart w:id="9" w:name="secondarysource"/>
            <w:bookmarkEnd w:id="9"/>
            <w:r w:rsidRPr="00B06BAB">
              <w:t>secondary sources</w:t>
            </w:r>
          </w:p>
        </w:tc>
        <w:tc>
          <w:tcPr>
            <w:tcW w:w="7253" w:type="dxa"/>
          </w:tcPr>
          <w:p w14:paraId="2991D9B0"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in a History context, </w:t>
            </w:r>
            <w:r w:rsidRPr="00B06BAB">
              <w:rPr>
                <w:rStyle w:val="Emphasis"/>
              </w:rPr>
              <w:t>secondary sources</w:t>
            </w:r>
            <w:r w:rsidRPr="00B06BAB">
              <w:t xml:space="preserve"> are 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p>
          <w:p w14:paraId="5B58FB4B"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pPr>
            <w:r w:rsidRPr="00B06BAB">
              <w:t xml:space="preserve">see </w:t>
            </w:r>
            <w:hyperlink w:anchor="source" w:history="1">
              <w:r w:rsidRPr="00B06BAB">
                <w:rPr>
                  <w:rStyle w:val="Hyperlink"/>
                  <w:rFonts w:asciiTheme="minorHAnsi" w:hAnsiTheme="minorHAnsi"/>
                </w:rPr>
                <w:t>source</w:t>
              </w:r>
            </w:hyperlink>
            <w:r w:rsidRPr="00B06BAB">
              <w:t xml:space="preserve">, </w:t>
            </w:r>
            <w:hyperlink w:anchor="primarysource" w:history="1">
              <w:r w:rsidRPr="00B06BAB">
                <w:rPr>
                  <w:rStyle w:val="Hyperlink"/>
                  <w:rFonts w:asciiTheme="minorHAnsi" w:hAnsiTheme="minorHAnsi"/>
                </w:rPr>
                <w:t>primary s</w:t>
              </w:r>
              <w:r w:rsidRPr="00B06BAB">
                <w:rPr>
                  <w:rStyle w:val="Hyperlink"/>
                  <w:rFonts w:asciiTheme="minorHAnsi" w:hAnsiTheme="minorHAnsi"/>
                </w:rPr>
                <w:t>o</w:t>
              </w:r>
              <w:r w:rsidRPr="00B06BAB">
                <w:rPr>
                  <w:rStyle w:val="Hyperlink"/>
                  <w:rFonts w:asciiTheme="minorHAnsi" w:hAnsiTheme="minorHAnsi"/>
                </w:rPr>
                <w:t>urces</w:t>
              </w:r>
            </w:hyperlink>
            <w:r w:rsidRPr="00B06BAB">
              <w:t xml:space="preserve"> </w:t>
            </w:r>
          </w:p>
        </w:tc>
      </w:tr>
      <w:tr w:rsidR="003A56F9" w:rsidRPr="00B06BAB" w14:paraId="3203941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89F868C" w14:textId="77777777" w:rsidR="003A56F9" w:rsidRPr="00B06BAB" w:rsidRDefault="003A56F9" w:rsidP="007B1458">
            <w:pPr>
              <w:pStyle w:val="Tabletextsinglecell"/>
            </w:pPr>
            <w:r w:rsidRPr="00B06BAB">
              <w:t>sequence;</w:t>
            </w:r>
            <w:r w:rsidRPr="00B06BAB">
              <w:br/>
              <w:t>sequencing</w:t>
            </w:r>
          </w:p>
        </w:tc>
        <w:tc>
          <w:tcPr>
            <w:tcW w:w="7253" w:type="dxa"/>
          </w:tcPr>
          <w:p w14:paraId="5AF988D7"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to arrange in a definite order; </w:t>
            </w:r>
            <w:r w:rsidRPr="00B06BAB">
              <w:rPr>
                <w:rFonts w:cstheme="minorHAnsi"/>
              </w:rPr>
              <w:br/>
            </w:r>
            <w:r w:rsidRPr="00B06BAB">
              <w:t>in a History context</w:t>
            </w:r>
            <w:r w:rsidRPr="00B06BAB">
              <w:rPr>
                <w:rFonts w:cstheme="minorHAnsi"/>
              </w:rPr>
              <w:t xml:space="preserve">, </w:t>
            </w:r>
            <w:r w:rsidRPr="00B06BAB">
              <w:rPr>
                <w:rFonts w:cstheme="minorHAnsi"/>
                <w:i/>
              </w:rPr>
              <w:t>sequencing</w:t>
            </w:r>
            <w:r w:rsidRPr="00B06BAB">
              <w:rPr>
                <w:rFonts w:cstheme="minorHAnsi"/>
              </w:rPr>
              <w:t xml:space="preserve"> includes chronological order</w:t>
            </w:r>
          </w:p>
        </w:tc>
      </w:tr>
      <w:tr w:rsidR="003A56F9" w:rsidRPr="00B06BAB" w14:paraId="6103041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E553D73" w14:textId="77777777" w:rsidR="003A56F9" w:rsidRPr="00B06BAB" w:rsidRDefault="003A56F9" w:rsidP="007B1458">
            <w:pPr>
              <w:pStyle w:val="Tabletextsinglecell"/>
            </w:pPr>
            <w:r w:rsidRPr="00B06BAB">
              <w:t>significance;</w:t>
            </w:r>
            <w:r w:rsidRPr="00B06BAB">
              <w:br/>
              <w:t>significant</w:t>
            </w:r>
          </w:p>
        </w:tc>
        <w:tc>
          <w:tcPr>
            <w:tcW w:w="7253" w:type="dxa"/>
          </w:tcPr>
          <w:p w14:paraId="372351B9"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pertaining to events, periods, </w:t>
            </w:r>
            <w:r w:rsidRPr="00B06BAB">
              <w:rPr>
                <w:rFonts w:cstheme="minorHAnsi"/>
                <w:i/>
              </w:rPr>
              <w:t>developments</w:t>
            </w:r>
            <w:r w:rsidRPr="00B06BAB">
              <w:rPr>
                <w:rFonts w:cstheme="minorHAnsi"/>
              </w:rPr>
              <w:t xml:space="preserve">, </w:t>
            </w:r>
            <w:r w:rsidRPr="00B06BAB">
              <w:rPr>
                <w:rFonts w:cstheme="minorHAnsi"/>
                <w:i/>
              </w:rPr>
              <w:t>perspectives</w:t>
            </w:r>
            <w:r w:rsidRPr="00B06BAB">
              <w:rPr>
                <w:rFonts w:cstheme="minorHAnsi"/>
              </w:rPr>
              <w:t xml:space="preserve"> and ideas of the past, which are regarded as having important consequences, duration and relevance to the present, from the point of view of society or ordinary people when contextualised to larger events</w:t>
            </w:r>
          </w:p>
        </w:tc>
      </w:tr>
      <w:tr w:rsidR="003A56F9" w:rsidRPr="00B06BAB" w14:paraId="16399A6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BC0D70C" w14:textId="77777777" w:rsidR="003A56F9" w:rsidRPr="00B06BAB" w:rsidRDefault="003A56F9" w:rsidP="007B1458">
            <w:pPr>
              <w:pStyle w:val="Tabletextsinglecell"/>
            </w:pPr>
            <w:bookmarkStart w:id="10" w:name="source"/>
            <w:r w:rsidRPr="00B06BAB">
              <w:t>source</w:t>
            </w:r>
            <w:bookmarkEnd w:id="10"/>
          </w:p>
        </w:tc>
        <w:tc>
          <w:tcPr>
            <w:tcW w:w="7253" w:type="dxa"/>
          </w:tcPr>
          <w:p w14:paraId="4006C864"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any written or non-written material that can be used to investigate the past, for example, coins, photographs, letters, gravestones, buildings, transcripts; a source becomes </w:t>
            </w:r>
            <w:hyperlink w:anchor="evidence" w:history="1">
              <w:r w:rsidRPr="00B06BAB">
                <w:rPr>
                  <w:rStyle w:val="Hyperlink"/>
                  <w:rFonts w:asciiTheme="minorHAnsi" w:hAnsiTheme="minorHAnsi" w:cstheme="minorHAnsi"/>
                </w:rPr>
                <w:t>evid</w:t>
              </w:r>
              <w:r w:rsidRPr="00B06BAB">
                <w:rPr>
                  <w:rStyle w:val="Hyperlink"/>
                  <w:rFonts w:asciiTheme="minorHAnsi" w:hAnsiTheme="minorHAnsi" w:cstheme="minorHAnsi"/>
                </w:rPr>
                <w:t>e</w:t>
              </w:r>
              <w:r w:rsidRPr="00B06BAB">
                <w:rPr>
                  <w:rStyle w:val="Hyperlink"/>
                  <w:rFonts w:asciiTheme="minorHAnsi" w:hAnsiTheme="minorHAnsi" w:cstheme="minorHAnsi"/>
                </w:rPr>
                <w:t>nce</w:t>
              </w:r>
            </w:hyperlink>
            <w:r w:rsidRPr="00B06BAB">
              <w:rPr>
                <w:rFonts w:cstheme="minorHAnsi"/>
              </w:rPr>
              <w:t xml:space="preserve"> if it is of value to a particular inquiry;</w:t>
            </w:r>
          </w:p>
          <w:p w14:paraId="5F4286C8"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t xml:space="preserve">see </w:t>
            </w:r>
            <w:hyperlink w:anchor="primarysource" w:history="1">
              <w:r w:rsidRPr="00B06BAB">
                <w:rPr>
                  <w:rStyle w:val="Hyperlink"/>
                  <w:rFonts w:asciiTheme="minorHAnsi" w:hAnsiTheme="minorHAnsi"/>
                </w:rPr>
                <w:t>primary sources</w:t>
              </w:r>
            </w:hyperlink>
            <w:r w:rsidRPr="00B06BAB">
              <w:t xml:space="preserve">, </w:t>
            </w:r>
            <w:hyperlink w:anchor="secondarysource" w:history="1">
              <w:r w:rsidRPr="00B06BAB">
                <w:rPr>
                  <w:rStyle w:val="Hyperlink"/>
                  <w:rFonts w:asciiTheme="minorHAnsi" w:hAnsiTheme="minorHAnsi"/>
                </w:rPr>
                <w:t>secondary sources</w:t>
              </w:r>
            </w:hyperlink>
          </w:p>
        </w:tc>
      </w:tr>
      <w:tr w:rsidR="003A56F9" w:rsidRPr="00B06BAB" w14:paraId="1A7D9C3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AE5ED10" w14:textId="77777777" w:rsidR="003A56F9" w:rsidRPr="00B06BAB" w:rsidRDefault="003A56F9" w:rsidP="007B1458">
            <w:pPr>
              <w:pStyle w:val="Tabletextsinglecell"/>
            </w:pPr>
            <w:r w:rsidRPr="00B06BAB">
              <w:t>text;</w:t>
            </w:r>
            <w:r w:rsidRPr="00B06BAB">
              <w:br/>
              <w:t>texts</w:t>
            </w:r>
          </w:p>
        </w:tc>
        <w:tc>
          <w:tcPr>
            <w:tcW w:w="7253" w:type="dxa"/>
          </w:tcPr>
          <w:p w14:paraId="21C451C3"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 xml:space="preserve">the means for communication; their forms and conventions have developed to help us communicate effectively with a variety of audiences for a range of purposes; </w:t>
            </w:r>
          </w:p>
          <w:p w14:paraId="03815C3E"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Style w:val="Emphasis"/>
                <w:rFonts w:cstheme="minorHAnsi"/>
              </w:rPr>
              <w:t>texts</w:t>
            </w:r>
            <w:r w:rsidRPr="00B06BAB">
              <w:rPr>
                <w:rFonts w:cstheme="minorHAnsi"/>
              </w:rPr>
              <w:t xml:space="preserve"> can be written, spoken or multimodal and in print or digital/online forms;</w:t>
            </w:r>
          </w:p>
          <w:p w14:paraId="14BC650F"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06BAB">
              <w:rPr>
                <w:rStyle w:val="Emphasis"/>
                <w:rFonts w:cstheme="minorHAnsi"/>
              </w:rPr>
              <w:t xml:space="preserve">multimodal texts </w:t>
            </w:r>
            <w:r w:rsidRPr="00B06BAB">
              <w:rPr>
                <w:rFonts w:cstheme="minorHAnsi"/>
              </w:rPr>
              <w:t>combine language with other systems for communication, such as print text, visual images, soundtrack and spoken word as in film or computer presentation media</w:t>
            </w:r>
          </w:p>
        </w:tc>
      </w:tr>
      <w:tr w:rsidR="003A56F9" w:rsidRPr="00B06BAB" w14:paraId="6755525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FDE7A17" w14:textId="77777777" w:rsidR="003A56F9" w:rsidRPr="00B06BAB" w:rsidRDefault="003A56F9" w:rsidP="007B1458">
            <w:pPr>
              <w:pStyle w:val="Tabletextsinglecell"/>
            </w:pPr>
            <w:r w:rsidRPr="00B06BAB">
              <w:t>use of</w:t>
            </w:r>
          </w:p>
        </w:tc>
        <w:tc>
          <w:tcPr>
            <w:tcW w:w="7253" w:type="dxa"/>
          </w:tcPr>
          <w:p w14:paraId="74FEA037" w14:textId="77777777" w:rsidR="003A56F9" w:rsidRPr="00B06BAB" w:rsidRDefault="003A56F9"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06BAB">
              <w:rPr>
                <w:rFonts w:cstheme="minorHAnsi"/>
              </w:rPr>
              <w:t>to operate or put into effect</w:t>
            </w:r>
          </w:p>
        </w:tc>
      </w:tr>
      <w:bookmarkEnd w:id="1"/>
      <w:bookmarkEnd w:id="2"/>
      <w:bookmarkEnd w:id="3"/>
    </w:tbl>
    <w:p w14:paraId="4F44D741" w14:textId="77777777" w:rsidR="009452EF" w:rsidRPr="00080114" w:rsidRDefault="009452EF" w:rsidP="0030342A">
      <w:pPr>
        <w:pStyle w:val="Smallspace"/>
      </w:pPr>
    </w:p>
    <w:sectPr w:rsidR="009452EF" w:rsidRPr="00080114" w:rsidSect="002B46D8">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527F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27FF9" w16cid:durableId="20A90A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3E29" w14:textId="77777777" w:rsidR="007B1458" w:rsidRDefault="007B1458">
      <w:r>
        <w:separator/>
      </w:r>
    </w:p>
    <w:p w14:paraId="28D5906D" w14:textId="77777777" w:rsidR="007B1458" w:rsidRDefault="007B1458"/>
  </w:endnote>
  <w:endnote w:type="continuationSeparator" w:id="0">
    <w:p w14:paraId="6FA5176D" w14:textId="77777777" w:rsidR="007B1458" w:rsidRDefault="007B1458">
      <w:r>
        <w:continuationSeparator/>
      </w:r>
    </w:p>
    <w:p w14:paraId="2B8092E8" w14:textId="77777777" w:rsidR="007B1458" w:rsidRDefault="007B1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B1458" w:rsidRPr="007165FF" w14:paraId="6EDA8C20"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2D2BEC8" w14:textId="77777777" w:rsidR="007B1458" w:rsidRDefault="00867C6C" w:rsidP="0093255E">
              <w:pPr>
                <w:pStyle w:val="Footer"/>
              </w:pPr>
              <w:r>
                <w:t>Year 9 standard elaborations — Australian Curriculum: History</w:t>
              </w:r>
            </w:p>
          </w:sdtContent>
        </w:sdt>
        <w:p w14:paraId="49EDEF6C" w14:textId="77777777" w:rsidR="007B1458" w:rsidRPr="00FD561F" w:rsidRDefault="0023471E"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867C6C">
                <w:t>History</w:t>
              </w:r>
            </w:sdtContent>
          </w:sdt>
          <w:r w:rsidR="007B1458">
            <w:tab/>
          </w:r>
        </w:p>
      </w:tc>
      <w:tc>
        <w:tcPr>
          <w:tcW w:w="2911" w:type="pct"/>
        </w:tcPr>
        <w:p w14:paraId="4806EA3C" w14:textId="77777777" w:rsidR="007B1458" w:rsidRDefault="007B1458" w:rsidP="0093255E">
          <w:pPr>
            <w:pStyle w:val="Footer"/>
            <w:ind w:left="284"/>
            <w:jc w:val="right"/>
            <w:rPr>
              <w:rFonts w:eastAsia="SimSun"/>
            </w:rPr>
          </w:pPr>
          <w:r w:rsidRPr="0055152A">
            <w:rPr>
              <w:rFonts w:eastAsia="SimSun"/>
            </w:rPr>
            <w:t>Queensland Curriculum &amp; Assessment Authority</w:t>
          </w:r>
        </w:p>
        <w:p w14:paraId="4C54DE22" w14:textId="507EC4CC" w:rsidR="007B1458" w:rsidRPr="000F044B" w:rsidRDefault="0023471E"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D85A78">
                <w:rPr>
                  <w:b/>
                  <w:color w:val="00948D"/>
                </w:rPr>
                <w:t>June 2019</w:t>
              </w:r>
            </w:sdtContent>
          </w:sdt>
          <w:r w:rsidR="007B1458" w:rsidRPr="000F044B">
            <w:t xml:space="preserve"> </w:t>
          </w:r>
        </w:p>
      </w:tc>
    </w:tr>
    <w:tr w:rsidR="007B1458" w:rsidRPr="007165FF" w14:paraId="6918A006"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513E964B" w14:textId="77777777" w:rsidR="007B1458" w:rsidRPr="00914504" w:rsidRDefault="007B145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6</w:t>
              </w:r>
              <w:r w:rsidRPr="00914504">
                <w:rPr>
                  <w:b w:val="0"/>
                  <w:color w:val="000000" w:themeColor="text1"/>
                  <w:sz w:val="24"/>
                  <w:szCs w:val="24"/>
                </w:rPr>
                <w:fldChar w:fldCharType="end"/>
              </w:r>
            </w:p>
          </w:sdtContent>
        </w:sdt>
      </w:tc>
    </w:tr>
  </w:tbl>
  <w:p w14:paraId="70BFEBC8" w14:textId="77777777" w:rsidR="007B1458" w:rsidRPr="0085726A" w:rsidRDefault="007B145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12B5" w14:textId="77777777" w:rsidR="007B1458" w:rsidRDefault="007B1458" w:rsidP="00DA76A0">
    <w:r>
      <w:rPr>
        <w:noProof/>
        <w:lang w:eastAsia="zh-CN"/>
      </w:rPr>
      <mc:AlternateContent>
        <mc:Choice Requires="wps">
          <w:drawing>
            <wp:anchor distT="0" distB="0" distL="114300" distR="114300" simplePos="0" relativeHeight="251668480" behindDoc="0" locked="0" layoutInCell="1" allowOverlap="1" wp14:anchorId="7506E275" wp14:editId="242A86C3">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2C27F16" w14:textId="200CCC99" w:rsidR="007B1458" w:rsidRDefault="0023471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18345E">
                                <w:t>190754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2C27F16" w14:textId="200CCC99" w:rsidR="007B1458" w:rsidRDefault="0023471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18345E">
                          <w:t>190754</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0E809BD1" wp14:editId="76E66482">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7B1458" w:rsidRPr="007165FF" w14:paraId="593945A8"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525D1B4D" w14:textId="77777777" w:rsidR="007B1458" w:rsidRPr="009452EF" w:rsidRDefault="007B1458" w:rsidP="009452EF">
              <w:pPr>
                <w:pStyle w:val="Footer"/>
              </w:pPr>
              <w:r>
                <w:t>Year 9 standard elaborations — Australian Curriculum: History</w:t>
              </w:r>
            </w:p>
          </w:sdtContent>
        </w:sdt>
      </w:tc>
      <w:tc>
        <w:tcPr>
          <w:tcW w:w="2500" w:type="pct"/>
        </w:tcPr>
        <w:p w14:paraId="58ED38A8" w14:textId="77777777" w:rsidR="007B1458" w:rsidRDefault="007B1458" w:rsidP="000F044B">
          <w:pPr>
            <w:pStyle w:val="Footer"/>
            <w:ind w:left="284"/>
            <w:jc w:val="right"/>
            <w:rPr>
              <w:rFonts w:eastAsia="SimSun"/>
            </w:rPr>
          </w:pPr>
          <w:r w:rsidRPr="0055152A">
            <w:rPr>
              <w:rFonts w:eastAsia="SimSun"/>
            </w:rPr>
            <w:t>Queensland Curriculum &amp; Assessment Authority</w:t>
          </w:r>
        </w:p>
        <w:p w14:paraId="1FA35D26" w14:textId="74E95E5B" w:rsidR="007B1458" w:rsidRPr="003452E3" w:rsidRDefault="0023471E"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D85A78" w:rsidRPr="00D85A78">
                <w:t>June 2019</w:t>
              </w:r>
            </w:sdtContent>
          </w:sdt>
          <w:r w:rsidR="007B1458" w:rsidRPr="00784169">
            <w:t xml:space="preserve"> </w:t>
          </w:r>
        </w:p>
      </w:tc>
    </w:tr>
    <w:tr w:rsidR="007B1458" w:rsidRPr="007165FF" w14:paraId="706E194A"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0532297B" w14:textId="77777777" w:rsidR="007B1458" w:rsidRPr="00914504" w:rsidRDefault="007B145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3471E">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3471E">
                <w:rPr>
                  <w:b w:val="0"/>
                  <w:noProof/>
                  <w:color w:val="000000" w:themeColor="text1"/>
                </w:rPr>
                <w:t>7</w:t>
              </w:r>
              <w:r w:rsidRPr="00914504">
                <w:rPr>
                  <w:b w:val="0"/>
                  <w:color w:val="000000" w:themeColor="text1"/>
                  <w:sz w:val="24"/>
                  <w:szCs w:val="24"/>
                </w:rPr>
                <w:fldChar w:fldCharType="end"/>
              </w:r>
            </w:p>
          </w:sdtContent>
        </w:sdt>
      </w:tc>
    </w:tr>
  </w:tbl>
  <w:p w14:paraId="4ACD2245" w14:textId="77777777" w:rsidR="007B1458" w:rsidRDefault="007B145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7B1458" w:rsidRPr="00CB4E6D" w14:paraId="55E72EC8"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23034E1E" w14:textId="77777777" w:rsidR="007B1458" w:rsidRPr="009452EF" w:rsidRDefault="007B1458" w:rsidP="000F3BF4">
              <w:pPr>
                <w:pStyle w:val="Footer"/>
              </w:pPr>
              <w:r>
                <w:t>Year 9 standard elaborations — Australian Curriculum: History</w:t>
              </w:r>
            </w:p>
          </w:sdtContent>
        </w:sdt>
      </w:tc>
      <w:tc>
        <w:tcPr>
          <w:tcW w:w="2373" w:type="pct"/>
        </w:tcPr>
        <w:p w14:paraId="50D88C1F" w14:textId="77777777" w:rsidR="007B1458" w:rsidRPr="00CB4E6D" w:rsidRDefault="007B1458" w:rsidP="00155C03">
          <w:pPr>
            <w:pStyle w:val="Footer"/>
            <w:jc w:val="right"/>
            <w:rPr>
              <w:rFonts w:eastAsia="SimSun"/>
            </w:rPr>
          </w:pPr>
          <w:r w:rsidRPr="00CB4E6D">
            <w:rPr>
              <w:rFonts w:eastAsia="SimSun"/>
            </w:rPr>
            <w:t>Queensland Curriculum &amp; Assessment Authority</w:t>
          </w:r>
        </w:p>
        <w:p w14:paraId="1E845615" w14:textId="66203D00" w:rsidR="007B1458" w:rsidRPr="00155C03" w:rsidRDefault="0023471E"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D85A78" w:rsidRPr="00D85A78">
                <w:t>June 2019</w:t>
              </w:r>
            </w:sdtContent>
          </w:sdt>
          <w:r w:rsidR="007B1458" w:rsidRPr="00CB4E6D">
            <w:t xml:space="preserve"> </w:t>
          </w:r>
        </w:p>
      </w:tc>
    </w:tr>
    <w:tr w:rsidR="007B1458" w:rsidRPr="007165FF" w14:paraId="47645586"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0FA8F9E" w14:textId="77777777" w:rsidR="007B1458" w:rsidRPr="00914504" w:rsidRDefault="007B145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3471E">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3471E">
                <w:rPr>
                  <w:b w:val="0"/>
                  <w:noProof/>
                  <w:color w:val="000000" w:themeColor="text1"/>
                </w:rPr>
                <w:t>7</w:t>
              </w:r>
              <w:r w:rsidRPr="00914504">
                <w:rPr>
                  <w:b w:val="0"/>
                  <w:color w:val="000000" w:themeColor="text1"/>
                  <w:sz w:val="24"/>
                  <w:szCs w:val="24"/>
                </w:rPr>
                <w:fldChar w:fldCharType="end"/>
              </w:r>
            </w:p>
          </w:sdtContent>
        </w:sdt>
      </w:tc>
    </w:tr>
  </w:tbl>
  <w:p w14:paraId="6F31C733" w14:textId="77777777" w:rsidR="007B1458" w:rsidRDefault="007B145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1556" w14:textId="77777777" w:rsidR="007B1458" w:rsidRPr="00E95E3F" w:rsidRDefault="007B1458" w:rsidP="00B3438C">
      <w:pPr>
        <w:pStyle w:val="footnoteseparator"/>
      </w:pPr>
    </w:p>
  </w:footnote>
  <w:footnote w:type="continuationSeparator" w:id="0">
    <w:p w14:paraId="234397DB" w14:textId="77777777" w:rsidR="007B1458" w:rsidRDefault="007B1458">
      <w:r>
        <w:continuationSeparator/>
      </w:r>
    </w:p>
    <w:p w14:paraId="732564AD" w14:textId="77777777" w:rsidR="007B1458" w:rsidRDefault="007B14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AC76" w14:textId="77777777" w:rsidR="007B1458" w:rsidRDefault="0023471E">
    <w:pPr>
      <w:pStyle w:val="Header"/>
    </w:pPr>
    <w:r>
      <w:rPr>
        <w:noProof/>
      </w:rPr>
      <w:pict w14:anchorId="533A0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86018"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3493" w14:textId="77777777" w:rsidR="007B1458" w:rsidRDefault="007B145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B49A" w14:textId="77777777" w:rsidR="007B1458" w:rsidRDefault="0023471E">
    <w:pPr>
      <w:pStyle w:val="Header"/>
    </w:pPr>
    <w:r>
      <w:rPr>
        <w:noProof/>
      </w:rPr>
      <w:pict w14:anchorId="7FAAC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86017"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A85A" w14:textId="77777777" w:rsidR="007B1458" w:rsidRDefault="0023471E">
    <w:pPr>
      <w:pStyle w:val="Header"/>
    </w:pPr>
    <w:r>
      <w:rPr>
        <w:noProof/>
      </w:rPr>
      <w:pict w14:anchorId="55F8C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86021"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58E22" w14:textId="77777777" w:rsidR="007B1458" w:rsidRPr="00B76415" w:rsidRDefault="007B145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A3878" w14:textId="77777777" w:rsidR="007B1458" w:rsidRDefault="0023471E">
    <w:pPr>
      <w:pStyle w:val="Header"/>
    </w:pPr>
    <w:r>
      <w:rPr>
        <w:noProof/>
      </w:rPr>
      <w:pict w14:anchorId="449C9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86020"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F164" w14:textId="77777777" w:rsidR="007B1458" w:rsidRDefault="0023471E">
    <w:pPr>
      <w:pStyle w:val="Header"/>
    </w:pPr>
    <w:r>
      <w:rPr>
        <w:noProof/>
      </w:rPr>
      <w:pict w14:anchorId="4612D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86024"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4C0E" w14:textId="77777777" w:rsidR="007B1458" w:rsidRDefault="007B14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C384" w14:textId="77777777" w:rsidR="007B1458" w:rsidRDefault="0023471E">
    <w:pPr>
      <w:pStyle w:val="Header"/>
    </w:pPr>
    <w:r>
      <w:rPr>
        <w:noProof/>
      </w:rPr>
      <w:pict w14:anchorId="5B0AA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86023"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A853076"/>
    <w:multiLevelType w:val="hybridMultilevel"/>
    <w:tmpl w:val="B82E5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22"/>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6025">
      <o:colormru v:ext="edit" colors="#cef3fa,#abeaf7,#8ce3f4,#6bdbf1,#3bcfed,#15c2e5,#13accb,#0f859d"/>
    </o:shapedefaults>
    <o:shapelayout v:ext="edit">
      <o:idmap v:ext="edit" data="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35F4F"/>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55D7"/>
    <w:rsid w:val="00106ADD"/>
    <w:rsid w:val="00111134"/>
    <w:rsid w:val="001115B0"/>
    <w:rsid w:val="00114513"/>
    <w:rsid w:val="00114DE1"/>
    <w:rsid w:val="00115EFB"/>
    <w:rsid w:val="001205F4"/>
    <w:rsid w:val="00122C58"/>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345E"/>
    <w:rsid w:val="00185766"/>
    <w:rsid w:val="001869ED"/>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777"/>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1E"/>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0F36"/>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674"/>
    <w:rsid w:val="003637BE"/>
    <w:rsid w:val="0036483A"/>
    <w:rsid w:val="00364A5D"/>
    <w:rsid w:val="00365FA6"/>
    <w:rsid w:val="003703FD"/>
    <w:rsid w:val="003719B4"/>
    <w:rsid w:val="00372E92"/>
    <w:rsid w:val="0037352C"/>
    <w:rsid w:val="00374B3F"/>
    <w:rsid w:val="00377E0B"/>
    <w:rsid w:val="003836CE"/>
    <w:rsid w:val="00384EB1"/>
    <w:rsid w:val="00385751"/>
    <w:rsid w:val="00386766"/>
    <w:rsid w:val="0039039F"/>
    <w:rsid w:val="0039306E"/>
    <w:rsid w:val="00393E8B"/>
    <w:rsid w:val="00397386"/>
    <w:rsid w:val="003A3441"/>
    <w:rsid w:val="003A56F9"/>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45B"/>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3C3"/>
    <w:rsid w:val="005426E3"/>
    <w:rsid w:val="005435AC"/>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24BD"/>
    <w:rsid w:val="0062335A"/>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39D4"/>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48E"/>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458"/>
    <w:rsid w:val="007B1616"/>
    <w:rsid w:val="007B16C7"/>
    <w:rsid w:val="007B1B77"/>
    <w:rsid w:val="007B4FDB"/>
    <w:rsid w:val="007B520C"/>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67C6C"/>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14B6"/>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5D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06BA"/>
    <w:rsid w:val="00B0103F"/>
    <w:rsid w:val="00B01939"/>
    <w:rsid w:val="00B03671"/>
    <w:rsid w:val="00B03F7F"/>
    <w:rsid w:val="00B046A7"/>
    <w:rsid w:val="00B0487E"/>
    <w:rsid w:val="00B04CEE"/>
    <w:rsid w:val="00B05173"/>
    <w:rsid w:val="00B06BAB"/>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BAD"/>
    <w:rsid w:val="00B56CE6"/>
    <w:rsid w:val="00B57D25"/>
    <w:rsid w:val="00B602BC"/>
    <w:rsid w:val="00B64320"/>
    <w:rsid w:val="00B64D6C"/>
    <w:rsid w:val="00B65866"/>
    <w:rsid w:val="00B65C3E"/>
    <w:rsid w:val="00B67C57"/>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3D1D"/>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287"/>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4E2B"/>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4ACB"/>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5348"/>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5A78"/>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4F73"/>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87FE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54D5"/>
    <w:rsid w:val="00FB62FD"/>
    <w:rsid w:val="00FB6B59"/>
    <w:rsid w:val="00FB79B3"/>
    <w:rsid w:val="00FC05BB"/>
    <w:rsid w:val="00FC1B96"/>
    <w:rsid w:val="00FC33F4"/>
    <w:rsid w:val="00FC52F2"/>
    <w:rsid w:val="00FC650F"/>
    <w:rsid w:val="00FC7843"/>
    <w:rsid w:val="00FC7907"/>
    <w:rsid w:val="00FD2C34"/>
    <w:rsid w:val="00FD561F"/>
    <w:rsid w:val="00FD63D1"/>
    <w:rsid w:val="00FD766B"/>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25">
      <o:colormru v:ext="edit" colors="#cef3fa,#abeaf7,#8ce3f4,#6bdbf1,#3bcfed,#15c2e5,#13accb,#0f859d"/>
    </o:shapedefaults>
    <o:shapelayout v:ext="edit">
      <o:idmap v:ext="edit" data="1"/>
    </o:shapelayout>
  </w:shapeDefaults>
  <w:decimalSymbol w:val="."/>
  <w:listSeparator w:val=","/>
  <w14:docId w14:val="50EE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styleId="CommentText">
    <w:name w:val="annotation text"/>
    <w:basedOn w:val="Normal"/>
    <w:link w:val="CommentTextChar"/>
    <w:semiHidden/>
    <w:unhideWhenUsed/>
    <w:rsid w:val="005423C3"/>
    <w:pPr>
      <w:spacing w:line="240" w:lineRule="auto"/>
    </w:pPr>
    <w:rPr>
      <w:sz w:val="20"/>
      <w:szCs w:val="20"/>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5423C3"/>
    <w:rPr>
      <w:sz w:val="20"/>
      <w:szCs w:val="20"/>
    </w:rPr>
  </w:style>
  <w:style w:type="character" w:customStyle="1" w:styleId="shadingkeyaspects">
    <w:name w:val="shading key aspects"/>
    <w:basedOn w:val="DefaultParagraphFont"/>
    <w:uiPriority w:val="9"/>
    <w:rsid w:val="00B67C57"/>
    <w:rPr>
      <w:rFonts w:asciiTheme="minorHAnsi" w:hAnsiTheme="minorHAnsi"/>
      <w:bdr w:val="none" w:sz="0" w:space="0" w:color="auto"/>
      <w:shd w:val="clear" w:color="auto" w:fill="C8DDF2"/>
    </w:rPr>
  </w:style>
  <w:style w:type="paragraph" w:customStyle="1" w:styleId="Tabledescriptors">
    <w:name w:val="Table descriptors"/>
    <w:basedOn w:val="Normal"/>
    <w:uiPriority w:val="6"/>
    <w:qFormat/>
    <w:rsid w:val="00B67C57"/>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styleId="CommentText">
    <w:name w:val="annotation text"/>
    <w:basedOn w:val="Normal"/>
    <w:link w:val="CommentTextChar"/>
    <w:semiHidden/>
    <w:unhideWhenUsed/>
    <w:rsid w:val="005423C3"/>
    <w:pPr>
      <w:spacing w:line="240" w:lineRule="auto"/>
    </w:pPr>
    <w:rPr>
      <w:sz w:val="20"/>
      <w:szCs w:val="20"/>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5423C3"/>
    <w:rPr>
      <w:sz w:val="20"/>
      <w:szCs w:val="20"/>
    </w:rPr>
  </w:style>
  <w:style w:type="character" w:customStyle="1" w:styleId="shadingkeyaspects">
    <w:name w:val="shading key aspects"/>
    <w:basedOn w:val="DefaultParagraphFont"/>
    <w:uiPriority w:val="9"/>
    <w:rsid w:val="00B67C57"/>
    <w:rPr>
      <w:rFonts w:asciiTheme="minorHAnsi" w:hAnsiTheme="minorHAnsi"/>
      <w:bdr w:val="none" w:sz="0" w:space="0" w:color="auto"/>
      <w:shd w:val="clear" w:color="auto" w:fill="C8DDF2"/>
    </w:rPr>
  </w:style>
  <w:style w:type="paragraph" w:customStyle="1" w:styleId="Tabledescriptors">
    <w:name w:val="Table descriptors"/>
    <w:basedOn w:val="Normal"/>
    <w:uiPriority w:val="6"/>
    <w:qFormat/>
    <w:rsid w:val="00B67C57"/>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umanities-and-social-sciences/hass/glossary"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histo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B3F6C"/>
    <w:rsid w:val="000D3011"/>
    <w:rsid w:val="00110917"/>
    <w:rsid w:val="001146C2"/>
    <w:rsid w:val="00137691"/>
    <w:rsid w:val="0024171A"/>
    <w:rsid w:val="00245296"/>
    <w:rsid w:val="002B7C15"/>
    <w:rsid w:val="0033331F"/>
    <w:rsid w:val="00361F2C"/>
    <w:rsid w:val="003C1F88"/>
    <w:rsid w:val="003D76BA"/>
    <w:rsid w:val="004A1A27"/>
    <w:rsid w:val="004D7949"/>
    <w:rsid w:val="004E5C1C"/>
    <w:rsid w:val="004E65AF"/>
    <w:rsid w:val="004F4CB0"/>
    <w:rsid w:val="00583A75"/>
    <w:rsid w:val="005937F0"/>
    <w:rsid w:val="005D041B"/>
    <w:rsid w:val="005D61AA"/>
    <w:rsid w:val="005F165A"/>
    <w:rsid w:val="0060193A"/>
    <w:rsid w:val="00714023"/>
    <w:rsid w:val="007321EA"/>
    <w:rsid w:val="00734E46"/>
    <w:rsid w:val="007479CF"/>
    <w:rsid w:val="007B5417"/>
    <w:rsid w:val="007F3625"/>
    <w:rsid w:val="00846C89"/>
    <w:rsid w:val="00940D1F"/>
    <w:rsid w:val="009870EE"/>
    <w:rsid w:val="00997B1A"/>
    <w:rsid w:val="009B121E"/>
    <w:rsid w:val="009C1CCF"/>
    <w:rsid w:val="009D380F"/>
    <w:rsid w:val="00B06713"/>
    <w:rsid w:val="00B07ADD"/>
    <w:rsid w:val="00B515FD"/>
    <w:rsid w:val="00B76519"/>
    <w:rsid w:val="00BD5759"/>
    <w:rsid w:val="00C7418C"/>
    <w:rsid w:val="00CC756E"/>
    <w:rsid w:val="00E03D95"/>
    <w:rsid w:val="00E2295D"/>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9 standard elaborations — Australian Curriculum: History</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4280BAEB-3E14-4313-990E-C1DCCAEA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7</TotalTime>
  <Pages>7</Pages>
  <Words>2531</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Year 9 standard elaborations — Australian Curriculum: History</vt:lpstr>
    </vt:vector>
  </TitlesOfParts>
  <Company>Queensland Curriculum and Assessment Authority</Company>
  <LinksUpToDate>false</LinksUpToDate>
  <CharactersWithSpaces>18555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History</dc:title>
  <dc:subject>History</dc:subject>
  <dc:creator>Queensland Curriculum and Assessment Authority</dc:creator>
  <cp:lastModifiedBy>GHig</cp:lastModifiedBy>
  <cp:revision>7</cp:revision>
  <cp:lastPrinted>2017-09-04T01:18:00Z</cp:lastPrinted>
  <dcterms:created xsi:type="dcterms:W3CDTF">2019-06-10T06:58:00Z</dcterms:created>
  <dcterms:modified xsi:type="dcterms:W3CDTF">2019-06-14T02:22:00Z</dcterms:modified>
  <cp:category>190754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