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Pr="00D85CE5" w:rsidRDefault="007108E8" w:rsidP="005213F2">
      <w:pPr>
        <w:pStyle w:val="Heading1TOP"/>
        <w:tabs>
          <w:tab w:val="right" w:pos="14520"/>
        </w:tabs>
      </w:pPr>
      <w:bookmarkStart w:id="0" w:name="_GoBack"/>
      <w:bookmarkEnd w:id="0"/>
      <w:r w:rsidRPr="00D85CE5">
        <w:t xml:space="preserve">Year </w:t>
      </w:r>
      <w:r w:rsidR="00711B3B" w:rsidRPr="00D85CE5">
        <w:t>9</w:t>
      </w:r>
      <w:r w:rsidR="00A776EE" w:rsidRPr="00D85CE5">
        <w:t xml:space="preserve"> </w:t>
      </w:r>
      <w:r w:rsidR="00F502AA" w:rsidRPr="00D85CE5">
        <w:t>u</w:t>
      </w:r>
      <w:r w:rsidR="008300AE" w:rsidRPr="00D85CE5">
        <w:t>nit overview</w:t>
      </w:r>
      <w:r w:rsidR="00CF0F03" w:rsidRPr="00D85CE5">
        <w:t xml:space="preserve"> — Australian Curriculum:</w:t>
      </w:r>
      <w:r w:rsidR="008300AE" w:rsidRPr="00D85CE5">
        <w:t xml:space="preserve"> </w:t>
      </w:r>
      <w:r w:rsidR="0053112A" w:rsidRPr="00D85CE5">
        <w:t>Geography</w:t>
      </w:r>
    </w:p>
    <w:p w:rsidR="00FA0810" w:rsidRPr="00D85CE5" w:rsidRDefault="00FA0810" w:rsidP="009F6910">
      <w:pPr>
        <w:pStyle w:val="ACversionline"/>
      </w:pPr>
      <w:r w:rsidRPr="00D85CE5">
        <w:t xml:space="preserve">Source: Australian Curriculum, Assessment and Reporting Authority (ACARA), </w:t>
      </w:r>
      <w:r w:rsidR="00545B63" w:rsidRPr="00D85CE5">
        <w:rPr>
          <w:i/>
        </w:rPr>
        <w:t>Australian Curriculum v</w:t>
      </w:r>
      <w:r w:rsidR="00126DD9" w:rsidRPr="00D85CE5">
        <w:rPr>
          <w:i/>
        </w:rPr>
        <w:t>5.0</w:t>
      </w:r>
      <w:r w:rsidRPr="00D85CE5">
        <w:rPr>
          <w:i/>
        </w:rPr>
        <w:t xml:space="preserve">: </w:t>
      </w:r>
      <w:r w:rsidR="00F053A1" w:rsidRPr="00D85CE5">
        <w:rPr>
          <w:i/>
        </w:rPr>
        <w:t>Geography</w:t>
      </w:r>
      <w:r w:rsidRPr="00D85CE5">
        <w:rPr>
          <w:i/>
        </w:rPr>
        <w:t xml:space="preserve"> for Foundation–10</w:t>
      </w:r>
      <w:r w:rsidRPr="00D85CE5">
        <w:t>,</w:t>
      </w:r>
      <w:r w:rsidR="00346D3E" w:rsidRPr="00D85CE5">
        <w:t xml:space="preserve"> </w:t>
      </w:r>
      <w:hyperlink r:id="rId9" w:history="1">
        <w:r w:rsidR="00565D7D" w:rsidRPr="00D85CE5">
          <w:rPr>
            <w:rStyle w:val="Hyperlink"/>
          </w:rPr>
          <w:t>www.aus</w:t>
        </w:r>
        <w:r w:rsidR="00565D7D" w:rsidRPr="00D85CE5">
          <w:rPr>
            <w:rStyle w:val="Hyperlink"/>
          </w:rPr>
          <w:t>t</w:t>
        </w:r>
        <w:r w:rsidR="00565D7D" w:rsidRPr="00D85CE5">
          <w:rPr>
            <w:rStyle w:val="Hyperlink"/>
          </w:rPr>
          <w:t>raliancurriculum.e</w:t>
        </w:r>
        <w:r w:rsidR="00565D7D" w:rsidRPr="00D85CE5">
          <w:rPr>
            <w:rStyle w:val="Hyperlink"/>
          </w:rPr>
          <w:t>d</w:t>
        </w:r>
        <w:r w:rsidR="00565D7D" w:rsidRPr="00D85CE5">
          <w:rPr>
            <w:rStyle w:val="Hyperlink"/>
          </w:rPr>
          <w:t>u.au/Geography/Curriculum/F-10</w:t>
        </w:r>
      </w:hyperlink>
      <w:r w:rsidRPr="00D85CE5">
        <w:rPr>
          <w:rStyle w:val="Hyperlink"/>
        </w:rPr>
        <w:t>.</w:t>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3519"/>
        <w:gridCol w:w="7493"/>
        <w:gridCol w:w="3554"/>
      </w:tblGrid>
      <w:tr w:rsidR="008D28C8" w:rsidRPr="00D85CE5" w:rsidTr="00E56BDF">
        <w:trPr>
          <w:tblHeader/>
        </w:trPr>
        <w:tc>
          <w:tcPr>
            <w:tcW w:w="1208" w:type="pct"/>
            <w:shd w:val="clear" w:color="auto" w:fill="CFE7E6"/>
          </w:tcPr>
          <w:p w:rsidR="008D28C8" w:rsidRPr="00D85CE5" w:rsidRDefault="00B4101A" w:rsidP="008300AE">
            <w:pPr>
              <w:pStyle w:val="Tablehead"/>
              <w:rPr>
                <w:szCs w:val="21"/>
              </w:rPr>
            </w:pPr>
            <w:r w:rsidRPr="00D85CE5">
              <w:rPr>
                <w:szCs w:val="21"/>
              </w:rPr>
              <w:t>Unit no.</w:t>
            </w:r>
          </w:p>
        </w:tc>
        <w:tc>
          <w:tcPr>
            <w:tcW w:w="2572" w:type="pct"/>
            <w:shd w:val="clear" w:color="auto" w:fill="CFE7E6"/>
          </w:tcPr>
          <w:p w:rsidR="008D28C8" w:rsidRPr="00D85CE5" w:rsidRDefault="008D28C8" w:rsidP="008300AE">
            <w:pPr>
              <w:pStyle w:val="Tablehead"/>
              <w:rPr>
                <w:szCs w:val="21"/>
              </w:rPr>
            </w:pPr>
            <w:r w:rsidRPr="00D85CE5">
              <w:rPr>
                <w:szCs w:val="21"/>
              </w:rPr>
              <w:t>Unit title</w:t>
            </w:r>
          </w:p>
        </w:tc>
        <w:tc>
          <w:tcPr>
            <w:tcW w:w="1220" w:type="pct"/>
            <w:shd w:val="clear" w:color="auto" w:fill="CFE7E6"/>
          </w:tcPr>
          <w:p w:rsidR="008D28C8" w:rsidRPr="00D85CE5" w:rsidRDefault="008D28C8" w:rsidP="008300AE">
            <w:pPr>
              <w:pStyle w:val="Tablehead"/>
              <w:rPr>
                <w:szCs w:val="21"/>
              </w:rPr>
            </w:pPr>
            <w:r w:rsidRPr="00D85CE5">
              <w:rPr>
                <w:szCs w:val="21"/>
              </w:rPr>
              <w:t>Duration of unit</w:t>
            </w:r>
          </w:p>
        </w:tc>
      </w:tr>
      <w:tr w:rsidR="00711B3B" w:rsidRPr="00D85CE5" w:rsidTr="00E56BDF">
        <w:tc>
          <w:tcPr>
            <w:tcW w:w="1208" w:type="pct"/>
            <w:shd w:val="clear" w:color="auto" w:fill="auto"/>
          </w:tcPr>
          <w:p w:rsidR="00711B3B" w:rsidRPr="00D85CE5" w:rsidRDefault="00711B3B" w:rsidP="007B53A9">
            <w:pPr>
              <w:pStyle w:val="Tabletext"/>
            </w:pPr>
            <w:r w:rsidRPr="00D85CE5">
              <w:t>2</w:t>
            </w:r>
          </w:p>
        </w:tc>
        <w:tc>
          <w:tcPr>
            <w:tcW w:w="2572" w:type="pct"/>
            <w:shd w:val="clear" w:color="auto" w:fill="auto"/>
          </w:tcPr>
          <w:p w:rsidR="00711B3B" w:rsidRPr="00D85CE5" w:rsidRDefault="00711B3B" w:rsidP="007B53A9">
            <w:pPr>
              <w:pStyle w:val="Tabletext"/>
            </w:pPr>
            <w:r w:rsidRPr="00D85CE5">
              <w:t>Geographies of interconnections</w:t>
            </w:r>
          </w:p>
        </w:tc>
        <w:tc>
          <w:tcPr>
            <w:tcW w:w="1220" w:type="pct"/>
            <w:shd w:val="clear" w:color="auto" w:fill="auto"/>
          </w:tcPr>
          <w:p w:rsidR="00711B3B" w:rsidRPr="00D85CE5" w:rsidRDefault="00711B3B" w:rsidP="002D01BC">
            <w:pPr>
              <w:pStyle w:val="Tabletext"/>
            </w:pPr>
            <w:r w:rsidRPr="00D85CE5">
              <w:t xml:space="preserve">25 </w:t>
            </w:r>
            <w:r w:rsidR="002D01BC">
              <w:t>hours</w:t>
            </w:r>
          </w:p>
        </w:tc>
      </w:tr>
    </w:tbl>
    <w:p w:rsidR="00032413" w:rsidRPr="00D85CE5" w:rsidRDefault="00032413" w:rsidP="00D129D9">
      <w:pPr>
        <w:pStyle w:val="smallspace"/>
      </w:pPr>
    </w:p>
    <w:p w:rsidR="00940E0E" w:rsidRPr="00D85CE5" w:rsidRDefault="00940E0E" w:rsidP="00D129D9">
      <w:pPr>
        <w:pStyle w:val="smallspace"/>
      </w:pPr>
    </w:p>
    <w:p w:rsidR="00940E0E" w:rsidRPr="00D85CE5" w:rsidRDefault="00940E0E" w:rsidP="00D129D9">
      <w:pPr>
        <w:pStyle w:val="smallspace"/>
      </w:pPr>
    </w:p>
    <w:p w:rsidR="00940E0E" w:rsidRPr="00D85CE5" w:rsidRDefault="00940E0E" w:rsidP="00D129D9">
      <w:pPr>
        <w:pStyle w:val="smallspace"/>
      </w:pPr>
    </w:p>
    <w:p w:rsidR="00940E0E" w:rsidRPr="00D85CE5" w:rsidRDefault="00940E0E" w:rsidP="00D129D9">
      <w:pPr>
        <w:pStyle w:val="smallspace"/>
      </w:pPr>
    </w:p>
    <w:p w:rsidR="00940E0E" w:rsidRPr="00D85CE5" w:rsidRDefault="00940E0E" w:rsidP="00D129D9">
      <w:pPr>
        <w:pStyle w:val="smallspace"/>
      </w:pPr>
    </w:p>
    <w:p w:rsidR="00940E0E" w:rsidRPr="00D85CE5" w:rsidRDefault="00940E0E" w:rsidP="00D129D9">
      <w:pPr>
        <w:pStyle w:val="smallspace"/>
      </w:pPr>
    </w:p>
    <w:p w:rsidR="00940E0E" w:rsidRPr="00D85CE5" w:rsidRDefault="00940E0E" w:rsidP="00D129D9">
      <w:pPr>
        <w:pStyle w:val="smallspace"/>
      </w:pPr>
    </w:p>
    <w:p w:rsidR="00940E0E" w:rsidRPr="00D85CE5" w:rsidRDefault="00940E0E" w:rsidP="00D129D9">
      <w:pPr>
        <w:pStyle w:val="smallspace"/>
      </w:pPr>
    </w:p>
    <w:p w:rsidR="00940E0E" w:rsidRPr="00D85CE5" w:rsidRDefault="00940E0E" w:rsidP="00D129D9">
      <w:pPr>
        <w:pStyle w:val="smallspace"/>
      </w:pP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14566"/>
      </w:tblGrid>
      <w:tr w:rsidR="008300AE" w:rsidRPr="00D85CE5" w:rsidTr="00E56BDF">
        <w:trPr>
          <w:tblHeader/>
        </w:trPr>
        <w:tc>
          <w:tcPr>
            <w:tcW w:w="5000" w:type="pct"/>
            <w:shd w:val="clear" w:color="auto" w:fill="CFE7E6"/>
          </w:tcPr>
          <w:p w:rsidR="008300AE" w:rsidRPr="00D85CE5" w:rsidRDefault="008300AE" w:rsidP="00EC2B44">
            <w:pPr>
              <w:pStyle w:val="Tablehead"/>
              <w:rPr>
                <w:szCs w:val="21"/>
              </w:rPr>
            </w:pPr>
            <w:r w:rsidRPr="00D85CE5">
              <w:rPr>
                <w:szCs w:val="21"/>
              </w:rPr>
              <w:t xml:space="preserve">Unit </w:t>
            </w:r>
            <w:r w:rsidR="003C5172" w:rsidRPr="00D85CE5">
              <w:rPr>
                <w:szCs w:val="21"/>
              </w:rPr>
              <w:t>o</w:t>
            </w:r>
            <w:r w:rsidR="008D28C8" w:rsidRPr="00D85CE5">
              <w:rPr>
                <w:szCs w:val="21"/>
              </w:rPr>
              <w:t>utline</w:t>
            </w:r>
          </w:p>
        </w:tc>
      </w:tr>
      <w:tr w:rsidR="008300AE" w:rsidRPr="00D85CE5" w:rsidTr="004A50FF">
        <w:trPr>
          <w:trHeight w:val="5717"/>
        </w:trPr>
        <w:tc>
          <w:tcPr>
            <w:tcW w:w="5000" w:type="pct"/>
            <w:tcBorders>
              <w:bottom w:val="single" w:sz="4" w:space="0" w:color="00948D"/>
            </w:tcBorders>
            <w:shd w:val="clear" w:color="auto" w:fill="auto"/>
          </w:tcPr>
          <w:p w:rsidR="00711B3B" w:rsidRPr="00D85CE5" w:rsidRDefault="00711B3B" w:rsidP="00711B3B">
            <w:pPr>
              <w:pStyle w:val="Tabletext"/>
            </w:pPr>
            <w:r w:rsidRPr="00D85CE5">
              <w:t>The Year 9 curriculum extends students’ knowledge beyond their own communities as they work with more abstract concepts, consider increasingly complex ideas, and debate alternative answers and interpretations.</w:t>
            </w:r>
          </w:p>
          <w:p w:rsidR="00711B3B" w:rsidRPr="00D85CE5" w:rsidRDefault="00711B3B" w:rsidP="00711B3B">
            <w:pPr>
              <w:pStyle w:val="Tabletext"/>
            </w:pPr>
            <w:r w:rsidRPr="00D85CE5">
              <w:rPr>
                <w:i/>
                <w:iCs/>
              </w:rPr>
              <w:t>Geographies of interconnections</w:t>
            </w:r>
            <w:r w:rsidRPr="00D85CE5">
              <w:t xml:space="preserve"> focuses on investigating how people, through their choices and actions, are connected to places throughout the world in a wide variety of ways, and how these connections help to make and </w:t>
            </w:r>
            <w:hyperlink r:id="rId10" w:tooltip="Display the glossary entry for 'change'" w:history="1">
              <w:r w:rsidRPr="00D85CE5">
                <w:rPr>
                  <w:rStyle w:val="Hyperlink"/>
                </w:rPr>
                <w:t>change</w:t>
              </w:r>
            </w:hyperlink>
            <w:r w:rsidRPr="00D85CE5">
              <w:t xml:space="preserve"> places and their environments. This unit examines the interconnections between people and places through the products people buy and the effects of their production on the places that make them. Students examine the ways that transport and information and communication technologies have made it possible for an increasing range of services to be provided internationally, and for people in isolated rural areas to connect to information, services and people in other places</w:t>
            </w:r>
            <w:r w:rsidR="00091E07" w:rsidRPr="00D85CE5">
              <w:t>. T</w:t>
            </w:r>
            <w:r w:rsidRPr="00D85CE5">
              <w:t xml:space="preserve">hese distinctive aspects of </w:t>
            </w:r>
            <w:hyperlink r:id="rId11" w:tooltip="Display the glossary entry for 'interconnection'" w:history="1">
              <w:r w:rsidRPr="00D85CE5">
                <w:rPr>
                  <w:rStyle w:val="Hyperlink"/>
                </w:rPr>
                <w:t>interc</w:t>
              </w:r>
              <w:r w:rsidRPr="00D85CE5">
                <w:rPr>
                  <w:rStyle w:val="Hyperlink"/>
                </w:rPr>
                <w:t>o</w:t>
              </w:r>
              <w:r w:rsidRPr="00D85CE5">
                <w:rPr>
                  <w:rStyle w:val="Hyperlink"/>
                </w:rPr>
                <w:t>nnection</w:t>
              </w:r>
            </w:hyperlink>
            <w:r w:rsidRPr="00D85CE5">
              <w:t xml:space="preserve"> are investigated using studies drawn from Australia, a country in North-East Asia and across the world. </w:t>
            </w:r>
          </w:p>
          <w:p w:rsidR="00940E0E" w:rsidRPr="00D85CE5" w:rsidRDefault="00940E0E" w:rsidP="00D129D9">
            <w:pPr>
              <w:pStyle w:val="Tabletext"/>
            </w:pPr>
            <w:r w:rsidRPr="00D85CE5">
              <w:t xml:space="preserve">Students’ geographical knowledge and mental map of the world continue to be extended through the investigation of selective studies of world regions and specific countries. Where studies of place are not specified, teachers can select an area of Australia, or countries in the Asia region, or areas of the world, which are contextually appropriate. Students undertake studies at the full range of scales, from local to global, and in a range of locations. </w:t>
            </w:r>
          </w:p>
          <w:p w:rsidR="00940E0E" w:rsidRPr="00D85CE5" w:rsidRDefault="00940E0E" w:rsidP="00940E0E">
            <w:pPr>
              <w:pStyle w:val="Tablebullets"/>
              <w:numPr>
                <w:ilvl w:val="0"/>
                <w:numId w:val="0"/>
              </w:numPr>
            </w:pPr>
            <w:r w:rsidRPr="00D85CE5">
              <w:t xml:space="preserve">There is a focus in this unit on the use of geographical inquiry and skills. The following skills that students will undertake are identified in the Year 9 year plan. The students will: </w:t>
            </w:r>
          </w:p>
          <w:p w:rsidR="00940E0E" w:rsidRPr="00D85CE5" w:rsidRDefault="00940E0E" w:rsidP="00940E0E">
            <w:pPr>
              <w:pStyle w:val="Tablebullets"/>
            </w:pPr>
            <w:r w:rsidRPr="00D85CE5">
              <w:t>develop geographically significant questions and plan an inquiry that uses geographical methodology and concepts</w:t>
            </w:r>
          </w:p>
          <w:p w:rsidR="00940E0E" w:rsidRPr="00D85CE5" w:rsidRDefault="00940E0E" w:rsidP="00940E0E">
            <w:pPr>
              <w:pStyle w:val="Tablebullets"/>
            </w:pPr>
            <w:r w:rsidRPr="00D85CE5">
              <w:t>collect, select, record and organise relevant data and geographic information from a range of primary and secondary sources using geographical tools</w:t>
            </w:r>
          </w:p>
          <w:p w:rsidR="00940E0E" w:rsidRPr="00D85CE5" w:rsidRDefault="00940E0E" w:rsidP="00940E0E">
            <w:pPr>
              <w:pStyle w:val="Tablebullets"/>
            </w:pPr>
            <w:r w:rsidRPr="00D85CE5">
              <w:t>evaluate sources for their reliability, bias and usefulness</w:t>
            </w:r>
          </w:p>
          <w:p w:rsidR="00940E0E" w:rsidRPr="00D85CE5" w:rsidRDefault="00940E0E" w:rsidP="00940E0E">
            <w:pPr>
              <w:pStyle w:val="Tablebullets"/>
            </w:pPr>
            <w:r w:rsidRPr="00D85CE5">
              <w:t>represent multivariable data in a range of appropriate forms such as scatter plots tables and annotated diagrams using spatial technology where appropriate</w:t>
            </w:r>
          </w:p>
          <w:p w:rsidR="00940E0E" w:rsidRPr="00D85CE5" w:rsidRDefault="00940E0E" w:rsidP="00940E0E">
            <w:pPr>
              <w:pStyle w:val="Tablebullets"/>
            </w:pPr>
            <w:r w:rsidRPr="00D85CE5">
              <w:t>represent the spatial distribution of geographical phenomena by constructing special purpose maps using spatial technology where appropriate</w:t>
            </w:r>
          </w:p>
          <w:p w:rsidR="00940E0E" w:rsidRPr="00D85CE5" w:rsidRDefault="00940E0E" w:rsidP="00800389">
            <w:pPr>
              <w:pStyle w:val="Tablebullets"/>
            </w:pPr>
            <w:r w:rsidRPr="00D85CE5">
              <w:t>evaluate multivariable data and other geographical information to make generalisations and inferences, propose explanations for patterns, trends, relationships and anomalies in a range of appropriate, and predict outcomes of the proposal.</w:t>
            </w:r>
          </w:p>
          <w:p w:rsidR="00940E0E" w:rsidRPr="00D85CE5" w:rsidRDefault="00940E0E" w:rsidP="00940E0E">
            <w:pPr>
              <w:pStyle w:val="Tablebullets"/>
              <w:numPr>
                <w:ilvl w:val="0"/>
                <w:numId w:val="0"/>
              </w:numPr>
            </w:pPr>
            <w:r w:rsidRPr="00D85CE5">
              <w:t>The</w:t>
            </w:r>
            <w:r w:rsidR="005D49EC" w:rsidRPr="00D85CE5">
              <w:t xml:space="preserve"> </w:t>
            </w:r>
            <w:r w:rsidRPr="00D85CE5">
              <w:t>inquiry questions for the unit are:</w:t>
            </w:r>
          </w:p>
          <w:p w:rsidR="00940E0E" w:rsidRPr="00D85CE5" w:rsidRDefault="00940E0E" w:rsidP="00940E0E">
            <w:pPr>
              <w:pStyle w:val="Tablebullets"/>
            </w:pPr>
            <w:r w:rsidRPr="00D85CE5">
              <w:t>What are the causes and consequences of change in places and environments and how can this change be managed?</w:t>
            </w:r>
          </w:p>
          <w:p w:rsidR="00940E0E" w:rsidRPr="00D85CE5" w:rsidRDefault="00940E0E" w:rsidP="00940E0E">
            <w:pPr>
              <w:pStyle w:val="Tablebullets"/>
            </w:pPr>
            <w:r w:rsidRPr="00D85CE5">
              <w:t>What are the future implications of changes to places and environments?</w:t>
            </w:r>
          </w:p>
          <w:p w:rsidR="005F1F48" w:rsidRPr="00D85CE5" w:rsidRDefault="00940E0E" w:rsidP="00B177C1">
            <w:pPr>
              <w:pStyle w:val="Tablebullets"/>
            </w:pPr>
            <w:r w:rsidRPr="00D85CE5">
              <w:t>What are interconnections and interdependencies important for the future of places and environments?</w:t>
            </w:r>
          </w:p>
        </w:tc>
      </w:tr>
    </w:tbl>
    <w:p w:rsidR="008D28C8" w:rsidRPr="00D85CE5" w:rsidRDefault="008D28C8" w:rsidP="00711B3B">
      <w:pPr>
        <w:pStyle w:val="smallspace"/>
      </w:pP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2080"/>
        <w:gridCol w:w="2080"/>
        <w:gridCol w:w="664"/>
        <w:gridCol w:w="1416"/>
        <w:gridCol w:w="2080"/>
        <w:gridCol w:w="1328"/>
        <w:gridCol w:w="752"/>
        <w:gridCol w:w="2080"/>
        <w:gridCol w:w="2086"/>
      </w:tblGrid>
      <w:tr w:rsidR="005D333E" w:rsidRPr="00D85CE5" w:rsidTr="00E56BDF">
        <w:trPr>
          <w:tblHeader/>
        </w:trPr>
        <w:tc>
          <w:tcPr>
            <w:tcW w:w="5000" w:type="pct"/>
            <w:gridSpan w:val="9"/>
            <w:tcBorders>
              <w:bottom w:val="single" w:sz="4" w:space="0" w:color="00928F"/>
            </w:tcBorders>
            <w:shd w:val="clear" w:color="auto" w:fill="8CC8C9"/>
          </w:tcPr>
          <w:p w:rsidR="005D333E" w:rsidRPr="00D85CE5" w:rsidRDefault="005D333E" w:rsidP="00E04F74">
            <w:pPr>
              <w:pStyle w:val="Tablehead"/>
              <w:rPr>
                <w:szCs w:val="21"/>
              </w:rPr>
            </w:pPr>
            <w:r w:rsidRPr="00D85CE5">
              <w:t>Identify curriculum</w:t>
            </w:r>
          </w:p>
        </w:tc>
      </w:tr>
      <w:tr w:rsidR="008D28C8" w:rsidRPr="00D85CE5" w:rsidTr="00E56BDF">
        <w:tc>
          <w:tcPr>
            <w:tcW w:w="3312" w:type="pct"/>
            <w:gridSpan w:val="6"/>
            <w:tcBorders>
              <w:bottom w:val="single" w:sz="4" w:space="0" w:color="00928F"/>
            </w:tcBorders>
            <w:shd w:val="clear" w:color="auto" w:fill="CFE7E6"/>
          </w:tcPr>
          <w:p w:rsidR="008D28C8" w:rsidRPr="00D85CE5" w:rsidRDefault="008D28C8" w:rsidP="00E04F74">
            <w:pPr>
              <w:pStyle w:val="Tablesubhead"/>
            </w:pPr>
            <w:r w:rsidRPr="00D85CE5">
              <w:t>Content descriptions to be taught</w:t>
            </w:r>
          </w:p>
        </w:tc>
        <w:tc>
          <w:tcPr>
            <w:tcW w:w="1688" w:type="pct"/>
            <w:gridSpan w:val="3"/>
            <w:vMerge w:val="restart"/>
            <w:shd w:val="clear" w:color="auto" w:fill="CFE7E6"/>
            <w:vAlign w:val="center"/>
          </w:tcPr>
          <w:p w:rsidR="008D28C8" w:rsidRPr="00D85CE5" w:rsidRDefault="009A5922" w:rsidP="00E04F74">
            <w:pPr>
              <w:pStyle w:val="Tablesubhead"/>
            </w:pPr>
            <w:r w:rsidRPr="00D85CE5">
              <w:t xml:space="preserve">General capabilities </w:t>
            </w:r>
            <w:r w:rsidR="002E1A32" w:rsidRPr="00D85CE5">
              <w:br/>
            </w:r>
            <w:r w:rsidRPr="00D85CE5">
              <w:t xml:space="preserve">and </w:t>
            </w:r>
            <w:r w:rsidR="002D23BF" w:rsidRPr="00D85CE5">
              <w:t>c</w:t>
            </w:r>
            <w:r w:rsidRPr="00D85CE5">
              <w:t>ross</w:t>
            </w:r>
            <w:r w:rsidRPr="00D85CE5">
              <w:noBreakHyphen/>
              <w:t>curriculum priorities</w:t>
            </w:r>
          </w:p>
        </w:tc>
      </w:tr>
      <w:tr w:rsidR="008338F8" w:rsidRPr="00D85CE5" w:rsidTr="002D5FAC">
        <w:tc>
          <w:tcPr>
            <w:tcW w:w="1656" w:type="pct"/>
            <w:gridSpan w:val="3"/>
            <w:tcBorders>
              <w:bottom w:val="single" w:sz="4" w:space="0" w:color="00928F"/>
            </w:tcBorders>
            <w:shd w:val="clear" w:color="auto" w:fill="CFE7E6"/>
          </w:tcPr>
          <w:p w:rsidR="008338F8" w:rsidRPr="00D85CE5" w:rsidRDefault="00E93FAA" w:rsidP="00E04F74">
            <w:pPr>
              <w:pStyle w:val="Tablesubhead"/>
            </w:pPr>
            <w:r w:rsidRPr="00D85CE5">
              <w:t>Geographical</w:t>
            </w:r>
            <w:r w:rsidR="008338F8" w:rsidRPr="00D85CE5">
              <w:t xml:space="preserve"> Knowledge and Understanding</w:t>
            </w:r>
          </w:p>
        </w:tc>
        <w:tc>
          <w:tcPr>
            <w:tcW w:w="1656" w:type="pct"/>
            <w:gridSpan w:val="3"/>
            <w:tcBorders>
              <w:bottom w:val="single" w:sz="4" w:space="0" w:color="00928F"/>
            </w:tcBorders>
            <w:shd w:val="clear" w:color="auto" w:fill="CFE7E6"/>
          </w:tcPr>
          <w:p w:rsidR="008338F8" w:rsidRPr="00D85CE5" w:rsidRDefault="00E93FAA" w:rsidP="00E04F74">
            <w:pPr>
              <w:pStyle w:val="Tablesubhead"/>
            </w:pPr>
            <w:r w:rsidRPr="00D85CE5">
              <w:t>Geographical Inquiry and</w:t>
            </w:r>
            <w:r w:rsidR="008338F8" w:rsidRPr="00D85CE5">
              <w:t xml:space="preserve"> Skills</w:t>
            </w:r>
          </w:p>
        </w:tc>
        <w:tc>
          <w:tcPr>
            <w:tcW w:w="1688" w:type="pct"/>
            <w:gridSpan w:val="3"/>
            <w:vMerge/>
            <w:tcBorders>
              <w:bottom w:val="single" w:sz="4" w:space="0" w:color="00928F"/>
            </w:tcBorders>
            <w:shd w:val="clear" w:color="auto" w:fill="CFE7E6"/>
          </w:tcPr>
          <w:p w:rsidR="008338F8" w:rsidRPr="00D85CE5" w:rsidRDefault="008338F8" w:rsidP="00D129D9">
            <w:pPr>
              <w:pStyle w:val="Tablesubhead"/>
            </w:pPr>
          </w:p>
        </w:tc>
      </w:tr>
      <w:tr w:rsidR="005F1CD1" w:rsidRPr="00D85CE5" w:rsidTr="002D5FAC">
        <w:trPr>
          <w:trHeight w:val="7627"/>
        </w:trPr>
        <w:tc>
          <w:tcPr>
            <w:tcW w:w="1656" w:type="pct"/>
            <w:gridSpan w:val="3"/>
            <w:tcBorders>
              <w:bottom w:val="single" w:sz="4" w:space="0" w:color="00928F"/>
            </w:tcBorders>
            <w:shd w:val="clear" w:color="auto" w:fill="auto"/>
          </w:tcPr>
          <w:p w:rsidR="00B80907" w:rsidRPr="00D85CE5" w:rsidRDefault="00B80907" w:rsidP="00D129D9">
            <w:pPr>
              <w:pStyle w:val="Tablebullets"/>
              <w:rPr>
                <w:color w:val="0000FF"/>
              </w:rPr>
            </w:pPr>
            <w:r w:rsidRPr="00D85CE5">
              <w:t xml:space="preserve">The perceptions people have of </w:t>
            </w:r>
            <w:hyperlink r:id="rId12" w:history="1">
              <w:r w:rsidRPr="00D85CE5">
                <w:t>place</w:t>
              </w:r>
            </w:hyperlink>
            <w:r w:rsidRPr="00D85CE5">
              <w:t>, and how this influences their connections to different places</w:t>
            </w:r>
            <w:r w:rsidRPr="00D85CE5">
              <w:rPr>
                <w:color w:val="0000FF"/>
              </w:rPr>
              <w:t xml:space="preserve"> </w:t>
            </w:r>
            <w:hyperlink r:id="rId13" w:history="1">
              <w:r w:rsidRPr="00D85CE5">
                <w:rPr>
                  <w:rStyle w:val="Hyperlink"/>
                </w:rPr>
                <w:t>(ACHG</w:t>
              </w:r>
              <w:r w:rsidRPr="00D85CE5">
                <w:rPr>
                  <w:rStyle w:val="Hyperlink"/>
                </w:rPr>
                <w:t>K</w:t>
              </w:r>
              <w:r w:rsidRPr="00D85CE5">
                <w:rPr>
                  <w:rStyle w:val="Hyperlink"/>
                </w:rPr>
                <w:t>0</w:t>
              </w:r>
              <w:r w:rsidRPr="00D85CE5">
                <w:rPr>
                  <w:rStyle w:val="Hyperlink"/>
                </w:rPr>
                <w:t>6</w:t>
              </w:r>
              <w:r w:rsidRPr="00D85CE5">
                <w:rPr>
                  <w:rStyle w:val="Hyperlink"/>
                </w:rPr>
                <w:t>5)</w:t>
              </w:r>
            </w:hyperlink>
            <w:r w:rsidRPr="00D85CE5">
              <w:rPr>
                <w:color w:val="0000FF"/>
              </w:rPr>
              <w:t xml:space="preserve"> </w:t>
            </w:r>
          </w:p>
          <w:p w:rsidR="00B80907" w:rsidRPr="00D85CE5" w:rsidRDefault="00B80907" w:rsidP="00D129D9">
            <w:pPr>
              <w:pStyle w:val="Tablebullets"/>
            </w:pPr>
            <w:r w:rsidRPr="00D85CE5">
              <w:t xml:space="preserve">The way transportation and information and communication technologies are used to connect people to services, information and people in other places </w:t>
            </w:r>
            <w:hyperlink r:id="rId14" w:history="1">
              <w:r w:rsidRPr="00D85CE5">
                <w:rPr>
                  <w:color w:val="0000FF"/>
                </w:rPr>
                <w:t>(ACHGK066)</w:t>
              </w:r>
            </w:hyperlink>
            <w:r w:rsidRPr="00D85CE5">
              <w:t xml:space="preserve"> </w:t>
            </w:r>
          </w:p>
          <w:p w:rsidR="00B80907" w:rsidRPr="00D85CE5" w:rsidRDefault="00B80907" w:rsidP="00D129D9">
            <w:pPr>
              <w:pStyle w:val="Tablebullets"/>
            </w:pPr>
            <w:r w:rsidRPr="00D85CE5">
              <w:t xml:space="preserve">The ways that places and people are interconnected with other places through trade in goods and services, at all scales </w:t>
            </w:r>
            <w:hyperlink r:id="rId15" w:history="1">
              <w:r w:rsidRPr="00D85CE5">
                <w:rPr>
                  <w:color w:val="0000FF"/>
                </w:rPr>
                <w:t>(ACHGK067)</w:t>
              </w:r>
            </w:hyperlink>
            <w:r w:rsidRPr="00D85CE5">
              <w:t xml:space="preserve"> </w:t>
            </w:r>
          </w:p>
          <w:p w:rsidR="005F1CD1" w:rsidRPr="00D85CE5" w:rsidRDefault="00B80907" w:rsidP="00B177C1">
            <w:pPr>
              <w:pStyle w:val="Tablebullets"/>
            </w:pPr>
            <w:r w:rsidRPr="00D85CE5">
              <w:t xml:space="preserve">The effects of the production and consumption of goods on places and environments throughout the world and including a country from North-East Asia </w:t>
            </w:r>
            <w:hyperlink r:id="rId16" w:history="1">
              <w:r w:rsidRPr="00D85CE5">
                <w:rPr>
                  <w:rStyle w:val="Hyperlink"/>
                </w:rPr>
                <w:t>(ACHGK068)</w:t>
              </w:r>
            </w:hyperlink>
            <w:r w:rsidRPr="00D85CE5">
              <w:t xml:space="preserve"> </w:t>
            </w:r>
          </w:p>
          <w:p w:rsidR="005F1CD1" w:rsidRPr="00D85CE5" w:rsidRDefault="00A92BEF" w:rsidP="00B177C1">
            <w:pPr>
              <w:pStyle w:val="Tablebullets"/>
            </w:pPr>
            <w:r w:rsidRPr="00D85CE5">
              <w:t xml:space="preserve">The ways that places and people are interconnected with other places through trade in goods and services, at all scales </w:t>
            </w:r>
            <w:hyperlink r:id="rId17" w:tooltip="View additional details of ACHGK067" w:history="1">
              <w:r w:rsidRPr="00D85CE5">
                <w:rPr>
                  <w:rStyle w:val="Hyperlink"/>
                </w:rPr>
                <w:t>(ACHG</w:t>
              </w:r>
              <w:r w:rsidRPr="00D85CE5">
                <w:rPr>
                  <w:rStyle w:val="Hyperlink"/>
                </w:rPr>
                <w:t>K</w:t>
              </w:r>
              <w:r w:rsidRPr="00D85CE5">
                <w:rPr>
                  <w:rStyle w:val="Hyperlink"/>
                </w:rPr>
                <w:t>0</w:t>
              </w:r>
              <w:r w:rsidRPr="00D85CE5">
                <w:rPr>
                  <w:rStyle w:val="Hyperlink"/>
                </w:rPr>
                <w:t>67)</w:t>
              </w:r>
            </w:hyperlink>
            <w:r w:rsidRPr="00D85CE5">
              <w:rPr>
                <w:color w:val="0000FF"/>
              </w:rPr>
              <w:t xml:space="preserve"> </w:t>
            </w:r>
          </w:p>
          <w:p w:rsidR="005F1CD1" w:rsidRPr="00D85CE5" w:rsidRDefault="00D73F42" w:rsidP="00D129D9">
            <w:pPr>
              <w:pStyle w:val="Tablebullets"/>
            </w:pPr>
            <w:r w:rsidRPr="00D85CE5">
              <w:t xml:space="preserve">The effects of people’s travel, recreational, cultural or leisure choices on places, and the implications for the future of these places </w:t>
            </w:r>
            <w:hyperlink r:id="rId18" w:tooltip="View additional details of ACHGK069" w:history="1">
              <w:r w:rsidRPr="00D85CE5">
                <w:rPr>
                  <w:rStyle w:val="Hyperlink"/>
                </w:rPr>
                <w:t>(AC</w:t>
              </w:r>
              <w:r w:rsidRPr="00D85CE5">
                <w:rPr>
                  <w:rStyle w:val="Hyperlink"/>
                </w:rPr>
                <w:t>H</w:t>
              </w:r>
              <w:r w:rsidRPr="00D85CE5">
                <w:rPr>
                  <w:rStyle w:val="Hyperlink"/>
                </w:rPr>
                <w:t>GK</w:t>
              </w:r>
              <w:r w:rsidRPr="00D85CE5">
                <w:rPr>
                  <w:rStyle w:val="Hyperlink"/>
                </w:rPr>
                <w:t>0</w:t>
              </w:r>
              <w:r w:rsidRPr="00D85CE5">
                <w:rPr>
                  <w:rStyle w:val="Hyperlink"/>
                </w:rPr>
                <w:t>69)</w:t>
              </w:r>
            </w:hyperlink>
            <w:r w:rsidRPr="00D85CE5">
              <w:rPr>
                <w:color w:val="0000FF"/>
              </w:rPr>
              <w:t xml:space="preserve"> </w:t>
            </w:r>
          </w:p>
        </w:tc>
        <w:tc>
          <w:tcPr>
            <w:tcW w:w="1656" w:type="pct"/>
            <w:gridSpan w:val="3"/>
            <w:tcBorders>
              <w:bottom w:val="single" w:sz="4" w:space="0" w:color="00928F"/>
            </w:tcBorders>
            <w:shd w:val="clear" w:color="auto" w:fill="auto"/>
          </w:tcPr>
          <w:p w:rsidR="005F1CD1" w:rsidRPr="00D85CE5" w:rsidRDefault="005F1CD1" w:rsidP="00D129D9">
            <w:pPr>
              <w:pStyle w:val="Tablesubhead"/>
              <w:rPr>
                <w:rFonts w:cs="Arial"/>
                <w:sz w:val="21"/>
              </w:rPr>
            </w:pPr>
            <w:r w:rsidRPr="00D85CE5">
              <w:t>Observing, questioning and planning</w:t>
            </w:r>
            <w:r w:rsidRPr="00D85CE5">
              <w:rPr>
                <w:rFonts w:cs="Arial"/>
                <w:sz w:val="21"/>
              </w:rPr>
              <w:t xml:space="preserve"> </w:t>
            </w:r>
          </w:p>
          <w:p w:rsidR="00D73F42" w:rsidRPr="00D85CE5" w:rsidRDefault="00D73F42" w:rsidP="00D129D9">
            <w:pPr>
              <w:pStyle w:val="Tablebullets"/>
            </w:pPr>
            <w:r w:rsidRPr="00D85CE5">
              <w:t xml:space="preserve">Develop geographically significant questions and plan an inquiry that identifies and applies appropriate geographical methodologies and concepts </w:t>
            </w:r>
            <w:hyperlink r:id="rId19" w:tooltip="View additional details of ACHGS063" w:history="1">
              <w:r w:rsidRPr="00D85CE5">
                <w:rPr>
                  <w:rStyle w:val="Hyperlink"/>
                </w:rPr>
                <w:t>(AC</w:t>
              </w:r>
              <w:r w:rsidRPr="00D85CE5">
                <w:rPr>
                  <w:rStyle w:val="Hyperlink"/>
                </w:rPr>
                <w:t>H</w:t>
              </w:r>
              <w:r w:rsidRPr="00D85CE5">
                <w:rPr>
                  <w:rStyle w:val="Hyperlink"/>
                </w:rPr>
                <w:t>GS063)</w:t>
              </w:r>
            </w:hyperlink>
          </w:p>
          <w:p w:rsidR="005F1CD1" w:rsidRPr="00D85CE5" w:rsidRDefault="00940E0E" w:rsidP="00D129D9">
            <w:pPr>
              <w:pStyle w:val="Tablesubhead"/>
            </w:pPr>
            <w:r w:rsidRPr="00D85CE5">
              <w:t>Collecting</w:t>
            </w:r>
            <w:r w:rsidR="005F1CD1" w:rsidRPr="00D85CE5">
              <w:t xml:space="preserve">, recording, evaluating and representing </w:t>
            </w:r>
          </w:p>
          <w:p w:rsidR="00510E46" w:rsidRPr="00D85CE5" w:rsidRDefault="00F36915" w:rsidP="00D129D9">
            <w:pPr>
              <w:pStyle w:val="Tablebullets"/>
              <w:rPr>
                <w:rStyle w:val="Hyperlink"/>
              </w:rPr>
            </w:pPr>
            <w:r w:rsidRPr="00D85CE5">
              <w:t xml:space="preserve">Collect, select, record and organise relevant geographical </w:t>
            </w:r>
            <w:hyperlink r:id="rId20" w:tooltip="Display the glossary entry for 'data'" w:history="1">
              <w:r w:rsidRPr="00D85CE5">
                <w:rPr>
                  <w:rStyle w:val="Hyperlink"/>
                </w:rPr>
                <w:t>d</w:t>
              </w:r>
              <w:r w:rsidRPr="00D85CE5">
                <w:rPr>
                  <w:rStyle w:val="Hyperlink"/>
                </w:rPr>
                <w:t>a</w:t>
              </w:r>
              <w:r w:rsidRPr="00D85CE5">
                <w:rPr>
                  <w:rStyle w:val="Hyperlink"/>
                </w:rPr>
                <w:t>ta</w:t>
              </w:r>
            </w:hyperlink>
            <w:r w:rsidRPr="00D85CE5">
              <w:rPr>
                <w:rStyle w:val="TabletextCharChar"/>
              </w:rPr>
              <w:t xml:space="preserve"> and information, using </w:t>
            </w:r>
            <w:hyperlink r:id="rId21" w:tooltip="Display the glossary entry for 'ethical protocols'" w:history="1">
              <w:r w:rsidRPr="00D85CE5">
                <w:rPr>
                  <w:rStyle w:val="Hyperlink"/>
                </w:rPr>
                <w:t>ethical protocols</w:t>
              </w:r>
            </w:hyperlink>
            <w:r w:rsidRPr="00D85CE5">
              <w:rPr>
                <w:rStyle w:val="TabletextCharChar"/>
              </w:rPr>
              <w:t xml:space="preserve">, from a range of appropriate primary and </w:t>
            </w:r>
            <w:hyperlink r:id="rId22" w:tooltip="Display the glossary entry for 'secondary sources'" w:history="1">
              <w:r w:rsidRPr="00D85CE5">
                <w:rPr>
                  <w:rStyle w:val="Hyperlink"/>
                </w:rPr>
                <w:t>secondary</w:t>
              </w:r>
              <w:r w:rsidRPr="00D85CE5">
                <w:rPr>
                  <w:rStyle w:val="Hyperlink"/>
                </w:rPr>
                <w:t xml:space="preserve"> </w:t>
              </w:r>
              <w:r w:rsidRPr="00D85CE5">
                <w:rPr>
                  <w:rStyle w:val="Hyperlink"/>
                </w:rPr>
                <w:t>sources</w:t>
              </w:r>
            </w:hyperlink>
            <w:r w:rsidRPr="00D85CE5">
              <w:rPr>
                <w:rStyle w:val="Hyperlink"/>
                <w:color w:val="auto"/>
              </w:rPr>
              <w:t xml:space="preserve"> </w:t>
            </w:r>
            <w:hyperlink r:id="rId23" w:tooltip="View additional details of ACHGS064" w:history="1">
              <w:r w:rsidRPr="00D85CE5">
                <w:rPr>
                  <w:rStyle w:val="Hyperlink"/>
                </w:rPr>
                <w:t>(ACHGS064)</w:t>
              </w:r>
            </w:hyperlink>
            <w:r w:rsidRPr="00D85CE5">
              <w:rPr>
                <w:rStyle w:val="Hyperlink"/>
                <w:color w:val="auto"/>
              </w:rPr>
              <w:t xml:space="preserve"> </w:t>
            </w:r>
          </w:p>
          <w:p w:rsidR="00510E46" w:rsidRPr="00D85CE5" w:rsidRDefault="00F36915" w:rsidP="00D129D9">
            <w:pPr>
              <w:pStyle w:val="Tablebullets"/>
              <w:rPr>
                <w:rStyle w:val="Hyperlink"/>
              </w:rPr>
            </w:pPr>
            <w:r w:rsidRPr="00D85CE5">
              <w:rPr>
                <w:rStyle w:val="Hyperlink"/>
                <w:color w:val="auto"/>
              </w:rPr>
              <w:t xml:space="preserve">Evaluate sources for their reliability, bias and usefulness, and represent multi-variable </w:t>
            </w:r>
            <w:hyperlink r:id="rId24" w:tooltip="Display the glossary entry for 'data'" w:history="1">
              <w:r w:rsidRPr="00D85CE5">
                <w:rPr>
                  <w:rStyle w:val="Hyperlink"/>
                </w:rPr>
                <w:t>data</w:t>
              </w:r>
            </w:hyperlink>
            <w:r w:rsidRPr="00D85CE5">
              <w:rPr>
                <w:rStyle w:val="Hyperlink"/>
                <w:color w:val="auto"/>
              </w:rPr>
              <w:t xml:space="preserve"> in a range of appropriate forms, for example, scatter plots, tables, field sketches and annotated diagrams, with and without the use of digital and </w:t>
            </w:r>
            <w:hyperlink r:id="rId25" w:tooltip="Display the glossary entry for 'spatial technologies'" w:history="1">
              <w:r w:rsidRPr="00D85CE5">
                <w:rPr>
                  <w:rStyle w:val="Hyperlink"/>
                </w:rPr>
                <w:t>spatial technologies</w:t>
              </w:r>
            </w:hyperlink>
            <w:r w:rsidRPr="00D85CE5">
              <w:rPr>
                <w:rStyle w:val="Hyperlink"/>
                <w:color w:val="auto"/>
              </w:rPr>
              <w:t xml:space="preserve"> </w:t>
            </w:r>
            <w:hyperlink r:id="rId26" w:tooltip="View additional details of ACHGS065" w:history="1">
              <w:r w:rsidRPr="00D85CE5">
                <w:rPr>
                  <w:rStyle w:val="Hyperlink"/>
                </w:rPr>
                <w:t>(AC</w:t>
              </w:r>
              <w:r w:rsidRPr="00D85CE5">
                <w:rPr>
                  <w:rStyle w:val="Hyperlink"/>
                </w:rPr>
                <w:t>H</w:t>
              </w:r>
              <w:r w:rsidRPr="00D85CE5">
                <w:rPr>
                  <w:rStyle w:val="Hyperlink"/>
                </w:rPr>
                <w:t>GS065)</w:t>
              </w:r>
            </w:hyperlink>
            <w:r w:rsidR="00374AE3" w:rsidRPr="00D85CE5">
              <w:rPr>
                <w:rStyle w:val="Hyperlink"/>
                <w:color w:val="auto"/>
              </w:rPr>
              <w:t xml:space="preserve"> </w:t>
            </w:r>
          </w:p>
          <w:p w:rsidR="00510E46" w:rsidRPr="00D85CE5" w:rsidRDefault="00F36915" w:rsidP="00D129D9">
            <w:pPr>
              <w:pStyle w:val="Tablebullets"/>
              <w:rPr>
                <w:rStyle w:val="Hyperlink"/>
                <w:color w:val="auto"/>
              </w:rPr>
            </w:pPr>
            <w:r w:rsidRPr="00D85CE5">
              <w:rPr>
                <w:rStyle w:val="TabletextCharChar"/>
              </w:rPr>
              <w:t xml:space="preserve">Represent the </w:t>
            </w:r>
            <w:hyperlink r:id="rId27" w:tooltip="Display the glossary entry for 'spatial distribution'" w:history="1">
              <w:r w:rsidRPr="00D85CE5">
                <w:rPr>
                  <w:rStyle w:val="Hyperlink"/>
                </w:rPr>
                <w:t>spatial distribution</w:t>
              </w:r>
            </w:hyperlink>
            <w:r w:rsidRPr="00D85CE5">
              <w:rPr>
                <w:rStyle w:val="Hyperlink"/>
              </w:rPr>
              <w:t xml:space="preserve"> </w:t>
            </w:r>
            <w:r w:rsidRPr="00D85CE5">
              <w:rPr>
                <w:rStyle w:val="TabletextCharChar"/>
              </w:rPr>
              <w:t>of geographical phenomena by constructing special purpose maps that conform to cartographic conventions, using</w:t>
            </w:r>
            <w:r w:rsidRPr="00D85CE5">
              <w:rPr>
                <w:rStyle w:val="Hyperlink"/>
              </w:rPr>
              <w:t xml:space="preserve"> </w:t>
            </w:r>
            <w:hyperlink r:id="rId28" w:tooltip="Display the glossary entry for 'spatial technologies'" w:history="1">
              <w:r w:rsidRPr="00D85CE5">
                <w:rPr>
                  <w:rStyle w:val="Hyperlink"/>
                </w:rPr>
                <w:t>spatial technologies</w:t>
              </w:r>
            </w:hyperlink>
            <w:r w:rsidRPr="00D85CE5">
              <w:rPr>
                <w:rStyle w:val="TabletextCharChar"/>
              </w:rPr>
              <w:t xml:space="preserve"> as appropriate </w:t>
            </w:r>
            <w:hyperlink r:id="rId29" w:tooltip="View additional details of ACHGS066" w:history="1">
              <w:r w:rsidRPr="00D85CE5">
                <w:rPr>
                  <w:rStyle w:val="Hyperlink"/>
                </w:rPr>
                <w:t>(ACHG</w:t>
              </w:r>
              <w:r w:rsidRPr="00D85CE5">
                <w:rPr>
                  <w:rStyle w:val="Hyperlink"/>
                </w:rPr>
                <w:t>S</w:t>
              </w:r>
              <w:r w:rsidRPr="00D85CE5">
                <w:rPr>
                  <w:rStyle w:val="Hyperlink"/>
                </w:rPr>
                <w:t>066)</w:t>
              </w:r>
            </w:hyperlink>
          </w:p>
          <w:p w:rsidR="005F1CD1" w:rsidRPr="00D85CE5" w:rsidRDefault="005F1CD1" w:rsidP="00B177C1">
            <w:pPr>
              <w:pStyle w:val="Tablesubhead"/>
            </w:pPr>
            <w:r w:rsidRPr="00D85CE5">
              <w:t xml:space="preserve">Interpreting, analysing and concluding </w:t>
            </w:r>
          </w:p>
          <w:p w:rsidR="005F1CD1" w:rsidRPr="00D85CE5" w:rsidRDefault="00F36915" w:rsidP="00D129D9">
            <w:pPr>
              <w:pStyle w:val="Tablebullets"/>
            </w:pPr>
            <w:r w:rsidRPr="00D85CE5">
              <w:rPr>
                <w:rStyle w:val="TabletextCharChar"/>
              </w:rPr>
              <w:t xml:space="preserve">Evaluate multi-variable </w:t>
            </w:r>
            <w:hyperlink r:id="rId30" w:tooltip="Display the glossary entry for 'data'" w:history="1">
              <w:r w:rsidRPr="00D85CE5">
                <w:rPr>
                  <w:rStyle w:val="TabletextCharChar"/>
                </w:rPr>
                <w:t>data</w:t>
              </w:r>
            </w:hyperlink>
            <w:r w:rsidRPr="00D85CE5">
              <w:rPr>
                <w:rStyle w:val="TabletextCharChar"/>
              </w:rPr>
              <w:t xml:space="preserve"> and other geographical information using qualitative and </w:t>
            </w:r>
            <w:hyperlink r:id="rId31" w:tooltip="Display the glossary entry for 'quantitative methods'" w:history="1">
              <w:r w:rsidRPr="00D85CE5">
                <w:rPr>
                  <w:rStyle w:val="Hyperlink"/>
                </w:rPr>
                <w:t>quantitative methods</w:t>
              </w:r>
            </w:hyperlink>
            <w:r w:rsidRPr="00D85CE5">
              <w:rPr>
                <w:rStyle w:val="TabletextCharChar"/>
              </w:rPr>
              <w:t>, and digital and</w:t>
            </w:r>
            <w:r w:rsidRPr="00D85CE5">
              <w:rPr>
                <w:color w:val="0000FF"/>
              </w:rPr>
              <w:t xml:space="preserve"> </w:t>
            </w:r>
            <w:hyperlink r:id="rId32" w:tooltip="Display the glossary entry for 'spatial technologies'" w:history="1">
              <w:r w:rsidRPr="00D85CE5">
                <w:rPr>
                  <w:rStyle w:val="Hyperlink"/>
                </w:rPr>
                <w:t>spatial technologies</w:t>
              </w:r>
            </w:hyperlink>
            <w:r w:rsidRPr="00D85CE5">
              <w:rPr>
                <w:rStyle w:val="TabletextCharChar"/>
              </w:rPr>
              <w:t xml:space="preserve"> as appropriate, to make generalisations and inferences, propose explanations for patterns, </w:t>
            </w:r>
            <w:hyperlink r:id="rId33" w:tooltip="Display the glossary entry for 'trends'" w:history="1">
              <w:r w:rsidRPr="00D85CE5">
                <w:rPr>
                  <w:rStyle w:val="TabletextCharChar"/>
                </w:rPr>
                <w:t>trends</w:t>
              </w:r>
            </w:hyperlink>
            <w:r w:rsidRPr="00D85CE5">
              <w:rPr>
                <w:rStyle w:val="TabletextCharChar"/>
              </w:rPr>
              <w:t xml:space="preserve">, relationships and </w:t>
            </w:r>
            <w:hyperlink r:id="rId34" w:tooltip="Display the glossary entry for 'anomalies'" w:history="1">
              <w:r w:rsidRPr="00D85CE5">
                <w:rPr>
                  <w:rStyle w:val="TabletextCharChar"/>
                </w:rPr>
                <w:t>anomalies</w:t>
              </w:r>
            </w:hyperlink>
            <w:r w:rsidRPr="00D85CE5">
              <w:rPr>
                <w:rStyle w:val="TabletextCharChar"/>
              </w:rPr>
              <w:t xml:space="preserve">, and predict outcomes </w:t>
            </w:r>
            <w:hyperlink r:id="rId35" w:tooltip="View additional details of ACHGS067" w:history="1">
              <w:r w:rsidRPr="00D85CE5">
                <w:rPr>
                  <w:rStyle w:val="Hyperlink"/>
                </w:rPr>
                <w:t>(ACHGS</w:t>
              </w:r>
              <w:r w:rsidRPr="00D85CE5">
                <w:rPr>
                  <w:rStyle w:val="Hyperlink"/>
                </w:rPr>
                <w:t>0</w:t>
              </w:r>
              <w:r w:rsidRPr="00D85CE5">
                <w:rPr>
                  <w:rStyle w:val="Hyperlink"/>
                </w:rPr>
                <w:t>67)</w:t>
              </w:r>
            </w:hyperlink>
            <w:r w:rsidRPr="00D85CE5">
              <w:rPr>
                <w:color w:val="0000FF"/>
              </w:rPr>
              <w:t xml:space="preserve"> </w:t>
            </w:r>
          </w:p>
        </w:tc>
        <w:tc>
          <w:tcPr>
            <w:tcW w:w="1688" w:type="pct"/>
            <w:gridSpan w:val="3"/>
            <w:tcBorders>
              <w:bottom w:val="single" w:sz="4" w:space="0" w:color="00928F"/>
            </w:tcBorders>
            <w:shd w:val="clear" w:color="auto" w:fill="auto"/>
          </w:tcPr>
          <w:p w:rsidR="00C45F8B" w:rsidRPr="00D85CE5" w:rsidRDefault="00C45F8B" w:rsidP="00D129D9">
            <w:pPr>
              <w:pStyle w:val="Tablesubhead"/>
              <w:rPr>
                <w:noProof/>
                <w:lang w:eastAsia="en-AU"/>
              </w:rPr>
            </w:pPr>
            <w:r w:rsidRPr="00D85CE5">
              <w:rPr>
                <w:noProof/>
                <w:lang w:eastAsia="en-AU"/>
              </w:rPr>
              <w:t>The application of the General capabilities and cross-curriculum priroities in this unit may include:</w:t>
            </w:r>
          </w:p>
          <w:p w:rsidR="005F1CD1" w:rsidRPr="00D85CE5" w:rsidRDefault="00E70A78" w:rsidP="00B177C1">
            <w:pPr>
              <w:pStyle w:val="Tablesubhead"/>
              <w:tabs>
                <w:tab w:val="left" w:pos="510"/>
              </w:tabs>
              <w:ind w:left="510" w:hanging="510"/>
            </w:pPr>
            <w:r>
              <w:rPr>
                <w:noProof/>
                <w:sz w:val="17"/>
                <w:szCs w:val="17"/>
                <w:lang w:eastAsia="en-AU"/>
              </w:rPr>
              <w:drawing>
                <wp:inline distT="0" distB="0" distL="0" distR="0">
                  <wp:extent cx="190500" cy="190500"/>
                  <wp:effectExtent l="0" t="0" r="0" b="0"/>
                  <wp:docPr id="11" name="Picture 2"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c_literacy"/>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1CD1" w:rsidRPr="00D85CE5">
              <w:rPr>
                <w:sz w:val="17"/>
                <w:szCs w:val="17"/>
              </w:rPr>
              <w:tab/>
            </w:r>
            <w:r w:rsidR="005F1CD1" w:rsidRPr="00D85CE5">
              <w:t>Literacy</w:t>
            </w:r>
          </w:p>
          <w:p w:rsidR="005F1CD1" w:rsidRPr="00D85CE5" w:rsidRDefault="00C45F8B" w:rsidP="00D129D9">
            <w:pPr>
              <w:pStyle w:val="TablebulletsGCCCP"/>
            </w:pPr>
            <w:r w:rsidRPr="00D85CE5">
              <w:t>Use geographical terminology to develop explanations about spatial distributions in maps.</w:t>
            </w:r>
          </w:p>
          <w:p w:rsidR="005F1CD1" w:rsidRPr="00D85CE5" w:rsidRDefault="00E70A78" w:rsidP="00D129D9">
            <w:pPr>
              <w:pStyle w:val="Tablesubhead"/>
              <w:tabs>
                <w:tab w:val="left" w:pos="510"/>
              </w:tabs>
              <w:ind w:left="510" w:hanging="510"/>
            </w:pPr>
            <w:r>
              <w:rPr>
                <w:noProof/>
                <w:sz w:val="17"/>
                <w:szCs w:val="17"/>
                <w:lang w:eastAsia="en-AU"/>
              </w:rPr>
              <w:drawing>
                <wp:inline distT="0" distB="0" distL="0" distR="0">
                  <wp:extent cx="190500" cy="190500"/>
                  <wp:effectExtent l="0" t="0" r="0" b="0"/>
                  <wp:docPr id="8" name="Picture 3"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gc_numeracy"/>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1CD1" w:rsidRPr="00D85CE5">
              <w:rPr>
                <w:sz w:val="17"/>
                <w:szCs w:val="17"/>
              </w:rPr>
              <w:tab/>
            </w:r>
            <w:r w:rsidR="005F1CD1" w:rsidRPr="00D85CE5">
              <w:t>Numeracy</w:t>
            </w:r>
          </w:p>
          <w:p w:rsidR="005F1CD1" w:rsidRPr="00D85CE5" w:rsidRDefault="00C45F8B" w:rsidP="00D129D9">
            <w:pPr>
              <w:pStyle w:val="TablebulletsGCCCP"/>
            </w:pPr>
            <w:r w:rsidRPr="00D85CE5">
              <w:t xml:space="preserve">Display data in a table to </w:t>
            </w:r>
            <w:r w:rsidR="001E211C" w:rsidRPr="00D85CE5">
              <w:t>compare global transport routes of selected countries.</w:t>
            </w:r>
          </w:p>
          <w:p w:rsidR="005F1CD1" w:rsidRPr="00D85CE5" w:rsidRDefault="00E70A78" w:rsidP="00D129D9">
            <w:pPr>
              <w:pStyle w:val="Tabletext"/>
              <w:tabs>
                <w:tab w:val="left" w:pos="510"/>
              </w:tabs>
              <w:ind w:left="510" w:hanging="510"/>
              <w:rPr>
                <w:b/>
              </w:rPr>
            </w:pPr>
            <w:r>
              <w:rPr>
                <w:noProof/>
                <w:sz w:val="17"/>
                <w:szCs w:val="17"/>
                <w:lang w:eastAsia="en-AU"/>
              </w:rPr>
              <w:drawing>
                <wp:inline distT="0" distB="0" distL="0" distR="0">
                  <wp:extent cx="190500" cy="190500"/>
                  <wp:effectExtent l="0" t="0" r="0" b="0"/>
                  <wp:docPr id="3" name="Picture 4"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gc_ic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1CD1" w:rsidRPr="00D85CE5">
              <w:rPr>
                <w:sz w:val="17"/>
                <w:szCs w:val="17"/>
              </w:rPr>
              <w:tab/>
            </w:r>
            <w:r w:rsidR="005F1CD1" w:rsidRPr="00D85CE5">
              <w:rPr>
                <w:b/>
              </w:rPr>
              <w:t>ICT capability</w:t>
            </w:r>
          </w:p>
          <w:p w:rsidR="005F1CD1" w:rsidRPr="00D85CE5" w:rsidRDefault="001E211C" w:rsidP="00D129D9">
            <w:pPr>
              <w:pStyle w:val="TablebulletsGCCCP"/>
            </w:pPr>
            <w:r w:rsidRPr="00D85CE5">
              <w:t>Use spatial technology to create a special purpose map of urban settlement patterns.</w:t>
            </w:r>
          </w:p>
          <w:p w:rsidR="005F1CD1" w:rsidRPr="00D85CE5" w:rsidRDefault="00E70A78" w:rsidP="00B177C1">
            <w:pPr>
              <w:pStyle w:val="Tablesubhead"/>
              <w:tabs>
                <w:tab w:val="left" w:pos="510"/>
              </w:tabs>
              <w:ind w:left="510" w:hanging="510"/>
            </w:pPr>
            <w:r>
              <w:rPr>
                <w:noProof/>
                <w:sz w:val="17"/>
                <w:szCs w:val="17"/>
                <w:lang w:eastAsia="en-AU"/>
              </w:rPr>
              <w:drawing>
                <wp:inline distT="0" distB="0" distL="0" distR="0">
                  <wp:extent cx="190500" cy="190500"/>
                  <wp:effectExtent l="0" t="0" r="0" b="0"/>
                  <wp:docPr id="4" name="Picture 5"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gc_critical"/>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1CD1" w:rsidRPr="00D85CE5">
              <w:rPr>
                <w:sz w:val="17"/>
                <w:szCs w:val="17"/>
              </w:rPr>
              <w:tab/>
            </w:r>
            <w:r w:rsidR="005F1CD1" w:rsidRPr="00D85CE5">
              <w:t>Critical and creative thinking</w:t>
            </w:r>
          </w:p>
          <w:p w:rsidR="005F1CD1" w:rsidRPr="00D85CE5" w:rsidRDefault="001E211C" w:rsidP="00D129D9">
            <w:pPr>
              <w:pStyle w:val="TablebulletsGCCCP"/>
            </w:pPr>
            <w:r w:rsidRPr="00D85CE5">
              <w:t>Propose actions in response to managing spatial change.</w:t>
            </w:r>
          </w:p>
          <w:p w:rsidR="005F1CD1" w:rsidRPr="00D85CE5" w:rsidRDefault="00E70A78" w:rsidP="00D129D9">
            <w:pPr>
              <w:pStyle w:val="Tabletext"/>
              <w:tabs>
                <w:tab w:val="left" w:pos="510"/>
              </w:tabs>
              <w:ind w:left="510" w:hanging="510"/>
              <w:rPr>
                <w:b/>
              </w:rPr>
            </w:pPr>
            <w:r>
              <w:rPr>
                <w:noProof/>
                <w:sz w:val="17"/>
                <w:szCs w:val="17"/>
                <w:lang w:eastAsia="en-AU"/>
              </w:rPr>
              <w:drawing>
                <wp:inline distT="0" distB="0" distL="0" distR="0">
                  <wp:extent cx="190500" cy="190500"/>
                  <wp:effectExtent l="0" t="0" r="0" b="0"/>
                  <wp:docPr id="5" name="Picture 6"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gc_personal_social"/>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1CD1" w:rsidRPr="00D85CE5">
              <w:rPr>
                <w:sz w:val="17"/>
                <w:szCs w:val="17"/>
              </w:rPr>
              <w:tab/>
            </w:r>
            <w:r w:rsidR="005F1CD1" w:rsidRPr="00D85CE5">
              <w:rPr>
                <w:b/>
              </w:rPr>
              <w:t>Personal and social capability</w:t>
            </w:r>
          </w:p>
          <w:p w:rsidR="005F1CD1" w:rsidRPr="00D85CE5" w:rsidRDefault="001E211C" w:rsidP="00D129D9">
            <w:pPr>
              <w:pStyle w:val="TablebulletsGCCCP"/>
            </w:pPr>
            <w:r w:rsidRPr="00D85CE5">
              <w:t>Debate alternative responses about the changing interconnections between places.</w:t>
            </w:r>
          </w:p>
          <w:p w:rsidR="005F1CD1" w:rsidRPr="00D85CE5" w:rsidRDefault="00E70A78" w:rsidP="00D129D9">
            <w:pPr>
              <w:pStyle w:val="Tablesubhead"/>
              <w:tabs>
                <w:tab w:val="left" w:pos="510"/>
              </w:tabs>
              <w:ind w:left="510" w:hanging="510"/>
            </w:pPr>
            <w:r>
              <w:rPr>
                <w:noProof/>
                <w:sz w:val="17"/>
                <w:szCs w:val="17"/>
                <w:lang w:eastAsia="en-AU"/>
              </w:rPr>
              <w:drawing>
                <wp:inline distT="0" distB="0" distL="0" distR="0">
                  <wp:extent cx="190500" cy="190500"/>
                  <wp:effectExtent l="0" t="0" r="0" b="0"/>
                  <wp:docPr id="6" name="Picture 7"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gc_ethical"/>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1CD1" w:rsidRPr="00D85CE5">
              <w:rPr>
                <w:sz w:val="17"/>
                <w:szCs w:val="17"/>
              </w:rPr>
              <w:tab/>
            </w:r>
            <w:r w:rsidR="005F1CD1" w:rsidRPr="00D85CE5">
              <w:t>Ethical understanding</w:t>
            </w:r>
          </w:p>
          <w:p w:rsidR="005F1CD1" w:rsidRPr="00D85CE5" w:rsidRDefault="001E211C" w:rsidP="00D129D9">
            <w:pPr>
              <w:pStyle w:val="TablebulletsGCCCP"/>
            </w:pPr>
            <w:r w:rsidRPr="00D85CE5">
              <w:t>Explore the different perceptions of places in the local area portrayed in the media.</w:t>
            </w:r>
          </w:p>
          <w:p w:rsidR="005F1CD1" w:rsidRPr="00D85CE5" w:rsidRDefault="00E70A78" w:rsidP="00D129D9">
            <w:pPr>
              <w:pStyle w:val="Tablesubhead"/>
              <w:tabs>
                <w:tab w:val="left" w:pos="510"/>
              </w:tabs>
              <w:ind w:left="510" w:hanging="510"/>
            </w:pPr>
            <w:r>
              <w:rPr>
                <w:noProof/>
                <w:sz w:val="17"/>
                <w:szCs w:val="17"/>
                <w:lang w:eastAsia="en-AU"/>
              </w:rPr>
              <w:drawing>
                <wp:inline distT="0" distB="0" distL="0" distR="0">
                  <wp:extent cx="190500" cy="190500"/>
                  <wp:effectExtent l="0" t="0" r="0" b="0"/>
                  <wp:docPr id="7" name="Picture 8"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gc_intercultural"/>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1CD1" w:rsidRPr="00D85CE5">
              <w:rPr>
                <w:sz w:val="17"/>
                <w:szCs w:val="17"/>
              </w:rPr>
              <w:tab/>
            </w:r>
            <w:r w:rsidR="005F1CD1" w:rsidRPr="00D85CE5">
              <w:t>Intercultural understanding</w:t>
            </w:r>
          </w:p>
          <w:p w:rsidR="005F1CD1" w:rsidRPr="00D85CE5" w:rsidRDefault="001E211C" w:rsidP="00D129D9">
            <w:pPr>
              <w:pStyle w:val="TablebulletsGCCCP"/>
            </w:pPr>
            <w:r w:rsidRPr="00D85CE5">
              <w:t>Investigate how cultural influences the patterns of consumption on a global scale.</w:t>
            </w:r>
          </w:p>
          <w:p w:rsidR="005F1CD1" w:rsidRPr="00D85CE5" w:rsidRDefault="005F1CD1" w:rsidP="00D129D9">
            <w:pPr>
              <w:pStyle w:val="Tablesubhead"/>
            </w:pPr>
          </w:p>
        </w:tc>
      </w:tr>
      <w:tr w:rsidR="002D5FAC" w:rsidRPr="00D85CE5" w:rsidTr="002D5FAC">
        <w:trPr>
          <w:trHeight w:val="184"/>
        </w:trPr>
        <w:tc>
          <w:tcPr>
            <w:tcW w:w="1656" w:type="pct"/>
            <w:gridSpan w:val="3"/>
            <w:tcBorders>
              <w:top w:val="single" w:sz="4" w:space="0" w:color="00928F"/>
            </w:tcBorders>
            <w:shd w:val="clear" w:color="auto" w:fill="auto"/>
          </w:tcPr>
          <w:p w:rsidR="002D5FAC" w:rsidRPr="00D85CE5" w:rsidDel="00B80907" w:rsidRDefault="002D5FAC" w:rsidP="002D5FAC">
            <w:pPr>
              <w:pStyle w:val="Tabletext"/>
            </w:pPr>
          </w:p>
        </w:tc>
        <w:tc>
          <w:tcPr>
            <w:tcW w:w="1656" w:type="pct"/>
            <w:gridSpan w:val="3"/>
            <w:tcBorders>
              <w:top w:val="single" w:sz="4" w:space="0" w:color="00928F"/>
            </w:tcBorders>
            <w:shd w:val="clear" w:color="auto" w:fill="auto"/>
          </w:tcPr>
          <w:p w:rsidR="002D5FAC" w:rsidRPr="00D85CE5" w:rsidRDefault="002D5FAC" w:rsidP="00D129D9">
            <w:pPr>
              <w:pStyle w:val="Tablebullets"/>
            </w:pPr>
            <w:r w:rsidRPr="00D85CE5">
              <w:rPr>
                <w:rStyle w:val="TabletextCharChar"/>
              </w:rPr>
              <w:t xml:space="preserve">Apply geographical concepts to synthesise information from various sources and draw conclusions based on the analysis of </w:t>
            </w:r>
            <w:hyperlink r:id="rId43" w:tooltip="Display the glossary entry for 'data'" w:history="1">
              <w:r w:rsidRPr="00D85CE5">
                <w:rPr>
                  <w:rStyle w:val="Hyperlink"/>
                </w:rPr>
                <w:t>data</w:t>
              </w:r>
            </w:hyperlink>
            <w:r w:rsidRPr="00D85CE5">
              <w:rPr>
                <w:rStyle w:val="TabletextCharChar"/>
              </w:rPr>
              <w:t xml:space="preserve"> and information, taking into account alternative points of view </w:t>
            </w:r>
            <w:hyperlink r:id="rId44" w:tooltip="View additional details of ACHGS068" w:history="1">
              <w:r w:rsidRPr="00D85CE5">
                <w:rPr>
                  <w:rStyle w:val="Hyperlink"/>
                </w:rPr>
                <w:t>(ACHGS068)</w:t>
              </w:r>
            </w:hyperlink>
            <w:r w:rsidRPr="00D85CE5">
              <w:rPr>
                <w:color w:val="0000FF"/>
              </w:rPr>
              <w:t xml:space="preserve"> </w:t>
            </w:r>
          </w:p>
          <w:p w:rsidR="002D5FAC" w:rsidRPr="00D85CE5" w:rsidRDefault="002D5FAC" w:rsidP="00D129D9">
            <w:pPr>
              <w:pStyle w:val="Tablebullets"/>
            </w:pPr>
            <w:r w:rsidRPr="00D85CE5">
              <w:t xml:space="preserve">Identify how geographical information systems (GIS) might be used to analyse geographical </w:t>
            </w:r>
            <w:hyperlink r:id="rId45" w:tooltip="Display the glossary entry for 'data'" w:history="1">
              <w:r w:rsidRPr="00D85CE5">
                <w:rPr>
                  <w:color w:val="0000FF"/>
                </w:rPr>
                <w:t>data</w:t>
              </w:r>
            </w:hyperlink>
            <w:r w:rsidRPr="00D85CE5">
              <w:t xml:space="preserve"> and make predictions </w:t>
            </w:r>
            <w:hyperlink r:id="rId46" w:tooltip="View additional details of ACHGS069" w:history="1">
              <w:r w:rsidRPr="00D85CE5">
                <w:rPr>
                  <w:color w:val="0000FF"/>
                </w:rPr>
                <w:t>(ACHGS069)</w:t>
              </w:r>
            </w:hyperlink>
          </w:p>
          <w:p w:rsidR="002D5FAC" w:rsidRPr="00D85CE5" w:rsidRDefault="002D5FAC" w:rsidP="00B177C1">
            <w:pPr>
              <w:pStyle w:val="Tablesubhead"/>
            </w:pPr>
            <w:r w:rsidRPr="00D85CE5">
              <w:t xml:space="preserve">Communicating </w:t>
            </w:r>
          </w:p>
          <w:p w:rsidR="002D5FAC" w:rsidRPr="00D85CE5" w:rsidRDefault="002D5FAC" w:rsidP="00D129D9">
            <w:pPr>
              <w:pStyle w:val="Tablebullets"/>
              <w:ind w:left="283" w:hanging="283"/>
              <w:rPr>
                <w:rStyle w:val="Hyperlink"/>
              </w:rPr>
            </w:pPr>
            <w:r w:rsidRPr="00D85CE5">
              <w:t xml:space="preserve">Present findings, arguments and explanations in a range of appropriate communication forms, selected for their effectiveness and to suit audience and purpose; using relevant geographical terminology, and </w:t>
            </w:r>
            <w:hyperlink r:id="rId47" w:tooltip="Display the glossary entry for 'digital technologies'" w:history="1">
              <w:r w:rsidRPr="00D85CE5">
                <w:t>digital technologies</w:t>
              </w:r>
            </w:hyperlink>
            <w:r w:rsidRPr="00D85CE5">
              <w:t xml:space="preserve"> as appropriate </w:t>
            </w:r>
            <w:hyperlink r:id="rId48" w:tooltip="View additional details of ACHGS070" w:history="1">
              <w:r w:rsidRPr="00D85CE5">
                <w:rPr>
                  <w:rStyle w:val="Hyperlink"/>
                </w:rPr>
                <w:t>(AC</w:t>
              </w:r>
              <w:r w:rsidRPr="00D85CE5">
                <w:rPr>
                  <w:rStyle w:val="Hyperlink"/>
                </w:rPr>
                <w:t>H</w:t>
              </w:r>
              <w:r w:rsidRPr="00D85CE5">
                <w:rPr>
                  <w:rStyle w:val="Hyperlink"/>
                </w:rPr>
                <w:t>GS070)</w:t>
              </w:r>
            </w:hyperlink>
            <w:r w:rsidRPr="00D85CE5">
              <w:rPr>
                <w:color w:val="0000FF"/>
              </w:rPr>
              <w:t xml:space="preserve"> </w:t>
            </w:r>
          </w:p>
          <w:p w:rsidR="002D5FAC" w:rsidRPr="00D85CE5" w:rsidRDefault="002D5FAC" w:rsidP="00D129D9">
            <w:pPr>
              <w:pStyle w:val="Tablesubhead"/>
              <w:rPr>
                <w:color w:val="0000FF"/>
              </w:rPr>
            </w:pPr>
            <w:r w:rsidRPr="00D85CE5">
              <w:t>Reflecting and responding</w:t>
            </w:r>
          </w:p>
          <w:p w:rsidR="002D5FAC" w:rsidRPr="00D85CE5" w:rsidRDefault="002D5FAC" w:rsidP="00940E0E">
            <w:pPr>
              <w:pStyle w:val="Tablebullets"/>
              <w:ind w:left="283" w:hanging="283"/>
            </w:pPr>
            <w:r w:rsidRPr="00D85CE5">
              <w:rPr>
                <w:rStyle w:val="TabletextCharChar"/>
              </w:rPr>
              <w:t xml:space="preserve">Reflect on and evaluate the findings of the inquiry to propose individual and collective action in response to a contemporary geographical challenge, taking account of environmental, economic and social considerations; and explain the predicted outcomes and consequences of their proposal </w:t>
            </w:r>
            <w:hyperlink r:id="rId49" w:tooltip="View additional details of ACHGS071" w:history="1">
              <w:r w:rsidRPr="00D85CE5">
                <w:rPr>
                  <w:rStyle w:val="Hyperlink"/>
                </w:rPr>
                <w:t>(AC</w:t>
              </w:r>
              <w:r w:rsidRPr="00D85CE5">
                <w:rPr>
                  <w:rStyle w:val="Hyperlink"/>
                </w:rPr>
                <w:t>H</w:t>
              </w:r>
              <w:r w:rsidRPr="00D85CE5">
                <w:rPr>
                  <w:rStyle w:val="Hyperlink"/>
                </w:rPr>
                <w:t>GS071)</w:t>
              </w:r>
            </w:hyperlink>
            <w:r w:rsidRPr="00D85CE5">
              <w:rPr>
                <w:color w:val="0000FF"/>
              </w:rPr>
              <w:t xml:space="preserve"> </w:t>
            </w:r>
          </w:p>
        </w:tc>
        <w:tc>
          <w:tcPr>
            <w:tcW w:w="1688" w:type="pct"/>
            <w:gridSpan w:val="3"/>
            <w:tcBorders>
              <w:top w:val="single" w:sz="4" w:space="0" w:color="00928F"/>
            </w:tcBorders>
            <w:shd w:val="clear" w:color="auto" w:fill="auto"/>
          </w:tcPr>
          <w:p w:rsidR="002D5FAC" w:rsidRPr="00D85CE5" w:rsidRDefault="00E70A78" w:rsidP="002D5FAC">
            <w:pPr>
              <w:pStyle w:val="Tablesubhead"/>
            </w:pPr>
            <w:r>
              <w:rPr>
                <w:noProof/>
                <w:lang w:eastAsia="en-AU"/>
              </w:rPr>
              <mc:AlternateContent>
                <mc:Choice Requires="wpg">
                  <w:drawing>
                    <wp:inline distT="0" distB="0" distL="0" distR="0">
                      <wp:extent cx="457200" cy="144780"/>
                      <wp:effectExtent l="0" t="0" r="0" b="7620"/>
                      <wp:docPr id="12"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0" cy="144780"/>
                                <a:chOff x="7798" y="5622"/>
                                <a:chExt cx="895" cy="283"/>
                              </a:xfrm>
                            </wpg:grpSpPr>
                            <pic:pic xmlns:pic="http://schemas.openxmlformats.org/drawingml/2006/picture">
                              <pic:nvPicPr>
                                <pic:cNvPr id="13" name="Picture 10" descr="flag_aboriginal"/>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1" descr="flag_torres_strait_islande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9" o:spid="_x0000_s1026" style="width:36pt;height:11.4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wAkfAAAAA2wAAAA8AAABkcnMvZG93bnJldi54bWxET81qwkAQvgu+wzKCF2kmVSqSuooEhIL0&#10;0LQPMGSnSWh2NmTXmLy9Kwi9zcf3O/vjaFs1cO8bJxpekxQUS+lMI5WGn+/zyw6UDySGWiesYWIP&#10;x8N8tqfMuJt88VCESsUQ8RlpqEPoMkRf1mzJJ65jidyv6y2FCPsKTU+3GG5bXKfpFi01Ehtq6jiv&#10;ufwrrlbDuUodfm6GPPdTcZlWDql8Q62Xi/H0DirwGP7FT/eHifM38PglHoCHO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XACR8AAAADbAAAADwAAAAAAAAAAAAAAAACfAgAA&#10;ZHJzL2Rvd25yZXYueG1sUEsFBgAAAAAEAAQA9wAAAIwDAAAAAA==&#10;">
                        <v:imagedata r:id="rId52" o:title="flag_aboriginal"/>
                      </v:shape>
                      <v:shape id="Picture 11"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S89TAAAAA2wAAAA8AAABkcnMvZG93bnJldi54bWxET0trwkAQvgv+h2WE3nTTEkKJriIVqb2Z&#10;9OF1yE6ywexsyG5N+u/dQqG3+fies9lNthM3GnzrWMHjKgFBXDndcqPg4/24fAbhA7LGzjEp+CEP&#10;u+18tsFcu5ELupWhETGEfY4KTAh9LqWvDFn0K9cTR652g8UQ4dBIPeAYw20nn5IkkxZbjg0Ge3ox&#10;VF3Lb6ugLMmcanP+vNj07ZXqr6LKDkaph8W0X4MINIV/8Z/7pOP8FH5/iQfI7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ZLz1MAAAADbAAAADwAAAAAAAAAAAAAAAACfAgAA&#10;ZHJzL2Rvd25yZXYueG1sUEsFBgAAAAAEAAQA9wAAAIwDAAAAAA==&#10;">
                        <v:imagedata r:id="rId53" o:title="flag_torres_strait_islander"/>
                      </v:shape>
                      <w10:anchorlock/>
                    </v:group>
                  </w:pict>
                </mc:Fallback>
              </mc:AlternateContent>
            </w:r>
            <w:r w:rsidR="002D5FAC" w:rsidRPr="00D85CE5">
              <w:t xml:space="preserve"> Aboriginal and Torres Strait Islander histories and cultures</w:t>
            </w:r>
          </w:p>
          <w:p w:rsidR="002D5FAC" w:rsidRPr="00D85CE5" w:rsidRDefault="002D5FAC" w:rsidP="00D129D9">
            <w:pPr>
              <w:pStyle w:val="TablebulletsGCCCP"/>
            </w:pPr>
            <w:r w:rsidRPr="00D85CE5">
              <w:t>Explore the connections of Aboriginal people and Torres Strait Islander people to places in the local area</w:t>
            </w:r>
          </w:p>
          <w:p w:rsidR="002D5FAC" w:rsidRPr="00D85CE5" w:rsidRDefault="00E70A78" w:rsidP="00B177C1">
            <w:pPr>
              <w:pStyle w:val="Tablesubhead"/>
              <w:tabs>
                <w:tab w:val="left" w:pos="510"/>
              </w:tabs>
              <w:ind w:left="510" w:hanging="510"/>
            </w:pPr>
            <w:r>
              <w:rPr>
                <w:noProof/>
                <w:position w:val="-2"/>
                <w:sz w:val="17"/>
                <w:szCs w:val="17"/>
                <w:lang w:eastAsia="en-AU"/>
              </w:rPr>
              <w:drawing>
                <wp:inline distT="0" distB="0" distL="0" distR="0">
                  <wp:extent cx="226695" cy="168275"/>
                  <wp:effectExtent l="0" t="0" r="1905" b="3175"/>
                  <wp:docPr id="9" name="Picture 9" descr="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cc_asia"/>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6695" cy="168275"/>
                          </a:xfrm>
                          <a:prstGeom prst="rect">
                            <a:avLst/>
                          </a:prstGeom>
                          <a:noFill/>
                          <a:ln>
                            <a:noFill/>
                          </a:ln>
                        </pic:spPr>
                      </pic:pic>
                    </a:graphicData>
                  </a:graphic>
                </wp:inline>
              </w:drawing>
            </w:r>
            <w:r w:rsidR="002D5FAC" w:rsidRPr="00D85CE5">
              <w:rPr>
                <w:rFonts w:ascii="MS Mincho" w:eastAsia="MS Mincho" w:hAnsi="MS Mincho" w:cs="MS Mincho"/>
              </w:rPr>
              <w:tab/>
            </w:r>
            <w:r w:rsidR="002D5FAC" w:rsidRPr="00D85CE5">
              <w:t>Asia and Australia’s engagement with Asia</w:t>
            </w:r>
          </w:p>
          <w:p w:rsidR="002D5FAC" w:rsidRPr="00D85CE5" w:rsidRDefault="002D5FAC" w:rsidP="00D129D9">
            <w:pPr>
              <w:pStyle w:val="TablebulletsGCCCP"/>
            </w:pPr>
            <w:r w:rsidRPr="00D85CE5">
              <w:t>Identify the patterns in international trade between Australia and North-East Asia.</w:t>
            </w:r>
          </w:p>
          <w:p w:rsidR="002D5FAC" w:rsidRPr="00D85CE5" w:rsidRDefault="00E70A78" w:rsidP="00B177C1">
            <w:pPr>
              <w:pStyle w:val="Tablesubhead"/>
              <w:tabs>
                <w:tab w:val="left" w:pos="510"/>
              </w:tabs>
              <w:ind w:left="510" w:hanging="510"/>
            </w:pPr>
            <w:r>
              <w:rPr>
                <w:noProof/>
                <w:sz w:val="17"/>
                <w:szCs w:val="17"/>
                <w:lang w:eastAsia="en-AU"/>
              </w:rPr>
              <w:drawing>
                <wp:inline distT="0" distB="0" distL="0" distR="0">
                  <wp:extent cx="226695" cy="168275"/>
                  <wp:effectExtent l="0" t="0" r="1905" b="3175"/>
                  <wp:docPr id="10" name="Picture 10"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cc_sust"/>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6695" cy="168275"/>
                          </a:xfrm>
                          <a:prstGeom prst="rect">
                            <a:avLst/>
                          </a:prstGeom>
                          <a:noFill/>
                          <a:ln>
                            <a:noFill/>
                          </a:ln>
                        </pic:spPr>
                      </pic:pic>
                    </a:graphicData>
                  </a:graphic>
                </wp:inline>
              </w:drawing>
            </w:r>
            <w:r w:rsidR="002D5FAC" w:rsidRPr="00D85CE5">
              <w:rPr>
                <w:rFonts w:ascii="MS Mincho" w:eastAsia="MS Mincho" w:hAnsi="MS Mincho" w:cs="MS Mincho"/>
              </w:rPr>
              <w:tab/>
            </w:r>
            <w:r w:rsidR="002D5FAC" w:rsidRPr="00D85CE5">
              <w:t>Sustainability</w:t>
            </w:r>
          </w:p>
          <w:p w:rsidR="002D5FAC" w:rsidRPr="00D85CE5" w:rsidRDefault="002D5FAC" w:rsidP="00D129D9">
            <w:pPr>
              <w:pStyle w:val="TablebulletsGCCCP"/>
              <w:rPr>
                <w:noProof/>
                <w:lang w:eastAsia="en-AU"/>
              </w:rPr>
            </w:pPr>
            <w:r w:rsidRPr="00D85CE5">
              <w:t xml:space="preserve">Assess the sustainability of future use of places of popular recreational use in Australia. </w:t>
            </w:r>
          </w:p>
        </w:tc>
      </w:tr>
      <w:tr w:rsidR="003C2CDD" w:rsidRPr="00D85CE5" w:rsidTr="00E56BDF">
        <w:tc>
          <w:tcPr>
            <w:tcW w:w="5000" w:type="pct"/>
            <w:gridSpan w:val="9"/>
            <w:shd w:val="clear" w:color="auto" w:fill="CFE7E6"/>
          </w:tcPr>
          <w:p w:rsidR="003C2CDD" w:rsidRPr="00D85CE5" w:rsidRDefault="00E93FAA" w:rsidP="00E04F74">
            <w:pPr>
              <w:pStyle w:val="Tablesubhead"/>
            </w:pPr>
            <w:r w:rsidRPr="00D85CE5">
              <w:t xml:space="preserve">Geographical </w:t>
            </w:r>
            <w:r w:rsidR="006753F7" w:rsidRPr="00D85CE5">
              <w:t>u</w:t>
            </w:r>
            <w:r w:rsidR="003C2CDD" w:rsidRPr="00D85CE5">
              <w:t>nderstandings</w:t>
            </w:r>
          </w:p>
        </w:tc>
      </w:tr>
      <w:tr w:rsidR="003C2CDD" w:rsidRPr="00D85CE5" w:rsidTr="00E56BDF">
        <w:trPr>
          <w:trHeight w:val="199"/>
        </w:trPr>
        <w:tc>
          <w:tcPr>
            <w:tcW w:w="5000" w:type="pct"/>
            <w:gridSpan w:val="9"/>
            <w:tcBorders>
              <w:bottom w:val="nil"/>
            </w:tcBorders>
            <w:shd w:val="clear" w:color="auto" w:fill="auto"/>
          </w:tcPr>
          <w:p w:rsidR="003C2CDD" w:rsidRPr="00D85CE5" w:rsidRDefault="002B7F44" w:rsidP="00E04F74">
            <w:pPr>
              <w:pStyle w:val="Tabletext"/>
            </w:pPr>
            <w:r w:rsidRPr="00D85CE5">
              <w:t xml:space="preserve">The unit provides opportunities for </w:t>
            </w:r>
            <w:r w:rsidR="00F36915" w:rsidRPr="00D85CE5">
              <w:t>students</w:t>
            </w:r>
            <w:r w:rsidR="00374AE3" w:rsidRPr="00D85CE5">
              <w:t xml:space="preserve"> </w:t>
            </w:r>
            <w:r w:rsidRPr="00D85CE5">
              <w:t>to develop geographical understandings that are particularly focused on the following concepts.</w:t>
            </w:r>
          </w:p>
        </w:tc>
      </w:tr>
      <w:tr w:rsidR="00B72C73" w:rsidRPr="00D85CE5" w:rsidTr="00D129D9">
        <w:trPr>
          <w:trHeight w:val="255"/>
        </w:trPr>
        <w:tc>
          <w:tcPr>
            <w:tcW w:w="714" w:type="pct"/>
            <w:tcBorders>
              <w:top w:val="nil"/>
              <w:bottom w:val="nil"/>
              <w:right w:val="nil"/>
            </w:tcBorders>
            <w:shd w:val="clear" w:color="auto" w:fill="auto"/>
          </w:tcPr>
          <w:p w:rsidR="00C05D8C" w:rsidRPr="00D85CE5" w:rsidDel="00C05D8C" w:rsidRDefault="005F1F48" w:rsidP="00E04F74">
            <w:pPr>
              <w:pStyle w:val="Tablesubhead"/>
              <w:jc w:val="center"/>
            </w:pPr>
            <w:r w:rsidRPr="00D85CE5">
              <w:rPr>
                <w:rFonts w:ascii="MS Gothic" w:eastAsia="MS Gothic" w:hAnsi="MS Gothic"/>
              </w:rPr>
              <w:t>☒</w:t>
            </w:r>
            <w:r w:rsidR="009727B2" w:rsidRPr="00D85CE5">
              <w:t xml:space="preserve">  Place</w:t>
            </w:r>
          </w:p>
        </w:tc>
        <w:tc>
          <w:tcPr>
            <w:tcW w:w="714" w:type="pct"/>
            <w:tcBorders>
              <w:top w:val="nil"/>
              <w:left w:val="nil"/>
              <w:bottom w:val="nil"/>
              <w:right w:val="nil"/>
            </w:tcBorders>
            <w:shd w:val="clear" w:color="auto" w:fill="auto"/>
          </w:tcPr>
          <w:p w:rsidR="00C05D8C" w:rsidRPr="00D85CE5" w:rsidDel="00C05D8C" w:rsidRDefault="00B00063" w:rsidP="00E04F74">
            <w:pPr>
              <w:pStyle w:val="Tablesubhead"/>
              <w:ind w:left="12"/>
              <w:jc w:val="center"/>
            </w:pPr>
            <w:r w:rsidRPr="00D85CE5">
              <w:rPr>
                <w:rFonts w:ascii="MS Gothic" w:eastAsia="MS Gothic" w:hAnsi="MS Gothic"/>
              </w:rPr>
              <w:t>☒</w:t>
            </w:r>
            <w:r w:rsidR="009727B2" w:rsidRPr="00D85CE5">
              <w:t xml:space="preserve">  Space</w:t>
            </w:r>
          </w:p>
        </w:tc>
        <w:tc>
          <w:tcPr>
            <w:tcW w:w="714" w:type="pct"/>
            <w:gridSpan w:val="2"/>
            <w:tcBorders>
              <w:top w:val="nil"/>
              <w:left w:val="nil"/>
              <w:bottom w:val="nil"/>
              <w:right w:val="nil"/>
            </w:tcBorders>
            <w:shd w:val="clear" w:color="auto" w:fill="auto"/>
          </w:tcPr>
          <w:p w:rsidR="00C05D8C" w:rsidRPr="00D85CE5" w:rsidDel="00C05D8C" w:rsidRDefault="00B00063" w:rsidP="00E04F74">
            <w:pPr>
              <w:pStyle w:val="Tablesubhead"/>
              <w:jc w:val="center"/>
            </w:pPr>
            <w:r w:rsidRPr="00D85CE5">
              <w:rPr>
                <w:rFonts w:ascii="MS Gothic" w:eastAsia="MS Gothic" w:hAnsi="MS Gothic"/>
              </w:rPr>
              <w:t>☒</w:t>
            </w:r>
            <w:r w:rsidR="009727B2" w:rsidRPr="00D85CE5">
              <w:t xml:space="preserve">  Environment</w:t>
            </w:r>
          </w:p>
        </w:tc>
        <w:tc>
          <w:tcPr>
            <w:tcW w:w="714" w:type="pct"/>
            <w:tcBorders>
              <w:top w:val="nil"/>
              <w:left w:val="nil"/>
              <w:bottom w:val="nil"/>
              <w:right w:val="nil"/>
            </w:tcBorders>
            <w:shd w:val="clear" w:color="auto" w:fill="auto"/>
          </w:tcPr>
          <w:p w:rsidR="00C05D8C" w:rsidRPr="00D85CE5" w:rsidDel="00C05D8C" w:rsidRDefault="00B00063" w:rsidP="00C45F8B">
            <w:pPr>
              <w:pStyle w:val="Tablesubhead"/>
              <w:jc w:val="center"/>
            </w:pPr>
            <w:r w:rsidRPr="00D85CE5">
              <w:rPr>
                <w:rFonts w:ascii="MS Gothic" w:eastAsia="MS Gothic" w:hAnsi="MS Gothic"/>
              </w:rPr>
              <w:t>☒</w:t>
            </w:r>
            <w:r w:rsidR="003D1444" w:rsidRPr="00D85CE5">
              <w:t xml:space="preserve">  Scale</w:t>
            </w:r>
          </w:p>
        </w:tc>
        <w:tc>
          <w:tcPr>
            <w:tcW w:w="714" w:type="pct"/>
            <w:gridSpan w:val="2"/>
            <w:tcBorders>
              <w:top w:val="nil"/>
              <w:left w:val="nil"/>
              <w:bottom w:val="nil"/>
              <w:right w:val="nil"/>
            </w:tcBorders>
            <w:shd w:val="clear" w:color="auto" w:fill="auto"/>
          </w:tcPr>
          <w:p w:rsidR="00C05D8C" w:rsidRPr="00D85CE5" w:rsidDel="00C05D8C" w:rsidRDefault="00B00063" w:rsidP="00B80907">
            <w:pPr>
              <w:pStyle w:val="Tablesubhead"/>
              <w:jc w:val="center"/>
            </w:pPr>
            <w:r w:rsidRPr="00D85CE5">
              <w:rPr>
                <w:rFonts w:ascii="MS Gothic" w:eastAsia="MS Gothic" w:hAnsi="MS Gothic"/>
              </w:rPr>
              <w:t>☒</w:t>
            </w:r>
            <w:r w:rsidR="003D1444" w:rsidRPr="00D85CE5">
              <w:t xml:space="preserve">  Interconnection</w:t>
            </w:r>
          </w:p>
        </w:tc>
        <w:tc>
          <w:tcPr>
            <w:tcW w:w="714" w:type="pct"/>
            <w:tcBorders>
              <w:top w:val="nil"/>
              <w:left w:val="nil"/>
              <w:bottom w:val="nil"/>
              <w:right w:val="nil"/>
            </w:tcBorders>
            <w:shd w:val="clear" w:color="auto" w:fill="auto"/>
          </w:tcPr>
          <w:p w:rsidR="00C05D8C" w:rsidRPr="00D85CE5" w:rsidDel="00C05D8C" w:rsidRDefault="00B00063" w:rsidP="00B80907">
            <w:pPr>
              <w:pStyle w:val="Tablesubhead"/>
              <w:jc w:val="center"/>
            </w:pPr>
            <w:r w:rsidRPr="00D85CE5">
              <w:rPr>
                <w:rFonts w:ascii="MS Gothic" w:eastAsia="MS Gothic" w:hAnsi="MS Gothic"/>
              </w:rPr>
              <w:t>☒</w:t>
            </w:r>
            <w:r w:rsidR="003D1444" w:rsidRPr="00D85CE5">
              <w:t xml:space="preserve">  Sustainability</w:t>
            </w:r>
            <w:r w:rsidR="003D1444" w:rsidRPr="00D85CE5" w:rsidDel="003D1444">
              <w:rPr>
                <w:rFonts w:ascii="MS Gothic" w:eastAsia="MS Gothic" w:hAnsi="MS Gothic"/>
              </w:rPr>
              <w:t xml:space="preserve"> </w:t>
            </w:r>
          </w:p>
        </w:tc>
        <w:tc>
          <w:tcPr>
            <w:tcW w:w="716" w:type="pct"/>
            <w:tcBorders>
              <w:top w:val="nil"/>
              <w:left w:val="nil"/>
              <w:bottom w:val="nil"/>
            </w:tcBorders>
            <w:shd w:val="clear" w:color="auto" w:fill="auto"/>
          </w:tcPr>
          <w:p w:rsidR="00C05D8C" w:rsidRPr="00D85CE5" w:rsidDel="00C05D8C" w:rsidRDefault="00B00063" w:rsidP="00B80907">
            <w:pPr>
              <w:pStyle w:val="Tablesubhead"/>
              <w:jc w:val="center"/>
            </w:pPr>
            <w:r w:rsidRPr="00D85CE5">
              <w:rPr>
                <w:rFonts w:ascii="MS Gothic" w:eastAsia="MS Gothic" w:hAnsi="MS Gothic"/>
              </w:rPr>
              <w:t>☒</w:t>
            </w:r>
            <w:r w:rsidR="00B72C73" w:rsidRPr="00D85CE5">
              <w:t xml:space="preserve">  </w:t>
            </w:r>
            <w:r w:rsidR="00584BDC" w:rsidRPr="00D85CE5">
              <w:t>Change</w:t>
            </w:r>
          </w:p>
        </w:tc>
      </w:tr>
      <w:tr w:rsidR="002B7F44" w:rsidRPr="00D85CE5" w:rsidTr="002B7F44">
        <w:trPr>
          <w:trHeight w:val="255"/>
        </w:trPr>
        <w:tc>
          <w:tcPr>
            <w:tcW w:w="5000" w:type="pct"/>
            <w:gridSpan w:val="9"/>
            <w:tcBorders>
              <w:top w:val="nil"/>
              <w:bottom w:val="single" w:sz="4" w:space="0" w:color="00928F"/>
            </w:tcBorders>
            <w:shd w:val="clear" w:color="auto" w:fill="auto"/>
          </w:tcPr>
          <w:p w:rsidR="002B7F44" w:rsidRPr="00D85CE5" w:rsidRDefault="002B7F44" w:rsidP="00D129D9">
            <w:pPr>
              <w:pStyle w:val="Tabletext"/>
              <w:rPr>
                <w:rFonts w:eastAsia="MS Gothic"/>
              </w:rPr>
            </w:pPr>
            <w:r w:rsidRPr="00D85CE5">
              <w:t>Explanations of the geographical concepts with examples are provided</w:t>
            </w:r>
            <w:r w:rsidR="00C428EE" w:rsidRPr="00D85CE5">
              <w:t xml:space="preserve"> in the QSA year level plans at:</w:t>
            </w:r>
            <w:r w:rsidRPr="00D85CE5">
              <w:br/>
            </w:r>
            <w:hyperlink r:id="rId56" w:history="1">
              <w:r w:rsidRPr="00D85CE5">
                <w:rPr>
                  <w:rStyle w:val="Hyperlink"/>
                  <w:rFonts w:eastAsia="SimSun"/>
                </w:rPr>
                <w:t>www.qsa.qld.edu.au/yr9-geography-resources.html</w:t>
              </w:r>
            </w:hyperlink>
            <w:r w:rsidRPr="00D85CE5">
              <w:rPr>
                <w:rStyle w:val="Hyperlink"/>
                <w:rFonts w:eastAsia="SimSun"/>
              </w:rPr>
              <w:t xml:space="preserve"> </w:t>
            </w:r>
            <w:r w:rsidRPr="00D85CE5">
              <w:t xml:space="preserve">&gt; Curriculum &gt; Planning templates and exemplars &gt; Year level plans and in the </w:t>
            </w:r>
            <w:r w:rsidRPr="00D85CE5">
              <w:rPr>
                <w:rStyle w:val="Appendix"/>
              </w:rPr>
              <w:fldChar w:fldCharType="begin"/>
            </w:r>
            <w:r w:rsidRPr="00D85CE5">
              <w:rPr>
                <w:rStyle w:val="Appendix"/>
              </w:rPr>
              <w:instrText xml:space="preserve"> REF _Ref360533842 \h  \* MERGEFORMAT </w:instrText>
            </w:r>
            <w:r w:rsidRPr="00D85CE5">
              <w:rPr>
                <w:rStyle w:val="Appendix"/>
              </w:rPr>
            </w:r>
            <w:r w:rsidRPr="00D85CE5">
              <w:rPr>
                <w:rStyle w:val="Appendix"/>
              </w:rPr>
              <w:fldChar w:fldCharType="separate"/>
            </w:r>
            <w:r w:rsidR="00F26C3A" w:rsidRPr="00D85CE5">
              <w:rPr>
                <w:rStyle w:val="Appendix"/>
              </w:rPr>
              <w:t>Appe</w:t>
            </w:r>
            <w:r w:rsidR="00F26C3A" w:rsidRPr="00D85CE5">
              <w:rPr>
                <w:rStyle w:val="Appendix"/>
              </w:rPr>
              <w:t>n</w:t>
            </w:r>
            <w:r w:rsidR="00F26C3A" w:rsidRPr="00D85CE5">
              <w:rPr>
                <w:rStyle w:val="Appendix"/>
              </w:rPr>
              <w:t>dix</w:t>
            </w:r>
            <w:r w:rsidRPr="00D85CE5">
              <w:rPr>
                <w:rStyle w:val="Appendix"/>
              </w:rPr>
              <w:fldChar w:fldCharType="end"/>
            </w:r>
            <w:r w:rsidRPr="00D85CE5">
              <w:t>.</w:t>
            </w:r>
          </w:p>
        </w:tc>
      </w:tr>
      <w:tr w:rsidR="00C05D8C" w:rsidRPr="00D85CE5" w:rsidTr="00E56BDF">
        <w:tc>
          <w:tcPr>
            <w:tcW w:w="5000" w:type="pct"/>
            <w:gridSpan w:val="9"/>
            <w:tcBorders>
              <w:top w:val="single" w:sz="4" w:space="0" w:color="00928F"/>
            </w:tcBorders>
            <w:shd w:val="clear" w:color="auto" w:fill="CFE7E6"/>
          </w:tcPr>
          <w:p w:rsidR="00C05D8C" w:rsidRPr="00D85CE5" w:rsidRDefault="00C05D8C" w:rsidP="00CE73F8">
            <w:pPr>
              <w:pStyle w:val="Tablesubhead"/>
              <w:keepNext/>
              <w:keepLines/>
            </w:pPr>
            <w:r w:rsidRPr="00D85CE5">
              <w:t>Achievement standard</w:t>
            </w:r>
          </w:p>
        </w:tc>
      </w:tr>
      <w:tr w:rsidR="00C6459D" w:rsidRPr="00D85CE5" w:rsidTr="00E56BDF">
        <w:tc>
          <w:tcPr>
            <w:tcW w:w="5000" w:type="pct"/>
            <w:gridSpan w:val="9"/>
            <w:shd w:val="clear" w:color="auto" w:fill="auto"/>
          </w:tcPr>
          <w:p w:rsidR="004F531B" w:rsidRPr="00D85CE5" w:rsidRDefault="004F531B" w:rsidP="00CE73F8">
            <w:pPr>
              <w:pStyle w:val="Tabletext"/>
              <w:keepNext/>
              <w:keepLines/>
            </w:pPr>
            <w:r w:rsidRPr="00D85CE5">
              <w:t>By the end of Year 9, students explain how geographical processes change the characteristics of places. They predict changes in the characteristics of places over time and identify the possible implications of change for the future. They analyse interconnections between people, places and environments and explain how these interconnections influence people, and change places and environments. Students propose explanations for distributions and patterns over time and across space and describe associations between distribution patterns. They analyse alternative strategies to a geographical challenge using environmental, social and economic criteria and propose and justify a response.</w:t>
            </w:r>
          </w:p>
          <w:p w:rsidR="00C134A3" w:rsidRPr="00D85CE5" w:rsidRDefault="004F531B" w:rsidP="00CE73F8">
            <w:pPr>
              <w:pStyle w:val="Tabletext"/>
              <w:keepNext/>
              <w:keepLines/>
            </w:pPr>
            <w:r w:rsidRPr="00D85CE5">
              <w:t>Students use initial research to identify geographically significant questions to frame an inquiry. They collect and evaluate a range of primary and secondary sources and select relevant geographical data and information to answer inquiry questions. They represent multi-variable data in a range of appropriate graphic forms, including special purpose maps that comply with cartographic conventions. They analyse data to propose explanations for patterns, trends, relationships and anomalies and to predict outcomes. Students synthesise data and information to draw reasoned conclusions. They present findings and explanations using relevant geographical terminology and graphic representations in a range of appropriate communication forms. Students propose action in response to a geographical challenge taking account of environmental, economic and social considerations and predict the outcomes and consequences of their proposal.</w:t>
            </w:r>
          </w:p>
        </w:tc>
      </w:tr>
    </w:tbl>
    <w:p w:rsidR="00364E09" w:rsidRPr="00D85CE5" w:rsidRDefault="00364E09" w:rsidP="00364E09">
      <w:pPr>
        <w:pStyle w:val="smallspace"/>
      </w:pPr>
      <w:r w:rsidRPr="00D85CE5">
        <w:br w:type="page"/>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7338"/>
        <w:gridCol w:w="7228"/>
      </w:tblGrid>
      <w:tr w:rsidR="001F6C01" w:rsidRPr="00D85CE5" w:rsidTr="00E56BDF">
        <w:tc>
          <w:tcPr>
            <w:tcW w:w="2519" w:type="pct"/>
            <w:shd w:val="clear" w:color="auto" w:fill="CFE7E6"/>
          </w:tcPr>
          <w:p w:rsidR="001F6C01" w:rsidRPr="00D85CE5" w:rsidRDefault="001F6C01" w:rsidP="00A343ED">
            <w:pPr>
              <w:pStyle w:val="Tablesubhead"/>
            </w:pPr>
            <w:r w:rsidRPr="00D85CE5">
              <w:t>Relevant prior curriculum</w:t>
            </w:r>
          </w:p>
        </w:tc>
        <w:tc>
          <w:tcPr>
            <w:tcW w:w="2481" w:type="pct"/>
            <w:shd w:val="clear" w:color="auto" w:fill="CFE7E6"/>
          </w:tcPr>
          <w:p w:rsidR="001F6C01" w:rsidRPr="00D85CE5" w:rsidRDefault="001F6C01" w:rsidP="00A343ED">
            <w:pPr>
              <w:pStyle w:val="Tablesubhead"/>
            </w:pPr>
            <w:r w:rsidRPr="00D85CE5">
              <w:t>Curriculum working towards</w:t>
            </w:r>
          </w:p>
        </w:tc>
      </w:tr>
      <w:tr w:rsidR="00DD70C1" w:rsidRPr="00D85CE5" w:rsidTr="00AD4E98">
        <w:trPr>
          <w:trHeight w:val="8116"/>
        </w:trPr>
        <w:tc>
          <w:tcPr>
            <w:tcW w:w="2519" w:type="pct"/>
            <w:tcBorders>
              <w:bottom w:val="single" w:sz="4" w:space="0" w:color="00948D"/>
            </w:tcBorders>
            <w:shd w:val="clear" w:color="auto" w:fill="auto"/>
          </w:tcPr>
          <w:p w:rsidR="00DD70C1" w:rsidRPr="00D85CE5" w:rsidRDefault="00DD70C1" w:rsidP="00DD70C1">
            <w:pPr>
              <w:pStyle w:val="Tablesubhead"/>
            </w:pPr>
            <w:r w:rsidRPr="00D85CE5">
              <w:t xml:space="preserve">The Queensland SOSE Essential Learnings by the end of Year 9 Knowledge and understanding </w:t>
            </w:r>
          </w:p>
          <w:p w:rsidR="00DD70C1" w:rsidRPr="00D85CE5" w:rsidRDefault="00DD70C1" w:rsidP="00DD70C1">
            <w:pPr>
              <w:pStyle w:val="Tablesubhead"/>
              <w:rPr>
                <w:b w:val="0"/>
              </w:rPr>
            </w:pPr>
            <w:r w:rsidRPr="00D85CE5">
              <w:t>Place and space</w:t>
            </w:r>
            <w:r w:rsidRPr="00D85CE5">
              <w:rPr>
                <w:rFonts w:cs="Arial"/>
                <w:color w:val="000000"/>
                <w:sz w:val="18"/>
                <w:szCs w:val="18"/>
                <w:lang w:eastAsia="en-AU"/>
              </w:rPr>
              <w:t xml:space="preserve"> </w:t>
            </w:r>
          </w:p>
          <w:p w:rsidR="00DD70C1" w:rsidRPr="00D85CE5" w:rsidRDefault="00DD70C1" w:rsidP="00DD70C1">
            <w:pPr>
              <w:pStyle w:val="Tablebullets"/>
            </w:pPr>
            <w:r w:rsidRPr="00D85CE5">
              <w:t>Interrelationships between human activity and environments result in particular patterns of land and resource use, and can cause environmental problems</w:t>
            </w:r>
            <w:r w:rsidRPr="00D85CE5">
              <w:rPr>
                <w:sz w:val="18"/>
                <w:szCs w:val="24"/>
                <w:lang w:eastAsia="en-AU"/>
              </w:rPr>
              <w:t xml:space="preserve"> </w:t>
            </w:r>
          </w:p>
          <w:p w:rsidR="00DD70C1" w:rsidRPr="00D85CE5" w:rsidRDefault="00DD70C1" w:rsidP="00DD70C1">
            <w:pPr>
              <w:pStyle w:val="Tablebullets"/>
            </w:pPr>
            <w:r w:rsidRPr="00D85CE5">
              <w:t>Governments and communities need to balance economic, social, political and environmental factors through sustainable development, consumption and production</w:t>
            </w:r>
          </w:p>
          <w:p w:rsidR="00DD70C1" w:rsidRPr="00D85CE5" w:rsidRDefault="00DD70C1" w:rsidP="00DD70C1">
            <w:pPr>
              <w:pStyle w:val="Tablesubhead"/>
            </w:pPr>
            <w:r w:rsidRPr="00D85CE5">
              <w:t>Ways of working</w:t>
            </w:r>
          </w:p>
          <w:p w:rsidR="00AF5199" w:rsidRPr="00D85CE5" w:rsidRDefault="00AF5199" w:rsidP="00AF5199">
            <w:pPr>
              <w:pStyle w:val="Tabletext"/>
              <w:rPr>
                <w:b/>
              </w:rPr>
            </w:pPr>
            <w:r w:rsidRPr="00D85CE5">
              <w:t>Students are able to:</w:t>
            </w:r>
          </w:p>
          <w:p w:rsidR="00DD70C1" w:rsidRPr="00D85CE5" w:rsidRDefault="00DD70C1" w:rsidP="00DD70C1">
            <w:pPr>
              <w:pStyle w:val="Tablebullets"/>
            </w:pPr>
            <w:r w:rsidRPr="00D85CE5">
              <w:t>plan investigations, using discipline-specific inquiry models and processes</w:t>
            </w:r>
          </w:p>
          <w:p w:rsidR="00DD70C1" w:rsidRPr="00D85CE5" w:rsidRDefault="00DD70C1" w:rsidP="00DD70C1">
            <w:pPr>
              <w:pStyle w:val="Tablebullets"/>
            </w:pPr>
            <w:r w:rsidRPr="00D85CE5">
              <w:t>research and analyse data, information and evidence from primary and secondary sources</w:t>
            </w:r>
          </w:p>
          <w:p w:rsidR="00DD70C1" w:rsidRPr="00D85CE5" w:rsidRDefault="00DD70C1" w:rsidP="00DD70C1">
            <w:pPr>
              <w:pStyle w:val="Tablebullets"/>
            </w:pPr>
            <w:r w:rsidRPr="00D85CE5">
              <w:t>evaluate sources of data, information and evidence for relevance, reliability, authenticity, purpose, bias and perspective</w:t>
            </w:r>
          </w:p>
          <w:p w:rsidR="00DD70C1" w:rsidRPr="00D85CE5" w:rsidRDefault="00DD70C1" w:rsidP="00DD70C1">
            <w:pPr>
              <w:pStyle w:val="Tablebullets"/>
            </w:pPr>
            <w:r w:rsidRPr="00D85CE5">
              <w:t>draw conclusions and make decisions supported by interpretations of data, information and evidence</w:t>
            </w:r>
          </w:p>
          <w:p w:rsidR="00DD70C1" w:rsidRPr="00D85CE5" w:rsidRDefault="00DD70C1" w:rsidP="00DD70C1">
            <w:pPr>
              <w:pStyle w:val="Tablebullets"/>
            </w:pPr>
            <w:r w:rsidRPr="00D85CE5">
              <w:t>communicate descriptions, decisions and conclusions, using text types specific to the context and purpose and the conventions of research-based texts</w:t>
            </w:r>
          </w:p>
          <w:p w:rsidR="00DD70C1" w:rsidRPr="00D85CE5" w:rsidRDefault="00DD70C1" w:rsidP="00DD70C1">
            <w:pPr>
              <w:pStyle w:val="Tablebullets"/>
            </w:pPr>
            <w:r w:rsidRPr="00D85CE5">
              <w:t>reflect on learning, apply new understandings and justify future applications.</w:t>
            </w:r>
          </w:p>
        </w:tc>
        <w:tc>
          <w:tcPr>
            <w:tcW w:w="2481" w:type="pct"/>
            <w:tcBorders>
              <w:bottom w:val="single" w:sz="4" w:space="0" w:color="00948D"/>
            </w:tcBorders>
            <w:shd w:val="clear" w:color="auto" w:fill="auto"/>
          </w:tcPr>
          <w:p w:rsidR="00DD70C1" w:rsidRPr="00D85CE5" w:rsidRDefault="00DD70C1" w:rsidP="00DD70C1">
            <w:pPr>
              <w:pStyle w:val="Tablesubhead"/>
              <w:rPr>
                <w:b w:val="0"/>
              </w:rPr>
            </w:pPr>
            <w:r w:rsidRPr="00D85CE5">
              <w:t xml:space="preserve">Year 10 Australian Curriculum: Geography </w:t>
            </w:r>
          </w:p>
          <w:p w:rsidR="00DD70C1" w:rsidRPr="00D85CE5" w:rsidRDefault="00DD70C1" w:rsidP="00DD70C1">
            <w:pPr>
              <w:pStyle w:val="Tablesubhead"/>
              <w:rPr>
                <w:b w:val="0"/>
              </w:rPr>
            </w:pPr>
            <w:r w:rsidRPr="00D85CE5">
              <w:t xml:space="preserve">Geographical Knowledge and Skills </w:t>
            </w:r>
          </w:p>
          <w:p w:rsidR="00DD70C1" w:rsidRPr="00D85CE5" w:rsidRDefault="00DD70C1" w:rsidP="00DD70C1">
            <w:pPr>
              <w:pStyle w:val="Tablesubhead"/>
              <w:rPr>
                <w:b w:val="0"/>
              </w:rPr>
            </w:pPr>
            <w:r w:rsidRPr="00D85CE5">
              <w:t xml:space="preserve">Observing, questioning and planning </w:t>
            </w:r>
          </w:p>
          <w:p w:rsidR="00DD70C1" w:rsidRPr="00D85CE5" w:rsidRDefault="00DD70C1" w:rsidP="00DD70C1">
            <w:pPr>
              <w:pStyle w:val="Tablebullets"/>
              <w:rPr>
                <w:b/>
              </w:rPr>
            </w:pPr>
            <w:r w:rsidRPr="00D85CE5">
              <w:t>Develop geographically significant questions and plan an inquiry that identifies and applies appropriate geographical methodologies and concepts</w:t>
            </w:r>
            <w:r w:rsidRPr="00D85CE5">
              <w:rPr>
                <w:b/>
              </w:rPr>
              <w:t xml:space="preserve"> </w:t>
            </w:r>
            <w:hyperlink r:id="rId57" w:tooltip="View additional details of ACHGS072" w:history="1">
              <w:r w:rsidRPr="00D85CE5">
                <w:rPr>
                  <w:rStyle w:val="Hyperlink"/>
                </w:rPr>
                <w:t>(ACH</w:t>
              </w:r>
              <w:r w:rsidRPr="00D85CE5">
                <w:rPr>
                  <w:rStyle w:val="Hyperlink"/>
                </w:rPr>
                <w:t>G</w:t>
              </w:r>
              <w:r w:rsidRPr="00D85CE5">
                <w:rPr>
                  <w:rStyle w:val="Hyperlink"/>
                </w:rPr>
                <w:t>S</w:t>
              </w:r>
              <w:r w:rsidRPr="00D85CE5">
                <w:rPr>
                  <w:rStyle w:val="Hyperlink"/>
                </w:rPr>
                <w:t>072)</w:t>
              </w:r>
            </w:hyperlink>
            <w:r w:rsidRPr="00D85CE5">
              <w:rPr>
                <w:b/>
              </w:rPr>
              <w:t xml:space="preserve"> </w:t>
            </w:r>
          </w:p>
          <w:p w:rsidR="00DD70C1" w:rsidRPr="00D85CE5" w:rsidRDefault="00DD70C1" w:rsidP="00DD70C1">
            <w:pPr>
              <w:pStyle w:val="Tablesubhead"/>
              <w:rPr>
                <w:b w:val="0"/>
              </w:rPr>
            </w:pPr>
            <w:r w:rsidRPr="00D85CE5">
              <w:t xml:space="preserve">Collecting, recording, evaluating and representing </w:t>
            </w:r>
          </w:p>
          <w:p w:rsidR="00DD70C1" w:rsidRPr="00D85CE5" w:rsidRDefault="00DD70C1" w:rsidP="00DD70C1">
            <w:pPr>
              <w:pStyle w:val="Tablebullets"/>
              <w:rPr>
                <w:b/>
              </w:rPr>
            </w:pPr>
            <w:r w:rsidRPr="00D85CE5">
              <w:t xml:space="preserve">Collect, select, record and organise relevant </w:t>
            </w:r>
            <w:hyperlink r:id="rId58" w:tooltip="Display the glossary entry for 'data'" w:history="1">
              <w:r w:rsidRPr="00D85CE5">
                <w:rPr>
                  <w:rStyle w:val="Hyperlink"/>
                </w:rPr>
                <w:t>d</w:t>
              </w:r>
              <w:r w:rsidRPr="00D85CE5">
                <w:rPr>
                  <w:rStyle w:val="Hyperlink"/>
                </w:rPr>
                <w:t>a</w:t>
              </w:r>
              <w:r w:rsidRPr="00D85CE5">
                <w:rPr>
                  <w:rStyle w:val="Hyperlink"/>
                </w:rPr>
                <w:t>ta</w:t>
              </w:r>
            </w:hyperlink>
            <w:r w:rsidRPr="00D85CE5">
              <w:t xml:space="preserve"> and geographical information, using </w:t>
            </w:r>
            <w:hyperlink r:id="rId59" w:tooltip="Display the glossary entry for 'ethical protocols'" w:history="1">
              <w:r w:rsidRPr="00D85CE5">
                <w:rPr>
                  <w:rStyle w:val="Hyperlink"/>
                </w:rPr>
                <w:t>ethical p</w:t>
              </w:r>
              <w:r w:rsidRPr="00D85CE5">
                <w:rPr>
                  <w:rStyle w:val="Hyperlink"/>
                </w:rPr>
                <w:t>r</w:t>
              </w:r>
              <w:r w:rsidRPr="00D85CE5">
                <w:rPr>
                  <w:rStyle w:val="Hyperlink"/>
                </w:rPr>
                <w:t>otocols</w:t>
              </w:r>
            </w:hyperlink>
            <w:r w:rsidRPr="00D85CE5">
              <w:t xml:space="preserve">, from a range of appropriate primary and </w:t>
            </w:r>
            <w:hyperlink r:id="rId60" w:tooltip="Display the glossary entry for 'secondary sources'" w:history="1">
              <w:r w:rsidRPr="00D85CE5">
                <w:rPr>
                  <w:rStyle w:val="Hyperlink"/>
                </w:rPr>
                <w:t>secondary sou</w:t>
              </w:r>
              <w:r w:rsidRPr="00D85CE5">
                <w:rPr>
                  <w:rStyle w:val="Hyperlink"/>
                </w:rPr>
                <w:t>r</w:t>
              </w:r>
              <w:r w:rsidRPr="00D85CE5">
                <w:rPr>
                  <w:rStyle w:val="Hyperlink"/>
                </w:rPr>
                <w:t>ces</w:t>
              </w:r>
            </w:hyperlink>
            <w:r w:rsidRPr="00D85CE5">
              <w:t xml:space="preserve"> </w:t>
            </w:r>
            <w:hyperlink r:id="rId61" w:tooltip="View additional details of ACHGS073" w:history="1">
              <w:r w:rsidRPr="00D85CE5">
                <w:rPr>
                  <w:rStyle w:val="Hyperlink"/>
                </w:rPr>
                <w:t>(ACH</w:t>
              </w:r>
              <w:r w:rsidRPr="00D85CE5">
                <w:rPr>
                  <w:rStyle w:val="Hyperlink"/>
                </w:rPr>
                <w:t>G</w:t>
              </w:r>
              <w:r w:rsidRPr="00D85CE5">
                <w:rPr>
                  <w:rStyle w:val="Hyperlink"/>
                </w:rPr>
                <w:t>S</w:t>
              </w:r>
              <w:r w:rsidRPr="00D85CE5">
                <w:rPr>
                  <w:rStyle w:val="Hyperlink"/>
                </w:rPr>
                <w:t>073)</w:t>
              </w:r>
            </w:hyperlink>
            <w:r w:rsidRPr="00D85CE5">
              <w:t xml:space="preserve"> </w:t>
            </w:r>
          </w:p>
          <w:p w:rsidR="00DD70C1" w:rsidRPr="00D85CE5" w:rsidRDefault="00DD70C1" w:rsidP="00DD70C1">
            <w:pPr>
              <w:pStyle w:val="Tablebullets"/>
              <w:rPr>
                <w:b/>
              </w:rPr>
            </w:pPr>
            <w:r w:rsidRPr="00D85CE5">
              <w:t xml:space="preserve">Evaluate sources for their reliability, bias and usefulness and represent multi-variable </w:t>
            </w:r>
            <w:hyperlink r:id="rId62" w:tooltip="Display the glossary entry for 'data'" w:history="1">
              <w:r w:rsidRPr="00D85CE5">
                <w:rPr>
                  <w:rStyle w:val="Hyperlink"/>
                </w:rPr>
                <w:t>dat</w:t>
              </w:r>
              <w:r w:rsidRPr="00D85CE5">
                <w:rPr>
                  <w:rStyle w:val="Hyperlink"/>
                </w:rPr>
                <w:t>a</w:t>
              </w:r>
            </w:hyperlink>
            <w:r w:rsidRPr="00D85CE5">
              <w:t xml:space="preserve"> in a range of appropriate forms, for example, scatter plots, tables, field sketches and annotated diagrams with and without the use of digital and </w:t>
            </w:r>
            <w:hyperlink r:id="rId63" w:tooltip="Display the glossary entry for 'spatial technologies'" w:history="1">
              <w:r w:rsidRPr="00D85CE5">
                <w:rPr>
                  <w:rStyle w:val="Hyperlink"/>
                </w:rPr>
                <w:t>spatial techno</w:t>
              </w:r>
              <w:r w:rsidRPr="00D85CE5">
                <w:rPr>
                  <w:rStyle w:val="Hyperlink"/>
                </w:rPr>
                <w:t>l</w:t>
              </w:r>
              <w:r w:rsidRPr="00D85CE5">
                <w:rPr>
                  <w:rStyle w:val="Hyperlink"/>
                </w:rPr>
                <w:t>ogies</w:t>
              </w:r>
            </w:hyperlink>
            <w:r w:rsidRPr="00D85CE5">
              <w:t xml:space="preserve"> </w:t>
            </w:r>
            <w:hyperlink r:id="rId64" w:tooltip="View additional details of ACHGS074" w:history="1">
              <w:r w:rsidRPr="00D85CE5">
                <w:rPr>
                  <w:rStyle w:val="Hyperlink"/>
                </w:rPr>
                <w:t>(ACHG</w:t>
              </w:r>
              <w:r w:rsidRPr="00D85CE5">
                <w:rPr>
                  <w:rStyle w:val="Hyperlink"/>
                </w:rPr>
                <w:t>S</w:t>
              </w:r>
              <w:r w:rsidRPr="00D85CE5">
                <w:rPr>
                  <w:rStyle w:val="Hyperlink"/>
                </w:rPr>
                <w:t>074)</w:t>
              </w:r>
            </w:hyperlink>
          </w:p>
          <w:p w:rsidR="00DD70C1" w:rsidRPr="00D85CE5" w:rsidRDefault="00DD70C1" w:rsidP="00DD70C1">
            <w:pPr>
              <w:pStyle w:val="Tablebullets"/>
              <w:rPr>
                <w:b/>
              </w:rPr>
            </w:pPr>
            <w:r w:rsidRPr="00D85CE5">
              <w:rPr>
                <w:rFonts w:cs="Arial"/>
                <w:sz w:val="21"/>
              </w:rPr>
              <w:t xml:space="preserve"> </w:t>
            </w:r>
            <w:r w:rsidRPr="00D85CE5">
              <w:t xml:space="preserve">Represent the </w:t>
            </w:r>
            <w:hyperlink r:id="rId65" w:tooltip="Display the glossary entry for 'spatial distribution'" w:history="1">
              <w:r w:rsidRPr="00D85CE5">
                <w:rPr>
                  <w:rStyle w:val="Hyperlink"/>
                </w:rPr>
                <w:t>spatial distribution</w:t>
              </w:r>
            </w:hyperlink>
            <w:r w:rsidRPr="00D85CE5">
              <w:t xml:space="preserve"> of geographical phenomena by constructing special purpose maps that conform to cartographic conventions, using </w:t>
            </w:r>
            <w:hyperlink r:id="rId66" w:tooltip="Display the glossary entry for 'spatial technologies'" w:history="1">
              <w:r w:rsidRPr="00D85CE5">
                <w:rPr>
                  <w:rStyle w:val="Hyperlink"/>
                </w:rPr>
                <w:t>spatial technologies</w:t>
              </w:r>
            </w:hyperlink>
            <w:r w:rsidRPr="00D85CE5">
              <w:t xml:space="preserve"> as appropriate </w:t>
            </w:r>
            <w:hyperlink r:id="rId67" w:tooltip="View additional details of ACHGS075" w:history="1">
              <w:r w:rsidRPr="00D85CE5">
                <w:rPr>
                  <w:rStyle w:val="Hyperlink"/>
                </w:rPr>
                <w:t>(ACH</w:t>
              </w:r>
              <w:r w:rsidRPr="00D85CE5">
                <w:rPr>
                  <w:rStyle w:val="Hyperlink"/>
                </w:rPr>
                <w:t>G</w:t>
              </w:r>
              <w:r w:rsidRPr="00D85CE5">
                <w:rPr>
                  <w:rStyle w:val="Hyperlink"/>
                </w:rPr>
                <w:t>S075)</w:t>
              </w:r>
            </w:hyperlink>
          </w:p>
          <w:p w:rsidR="00DD70C1" w:rsidRPr="00D85CE5" w:rsidRDefault="00DD70C1" w:rsidP="00DD70C1">
            <w:pPr>
              <w:pStyle w:val="Tablesubhead"/>
              <w:rPr>
                <w:b w:val="0"/>
              </w:rPr>
            </w:pPr>
            <w:r w:rsidRPr="00D85CE5">
              <w:t xml:space="preserve">Interpreting, analysing and concluding </w:t>
            </w:r>
          </w:p>
          <w:p w:rsidR="00DD70C1" w:rsidRPr="00D85CE5" w:rsidRDefault="00DD70C1" w:rsidP="00DD70C1">
            <w:pPr>
              <w:pStyle w:val="Tablebullets"/>
              <w:rPr>
                <w:b/>
              </w:rPr>
            </w:pPr>
            <w:r w:rsidRPr="00D85CE5">
              <w:t xml:space="preserve">Evaluate multi-variable </w:t>
            </w:r>
            <w:hyperlink r:id="rId68" w:tooltip="Display the glossary entry for 'data'" w:history="1">
              <w:r w:rsidRPr="00D85CE5">
                <w:rPr>
                  <w:rStyle w:val="Hyperlink"/>
                </w:rPr>
                <w:t>data</w:t>
              </w:r>
            </w:hyperlink>
            <w:r w:rsidRPr="00D85CE5">
              <w:t xml:space="preserve"> and other geographical information using qualitative and </w:t>
            </w:r>
            <w:hyperlink r:id="rId69" w:tooltip="Display the glossary entry for 'quantitative methods'" w:history="1">
              <w:r w:rsidRPr="00D85CE5">
                <w:rPr>
                  <w:rStyle w:val="Hyperlink"/>
                </w:rPr>
                <w:t>quantitative methods</w:t>
              </w:r>
            </w:hyperlink>
            <w:r w:rsidRPr="00D85CE5">
              <w:t xml:space="preserve"> and digital and </w:t>
            </w:r>
            <w:hyperlink r:id="rId70" w:tooltip="Display the glossary entry for 'spatial technologies'" w:history="1">
              <w:r w:rsidRPr="00D85CE5">
                <w:rPr>
                  <w:rStyle w:val="Hyperlink"/>
                </w:rPr>
                <w:t>spatial technologies</w:t>
              </w:r>
            </w:hyperlink>
            <w:r w:rsidRPr="00D85CE5">
              <w:t xml:space="preserve"> as appropriate to make generalisations and inferences, propose explanations for patterns, </w:t>
            </w:r>
            <w:hyperlink r:id="rId71" w:tooltip="Display the glossary entry for 'trends'" w:history="1">
              <w:r w:rsidRPr="00D85CE5">
                <w:rPr>
                  <w:rStyle w:val="Hyperlink"/>
                </w:rPr>
                <w:t>trends</w:t>
              </w:r>
            </w:hyperlink>
            <w:r w:rsidRPr="00D85CE5">
              <w:t xml:space="preserve">, relationships and </w:t>
            </w:r>
            <w:hyperlink r:id="rId72" w:tooltip="Display the glossary entry for 'anomalies'" w:history="1">
              <w:r w:rsidRPr="00D85CE5">
                <w:rPr>
                  <w:rStyle w:val="Hyperlink"/>
                </w:rPr>
                <w:t>anomalies</w:t>
              </w:r>
            </w:hyperlink>
            <w:r w:rsidRPr="00D85CE5">
              <w:t xml:space="preserve">, and predict outcomes </w:t>
            </w:r>
            <w:hyperlink r:id="rId73" w:tooltip="View additional details of ACHGS076" w:history="1">
              <w:r w:rsidRPr="00D85CE5">
                <w:rPr>
                  <w:rStyle w:val="Hyperlink"/>
                </w:rPr>
                <w:t>(ACH</w:t>
              </w:r>
              <w:r w:rsidRPr="00D85CE5">
                <w:rPr>
                  <w:rStyle w:val="Hyperlink"/>
                </w:rPr>
                <w:t>G</w:t>
              </w:r>
              <w:r w:rsidRPr="00D85CE5">
                <w:rPr>
                  <w:rStyle w:val="Hyperlink"/>
                </w:rPr>
                <w:t>S076)</w:t>
              </w:r>
            </w:hyperlink>
            <w:r w:rsidRPr="00D85CE5">
              <w:t xml:space="preserve"> </w:t>
            </w:r>
          </w:p>
          <w:p w:rsidR="00DD70C1" w:rsidRPr="00D85CE5" w:rsidRDefault="00DD70C1" w:rsidP="00DD70C1">
            <w:pPr>
              <w:pStyle w:val="Tablebullets"/>
              <w:rPr>
                <w:b/>
              </w:rPr>
            </w:pPr>
            <w:r w:rsidRPr="00D85CE5">
              <w:t xml:space="preserve">Apply geographical concepts to synthesise information from various sources and draw conclusions based on the analysis of </w:t>
            </w:r>
            <w:hyperlink r:id="rId74" w:tooltip="Display the glossary entry for 'data'" w:history="1">
              <w:r w:rsidRPr="00D85CE5">
                <w:rPr>
                  <w:rStyle w:val="Hyperlink"/>
                </w:rPr>
                <w:t>data</w:t>
              </w:r>
            </w:hyperlink>
            <w:r w:rsidRPr="00D85CE5">
              <w:t xml:space="preserve"> and information, taking into account alternative points of view </w:t>
            </w:r>
            <w:hyperlink r:id="rId75" w:tooltip="View additional details of ACHGS077" w:history="1">
              <w:r w:rsidRPr="00D85CE5">
                <w:rPr>
                  <w:rStyle w:val="Hyperlink"/>
                </w:rPr>
                <w:t>(ACHGS</w:t>
              </w:r>
              <w:r w:rsidRPr="00D85CE5">
                <w:rPr>
                  <w:rStyle w:val="Hyperlink"/>
                </w:rPr>
                <w:t>0</w:t>
              </w:r>
              <w:r w:rsidRPr="00D85CE5">
                <w:rPr>
                  <w:rStyle w:val="Hyperlink"/>
                </w:rPr>
                <w:t>77)</w:t>
              </w:r>
            </w:hyperlink>
          </w:p>
          <w:p w:rsidR="00DD70C1" w:rsidRPr="00D85CE5" w:rsidRDefault="00DD70C1" w:rsidP="00DD70C1">
            <w:pPr>
              <w:pStyle w:val="Tablebullets"/>
              <w:rPr>
                <w:b/>
              </w:rPr>
            </w:pPr>
            <w:r w:rsidRPr="00D85CE5">
              <w:t xml:space="preserve">Identify how geographical information systems (GIS) might be used to analyse geographical </w:t>
            </w:r>
            <w:hyperlink r:id="rId76" w:tooltip="Display the glossary entry for 'data'" w:history="1">
              <w:r w:rsidRPr="00D85CE5">
                <w:rPr>
                  <w:rStyle w:val="Hyperlink"/>
                </w:rPr>
                <w:t>data</w:t>
              </w:r>
            </w:hyperlink>
            <w:r w:rsidRPr="00D85CE5">
              <w:t xml:space="preserve"> and make predictions </w:t>
            </w:r>
            <w:hyperlink r:id="rId77" w:tooltip="View additional details of ACHGS078" w:history="1">
              <w:r w:rsidRPr="00D85CE5">
                <w:rPr>
                  <w:rStyle w:val="Hyperlink"/>
                </w:rPr>
                <w:t>(AC</w:t>
              </w:r>
              <w:r w:rsidRPr="00D85CE5">
                <w:rPr>
                  <w:rStyle w:val="Hyperlink"/>
                </w:rPr>
                <w:t>H</w:t>
              </w:r>
              <w:r w:rsidRPr="00D85CE5">
                <w:rPr>
                  <w:rStyle w:val="Hyperlink"/>
                </w:rPr>
                <w:t>GS078)</w:t>
              </w:r>
            </w:hyperlink>
          </w:p>
          <w:p w:rsidR="00DD70C1" w:rsidRPr="00D85CE5" w:rsidRDefault="00DD70C1" w:rsidP="00DD70C1">
            <w:pPr>
              <w:pStyle w:val="Tablesubhead"/>
              <w:rPr>
                <w:b w:val="0"/>
              </w:rPr>
            </w:pPr>
            <w:r w:rsidRPr="00D85CE5">
              <w:t xml:space="preserve">Communicating </w:t>
            </w:r>
          </w:p>
          <w:p w:rsidR="00DD70C1" w:rsidRPr="00D85CE5" w:rsidRDefault="00DD70C1" w:rsidP="00AD4E98">
            <w:pPr>
              <w:pStyle w:val="Tablebullets"/>
            </w:pPr>
            <w:r w:rsidRPr="00D85CE5">
              <w:t xml:space="preserve">Present findings, arguments and explanations in a range of appropriate communication forms selected for their effectiveness and to suit audience and purpose, using relevant geographical terminology and digital technologies as appropriate </w:t>
            </w:r>
            <w:hyperlink r:id="rId78" w:tooltip="View additional details of ACHGS079" w:history="1">
              <w:r w:rsidRPr="00D85CE5">
                <w:rPr>
                  <w:rStyle w:val="Hyperlink"/>
                </w:rPr>
                <w:t>(AC</w:t>
              </w:r>
              <w:r w:rsidRPr="00D85CE5">
                <w:rPr>
                  <w:rStyle w:val="Hyperlink"/>
                </w:rPr>
                <w:t>H</w:t>
              </w:r>
              <w:r w:rsidRPr="00D85CE5">
                <w:rPr>
                  <w:rStyle w:val="Hyperlink"/>
                </w:rPr>
                <w:t>GS079)</w:t>
              </w:r>
            </w:hyperlink>
            <w:r w:rsidRPr="00D85CE5">
              <w:t xml:space="preserve"> </w:t>
            </w:r>
          </w:p>
        </w:tc>
      </w:tr>
      <w:tr w:rsidR="00AD4E98" w:rsidRPr="00D85CE5" w:rsidTr="00AD4E98">
        <w:trPr>
          <w:trHeight w:val="449"/>
        </w:trPr>
        <w:tc>
          <w:tcPr>
            <w:tcW w:w="2519" w:type="pct"/>
            <w:tcBorders>
              <w:top w:val="single" w:sz="4" w:space="0" w:color="00948D"/>
            </w:tcBorders>
            <w:shd w:val="clear" w:color="auto" w:fill="auto"/>
          </w:tcPr>
          <w:p w:rsidR="00AD4E98" w:rsidRPr="00D85CE5" w:rsidRDefault="00AD4E98" w:rsidP="00D129D9">
            <w:pPr>
              <w:pStyle w:val="Tabletext"/>
            </w:pPr>
          </w:p>
        </w:tc>
        <w:tc>
          <w:tcPr>
            <w:tcW w:w="2481" w:type="pct"/>
            <w:tcBorders>
              <w:top w:val="single" w:sz="4" w:space="0" w:color="00948D"/>
            </w:tcBorders>
            <w:shd w:val="clear" w:color="auto" w:fill="auto"/>
          </w:tcPr>
          <w:p w:rsidR="00AD4E98" w:rsidRPr="00D85CE5" w:rsidRDefault="00AD4E98" w:rsidP="00E04F74">
            <w:pPr>
              <w:pStyle w:val="Tablesubhead"/>
              <w:rPr>
                <w:b w:val="0"/>
              </w:rPr>
            </w:pPr>
            <w:r w:rsidRPr="00D85CE5">
              <w:t xml:space="preserve">Reflecting and responding </w:t>
            </w:r>
          </w:p>
          <w:p w:rsidR="00AD4E98" w:rsidRPr="00D85CE5" w:rsidRDefault="00AD4E98" w:rsidP="00AD4E98">
            <w:pPr>
              <w:pStyle w:val="Tablebullets"/>
              <w:keepNext/>
              <w:keepLines/>
            </w:pPr>
            <w:r w:rsidRPr="00D85CE5">
              <w:t xml:space="preserve">Reflect on and evaluate the findings of the inquiry to propose individual and collective action in response to a contemporary geographical challenge, taking account of environmental, economic and social considerations; and explain the predicted outcomes and consequences of their proposal </w:t>
            </w:r>
            <w:hyperlink r:id="rId79" w:tooltip="View additional details of ACHGS080" w:history="1">
              <w:r w:rsidRPr="00D85CE5">
                <w:rPr>
                  <w:rStyle w:val="Hyperlink"/>
                </w:rPr>
                <w:t>(ACHG</w:t>
              </w:r>
              <w:r w:rsidRPr="00D85CE5">
                <w:rPr>
                  <w:rStyle w:val="Hyperlink"/>
                </w:rPr>
                <w:t>S</w:t>
              </w:r>
              <w:r w:rsidRPr="00D85CE5">
                <w:rPr>
                  <w:rStyle w:val="Hyperlink"/>
                </w:rPr>
                <w:t>080)</w:t>
              </w:r>
            </w:hyperlink>
          </w:p>
        </w:tc>
      </w:tr>
      <w:tr w:rsidR="001F6C01" w:rsidRPr="00D85CE5" w:rsidTr="00E56BDF">
        <w:tc>
          <w:tcPr>
            <w:tcW w:w="5000" w:type="pct"/>
            <w:gridSpan w:val="2"/>
            <w:shd w:val="clear" w:color="auto" w:fill="CFE7E6"/>
          </w:tcPr>
          <w:p w:rsidR="001F6C01" w:rsidRPr="00D85CE5" w:rsidRDefault="001F6C01" w:rsidP="00A343ED">
            <w:pPr>
              <w:pStyle w:val="Tablesubhead"/>
            </w:pPr>
            <w:r w:rsidRPr="00D85CE5">
              <w:t>Bridging content</w:t>
            </w:r>
          </w:p>
        </w:tc>
      </w:tr>
      <w:tr w:rsidR="00C87792" w:rsidRPr="00D85CE5" w:rsidTr="00E56BDF">
        <w:tc>
          <w:tcPr>
            <w:tcW w:w="5000" w:type="pct"/>
            <w:gridSpan w:val="2"/>
            <w:shd w:val="clear" w:color="auto" w:fill="auto"/>
          </w:tcPr>
          <w:p w:rsidR="00C87792" w:rsidRPr="00D85CE5" w:rsidRDefault="00C87792" w:rsidP="00C87792">
            <w:pPr>
              <w:pStyle w:val="Tabletext"/>
            </w:pPr>
            <w:r w:rsidRPr="00D85CE5">
              <w:t>The SOSE Essential Learnings by the end of Year 9 do not focus on the use of transportation and information and communication technologies to connect people to services, information and people in other places and the ways places and people are interconnected through trade in goods and services at all scales. Bridging learning experiences may be needed to develop the geographical skills of recording, representing and evaluating multi</w:t>
            </w:r>
            <w:r w:rsidR="00AD4E98" w:rsidRPr="00D85CE5">
              <w:t>-</w:t>
            </w:r>
            <w:r w:rsidRPr="00D85CE5">
              <w:t>variable data using qualitative and quantitative methods and constructing special purpose maps such as thematic maps, weather maps, choropleth maps and topographic maps.</w:t>
            </w:r>
          </w:p>
        </w:tc>
      </w:tr>
      <w:tr w:rsidR="00C87792" w:rsidRPr="00D85CE5" w:rsidTr="00E56BDF">
        <w:tc>
          <w:tcPr>
            <w:tcW w:w="5000" w:type="pct"/>
            <w:gridSpan w:val="2"/>
            <w:tcBorders>
              <w:top w:val="single" w:sz="4" w:space="0" w:color="00928F"/>
              <w:left w:val="single" w:sz="4" w:space="0" w:color="00928F"/>
              <w:bottom w:val="single" w:sz="4" w:space="0" w:color="00928F"/>
              <w:right w:val="single" w:sz="4" w:space="0" w:color="00928F"/>
            </w:tcBorders>
            <w:shd w:val="clear" w:color="auto" w:fill="CFE7E6"/>
          </w:tcPr>
          <w:p w:rsidR="00C87792" w:rsidRPr="00D85CE5" w:rsidRDefault="00C87792" w:rsidP="00A343ED">
            <w:pPr>
              <w:pStyle w:val="Tablesubhead"/>
            </w:pPr>
            <w:r w:rsidRPr="00D85CE5">
              <w:t>Links to other learning areas</w:t>
            </w:r>
          </w:p>
        </w:tc>
      </w:tr>
      <w:tr w:rsidR="00C87792" w:rsidRPr="00D85CE5" w:rsidTr="00E56BDF">
        <w:tc>
          <w:tcPr>
            <w:tcW w:w="5000" w:type="pct"/>
            <w:gridSpan w:val="2"/>
            <w:tcBorders>
              <w:top w:val="single" w:sz="4" w:space="0" w:color="00928F"/>
              <w:left w:val="single" w:sz="4" w:space="0" w:color="00928F"/>
              <w:bottom w:val="single" w:sz="4" w:space="0" w:color="00928F"/>
              <w:right w:val="single" w:sz="4" w:space="0" w:color="00928F"/>
            </w:tcBorders>
            <w:shd w:val="clear" w:color="auto" w:fill="auto"/>
          </w:tcPr>
          <w:p w:rsidR="00C87792" w:rsidRPr="00D85CE5" w:rsidRDefault="00C87792" w:rsidP="00BD7007">
            <w:pPr>
              <w:pStyle w:val="Tabletext"/>
            </w:pPr>
            <w:r w:rsidRPr="00D85CE5">
              <w:t>Australian Curriculum: Geography is a subject of the Humanities and Social Sciences and has connections to Australian Curriculum: History, Civics and Citizenship, and Economics and Business.</w:t>
            </w:r>
            <w:r w:rsidR="005D49EC" w:rsidRPr="00D85CE5">
              <w:t xml:space="preserve"> </w:t>
            </w:r>
            <w:r w:rsidRPr="00D85CE5">
              <w:t>There is the possibility of linking concepts and content in the unit that may be taught in other curriculum areas when implementing the Australian Curriculum: Geography.</w:t>
            </w:r>
          </w:p>
        </w:tc>
      </w:tr>
    </w:tbl>
    <w:p w:rsidR="00C6459D" w:rsidRPr="00D85CE5" w:rsidRDefault="00C6459D" w:rsidP="00365706">
      <w:pPr>
        <w:pStyle w:val="smallspace"/>
      </w:pPr>
    </w:p>
    <w:p w:rsidR="00C6459D" w:rsidRPr="00D85CE5" w:rsidRDefault="00C6459D" w:rsidP="00365706">
      <w:pPr>
        <w:pStyle w:val="smallspace"/>
      </w:pPr>
    </w:p>
    <w:p w:rsidR="00C6459D" w:rsidRPr="00D85CE5" w:rsidRDefault="00C6459D" w:rsidP="00365706">
      <w:pPr>
        <w:pStyle w:val="smallspace"/>
      </w:pPr>
    </w:p>
    <w:p w:rsidR="00C6459D" w:rsidRPr="00D85CE5" w:rsidRDefault="00C6459D" w:rsidP="00365706">
      <w:pPr>
        <w:pStyle w:val="smallspace"/>
      </w:pPr>
    </w:p>
    <w:p w:rsidR="00C6459D" w:rsidRPr="00D85CE5" w:rsidRDefault="00C6459D" w:rsidP="00365706">
      <w:pPr>
        <w:pStyle w:val="smallspace"/>
      </w:pPr>
    </w:p>
    <w:p w:rsidR="00365706" w:rsidRPr="00D85CE5" w:rsidRDefault="00364E09" w:rsidP="00365706">
      <w:pPr>
        <w:pStyle w:val="smallspace"/>
      </w:pPr>
      <w:r w:rsidRPr="00D85CE5">
        <w:br w:type="page"/>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8501"/>
        <w:gridCol w:w="6065"/>
      </w:tblGrid>
      <w:tr w:rsidR="00365706" w:rsidRPr="00D85CE5" w:rsidTr="00374AE3">
        <w:trPr>
          <w:tblHeader/>
        </w:trPr>
        <w:tc>
          <w:tcPr>
            <w:tcW w:w="2918" w:type="pct"/>
            <w:tcBorders>
              <w:bottom w:val="single" w:sz="4" w:space="0" w:color="00928F"/>
            </w:tcBorders>
            <w:shd w:val="clear" w:color="auto" w:fill="8CC8C9"/>
          </w:tcPr>
          <w:p w:rsidR="00365706" w:rsidRPr="00D85CE5" w:rsidRDefault="008D28C8" w:rsidP="00EC2B44">
            <w:pPr>
              <w:pStyle w:val="Tablehead"/>
              <w:rPr>
                <w:szCs w:val="21"/>
              </w:rPr>
            </w:pPr>
            <w:r w:rsidRPr="00D85CE5">
              <w:rPr>
                <w:szCs w:val="21"/>
              </w:rPr>
              <w:t>A</w:t>
            </w:r>
            <w:r w:rsidR="00365706" w:rsidRPr="00D85CE5">
              <w:rPr>
                <w:szCs w:val="21"/>
              </w:rPr>
              <w:t>ssessment</w:t>
            </w:r>
          </w:p>
        </w:tc>
        <w:tc>
          <w:tcPr>
            <w:tcW w:w="2082" w:type="pct"/>
            <w:tcBorders>
              <w:bottom w:val="single" w:sz="4" w:space="0" w:color="00928F"/>
            </w:tcBorders>
            <w:shd w:val="clear" w:color="auto" w:fill="8CC8C9"/>
          </w:tcPr>
          <w:p w:rsidR="00365706" w:rsidRPr="00D85CE5" w:rsidRDefault="00C466B4" w:rsidP="00EC2B44">
            <w:pPr>
              <w:pStyle w:val="Tablehead"/>
              <w:rPr>
                <w:szCs w:val="21"/>
              </w:rPr>
            </w:pPr>
            <w:r w:rsidRPr="00D85CE5">
              <w:rPr>
                <w:szCs w:val="21"/>
              </w:rPr>
              <w:t>Make judgments</w:t>
            </w:r>
          </w:p>
        </w:tc>
      </w:tr>
      <w:tr w:rsidR="005D49EC" w:rsidRPr="00D85CE5" w:rsidTr="00374AE3">
        <w:tc>
          <w:tcPr>
            <w:tcW w:w="2918" w:type="pct"/>
            <w:shd w:val="clear" w:color="auto" w:fill="CFE7E6"/>
          </w:tcPr>
          <w:p w:rsidR="005D49EC" w:rsidRPr="00D85CE5" w:rsidRDefault="005D49EC" w:rsidP="00365706">
            <w:pPr>
              <w:pStyle w:val="Tablesubhead"/>
            </w:pPr>
            <w:r w:rsidRPr="00D85CE5">
              <w:t>Describe the assessment</w:t>
            </w:r>
          </w:p>
        </w:tc>
        <w:tc>
          <w:tcPr>
            <w:tcW w:w="2082" w:type="pct"/>
            <w:vMerge w:val="restart"/>
            <w:shd w:val="clear" w:color="auto" w:fill="auto"/>
          </w:tcPr>
          <w:p w:rsidR="005D49EC" w:rsidRPr="00D85CE5" w:rsidRDefault="005D49EC" w:rsidP="005D49EC">
            <w:pPr>
              <w:pStyle w:val="Tabletext"/>
            </w:pPr>
            <w:r w:rsidRPr="00D85CE5">
              <w:t>Teachers gather evidence to make judgments about the following characteristics of student work:</w:t>
            </w:r>
          </w:p>
          <w:p w:rsidR="005D49EC" w:rsidRPr="00D85CE5" w:rsidRDefault="005D49EC" w:rsidP="005A2E4C">
            <w:pPr>
              <w:pStyle w:val="Tablesubhead"/>
            </w:pPr>
            <w:r w:rsidRPr="00D85CE5">
              <w:t>Understanding</w:t>
            </w:r>
          </w:p>
          <w:p w:rsidR="005D49EC" w:rsidRPr="00D85CE5" w:rsidRDefault="005D49EC" w:rsidP="005A2E4C">
            <w:pPr>
              <w:pStyle w:val="Tablebullets"/>
            </w:pPr>
            <w:r w:rsidRPr="00D85CE5">
              <w:t>Predict changes in places over time</w:t>
            </w:r>
          </w:p>
          <w:p w:rsidR="005D49EC" w:rsidRPr="00D85CE5" w:rsidRDefault="005D49EC" w:rsidP="005A2E4C">
            <w:pPr>
              <w:pStyle w:val="Tablebullets"/>
            </w:pPr>
            <w:r w:rsidRPr="00D85CE5">
              <w:t>Identify the possible implications of changes for the future</w:t>
            </w:r>
          </w:p>
          <w:p w:rsidR="005D49EC" w:rsidRPr="00D85CE5" w:rsidRDefault="005D49EC" w:rsidP="005A2E4C">
            <w:pPr>
              <w:pStyle w:val="Tablebullets"/>
            </w:pPr>
            <w:r w:rsidRPr="00D85CE5">
              <w:t>Analyse interconnections between people, places and environments</w:t>
            </w:r>
          </w:p>
          <w:p w:rsidR="005D49EC" w:rsidRPr="00D85CE5" w:rsidRDefault="005D49EC" w:rsidP="005A2E4C">
            <w:pPr>
              <w:pStyle w:val="Tablebullets"/>
            </w:pPr>
            <w:r w:rsidRPr="00D85CE5">
              <w:t>Explain how these interconnections influence people, and change places and environments</w:t>
            </w:r>
          </w:p>
          <w:p w:rsidR="005D49EC" w:rsidRPr="00D85CE5" w:rsidRDefault="005D49EC" w:rsidP="005A2E4C">
            <w:pPr>
              <w:pStyle w:val="Tablebullets"/>
            </w:pPr>
            <w:r w:rsidRPr="00D85CE5">
              <w:t>Propose explanations for the distributions and patterns over time and across space</w:t>
            </w:r>
          </w:p>
          <w:p w:rsidR="005D49EC" w:rsidRPr="00D85CE5" w:rsidRDefault="005D49EC" w:rsidP="005A2E4C">
            <w:pPr>
              <w:pStyle w:val="Tablebullets"/>
            </w:pPr>
            <w:r w:rsidRPr="00D85CE5">
              <w:t>Describe associations between distribution patterns</w:t>
            </w:r>
          </w:p>
          <w:p w:rsidR="005D49EC" w:rsidRPr="00D85CE5" w:rsidRDefault="005D49EC" w:rsidP="005A2E4C">
            <w:pPr>
              <w:pStyle w:val="Tablebullets"/>
            </w:pPr>
            <w:r w:rsidRPr="00D85CE5">
              <w:t>Analyse different</w:t>
            </w:r>
            <w:r w:rsidR="00374AE3" w:rsidRPr="00D85CE5">
              <w:t xml:space="preserve"> </w:t>
            </w:r>
            <w:r w:rsidRPr="00D85CE5">
              <w:t>strategies to a geographical challenge</w:t>
            </w:r>
          </w:p>
          <w:p w:rsidR="005D49EC" w:rsidRPr="00D85CE5" w:rsidRDefault="005D49EC" w:rsidP="005A2E4C">
            <w:pPr>
              <w:pStyle w:val="Tablebullets"/>
            </w:pPr>
            <w:r w:rsidRPr="00D85CE5">
              <w:t>Propose and justify a response</w:t>
            </w:r>
          </w:p>
          <w:p w:rsidR="005D49EC" w:rsidRPr="00D85CE5" w:rsidRDefault="005D49EC" w:rsidP="005A2E4C">
            <w:pPr>
              <w:pStyle w:val="Tablesubhead"/>
            </w:pPr>
            <w:r w:rsidRPr="00D85CE5">
              <w:t>Skills</w:t>
            </w:r>
          </w:p>
          <w:p w:rsidR="005D49EC" w:rsidRPr="00D85CE5" w:rsidRDefault="005D49EC" w:rsidP="005A2E4C">
            <w:pPr>
              <w:pStyle w:val="Tablebullets"/>
            </w:pPr>
            <w:r w:rsidRPr="00D85CE5">
              <w:t>Develop questions to frame an inquiry</w:t>
            </w:r>
          </w:p>
          <w:p w:rsidR="005D49EC" w:rsidRPr="00D85CE5" w:rsidRDefault="005D49EC" w:rsidP="005A2E4C">
            <w:pPr>
              <w:pStyle w:val="Tablebullets"/>
            </w:pPr>
            <w:r w:rsidRPr="00D85CE5">
              <w:t xml:space="preserve">Collect, evaluate and select relevant sources </w:t>
            </w:r>
          </w:p>
          <w:p w:rsidR="005D49EC" w:rsidRPr="00D85CE5" w:rsidRDefault="005D49EC" w:rsidP="005A2E4C">
            <w:pPr>
              <w:pStyle w:val="Tablebullets"/>
            </w:pPr>
            <w:r w:rsidRPr="00D85CE5">
              <w:t xml:space="preserve">Represent multi-variable data in graphic forms, including maps </w:t>
            </w:r>
          </w:p>
          <w:p w:rsidR="005D49EC" w:rsidRPr="00D85CE5" w:rsidRDefault="005D49EC" w:rsidP="005A2E4C">
            <w:pPr>
              <w:pStyle w:val="Tablebullets"/>
            </w:pPr>
            <w:r w:rsidRPr="00D85CE5">
              <w:t xml:space="preserve">Analyse spatial patterns, trends, relationships and anomalies and predict outcomes </w:t>
            </w:r>
          </w:p>
          <w:p w:rsidR="005D49EC" w:rsidRPr="00D85CE5" w:rsidRDefault="005D49EC" w:rsidP="005A2E4C">
            <w:pPr>
              <w:pStyle w:val="Tablebullets"/>
            </w:pPr>
            <w:r w:rsidRPr="00D85CE5">
              <w:t>Synthesise data and information to draw conclusions</w:t>
            </w:r>
          </w:p>
          <w:p w:rsidR="005D49EC" w:rsidRPr="00D85CE5" w:rsidRDefault="005D49EC" w:rsidP="005A2E4C">
            <w:pPr>
              <w:pStyle w:val="Tablebullets"/>
            </w:pPr>
            <w:r w:rsidRPr="00D85CE5">
              <w:t xml:space="preserve"> Present findings using relevant geographical terminology and graphic representations</w:t>
            </w:r>
          </w:p>
          <w:p w:rsidR="005D49EC" w:rsidRPr="00D85CE5" w:rsidRDefault="005D49EC" w:rsidP="005A2E4C">
            <w:pPr>
              <w:pStyle w:val="Tablebullets"/>
            </w:pPr>
            <w:r w:rsidRPr="00D85CE5">
              <w:t xml:space="preserve"> Propose actions in response to a geographical challenge</w:t>
            </w:r>
          </w:p>
          <w:p w:rsidR="005D49EC" w:rsidRPr="00D85CE5" w:rsidRDefault="005D49EC" w:rsidP="005A2E4C">
            <w:pPr>
              <w:pStyle w:val="Tablesubhead"/>
            </w:pPr>
          </w:p>
        </w:tc>
      </w:tr>
      <w:tr w:rsidR="005D49EC" w:rsidRPr="00D85CE5" w:rsidTr="00374AE3">
        <w:trPr>
          <w:trHeight w:val="6535"/>
        </w:trPr>
        <w:tc>
          <w:tcPr>
            <w:tcW w:w="2918" w:type="pct"/>
            <w:tcBorders>
              <w:bottom w:val="single" w:sz="4" w:space="0" w:color="00928F"/>
            </w:tcBorders>
            <w:shd w:val="clear" w:color="auto" w:fill="auto"/>
          </w:tcPr>
          <w:p w:rsidR="005D49EC" w:rsidRPr="00D85CE5" w:rsidRDefault="005D49EC" w:rsidP="002659CB">
            <w:pPr>
              <w:pStyle w:val="Tabletext"/>
            </w:pPr>
            <w:r w:rsidRPr="00D85CE5">
              <w:t xml:space="preserve">Students are given opportunities to demonstrate their knowledge, skills and understanding across a range of assessments. This assessment is collected in student folios and allows for ongoing feedback to students on their learning. </w:t>
            </w:r>
          </w:p>
          <w:p w:rsidR="005D49EC" w:rsidRPr="00D85CE5" w:rsidRDefault="005D49EC" w:rsidP="002659CB">
            <w:pPr>
              <w:pStyle w:val="Tabletext"/>
            </w:pPr>
            <w:r w:rsidRPr="00D85CE5">
              <w:t>The teaching and learning experiences throughout the term provide opportunities for students to develop the understanding and skills required to complete these assessments. As students engage with these learning experiences, the teacher can provide feedback on specific skills.</w:t>
            </w:r>
          </w:p>
          <w:p w:rsidR="005D49EC" w:rsidRPr="00D85CE5" w:rsidRDefault="005D49EC" w:rsidP="00D61DC7">
            <w:pPr>
              <w:pStyle w:val="Tablesubhead"/>
              <w:keepNext/>
              <w:keepLines/>
            </w:pPr>
            <w:r w:rsidRPr="00D85CE5">
              <w:t>Research: Multimodal (movie, infographic with explanation, seminar presentation) or written report (which may be based on fieldwork)</w:t>
            </w:r>
          </w:p>
          <w:p w:rsidR="005D49EC" w:rsidRPr="00D85CE5" w:rsidRDefault="005D49EC" w:rsidP="002659CB">
            <w:pPr>
              <w:pStyle w:val="Tabletext"/>
            </w:pPr>
            <w:r w:rsidRPr="00D85CE5">
              <w:t xml:space="preserve">The purpose of this assessment is to make judgments about students’ abilities to research, collect, represent, analyse and draw conclusions about geographical interconnections. </w:t>
            </w:r>
          </w:p>
          <w:p w:rsidR="005D49EC" w:rsidRPr="00D85CE5" w:rsidRDefault="005D49EC" w:rsidP="002659CB">
            <w:pPr>
              <w:pStyle w:val="Tabletext"/>
            </w:pPr>
            <w:r w:rsidRPr="00D85CE5">
              <w:t>Students:</w:t>
            </w:r>
          </w:p>
          <w:p w:rsidR="005D49EC" w:rsidRPr="00D85CE5" w:rsidRDefault="005D49EC" w:rsidP="002659CB">
            <w:pPr>
              <w:pStyle w:val="Tablebullets"/>
            </w:pPr>
            <w:r w:rsidRPr="00D85CE5">
              <w:t>develop questions and plan an inquiry about the effects of global production and consumption of a specific good, or a recreational activity* on a selected country</w:t>
            </w:r>
          </w:p>
          <w:p w:rsidR="005D49EC" w:rsidRPr="00D85CE5" w:rsidRDefault="005D49EC" w:rsidP="002659CB">
            <w:pPr>
              <w:pStyle w:val="Tablebullets"/>
            </w:pPr>
            <w:r w:rsidRPr="00D85CE5">
              <w:t xml:space="preserve">collect, record and organise relevant geographical data and information </w:t>
            </w:r>
          </w:p>
          <w:p w:rsidR="005D49EC" w:rsidRPr="00D85CE5" w:rsidRDefault="005D49EC" w:rsidP="002659CB">
            <w:pPr>
              <w:pStyle w:val="Tablebullets"/>
            </w:pPr>
            <w:r w:rsidRPr="00D85CE5">
              <w:t xml:space="preserve">evaluate sources for their bias, reliability and useful </w:t>
            </w:r>
          </w:p>
          <w:p w:rsidR="005D49EC" w:rsidRPr="00D85CE5" w:rsidRDefault="005D49EC" w:rsidP="002659CB">
            <w:pPr>
              <w:pStyle w:val="Tablebullets"/>
            </w:pPr>
            <w:r w:rsidRPr="00D85CE5">
              <w:t>represent multi-variable data in a variety of forms</w:t>
            </w:r>
          </w:p>
          <w:p w:rsidR="005D49EC" w:rsidRPr="00D85CE5" w:rsidRDefault="005D49EC" w:rsidP="002659CB">
            <w:pPr>
              <w:pStyle w:val="Tablebullets"/>
            </w:pPr>
            <w:r w:rsidRPr="00D85CE5">
              <w:t>analyse the spatial patterns of interconnections</w:t>
            </w:r>
          </w:p>
          <w:p w:rsidR="005D49EC" w:rsidRPr="00D85CE5" w:rsidRDefault="005D49EC" w:rsidP="002659CB">
            <w:pPr>
              <w:pStyle w:val="Tablebullets"/>
            </w:pPr>
            <w:r w:rsidRPr="00D85CE5">
              <w:t>draw conclusions about the effects global consumption has on the places and environment of the country</w:t>
            </w:r>
          </w:p>
          <w:p w:rsidR="005D49EC" w:rsidRPr="00D85CE5" w:rsidRDefault="005D49EC" w:rsidP="002659CB">
            <w:pPr>
              <w:pStyle w:val="Tablebullets"/>
            </w:pPr>
            <w:r w:rsidRPr="00D85CE5">
              <w:t>predict how changing choices of consumption may affect places in this country in the future</w:t>
            </w:r>
          </w:p>
          <w:p w:rsidR="005D49EC" w:rsidRPr="00D85CE5" w:rsidRDefault="005D49EC" w:rsidP="002659CB">
            <w:pPr>
              <w:pStyle w:val="Tablebullets"/>
            </w:pPr>
            <w:r w:rsidRPr="00D85CE5">
              <w:t xml:space="preserve">communicate their findings which uses ICT and spatial technology tools </w:t>
            </w:r>
          </w:p>
          <w:p w:rsidR="005D49EC" w:rsidRPr="00D85CE5" w:rsidRDefault="005D49EC" w:rsidP="00B177C1">
            <w:pPr>
              <w:pStyle w:val="Tabletext"/>
            </w:pPr>
            <w:r w:rsidRPr="00D85CE5">
              <w:t>*Goods and services could include cars, fashion, shoes or food. Recreational activities could include tourism, sport, music or</w:t>
            </w:r>
            <w:r w:rsidR="00374AE3" w:rsidRPr="00D85CE5">
              <w:t xml:space="preserve"> </w:t>
            </w:r>
            <w:r w:rsidRPr="00D85CE5">
              <w:t>anime.</w:t>
            </w:r>
          </w:p>
        </w:tc>
        <w:tc>
          <w:tcPr>
            <w:tcW w:w="2082" w:type="pct"/>
            <w:vMerge/>
            <w:tcBorders>
              <w:bottom w:val="single" w:sz="4" w:space="0" w:color="00928F"/>
            </w:tcBorders>
            <w:shd w:val="clear" w:color="auto" w:fill="auto"/>
          </w:tcPr>
          <w:p w:rsidR="005D49EC" w:rsidRPr="00D85CE5" w:rsidRDefault="005D49EC" w:rsidP="005A2E4C">
            <w:pPr>
              <w:pStyle w:val="Tablesubhead"/>
            </w:pPr>
          </w:p>
        </w:tc>
      </w:tr>
      <w:tr w:rsidR="008951E8" w:rsidRPr="00D85CE5" w:rsidTr="00374AE3">
        <w:trPr>
          <w:trHeight w:val="1814"/>
        </w:trPr>
        <w:tc>
          <w:tcPr>
            <w:tcW w:w="2918" w:type="pct"/>
            <w:tcBorders>
              <w:top w:val="single" w:sz="4" w:space="0" w:color="00928F"/>
            </w:tcBorders>
            <w:shd w:val="clear" w:color="auto" w:fill="auto"/>
          </w:tcPr>
          <w:p w:rsidR="008951E8" w:rsidRPr="00D85CE5" w:rsidRDefault="008951E8" w:rsidP="00362437">
            <w:pPr>
              <w:pStyle w:val="Tablesubhead"/>
            </w:pPr>
            <w:r w:rsidRPr="00D85CE5">
              <w:t>Suggested conditions:</w:t>
            </w:r>
          </w:p>
          <w:p w:rsidR="008951E8" w:rsidRPr="00D85CE5" w:rsidRDefault="008951E8" w:rsidP="00D129D9">
            <w:pPr>
              <w:pStyle w:val="Tablesubhead"/>
            </w:pPr>
            <w:r w:rsidRPr="00D85CE5">
              <w:t>Multimodal</w:t>
            </w:r>
          </w:p>
          <w:p w:rsidR="008951E8" w:rsidRPr="00D85CE5" w:rsidRDefault="008951E8" w:rsidP="00D129D9">
            <w:pPr>
              <w:pStyle w:val="Tabletext"/>
              <w:numPr>
                <w:ilvl w:val="0"/>
                <w:numId w:val="2"/>
              </w:numPr>
            </w:pPr>
            <w:r w:rsidRPr="00D85CE5">
              <w:t>The material must include a student-created map showing interconnectedness. The format of presentation could involve a Google Earth Tour, Infographic (easel.ly), or Prezi.</w:t>
            </w:r>
          </w:p>
          <w:p w:rsidR="008951E8" w:rsidRPr="00D85CE5" w:rsidRDefault="008951E8" w:rsidP="002659CB">
            <w:pPr>
              <w:pStyle w:val="Tablebullets"/>
            </w:pPr>
            <w:r w:rsidRPr="00D85CE5">
              <w:t xml:space="preserve">Length: 3–5 mins </w:t>
            </w:r>
          </w:p>
          <w:p w:rsidR="008951E8" w:rsidRPr="00D85CE5" w:rsidRDefault="008951E8" w:rsidP="002659CB">
            <w:pPr>
              <w:pStyle w:val="Tablebullets"/>
            </w:pPr>
            <w:r w:rsidRPr="00D85CE5">
              <w:t>Scale: Global</w:t>
            </w:r>
          </w:p>
          <w:p w:rsidR="008951E8" w:rsidRPr="00D85CE5" w:rsidRDefault="008951E8" w:rsidP="0025020D">
            <w:pPr>
              <w:pStyle w:val="Tablebullets"/>
            </w:pPr>
            <w:r w:rsidRPr="00D85CE5">
              <w:t>Resources recommended: use of Google Earth, and mapmaking tools such as Google Maps; Scribble Maps.</w:t>
            </w:r>
          </w:p>
          <w:p w:rsidR="008951E8" w:rsidRPr="00D85CE5" w:rsidRDefault="008951E8" w:rsidP="00D129D9">
            <w:pPr>
              <w:pStyle w:val="Tablesubhead"/>
            </w:pPr>
            <w:r w:rsidRPr="00D85CE5">
              <w:t>Written report</w:t>
            </w:r>
          </w:p>
          <w:p w:rsidR="008951E8" w:rsidRPr="00D85CE5" w:rsidRDefault="008951E8" w:rsidP="00D129D9">
            <w:pPr>
              <w:pStyle w:val="Tabletext"/>
              <w:numPr>
                <w:ilvl w:val="0"/>
                <w:numId w:val="2"/>
              </w:numPr>
            </w:pPr>
            <w:r w:rsidRPr="00D85CE5">
              <w:t>The material must include a student-created map showing interconnectedness.</w:t>
            </w:r>
          </w:p>
          <w:p w:rsidR="008951E8" w:rsidRPr="00D85CE5" w:rsidRDefault="008951E8" w:rsidP="00D61DC7">
            <w:pPr>
              <w:pStyle w:val="Tablebullets"/>
            </w:pPr>
            <w:r w:rsidRPr="00D85CE5">
              <w:t>Length: 400–800 words</w:t>
            </w:r>
          </w:p>
          <w:p w:rsidR="008951E8" w:rsidRPr="00D85CE5" w:rsidRDefault="008951E8" w:rsidP="00D61DC7">
            <w:pPr>
              <w:pStyle w:val="Tablebullets"/>
            </w:pPr>
            <w:r w:rsidRPr="00D85CE5">
              <w:t>Scale: Global</w:t>
            </w:r>
          </w:p>
          <w:p w:rsidR="008951E8" w:rsidRPr="00D85CE5" w:rsidRDefault="008951E8" w:rsidP="005D49EC">
            <w:pPr>
              <w:pStyle w:val="Tablebullets"/>
            </w:pPr>
            <w:r w:rsidRPr="00D85CE5">
              <w:t>Resources recommended: use of Google Earth, and mapmaking tools such as Google Maps; Scribble Maps.</w:t>
            </w:r>
          </w:p>
          <w:p w:rsidR="00374AE3" w:rsidRPr="00D85CE5" w:rsidRDefault="00374AE3" w:rsidP="00374AE3">
            <w:pPr>
              <w:pStyle w:val="Tablebullets"/>
              <w:numPr>
                <w:ilvl w:val="0"/>
                <w:numId w:val="0"/>
              </w:numPr>
              <w:ind w:left="284" w:hanging="284"/>
            </w:pPr>
          </w:p>
          <w:p w:rsidR="00374AE3" w:rsidRPr="00D85CE5" w:rsidRDefault="00374AE3" w:rsidP="00374AE3">
            <w:pPr>
              <w:pStyle w:val="Tabletext"/>
            </w:pPr>
            <w:r w:rsidRPr="00D85CE5">
              <w:t xml:space="preserve">Refer to </w:t>
            </w:r>
            <w:r w:rsidR="00800389" w:rsidRPr="00D85CE5">
              <w:rPr>
                <w:i/>
              </w:rPr>
              <w:t>Australian Curriculum: Geography — Assessment categories, techniques and conditions:</w:t>
            </w:r>
            <w:r w:rsidR="00800389" w:rsidRPr="00D85CE5">
              <w:t xml:space="preserve"> </w:t>
            </w:r>
            <w:hyperlink r:id="rId80" w:history="1">
              <w:r w:rsidR="00800389" w:rsidRPr="00D85CE5">
                <w:rPr>
                  <w:rStyle w:val="Hyperlink"/>
                </w:rPr>
                <w:t>www.qsa.qld.edu.au/downloads/p_10/ac_geography_assess_advice.pdf</w:t>
              </w:r>
            </w:hyperlink>
          </w:p>
        </w:tc>
        <w:tc>
          <w:tcPr>
            <w:tcW w:w="2082" w:type="pct"/>
            <w:tcBorders>
              <w:top w:val="single" w:sz="4" w:space="0" w:color="00928F"/>
            </w:tcBorders>
            <w:shd w:val="clear" w:color="auto" w:fill="auto"/>
          </w:tcPr>
          <w:p w:rsidR="008951E8" w:rsidRPr="00D85CE5" w:rsidRDefault="005D49EC" w:rsidP="005A2E4C">
            <w:pPr>
              <w:pStyle w:val="Tablesubhead"/>
            </w:pPr>
            <w:r w:rsidRPr="00D85CE5">
              <w:t xml:space="preserve">The valued features of the standard elaborations targeted in </w:t>
            </w:r>
            <w:r w:rsidR="008951E8" w:rsidRPr="00D85CE5">
              <w:t>this assessment are:</w:t>
            </w:r>
          </w:p>
          <w:p w:rsidR="008951E8" w:rsidRPr="00D85CE5" w:rsidRDefault="008951E8" w:rsidP="005A2E4C">
            <w:pPr>
              <w:pStyle w:val="Tablebullets"/>
            </w:pPr>
            <w:r w:rsidRPr="00D85CE5">
              <w:t xml:space="preserve">Geographical knowledge and understanding </w:t>
            </w:r>
          </w:p>
          <w:p w:rsidR="008951E8" w:rsidRPr="00D85CE5" w:rsidRDefault="008951E8" w:rsidP="005A2E4C">
            <w:pPr>
              <w:pStyle w:val="Tablebullets"/>
            </w:pPr>
            <w:r w:rsidRPr="00D85CE5">
              <w:t>Questioning and researching</w:t>
            </w:r>
          </w:p>
          <w:p w:rsidR="008951E8" w:rsidRPr="00D85CE5" w:rsidRDefault="008951E8" w:rsidP="005A2E4C">
            <w:pPr>
              <w:pStyle w:val="Tablebullets"/>
            </w:pPr>
            <w:r w:rsidRPr="00D85CE5">
              <w:t xml:space="preserve">Interpreting and analysing </w:t>
            </w:r>
          </w:p>
          <w:p w:rsidR="008951E8" w:rsidRPr="00D85CE5" w:rsidRDefault="008951E8" w:rsidP="005A2E4C">
            <w:pPr>
              <w:pStyle w:val="Tablebullets"/>
            </w:pPr>
            <w:r w:rsidRPr="00D85CE5">
              <w:t>Communicating</w:t>
            </w:r>
          </w:p>
          <w:p w:rsidR="008951E8" w:rsidRPr="00D85CE5" w:rsidRDefault="008951E8" w:rsidP="005A2E4C">
            <w:pPr>
              <w:pStyle w:val="Tabletext"/>
            </w:pPr>
            <w:r w:rsidRPr="00D85CE5">
              <w:t xml:space="preserve">For further advice and guidelines on constructing task-specific standards, refer to the standards elaborations: </w:t>
            </w:r>
            <w:hyperlink r:id="rId81" w:history="1">
              <w:r w:rsidRPr="00D85CE5">
                <w:rPr>
                  <w:color w:val="0000FF"/>
                </w:rPr>
                <w:t>www.qsa.qld.edu.au/26025.html</w:t>
              </w:r>
            </w:hyperlink>
            <w:r w:rsidRPr="00D85CE5">
              <w:rPr>
                <w:color w:val="0000FF"/>
              </w:rPr>
              <w:t xml:space="preserve"> </w:t>
            </w:r>
            <w:r w:rsidRPr="00D85CE5">
              <w:t>&gt; select the Year level &gt; choose the Resources tab &gt; Standards elaborations.</w:t>
            </w:r>
          </w:p>
        </w:tc>
      </w:tr>
    </w:tbl>
    <w:p w:rsidR="00C466B4" w:rsidRPr="00D85CE5" w:rsidRDefault="00C466B4" w:rsidP="008300AE"/>
    <w:p w:rsidR="002C0575" w:rsidRPr="00D85CE5" w:rsidRDefault="00C466B4" w:rsidP="002C0575">
      <w:pPr>
        <w:pStyle w:val="smallspace"/>
      </w:pPr>
      <w:r w:rsidRPr="00D85CE5">
        <w:br w:type="page"/>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7807"/>
        <w:gridCol w:w="3505"/>
        <w:gridCol w:w="3254"/>
      </w:tblGrid>
      <w:tr w:rsidR="004C7771" w:rsidRPr="00D85CE5" w:rsidTr="008618FA">
        <w:trPr>
          <w:tblHeader/>
        </w:trPr>
        <w:tc>
          <w:tcPr>
            <w:tcW w:w="5000" w:type="pct"/>
            <w:gridSpan w:val="3"/>
            <w:shd w:val="clear" w:color="auto" w:fill="8CC8C9"/>
          </w:tcPr>
          <w:p w:rsidR="004C7771" w:rsidRPr="00D85CE5" w:rsidRDefault="004C7771" w:rsidP="008618FA">
            <w:pPr>
              <w:pStyle w:val="Tablehead"/>
              <w:rPr>
                <w:szCs w:val="21"/>
              </w:rPr>
            </w:pPr>
            <w:r w:rsidRPr="00D85CE5">
              <w:rPr>
                <w:szCs w:val="21"/>
              </w:rPr>
              <w:t>Teaching and learning</w:t>
            </w:r>
          </w:p>
        </w:tc>
      </w:tr>
      <w:tr w:rsidR="004C7771" w:rsidRPr="00D85CE5" w:rsidTr="00D129D9">
        <w:trPr>
          <w:tblHeader/>
        </w:trPr>
        <w:tc>
          <w:tcPr>
            <w:tcW w:w="2680" w:type="pct"/>
            <w:tcBorders>
              <w:bottom w:val="single" w:sz="4" w:space="0" w:color="00928F"/>
            </w:tcBorders>
            <w:shd w:val="clear" w:color="auto" w:fill="CFE7E6"/>
          </w:tcPr>
          <w:p w:rsidR="004C7771" w:rsidRPr="00D85CE5" w:rsidRDefault="004C7771" w:rsidP="008618FA">
            <w:pPr>
              <w:pStyle w:val="Tablesubhead"/>
            </w:pPr>
            <w:r w:rsidRPr="00D85CE5">
              <w:t>Teaching strategies and learning experiences</w:t>
            </w:r>
          </w:p>
        </w:tc>
        <w:tc>
          <w:tcPr>
            <w:tcW w:w="1203" w:type="pct"/>
            <w:tcBorders>
              <w:bottom w:val="single" w:sz="4" w:space="0" w:color="00928F"/>
            </w:tcBorders>
            <w:shd w:val="clear" w:color="auto" w:fill="CFE7E6"/>
          </w:tcPr>
          <w:p w:rsidR="004C7771" w:rsidRPr="00D85CE5" w:rsidRDefault="004C7771" w:rsidP="005D49EC">
            <w:pPr>
              <w:pStyle w:val="Tablesubhead"/>
            </w:pPr>
            <w:r w:rsidRPr="00D85CE5">
              <w:rPr>
                <w:szCs w:val="21"/>
              </w:rPr>
              <w:t>Supportive learning environment</w:t>
            </w:r>
            <w:r w:rsidR="005D49EC" w:rsidRPr="00D85CE5">
              <w:rPr>
                <w:rStyle w:val="FootnoteReference"/>
                <w:szCs w:val="21"/>
              </w:rPr>
              <w:footnoteReference w:id="1"/>
            </w:r>
          </w:p>
        </w:tc>
        <w:tc>
          <w:tcPr>
            <w:tcW w:w="1117" w:type="pct"/>
            <w:tcBorders>
              <w:bottom w:val="single" w:sz="4" w:space="0" w:color="00928F"/>
            </w:tcBorders>
            <w:shd w:val="clear" w:color="auto" w:fill="CFE7E6"/>
          </w:tcPr>
          <w:p w:rsidR="004C7771" w:rsidRPr="00D85CE5" w:rsidRDefault="004C7771" w:rsidP="008618FA">
            <w:pPr>
              <w:pStyle w:val="Tablesubhead"/>
            </w:pPr>
            <w:r w:rsidRPr="00D85CE5">
              <w:t xml:space="preserve">Resources </w:t>
            </w:r>
          </w:p>
        </w:tc>
      </w:tr>
      <w:tr w:rsidR="004C7771" w:rsidRPr="00D85CE5" w:rsidTr="00D129D9">
        <w:trPr>
          <w:trHeight w:val="6294"/>
        </w:trPr>
        <w:tc>
          <w:tcPr>
            <w:tcW w:w="2680" w:type="pct"/>
            <w:tcBorders>
              <w:bottom w:val="single" w:sz="4" w:space="0" w:color="00928F"/>
            </w:tcBorders>
            <w:shd w:val="clear" w:color="auto" w:fill="auto"/>
          </w:tcPr>
          <w:p w:rsidR="00593586" w:rsidRPr="00D85CE5" w:rsidRDefault="00593586" w:rsidP="00AE02BA">
            <w:pPr>
              <w:pStyle w:val="Tablesubhead"/>
            </w:pPr>
            <w:r w:rsidRPr="00D85CE5">
              <w:t xml:space="preserve">Personal Interconnections </w:t>
            </w:r>
          </w:p>
          <w:p w:rsidR="00593586" w:rsidRPr="00D85CE5" w:rsidRDefault="00593586" w:rsidP="00AE02BA">
            <w:pPr>
              <w:pStyle w:val="Tabletext"/>
            </w:pPr>
            <w:r w:rsidRPr="00D85CE5">
              <w:t>Students:</w:t>
            </w:r>
          </w:p>
          <w:p w:rsidR="00593586" w:rsidRPr="00D85CE5" w:rsidRDefault="00593586" w:rsidP="00AE02BA">
            <w:pPr>
              <w:pStyle w:val="Tablebullets"/>
            </w:pPr>
            <w:r w:rsidRPr="00D85CE5">
              <w:t>create personal digital maps of their local area using Google My Map</w:t>
            </w:r>
          </w:p>
          <w:p w:rsidR="00593586" w:rsidRPr="00D85CE5" w:rsidRDefault="00593586" w:rsidP="00AE02BA">
            <w:pPr>
              <w:pStyle w:val="Tablebullets"/>
            </w:pPr>
            <w:r w:rsidRPr="00D85CE5">
              <w:t>develop geographical questions to compare class members’ spatial use of the local area</w:t>
            </w:r>
            <w:r w:rsidR="00F534C0" w:rsidRPr="00D85CE5">
              <w:t>,</w:t>
            </w:r>
            <w:r w:rsidRPr="00D85CE5">
              <w:t xml:space="preserve"> e.g.</w:t>
            </w:r>
            <w:r w:rsidR="00A50066" w:rsidRPr="00D85CE5">
              <w:t xml:space="preserve"> </w:t>
            </w:r>
            <w:r w:rsidRPr="00D85CE5">
              <w:t>What are the features of the local area that connect us and where are they located? How do they connect us?</w:t>
            </w:r>
          </w:p>
          <w:p w:rsidR="00593586" w:rsidRPr="00D85CE5" w:rsidRDefault="00593586" w:rsidP="00AE02BA">
            <w:pPr>
              <w:pStyle w:val="Tablebullets"/>
            </w:pPr>
            <w:r w:rsidRPr="00D85CE5">
              <w:t xml:space="preserve">describe and explain spatial patterns </w:t>
            </w:r>
            <w:r w:rsidR="00A50066" w:rsidRPr="00D85CE5">
              <w:t>(</w:t>
            </w:r>
            <w:r w:rsidRPr="00D85CE5">
              <w:t>e.g. linear, clustered etc.) and relationships</w:t>
            </w:r>
            <w:r w:rsidR="00F534C0" w:rsidRPr="00D85CE5">
              <w:t>,</w:t>
            </w:r>
            <w:r w:rsidRPr="00D85CE5">
              <w:t xml:space="preserve"> e.g. gender</w:t>
            </w:r>
            <w:r w:rsidR="00D129D9" w:rsidRPr="00D85CE5">
              <w:t xml:space="preserve"> patterns;</w:t>
            </w:r>
            <w:r w:rsidR="002248B3" w:rsidRPr="00D85CE5">
              <w:t xml:space="preserve"> </w:t>
            </w:r>
            <w:r w:rsidRPr="00D85CE5">
              <w:t>how the local area is used</w:t>
            </w:r>
            <w:r w:rsidR="002248B3" w:rsidRPr="00D85CE5">
              <w:t>.</w:t>
            </w:r>
          </w:p>
          <w:p w:rsidR="00593586" w:rsidRPr="00D85CE5" w:rsidRDefault="00593586" w:rsidP="00AE02BA">
            <w:pPr>
              <w:pStyle w:val="Tablebullets"/>
            </w:pPr>
            <w:r w:rsidRPr="00D85CE5">
              <w:t>compare perceptions of places in the local area, particularly at different times of day, between males and females, different age groups</w:t>
            </w:r>
            <w:r w:rsidR="002248B3" w:rsidRPr="00D85CE5">
              <w:t xml:space="preserve"> and </w:t>
            </w:r>
            <w:r w:rsidRPr="00D85CE5">
              <w:t>people from diverse culture using survey data</w:t>
            </w:r>
          </w:p>
          <w:p w:rsidR="00593586" w:rsidRPr="00D85CE5" w:rsidRDefault="00593586" w:rsidP="00AE02BA">
            <w:pPr>
              <w:pStyle w:val="Tablebullets"/>
            </w:pPr>
            <w:r w:rsidRPr="00D85CE5">
              <w:t xml:space="preserve">explore the </w:t>
            </w:r>
            <w:r w:rsidR="002248B3" w:rsidRPr="00D85CE5">
              <w:t xml:space="preserve">historical and contemporary </w:t>
            </w:r>
            <w:r w:rsidRPr="00D85CE5">
              <w:t xml:space="preserve">perspectives </w:t>
            </w:r>
            <w:r w:rsidR="00413D5E" w:rsidRPr="00D85CE5">
              <w:t xml:space="preserve">of Place </w:t>
            </w:r>
            <w:r w:rsidRPr="00D85CE5">
              <w:t>of Aboriginal peoples and Torres Strait Islander peoples</w:t>
            </w:r>
            <w:r w:rsidR="00B177C1" w:rsidRPr="00D85CE5">
              <w:t xml:space="preserve">. </w:t>
            </w:r>
            <w:r w:rsidR="002248B3" w:rsidRPr="00D85CE5">
              <w:t>H</w:t>
            </w:r>
            <w:r w:rsidRPr="00D85CE5">
              <w:t xml:space="preserve">ow are they the same and different from non-indigenous perspectives? </w:t>
            </w:r>
            <w:r w:rsidR="00413D5E" w:rsidRPr="00D85CE5">
              <w:t>S</w:t>
            </w:r>
            <w:r w:rsidRPr="00D85CE5">
              <w:t>eek</w:t>
            </w:r>
            <w:r w:rsidR="005D49EC" w:rsidRPr="00D85CE5">
              <w:t xml:space="preserve"> </w:t>
            </w:r>
            <w:r w:rsidRPr="00D85CE5">
              <w:t>permission to examine songlines maps and art as personal maps</w:t>
            </w:r>
          </w:p>
          <w:p w:rsidR="00593586" w:rsidRPr="00D85CE5" w:rsidRDefault="00593586" w:rsidP="00AE02BA">
            <w:pPr>
              <w:pStyle w:val="Tablebullets"/>
            </w:pPr>
            <w:r w:rsidRPr="00D85CE5">
              <w:t>analyse maps to identify spatial patterns (including anomalies) and reasons why people go to these places</w:t>
            </w:r>
          </w:p>
          <w:p w:rsidR="004C7771" w:rsidRPr="00D85CE5" w:rsidRDefault="00593586" w:rsidP="00AE02BA">
            <w:pPr>
              <w:pStyle w:val="Tablebullets"/>
            </w:pPr>
            <w:r w:rsidRPr="00D85CE5">
              <w:t>select a contentious place within the local area and explore different perceptions of the place within the group and from outside the group</w:t>
            </w:r>
            <w:r w:rsidR="00F534C0" w:rsidRPr="00D85CE5">
              <w:t>,</w:t>
            </w:r>
            <w:r w:rsidRPr="00D85CE5">
              <w:t xml:space="preserve"> </w:t>
            </w:r>
            <w:r w:rsidR="002248B3" w:rsidRPr="00D85CE5">
              <w:t xml:space="preserve">e.g. Consider </w:t>
            </w:r>
            <w:r w:rsidR="00331374" w:rsidRPr="00D85CE5">
              <w:t xml:space="preserve">the perceptions of </w:t>
            </w:r>
            <w:r w:rsidR="002248B3" w:rsidRPr="00D85CE5">
              <w:t xml:space="preserve">the media, a </w:t>
            </w:r>
            <w:r w:rsidRPr="00D85CE5">
              <w:t xml:space="preserve">guest speaker, </w:t>
            </w:r>
            <w:r w:rsidR="002248B3" w:rsidRPr="00D85CE5">
              <w:t xml:space="preserve">the view of the </w:t>
            </w:r>
            <w:r w:rsidRPr="00D85CE5">
              <w:t>council</w:t>
            </w:r>
            <w:r w:rsidR="002248B3" w:rsidRPr="00D85CE5">
              <w:t xml:space="preserve"> or </w:t>
            </w:r>
            <w:r w:rsidRPr="00D85CE5">
              <w:t>interviews</w:t>
            </w:r>
            <w:r w:rsidR="002248B3" w:rsidRPr="00D85CE5">
              <w:t xml:space="preserve"> with </w:t>
            </w:r>
            <w:r w:rsidR="00331374" w:rsidRPr="00D85CE5">
              <w:t>people from outside the local area.</w:t>
            </w:r>
          </w:p>
        </w:tc>
        <w:tc>
          <w:tcPr>
            <w:tcW w:w="1203" w:type="pct"/>
            <w:tcBorders>
              <w:bottom w:val="single" w:sz="4" w:space="0" w:color="00928F"/>
            </w:tcBorders>
            <w:shd w:val="clear" w:color="auto" w:fill="auto"/>
          </w:tcPr>
          <w:p w:rsidR="004C7771" w:rsidRPr="00D85CE5" w:rsidRDefault="004C7771" w:rsidP="00AE02BA">
            <w:pPr>
              <w:pStyle w:val="Tablesubhead"/>
            </w:pPr>
            <w:r w:rsidRPr="00D85CE5">
              <w:t>Adjustments for needs of learners</w:t>
            </w:r>
          </w:p>
        </w:tc>
        <w:tc>
          <w:tcPr>
            <w:tcW w:w="1117" w:type="pct"/>
            <w:tcBorders>
              <w:bottom w:val="single" w:sz="4" w:space="0" w:color="00928F"/>
            </w:tcBorders>
            <w:shd w:val="clear" w:color="auto" w:fill="auto"/>
          </w:tcPr>
          <w:p w:rsidR="00593586" w:rsidRPr="00D85CE5" w:rsidRDefault="00593586" w:rsidP="00AE02BA">
            <w:pPr>
              <w:pStyle w:val="Tabletext"/>
            </w:pPr>
            <w:r w:rsidRPr="00D85CE5">
              <w:rPr>
                <w:rStyle w:val="TabletextCharChar"/>
              </w:rPr>
              <w:t>Students would benefit from ac</w:t>
            </w:r>
            <w:r w:rsidRPr="00D85CE5">
              <w:t xml:space="preserve">cess to: </w:t>
            </w:r>
          </w:p>
          <w:p w:rsidR="00593586" w:rsidRPr="00D85CE5" w:rsidRDefault="00593586" w:rsidP="00AE02BA">
            <w:pPr>
              <w:pStyle w:val="Tablebullets"/>
            </w:pPr>
            <w:r w:rsidRPr="00D85CE5">
              <w:t xml:space="preserve">spatial technologies such as Google Earth, special purpose maps, </w:t>
            </w:r>
          </w:p>
          <w:p w:rsidR="00593586" w:rsidRPr="00D85CE5" w:rsidRDefault="00593586" w:rsidP="00AE02BA">
            <w:pPr>
              <w:pStyle w:val="Tablebullets"/>
            </w:pPr>
            <w:r w:rsidRPr="00D85CE5">
              <w:t xml:space="preserve">primary sources materials such as surveys, annotated maps. </w:t>
            </w:r>
          </w:p>
          <w:p w:rsidR="00593586" w:rsidRPr="00D85CE5" w:rsidRDefault="00593586" w:rsidP="00AE02BA">
            <w:pPr>
              <w:pStyle w:val="Tablesubhead"/>
            </w:pPr>
            <w:r w:rsidRPr="00D85CE5">
              <w:t>Other resources</w:t>
            </w:r>
          </w:p>
          <w:p w:rsidR="00593586" w:rsidRPr="00D85CE5" w:rsidRDefault="00593586" w:rsidP="00AE02BA">
            <w:pPr>
              <w:pStyle w:val="Tablebullets"/>
            </w:pPr>
            <w:r w:rsidRPr="00D85CE5">
              <w:t>Geogspace</w:t>
            </w:r>
            <w:r w:rsidR="00331374" w:rsidRPr="00D85CE5">
              <w:t>: E</w:t>
            </w:r>
            <w:r w:rsidRPr="00D85CE5">
              <w:t xml:space="preserve">xemplars </w:t>
            </w:r>
            <w:hyperlink r:id="rId82" w:history="1">
              <w:r w:rsidR="00676A2A" w:rsidRPr="00D85CE5">
                <w:rPr>
                  <w:rStyle w:val="Hyperlink"/>
                </w:rPr>
                <w:t>www.geogspace.edu.au/core-units/years-9-10/exemplars/y9-exemplars.html</w:t>
              </w:r>
            </w:hyperlink>
          </w:p>
          <w:p w:rsidR="00593586" w:rsidRPr="00D85CE5" w:rsidRDefault="00593586" w:rsidP="00AE02BA">
            <w:pPr>
              <w:pStyle w:val="Tablebullets"/>
            </w:pPr>
            <w:r w:rsidRPr="00D85CE5">
              <w:t>Geogspace</w:t>
            </w:r>
            <w:r w:rsidR="00331374" w:rsidRPr="00D85CE5">
              <w:t xml:space="preserve">: Developing </w:t>
            </w:r>
            <w:r w:rsidRPr="00D85CE5">
              <w:t xml:space="preserve">an inquiry in Year 9 and 10 </w:t>
            </w:r>
            <w:hyperlink r:id="rId83" w:history="1">
              <w:r w:rsidR="00676A2A" w:rsidRPr="00D85CE5">
                <w:rPr>
                  <w:rStyle w:val="Hyperlink"/>
                </w:rPr>
                <w:t>www.geogspace.edu.au/core-units/years-9-10/inquiry-and-skills/years-9-10/y9-is-illus1.html</w:t>
              </w:r>
            </w:hyperlink>
          </w:p>
          <w:p w:rsidR="004C7771" w:rsidRPr="00D85CE5" w:rsidRDefault="00593586" w:rsidP="00AE02BA">
            <w:pPr>
              <w:pStyle w:val="Tablebullets"/>
            </w:pPr>
            <w:r w:rsidRPr="00D85CE5">
              <w:t>Geogspace</w:t>
            </w:r>
            <w:r w:rsidR="00331374" w:rsidRPr="00D85CE5">
              <w:t>:</w:t>
            </w:r>
            <w:r w:rsidRPr="00D85CE5">
              <w:t xml:space="preserve"> </w:t>
            </w:r>
            <w:r w:rsidR="00331374" w:rsidRPr="00D85CE5">
              <w:t xml:space="preserve">Developing </w:t>
            </w:r>
            <w:r w:rsidRPr="00D85CE5">
              <w:t xml:space="preserve">geographical skills in Year 9 and 10 </w:t>
            </w:r>
            <w:hyperlink r:id="rId84" w:history="1">
              <w:r w:rsidR="00676A2A" w:rsidRPr="00D85CE5">
                <w:rPr>
                  <w:rStyle w:val="Hyperlink"/>
                </w:rPr>
                <w:t>www.geogspace.edu.au/core-units/years-9-10/inquiry-and-skills/years-9-10/y9-is-illus2.html</w:t>
              </w:r>
            </w:hyperlink>
          </w:p>
        </w:tc>
      </w:tr>
      <w:tr w:rsidR="00676A2A" w:rsidRPr="00D85CE5" w:rsidTr="00B177C1">
        <w:trPr>
          <w:trHeight w:val="7155"/>
        </w:trPr>
        <w:tc>
          <w:tcPr>
            <w:tcW w:w="2680" w:type="pct"/>
            <w:tcBorders>
              <w:top w:val="single" w:sz="4" w:space="0" w:color="00928F"/>
              <w:bottom w:val="single" w:sz="4" w:space="0" w:color="00928F"/>
            </w:tcBorders>
            <w:shd w:val="clear" w:color="auto" w:fill="auto"/>
          </w:tcPr>
          <w:p w:rsidR="00676A2A" w:rsidRPr="00D85CE5" w:rsidRDefault="00676A2A" w:rsidP="00676A2A">
            <w:pPr>
              <w:pStyle w:val="Tablesubhead"/>
            </w:pPr>
            <w:r w:rsidRPr="00D85CE5">
              <w:t xml:space="preserve">Interconnections between people and places </w:t>
            </w:r>
          </w:p>
          <w:p w:rsidR="00676A2A" w:rsidRPr="00D85CE5" w:rsidRDefault="00676A2A" w:rsidP="00593586">
            <w:pPr>
              <w:pStyle w:val="Tablesubhead"/>
            </w:pPr>
            <w:r w:rsidRPr="00D85CE5">
              <w:t xml:space="preserve">Transport </w:t>
            </w:r>
          </w:p>
          <w:p w:rsidR="00676A2A" w:rsidRPr="00D85CE5" w:rsidRDefault="00676A2A" w:rsidP="00593586">
            <w:pPr>
              <w:pStyle w:val="Tabletext"/>
              <w:rPr>
                <w:b/>
              </w:rPr>
            </w:pPr>
            <w:r w:rsidRPr="00D85CE5">
              <w:t>Students:</w:t>
            </w:r>
          </w:p>
          <w:p w:rsidR="00676A2A" w:rsidRPr="00D85CE5" w:rsidRDefault="00676A2A" w:rsidP="00593586">
            <w:pPr>
              <w:pStyle w:val="Tablebullets"/>
            </w:pPr>
            <w:r w:rsidRPr="00D85CE5">
              <w:t>explore spatial connections through transport (road, rail, air and sea) in response to teacher-directed questions</w:t>
            </w:r>
          </w:p>
          <w:p w:rsidR="00676A2A" w:rsidRPr="00D85CE5" w:rsidRDefault="00676A2A" w:rsidP="00593586">
            <w:pPr>
              <w:pStyle w:val="Tablebullets"/>
            </w:pPr>
            <w:r w:rsidRPr="00D85CE5">
              <w:t xml:space="preserve">create a map of private and public transport routes using tools such as Google Earth, Google Maps, route planners and worldwide air travel maps from sites such as </w:t>
            </w:r>
            <w:hyperlink r:id="rId85" w:history="1">
              <w:r w:rsidRPr="00D85CE5">
                <w:rPr>
                  <w:rStyle w:val="Hyperlink"/>
                </w:rPr>
                <w:t>www.worldmapper.org</w:t>
              </w:r>
            </w:hyperlink>
          </w:p>
          <w:p w:rsidR="00676A2A" w:rsidRPr="00D85CE5" w:rsidRDefault="00676A2A" w:rsidP="00593586">
            <w:pPr>
              <w:pStyle w:val="Tablebullets"/>
            </w:pPr>
            <w:r w:rsidRPr="00D85CE5">
              <w:t xml:space="preserve">explore spatial patterns in statistical data to analyse why some types of transport are preferred and identify the economic and social barriers to access transport </w:t>
            </w:r>
          </w:p>
          <w:p w:rsidR="00676A2A" w:rsidRPr="00D85CE5" w:rsidRDefault="00676A2A" w:rsidP="00593586">
            <w:pPr>
              <w:pStyle w:val="Tablesubhead"/>
            </w:pPr>
            <w:r w:rsidRPr="00D85CE5">
              <w:t xml:space="preserve">Goods and </w:t>
            </w:r>
            <w:r w:rsidR="00955744" w:rsidRPr="00D85CE5">
              <w:t>services</w:t>
            </w:r>
          </w:p>
          <w:p w:rsidR="00676A2A" w:rsidRPr="00D85CE5" w:rsidRDefault="00676A2A" w:rsidP="00593586">
            <w:pPr>
              <w:pStyle w:val="Tabletext"/>
              <w:rPr>
                <w:b/>
              </w:rPr>
            </w:pPr>
            <w:r w:rsidRPr="00D85CE5">
              <w:t>Students:</w:t>
            </w:r>
          </w:p>
          <w:p w:rsidR="00676A2A" w:rsidRPr="00D85CE5" w:rsidRDefault="00676A2A" w:rsidP="00593586">
            <w:pPr>
              <w:pStyle w:val="Tablebullets"/>
            </w:pPr>
            <w:r w:rsidRPr="00D85CE5">
              <w:t>explore the production and consumption of goods and services on a global scale with a focus on North-east Asia using focus questions such as:</w:t>
            </w:r>
          </w:p>
          <w:p w:rsidR="00676A2A" w:rsidRPr="00D85CE5" w:rsidRDefault="00676A2A" w:rsidP="00593586">
            <w:pPr>
              <w:pStyle w:val="Tablebullets2"/>
            </w:pPr>
            <w:r w:rsidRPr="00D85CE5">
              <w:t xml:space="preserve">What types of products and services are produced? </w:t>
            </w:r>
            <w:r w:rsidR="00955744" w:rsidRPr="00D85CE5">
              <w:br/>
              <w:t>(</w:t>
            </w:r>
            <w:r w:rsidRPr="00D85CE5">
              <w:t>e</w:t>
            </w:r>
            <w:r w:rsidR="00955744" w:rsidRPr="00D85CE5">
              <w:t>.</w:t>
            </w:r>
            <w:r w:rsidRPr="00D85CE5">
              <w:t>g</w:t>
            </w:r>
            <w:r w:rsidR="00955744" w:rsidRPr="00D85CE5">
              <w:t>.</w:t>
            </w:r>
            <w:r w:rsidRPr="00D85CE5">
              <w:t xml:space="preserve"> cars, clothes, shoes</w:t>
            </w:r>
            <w:r w:rsidR="00955744" w:rsidRPr="00D85CE5">
              <w:t>,</w:t>
            </w:r>
            <w:r w:rsidRPr="00D85CE5">
              <w:t xml:space="preserve"> food</w:t>
            </w:r>
            <w:r w:rsidR="00955744" w:rsidRPr="00D85CE5">
              <w:t>)</w:t>
            </w:r>
          </w:p>
          <w:p w:rsidR="00676A2A" w:rsidRPr="00D85CE5" w:rsidRDefault="00676A2A" w:rsidP="00593586">
            <w:pPr>
              <w:pStyle w:val="Tablebullets2"/>
            </w:pPr>
            <w:r w:rsidRPr="00D85CE5">
              <w:t>Where are the products and services produced?</w:t>
            </w:r>
          </w:p>
          <w:p w:rsidR="00676A2A" w:rsidRPr="00D85CE5" w:rsidRDefault="00676A2A" w:rsidP="00593586">
            <w:pPr>
              <w:pStyle w:val="Tablebullets2"/>
            </w:pPr>
            <w:r w:rsidRPr="00D85CE5">
              <w:t>Where are the products and services transported and distributed?</w:t>
            </w:r>
            <w:r w:rsidR="005D49EC" w:rsidRPr="00D85CE5">
              <w:t xml:space="preserve"> </w:t>
            </w:r>
            <w:r w:rsidR="00955744" w:rsidRPr="00D85CE5">
              <w:br/>
            </w:r>
            <w:r w:rsidR="008B4779" w:rsidRPr="00D85CE5">
              <w:t xml:space="preserve">Complete </w:t>
            </w:r>
            <w:r w:rsidRPr="00D85CE5">
              <w:t xml:space="preserve">a mapping activity using Google Earth </w:t>
            </w:r>
            <w:r w:rsidR="00955744" w:rsidRPr="00D85CE5">
              <w:t xml:space="preserve">so </w:t>
            </w:r>
            <w:r w:rsidRPr="00D85CE5">
              <w:t>routes can be measured</w:t>
            </w:r>
            <w:r w:rsidR="00955744" w:rsidRPr="00D85CE5">
              <w:t>.</w:t>
            </w:r>
            <w:r w:rsidRPr="00D85CE5">
              <w:t>)</w:t>
            </w:r>
          </w:p>
          <w:p w:rsidR="00676A2A" w:rsidRPr="00D85CE5" w:rsidRDefault="00676A2A" w:rsidP="00593586">
            <w:pPr>
              <w:pStyle w:val="Tablebullets2"/>
            </w:pPr>
            <w:r w:rsidRPr="00D85CE5">
              <w:t xml:space="preserve">How does production and consumption impact on places? </w:t>
            </w:r>
            <w:r w:rsidR="00955744" w:rsidRPr="00D85CE5">
              <w:br/>
            </w:r>
            <w:r w:rsidRPr="00D85CE5">
              <w:t>(</w:t>
            </w:r>
            <w:r w:rsidR="00955744" w:rsidRPr="00D85CE5">
              <w:t xml:space="preserve">Consider </w:t>
            </w:r>
            <w:r w:rsidRPr="00D85CE5">
              <w:t>social, economic and environmental</w:t>
            </w:r>
            <w:r w:rsidR="00955744" w:rsidRPr="00D85CE5">
              <w:t xml:space="preserve"> impacts.)</w:t>
            </w:r>
          </w:p>
          <w:p w:rsidR="00676A2A" w:rsidRPr="00D85CE5" w:rsidRDefault="00676A2A" w:rsidP="00593586">
            <w:pPr>
              <w:pStyle w:val="Tablebullets"/>
            </w:pPr>
            <w:r w:rsidRPr="00D85CE5">
              <w:t>investigate, through a case study from either Japan, South Korea or China, the effects of interconnections</w:t>
            </w:r>
            <w:r w:rsidR="00955744" w:rsidRPr="00D85CE5">
              <w:t>. Case study examples</w:t>
            </w:r>
            <w:r w:rsidR="008B4779" w:rsidRPr="00D85CE5">
              <w:t xml:space="preserve"> may</w:t>
            </w:r>
            <w:r w:rsidRPr="00D85CE5">
              <w:t xml:space="preserve"> </w:t>
            </w:r>
            <w:r w:rsidR="00955744" w:rsidRPr="00D85CE5">
              <w:t>include</w:t>
            </w:r>
            <w:r w:rsidRPr="00D85CE5">
              <w:t>:</w:t>
            </w:r>
          </w:p>
          <w:p w:rsidR="001A2E14" w:rsidRPr="00D85CE5" w:rsidRDefault="00676A2A" w:rsidP="00593586">
            <w:pPr>
              <w:pStyle w:val="Tablebullets2"/>
            </w:pPr>
            <w:r w:rsidRPr="00D85CE5">
              <w:t>apparel production linking China and the world (NikeInc)</w:t>
            </w:r>
          </w:p>
          <w:p w:rsidR="00676A2A" w:rsidRPr="00D85CE5" w:rsidRDefault="00676A2A" w:rsidP="00593586">
            <w:pPr>
              <w:pStyle w:val="Tablebullets2"/>
            </w:pPr>
            <w:r w:rsidRPr="00D85CE5">
              <w:t>car production linking South Korea or Japan and the world (Hyundai/Kia or Toyota)</w:t>
            </w:r>
          </w:p>
          <w:p w:rsidR="00676A2A" w:rsidRPr="00D85CE5" w:rsidRDefault="00676A2A" w:rsidP="00D129D9">
            <w:pPr>
              <w:pStyle w:val="Tablebullets2"/>
              <w:numPr>
                <w:ilvl w:val="0"/>
                <w:numId w:val="2"/>
              </w:numPr>
            </w:pPr>
            <w:r w:rsidRPr="00D85CE5">
              <w:t xml:space="preserve">electronics </w:t>
            </w:r>
            <w:r w:rsidR="001A2E14" w:rsidRPr="00D85CE5">
              <w:t xml:space="preserve">manufacture </w:t>
            </w:r>
            <w:r w:rsidRPr="00D85CE5">
              <w:t>linking South Korea and the world (Samsung)</w:t>
            </w:r>
          </w:p>
        </w:tc>
        <w:tc>
          <w:tcPr>
            <w:tcW w:w="1203" w:type="pct"/>
            <w:tcBorders>
              <w:top w:val="single" w:sz="4" w:space="0" w:color="00928F"/>
              <w:bottom w:val="single" w:sz="4" w:space="0" w:color="00928F"/>
            </w:tcBorders>
            <w:shd w:val="clear" w:color="auto" w:fill="auto"/>
          </w:tcPr>
          <w:p w:rsidR="00676A2A" w:rsidRPr="00D85CE5" w:rsidRDefault="00676A2A" w:rsidP="00DB5889">
            <w:pPr>
              <w:pStyle w:val="Tablesubhead"/>
            </w:pPr>
          </w:p>
        </w:tc>
        <w:tc>
          <w:tcPr>
            <w:tcW w:w="1117" w:type="pct"/>
            <w:tcBorders>
              <w:top w:val="single" w:sz="4" w:space="0" w:color="00928F"/>
              <w:bottom w:val="single" w:sz="4" w:space="0" w:color="00928F"/>
            </w:tcBorders>
            <w:shd w:val="clear" w:color="auto" w:fill="auto"/>
          </w:tcPr>
          <w:p w:rsidR="00C64121" w:rsidRPr="00D85CE5" w:rsidRDefault="00C64121" w:rsidP="00D129D9">
            <w:pPr>
              <w:pStyle w:val="Tablesubhead"/>
            </w:pPr>
            <w:r w:rsidRPr="00D85CE5">
              <w:t xml:space="preserve">Websites supporting </w:t>
            </w:r>
            <w:r w:rsidR="00973AE6" w:rsidRPr="00D85CE5">
              <w:br/>
            </w:r>
            <w:r w:rsidRPr="00D85CE5">
              <w:t>case studies</w:t>
            </w:r>
          </w:p>
          <w:p w:rsidR="00676A2A" w:rsidRPr="00D85CE5" w:rsidRDefault="005C4C2B" w:rsidP="008519FA">
            <w:pPr>
              <w:pStyle w:val="Tablebullets"/>
            </w:pPr>
            <w:r w:rsidRPr="00D85CE5">
              <w:t>Nike manufacturing map</w:t>
            </w:r>
            <w:r w:rsidR="00C64121" w:rsidRPr="00D85CE5">
              <w:t xml:space="preserve"> </w:t>
            </w:r>
            <w:hyperlink r:id="rId86" w:history="1">
              <w:r w:rsidR="00676A2A" w:rsidRPr="00D85CE5">
                <w:rPr>
                  <w:rStyle w:val="Hyperlink"/>
                </w:rPr>
                <w:t>http://m</w:t>
              </w:r>
              <w:r w:rsidR="00676A2A" w:rsidRPr="00D85CE5">
                <w:rPr>
                  <w:rStyle w:val="Hyperlink"/>
                </w:rPr>
                <w:t>a</w:t>
              </w:r>
              <w:r w:rsidR="00676A2A" w:rsidRPr="00D85CE5">
                <w:rPr>
                  <w:rStyle w:val="Hyperlink"/>
                </w:rPr>
                <w:t>nufac</w:t>
              </w:r>
              <w:r w:rsidR="00676A2A" w:rsidRPr="00D85CE5">
                <w:rPr>
                  <w:rStyle w:val="Hyperlink"/>
                </w:rPr>
                <w:t>t</w:t>
              </w:r>
              <w:r w:rsidR="00676A2A" w:rsidRPr="00D85CE5">
                <w:rPr>
                  <w:rStyle w:val="Hyperlink"/>
                </w:rPr>
                <w:t>uringmap.nikeinc.com</w:t>
              </w:r>
            </w:hyperlink>
          </w:p>
          <w:p w:rsidR="0063316E" w:rsidRPr="00D85CE5" w:rsidRDefault="0063316E" w:rsidP="00D129D9">
            <w:pPr>
              <w:pStyle w:val="Tablebullets"/>
            </w:pPr>
            <w:r w:rsidRPr="00D85CE5">
              <w:t xml:space="preserve">CIA World factbook </w:t>
            </w:r>
            <w:hyperlink r:id="rId87" w:history="1">
              <w:r w:rsidRPr="00D85CE5">
                <w:rPr>
                  <w:rStyle w:val="Hyperlink"/>
                </w:rPr>
                <w:t>www.cia.gov/library/publications/the-world-factbook/</w:t>
              </w:r>
            </w:hyperlink>
          </w:p>
          <w:p w:rsidR="00676A2A" w:rsidRPr="00D85CE5" w:rsidRDefault="005C4C2B" w:rsidP="008519FA">
            <w:pPr>
              <w:pStyle w:val="Tablebullets"/>
            </w:pPr>
            <w:r w:rsidRPr="00D85CE5">
              <w:t>BBC South Korea profile</w:t>
            </w:r>
            <w:r w:rsidR="00B177C1" w:rsidRPr="00D85CE5">
              <w:t xml:space="preserve">  </w:t>
            </w:r>
            <w:hyperlink w:history="1"/>
            <w:hyperlink r:id="rId88" w:history="1">
              <w:r w:rsidR="00C64121" w:rsidRPr="00D85CE5">
                <w:rPr>
                  <w:rStyle w:val="Hyperlink"/>
                </w:rPr>
                <w:t>www.bbc.co.uk/news/world-asia-pacific-15289563</w:t>
              </w:r>
            </w:hyperlink>
          </w:p>
          <w:p w:rsidR="00B177C1" w:rsidRPr="00D85CE5" w:rsidRDefault="00B177C1" w:rsidP="00D129D9">
            <w:pPr>
              <w:pStyle w:val="Tablebullets"/>
            </w:pPr>
            <w:r w:rsidRPr="00D85CE5">
              <w:t xml:space="preserve">Economy watch Follow the money </w:t>
            </w:r>
            <w:hyperlink r:id="rId89" w:history="1">
              <w:r w:rsidR="00C47D5C" w:rsidRPr="00D85CE5">
                <w:rPr>
                  <w:rStyle w:val="Hyperlink"/>
                </w:rPr>
                <w:t>www.economywatch.com/world_economy/south-korea/</w:t>
              </w:r>
            </w:hyperlink>
          </w:p>
          <w:p w:rsidR="00676A2A" w:rsidRPr="00D85CE5" w:rsidRDefault="00B17FCD" w:rsidP="00D129D9">
            <w:pPr>
              <w:pStyle w:val="Tablebullets"/>
            </w:pPr>
            <w:r w:rsidRPr="00D85CE5">
              <w:t>Samsung</w:t>
            </w:r>
            <w:r w:rsidR="00973AE6" w:rsidRPr="00D85CE5">
              <w:t xml:space="preserve"> </w:t>
            </w:r>
            <w:hyperlink r:id="rId90" w:history="1">
              <w:r w:rsidR="00973AE6" w:rsidRPr="00D85CE5">
                <w:rPr>
                  <w:rStyle w:val="Hyperlink"/>
                </w:rPr>
                <w:t>https://www.samsung.com/au/aboutsamsu</w:t>
              </w:r>
              <w:r w:rsidR="00973AE6" w:rsidRPr="00D85CE5">
                <w:rPr>
                  <w:rStyle w:val="Hyperlink"/>
                </w:rPr>
                <w:t>n</w:t>
              </w:r>
              <w:r w:rsidR="00973AE6" w:rsidRPr="00D85CE5">
                <w:rPr>
                  <w:rStyle w:val="Hyperlink"/>
                </w:rPr>
                <w:t>g</w:t>
              </w:r>
            </w:hyperlink>
          </w:p>
          <w:p w:rsidR="00676A2A" w:rsidRPr="00D85CE5" w:rsidRDefault="00B17FCD" w:rsidP="00D129D9">
            <w:pPr>
              <w:pStyle w:val="Tablebullets"/>
              <w:rPr>
                <w:rStyle w:val="Hyperlink"/>
              </w:rPr>
            </w:pPr>
            <w:r w:rsidRPr="00D85CE5">
              <w:t>Gapminder</w:t>
            </w:r>
            <w:r w:rsidR="005D49EC" w:rsidRPr="00D85CE5">
              <w:t xml:space="preserve"> </w:t>
            </w:r>
            <w:r w:rsidR="00B177C1" w:rsidRPr="00D85CE5">
              <w:t> </w:t>
            </w:r>
            <w:hyperlink r:id="rId91" w:history="1">
              <w:r w:rsidR="00676A2A" w:rsidRPr="00D85CE5">
                <w:rPr>
                  <w:rStyle w:val="Hyperlink"/>
                </w:rPr>
                <w:t>http://gapmind</w:t>
              </w:r>
              <w:r w:rsidR="00676A2A" w:rsidRPr="00D85CE5">
                <w:rPr>
                  <w:rStyle w:val="Hyperlink"/>
                </w:rPr>
                <w:t>e</w:t>
              </w:r>
              <w:r w:rsidR="00676A2A" w:rsidRPr="00D85CE5">
                <w:rPr>
                  <w:rStyle w:val="Hyperlink"/>
                </w:rPr>
                <w:t>r.org</w:t>
              </w:r>
            </w:hyperlink>
          </w:p>
          <w:p w:rsidR="00B17FCD" w:rsidRPr="00D85CE5" w:rsidRDefault="00B17FCD" w:rsidP="00D129D9">
            <w:pPr>
              <w:pStyle w:val="Tablebullets"/>
            </w:pPr>
            <w:r w:rsidRPr="00D85CE5">
              <w:t>Scoop</w:t>
            </w:r>
            <w:r w:rsidRPr="00D85CE5">
              <w:rPr>
                <w:rStyle w:val="Hyperlink"/>
                <w:color w:val="auto"/>
              </w:rPr>
              <w:t>.</w:t>
            </w:r>
            <w:r w:rsidRPr="00D85CE5">
              <w:t>it</w:t>
            </w:r>
            <w:r w:rsidRPr="00D85CE5">
              <w:rPr>
                <w:rStyle w:val="Hyperlink"/>
                <w:color w:val="auto"/>
              </w:rPr>
              <w:t>: Year 12 Geography</w:t>
            </w:r>
            <w:r w:rsidR="00B177C1" w:rsidRPr="00D85CE5">
              <w:rPr>
                <w:rStyle w:val="Hyperlink"/>
                <w:color w:val="auto"/>
              </w:rPr>
              <w:t xml:space="preserve">  </w:t>
            </w:r>
            <w:hyperlink r:id="rId92" w:history="1">
              <w:r w:rsidRPr="00D85CE5">
                <w:rPr>
                  <w:rStyle w:val="Hyperlink"/>
                </w:rPr>
                <w:t>http://scoop.it/t/year-12-ge</w:t>
              </w:r>
              <w:r w:rsidRPr="00D85CE5">
                <w:rPr>
                  <w:rStyle w:val="Hyperlink"/>
                </w:rPr>
                <w:t>o</w:t>
              </w:r>
              <w:r w:rsidRPr="00D85CE5">
                <w:rPr>
                  <w:rStyle w:val="Hyperlink"/>
                </w:rPr>
                <w:t>graphy</w:t>
              </w:r>
            </w:hyperlink>
          </w:p>
          <w:p w:rsidR="00F534C0" w:rsidRPr="00D85CE5" w:rsidRDefault="00BF43E9" w:rsidP="00D129D9">
            <w:pPr>
              <w:pStyle w:val="Tablebullets"/>
            </w:pPr>
            <w:r w:rsidRPr="00D85CE5">
              <w:t>Internet World Stats</w:t>
            </w:r>
            <w:r w:rsidRPr="00D85CE5">
              <w:br/>
            </w:r>
            <w:hyperlink r:id="rId93" w:history="1">
              <w:r w:rsidRPr="00D85CE5">
                <w:rPr>
                  <w:rStyle w:val="Hyperlink"/>
                </w:rPr>
                <w:t>www.internetworldstats.com/travel.htm</w:t>
              </w:r>
            </w:hyperlink>
          </w:p>
          <w:p w:rsidR="00F534C0" w:rsidRPr="00D85CE5" w:rsidRDefault="00F534C0" w:rsidP="00F534C0">
            <w:pPr>
              <w:pStyle w:val="Tablebullets"/>
              <w:rPr>
                <w:rStyle w:val="Hyperlink"/>
              </w:rPr>
            </w:pPr>
            <w:r w:rsidRPr="00D85CE5">
              <w:t xml:space="preserve">Economy watch: </w:t>
            </w:r>
            <w:r w:rsidRPr="00D85CE5">
              <w:br/>
              <w:t xml:space="preserve">South Korea Economy </w:t>
            </w:r>
            <w:hyperlink r:id="rId94" w:history="1">
              <w:r w:rsidRPr="00D85CE5">
                <w:rPr>
                  <w:rStyle w:val="Hyperlink"/>
                </w:rPr>
                <w:t>www.economywatch.com/world_economy/south-korea/</w:t>
              </w:r>
            </w:hyperlink>
          </w:p>
          <w:p w:rsidR="00676A2A" w:rsidRPr="00D85CE5" w:rsidRDefault="00676A2A" w:rsidP="00D129D9">
            <w:pPr>
              <w:pStyle w:val="Tablebullets"/>
              <w:numPr>
                <w:ilvl w:val="0"/>
                <w:numId w:val="0"/>
              </w:numPr>
              <w:rPr>
                <w:rStyle w:val="TabletextCharChar"/>
              </w:rPr>
            </w:pPr>
          </w:p>
        </w:tc>
      </w:tr>
      <w:tr w:rsidR="00676A2A" w:rsidRPr="00D85CE5" w:rsidTr="00D129D9">
        <w:trPr>
          <w:trHeight w:val="7003"/>
        </w:trPr>
        <w:tc>
          <w:tcPr>
            <w:tcW w:w="2680" w:type="pct"/>
            <w:tcBorders>
              <w:top w:val="single" w:sz="4" w:space="0" w:color="00928F"/>
              <w:bottom w:val="single" w:sz="4" w:space="0" w:color="00928F"/>
            </w:tcBorders>
            <w:shd w:val="clear" w:color="auto" w:fill="auto"/>
          </w:tcPr>
          <w:p w:rsidR="00676A2A" w:rsidRPr="00D85CE5" w:rsidRDefault="00676A2A" w:rsidP="00676A2A">
            <w:pPr>
              <w:pStyle w:val="Tablesubhead"/>
            </w:pPr>
            <w:r w:rsidRPr="00D85CE5">
              <w:t xml:space="preserve">Information and Communication Technologies </w:t>
            </w:r>
          </w:p>
          <w:p w:rsidR="00676A2A" w:rsidRPr="00D85CE5" w:rsidRDefault="00676A2A" w:rsidP="00676A2A">
            <w:pPr>
              <w:pStyle w:val="Tabletext"/>
            </w:pPr>
            <w:r w:rsidRPr="00D85CE5">
              <w:t>Students:</w:t>
            </w:r>
          </w:p>
          <w:p w:rsidR="00676A2A" w:rsidRPr="00D85CE5" w:rsidRDefault="00676A2A" w:rsidP="00676A2A">
            <w:pPr>
              <w:pStyle w:val="Tablebullets"/>
            </w:pPr>
            <w:r w:rsidRPr="00D85CE5">
              <w:t>identify the differences in people’s access to the internet between and within countries and explore how ICTs are being used to connect people to information, services and people in other places</w:t>
            </w:r>
          </w:p>
          <w:p w:rsidR="00676A2A" w:rsidRPr="00D85CE5" w:rsidRDefault="00676A2A" w:rsidP="00676A2A">
            <w:pPr>
              <w:pStyle w:val="Tablebullets"/>
            </w:pPr>
            <w:r w:rsidRPr="00D85CE5">
              <w:t>use maps to analyse the level of connectedness through ICTs, globally and regionally</w:t>
            </w:r>
            <w:r w:rsidR="0062523F" w:rsidRPr="00D85CE5">
              <w:t xml:space="preserve">. Connectedness may include infrastructure, such as </w:t>
            </w:r>
            <w:r w:rsidRPr="00D85CE5">
              <w:t>cell phones</w:t>
            </w:r>
            <w:r w:rsidR="0062523F" w:rsidRPr="00D85CE5">
              <w:t xml:space="preserve"> service and </w:t>
            </w:r>
            <w:r w:rsidRPr="00D85CE5">
              <w:t>internet</w:t>
            </w:r>
            <w:r w:rsidR="0062523F" w:rsidRPr="00D85CE5">
              <w:t xml:space="preserve"> access, as well as infrastructure-dependent services such as </w:t>
            </w:r>
            <w:r w:rsidRPr="00D85CE5">
              <w:t>facebook</w:t>
            </w:r>
            <w:r w:rsidR="0062523F" w:rsidRPr="00D85CE5">
              <w:t xml:space="preserve"> or </w:t>
            </w:r>
            <w:r w:rsidRPr="00D85CE5">
              <w:t>twitter</w:t>
            </w:r>
          </w:p>
          <w:p w:rsidR="00676A2A" w:rsidRPr="00D85CE5" w:rsidRDefault="00676A2A" w:rsidP="00593586">
            <w:pPr>
              <w:pStyle w:val="Tablebullets"/>
            </w:pPr>
            <w:r w:rsidRPr="00D85CE5">
              <w:t xml:space="preserve">identify why some people have greater access </w:t>
            </w:r>
            <w:r w:rsidR="0062523F" w:rsidRPr="00D85CE5">
              <w:t xml:space="preserve">to </w:t>
            </w:r>
            <w:r w:rsidRPr="00D85CE5">
              <w:t>ICT</w:t>
            </w:r>
            <w:r w:rsidR="0062523F" w:rsidRPr="00D85CE5">
              <w:t xml:space="preserve">s. Consider </w:t>
            </w:r>
            <w:r w:rsidRPr="00D85CE5">
              <w:t xml:space="preserve">income and access </w:t>
            </w:r>
            <w:r w:rsidR="0062523F" w:rsidRPr="00D85CE5">
              <w:t>to i</w:t>
            </w:r>
            <w:r w:rsidRPr="00D85CE5">
              <w:t>nfrastructure</w:t>
            </w:r>
            <w:r w:rsidR="0062523F" w:rsidRPr="00D85CE5">
              <w:t>,</w:t>
            </w:r>
            <w:r w:rsidRPr="00D85CE5">
              <w:t xml:space="preserve"> </w:t>
            </w:r>
            <w:r w:rsidR="0062523F" w:rsidRPr="00D85CE5">
              <w:t>such as the National Broadband Network (</w:t>
            </w:r>
            <w:r w:rsidRPr="00D85CE5">
              <w:t>NBN</w:t>
            </w:r>
            <w:r w:rsidR="0062523F" w:rsidRPr="00D85CE5">
              <w:t>)</w:t>
            </w:r>
            <w:r w:rsidRPr="00D85CE5">
              <w:t xml:space="preserve"> in Australia</w:t>
            </w:r>
            <w:r w:rsidR="0062523F" w:rsidRPr="00D85CE5">
              <w:t>,</w:t>
            </w:r>
            <w:r w:rsidRPr="00D85CE5">
              <w:t xml:space="preserve"> and </w:t>
            </w:r>
            <w:r w:rsidR="0062523F" w:rsidRPr="00D85CE5">
              <w:t xml:space="preserve">differences between </w:t>
            </w:r>
            <w:r w:rsidRPr="00D85CE5">
              <w:t>rural and urban areas</w:t>
            </w:r>
          </w:p>
          <w:p w:rsidR="00676A2A" w:rsidRPr="00D85CE5" w:rsidRDefault="00676A2A" w:rsidP="00593586">
            <w:pPr>
              <w:pStyle w:val="Tablesubhead"/>
            </w:pPr>
            <w:r w:rsidRPr="00D85CE5">
              <w:t>Recreation</w:t>
            </w:r>
          </w:p>
          <w:p w:rsidR="00676A2A" w:rsidRPr="00D85CE5" w:rsidRDefault="00676A2A" w:rsidP="00593586">
            <w:pPr>
              <w:pStyle w:val="Tabletext"/>
              <w:rPr>
                <w:b/>
              </w:rPr>
            </w:pPr>
            <w:r w:rsidRPr="00D85CE5">
              <w:t>Students:</w:t>
            </w:r>
          </w:p>
          <w:p w:rsidR="00676A2A" w:rsidRPr="00D85CE5" w:rsidRDefault="00676A2A" w:rsidP="00593586">
            <w:pPr>
              <w:pStyle w:val="Tablebullets"/>
            </w:pPr>
            <w:r w:rsidRPr="00D85CE5">
              <w:t xml:space="preserve">explore the effects of people’s travel, recreational, cultural or leisure choices on places, and the implications for the future of these places </w:t>
            </w:r>
          </w:p>
          <w:p w:rsidR="00676A2A" w:rsidRPr="00D85CE5" w:rsidRDefault="00676A2A" w:rsidP="00593586">
            <w:pPr>
              <w:pStyle w:val="Tablebullets"/>
            </w:pPr>
            <w:r w:rsidRPr="00D85CE5">
              <w:t>identify types of travel and recreational activities that people engage in</w:t>
            </w:r>
            <w:r w:rsidR="0062523F" w:rsidRPr="00D85CE5">
              <w:t xml:space="preserve">, e.g. </w:t>
            </w:r>
            <w:r w:rsidRPr="00D85CE5">
              <w:t>sporting tours, cultural tours</w:t>
            </w:r>
            <w:r w:rsidR="0062523F" w:rsidRPr="00D85CE5">
              <w:t xml:space="preserve"> </w:t>
            </w:r>
            <w:r w:rsidR="00F534C0" w:rsidRPr="00D85CE5">
              <w:t>or</w:t>
            </w:r>
            <w:r w:rsidR="0062523F" w:rsidRPr="00D85CE5">
              <w:t xml:space="preserve"> </w:t>
            </w:r>
            <w:r w:rsidRPr="00D85CE5">
              <w:t xml:space="preserve">tourist visits </w:t>
            </w:r>
          </w:p>
          <w:p w:rsidR="00676A2A" w:rsidRPr="00D85CE5" w:rsidRDefault="00676A2A" w:rsidP="00593586">
            <w:pPr>
              <w:pStyle w:val="Tablebullets"/>
            </w:pPr>
            <w:r w:rsidRPr="00D85CE5">
              <w:t>use primary sources (surveys) and secondary sources (tourism statistics) to identify the types of travel and recreational activities that people engage in</w:t>
            </w:r>
            <w:r w:rsidR="00F534C0" w:rsidRPr="00D85CE5">
              <w:t>,</w:t>
            </w:r>
            <w:r w:rsidRPr="00D85CE5">
              <w:t xml:space="preserve"> e.g. sporting tours, cultural tours </w:t>
            </w:r>
          </w:p>
          <w:p w:rsidR="00676A2A" w:rsidRPr="00D85CE5" w:rsidRDefault="00676A2A" w:rsidP="00593586">
            <w:pPr>
              <w:pStyle w:val="Tablebullets"/>
            </w:pPr>
            <w:r w:rsidRPr="00D85CE5">
              <w:t>transform statistics into an annotated map and add graphical represe</w:t>
            </w:r>
            <w:r w:rsidR="00B177C1" w:rsidRPr="00D85CE5">
              <w:t>ntations of travel destinations</w:t>
            </w:r>
          </w:p>
          <w:p w:rsidR="00676A2A" w:rsidRPr="00D85CE5" w:rsidDel="00331374" w:rsidRDefault="00676A2A" w:rsidP="00F534C0">
            <w:pPr>
              <w:pStyle w:val="Tablebullets"/>
            </w:pPr>
            <w:r w:rsidRPr="00D85CE5">
              <w:t>investigate the impacts of travel on a specific locations and cultural practices through a case study</w:t>
            </w:r>
            <w:r w:rsidR="00F534C0" w:rsidRPr="00D85CE5">
              <w:t xml:space="preserve">, </w:t>
            </w:r>
            <w:r w:rsidRPr="00D85CE5">
              <w:t>e.g. Bali traditional, cultural dance performances for tourists; Rio and the World Cup; London and the Olympics</w:t>
            </w:r>
          </w:p>
        </w:tc>
        <w:tc>
          <w:tcPr>
            <w:tcW w:w="1203" w:type="pct"/>
            <w:tcBorders>
              <w:top w:val="single" w:sz="4" w:space="0" w:color="00928F"/>
              <w:bottom w:val="single" w:sz="4" w:space="0" w:color="00928F"/>
            </w:tcBorders>
            <w:shd w:val="clear" w:color="auto" w:fill="auto"/>
          </w:tcPr>
          <w:p w:rsidR="00676A2A" w:rsidRPr="00D85CE5" w:rsidRDefault="00676A2A" w:rsidP="00DB5889">
            <w:pPr>
              <w:pStyle w:val="Tablesubhead"/>
            </w:pPr>
          </w:p>
        </w:tc>
        <w:tc>
          <w:tcPr>
            <w:tcW w:w="1117" w:type="pct"/>
            <w:tcBorders>
              <w:top w:val="single" w:sz="4" w:space="0" w:color="00928F"/>
              <w:bottom w:val="single" w:sz="4" w:space="0" w:color="00928F"/>
            </w:tcBorders>
            <w:shd w:val="clear" w:color="auto" w:fill="auto"/>
          </w:tcPr>
          <w:p w:rsidR="00F534C0" w:rsidRPr="00D85CE5" w:rsidRDefault="00F534C0" w:rsidP="00D129D9">
            <w:pPr>
              <w:pStyle w:val="Tablesubhead"/>
            </w:pPr>
            <w:r w:rsidRPr="00D85CE5">
              <w:t>Travel information</w:t>
            </w:r>
          </w:p>
          <w:p w:rsidR="00F534C0" w:rsidRPr="00D85CE5" w:rsidRDefault="00F534C0" w:rsidP="00F534C0">
            <w:pPr>
              <w:pStyle w:val="Tablebullets"/>
            </w:pPr>
            <w:r w:rsidRPr="00D85CE5">
              <w:t>Datagenie: International visitors to Australia</w:t>
            </w:r>
            <w:r w:rsidR="005D49EC" w:rsidRPr="00D85CE5">
              <w:t xml:space="preserve"> </w:t>
            </w:r>
            <w:hyperlink r:id="rId95" w:history="1">
              <w:r w:rsidRPr="00D85CE5">
                <w:rPr>
                  <w:rStyle w:val="Hyperlink"/>
                </w:rPr>
                <w:t>http://ivs.datagenie.edu.au</w:t>
              </w:r>
            </w:hyperlink>
          </w:p>
          <w:p w:rsidR="00676A2A" w:rsidRPr="00D85CE5" w:rsidDel="00676A2A" w:rsidRDefault="00F534C0" w:rsidP="00D129D9">
            <w:pPr>
              <w:pStyle w:val="Tablebullets"/>
            </w:pPr>
            <w:r w:rsidRPr="00D85CE5">
              <w:t xml:space="preserve">Online travel industry statistics </w:t>
            </w:r>
            <w:hyperlink r:id="rId96" w:history="1">
              <w:r w:rsidRPr="00D85CE5">
                <w:rPr>
                  <w:rStyle w:val="Hyperlink"/>
                </w:rPr>
                <w:t>http://infographicsmania.com/online-travel-statistics-2012/</w:t>
              </w:r>
            </w:hyperlink>
          </w:p>
        </w:tc>
      </w:tr>
      <w:tr w:rsidR="00F534C0" w:rsidRPr="00D85CE5" w:rsidTr="00D129D9">
        <w:trPr>
          <w:trHeight w:val="2861"/>
        </w:trPr>
        <w:tc>
          <w:tcPr>
            <w:tcW w:w="2680" w:type="pct"/>
            <w:tcBorders>
              <w:top w:val="single" w:sz="4" w:space="0" w:color="00928F"/>
            </w:tcBorders>
            <w:shd w:val="clear" w:color="auto" w:fill="auto"/>
          </w:tcPr>
          <w:p w:rsidR="00F534C0" w:rsidRPr="00D85CE5" w:rsidRDefault="00F534C0" w:rsidP="00F534C0">
            <w:pPr>
              <w:pStyle w:val="Tablesubhead"/>
            </w:pPr>
            <w:r w:rsidRPr="00D85CE5">
              <w:t xml:space="preserve">Reflect and review questions </w:t>
            </w:r>
          </w:p>
          <w:p w:rsidR="00F534C0" w:rsidRPr="00D85CE5" w:rsidRDefault="00F534C0" w:rsidP="00F534C0">
            <w:pPr>
              <w:pStyle w:val="Tablebullets"/>
            </w:pPr>
            <w:r w:rsidRPr="00D85CE5">
              <w:t>What are the consequences of these interconnections on people and places? Consider aspects such as the positive and negative consequences, appearance and features of places, the economy, the workforce, standards of living, and the environment</w:t>
            </w:r>
          </w:p>
          <w:p w:rsidR="00F534C0" w:rsidRPr="00D85CE5" w:rsidRDefault="00F534C0" w:rsidP="00F534C0">
            <w:pPr>
              <w:pStyle w:val="Tablebullets"/>
            </w:pPr>
            <w:r w:rsidRPr="00D85CE5">
              <w:t xml:space="preserve">What geographical tools can </w:t>
            </w:r>
            <w:r w:rsidR="002F5221" w:rsidRPr="00D85CE5">
              <w:t xml:space="preserve">be </w:t>
            </w:r>
            <w:r w:rsidRPr="00D85CE5">
              <w:t>used to show these consequences?</w:t>
            </w:r>
            <w:r w:rsidRPr="00D85CE5">
              <w:br/>
              <w:t>Consider tools such as line graphs, column graphs and annotated photographs</w:t>
            </w:r>
          </w:p>
          <w:p w:rsidR="00F534C0" w:rsidRPr="00D85CE5" w:rsidRDefault="00F534C0" w:rsidP="00F534C0">
            <w:pPr>
              <w:pStyle w:val="Tablebullets"/>
            </w:pPr>
            <w:r w:rsidRPr="00D85CE5">
              <w:t xml:space="preserve">Are there alternative points of view on the value of these interconnections? </w:t>
            </w:r>
            <w:r w:rsidRPr="00D85CE5">
              <w:br/>
              <w:t>Consider labour conditions, trade policies and environmental impacts</w:t>
            </w:r>
          </w:p>
          <w:p w:rsidR="00F534C0" w:rsidRPr="00D85CE5" w:rsidRDefault="00F534C0" w:rsidP="00593586">
            <w:pPr>
              <w:pStyle w:val="Tablebullets"/>
            </w:pPr>
            <w:r w:rsidRPr="00D85CE5">
              <w:t>What conclusions can be drawn about why interconnections and interdependences are important for the future of places?</w:t>
            </w:r>
          </w:p>
        </w:tc>
        <w:tc>
          <w:tcPr>
            <w:tcW w:w="1203" w:type="pct"/>
            <w:tcBorders>
              <w:top w:val="single" w:sz="4" w:space="0" w:color="00928F"/>
            </w:tcBorders>
            <w:shd w:val="clear" w:color="auto" w:fill="auto"/>
          </w:tcPr>
          <w:p w:rsidR="00F534C0" w:rsidRPr="00D85CE5" w:rsidRDefault="00F534C0" w:rsidP="00DB5889">
            <w:pPr>
              <w:pStyle w:val="Tablesubhead"/>
            </w:pPr>
          </w:p>
        </w:tc>
        <w:tc>
          <w:tcPr>
            <w:tcW w:w="1117" w:type="pct"/>
            <w:tcBorders>
              <w:top w:val="single" w:sz="4" w:space="0" w:color="00928F"/>
            </w:tcBorders>
            <w:shd w:val="clear" w:color="auto" w:fill="auto"/>
          </w:tcPr>
          <w:p w:rsidR="00F534C0" w:rsidRPr="00D85CE5" w:rsidRDefault="00F534C0" w:rsidP="00D129D9">
            <w:pPr>
              <w:pStyle w:val="Tabletext"/>
            </w:pPr>
          </w:p>
        </w:tc>
      </w:tr>
    </w:tbl>
    <w:p w:rsidR="002A67FA" w:rsidRPr="00D85CE5" w:rsidRDefault="002A67FA" w:rsidP="008300AE"/>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2797"/>
        <w:gridCol w:w="11769"/>
      </w:tblGrid>
      <w:tr w:rsidR="00A4154C" w:rsidRPr="00D85CE5" w:rsidTr="00E56BDF">
        <w:trPr>
          <w:tblHead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D85CE5" w:rsidRDefault="002A67FA" w:rsidP="00CC6607">
            <w:pPr>
              <w:pStyle w:val="Tablehead"/>
              <w:rPr>
                <w:szCs w:val="21"/>
              </w:rPr>
            </w:pPr>
            <w:r w:rsidRPr="00D85CE5">
              <w:br w:type="page"/>
            </w:r>
            <w:r w:rsidR="00A4154C" w:rsidRPr="00D85CE5">
              <w:t>Use feedback</w:t>
            </w:r>
          </w:p>
        </w:tc>
      </w:tr>
      <w:tr w:rsidR="00B622C7" w:rsidRPr="00D85CE5" w:rsidTr="00E56BDF">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D85CE5" w:rsidRDefault="00B622C7" w:rsidP="00CC6607">
            <w:pPr>
              <w:pStyle w:val="Tablesubhead"/>
              <w:rPr>
                <w:lang w:eastAsia="en-AU"/>
              </w:rPr>
            </w:pPr>
            <w:r w:rsidRPr="00D85CE5">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D85CE5" w:rsidRDefault="00B622C7" w:rsidP="00E56BDF">
            <w:pPr>
              <w:pStyle w:val="Tabletext"/>
            </w:pPr>
            <w:r w:rsidRPr="00D85CE5">
              <w:t>Teachers meet to collaboratively plan the teaching, learning and assessment to meet the needs of all learners in each unit.</w:t>
            </w:r>
          </w:p>
          <w:p w:rsidR="00B622C7" w:rsidRPr="00D85CE5" w:rsidRDefault="00B622C7" w:rsidP="00E56BDF">
            <w:pPr>
              <w:pStyle w:val="Tabletext"/>
            </w:pPr>
            <w:r w:rsidRPr="00D85CE5">
              <w:t>Teachers create opportunities for discussion about levels of achievement to develop shared understandings; co-mark or cross mark at key points to ensure consistency of judgments; and participate in moderating samples of student work at school or cluster level to reach consensus and consistency.</w:t>
            </w:r>
          </w:p>
        </w:tc>
      </w:tr>
      <w:tr w:rsidR="00B622C7" w:rsidRPr="00D85CE5" w:rsidTr="00E56BDF">
        <w:trPr>
          <w:tblHead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D85CE5" w:rsidRDefault="00B622C7" w:rsidP="00CC6607">
            <w:pPr>
              <w:pStyle w:val="Tablesubhead"/>
              <w:rPr>
                <w:lang w:eastAsia="en-AU"/>
              </w:rPr>
            </w:pPr>
            <w:r w:rsidRPr="00D85CE5">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D85CE5" w:rsidRDefault="00B622C7" w:rsidP="00E56BDF">
            <w:pPr>
              <w:pStyle w:val="Tabletext"/>
            </w:pPr>
            <w:r w:rsidRPr="00D85CE5">
              <w:t>Teachers strategically plan opportunities and ways to provide ongoing feedback (both written and informal) and encouragement to students on their strengths and areas for improvement.</w:t>
            </w:r>
          </w:p>
          <w:p w:rsidR="00B622C7" w:rsidRPr="00D85CE5" w:rsidRDefault="00B622C7" w:rsidP="00E56BDF">
            <w:pPr>
              <w:pStyle w:val="Tabletext"/>
            </w:pPr>
            <w:r w:rsidRPr="00D85CE5">
              <w:t>Students reflect on and discuss with their teachers or peers what they can do well and what they need to improve.</w:t>
            </w:r>
          </w:p>
          <w:p w:rsidR="00B622C7" w:rsidRPr="00D85CE5" w:rsidRDefault="00B622C7" w:rsidP="00E56BDF">
            <w:pPr>
              <w:pStyle w:val="Tabletext"/>
            </w:pPr>
            <w:r w:rsidRPr="00D85CE5">
              <w:t xml:space="preserve">Teachers reflect on and review learning opportunities to incorporate specific learning experiences and provide multiple opportunities for </w:t>
            </w:r>
            <w:r w:rsidR="00592556" w:rsidRPr="00D85CE5">
              <w:t xml:space="preserve">students </w:t>
            </w:r>
            <w:r w:rsidRPr="00D85CE5">
              <w:t>to experience, practise and improve.</w:t>
            </w:r>
          </w:p>
        </w:tc>
      </w:tr>
      <w:tr w:rsidR="00B622C7" w:rsidRPr="00D85CE5" w:rsidTr="00E56BDF">
        <w:trPr>
          <w:tblHead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D85CE5" w:rsidRDefault="00B622C7" w:rsidP="00CC6607">
            <w:pPr>
              <w:pStyle w:val="Tablesubhead"/>
              <w:rPr>
                <w:lang w:eastAsia="en-AU"/>
              </w:rPr>
            </w:pPr>
            <w:r w:rsidRPr="00D85CE5">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D85CE5" w:rsidRDefault="00B622C7" w:rsidP="00E56BDF">
            <w:pPr>
              <w:pStyle w:val="Tabletext"/>
            </w:pPr>
            <w:r w:rsidRPr="00D85CE5">
              <w:t>Identify what worked well during and at the end of the unit, including:</w:t>
            </w:r>
          </w:p>
          <w:p w:rsidR="00B622C7" w:rsidRPr="00D85CE5" w:rsidRDefault="00B622C7" w:rsidP="00E56BDF">
            <w:pPr>
              <w:pStyle w:val="Tablebullets"/>
            </w:pPr>
            <w:r w:rsidRPr="00D85CE5">
              <w:t>activities that worked well and why</w:t>
            </w:r>
          </w:p>
          <w:p w:rsidR="00B622C7" w:rsidRPr="00D85CE5" w:rsidRDefault="00B622C7" w:rsidP="00E56BDF">
            <w:pPr>
              <w:pStyle w:val="Tablebullets"/>
            </w:pPr>
            <w:r w:rsidRPr="00D85CE5">
              <w:t>activities that could be improved and how</w:t>
            </w:r>
          </w:p>
          <w:p w:rsidR="00B622C7" w:rsidRPr="00D85CE5" w:rsidRDefault="00B622C7" w:rsidP="00E56BDF">
            <w:pPr>
              <w:pStyle w:val="Tablebullets"/>
            </w:pPr>
            <w:r w:rsidRPr="00D85CE5">
              <w:t>assessment that worked well and why</w:t>
            </w:r>
          </w:p>
          <w:p w:rsidR="00B622C7" w:rsidRPr="00D85CE5" w:rsidRDefault="00B622C7" w:rsidP="00E56BDF">
            <w:pPr>
              <w:pStyle w:val="Tablebullets"/>
            </w:pPr>
            <w:r w:rsidRPr="00D85CE5">
              <w:t>assessment that could be improved and how</w:t>
            </w:r>
          </w:p>
          <w:p w:rsidR="00B622C7" w:rsidRPr="00D85CE5" w:rsidRDefault="00B622C7" w:rsidP="00E56BDF">
            <w:pPr>
              <w:pStyle w:val="Tablebullets"/>
            </w:pPr>
            <w:r w:rsidRPr="00D85CE5">
              <w:t>common student misconceptions that need, or needed, to be clarified.</w:t>
            </w:r>
          </w:p>
        </w:tc>
      </w:tr>
    </w:tbl>
    <w:p w:rsidR="006A7800" w:rsidRPr="00D85CE5" w:rsidRDefault="006A7800" w:rsidP="006A7800">
      <w:pPr>
        <w:pStyle w:val="Heading2"/>
        <w:keepLines/>
      </w:pPr>
      <w:bookmarkStart w:id="1" w:name="_Ref360533842"/>
      <w:bookmarkStart w:id="2" w:name="_Ref360533807"/>
      <w:r w:rsidRPr="00D85CE5">
        <w:t>Appendix</w:t>
      </w:r>
      <w:bookmarkEnd w:id="1"/>
    </w:p>
    <w:p w:rsidR="006A7800" w:rsidRPr="00D85CE5" w:rsidRDefault="006A7800" w:rsidP="006A7800">
      <w:pPr>
        <w:pStyle w:val="Heading3"/>
      </w:pPr>
      <w:r w:rsidRPr="00D85CE5">
        <w:t xml:space="preserve">Concepts for developing geographical understandings in </w:t>
      </w:r>
      <w:r w:rsidR="002F5221" w:rsidRPr="00D85CE5">
        <w:t>Years 7</w:t>
      </w:r>
      <w:r w:rsidR="002D5FAC" w:rsidRPr="00D85CE5">
        <w:t>–</w:t>
      </w:r>
      <w:bookmarkEnd w:id="2"/>
      <w:r w:rsidR="002F5221" w:rsidRPr="00D85CE5">
        <w:t>10</w:t>
      </w:r>
    </w:p>
    <w:tbl>
      <w:tblPr>
        <w:tblW w:w="4900"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4A0" w:firstRow="1" w:lastRow="0" w:firstColumn="1" w:lastColumn="0" w:noHBand="0" w:noVBand="1"/>
      </w:tblPr>
      <w:tblGrid>
        <w:gridCol w:w="1696"/>
        <w:gridCol w:w="12796"/>
      </w:tblGrid>
      <w:tr w:rsidR="006A7800" w:rsidRPr="00D85CE5" w:rsidTr="00EB105E">
        <w:trPr>
          <w:tblHeader/>
        </w:trPr>
        <w:tc>
          <w:tcPr>
            <w:tcW w:w="1696" w:type="dxa"/>
            <w:tcBorders>
              <w:top w:val="single" w:sz="4" w:space="0" w:color="00928F"/>
              <w:left w:val="single" w:sz="4" w:space="0" w:color="00928F"/>
              <w:bottom w:val="single" w:sz="4" w:space="0" w:color="00928F"/>
              <w:right w:val="single" w:sz="4" w:space="0" w:color="00928F"/>
            </w:tcBorders>
            <w:shd w:val="clear" w:color="auto" w:fill="CFE7E6"/>
            <w:hideMark/>
          </w:tcPr>
          <w:p w:rsidR="006A7800" w:rsidRPr="00D85CE5" w:rsidRDefault="006A7800" w:rsidP="00EB105E">
            <w:pPr>
              <w:pStyle w:val="Tablehead"/>
              <w:keepNext/>
              <w:keepLines/>
              <w:rPr>
                <w:szCs w:val="21"/>
              </w:rPr>
            </w:pPr>
            <w:r w:rsidRPr="00D85CE5">
              <w:rPr>
                <w:szCs w:val="21"/>
              </w:rPr>
              <w:t>Concept</w:t>
            </w:r>
          </w:p>
        </w:tc>
        <w:tc>
          <w:tcPr>
            <w:tcW w:w="12796" w:type="dxa"/>
            <w:tcBorders>
              <w:top w:val="single" w:sz="4" w:space="0" w:color="00928F"/>
              <w:left w:val="single" w:sz="4" w:space="0" w:color="00928F"/>
              <w:bottom w:val="single" w:sz="4" w:space="0" w:color="00928F"/>
              <w:right w:val="single" w:sz="4" w:space="0" w:color="00928F"/>
            </w:tcBorders>
            <w:shd w:val="clear" w:color="auto" w:fill="CFE7E6"/>
            <w:hideMark/>
          </w:tcPr>
          <w:p w:rsidR="006A7800" w:rsidRPr="00D85CE5" w:rsidRDefault="006A7800" w:rsidP="00EB105E">
            <w:pPr>
              <w:pStyle w:val="Tablehead"/>
              <w:keepNext/>
              <w:keepLines/>
              <w:rPr>
                <w:szCs w:val="21"/>
              </w:rPr>
            </w:pPr>
            <w:r w:rsidRPr="00D85CE5">
              <w:rPr>
                <w:szCs w:val="21"/>
              </w:rPr>
              <w:t>Description</w:t>
            </w:r>
          </w:p>
        </w:tc>
      </w:tr>
      <w:tr w:rsidR="006A7800" w:rsidRPr="00D85CE5" w:rsidTr="00EB105E">
        <w:tc>
          <w:tcPr>
            <w:tcW w:w="1696" w:type="dxa"/>
            <w:tcBorders>
              <w:top w:val="single" w:sz="4" w:space="0" w:color="00928F"/>
              <w:left w:val="single" w:sz="4" w:space="0" w:color="00928F"/>
              <w:bottom w:val="single" w:sz="4" w:space="0" w:color="00928F"/>
              <w:right w:val="single" w:sz="4" w:space="0" w:color="00928F"/>
            </w:tcBorders>
            <w:shd w:val="clear" w:color="auto" w:fill="auto"/>
            <w:hideMark/>
          </w:tcPr>
          <w:p w:rsidR="006A7800" w:rsidRPr="00D85CE5" w:rsidRDefault="006A7800" w:rsidP="00EB105E">
            <w:pPr>
              <w:pStyle w:val="Tabletext"/>
              <w:keepNext/>
              <w:keepLines/>
            </w:pPr>
            <w:r w:rsidRPr="00D85CE5">
              <w:t>Place</w:t>
            </w:r>
          </w:p>
        </w:tc>
        <w:tc>
          <w:tcPr>
            <w:tcW w:w="12796" w:type="dxa"/>
            <w:tcBorders>
              <w:top w:val="single" w:sz="4" w:space="0" w:color="00928F"/>
              <w:left w:val="single" w:sz="4" w:space="0" w:color="00928F"/>
              <w:bottom w:val="single" w:sz="4" w:space="0" w:color="00928F"/>
              <w:right w:val="single" w:sz="4" w:space="0" w:color="00928F"/>
            </w:tcBorders>
            <w:shd w:val="clear" w:color="auto" w:fill="auto"/>
            <w:hideMark/>
          </w:tcPr>
          <w:p w:rsidR="006A7800" w:rsidRPr="00D85CE5" w:rsidRDefault="006A7800" w:rsidP="00EB105E">
            <w:pPr>
              <w:pStyle w:val="Tabletext"/>
              <w:keepNext/>
              <w:keepLines/>
              <w:rPr>
                <w:i/>
              </w:rPr>
            </w:pPr>
            <w:r w:rsidRPr="00D85CE5">
              <w:t>Places are parts of the Earth’s surface and can be described by location, shape, boundaries, features and environmental and human characteristics. Places are unique in their characteristics and play a fundamental role in human life. They may be perceived, experienced, understood and valued differently. They range in size from a part of a room to a major world region. For Aboriginal peoples and Torres Strait Islander peoples, Country/Place is important for its significance to culture, identity and spirituality</w:t>
            </w:r>
            <w:r w:rsidRPr="00D85CE5">
              <w:rPr>
                <w:i/>
              </w:rPr>
              <w:t xml:space="preserve">. </w:t>
            </w:r>
          </w:p>
          <w:p w:rsidR="006A7800" w:rsidRPr="00D85CE5" w:rsidRDefault="006A7800" w:rsidP="00EB105E">
            <w:pPr>
              <w:pStyle w:val="Tabletext"/>
              <w:keepNext/>
              <w:keepLines/>
            </w:pPr>
            <w:r w:rsidRPr="00D85CE5">
              <w:t>In Years 7–10, students extend their focus beyond their own communities to a wider exploration of the world. Students explain how geographical processes influence the characteristics of places and how places are perceived and valued differently.</w:t>
            </w:r>
          </w:p>
        </w:tc>
      </w:tr>
      <w:tr w:rsidR="006A7800" w:rsidRPr="00D85CE5" w:rsidTr="00EB105E">
        <w:tc>
          <w:tcPr>
            <w:tcW w:w="1696" w:type="dxa"/>
            <w:tcBorders>
              <w:top w:val="single" w:sz="4" w:space="0" w:color="00928F"/>
              <w:left w:val="single" w:sz="4" w:space="0" w:color="00928F"/>
              <w:bottom w:val="single" w:sz="4" w:space="0" w:color="00928F"/>
              <w:right w:val="single" w:sz="4" w:space="0" w:color="00928F"/>
            </w:tcBorders>
            <w:shd w:val="clear" w:color="auto" w:fill="auto"/>
            <w:hideMark/>
          </w:tcPr>
          <w:p w:rsidR="006A7800" w:rsidRPr="00D85CE5" w:rsidRDefault="006A7800" w:rsidP="00EB105E">
            <w:pPr>
              <w:pStyle w:val="Tabletext"/>
              <w:keepNext/>
              <w:keepLines/>
            </w:pPr>
            <w:r w:rsidRPr="00D85CE5">
              <w:t>Space</w:t>
            </w:r>
          </w:p>
        </w:tc>
        <w:tc>
          <w:tcPr>
            <w:tcW w:w="12796" w:type="dxa"/>
            <w:tcBorders>
              <w:top w:val="single" w:sz="4" w:space="0" w:color="00928F"/>
              <w:left w:val="single" w:sz="4" w:space="0" w:color="00928F"/>
              <w:bottom w:val="single" w:sz="4" w:space="0" w:color="00928F"/>
              <w:right w:val="single" w:sz="4" w:space="0" w:color="00928F"/>
            </w:tcBorders>
            <w:shd w:val="clear" w:color="auto" w:fill="auto"/>
            <w:hideMark/>
          </w:tcPr>
          <w:p w:rsidR="006A7800" w:rsidRPr="00D85CE5" w:rsidRDefault="006A7800" w:rsidP="00EB105E">
            <w:pPr>
              <w:pStyle w:val="Tabletext"/>
              <w:keepNext/>
              <w:keepLines/>
            </w:pPr>
            <w:r w:rsidRPr="00D85CE5">
              <w:t xml:space="preserve">Spaces are defined by the location of environmental and human features, geographical phenomena and activities across the Earth’s surface to form distributions and patterns. Spaces are perceived, structured, organised and managed and can be designed and redesigned to achieve particular purposes. Space can be explored at different levels or scales. </w:t>
            </w:r>
          </w:p>
          <w:p w:rsidR="006A7800" w:rsidRPr="00D85CE5" w:rsidRDefault="006A7800" w:rsidP="00EB105E">
            <w:pPr>
              <w:pStyle w:val="Tabletext"/>
              <w:keepNext/>
              <w:keepLines/>
            </w:pPr>
            <w:r w:rsidRPr="00D85CE5">
              <w:t>In Years 7–10, students investigate the spatial distributions, patterns, trends and relationships among geographical phenomena over time. For example, students can investigate population patterns over time to determine how urban planning organises the spaces within cities or regions.</w:t>
            </w:r>
          </w:p>
        </w:tc>
      </w:tr>
      <w:tr w:rsidR="006A7800" w:rsidRPr="00D85CE5" w:rsidTr="00EB105E">
        <w:tc>
          <w:tcPr>
            <w:tcW w:w="1696" w:type="dxa"/>
            <w:tcBorders>
              <w:top w:val="single" w:sz="4" w:space="0" w:color="00928F"/>
              <w:left w:val="single" w:sz="4" w:space="0" w:color="00928F"/>
              <w:bottom w:val="single" w:sz="4" w:space="0" w:color="00928F"/>
              <w:right w:val="single" w:sz="4" w:space="0" w:color="00928F"/>
            </w:tcBorders>
            <w:shd w:val="clear" w:color="auto" w:fill="auto"/>
            <w:hideMark/>
          </w:tcPr>
          <w:p w:rsidR="006A7800" w:rsidRPr="00D85CE5" w:rsidRDefault="006A7800" w:rsidP="00EB105E">
            <w:pPr>
              <w:pStyle w:val="Tabletext"/>
              <w:keepNext/>
              <w:keepLines/>
            </w:pPr>
            <w:r w:rsidRPr="00D85CE5">
              <w:t>Environment</w:t>
            </w:r>
          </w:p>
        </w:tc>
        <w:tc>
          <w:tcPr>
            <w:tcW w:w="12796" w:type="dxa"/>
            <w:tcBorders>
              <w:top w:val="single" w:sz="4" w:space="0" w:color="00928F"/>
              <w:left w:val="single" w:sz="4" w:space="0" w:color="00928F"/>
              <w:bottom w:val="single" w:sz="4" w:space="0" w:color="00928F"/>
              <w:right w:val="single" w:sz="4" w:space="0" w:color="00928F"/>
            </w:tcBorders>
            <w:shd w:val="clear" w:color="auto" w:fill="auto"/>
            <w:hideMark/>
          </w:tcPr>
          <w:p w:rsidR="006A7800" w:rsidRPr="00D85CE5" w:rsidRDefault="006A7800">
            <w:pPr>
              <w:pStyle w:val="Tabletext"/>
            </w:pPr>
            <w:r w:rsidRPr="00D85CE5">
              <w:t>The environment is the product of geological, atmospheric, hydrological, geomorphic, edaphic (soil), biotic and human processes. The concept of environment is about the significance of the environment in human life, and the important interrelationships between humans and the environment. The environment supports and enriches human and other life by providing raw materials and food, absorbing and recycling wastes, maintaining a safe habitat and being a source of enjoyment and inspiration.</w:t>
            </w:r>
          </w:p>
          <w:p w:rsidR="006A7800" w:rsidRPr="00D85CE5" w:rsidRDefault="006A7800">
            <w:pPr>
              <w:pStyle w:val="Tabletext"/>
            </w:pPr>
            <w:r w:rsidRPr="00D85CE5">
              <w:t>In Years 7–10, students focus on the significance of the environment and how different views of places and environments influence decisions about their management.</w:t>
            </w:r>
          </w:p>
        </w:tc>
      </w:tr>
      <w:tr w:rsidR="006A7800" w:rsidRPr="00D85CE5" w:rsidTr="00EB105E">
        <w:tc>
          <w:tcPr>
            <w:tcW w:w="1696" w:type="dxa"/>
            <w:tcBorders>
              <w:top w:val="single" w:sz="4" w:space="0" w:color="00928F"/>
              <w:left w:val="single" w:sz="4" w:space="0" w:color="00928F"/>
              <w:bottom w:val="single" w:sz="4" w:space="0" w:color="00928F"/>
              <w:right w:val="single" w:sz="4" w:space="0" w:color="00928F"/>
            </w:tcBorders>
            <w:shd w:val="clear" w:color="auto" w:fill="auto"/>
            <w:hideMark/>
          </w:tcPr>
          <w:p w:rsidR="006A7800" w:rsidRPr="00D85CE5" w:rsidRDefault="006A7800">
            <w:pPr>
              <w:pStyle w:val="Tabletext"/>
            </w:pPr>
            <w:r w:rsidRPr="00D85CE5">
              <w:t>Interconnection</w:t>
            </w:r>
          </w:p>
        </w:tc>
        <w:tc>
          <w:tcPr>
            <w:tcW w:w="12796" w:type="dxa"/>
            <w:tcBorders>
              <w:top w:val="single" w:sz="4" w:space="0" w:color="00928F"/>
              <w:left w:val="single" w:sz="4" w:space="0" w:color="00928F"/>
              <w:bottom w:val="single" w:sz="4" w:space="0" w:color="00928F"/>
              <w:right w:val="single" w:sz="4" w:space="0" w:color="00928F"/>
            </w:tcBorders>
            <w:shd w:val="clear" w:color="auto" w:fill="auto"/>
            <w:hideMark/>
          </w:tcPr>
          <w:p w:rsidR="006A7800" w:rsidRPr="00D85CE5" w:rsidRDefault="006A7800">
            <w:pPr>
              <w:pStyle w:val="Tabletext"/>
            </w:pPr>
            <w:r w:rsidRPr="00D85CE5">
              <w:t xml:space="preserve">Interconnection is the way that people and/or geographical phenomena are connected to each other through environmental processes and human activity. Interconnections can be simple, complex, reciprocal or interdependent and have strong influence on the characteristics of places. An understanding of the concept of interconnection leads to holistic thinking. This helps students to understand Aboriginal peoples’ and Torres Strait Islander peoples’ holistic connection to Country/Place and the knowledge and practices that developed as a result of this connection. </w:t>
            </w:r>
          </w:p>
          <w:p w:rsidR="006A7800" w:rsidRPr="00D85CE5" w:rsidRDefault="006A7800">
            <w:pPr>
              <w:pStyle w:val="Tabletext"/>
            </w:pPr>
            <w:r w:rsidRPr="00D85CE5">
              <w:t>In Years 7–10, students investigate how people, through their choices and actions, are connected to places throughout the world, and how these connections help to make and change places and their environments.</w:t>
            </w:r>
          </w:p>
        </w:tc>
      </w:tr>
      <w:tr w:rsidR="006A7800" w:rsidRPr="00D85CE5" w:rsidTr="00EB105E">
        <w:tc>
          <w:tcPr>
            <w:tcW w:w="1696" w:type="dxa"/>
            <w:tcBorders>
              <w:top w:val="single" w:sz="4" w:space="0" w:color="00928F"/>
              <w:left w:val="single" w:sz="4" w:space="0" w:color="00928F"/>
              <w:bottom w:val="single" w:sz="4" w:space="0" w:color="00928F"/>
              <w:right w:val="single" w:sz="4" w:space="0" w:color="00928F"/>
            </w:tcBorders>
            <w:shd w:val="clear" w:color="auto" w:fill="auto"/>
            <w:hideMark/>
          </w:tcPr>
          <w:p w:rsidR="006A7800" w:rsidRPr="00D85CE5" w:rsidRDefault="006A7800" w:rsidP="00EB105E">
            <w:pPr>
              <w:pStyle w:val="Tabletext"/>
              <w:keepNext/>
              <w:keepLines/>
            </w:pPr>
            <w:r w:rsidRPr="00D85CE5">
              <w:t>Change</w:t>
            </w:r>
          </w:p>
        </w:tc>
        <w:tc>
          <w:tcPr>
            <w:tcW w:w="12796" w:type="dxa"/>
            <w:tcBorders>
              <w:top w:val="single" w:sz="4" w:space="0" w:color="00928F"/>
              <w:left w:val="single" w:sz="4" w:space="0" w:color="00928F"/>
              <w:bottom w:val="single" w:sz="4" w:space="0" w:color="00928F"/>
              <w:right w:val="single" w:sz="4" w:space="0" w:color="00928F"/>
            </w:tcBorders>
            <w:shd w:val="clear" w:color="auto" w:fill="auto"/>
            <w:hideMark/>
          </w:tcPr>
          <w:p w:rsidR="006A7800" w:rsidRPr="00D85CE5" w:rsidRDefault="006A7800">
            <w:pPr>
              <w:pStyle w:val="Tabletext"/>
            </w:pPr>
            <w:r w:rsidRPr="00D85CE5">
              <w:t xml:space="preserve">Change involves any alteration to the natural or cultural environment and can involve both time and space. The concept of change is about explaining geographical phenomena by investigating how they developed over time. Environmental change can occur over both short and long time frames, and have interrelationships with human activities. An understanding of the current processes of change can be used to predict change in the future and to identify what would be needed to achieve more sustainable futures. </w:t>
            </w:r>
          </w:p>
          <w:p w:rsidR="006A7800" w:rsidRPr="00D85CE5" w:rsidRDefault="006A7800" w:rsidP="00EB105E">
            <w:pPr>
              <w:pStyle w:val="Tabletext"/>
              <w:keepNext/>
              <w:keepLines/>
            </w:pPr>
            <w:r w:rsidRPr="00D85CE5">
              <w:t>In Years 7–10, students apply human–environment systems thinking to understand the causes and consequences of environmental change and the geographical concepts and methods used to evaluate and select strategies to manage the change.</w:t>
            </w:r>
          </w:p>
        </w:tc>
      </w:tr>
      <w:tr w:rsidR="006A7800" w:rsidRPr="00D85CE5" w:rsidTr="00EB105E">
        <w:tc>
          <w:tcPr>
            <w:tcW w:w="1696" w:type="dxa"/>
            <w:tcBorders>
              <w:top w:val="single" w:sz="4" w:space="0" w:color="00928F"/>
              <w:left w:val="single" w:sz="4" w:space="0" w:color="00928F"/>
              <w:bottom w:val="single" w:sz="4" w:space="0" w:color="00928F"/>
              <w:right w:val="single" w:sz="4" w:space="0" w:color="00928F"/>
            </w:tcBorders>
            <w:shd w:val="clear" w:color="auto" w:fill="auto"/>
            <w:hideMark/>
          </w:tcPr>
          <w:p w:rsidR="006A7800" w:rsidRPr="00D85CE5" w:rsidRDefault="006A7800" w:rsidP="00EB105E">
            <w:pPr>
              <w:pStyle w:val="Tabletext"/>
              <w:keepNext/>
              <w:keepLines/>
            </w:pPr>
            <w:r w:rsidRPr="00D85CE5">
              <w:t>Sustainability</w:t>
            </w:r>
          </w:p>
        </w:tc>
        <w:tc>
          <w:tcPr>
            <w:tcW w:w="12796" w:type="dxa"/>
            <w:tcBorders>
              <w:top w:val="single" w:sz="4" w:space="0" w:color="00928F"/>
              <w:left w:val="single" w:sz="4" w:space="0" w:color="00928F"/>
              <w:bottom w:val="single" w:sz="4" w:space="0" w:color="00928F"/>
              <w:right w:val="single" w:sz="4" w:space="0" w:color="00928F"/>
            </w:tcBorders>
            <w:shd w:val="clear" w:color="auto" w:fill="auto"/>
            <w:hideMark/>
          </w:tcPr>
          <w:p w:rsidR="006A7800" w:rsidRPr="00D85CE5" w:rsidRDefault="006A7800">
            <w:pPr>
              <w:pStyle w:val="Tabletext"/>
            </w:pPr>
            <w:r w:rsidRPr="00D85CE5">
              <w:t xml:space="preserve">Sustainability addresses the ongoing capacity of the Earth to maintain all life. It is both a goal and a way of thinking about how to progress towards that goal. Sustainable patterns of living meet the needs of the present without compromising the ability of future generations to meet their needs (economic, social and environmental). Sustainability depends on the maintenance or restoration of the functions that sustain all life and human wellbeing. </w:t>
            </w:r>
          </w:p>
          <w:p w:rsidR="006A7800" w:rsidRPr="00D85CE5" w:rsidRDefault="006A7800" w:rsidP="00EB105E">
            <w:pPr>
              <w:pStyle w:val="Tabletext"/>
              <w:keepNext/>
              <w:keepLines/>
            </w:pPr>
            <w:r w:rsidRPr="00D85CE5">
              <w:t>In Years 7–10, students begin to focus on sustainability, which is a continuing theme and is progressively developed to become the major focus in Year 10.</w:t>
            </w:r>
          </w:p>
        </w:tc>
      </w:tr>
      <w:tr w:rsidR="006A7800" w:rsidRPr="00D85CE5" w:rsidTr="00EB105E">
        <w:tc>
          <w:tcPr>
            <w:tcW w:w="1696" w:type="dxa"/>
            <w:tcBorders>
              <w:top w:val="single" w:sz="4" w:space="0" w:color="00928F"/>
              <w:left w:val="single" w:sz="4" w:space="0" w:color="00928F"/>
              <w:bottom w:val="single" w:sz="4" w:space="0" w:color="00928F"/>
              <w:right w:val="single" w:sz="4" w:space="0" w:color="00928F"/>
            </w:tcBorders>
            <w:shd w:val="clear" w:color="auto" w:fill="auto"/>
            <w:hideMark/>
          </w:tcPr>
          <w:p w:rsidR="006A7800" w:rsidRPr="00D85CE5" w:rsidRDefault="006A7800" w:rsidP="00EB105E">
            <w:pPr>
              <w:pStyle w:val="Tabletext"/>
              <w:keepNext/>
              <w:keepLines/>
            </w:pPr>
            <w:r w:rsidRPr="00D85CE5">
              <w:t>Scale</w:t>
            </w:r>
          </w:p>
        </w:tc>
        <w:tc>
          <w:tcPr>
            <w:tcW w:w="12796" w:type="dxa"/>
            <w:tcBorders>
              <w:top w:val="single" w:sz="4" w:space="0" w:color="00928F"/>
              <w:left w:val="single" w:sz="4" w:space="0" w:color="00928F"/>
              <w:bottom w:val="single" w:sz="4" w:space="0" w:color="00928F"/>
              <w:right w:val="single" w:sz="4" w:space="0" w:color="00928F"/>
            </w:tcBorders>
            <w:shd w:val="clear" w:color="auto" w:fill="auto"/>
            <w:hideMark/>
          </w:tcPr>
          <w:p w:rsidR="006A7800" w:rsidRPr="00D85CE5" w:rsidRDefault="006A7800">
            <w:pPr>
              <w:pStyle w:val="Tabletext"/>
            </w:pPr>
            <w:r w:rsidRPr="00D85CE5">
              <w:t xml:space="preserve">Scale refers to the different spatial levels used to investigate phenomena or represent phenomena visually (maps, images, graphs), from the personal to local, regional, national, world regional and global levels. Scale is also involved when geographers look for explanations or outcomes at different levels. Scale may be perceived differently by groups and can be used to elevate or diminish the significance of an issue, for example, a local issue or global issue. </w:t>
            </w:r>
          </w:p>
          <w:p w:rsidR="006A7800" w:rsidRPr="00D85CE5" w:rsidRDefault="006A7800" w:rsidP="00EB105E">
            <w:pPr>
              <w:pStyle w:val="Tabletext"/>
              <w:keepNext/>
              <w:keepLines/>
            </w:pPr>
            <w:r w:rsidRPr="00D85CE5">
              <w:t>In Years 7–10, students explore the interaction between geographical processes at the full range of scales, from local to global, and in a range of locations.</w:t>
            </w:r>
          </w:p>
        </w:tc>
      </w:tr>
    </w:tbl>
    <w:p w:rsidR="006A7800" w:rsidRPr="00D85CE5" w:rsidRDefault="006A7800" w:rsidP="008300AE"/>
    <w:sectPr w:rsidR="006A7800" w:rsidRPr="00D85CE5" w:rsidSect="00DA23E4">
      <w:headerReference w:type="even" r:id="rId97"/>
      <w:headerReference w:type="default" r:id="rId98"/>
      <w:footerReference w:type="even" r:id="rId99"/>
      <w:footerReference w:type="default" r:id="rId100"/>
      <w:headerReference w:type="first" r:id="rId101"/>
      <w:footerReference w:type="first" r:id="rId102"/>
      <w:pgSz w:w="16840" w:h="11907" w:orient="landscape" w:code="9"/>
      <w:pgMar w:top="1134" w:right="1134" w:bottom="1701"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7E7" w:rsidRDefault="006377E7">
      <w:r>
        <w:separator/>
      </w:r>
    </w:p>
  </w:endnote>
  <w:endnote w:type="continuationSeparator" w:id="0">
    <w:p w:rsidR="006377E7" w:rsidRDefault="0063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D9" w:rsidRPr="008D198E" w:rsidRDefault="00D129D9" w:rsidP="005213F2">
    <w:pPr>
      <w:pStyle w:val="Footereven"/>
      <w:rPr>
        <w:rFonts w:cs="Arial"/>
      </w:rPr>
    </w:pPr>
    <w:r w:rsidRPr="008D198E">
      <w:rPr>
        <w:rStyle w:val="Footerbold"/>
        <w:rFonts w:cs="Arial"/>
      </w:rPr>
      <w:fldChar w:fldCharType="begin"/>
    </w:r>
    <w:r w:rsidRPr="008D198E">
      <w:rPr>
        <w:rStyle w:val="Footerbold"/>
        <w:rFonts w:cs="Arial"/>
      </w:rPr>
      <w:instrText xml:space="preserve">PAGE  </w:instrText>
    </w:r>
    <w:r w:rsidRPr="008D198E">
      <w:rPr>
        <w:rStyle w:val="Footerbold"/>
        <w:rFonts w:cs="Arial"/>
      </w:rPr>
      <w:fldChar w:fldCharType="separate"/>
    </w:r>
    <w:r w:rsidR="002D01BC">
      <w:rPr>
        <w:rStyle w:val="Footerbold"/>
        <w:rFonts w:cs="Arial"/>
        <w:noProof/>
      </w:rPr>
      <w:t>14</w:t>
    </w:r>
    <w:r w:rsidRPr="008D198E">
      <w:rPr>
        <w:rStyle w:val="Footerbold"/>
        <w:rFonts w:cs="Arial"/>
      </w:rPr>
      <w:fldChar w:fldCharType="end"/>
    </w:r>
    <w:r>
      <w:rPr>
        <w:rFonts w:eastAsia="MS Mincho" w:cs="Arial"/>
      </w:rPr>
      <w:t> </w:t>
    </w:r>
    <w:r w:rsidRPr="008D198E">
      <w:rPr>
        <w:rFonts w:cs="Arial"/>
      </w:rPr>
      <w:t>|</w:t>
    </w:r>
    <w:r>
      <w:rPr>
        <w:rFonts w:eastAsia="MS Mincho" w:cs="Arial"/>
      </w:rPr>
      <w:t> </w:t>
    </w:r>
    <w:r w:rsidR="00AB21AA" w:rsidRPr="00AB21AA">
      <w:rPr>
        <w:rFonts w:eastAsia="MS Mincho" w:cs="Arial"/>
        <w:b/>
      </w:rPr>
      <w:t>DRAFT</w:t>
    </w:r>
    <w:r w:rsidR="00AB21AA">
      <w:rPr>
        <w:rFonts w:eastAsia="MS Mincho" w:cs="Arial"/>
      </w:rPr>
      <w:t> </w:t>
    </w:r>
    <w:r w:rsidRPr="005F1CD1">
      <w:rPr>
        <w:rStyle w:val="Footerbold"/>
        <w:rFonts w:cs="Arial"/>
      </w:rPr>
      <w:t>Year 9 unit overview</w:t>
    </w:r>
    <w:r>
      <w:rPr>
        <w:rFonts w:eastAsia="MS Mincho" w:cs="Arial"/>
      </w:rPr>
      <w:t> </w:t>
    </w:r>
    <w:r w:rsidRPr="008D198E">
      <w:rPr>
        <w:rFonts w:cs="Arial"/>
      </w:rPr>
      <w:t xml:space="preserve">Australian Curriculum: </w:t>
    </w:r>
    <w:r>
      <w:rPr>
        <w:rFonts w:cs="Arial"/>
      </w:rPr>
      <w:t>Geography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D9" w:rsidRDefault="00AB21AA" w:rsidP="00FA0810">
    <w:pPr>
      <w:pStyle w:val="Footerodd"/>
    </w:pPr>
    <w:r w:rsidRPr="00AB21AA">
      <w:rPr>
        <w:rFonts w:eastAsia="MS Mincho" w:cs="Arial"/>
        <w:b/>
      </w:rPr>
      <w:t>DRAFT</w:t>
    </w:r>
    <w:r>
      <w:rPr>
        <w:rFonts w:eastAsia="MS Mincho" w:cs="Arial"/>
      </w:rPr>
      <w:t> </w:t>
    </w:r>
    <w:r w:rsidR="00D129D9" w:rsidRPr="001947AE">
      <w:rPr>
        <w:rStyle w:val="Footerbold"/>
      </w:rPr>
      <w:t>Queensland Studies Authority</w:t>
    </w:r>
    <w:r w:rsidR="00D129D9">
      <w:rPr>
        <w:rFonts w:eastAsia="MS Mincho" w:cs="Arial"/>
      </w:rPr>
      <w:t> </w:t>
    </w:r>
    <w:r w:rsidR="00D129D9">
      <w:rPr>
        <w:rFonts w:eastAsia="MS Mincho" w:cs="Arial"/>
      </w:rPr>
      <w:t>July</w:t>
    </w:r>
    <w:r w:rsidR="00D129D9" w:rsidRPr="00782A0C">
      <w:rPr>
        <w:rFonts w:eastAsia="MS Mincho" w:cs="Arial"/>
      </w:rPr>
      <w:t xml:space="preserve"> 201</w:t>
    </w:r>
    <w:r w:rsidR="00D129D9">
      <w:rPr>
        <w:rFonts w:eastAsia="MS Mincho" w:cs="Arial"/>
      </w:rPr>
      <w:t>3</w:t>
    </w:r>
    <w:r w:rsidR="00D129D9">
      <w:rPr>
        <w:rFonts w:eastAsia="MS Mincho" w:cs="Arial"/>
      </w:rPr>
      <w:t> </w:t>
    </w:r>
    <w:r w:rsidR="00D129D9" w:rsidRPr="00AA55F1">
      <w:t>|</w:t>
    </w:r>
    <w:r w:rsidR="00D129D9">
      <w:rPr>
        <w:rFonts w:eastAsia="MS Mincho" w:cs="Arial"/>
      </w:rPr>
      <w:t> </w:t>
    </w:r>
    <w:r w:rsidR="00D129D9" w:rsidRPr="001947AE">
      <w:rPr>
        <w:rStyle w:val="Footerbold"/>
      </w:rPr>
      <w:fldChar w:fldCharType="begin"/>
    </w:r>
    <w:r w:rsidR="00D129D9" w:rsidRPr="001947AE">
      <w:rPr>
        <w:rStyle w:val="Footerbold"/>
      </w:rPr>
      <w:instrText xml:space="preserve">PAGE  </w:instrText>
    </w:r>
    <w:r w:rsidR="00D129D9" w:rsidRPr="001947AE">
      <w:rPr>
        <w:rStyle w:val="Footerbold"/>
      </w:rPr>
      <w:fldChar w:fldCharType="separate"/>
    </w:r>
    <w:r w:rsidR="00E70A78">
      <w:rPr>
        <w:rStyle w:val="Footerbold"/>
        <w:noProof/>
      </w:rPr>
      <w:t>1</w:t>
    </w:r>
    <w:r w:rsidR="00D129D9"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D9" w:rsidRDefault="00E70A78"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19" descr="Description: 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7E7" w:rsidRDefault="006377E7" w:rsidP="005D49EC">
      <w:pPr>
        <w:pStyle w:val="footnoteseparator"/>
        <w:spacing w:line="240" w:lineRule="auto"/>
      </w:pPr>
    </w:p>
  </w:footnote>
  <w:footnote w:type="continuationSeparator" w:id="0">
    <w:p w:rsidR="006377E7" w:rsidRDefault="006377E7">
      <w:r>
        <w:continuationSeparator/>
      </w:r>
    </w:p>
  </w:footnote>
  <w:footnote w:id="1">
    <w:p w:rsidR="00D129D9" w:rsidRPr="004037E8" w:rsidRDefault="00D129D9" w:rsidP="005D49EC">
      <w:pPr>
        <w:pStyle w:val="FootnoteText"/>
        <w:rPr>
          <w:rFonts w:eastAsia="MS Mincho"/>
        </w:rPr>
      </w:pPr>
      <w:r>
        <w:rPr>
          <w:rStyle w:val="FootnoteReference"/>
        </w:rPr>
        <w:footnoteRef/>
      </w:r>
      <w:r>
        <w:t xml:space="preserve"> </w:t>
      </w:r>
      <w:r w:rsidRPr="006E28F4">
        <w:t xml:space="preserve">Part 6 of the Disability Standards for Education (The Standards for Curriculum Development, Accreditation and Delivery) states that education providers, including class teachers, </w:t>
      </w:r>
      <w:r w:rsidRPr="005D49EC">
        <w:t>must take reasonable steps to ensu</w:t>
      </w:r>
      <w:r w:rsidRPr="006E28F4">
        <w:t>re a course/program is designed to allow any child to participate and experience</w:t>
      </w:r>
      <w:r>
        <w:t xml:space="preserve"> success in learning. </w:t>
      </w:r>
      <w:r w:rsidRPr="006E28F4">
        <w:t xml:space="preserve">The Disability Standards for Education 2005 (Cwlth) is available from: </w:t>
      </w:r>
      <w:r>
        <w:br/>
      </w:r>
      <w:hyperlink r:id="rId1" w:history="1">
        <w:r w:rsidRPr="004C7771">
          <w:rPr>
            <w:rStyle w:val="Hyperlink"/>
          </w:rPr>
          <w:t xml:space="preserve">www.ag.gov.au </w:t>
        </w:r>
      </w:hyperlink>
      <w:r w:rsidRPr="006E28F4">
        <w:t xml:space="preserve">&gt; select </w:t>
      </w:r>
      <w:r w:rsidRPr="006E28F4">
        <w:rPr>
          <w:rFonts w:eastAsia="MS Mincho"/>
        </w:rPr>
        <w:t>Human rights and anti-discrimination &gt; Disability standards for education.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1AA" w:rsidRDefault="00AB21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1AA" w:rsidRDefault="00AB21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D9" w:rsidRPr="002E4C72" w:rsidRDefault="00E70A78"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0" descr="Description: 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D129D9" w:rsidTr="004E0C69">
      <w:tc>
        <w:tcPr>
          <w:tcW w:w="10450" w:type="dxa"/>
          <w:shd w:val="clear" w:color="auto" w:fill="auto"/>
        </w:tcPr>
        <w:p w:rsidR="00D129D9" w:rsidRPr="00F561C0" w:rsidRDefault="00D129D9" w:rsidP="00F561C0">
          <w:r w:rsidRPr="00F561C0">
            <w:t>Insert fact sheet title</w:t>
          </w:r>
        </w:p>
        <w:p w:rsidR="00D129D9" w:rsidRPr="00F561C0" w:rsidRDefault="00D129D9" w:rsidP="00F561C0">
          <w:r w:rsidRPr="00F561C0">
            <w:t>Insert fact sheet subtitle (if necessary)</w:t>
          </w:r>
        </w:p>
        <w:p w:rsidR="00D129D9" w:rsidRPr="004E0C69" w:rsidRDefault="00D129D9" w:rsidP="004E0C69">
          <w:pPr>
            <w:tabs>
              <w:tab w:val="left" w:pos="-110"/>
              <w:tab w:val="left" w:pos="220"/>
            </w:tabs>
            <w:ind w:left="-437"/>
            <w:rPr>
              <w:color w:val="00928F"/>
              <w:szCs w:val="16"/>
            </w:rPr>
          </w:pPr>
        </w:p>
      </w:tc>
    </w:tr>
  </w:tbl>
  <w:p w:rsidR="00D129D9" w:rsidRPr="00954490" w:rsidRDefault="00D129D9"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E22C1A"/>
    <w:lvl w:ilvl="0">
      <w:start w:val="1"/>
      <w:numFmt w:val="decimal"/>
      <w:lvlText w:val="%1."/>
      <w:lvlJc w:val="left"/>
      <w:pPr>
        <w:tabs>
          <w:tab w:val="num" w:pos="1492"/>
        </w:tabs>
        <w:ind w:left="1492" w:hanging="360"/>
      </w:pPr>
    </w:lvl>
  </w:abstractNum>
  <w:abstractNum w:abstractNumId="1">
    <w:nsid w:val="FFFFFF7D"/>
    <w:multiLevelType w:val="singleLevel"/>
    <w:tmpl w:val="078E3F5E"/>
    <w:lvl w:ilvl="0">
      <w:start w:val="1"/>
      <w:numFmt w:val="decimal"/>
      <w:lvlText w:val="%1."/>
      <w:lvlJc w:val="left"/>
      <w:pPr>
        <w:tabs>
          <w:tab w:val="num" w:pos="1209"/>
        </w:tabs>
        <w:ind w:left="1209" w:hanging="360"/>
      </w:pPr>
    </w:lvl>
  </w:abstractNum>
  <w:abstractNum w:abstractNumId="2">
    <w:nsid w:val="FFFFFF7E"/>
    <w:multiLevelType w:val="singleLevel"/>
    <w:tmpl w:val="48B4B440"/>
    <w:lvl w:ilvl="0">
      <w:start w:val="1"/>
      <w:numFmt w:val="decimal"/>
      <w:lvlText w:val="%1."/>
      <w:lvlJc w:val="left"/>
      <w:pPr>
        <w:tabs>
          <w:tab w:val="num" w:pos="926"/>
        </w:tabs>
        <w:ind w:left="926" w:hanging="360"/>
      </w:pPr>
    </w:lvl>
  </w:abstractNum>
  <w:abstractNum w:abstractNumId="3">
    <w:nsid w:val="FFFFFF7F"/>
    <w:multiLevelType w:val="singleLevel"/>
    <w:tmpl w:val="F4B8FDAA"/>
    <w:lvl w:ilvl="0">
      <w:start w:val="1"/>
      <w:numFmt w:val="decimal"/>
      <w:lvlText w:val="%1."/>
      <w:lvlJc w:val="left"/>
      <w:pPr>
        <w:tabs>
          <w:tab w:val="num" w:pos="643"/>
        </w:tabs>
        <w:ind w:left="643" w:hanging="360"/>
      </w:pPr>
    </w:lvl>
  </w:abstractNum>
  <w:abstractNum w:abstractNumId="4">
    <w:nsid w:val="FFFFFF80"/>
    <w:multiLevelType w:val="singleLevel"/>
    <w:tmpl w:val="48F8EA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0849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048F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68D2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CA07CE"/>
    <w:lvl w:ilvl="0">
      <w:start w:val="1"/>
      <w:numFmt w:val="decimal"/>
      <w:lvlText w:val="%1."/>
      <w:lvlJc w:val="left"/>
      <w:pPr>
        <w:tabs>
          <w:tab w:val="num" w:pos="360"/>
        </w:tabs>
        <w:ind w:left="360" w:hanging="360"/>
      </w:pPr>
    </w:lvl>
  </w:abstractNum>
  <w:abstractNum w:abstractNumId="9">
    <w:nsid w:val="FFFFFF89"/>
    <w:multiLevelType w:val="singleLevel"/>
    <w:tmpl w:val="64B60914"/>
    <w:lvl w:ilvl="0">
      <w:start w:val="1"/>
      <w:numFmt w:val="bullet"/>
      <w:lvlText w:val=""/>
      <w:lvlJc w:val="left"/>
      <w:pPr>
        <w:tabs>
          <w:tab w:val="num" w:pos="360"/>
        </w:tabs>
        <w:ind w:left="360" w:hanging="360"/>
      </w:pPr>
      <w:rPr>
        <w:rFonts w:ascii="Symbol" w:hAnsi="Symbol" w:hint="default"/>
      </w:rPr>
    </w:lvl>
  </w:abstractNum>
  <w:abstractNum w:abstractNumId="10">
    <w:nsid w:val="0B950E2D"/>
    <w:multiLevelType w:val="hybridMultilevel"/>
    <w:tmpl w:val="24C61F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D0353B3"/>
    <w:multiLevelType w:val="hybridMultilevel"/>
    <w:tmpl w:val="22E62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0FFB5248"/>
    <w:multiLevelType w:val="hybridMultilevel"/>
    <w:tmpl w:val="99027760"/>
    <w:lvl w:ilvl="0" w:tplc="59C41C12">
      <w:start w:val="1"/>
      <w:numFmt w:val="bullet"/>
      <w:pStyle w:val="Table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23238D0"/>
    <w:multiLevelType w:val="hybridMultilevel"/>
    <w:tmpl w:val="65560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5FA2634"/>
    <w:multiLevelType w:val="hybridMultilevel"/>
    <w:tmpl w:val="B352CCF0"/>
    <w:lvl w:ilvl="0" w:tplc="FFC02E5E">
      <w:start w:val="1"/>
      <w:numFmt w:val="bullet"/>
      <w:pStyle w:val="Tablebullets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nsid w:val="38D05481"/>
    <w:multiLevelType w:val="hybridMultilevel"/>
    <w:tmpl w:val="4E800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3A716D6"/>
    <w:multiLevelType w:val="hybridMultilevel"/>
    <w:tmpl w:val="86DABBD6"/>
    <w:lvl w:ilvl="0" w:tplc="28F0DFAC">
      <w:start w:val="1"/>
      <w:numFmt w:val="bullet"/>
      <w:pStyle w:val="Tablebullets3"/>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4D9C2C73"/>
    <w:multiLevelType w:val="hybridMultilevel"/>
    <w:tmpl w:val="C05AC644"/>
    <w:lvl w:ilvl="0" w:tplc="FE049250">
      <w:start w:val="1"/>
      <w:numFmt w:val="bullet"/>
      <w:pStyle w:val="Instructionswith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0E74422"/>
    <w:multiLevelType w:val="hybridMultilevel"/>
    <w:tmpl w:val="2724FF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CCB7B5C"/>
    <w:multiLevelType w:val="hybridMultilevel"/>
    <w:tmpl w:val="94ECB5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70418D0"/>
    <w:multiLevelType w:val="singleLevel"/>
    <w:tmpl w:val="75887DB2"/>
    <w:lvl w:ilvl="0">
      <w:start w:val="1"/>
      <w:numFmt w:val="bullet"/>
      <w:pStyle w:val="Tablebullets"/>
      <w:lvlText w:val=""/>
      <w:lvlJc w:val="left"/>
      <w:pPr>
        <w:tabs>
          <w:tab w:val="num" w:pos="284"/>
        </w:tabs>
        <w:ind w:left="284" w:hanging="284"/>
      </w:pPr>
      <w:rPr>
        <w:rFonts w:ascii="Symbol" w:hAnsi="Symbol" w:hint="default"/>
        <w:color w:val="auto"/>
      </w:rPr>
    </w:lvl>
  </w:abstractNum>
  <w:num w:numId="1">
    <w:abstractNumId w:val="20"/>
  </w:num>
  <w:num w:numId="2">
    <w:abstractNumId w:val="20"/>
  </w:num>
  <w:num w:numId="3">
    <w:abstractNumId w:val="17"/>
  </w:num>
  <w:num w:numId="4">
    <w:abstractNumId w:val="14"/>
  </w:num>
  <w:num w:numId="5">
    <w:abstractNumId w:val="16"/>
  </w:num>
  <w:num w:numId="6">
    <w:abstractNumId w:val="12"/>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13"/>
  </w:num>
  <w:num w:numId="17">
    <w:abstractNumId w:val="18"/>
  </w:num>
  <w:num w:numId="18">
    <w:abstractNumId w:val="20"/>
  </w:num>
  <w:num w:numId="19">
    <w:abstractNumId w:val="11"/>
  </w:num>
  <w:num w:numId="20">
    <w:abstractNumId w:val="20"/>
  </w:num>
  <w:num w:numId="21">
    <w:abstractNumId w:val="20"/>
  </w:num>
  <w:num w:numId="22">
    <w:abstractNumId w:val="20"/>
  </w:num>
  <w:num w:numId="23">
    <w:abstractNumId w:val="20"/>
  </w:num>
  <w:num w:numId="24">
    <w:abstractNumId w:val="10"/>
  </w:num>
  <w:num w:numId="25">
    <w:abstractNumId w:val="15"/>
  </w:num>
  <w:num w:numId="26">
    <w:abstractNumId w:val="19"/>
  </w:num>
  <w:num w:numId="27">
    <w:abstractNumId w:val="20"/>
  </w:num>
  <w:num w:numId="28">
    <w:abstractNumId w:val="2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0"/>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AU" w:vendorID="8" w:dllVersion="513" w:checkStyle="1"/>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3B"/>
    <w:rsid w:val="00001DE7"/>
    <w:rsid w:val="00025D91"/>
    <w:rsid w:val="00030333"/>
    <w:rsid w:val="00030551"/>
    <w:rsid w:val="00032413"/>
    <w:rsid w:val="00033DBD"/>
    <w:rsid w:val="00034CF4"/>
    <w:rsid w:val="00035203"/>
    <w:rsid w:val="00037A13"/>
    <w:rsid w:val="00042417"/>
    <w:rsid w:val="00042CCA"/>
    <w:rsid w:val="00043015"/>
    <w:rsid w:val="00043F80"/>
    <w:rsid w:val="00046924"/>
    <w:rsid w:val="0006205A"/>
    <w:rsid w:val="000658BE"/>
    <w:rsid w:val="00066C35"/>
    <w:rsid w:val="00067264"/>
    <w:rsid w:val="00073A08"/>
    <w:rsid w:val="0007560B"/>
    <w:rsid w:val="000834F5"/>
    <w:rsid w:val="00083F6D"/>
    <w:rsid w:val="000869F0"/>
    <w:rsid w:val="00087598"/>
    <w:rsid w:val="00091E07"/>
    <w:rsid w:val="00095CC0"/>
    <w:rsid w:val="000A0941"/>
    <w:rsid w:val="000A1078"/>
    <w:rsid w:val="000A28EF"/>
    <w:rsid w:val="000A6B3B"/>
    <w:rsid w:val="000B174F"/>
    <w:rsid w:val="000B2F97"/>
    <w:rsid w:val="000C7031"/>
    <w:rsid w:val="000C76A5"/>
    <w:rsid w:val="000C7E57"/>
    <w:rsid w:val="000D2D55"/>
    <w:rsid w:val="000D4545"/>
    <w:rsid w:val="000E1FFE"/>
    <w:rsid w:val="000E3F33"/>
    <w:rsid w:val="000E49E2"/>
    <w:rsid w:val="000F1EC4"/>
    <w:rsid w:val="000F36A2"/>
    <w:rsid w:val="000F76EF"/>
    <w:rsid w:val="001029DB"/>
    <w:rsid w:val="00115C68"/>
    <w:rsid w:val="00121469"/>
    <w:rsid w:val="00121EB0"/>
    <w:rsid w:val="00124A32"/>
    <w:rsid w:val="00126DD9"/>
    <w:rsid w:val="00130772"/>
    <w:rsid w:val="00135C0D"/>
    <w:rsid w:val="00140672"/>
    <w:rsid w:val="00140938"/>
    <w:rsid w:val="00145904"/>
    <w:rsid w:val="00151EF5"/>
    <w:rsid w:val="0015354A"/>
    <w:rsid w:val="001551A7"/>
    <w:rsid w:val="001703E9"/>
    <w:rsid w:val="0017158F"/>
    <w:rsid w:val="001739A8"/>
    <w:rsid w:val="00177A03"/>
    <w:rsid w:val="001854B3"/>
    <w:rsid w:val="00186714"/>
    <w:rsid w:val="00190EFA"/>
    <w:rsid w:val="001947AE"/>
    <w:rsid w:val="001975A9"/>
    <w:rsid w:val="001A0104"/>
    <w:rsid w:val="001A13B6"/>
    <w:rsid w:val="001A2E14"/>
    <w:rsid w:val="001A51A3"/>
    <w:rsid w:val="001A7D7B"/>
    <w:rsid w:val="001C11BE"/>
    <w:rsid w:val="001C6D32"/>
    <w:rsid w:val="001D6C85"/>
    <w:rsid w:val="001E1961"/>
    <w:rsid w:val="001E211C"/>
    <w:rsid w:val="001E4C27"/>
    <w:rsid w:val="001F1CE1"/>
    <w:rsid w:val="001F2178"/>
    <w:rsid w:val="001F62D1"/>
    <w:rsid w:val="001F6C01"/>
    <w:rsid w:val="00200478"/>
    <w:rsid w:val="002008B6"/>
    <w:rsid w:val="0020301A"/>
    <w:rsid w:val="00205D97"/>
    <w:rsid w:val="00207832"/>
    <w:rsid w:val="00210577"/>
    <w:rsid w:val="00221C9C"/>
    <w:rsid w:val="002248B3"/>
    <w:rsid w:val="00227B1B"/>
    <w:rsid w:val="00230B64"/>
    <w:rsid w:val="00233BB5"/>
    <w:rsid w:val="00234025"/>
    <w:rsid w:val="002377E9"/>
    <w:rsid w:val="00240591"/>
    <w:rsid w:val="0025020D"/>
    <w:rsid w:val="00263B4A"/>
    <w:rsid w:val="002659CB"/>
    <w:rsid w:val="00274EBE"/>
    <w:rsid w:val="00285E96"/>
    <w:rsid w:val="0028641F"/>
    <w:rsid w:val="00286A7F"/>
    <w:rsid w:val="00292FF4"/>
    <w:rsid w:val="002A67FA"/>
    <w:rsid w:val="002A77D3"/>
    <w:rsid w:val="002B66CD"/>
    <w:rsid w:val="002B7F44"/>
    <w:rsid w:val="002B7FB2"/>
    <w:rsid w:val="002C0575"/>
    <w:rsid w:val="002C1F67"/>
    <w:rsid w:val="002C21E6"/>
    <w:rsid w:val="002C3949"/>
    <w:rsid w:val="002C4F9A"/>
    <w:rsid w:val="002D01BC"/>
    <w:rsid w:val="002D23BF"/>
    <w:rsid w:val="002D290F"/>
    <w:rsid w:val="002D5FAC"/>
    <w:rsid w:val="002D6F83"/>
    <w:rsid w:val="002D778F"/>
    <w:rsid w:val="002D7859"/>
    <w:rsid w:val="002E1A32"/>
    <w:rsid w:val="002E1A50"/>
    <w:rsid w:val="002E3A20"/>
    <w:rsid w:val="002E4C72"/>
    <w:rsid w:val="002E5DB1"/>
    <w:rsid w:val="002F25CE"/>
    <w:rsid w:val="002F33A4"/>
    <w:rsid w:val="002F5221"/>
    <w:rsid w:val="003001E6"/>
    <w:rsid w:val="003044FC"/>
    <w:rsid w:val="0031614F"/>
    <w:rsid w:val="00322471"/>
    <w:rsid w:val="00330CF7"/>
    <w:rsid w:val="00331374"/>
    <w:rsid w:val="003406AC"/>
    <w:rsid w:val="00346429"/>
    <w:rsid w:val="00346D3E"/>
    <w:rsid w:val="00346E9C"/>
    <w:rsid w:val="003547DB"/>
    <w:rsid w:val="00362437"/>
    <w:rsid w:val="0036333C"/>
    <w:rsid w:val="003636A6"/>
    <w:rsid w:val="00364E09"/>
    <w:rsid w:val="00365706"/>
    <w:rsid w:val="003664A3"/>
    <w:rsid w:val="00372E92"/>
    <w:rsid w:val="00374483"/>
    <w:rsid w:val="00374AE3"/>
    <w:rsid w:val="00393E8B"/>
    <w:rsid w:val="0039537C"/>
    <w:rsid w:val="00396C14"/>
    <w:rsid w:val="003A7415"/>
    <w:rsid w:val="003B07B0"/>
    <w:rsid w:val="003C2CDD"/>
    <w:rsid w:val="003C5172"/>
    <w:rsid w:val="003C6914"/>
    <w:rsid w:val="003D1444"/>
    <w:rsid w:val="003D5C1B"/>
    <w:rsid w:val="003D7CEA"/>
    <w:rsid w:val="003E0E83"/>
    <w:rsid w:val="003E4A59"/>
    <w:rsid w:val="003E62B0"/>
    <w:rsid w:val="003F1A88"/>
    <w:rsid w:val="003F1B1C"/>
    <w:rsid w:val="003F65E2"/>
    <w:rsid w:val="004005C2"/>
    <w:rsid w:val="004100FC"/>
    <w:rsid w:val="00413D5E"/>
    <w:rsid w:val="00415B31"/>
    <w:rsid w:val="004167A6"/>
    <w:rsid w:val="00417E9D"/>
    <w:rsid w:val="00423A60"/>
    <w:rsid w:val="00433BEC"/>
    <w:rsid w:val="004456BE"/>
    <w:rsid w:val="0045314A"/>
    <w:rsid w:val="00455603"/>
    <w:rsid w:val="00456DE6"/>
    <w:rsid w:val="00460455"/>
    <w:rsid w:val="00470904"/>
    <w:rsid w:val="00472DDE"/>
    <w:rsid w:val="004730FF"/>
    <w:rsid w:val="00474CDB"/>
    <w:rsid w:val="00475EF5"/>
    <w:rsid w:val="00475F85"/>
    <w:rsid w:val="004767CC"/>
    <w:rsid w:val="00483F3B"/>
    <w:rsid w:val="00485DC9"/>
    <w:rsid w:val="00487176"/>
    <w:rsid w:val="00490BAB"/>
    <w:rsid w:val="00492ECD"/>
    <w:rsid w:val="004A2506"/>
    <w:rsid w:val="004A3149"/>
    <w:rsid w:val="004A50FF"/>
    <w:rsid w:val="004A60BB"/>
    <w:rsid w:val="004A63FF"/>
    <w:rsid w:val="004A69B7"/>
    <w:rsid w:val="004A6B37"/>
    <w:rsid w:val="004C146C"/>
    <w:rsid w:val="004C3954"/>
    <w:rsid w:val="004C43C1"/>
    <w:rsid w:val="004C51F2"/>
    <w:rsid w:val="004C572F"/>
    <w:rsid w:val="004C7384"/>
    <w:rsid w:val="004C7771"/>
    <w:rsid w:val="004D04F0"/>
    <w:rsid w:val="004D19DD"/>
    <w:rsid w:val="004E0C69"/>
    <w:rsid w:val="004E5C44"/>
    <w:rsid w:val="004F2459"/>
    <w:rsid w:val="004F36D4"/>
    <w:rsid w:val="004F3B8B"/>
    <w:rsid w:val="004F531B"/>
    <w:rsid w:val="004F6801"/>
    <w:rsid w:val="004F6974"/>
    <w:rsid w:val="00503BCB"/>
    <w:rsid w:val="005052ED"/>
    <w:rsid w:val="005071CE"/>
    <w:rsid w:val="00510E46"/>
    <w:rsid w:val="0052010F"/>
    <w:rsid w:val="005213F2"/>
    <w:rsid w:val="0052313B"/>
    <w:rsid w:val="00524801"/>
    <w:rsid w:val="00525EAC"/>
    <w:rsid w:val="0053112A"/>
    <w:rsid w:val="00532DA1"/>
    <w:rsid w:val="00537D1B"/>
    <w:rsid w:val="00544562"/>
    <w:rsid w:val="00545B63"/>
    <w:rsid w:val="0055092E"/>
    <w:rsid w:val="005632AE"/>
    <w:rsid w:val="00565D7D"/>
    <w:rsid w:val="005678C2"/>
    <w:rsid w:val="00576206"/>
    <w:rsid w:val="00584BDC"/>
    <w:rsid w:val="00592556"/>
    <w:rsid w:val="00593586"/>
    <w:rsid w:val="00596A35"/>
    <w:rsid w:val="005A262B"/>
    <w:rsid w:val="005A29D0"/>
    <w:rsid w:val="005A2E4C"/>
    <w:rsid w:val="005A6DDB"/>
    <w:rsid w:val="005B22F5"/>
    <w:rsid w:val="005C0F27"/>
    <w:rsid w:val="005C4C2B"/>
    <w:rsid w:val="005C5B93"/>
    <w:rsid w:val="005C68F1"/>
    <w:rsid w:val="005D0462"/>
    <w:rsid w:val="005D2D15"/>
    <w:rsid w:val="005D333E"/>
    <w:rsid w:val="005D49EC"/>
    <w:rsid w:val="005D7E39"/>
    <w:rsid w:val="005E1398"/>
    <w:rsid w:val="005E1659"/>
    <w:rsid w:val="005E1AD6"/>
    <w:rsid w:val="005E6236"/>
    <w:rsid w:val="005E70B4"/>
    <w:rsid w:val="005F1538"/>
    <w:rsid w:val="005F1C74"/>
    <w:rsid w:val="005F1CD1"/>
    <w:rsid w:val="005F1F48"/>
    <w:rsid w:val="005F397C"/>
    <w:rsid w:val="005F7BF6"/>
    <w:rsid w:val="00604E1C"/>
    <w:rsid w:val="00610452"/>
    <w:rsid w:val="006153C1"/>
    <w:rsid w:val="00622EEE"/>
    <w:rsid w:val="0062523F"/>
    <w:rsid w:val="006278F1"/>
    <w:rsid w:val="00632199"/>
    <w:rsid w:val="0063316E"/>
    <w:rsid w:val="006377E7"/>
    <w:rsid w:val="00642462"/>
    <w:rsid w:val="00643FEC"/>
    <w:rsid w:val="00644EF5"/>
    <w:rsid w:val="00660414"/>
    <w:rsid w:val="00663292"/>
    <w:rsid w:val="00666793"/>
    <w:rsid w:val="006731B5"/>
    <w:rsid w:val="006753F7"/>
    <w:rsid w:val="00676A2A"/>
    <w:rsid w:val="00677730"/>
    <w:rsid w:val="00677F9B"/>
    <w:rsid w:val="00686DF2"/>
    <w:rsid w:val="00687114"/>
    <w:rsid w:val="00687891"/>
    <w:rsid w:val="00687F39"/>
    <w:rsid w:val="00696083"/>
    <w:rsid w:val="00697326"/>
    <w:rsid w:val="006A03B7"/>
    <w:rsid w:val="006A5222"/>
    <w:rsid w:val="006A7800"/>
    <w:rsid w:val="006B22CB"/>
    <w:rsid w:val="006B57D6"/>
    <w:rsid w:val="006B6B74"/>
    <w:rsid w:val="006B708E"/>
    <w:rsid w:val="006C7B26"/>
    <w:rsid w:val="006E229B"/>
    <w:rsid w:val="006E4DFE"/>
    <w:rsid w:val="006F389D"/>
    <w:rsid w:val="006F6BFB"/>
    <w:rsid w:val="00704F62"/>
    <w:rsid w:val="00707D7E"/>
    <w:rsid w:val="007108E8"/>
    <w:rsid w:val="00711051"/>
    <w:rsid w:val="00711B3B"/>
    <w:rsid w:val="007211E7"/>
    <w:rsid w:val="00722885"/>
    <w:rsid w:val="00722EF6"/>
    <w:rsid w:val="00726039"/>
    <w:rsid w:val="00727790"/>
    <w:rsid w:val="007322C6"/>
    <w:rsid w:val="007367AC"/>
    <w:rsid w:val="00737522"/>
    <w:rsid w:val="0075321B"/>
    <w:rsid w:val="007562C5"/>
    <w:rsid w:val="00776239"/>
    <w:rsid w:val="00781800"/>
    <w:rsid w:val="00782A0C"/>
    <w:rsid w:val="00783EF7"/>
    <w:rsid w:val="007876A4"/>
    <w:rsid w:val="00791E9D"/>
    <w:rsid w:val="0079287A"/>
    <w:rsid w:val="00795430"/>
    <w:rsid w:val="007A570B"/>
    <w:rsid w:val="007B1E7A"/>
    <w:rsid w:val="007B343C"/>
    <w:rsid w:val="007B53A9"/>
    <w:rsid w:val="007B69DC"/>
    <w:rsid w:val="007B76F8"/>
    <w:rsid w:val="007E09A8"/>
    <w:rsid w:val="007E0FFD"/>
    <w:rsid w:val="007E14E8"/>
    <w:rsid w:val="007F5888"/>
    <w:rsid w:val="00800389"/>
    <w:rsid w:val="00801CCA"/>
    <w:rsid w:val="008035EA"/>
    <w:rsid w:val="008068E1"/>
    <w:rsid w:val="008108D8"/>
    <w:rsid w:val="008248FF"/>
    <w:rsid w:val="00825079"/>
    <w:rsid w:val="008300AE"/>
    <w:rsid w:val="008331B9"/>
    <w:rsid w:val="008338F8"/>
    <w:rsid w:val="008359CD"/>
    <w:rsid w:val="008406A0"/>
    <w:rsid w:val="008421BF"/>
    <w:rsid w:val="00842772"/>
    <w:rsid w:val="00842D41"/>
    <w:rsid w:val="0085050C"/>
    <w:rsid w:val="008519FA"/>
    <w:rsid w:val="00860FC7"/>
    <w:rsid w:val="008618FA"/>
    <w:rsid w:val="008721B3"/>
    <w:rsid w:val="00881EFD"/>
    <w:rsid w:val="008855BB"/>
    <w:rsid w:val="0088630F"/>
    <w:rsid w:val="0089026E"/>
    <w:rsid w:val="00893925"/>
    <w:rsid w:val="00893B6D"/>
    <w:rsid w:val="00895126"/>
    <w:rsid w:val="008951E8"/>
    <w:rsid w:val="008A12B0"/>
    <w:rsid w:val="008A1957"/>
    <w:rsid w:val="008A31C9"/>
    <w:rsid w:val="008B0FCC"/>
    <w:rsid w:val="008B4779"/>
    <w:rsid w:val="008C2307"/>
    <w:rsid w:val="008C3AA0"/>
    <w:rsid w:val="008C4F74"/>
    <w:rsid w:val="008C6C43"/>
    <w:rsid w:val="008C78DF"/>
    <w:rsid w:val="008D061D"/>
    <w:rsid w:val="008D198E"/>
    <w:rsid w:val="008D28C8"/>
    <w:rsid w:val="008D55A1"/>
    <w:rsid w:val="008E05BD"/>
    <w:rsid w:val="008E1D6A"/>
    <w:rsid w:val="008F2C5C"/>
    <w:rsid w:val="00905E95"/>
    <w:rsid w:val="00906F19"/>
    <w:rsid w:val="00912EE6"/>
    <w:rsid w:val="009148C7"/>
    <w:rsid w:val="00921997"/>
    <w:rsid w:val="00933AC0"/>
    <w:rsid w:val="00940E0E"/>
    <w:rsid w:val="0094644D"/>
    <w:rsid w:val="00946B3A"/>
    <w:rsid w:val="00952A73"/>
    <w:rsid w:val="00954490"/>
    <w:rsid w:val="00954542"/>
    <w:rsid w:val="00955744"/>
    <w:rsid w:val="00960A0D"/>
    <w:rsid w:val="00962F1D"/>
    <w:rsid w:val="009704CB"/>
    <w:rsid w:val="0097214C"/>
    <w:rsid w:val="009727B2"/>
    <w:rsid w:val="00973AE6"/>
    <w:rsid w:val="00980DE3"/>
    <w:rsid w:val="00987336"/>
    <w:rsid w:val="009915CF"/>
    <w:rsid w:val="0099576A"/>
    <w:rsid w:val="00997F6F"/>
    <w:rsid w:val="009A2E8A"/>
    <w:rsid w:val="009A4FDB"/>
    <w:rsid w:val="009A5922"/>
    <w:rsid w:val="009B25E8"/>
    <w:rsid w:val="009B3B8A"/>
    <w:rsid w:val="009C39B5"/>
    <w:rsid w:val="009E10C7"/>
    <w:rsid w:val="009E5523"/>
    <w:rsid w:val="009F0A43"/>
    <w:rsid w:val="009F318A"/>
    <w:rsid w:val="009F6910"/>
    <w:rsid w:val="009F6B3E"/>
    <w:rsid w:val="009F7DCE"/>
    <w:rsid w:val="00A002C7"/>
    <w:rsid w:val="00A0129D"/>
    <w:rsid w:val="00A1382A"/>
    <w:rsid w:val="00A13839"/>
    <w:rsid w:val="00A1505C"/>
    <w:rsid w:val="00A17CED"/>
    <w:rsid w:val="00A20D15"/>
    <w:rsid w:val="00A21585"/>
    <w:rsid w:val="00A224CD"/>
    <w:rsid w:val="00A23112"/>
    <w:rsid w:val="00A25984"/>
    <w:rsid w:val="00A3109F"/>
    <w:rsid w:val="00A3143A"/>
    <w:rsid w:val="00A3164E"/>
    <w:rsid w:val="00A3396F"/>
    <w:rsid w:val="00A343ED"/>
    <w:rsid w:val="00A4154C"/>
    <w:rsid w:val="00A50066"/>
    <w:rsid w:val="00A508A9"/>
    <w:rsid w:val="00A5506A"/>
    <w:rsid w:val="00A552F0"/>
    <w:rsid w:val="00A55FB3"/>
    <w:rsid w:val="00A57ED4"/>
    <w:rsid w:val="00A63091"/>
    <w:rsid w:val="00A63230"/>
    <w:rsid w:val="00A72C38"/>
    <w:rsid w:val="00A7585D"/>
    <w:rsid w:val="00A776EE"/>
    <w:rsid w:val="00A84C34"/>
    <w:rsid w:val="00A84EFE"/>
    <w:rsid w:val="00A8733F"/>
    <w:rsid w:val="00A9101E"/>
    <w:rsid w:val="00A92BEF"/>
    <w:rsid w:val="00A93A2E"/>
    <w:rsid w:val="00AA124E"/>
    <w:rsid w:val="00AA5C3B"/>
    <w:rsid w:val="00AA5CB0"/>
    <w:rsid w:val="00AB0198"/>
    <w:rsid w:val="00AB21AA"/>
    <w:rsid w:val="00AB7E76"/>
    <w:rsid w:val="00AC0073"/>
    <w:rsid w:val="00AD4E98"/>
    <w:rsid w:val="00AD64A6"/>
    <w:rsid w:val="00AE02BA"/>
    <w:rsid w:val="00AE7F34"/>
    <w:rsid w:val="00AF5074"/>
    <w:rsid w:val="00AF5199"/>
    <w:rsid w:val="00AF543B"/>
    <w:rsid w:val="00AF7910"/>
    <w:rsid w:val="00B00063"/>
    <w:rsid w:val="00B02A7A"/>
    <w:rsid w:val="00B04CEE"/>
    <w:rsid w:val="00B05173"/>
    <w:rsid w:val="00B101E4"/>
    <w:rsid w:val="00B13144"/>
    <w:rsid w:val="00B177C1"/>
    <w:rsid w:val="00B17FCD"/>
    <w:rsid w:val="00B21249"/>
    <w:rsid w:val="00B33C21"/>
    <w:rsid w:val="00B34144"/>
    <w:rsid w:val="00B4101A"/>
    <w:rsid w:val="00B42936"/>
    <w:rsid w:val="00B4591B"/>
    <w:rsid w:val="00B57D25"/>
    <w:rsid w:val="00B622C7"/>
    <w:rsid w:val="00B62B64"/>
    <w:rsid w:val="00B62E37"/>
    <w:rsid w:val="00B63D9A"/>
    <w:rsid w:val="00B72C73"/>
    <w:rsid w:val="00B76AC4"/>
    <w:rsid w:val="00B80907"/>
    <w:rsid w:val="00B81860"/>
    <w:rsid w:val="00B84A97"/>
    <w:rsid w:val="00B94A92"/>
    <w:rsid w:val="00B96411"/>
    <w:rsid w:val="00BA5999"/>
    <w:rsid w:val="00BA5AF0"/>
    <w:rsid w:val="00BB200B"/>
    <w:rsid w:val="00BB5EFB"/>
    <w:rsid w:val="00BC3210"/>
    <w:rsid w:val="00BC6005"/>
    <w:rsid w:val="00BC7A1D"/>
    <w:rsid w:val="00BD4B92"/>
    <w:rsid w:val="00BD7007"/>
    <w:rsid w:val="00BF43E9"/>
    <w:rsid w:val="00C032ED"/>
    <w:rsid w:val="00C05D8C"/>
    <w:rsid w:val="00C0652E"/>
    <w:rsid w:val="00C06B50"/>
    <w:rsid w:val="00C134A3"/>
    <w:rsid w:val="00C17C5D"/>
    <w:rsid w:val="00C313F2"/>
    <w:rsid w:val="00C32150"/>
    <w:rsid w:val="00C3297E"/>
    <w:rsid w:val="00C368BA"/>
    <w:rsid w:val="00C4086D"/>
    <w:rsid w:val="00C40EC1"/>
    <w:rsid w:val="00C428EE"/>
    <w:rsid w:val="00C42C8E"/>
    <w:rsid w:val="00C44783"/>
    <w:rsid w:val="00C45ABF"/>
    <w:rsid w:val="00C45F8B"/>
    <w:rsid w:val="00C466B4"/>
    <w:rsid w:val="00C47D5C"/>
    <w:rsid w:val="00C518D4"/>
    <w:rsid w:val="00C519EA"/>
    <w:rsid w:val="00C52CEF"/>
    <w:rsid w:val="00C53C0F"/>
    <w:rsid w:val="00C61DBF"/>
    <w:rsid w:val="00C64121"/>
    <w:rsid w:val="00C6459D"/>
    <w:rsid w:val="00C66DDE"/>
    <w:rsid w:val="00C70F72"/>
    <w:rsid w:val="00C7321C"/>
    <w:rsid w:val="00C766D3"/>
    <w:rsid w:val="00C80AA2"/>
    <w:rsid w:val="00C832FB"/>
    <w:rsid w:val="00C8500A"/>
    <w:rsid w:val="00C8736D"/>
    <w:rsid w:val="00C87792"/>
    <w:rsid w:val="00C90DCF"/>
    <w:rsid w:val="00C94036"/>
    <w:rsid w:val="00CA0381"/>
    <w:rsid w:val="00CA057C"/>
    <w:rsid w:val="00CA11A8"/>
    <w:rsid w:val="00CB5BE4"/>
    <w:rsid w:val="00CC1119"/>
    <w:rsid w:val="00CC1967"/>
    <w:rsid w:val="00CC1BEC"/>
    <w:rsid w:val="00CC3D59"/>
    <w:rsid w:val="00CC6607"/>
    <w:rsid w:val="00CC6814"/>
    <w:rsid w:val="00CC76F5"/>
    <w:rsid w:val="00CD553C"/>
    <w:rsid w:val="00CD7584"/>
    <w:rsid w:val="00CE1AC5"/>
    <w:rsid w:val="00CE5415"/>
    <w:rsid w:val="00CE5BCF"/>
    <w:rsid w:val="00CE73F8"/>
    <w:rsid w:val="00CF0F03"/>
    <w:rsid w:val="00CF1348"/>
    <w:rsid w:val="00CF3501"/>
    <w:rsid w:val="00CF525B"/>
    <w:rsid w:val="00D00190"/>
    <w:rsid w:val="00D02E2F"/>
    <w:rsid w:val="00D1265B"/>
    <w:rsid w:val="00D129D9"/>
    <w:rsid w:val="00D140B9"/>
    <w:rsid w:val="00D14778"/>
    <w:rsid w:val="00D14D37"/>
    <w:rsid w:val="00D15107"/>
    <w:rsid w:val="00D15FBE"/>
    <w:rsid w:val="00D16AEA"/>
    <w:rsid w:val="00D1758B"/>
    <w:rsid w:val="00D22FF0"/>
    <w:rsid w:val="00D256AF"/>
    <w:rsid w:val="00D25DD6"/>
    <w:rsid w:val="00D261C6"/>
    <w:rsid w:val="00D31800"/>
    <w:rsid w:val="00D32FF2"/>
    <w:rsid w:val="00D3575B"/>
    <w:rsid w:val="00D368B1"/>
    <w:rsid w:val="00D4001D"/>
    <w:rsid w:val="00D41726"/>
    <w:rsid w:val="00D43C31"/>
    <w:rsid w:val="00D61A21"/>
    <w:rsid w:val="00D61DC7"/>
    <w:rsid w:val="00D6503F"/>
    <w:rsid w:val="00D71B49"/>
    <w:rsid w:val="00D73F42"/>
    <w:rsid w:val="00D75580"/>
    <w:rsid w:val="00D84A6F"/>
    <w:rsid w:val="00D85BD4"/>
    <w:rsid w:val="00D85CE5"/>
    <w:rsid w:val="00D8768B"/>
    <w:rsid w:val="00D87F03"/>
    <w:rsid w:val="00D90209"/>
    <w:rsid w:val="00DA0F8F"/>
    <w:rsid w:val="00DA23E4"/>
    <w:rsid w:val="00DA2605"/>
    <w:rsid w:val="00DA3A7B"/>
    <w:rsid w:val="00DA3F5B"/>
    <w:rsid w:val="00DA4B94"/>
    <w:rsid w:val="00DB0DA4"/>
    <w:rsid w:val="00DB5734"/>
    <w:rsid w:val="00DB5889"/>
    <w:rsid w:val="00DC0234"/>
    <w:rsid w:val="00DC2DC8"/>
    <w:rsid w:val="00DC4258"/>
    <w:rsid w:val="00DC565A"/>
    <w:rsid w:val="00DD70C1"/>
    <w:rsid w:val="00DD721B"/>
    <w:rsid w:val="00DD75F1"/>
    <w:rsid w:val="00DD7720"/>
    <w:rsid w:val="00DD7B22"/>
    <w:rsid w:val="00DE2DC2"/>
    <w:rsid w:val="00DE3E6E"/>
    <w:rsid w:val="00DE4B3F"/>
    <w:rsid w:val="00DE7B47"/>
    <w:rsid w:val="00DF08A9"/>
    <w:rsid w:val="00DF599D"/>
    <w:rsid w:val="00DF7381"/>
    <w:rsid w:val="00E04F74"/>
    <w:rsid w:val="00E17A1F"/>
    <w:rsid w:val="00E22741"/>
    <w:rsid w:val="00E2355E"/>
    <w:rsid w:val="00E24044"/>
    <w:rsid w:val="00E34555"/>
    <w:rsid w:val="00E37EC9"/>
    <w:rsid w:val="00E411C4"/>
    <w:rsid w:val="00E4148E"/>
    <w:rsid w:val="00E42009"/>
    <w:rsid w:val="00E450BE"/>
    <w:rsid w:val="00E45D49"/>
    <w:rsid w:val="00E515B0"/>
    <w:rsid w:val="00E51B3A"/>
    <w:rsid w:val="00E56BDF"/>
    <w:rsid w:val="00E606E9"/>
    <w:rsid w:val="00E70A78"/>
    <w:rsid w:val="00E71123"/>
    <w:rsid w:val="00E80F35"/>
    <w:rsid w:val="00E83BAD"/>
    <w:rsid w:val="00E91DD2"/>
    <w:rsid w:val="00E925E1"/>
    <w:rsid w:val="00E93FAA"/>
    <w:rsid w:val="00E965F1"/>
    <w:rsid w:val="00EA644D"/>
    <w:rsid w:val="00EA783B"/>
    <w:rsid w:val="00EB0651"/>
    <w:rsid w:val="00EB105E"/>
    <w:rsid w:val="00EB4E34"/>
    <w:rsid w:val="00EC2B44"/>
    <w:rsid w:val="00EC3314"/>
    <w:rsid w:val="00EC46AF"/>
    <w:rsid w:val="00EC7E25"/>
    <w:rsid w:val="00ED1362"/>
    <w:rsid w:val="00ED57A9"/>
    <w:rsid w:val="00ED6C05"/>
    <w:rsid w:val="00EE0AFE"/>
    <w:rsid w:val="00EE2DC7"/>
    <w:rsid w:val="00EF12C0"/>
    <w:rsid w:val="00EF5123"/>
    <w:rsid w:val="00EF6A81"/>
    <w:rsid w:val="00F04407"/>
    <w:rsid w:val="00F053A1"/>
    <w:rsid w:val="00F07D6F"/>
    <w:rsid w:val="00F11918"/>
    <w:rsid w:val="00F142C3"/>
    <w:rsid w:val="00F15F9A"/>
    <w:rsid w:val="00F24A94"/>
    <w:rsid w:val="00F26C3A"/>
    <w:rsid w:val="00F30500"/>
    <w:rsid w:val="00F32134"/>
    <w:rsid w:val="00F3327C"/>
    <w:rsid w:val="00F36915"/>
    <w:rsid w:val="00F36A79"/>
    <w:rsid w:val="00F4206B"/>
    <w:rsid w:val="00F43651"/>
    <w:rsid w:val="00F502AA"/>
    <w:rsid w:val="00F534C0"/>
    <w:rsid w:val="00F551FC"/>
    <w:rsid w:val="00F55C76"/>
    <w:rsid w:val="00F561C0"/>
    <w:rsid w:val="00F57CC2"/>
    <w:rsid w:val="00F662FF"/>
    <w:rsid w:val="00F67111"/>
    <w:rsid w:val="00F67C8D"/>
    <w:rsid w:val="00F732D9"/>
    <w:rsid w:val="00F7378C"/>
    <w:rsid w:val="00F744DD"/>
    <w:rsid w:val="00F8272A"/>
    <w:rsid w:val="00F8588C"/>
    <w:rsid w:val="00F96E23"/>
    <w:rsid w:val="00F97316"/>
    <w:rsid w:val="00F97D9D"/>
    <w:rsid w:val="00FA0595"/>
    <w:rsid w:val="00FA0810"/>
    <w:rsid w:val="00FA26F6"/>
    <w:rsid w:val="00FA449E"/>
    <w:rsid w:val="00FA4C69"/>
    <w:rsid w:val="00FA651C"/>
    <w:rsid w:val="00FB1D8F"/>
    <w:rsid w:val="00FB3586"/>
    <w:rsid w:val="00FB3688"/>
    <w:rsid w:val="00FC0429"/>
    <w:rsid w:val="00FC195A"/>
    <w:rsid w:val="00FC4958"/>
    <w:rsid w:val="00FD01ED"/>
    <w:rsid w:val="00FE09CB"/>
    <w:rsid w:val="00FE640E"/>
    <w:rsid w:val="00FF3188"/>
    <w:rsid w:val="00FF5141"/>
    <w:rsid w:val="00FF5E60"/>
    <w:rsid w:val="00FF7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9FA"/>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5D49EC"/>
    <w:pPr>
      <w:widowControl w:val="0"/>
      <w:spacing w:before="80" w:line="240" w:lineRule="auto"/>
    </w:pPr>
    <w:rPr>
      <w:sz w:val="16"/>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565D7D"/>
    <w:rPr>
      <w:rFonts w:ascii="Arial" w:hAnsi="Arial"/>
      <w:color w:val="0000FF"/>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link w:val="CommentTextChar"/>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6731B5"/>
    <w:pPr>
      <w:tabs>
        <w:tab w:val="left" w:pos="-42"/>
        <w:tab w:val="left" w:pos="220"/>
      </w:tabs>
      <w:spacing w:before="0" w:line="240" w:lineRule="auto"/>
      <w:ind w:left="-284"/>
    </w:pPr>
    <w:rPr>
      <w:rFonts w:eastAsia="MS Gothic"/>
      <w:color w:val="00928F"/>
      <w:sz w:val="16"/>
      <w:szCs w:val="16"/>
    </w:rPr>
  </w:style>
  <w:style w:type="paragraph" w:customStyle="1" w:styleId="Footerodd">
    <w:name w:val="Footer odd"/>
    <w:rsid w:val="009704CB"/>
    <w:pPr>
      <w:tabs>
        <w:tab w:val="right" w:pos="14300"/>
        <w:tab w:val="right" w:pos="14601"/>
        <w:tab w:val="left" w:pos="14850"/>
      </w:tabs>
      <w:ind w:right="-284"/>
      <w:jc w:val="right"/>
    </w:pPr>
    <w:rPr>
      <w:rFonts w:ascii="Arial" w:eastAsia="MS Gothic" w:hAnsi="Arial"/>
      <w:color w:val="00928F"/>
      <w:sz w:val="16"/>
      <w:szCs w:val="16"/>
      <w:lang w:eastAsia="en-US"/>
    </w:rPr>
  </w:style>
  <w:style w:type="character" w:styleId="FollowedHyperlink">
    <w:name w:val="FollowedHyperlink"/>
    <w:rsid w:val="00940E0E"/>
    <w:rPr>
      <w:color w:val="800080"/>
      <w:u w:val="none"/>
    </w:rPr>
  </w:style>
  <w:style w:type="character" w:customStyle="1" w:styleId="footnoteChar">
    <w:name w:val="footnote Char"/>
    <w:link w:val="FollowedHyperlink"/>
    <w:rsid w:val="007B76F8"/>
    <w:rPr>
      <w:rFonts w:ascii="Arial" w:hAnsi="Arial"/>
      <w:sz w:val="16"/>
      <w:szCs w:val="22"/>
      <w:lang w:eastAsia="en-US"/>
    </w:rPr>
  </w:style>
  <w:style w:type="character" w:styleId="FootnoteReference">
    <w:name w:val="footnote reference"/>
    <w:semiHidden/>
    <w:rsid w:val="001F2178"/>
    <w:rPr>
      <w:vertAlign w:val="superscript"/>
    </w:rPr>
  </w:style>
  <w:style w:type="character" w:customStyle="1" w:styleId="Appendix">
    <w:name w:val="Appendix"/>
    <w:uiPriority w:val="1"/>
    <w:qFormat/>
    <w:rsid w:val="002D5FAC"/>
    <w:rPr>
      <w:b/>
      <w:color w:val="0000FF"/>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qFormat/>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
      </w:numPr>
    </w:pPr>
  </w:style>
  <w:style w:type="character" w:customStyle="1" w:styleId="TablebulletsCharChar">
    <w:name w:val="Table bullets Char Char"/>
    <w:link w:val="Tablebullets"/>
    <w:rsid w:val="00A343ED"/>
    <w:rPr>
      <w:rFonts w:ascii="Arial" w:hAnsi="Arial"/>
      <w:lang w:eastAsia="en-US"/>
    </w:rPr>
  </w:style>
  <w:style w:type="paragraph" w:customStyle="1" w:styleId="Tablebullets2">
    <w:name w:val="Table bullets 2"/>
    <w:basedOn w:val="Tablebullets"/>
    <w:rsid w:val="005F1F48"/>
    <w:pPr>
      <w:numPr>
        <w:numId w:val="4"/>
      </w:numPr>
      <w:tabs>
        <w:tab w:val="left" w:pos="567"/>
      </w:tabs>
      <w:ind w:left="568" w:hanging="284"/>
    </w:pPr>
  </w:style>
  <w:style w:type="paragraph" w:customStyle="1" w:styleId="Tablebullets3">
    <w:name w:val="Table bullets 3"/>
    <w:basedOn w:val="Tablebullets2"/>
    <w:next w:val="Tabletext"/>
    <w:rsid w:val="005F1F48"/>
    <w:pPr>
      <w:numPr>
        <w:numId w:val="5"/>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paragraph" w:customStyle="1" w:styleId="TablebulletsGCCCP">
    <w:name w:val="Table bullets GC &amp; CCP"/>
    <w:basedOn w:val="Tablebullets"/>
    <w:qFormat/>
    <w:rsid w:val="003E4A59"/>
    <w:pPr>
      <w:tabs>
        <w:tab w:val="clear" w:pos="284"/>
        <w:tab w:val="left" w:pos="510"/>
      </w:tabs>
      <w:ind w:left="510" w:hanging="340"/>
    </w:p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styleId="PlaceholderText">
    <w:name w:val="Placeholder Text"/>
    <w:uiPriority w:val="99"/>
    <w:semiHidden/>
    <w:rsid w:val="00663292"/>
    <w:rPr>
      <w:color w:val="808080"/>
    </w:rPr>
  </w:style>
  <w:style w:type="paragraph" w:customStyle="1" w:styleId="Instructionswithbullets">
    <w:name w:val="Instructions with bullets"/>
    <w:basedOn w:val="Instructions"/>
    <w:qFormat/>
    <w:rsid w:val="009704CB"/>
    <w:pPr>
      <w:numPr>
        <w:numId w:val="3"/>
      </w:numPr>
      <w:ind w:left="284" w:hanging="284"/>
    </w:pPr>
  </w:style>
  <w:style w:type="paragraph" w:styleId="Revision">
    <w:name w:val="Revision"/>
    <w:hidden/>
    <w:uiPriority w:val="99"/>
    <w:semiHidden/>
    <w:rsid w:val="006753F7"/>
    <w:rPr>
      <w:rFonts w:ascii="Arial" w:hAnsi="Arial"/>
      <w:sz w:val="21"/>
      <w:lang w:eastAsia="en-US"/>
    </w:rPr>
  </w:style>
  <w:style w:type="character" w:customStyle="1" w:styleId="CommentTextChar">
    <w:name w:val="Comment Text Char"/>
    <w:link w:val="CommentText"/>
    <w:semiHidden/>
    <w:rsid w:val="006A7800"/>
    <w:rPr>
      <w:rFonts w:ascii="Arial" w:hAnsi="Arial"/>
      <w:lang w:eastAsia="en-US"/>
    </w:rPr>
  </w:style>
  <w:style w:type="paragraph" w:customStyle="1" w:styleId="footnoteseparator">
    <w:name w:val="footnote separator"/>
    <w:basedOn w:val="Normal"/>
    <w:rsid w:val="005D49EC"/>
    <w:pPr>
      <w:pBdr>
        <w:top w:val="single" w:sz="4" w:space="1" w:color="00948D"/>
      </w:pBdr>
      <w:spacing w:before="0"/>
    </w:pPr>
    <w:rPr>
      <w:sz w:val="4"/>
    </w:rPr>
  </w:style>
  <w:style w:type="paragraph" w:styleId="ListParagraph">
    <w:name w:val="List Paragraph"/>
    <w:basedOn w:val="Normal"/>
    <w:uiPriority w:val="34"/>
    <w:qFormat/>
    <w:rsid w:val="00D61DC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9FA"/>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5D49EC"/>
    <w:pPr>
      <w:widowControl w:val="0"/>
      <w:spacing w:before="80" w:line="240" w:lineRule="auto"/>
    </w:pPr>
    <w:rPr>
      <w:sz w:val="16"/>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565D7D"/>
    <w:rPr>
      <w:rFonts w:ascii="Arial" w:hAnsi="Arial"/>
      <w:color w:val="0000FF"/>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link w:val="CommentTextChar"/>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6731B5"/>
    <w:pPr>
      <w:tabs>
        <w:tab w:val="left" w:pos="-42"/>
        <w:tab w:val="left" w:pos="220"/>
      </w:tabs>
      <w:spacing w:before="0" w:line="240" w:lineRule="auto"/>
      <w:ind w:left="-284"/>
    </w:pPr>
    <w:rPr>
      <w:rFonts w:eastAsia="MS Gothic"/>
      <w:color w:val="00928F"/>
      <w:sz w:val="16"/>
      <w:szCs w:val="16"/>
    </w:rPr>
  </w:style>
  <w:style w:type="paragraph" w:customStyle="1" w:styleId="Footerodd">
    <w:name w:val="Footer odd"/>
    <w:rsid w:val="009704CB"/>
    <w:pPr>
      <w:tabs>
        <w:tab w:val="right" w:pos="14300"/>
        <w:tab w:val="right" w:pos="14601"/>
        <w:tab w:val="left" w:pos="14850"/>
      </w:tabs>
      <w:ind w:right="-284"/>
      <w:jc w:val="right"/>
    </w:pPr>
    <w:rPr>
      <w:rFonts w:ascii="Arial" w:eastAsia="MS Gothic" w:hAnsi="Arial"/>
      <w:color w:val="00928F"/>
      <w:sz w:val="16"/>
      <w:szCs w:val="16"/>
      <w:lang w:eastAsia="en-US"/>
    </w:rPr>
  </w:style>
  <w:style w:type="character" w:styleId="FollowedHyperlink">
    <w:name w:val="FollowedHyperlink"/>
    <w:rsid w:val="00940E0E"/>
    <w:rPr>
      <w:color w:val="800080"/>
      <w:u w:val="none"/>
    </w:rPr>
  </w:style>
  <w:style w:type="character" w:customStyle="1" w:styleId="footnoteChar">
    <w:name w:val="footnote Char"/>
    <w:link w:val="FollowedHyperlink"/>
    <w:rsid w:val="007B76F8"/>
    <w:rPr>
      <w:rFonts w:ascii="Arial" w:hAnsi="Arial"/>
      <w:sz w:val="16"/>
      <w:szCs w:val="22"/>
      <w:lang w:eastAsia="en-US"/>
    </w:rPr>
  </w:style>
  <w:style w:type="character" w:styleId="FootnoteReference">
    <w:name w:val="footnote reference"/>
    <w:semiHidden/>
    <w:rsid w:val="001F2178"/>
    <w:rPr>
      <w:vertAlign w:val="superscript"/>
    </w:rPr>
  </w:style>
  <w:style w:type="character" w:customStyle="1" w:styleId="Appendix">
    <w:name w:val="Appendix"/>
    <w:uiPriority w:val="1"/>
    <w:qFormat/>
    <w:rsid w:val="002D5FAC"/>
    <w:rPr>
      <w:b/>
      <w:color w:val="0000FF"/>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qFormat/>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
      </w:numPr>
    </w:pPr>
  </w:style>
  <w:style w:type="character" w:customStyle="1" w:styleId="TablebulletsCharChar">
    <w:name w:val="Table bullets Char Char"/>
    <w:link w:val="Tablebullets"/>
    <w:rsid w:val="00A343ED"/>
    <w:rPr>
      <w:rFonts w:ascii="Arial" w:hAnsi="Arial"/>
      <w:lang w:eastAsia="en-US"/>
    </w:rPr>
  </w:style>
  <w:style w:type="paragraph" w:customStyle="1" w:styleId="Tablebullets2">
    <w:name w:val="Table bullets 2"/>
    <w:basedOn w:val="Tablebullets"/>
    <w:rsid w:val="005F1F48"/>
    <w:pPr>
      <w:numPr>
        <w:numId w:val="4"/>
      </w:numPr>
      <w:tabs>
        <w:tab w:val="left" w:pos="567"/>
      </w:tabs>
      <w:ind w:left="568" w:hanging="284"/>
    </w:pPr>
  </w:style>
  <w:style w:type="paragraph" w:customStyle="1" w:styleId="Tablebullets3">
    <w:name w:val="Table bullets 3"/>
    <w:basedOn w:val="Tablebullets2"/>
    <w:next w:val="Tabletext"/>
    <w:rsid w:val="005F1F48"/>
    <w:pPr>
      <w:numPr>
        <w:numId w:val="5"/>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paragraph" w:customStyle="1" w:styleId="TablebulletsGCCCP">
    <w:name w:val="Table bullets GC &amp; CCP"/>
    <w:basedOn w:val="Tablebullets"/>
    <w:qFormat/>
    <w:rsid w:val="003E4A59"/>
    <w:pPr>
      <w:tabs>
        <w:tab w:val="clear" w:pos="284"/>
        <w:tab w:val="left" w:pos="510"/>
      </w:tabs>
      <w:ind w:left="510" w:hanging="340"/>
    </w:p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styleId="PlaceholderText">
    <w:name w:val="Placeholder Text"/>
    <w:uiPriority w:val="99"/>
    <w:semiHidden/>
    <w:rsid w:val="00663292"/>
    <w:rPr>
      <w:color w:val="808080"/>
    </w:rPr>
  </w:style>
  <w:style w:type="paragraph" w:customStyle="1" w:styleId="Instructionswithbullets">
    <w:name w:val="Instructions with bullets"/>
    <w:basedOn w:val="Instructions"/>
    <w:qFormat/>
    <w:rsid w:val="009704CB"/>
    <w:pPr>
      <w:numPr>
        <w:numId w:val="3"/>
      </w:numPr>
      <w:ind w:left="284" w:hanging="284"/>
    </w:pPr>
  </w:style>
  <w:style w:type="paragraph" w:styleId="Revision">
    <w:name w:val="Revision"/>
    <w:hidden/>
    <w:uiPriority w:val="99"/>
    <w:semiHidden/>
    <w:rsid w:val="006753F7"/>
    <w:rPr>
      <w:rFonts w:ascii="Arial" w:hAnsi="Arial"/>
      <w:sz w:val="21"/>
      <w:lang w:eastAsia="en-US"/>
    </w:rPr>
  </w:style>
  <w:style w:type="character" w:customStyle="1" w:styleId="CommentTextChar">
    <w:name w:val="Comment Text Char"/>
    <w:link w:val="CommentText"/>
    <w:semiHidden/>
    <w:rsid w:val="006A7800"/>
    <w:rPr>
      <w:rFonts w:ascii="Arial" w:hAnsi="Arial"/>
      <w:lang w:eastAsia="en-US"/>
    </w:rPr>
  </w:style>
  <w:style w:type="paragraph" w:customStyle="1" w:styleId="footnoteseparator">
    <w:name w:val="footnote separator"/>
    <w:basedOn w:val="Normal"/>
    <w:rsid w:val="005D49EC"/>
    <w:pPr>
      <w:pBdr>
        <w:top w:val="single" w:sz="4" w:space="1" w:color="00948D"/>
      </w:pBdr>
      <w:spacing w:before="0"/>
    </w:pPr>
    <w:rPr>
      <w:sz w:val="4"/>
    </w:rPr>
  </w:style>
  <w:style w:type="paragraph" w:styleId="ListParagraph">
    <w:name w:val="List Paragraph"/>
    <w:basedOn w:val="Normal"/>
    <w:uiPriority w:val="34"/>
    <w:qFormat/>
    <w:rsid w:val="00D61DC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51259">
      <w:bodyDiv w:val="1"/>
      <w:marLeft w:val="0"/>
      <w:marRight w:val="0"/>
      <w:marTop w:val="0"/>
      <w:marBottom w:val="0"/>
      <w:divBdr>
        <w:top w:val="none" w:sz="0" w:space="0" w:color="auto"/>
        <w:left w:val="none" w:sz="0" w:space="0" w:color="auto"/>
        <w:bottom w:val="none" w:sz="0" w:space="0" w:color="auto"/>
        <w:right w:val="none" w:sz="0" w:space="0" w:color="auto"/>
      </w:divBdr>
    </w:div>
    <w:div w:id="442118743">
      <w:bodyDiv w:val="1"/>
      <w:marLeft w:val="0"/>
      <w:marRight w:val="0"/>
      <w:marTop w:val="0"/>
      <w:marBottom w:val="0"/>
      <w:divBdr>
        <w:top w:val="none" w:sz="0" w:space="0" w:color="auto"/>
        <w:left w:val="none" w:sz="0" w:space="0" w:color="auto"/>
        <w:bottom w:val="none" w:sz="0" w:space="0" w:color="auto"/>
        <w:right w:val="none" w:sz="0" w:space="0" w:color="auto"/>
      </w:divBdr>
    </w:div>
    <w:div w:id="776605528">
      <w:bodyDiv w:val="1"/>
      <w:marLeft w:val="0"/>
      <w:marRight w:val="0"/>
      <w:marTop w:val="0"/>
      <w:marBottom w:val="0"/>
      <w:divBdr>
        <w:top w:val="none" w:sz="0" w:space="0" w:color="auto"/>
        <w:left w:val="none" w:sz="0" w:space="0" w:color="auto"/>
        <w:bottom w:val="none" w:sz="0" w:space="0" w:color="auto"/>
        <w:right w:val="none" w:sz="0" w:space="0" w:color="auto"/>
      </w:divBdr>
    </w:div>
    <w:div w:id="783227169">
      <w:bodyDiv w:val="1"/>
      <w:marLeft w:val="0"/>
      <w:marRight w:val="0"/>
      <w:marTop w:val="0"/>
      <w:marBottom w:val="0"/>
      <w:divBdr>
        <w:top w:val="none" w:sz="0" w:space="0" w:color="auto"/>
        <w:left w:val="none" w:sz="0" w:space="0" w:color="auto"/>
        <w:bottom w:val="none" w:sz="0" w:space="0" w:color="auto"/>
        <w:right w:val="none" w:sz="0" w:space="0" w:color="auto"/>
      </w:divBdr>
    </w:div>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 w:id="1075083003">
      <w:bodyDiv w:val="1"/>
      <w:marLeft w:val="0"/>
      <w:marRight w:val="0"/>
      <w:marTop w:val="0"/>
      <w:marBottom w:val="0"/>
      <w:divBdr>
        <w:top w:val="none" w:sz="0" w:space="0" w:color="auto"/>
        <w:left w:val="none" w:sz="0" w:space="0" w:color="auto"/>
        <w:bottom w:val="none" w:sz="0" w:space="0" w:color="auto"/>
        <w:right w:val="none" w:sz="0" w:space="0" w:color="auto"/>
      </w:divBdr>
    </w:div>
    <w:div w:id="1270821480">
      <w:bodyDiv w:val="1"/>
      <w:marLeft w:val="0"/>
      <w:marRight w:val="0"/>
      <w:marTop w:val="0"/>
      <w:marBottom w:val="0"/>
      <w:divBdr>
        <w:top w:val="none" w:sz="0" w:space="0" w:color="auto"/>
        <w:left w:val="none" w:sz="0" w:space="0" w:color="auto"/>
        <w:bottom w:val="none" w:sz="0" w:space="0" w:color="auto"/>
        <w:right w:val="none" w:sz="0" w:space="0" w:color="auto"/>
      </w:divBdr>
    </w:div>
    <w:div w:id="1404792367">
      <w:bodyDiv w:val="1"/>
      <w:marLeft w:val="0"/>
      <w:marRight w:val="0"/>
      <w:marTop w:val="0"/>
      <w:marBottom w:val="0"/>
      <w:divBdr>
        <w:top w:val="none" w:sz="0" w:space="0" w:color="auto"/>
        <w:left w:val="none" w:sz="0" w:space="0" w:color="auto"/>
        <w:bottom w:val="none" w:sz="0" w:space="0" w:color="auto"/>
        <w:right w:val="none" w:sz="0" w:space="0" w:color="auto"/>
      </w:divBdr>
    </w:div>
    <w:div w:id="1528910132">
      <w:bodyDiv w:val="1"/>
      <w:marLeft w:val="0"/>
      <w:marRight w:val="0"/>
      <w:marTop w:val="0"/>
      <w:marBottom w:val="0"/>
      <w:divBdr>
        <w:top w:val="none" w:sz="0" w:space="0" w:color="auto"/>
        <w:left w:val="none" w:sz="0" w:space="0" w:color="auto"/>
        <w:bottom w:val="none" w:sz="0" w:space="0" w:color="auto"/>
        <w:right w:val="none" w:sz="0" w:space="0" w:color="auto"/>
      </w:divBdr>
    </w:div>
    <w:div w:id="1755054621">
      <w:bodyDiv w:val="1"/>
      <w:marLeft w:val="0"/>
      <w:marRight w:val="0"/>
      <w:marTop w:val="0"/>
      <w:marBottom w:val="0"/>
      <w:divBdr>
        <w:top w:val="none" w:sz="0" w:space="0" w:color="auto"/>
        <w:left w:val="none" w:sz="0" w:space="0" w:color="auto"/>
        <w:bottom w:val="none" w:sz="0" w:space="0" w:color="auto"/>
        <w:right w:val="none" w:sz="0" w:space="0" w:color="auto"/>
      </w:divBdr>
    </w:div>
    <w:div w:id="19090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Curriculum/ContentDescription/ACHGS065" TargetMode="External"/><Relationship Id="rId21" Type="http://schemas.openxmlformats.org/officeDocument/2006/relationships/hyperlink" Target="http://www.australiancurriculum.edu.au/Glossary?a=G&amp;t=Ethical%20protocols" TargetMode="External"/><Relationship Id="rId42" Type="http://schemas.openxmlformats.org/officeDocument/2006/relationships/image" Target="media/image7.png"/><Relationship Id="rId47" Type="http://schemas.openxmlformats.org/officeDocument/2006/relationships/hyperlink" Target="http://www.australiancurriculum.edu.au/Glossary?a=S&amp;t=Digital%20technologies" TargetMode="External"/><Relationship Id="rId63" Type="http://schemas.openxmlformats.org/officeDocument/2006/relationships/hyperlink" Target="http://www.australiancurriculum.edu.au/Glossary?a=G&amp;t=Spatial%20technologies" TargetMode="External"/><Relationship Id="rId68" Type="http://schemas.openxmlformats.org/officeDocument/2006/relationships/hyperlink" Target="http://www.australiancurriculum.edu.au/Glossary?a=G&amp;t=Data" TargetMode="External"/><Relationship Id="rId84" Type="http://schemas.openxmlformats.org/officeDocument/2006/relationships/hyperlink" Target="http://www.geogspace.edu.au/core-units/years-9-10/inquiry-and-skills/years-9-10/y9-is-illus2.html" TargetMode="External"/><Relationship Id="rId89" Type="http://schemas.openxmlformats.org/officeDocument/2006/relationships/hyperlink" Target="http://www.economywatch.com/world_economy/south-korea/" TargetMode="External"/><Relationship Id="rId7" Type="http://schemas.openxmlformats.org/officeDocument/2006/relationships/footnotes" Target="footnotes.xml"/><Relationship Id="rId71" Type="http://schemas.openxmlformats.org/officeDocument/2006/relationships/hyperlink" Target="http://www.australiancurriculum.edu.au/Glossary?a=G&amp;t=Trends" TargetMode="External"/><Relationship Id="rId92" Type="http://schemas.openxmlformats.org/officeDocument/2006/relationships/hyperlink" Target="http://scoop.it/t/year-12-geography" TargetMode="External"/><Relationship Id="rId2" Type="http://schemas.openxmlformats.org/officeDocument/2006/relationships/numbering" Target="numbering.xml"/><Relationship Id="rId16" Type="http://schemas.openxmlformats.org/officeDocument/2006/relationships/hyperlink" Target="http://www.australiancurriculum.edu.au/Geography/Curriculum/ContentDescription/ACHGK068" TargetMode="External"/><Relationship Id="rId29" Type="http://schemas.openxmlformats.org/officeDocument/2006/relationships/hyperlink" Target="http://www.australiancurriculum.edu.au/Curriculum/ContentDescription/ACHGS066" TargetMode="External"/><Relationship Id="rId11" Type="http://schemas.openxmlformats.org/officeDocument/2006/relationships/hyperlink" Target="http://www.australiancurriculum.edu.au/Glossary?a=G&amp;t=Interconnection" TargetMode="External"/><Relationship Id="rId24" Type="http://schemas.openxmlformats.org/officeDocument/2006/relationships/hyperlink" Target="http://www.australiancurriculum.edu.au/Glossary?a=G&amp;t=Data" TargetMode="External"/><Relationship Id="rId32" Type="http://schemas.openxmlformats.org/officeDocument/2006/relationships/hyperlink" Target="http://www.australiancurriculum.edu.au/Glossary?a=G&amp;t=Spatial%20technologies" TargetMode="External"/><Relationship Id="rId37" Type="http://schemas.openxmlformats.org/officeDocument/2006/relationships/image" Target="media/image2.png"/><Relationship Id="rId40" Type="http://schemas.openxmlformats.org/officeDocument/2006/relationships/image" Target="media/image5.png"/><Relationship Id="rId45" Type="http://schemas.openxmlformats.org/officeDocument/2006/relationships/hyperlink" Target="http://www.australiancurriculum.edu.au/Glossary?a=G&amp;t=Data" TargetMode="External"/><Relationship Id="rId53" Type="http://schemas.openxmlformats.org/officeDocument/2006/relationships/image" Target="media/image11.png"/><Relationship Id="rId58" Type="http://schemas.openxmlformats.org/officeDocument/2006/relationships/hyperlink" Target="http://www.australiancurriculum.edu.au/Glossary?a=G&amp;t=Data" TargetMode="External"/><Relationship Id="rId66" Type="http://schemas.openxmlformats.org/officeDocument/2006/relationships/hyperlink" Target="http://www.australiancurriculum.edu.au/Glossary?a=G&amp;t=Spatial%20technologies" TargetMode="External"/><Relationship Id="rId74" Type="http://schemas.openxmlformats.org/officeDocument/2006/relationships/hyperlink" Target="http://www.australiancurriculum.edu.au/Glossary?a=G&amp;t=Data" TargetMode="External"/><Relationship Id="rId79" Type="http://schemas.openxmlformats.org/officeDocument/2006/relationships/hyperlink" Target="http://www.australiancurriculum.edu.au/Curriculum/ContentDescription/ACHGS080" TargetMode="External"/><Relationship Id="rId87" Type="http://schemas.openxmlformats.org/officeDocument/2006/relationships/hyperlink" Target="https://www.cia.gov/library/publications/the-world-factbook/" TargetMode="External"/><Relationship Id="rId102"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hyperlink" Target="http://www.australiancurriculum.edu.au/Curriculum/ContentDescription/ACHGS073" TargetMode="External"/><Relationship Id="rId82" Type="http://schemas.openxmlformats.org/officeDocument/2006/relationships/hyperlink" Target="http://www.geogspace.edu.au/core-units/years-9-10/exemplars/y9-exemplars.html" TargetMode="External"/><Relationship Id="rId90" Type="http://schemas.openxmlformats.org/officeDocument/2006/relationships/hyperlink" Target="https://www.samsung.com/au/aboutsamsung" TargetMode="External"/><Relationship Id="rId95" Type="http://schemas.openxmlformats.org/officeDocument/2006/relationships/hyperlink" Target="http://ivs.datagenie.edu.au" TargetMode="External"/><Relationship Id="rId19" Type="http://schemas.openxmlformats.org/officeDocument/2006/relationships/hyperlink" Target="http://www.australiancurriculum.edu.au/Curriculum/ContentDescription/ACHGS063" TargetMode="External"/><Relationship Id="rId14" Type="http://schemas.openxmlformats.org/officeDocument/2006/relationships/hyperlink" Target="http://www.australiancurriculum.edu.au/Geography/Curriculum/ContentDescription/ACHGK066" TargetMode="External"/><Relationship Id="rId22" Type="http://schemas.openxmlformats.org/officeDocument/2006/relationships/hyperlink" Target="http://www.australiancurriculum.edu.au/Glossary?a=G&amp;t=Secondary%20sources" TargetMode="External"/><Relationship Id="rId27" Type="http://schemas.openxmlformats.org/officeDocument/2006/relationships/hyperlink" Target="http://www.australiancurriculum.edu.au/Glossary?a=G&amp;t=Spatial%20distribution" TargetMode="External"/><Relationship Id="rId30" Type="http://schemas.openxmlformats.org/officeDocument/2006/relationships/hyperlink" Target="http://www.australiancurriculum.edu.au/Glossary?a=G&amp;t=Data" TargetMode="External"/><Relationship Id="rId35" Type="http://schemas.openxmlformats.org/officeDocument/2006/relationships/hyperlink" Target="http://www.australiancurriculum.edu.au/Curriculum/ContentDescription/ACHGS067" TargetMode="External"/><Relationship Id="rId43" Type="http://schemas.openxmlformats.org/officeDocument/2006/relationships/hyperlink" Target="http://www.australiancurriculum.edu.au/Glossary?a=G&amp;t=Data" TargetMode="External"/><Relationship Id="rId48" Type="http://schemas.openxmlformats.org/officeDocument/2006/relationships/hyperlink" Target="http://www.australiancurriculum.edu.au/Curriculum/ContentDescription/ACHGS070" TargetMode="External"/><Relationship Id="rId56" Type="http://schemas.openxmlformats.org/officeDocument/2006/relationships/hyperlink" Target="http://www.qsa.qld.edu.au/yr9-geography-resources.html" TargetMode="External"/><Relationship Id="rId64" Type="http://schemas.openxmlformats.org/officeDocument/2006/relationships/hyperlink" Target="http://www.australiancurriculum.edu.au/Curriculum/ContentDescription/ACHGS074" TargetMode="External"/><Relationship Id="rId69" Type="http://schemas.openxmlformats.org/officeDocument/2006/relationships/hyperlink" Target="http://www.australiancurriculum.edu.au/Glossary?a=G&amp;t=Quantitative%20methods" TargetMode="External"/><Relationship Id="rId77" Type="http://schemas.openxmlformats.org/officeDocument/2006/relationships/hyperlink" Target="http://www.australiancurriculum.edu.au/Curriculum/ContentDescription/ACHGS078" TargetMode="External"/><Relationship Id="rId100"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image" Target="media/image9.png"/><Relationship Id="rId72" Type="http://schemas.openxmlformats.org/officeDocument/2006/relationships/hyperlink" Target="http://www.australiancurriculum.edu.au/Glossary?a=G&amp;t=Anomalies" TargetMode="External"/><Relationship Id="rId80" Type="http://schemas.openxmlformats.org/officeDocument/2006/relationships/hyperlink" Target="http://www.qsa.qld.edu.au/downloads/p_10/ac_geography_assess_advice.pdf" TargetMode="External"/><Relationship Id="rId85" Type="http://schemas.openxmlformats.org/officeDocument/2006/relationships/hyperlink" Target="file:///C:\Users\chol\AppData\Local\Microsoft\AppData\Local\Microsoft\Windows\Temporary%20Internet%20Files\Content.IE5\T537L8NQ\www.worldmapper.org" TargetMode="External"/><Relationship Id="rId93" Type="http://schemas.openxmlformats.org/officeDocument/2006/relationships/hyperlink" Target="http://www.internetworldstats.com/travel.htm" TargetMode="External"/><Relationship Id="rId98"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file:///E:\Glossary%3fa=G&amp;t=Place" TargetMode="External"/><Relationship Id="rId17" Type="http://schemas.openxmlformats.org/officeDocument/2006/relationships/hyperlink" Target="http://www.australiancurriculum.edu.au/Curriculum/ContentDescription/ACHGK067" TargetMode="External"/><Relationship Id="rId25" Type="http://schemas.openxmlformats.org/officeDocument/2006/relationships/hyperlink" Target="http://www.australiancurriculum.edu.au/Glossary?a=G&amp;t=Spatial%20technologies" TargetMode="External"/><Relationship Id="rId33" Type="http://schemas.openxmlformats.org/officeDocument/2006/relationships/hyperlink" Target="http://www.australiancurriculum.edu.au/Glossary?a=G&amp;t=Trends" TargetMode="External"/><Relationship Id="rId38" Type="http://schemas.openxmlformats.org/officeDocument/2006/relationships/image" Target="media/image3.png"/><Relationship Id="rId46" Type="http://schemas.openxmlformats.org/officeDocument/2006/relationships/hyperlink" Target="http://www.australiancurriculum.edu.au/Curriculum/ContentDescription/ACHGS069" TargetMode="External"/><Relationship Id="rId59" Type="http://schemas.openxmlformats.org/officeDocument/2006/relationships/hyperlink" Target="http://www.australiancurriculum.edu.au/Glossary?a=G&amp;t=Ethical%20protocols" TargetMode="External"/><Relationship Id="rId67" Type="http://schemas.openxmlformats.org/officeDocument/2006/relationships/hyperlink" Target="http://www.australiancurriculum.edu.au/Curriculum/ContentDescription/ACHGS075" TargetMode="External"/><Relationship Id="rId103" Type="http://schemas.openxmlformats.org/officeDocument/2006/relationships/fontTable" Target="fontTable.xml"/><Relationship Id="rId20" Type="http://schemas.openxmlformats.org/officeDocument/2006/relationships/hyperlink" Target="http://www.australiancurriculum.edu.au/Glossary?a=G&amp;t=Data" TargetMode="External"/><Relationship Id="rId41" Type="http://schemas.openxmlformats.org/officeDocument/2006/relationships/image" Target="media/image6.png"/><Relationship Id="rId54" Type="http://schemas.openxmlformats.org/officeDocument/2006/relationships/image" Target="media/image12.png"/><Relationship Id="rId62" Type="http://schemas.openxmlformats.org/officeDocument/2006/relationships/hyperlink" Target="http://www.australiancurriculum.edu.au/Glossary?a=G&amp;t=Data" TargetMode="External"/><Relationship Id="rId70" Type="http://schemas.openxmlformats.org/officeDocument/2006/relationships/hyperlink" Target="http://www.australiancurriculum.edu.au/Glossary?a=G&amp;t=Spatial%20technologies" TargetMode="External"/><Relationship Id="rId75" Type="http://schemas.openxmlformats.org/officeDocument/2006/relationships/hyperlink" Target="http://www.australiancurriculum.edu.au/Curriculum/ContentDescription/ACHGS077" TargetMode="External"/><Relationship Id="rId83" Type="http://schemas.openxmlformats.org/officeDocument/2006/relationships/hyperlink" Target="http://www.geogspace.edu.au/core-units/years-9-10/inquiry-and-skills/years-9-10/y9-is-illus1.html" TargetMode="External"/><Relationship Id="rId88" Type="http://schemas.openxmlformats.org/officeDocument/2006/relationships/hyperlink" Target="http://www.bbc.co.uk/news/world-asia-pacific-15289563" TargetMode="External"/><Relationship Id="rId91" Type="http://schemas.openxmlformats.org/officeDocument/2006/relationships/hyperlink" Target="http://gapminder.org" TargetMode="External"/><Relationship Id="rId96" Type="http://schemas.openxmlformats.org/officeDocument/2006/relationships/hyperlink" Target="http://infographicsmania.com/online-travel-statistics-201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ustraliancurriculum.edu.au/Geography/Curriculum/ContentDescription/ACHGK067" TargetMode="External"/><Relationship Id="rId23" Type="http://schemas.openxmlformats.org/officeDocument/2006/relationships/hyperlink" Target="http://www.australiancurriculum.edu.au/Curriculum/ContentDescription/ACHGS064" TargetMode="External"/><Relationship Id="rId28" Type="http://schemas.openxmlformats.org/officeDocument/2006/relationships/hyperlink" Target="http://www.australiancurriculum.edu.au/Glossary?a=G&amp;t=Spatial%20technologies" TargetMode="External"/><Relationship Id="rId36" Type="http://schemas.openxmlformats.org/officeDocument/2006/relationships/image" Target="media/image1.png"/><Relationship Id="rId49" Type="http://schemas.openxmlformats.org/officeDocument/2006/relationships/hyperlink" Target="http://www.australiancurriculum.edu.au/Curriculum/ContentDescription/ACHGS071" TargetMode="External"/><Relationship Id="rId57" Type="http://schemas.openxmlformats.org/officeDocument/2006/relationships/hyperlink" Target="http://www.australiancurriculum.edu.au/Curriculum/ContentDescription/ACHGS072" TargetMode="External"/><Relationship Id="rId10" Type="http://schemas.openxmlformats.org/officeDocument/2006/relationships/hyperlink" Target="http://www.australiancurriculum.edu.au/Glossary?a=G&amp;t=Change" TargetMode="External"/><Relationship Id="rId31" Type="http://schemas.openxmlformats.org/officeDocument/2006/relationships/hyperlink" Target="http://www.australiancurriculum.edu.au/Glossary?a=G&amp;t=Quantitative%20methods" TargetMode="External"/><Relationship Id="rId44" Type="http://schemas.openxmlformats.org/officeDocument/2006/relationships/hyperlink" Target="http://www.australiancurriculum.edu.au/Curriculum/ContentDescription/ACHGS068" TargetMode="External"/><Relationship Id="rId52" Type="http://schemas.openxmlformats.org/officeDocument/2006/relationships/image" Target="media/image10.png"/><Relationship Id="rId60" Type="http://schemas.openxmlformats.org/officeDocument/2006/relationships/hyperlink" Target="http://www.australiancurriculum.edu.au/Glossary?a=G&amp;t=Secondary%20sources" TargetMode="External"/><Relationship Id="rId65" Type="http://schemas.openxmlformats.org/officeDocument/2006/relationships/hyperlink" Target="http://www.australiancurriculum.edu.au/Glossary?a=G&amp;t=Spatial%20distribution" TargetMode="External"/><Relationship Id="rId73" Type="http://schemas.openxmlformats.org/officeDocument/2006/relationships/hyperlink" Target="http://www.australiancurriculum.edu.au/Curriculum/ContentDescription/ACHGS076" TargetMode="External"/><Relationship Id="rId78" Type="http://schemas.openxmlformats.org/officeDocument/2006/relationships/hyperlink" Target="http://www.australiancurriculum.edu.au/Curriculum/ContentDescription/ACHGS079" TargetMode="External"/><Relationship Id="rId81" Type="http://schemas.openxmlformats.org/officeDocument/2006/relationships/hyperlink" Target="http://www.qsa.qld.edu.au/26025.html" TargetMode="External"/><Relationship Id="rId86" Type="http://schemas.openxmlformats.org/officeDocument/2006/relationships/hyperlink" Target="http://manufacturingmap.nikeinc.com/" TargetMode="External"/><Relationship Id="rId94" Type="http://schemas.openxmlformats.org/officeDocument/2006/relationships/hyperlink" Target="http://www.economywatch.com/world_economy/south-korea/" TargetMode="External"/><Relationship Id="rId99" Type="http://schemas.openxmlformats.org/officeDocument/2006/relationships/footer" Target="footer1.xml"/><Relationship Id="rId10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australiancurriculum.edu.au/Geography/Curriculum/F-10" TargetMode="External"/><Relationship Id="rId13" Type="http://schemas.openxmlformats.org/officeDocument/2006/relationships/hyperlink" Target="http://www.australiancurriculum.edu.au/Geography/Curriculum/ContentDescription/ACHGK065" TargetMode="External"/><Relationship Id="rId18" Type="http://schemas.openxmlformats.org/officeDocument/2006/relationships/hyperlink" Target="http://www.australiancurriculum.edu.au/Curriculum/ContentDescription/ACHGK069" TargetMode="External"/><Relationship Id="rId39" Type="http://schemas.openxmlformats.org/officeDocument/2006/relationships/image" Target="media/image4.png"/><Relationship Id="rId34" Type="http://schemas.openxmlformats.org/officeDocument/2006/relationships/hyperlink" Target="http://www.australiancurriculum.edu.au/Glossary?a=G&amp;t=Anomalies" TargetMode="External"/><Relationship Id="rId50" Type="http://schemas.openxmlformats.org/officeDocument/2006/relationships/image" Target="media/image8.png"/><Relationship Id="rId55" Type="http://schemas.openxmlformats.org/officeDocument/2006/relationships/image" Target="media/image13.png"/><Relationship Id="rId76" Type="http://schemas.openxmlformats.org/officeDocument/2006/relationships/hyperlink" Target="http://www.australiancurriculum.edu.au/Glossary?a=G&amp;t=Data" TargetMode="External"/><Relationship Id="rId97" Type="http://schemas.openxmlformats.org/officeDocument/2006/relationships/header" Target="header1.xml"/><Relationship Id="rId10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5.jpeg"/></Relationships>
</file>

<file path=word/_rels/footnotes.xml.rels><?xml version="1.0" encoding="UTF-8" standalone="yes"?>
<Relationships xmlns="http://schemas.openxmlformats.org/package/2006/relationships"><Relationship Id="rId1" Type="http://schemas.openxmlformats.org/officeDocument/2006/relationships/hyperlink" Target="http://www.ag.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4.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01\data\D_CIS\B_Curriculum_Support\U_Publishing\D_Curriculum\Australian%20Curriculum\Planning%20implementation\Exemplars\Unit%20overview\Geography\Templates\13356_ac_geog_yrs7&#8211;10_unit_overview_template_v5_j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6EC40-17FC-4068-9B74-A6DEECBF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13356_ac_geog_yrs7–10_unit_overview_template_v5_jc.dot</Template>
  <TotalTime>0</TotalTime>
  <Pages>2</Pages>
  <Words>5911</Words>
  <Characters>33695</Characters>
  <Application>Microsoft Office Word</Application>
  <DocSecurity>0</DocSecurity>
  <Lines>280</Lines>
  <Paragraphs>79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Year 9 unit overview — Australian Curriculum: Geography</vt:lpstr>
      <vt:lpstr>Year 9 unit overview — Australian Curriculum: Geography</vt:lpstr>
      <vt:lpstr>    Appendix</vt:lpstr>
      <vt:lpstr>        Concepts for developing geographical understandings in Years 7–10</vt:lpstr>
    </vt:vector>
  </TitlesOfParts>
  <Company>Queensland Studies Authority</Company>
  <LinksUpToDate>false</LinksUpToDate>
  <CharactersWithSpaces>39527</CharactersWithSpaces>
  <SharedDoc>false</SharedDoc>
  <HLinks>
    <vt:vector size="456" baseType="variant">
      <vt:variant>
        <vt:i4>3014691</vt:i4>
      </vt:variant>
      <vt:variant>
        <vt:i4>231</vt:i4>
      </vt:variant>
      <vt:variant>
        <vt:i4>0</vt:i4>
      </vt:variant>
      <vt:variant>
        <vt:i4>5</vt:i4>
      </vt:variant>
      <vt:variant>
        <vt:lpwstr>http://infographicsmania.com/online-travel-statistics-2012/</vt:lpwstr>
      </vt:variant>
      <vt:variant>
        <vt:lpwstr/>
      </vt:variant>
      <vt:variant>
        <vt:i4>1245260</vt:i4>
      </vt:variant>
      <vt:variant>
        <vt:i4>228</vt:i4>
      </vt:variant>
      <vt:variant>
        <vt:i4>0</vt:i4>
      </vt:variant>
      <vt:variant>
        <vt:i4>5</vt:i4>
      </vt:variant>
      <vt:variant>
        <vt:lpwstr>http://ivs.datagenie.edu.au/</vt:lpwstr>
      </vt:variant>
      <vt:variant>
        <vt:lpwstr/>
      </vt:variant>
      <vt:variant>
        <vt:i4>5963838</vt:i4>
      </vt:variant>
      <vt:variant>
        <vt:i4>225</vt:i4>
      </vt:variant>
      <vt:variant>
        <vt:i4>0</vt:i4>
      </vt:variant>
      <vt:variant>
        <vt:i4>5</vt:i4>
      </vt:variant>
      <vt:variant>
        <vt:lpwstr>http://www.economywatch.com/world_economy/south-korea/</vt:lpwstr>
      </vt:variant>
      <vt:variant>
        <vt:lpwstr/>
      </vt:variant>
      <vt:variant>
        <vt:i4>4390919</vt:i4>
      </vt:variant>
      <vt:variant>
        <vt:i4>222</vt:i4>
      </vt:variant>
      <vt:variant>
        <vt:i4>0</vt:i4>
      </vt:variant>
      <vt:variant>
        <vt:i4>5</vt:i4>
      </vt:variant>
      <vt:variant>
        <vt:lpwstr>http://www.internetworldstats.com/travel.htm</vt:lpwstr>
      </vt:variant>
      <vt:variant>
        <vt:lpwstr/>
      </vt:variant>
      <vt:variant>
        <vt:i4>3014694</vt:i4>
      </vt:variant>
      <vt:variant>
        <vt:i4>219</vt:i4>
      </vt:variant>
      <vt:variant>
        <vt:i4>0</vt:i4>
      </vt:variant>
      <vt:variant>
        <vt:i4>5</vt:i4>
      </vt:variant>
      <vt:variant>
        <vt:lpwstr>http://scoop.it/t/year-12-geography</vt:lpwstr>
      </vt:variant>
      <vt:variant>
        <vt:lpwstr/>
      </vt:variant>
      <vt:variant>
        <vt:i4>4915282</vt:i4>
      </vt:variant>
      <vt:variant>
        <vt:i4>216</vt:i4>
      </vt:variant>
      <vt:variant>
        <vt:i4>0</vt:i4>
      </vt:variant>
      <vt:variant>
        <vt:i4>5</vt:i4>
      </vt:variant>
      <vt:variant>
        <vt:lpwstr>http://gapminder.org/</vt:lpwstr>
      </vt:variant>
      <vt:variant>
        <vt:lpwstr/>
      </vt:variant>
      <vt:variant>
        <vt:i4>2687088</vt:i4>
      </vt:variant>
      <vt:variant>
        <vt:i4>213</vt:i4>
      </vt:variant>
      <vt:variant>
        <vt:i4>0</vt:i4>
      </vt:variant>
      <vt:variant>
        <vt:i4>5</vt:i4>
      </vt:variant>
      <vt:variant>
        <vt:lpwstr>https://www.samsung.com/au/aboutsamsung</vt:lpwstr>
      </vt:variant>
      <vt:variant>
        <vt:lpwstr/>
      </vt:variant>
      <vt:variant>
        <vt:i4>5963838</vt:i4>
      </vt:variant>
      <vt:variant>
        <vt:i4>210</vt:i4>
      </vt:variant>
      <vt:variant>
        <vt:i4>0</vt:i4>
      </vt:variant>
      <vt:variant>
        <vt:i4>5</vt:i4>
      </vt:variant>
      <vt:variant>
        <vt:lpwstr>http://www.economywatch.com/world_economy/south-korea/</vt:lpwstr>
      </vt:variant>
      <vt:variant>
        <vt:lpwstr/>
      </vt:variant>
      <vt:variant>
        <vt:i4>1835023</vt:i4>
      </vt:variant>
      <vt:variant>
        <vt:i4>207</vt:i4>
      </vt:variant>
      <vt:variant>
        <vt:i4>0</vt:i4>
      </vt:variant>
      <vt:variant>
        <vt:i4>5</vt:i4>
      </vt:variant>
      <vt:variant>
        <vt:lpwstr>http://www.bbc.co.uk/news/world-asia-pacific-15289563</vt:lpwstr>
      </vt:variant>
      <vt:variant>
        <vt:lpwstr/>
      </vt:variant>
      <vt:variant>
        <vt:i4>4980749</vt:i4>
      </vt:variant>
      <vt:variant>
        <vt:i4>201</vt:i4>
      </vt:variant>
      <vt:variant>
        <vt:i4>0</vt:i4>
      </vt:variant>
      <vt:variant>
        <vt:i4>5</vt:i4>
      </vt:variant>
      <vt:variant>
        <vt:lpwstr>https://www.cia.gov/library/publications/the-world-factbook/</vt:lpwstr>
      </vt:variant>
      <vt:variant>
        <vt:lpwstr/>
      </vt:variant>
      <vt:variant>
        <vt:i4>1376264</vt:i4>
      </vt:variant>
      <vt:variant>
        <vt:i4>198</vt:i4>
      </vt:variant>
      <vt:variant>
        <vt:i4>0</vt:i4>
      </vt:variant>
      <vt:variant>
        <vt:i4>5</vt:i4>
      </vt:variant>
      <vt:variant>
        <vt:lpwstr>http://manufacturingmap.nikeinc.com/</vt:lpwstr>
      </vt:variant>
      <vt:variant>
        <vt:lpwstr/>
      </vt:variant>
      <vt:variant>
        <vt:i4>5570611</vt:i4>
      </vt:variant>
      <vt:variant>
        <vt:i4>195</vt:i4>
      </vt:variant>
      <vt:variant>
        <vt:i4>0</vt:i4>
      </vt:variant>
      <vt:variant>
        <vt:i4>5</vt:i4>
      </vt:variant>
      <vt:variant>
        <vt:lpwstr>C:\Users\chol\AppData\Local\Microsoft\AppData\Local\Microsoft\Windows\Temporary Internet Files\Content.IE5\T537L8NQ\www.worldmapper.org</vt:lpwstr>
      </vt:variant>
      <vt:variant>
        <vt:lpwstr/>
      </vt:variant>
      <vt:variant>
        <vt:i4>5177350</vt:i4>
      </vt:variant>
      <vt:variant>
        <vt:i4>192</vt:i4>
      </vt:variant>
      <vt:variant>
        <vt:i4>0</vt:i4>
      </vt:variant>
      <vt:variant>
        <vt:i4>5</vt:i4>
      </vt:variant>
      <vt:variant>
        <vt:lpwstr>http://www.geogspace.edu.au/core-units/years-9-10/inquiry-and-skills/years-9-10/y9-is-illus2.html</vt:lpwstr>
      </vt:variant>
      <vt:variant>
        <vt:lpwstr/>
      </vt:variant>
      <vt:variant>
        <vt:i4>4980742</vt:i4>
      </vt:variant>
      <vt:variant>
        <vt:i4>189</vt:i4>
      </vt:variant>
      <vt:variant>
        <vt:i4>0</vt:i4>
      </vt:variant>
      <vt:variant>
        <vt:i4>5</vt:i4>
      </vt:variant>
      <vt:variant>
        <vt:lpwstr>http://www.geogspace.edu.au/core-units/years-9-10/inquiry-and-skills/years-9-10/y9-is-illus1.html</vt:lpwstr>
      </vt:variant>
      <vt:variant>
        <vt:lpwstr/>
      </vt:variant>
      <vt:variant>
        <vt:i4>5832729</vt:i4>
      </vt:variant>
      <vt:variant>
        <vt:i4>186</vt:i4>
      </vt:variant>
      <vt:variant>
        <vt:i4>0</vt:i4>
      </vt:variant>
      <vt:variant>
        <vt:i4>5</vt:i4>
      </vt:variant>
      <vt:variant>
        <vt:lpwstr>http://www.geogspace.edu.au/core-units/years-9-10/exemplars/y9-exemplars.html</vt:lpwstr>
      </vt:variant>
      <vt:variant>
        <vt:lpwstr/>
      </vt:variant>
      <vt:variant>
        <vt:i4>4325442</vt:i4>
      </vt:variant>
      <vt:variant>
        <vt:i4>183</vt:i4>
      </vt:variant>
      <vt:variant>
        <vt:i4>0</vt:i4>
      </vt:variant>
      <vt:variant>
        <vt:i4>5</vt:i4>
      </vt:variant>
      <vt:variant>
        <vt:lpwstr>http://www.qsa.qld.edu.au/26025.html</vt:lpwstr>
      </vt:variant>
      <vt:variant>
        <vt:lpwstr/>
      </vt:variant>
      <vt:variant>
        <vt:i4>720965</vt:i4>
      </vt:variant>
      <vt:variant>
        <vt:i4>180</vt:i4>
      </vt:variant>
      <vt:variant>
        <vt:i4>0</vt:i4>
      </vt:variant>
      <vt:variant>
        <vt:i4>5</vt:i4>
      </vt:variant>
      <vt:variant>
        <vt:lpwstr>http://www.qsa.qld.edu.au/downloads/p_10/ac_geography_assess_advice.pdf</vt:lpwstr>
      </vt:variant>
      <vt:variant>
        <vt:lpwstr/>
      </vt:variant>
      <vt:variant>
        <vt:i4>6094874</vt:i4>
      </vt:variant>
      <vt:variant>
        <vt:i4>177</vt:i4>
      </vt:variant>
      <vt:variant>
        <vt:i4>0</vt:i4>
      </vt:variant>
      <vt:variant>
        <vt:i4>5</vt:i4>
      </vt:variant>
      <vt:variant>
        <vt:lpwstr>http://www.australiancurriculum.edu.au/Curriculum/ContentDescription/ACHGS080</vt:lpwstr>
      </vt:variant>
      <vt:variant>
        <vt:lpwstr/>
      </vt:variant>
      <vt:variant>
        <vt:i4>5373978</vt:i4>
      </vt:variant>
      <vt:variant>
        <vt:i4>174</vt:i4>
      </vt:variant>
      <vt:variant>
        <vt:i4>0</vt:i4>
      </vt:variant>
      <vt:variant>
        <vt:i4>5</vt:i4>
      </vt:variant>
      <vt:variant>
        <vt:lpwstr>http://www.australiancurriculum.edu.au/Curriculum/ContentDescription/ACHGS079</vt:lpwstr>
      </vt:variant>
      <vt:variant>
        <vt:lpwstr/>
      </vt:variant>
      <vt:variant>
        <vt:i4>5373978</vt:i4>
      </vt:variant>
      <vt:variant>
        <vt:i4>171</vt:i4>
      </vt:variant>
      <vt:variant>
        <vt:i4>0</vt:i4>
      </vt:variant>
      <vt:variant>
        <vt:i4>5</vt:i4>
      </vt:variant>
      <vt:variant>
        <vt:lpwstr>http://www.australiancurriculum.edu.au/Curriculum/ContentDescription/ACHGS078</vt:lpwstr>
      </vt:variant>
      <vt:variant>
        <vt:lpwstr/>
      </vt:variant>
      <vt:variant>
        <vt:i4>4128873</vt:i4>
      </vt:variant>
      <vt:variant>
        <vt:i4>168</vt:i4>
      </vt:variant>
      <vt:variant>
        <vt:i4>0</vt:i4>
      </vt:variant>
      <vt:variant>
        <vt:i4>5</vt:i4>
      </vt:variant>
      <vt:variant>
        <vt:lpwstr>http://www.australiancurriculum.edu.au/Glossary?a=G&amp;t=Data</vt:lpwstr>
      </vt:variant>
      <vt:variant>
        <vt:lpwstr/>
      </vt:variant>
      <vt:variant>
        <vt:i4>5373978</vt:i4>
      </vt:variant>
      <vt:variant>
        <vt:i4>165</vt:i4>
      </vt:variant>
      <vt:variant>
        <vt:i4>0</vt:i4>
      </vt:variant>
      <vt:variant>
        <vt:i4>5</vt:i4>
      </vt:variant>
      <vt:variant>
        <vt:lpwstr>http://www.australiancurriculum.edu.au/Curriculum/ContentDescription/ACHGS077</vt:lpwstr>
      </vt:variant>
      <vt:variant>
        <vt:lpwstr/>
      </vt:variant>
      <vt:variant>
        <vt:i4>4128873</vt:i4>
      </vt:variant>
      <vt:variant>
        <vt:i4>162</vt:i4>
      </vt:variant>
      <vt:variant>
        <vt:i4>0</vt:i4>
      </vt:variant>
      <vt:variant>
        <vt:i4>5</vt:i4>
      </vt:variant>
      <vt:variant>
        <vt:lpwstr>http://www.australiancurriculum.edu.au/Glossary?a=G&amp;t=Data</vt:lpwstr>
      </vt:variant>
      <vt:variant>
        <vt:lpwstr/>
      </vt:variant>
      <vt:variant>
        <vt:i4>5373978</vt:i4>
      </vt:variant>
      <vt:variant>
        <vt:i4>159</vt:i4>
      </vt:variant>
      <vt:variant>
        <vt:i4>0</vt:i4>
      </vt:variant>
      <vt:variant>
        <vt:i4>5</vt:i4>
      </vt:variant>
      <vt:variant>
        <vt:lpwstr>http://www.australiancurriculum.edu.au/Curriculum/ContentDescription/ACHGS076</vt:lpwstr>
      </vt:variant>
      <vt:variant>
        <vt:lpwstr/>
      </vt:variant>
      <vt:variant>
        <vt:i4>3473535</vt:i4>
      </vt:variant>
      <vt:variant>
        <vt:i4>156</vt:i4>
      </vt:variant>
      <vt:variant>
        <vt:i4>0</vt:i4>
      </vt:variant>
      <vt:variant>
        <vt:i4>5</vt:i4>
      </vt:variant>
      <vt:variant>
        <vt:lpwstr>http://www.australiancurriculum.edu.au/Glossary?a=G&amp;t=Anomalies</vt:lpwstr>
      </vt:variant>
      <vt:variant>
        <vt:lpwstr/>
      </vt:variant>
      <vt:variant>
        <vt:i4>5242892</vt:i4>
      </vt:variant>
      <vt:variant>
        <vt:i4>153</vt:i4>
      </vt:variant>
      <vt:variant>
        <vt:i4>0</vt:i4>
      </vt:variant>
      <vt:variant>
        <vt:i4>5</vt:i4>
      </vt:variant>
      <vt:variant>
        <vt:lpwstr>http://www.australiancurriculum.edu.au/Glossary?a=G&amp;t=Trends</vt:lpwstr>
      </vt:variant>
      <vt:variant>
        <vt:lpwstr/>
      </vt:variant>
      <vt:variant>
        <vt:i4>5767243</vt:i4>
      </vt:variant>
      <vt:variant>
        <vt:i4>150</vt:i4>
      </vt:variant>
      <vt:variant>
        <vt:i4>0</vt:i4>
      </vt:variant>
      <vt:variant>
        <vt:i4>5</vt:i4>
      </vt:variant>
      <vt:variant>
        <vt:lpwstr>http://www.australiancurriculum.edu.au/Glossary?a=G&amp;t=Spatial%20technologies</vt:lpwstr>
      </vt:variant>
      <vt:variant>
        <vt:lpwstr/>
      </vt:variant>
      <vt:variant>
        <vt:i4>1507351</vt:i4>
      </vt:variant>
      <vt:variant>
        <vt:i4>147</vt:i4>
      </vt:variant>
      <vt:variant>
        <vt:i4>0</vt:i4>
      </vt:variant>
      <vt:variant>
        <vt:i4>5</vt:i4>
      </vt:variant>
      <vt:variant>
        <vt:lpwstr>http://www.australiancurriculum.edu.au/Glossary?a=G&amp;t=Quantitative%20methods</vt:lpwstr>
      </vt:variant>
      <vt:variant>
        <vt:lpwstr/>
      </vt:variant>
      <vt:variant>
        <vt:i4>4128873</vt:i4>
      </vt:variant>
      <vt:variant>
        <vt:i4>144</vt:i4>
      </vt:variant>
      <vt:variant>
        <vt:i4>0</vt:i4>
      </vt:variant>
      <vt:variant>
        <vt:i4>5</vt:i4>
      </vt:variant>
      <vt:variant>
        <vt:lpwstr>http://www.australiancurriculum.edu.au/Glossary?a=G&amp;t=Data</vt:lpwstr>
      </vt:variant>
      <vt:variant>
        <vt:lpwstr/>
      </vt:variant>
      <vt:variant>
        <vt:i4>5373978</vt:i4>
      </vt:variant>
      <vt:variant>
        <vt:i4>141</vt:i4>
      </vt:variant>
      <vt:variant>
        <vt:i4>0</vt:i4>
      </vt:variant>
      <vt:variant>
        <vt:i4>5</vt:i4>
      </vt:variant>
      <vt:variant>
        <vt:lpwstr>http://www.australiancurriculum.edu.au/Curriculum/ContentDescription/ACHGS075</vt:lpwstr>
      </vt:variant>
      <vt:variant>
        <vt:lpwstr/>
      </vt:variant>
      <vt:variant>
        <vt:i4>5767243</vt:i4>
      </vt:variant>
      <vt:variant>
        <vt:i4>138</vt:i4>
      </vt:variant>
      <vt:variant>
        <vt:i4>0</vt:i4>
      </vt:variant>
      <vt:variant>
        <vt:i4>5</vt:i4>
      </vt:variant>
      <vt:variant>
        <vt:lpwstr>http://www.australiancurriculum.edu.au/Glossary?a=G&amp;t=Spatial%20technologies</vt:lpwstr>
      </vt:variant>
      <vt:variant>
        <vt:lpwstr/>
      </vt:variant>
      <vt:variant>
        <vt:i4>4784192</vt:i4>
      </vt:variant>
      <vt:variant>
        <vt:i4>135</vt:i4>
      </vt:variant>
      <vt:variant>
        <vt:i4>0</vt:i4>
      </vt:variant>
      <vt:variant>
        <vt:i4>5</vt:i4>
      </vt:variant>
      <vt:variant>
        <vt:lpwstr>http://www.australiancurriculum.edu.au/Glossary?a=G&amp;t=Spatial%20distribution</vt:lpwstr>
      </vt:variant>
      <vt:variant>
        <vt:lpwstr/>
      </vt:variant>
      <vt:variant>
        <vt:i4>5373978</vt:i4>
      </vt:variant>
      <vt:variant>
        <vt:i4>132</vt:i4>
      </vt:variant>
      <vt:variant>
        <vt:i4>0</vt:i4>
      </vt:variant>
      <vt:variant>
        <vt:i4>5</vt:i4>
      </vt:variant>
      <vt:variant>
        <vt:lpwstr>http://www.australiancurriculum.edu.au/Curriculum/ContentDescription/ACHGS074</vt:lpwstr>
      </vt:variant>
      <vt:variant>
        <vt:lpwstr/>
      </vt:variant>
      <vt:variant>
        <vt:i4>5767243</vt:i4>
      </vt:variant>
      <vt:variant>
        <vt:i4>129</vt:i4>
      </vt:variant>
      <vt:variant>
        <vt:i4>0</vt:i4>
      </vt:variant>
      <vt:variant>
        <vt:i4>5</vt:i4>
      </vt:variant>
      <vt:variant>
        <vt:lpwstr>http://www.australiancurriculum.edu.au/Glossary?a=G&amp;t=Spatial%20technologies</vt:lpwstr>
      </vt:variant>
      <vt:variant>
        <vt:lpwstr/>
      </vt:variant>
      <vt:variant>
        <vt:i4>4128873</vt:i4>
      </vt:variant>
      <vt:variant>
        <vt:i4>126</vt:i4>
      </vt:variant>
      <vt:variant>
        <vt:i4>0</vt:i4>
      </vt:variant>
      <vt:variant>
        <vt:i4>5</vt:i4>
      </vt:variant>
      <vt:variant>
        <vt:lpwstr>http://www.australiancurriculum.edu.au/Glossary?a=G&amp;t=Data</vt:lpwstr>
      </vt:variant>
      <vt:variant>
        <vt:lpwstr/>
      </vt:variant>
      <vt:variant>
        <vt:i4>5373978</vt:i4>
      </vt:variant>
      <vt:variant>
        <vt:i4>123</vt:i4>
      </vt:variant>
      <vt:variant>
        <vt:i4>0</vt:i4>
      </vt:variant>
      <vt:variant>
        <vt:i4>5</vt:i4>
      </vt:variant>
      <vt:variant>
        <vt:lpwstr>http://www.australiancurriculum.edu.au/Curriculum/ContentDescription/ACHGS073</vt:lpwstr>
      </vt:variant>
      <vt:variant>
        <vt:lpwstr/>
      </vt:variant>
      <vt:variant>
        <vt:i4>5111880</vt:i4>
      </vt:variant>
      <vt:variant>
        <vt:i4>120</vt:i4>
      </vt:variant>
      <vt:variant>
        <vt:i4>0</vt:i4>
      </vt:variant>
      <vt:variant>
        <vt:i4>5</vt:i4>
      </vt:variant>
      <vt:variant>
        <vt:lpwstr>http://www.australiancurriculum.edu.au/Glossary?a=G&amp;t=Secondary%20sources</vt:lpwstr>
      </vt:variant>
      <vt:variant>
        <vt:lpwstr/>
      </vt:variant>
      <vt:variant>
        <vt:i4>6226006</vt:i4>
      </vt:variant>
      <vt:variant>
        <vt:i4>117</vt:i4>
      </vt:variant>
      <vt:variant>
        <vt:i4>0</vt:i4>
      </vt:variant>
      <vt:variant>
        <vt:i4>5</vt:i4>
      </vt:variant>
      <vt:variant>
        <vt:lpwstr>http://www.australiancurriculum.edu.au/Glossary?a=G&amp;t=Ethical%20protocols</vt:lpwstr>
      </vt:variant>
      <vt:variant>
        <vt:lpwstr/>
      </vt:variant>
      <vt:variant>
        <vt:i4>4128873</vt:i4>
      </vt:variant>
      <vt:variant>
        <vt:i4>114</vt:i4>
      </vt:variant>
      <vt:variant>
        <vt:i4>0</vt:i4>
      </vt:variant>
      <vt:variant>
        <vt:i4>5</vt:i4>
      </vt:variant>
      <vt:variant>
        <vt:lpwstr>http://www.australiancurriculum.edu.au/Glossary?a=G&amp;t=Data</vt:lpwstr>
      </vt:variant>
      <vt:variant>
        <vt:lpwstr/>
      </vt:variant>
      <vt:variant>
        <vt:i4>5373978</vt:i4>
      </vt:variant>
      <vt:variant>
        <vt:i4>111</vt:i4>
      </vt:variant>
      <vt:variant>
        <vt:i4>0</vt:i4>
      </vt:variant>
      <vt:variant>
        <vt:i4>5</vt:i4>
      </vt:variant>
      <vt:variant>
        <vt:lpwstr>http://www.australiancurriculum.edu.au/Curriculum/ContentDescription/ACHGS072</vt:lpwstr>
      </vt:variant>
      <vt:variant>
        <vt:lpwstr/>
      </vt:variant>
      <vt:variant>
        <vt:i4>2228258</vt:i4>
      </vt:variant>
      <vt:variant>
        <vt:i4>105</vt:i4>
      </vt:variant>
      <vt:variant>
        <vt:i4>0</vt:i4>
      </vt:variant>
      <vt:variant>
        <vt:i4>5</vt:i4>
      </vt:variant>
      <vt:variant>
        <vt:lpwstr>http://www.qsa.qld.edu.au/yr9-geography-resources.html</vt:lpwstr>
      </vt:variant>
      <vt:variant>
        <vt:lpwstr/>
      </vt:variant>
      <vt:variant>
        <vt:i4>5373978</vt:i4>
      </vt:variant>
      <vt:variant>
        <vt:i4>99</vt:i4>
      </vt:variant>
      <vt:variant>
        <vt:i4>0</vt:i4>
      </vt:variant>
      <vt:variant>
        <vt:i4>5</vt:i4>
      </vt:variant>
      <vt:variant>
        <vt:lpwstr>http://www.australiancurriculum.edu.au/Curriculum/ContentDescription/ACHGS071</vt:lpwstr>
      </vt:variant>
      <vt:variant>
        <vt:lpwstr/>
      </vt:variant>
      <vt:variant>
        <vt:i4>5373978</vt:i4>
      </vt:variant>
      <vt:variant>
        <vt:i4>96</vt:i4>
      </vt:variant>
      <vt:variant>
        <vt:i4>0</vt:i4>
      </vt:variant>
      <vt:variant>
        <vt:i4>5</vt:i4>
      </vt:variant>
      <vt:variant>
        <vt:lpwstr>http://www.australiancurriculum.edu.au/Curriculum/ContentDescription/ACHGS070</vt:lpwstr>
      </vt:variant>
      <vt:variant>
        <vt:lpwstr/>
      </vt:variant>
      <vt:variant>
        <vt:i4>6029395</vt:i4>
      </vt:variant>
      <vt:variant>
        <vt:i4>93</vt:i4>
      </vt:variant>
      <vt:variant>
        <vt:i4>0</vt:i4>
      </vt:variant>
      <vt:variant>
        <vt:i4>5</vt:i4>
      </vt:variant>
      <vt:variant>
        <vt:lpwstr>http://www.australiancurriculum.edu.au/Glossary?a=S&amp;t=Digital%20technologies</vt:lpwstr>
      </vt:variant>
      <vt:variant>
        <vt:lpwstr/>
      </vt:variant>
      <vt:variant>
        <vt:i4>5439514</vt:i4>
      </vt:variant>
      <vt:variant>
        <vt:i4>90</vt:i4>
      </vt:variant>
      <vt:variant>
        <vt:i4>0</vt:i4>
      </vt:variant>
      <vt:variant>
        <vt:i4>5</vt:i4>
      </vt:variant>
      <vt:variant>
        <vt:lpwstr>http://www.australiancurriculum.edu.au/Curriculum/ContentDescription/ACHGS069</vt:lpwstr>
      </vt:variant>
      <vt:variant>
        <vt:lpwstr/>
      </vt:variant>
      <vt:variant>
        <vt:i4>4128873</vt:i4>
      </vt:variant>
      <vt:variant>
        <vt:i4>87</vt:i4>
      </vt:variant>
      <vt:variant>
        <vt:i4>0</vt:i4>
      </vt:variant>
      <vt:variant>
        <vt:i4>5</vt:i4>
      </vt:variant>
      <vt:variant>
        <vt:lpwstr>http://www.australiancurriculum.edu.au/Glossary?a=G&amp;t=Data</vt:lpwstr>
      </vt:variant>
      <vt:variant>
        <vt:lpwstr/>
      </vt:variant>
      <vt:variant>
        <vt:i4>5439514</vt:i4>
      </vt:variant>
      <vt:variant>
        <vt:i4>84</vt:i4>
      </vt:variant>
      <vt:variant>
        <vt:i4>0</vt:i4>
      </vt:variant>
      <vt:variant>
        <vt:i4>5</vt:i4>
      </vt:variant>
      <vt:variant>
        <vt:lpwstr>http://www.australiancurriculum.edu.au/Curriculum/ContentDescription/ACHGS068</vt:lpwstr>
      </vt:variant>
      <vt:variant>
        <vt:lpwstr/>
      </vt:variant>
      <vt:variant>
        <vt:i4>4128873</vt:i4>
      </vt:variant>
      <vt:variant>
        <vt:i4>81</vt:i4>
      </vt:variant>
      <vt:variant>
        <vt:i4>0</vt:i4>
      </vt:variant>
      <vt:variant>
        <vt:i4>5</vt:i4>
      </vt:variant>
      <vt:variant>
        <vt:lpwstr>http://www.australiancurriculum.edu.au/Glossary?a=G&amp;t=Data</vt:lpwstr>
      </vt:variant>
      <vt:variant>
        <vt:lpwstr/>
      </vt:variant>
      <vt:variant>
        <vt:i4>5439514</vt:i4>
      </vt:variant>
      <vt:variant>
        <vt:i4>78</vt:i4>
      </vt:variant>
      <vt:variant>
        <vt:i4>0</vt:i4>
      </vt:variant>
      <vt:variant>
        <vt:i4>5</vt:i4>
      </vt:variant>
      <vt:variant>
        <vt:lpwstr>http://www.australiancurriculum.edu.au/Curriculum/ContentDescription/ACHGS067</vt:lpwstr>
      </vt:variant>
      <vt:variant>
        <vt:lpwstr/>
      </vt:variant>
      <vt:variant>
        <vt:i4>3473535</vt:i4>
      </vt:variant>
      <vt:variant>
        <vt:i4>75</vt:i4>
      </vt:variant>
      <vt:variant>
        <vt:i4>0</vt:i4>
      </vt:variant>
      <vt:variant>
        <vt:i4>5</vt:i4>
      </vt:variant>
      <vt:variant>
        <vt:lpwstr>http://www.australiancurriculum.edu.au/Glossary?a=G&amp;t=Anomalies</vt:lpwstr>
      </vt:variant>
      <vt:variant>
        <vt:lpwstr/>
      </vt:variant>
      <vt:variant>
        <vt:i4>5242892</vt:i4>
      </vt:variant>
      <vt:variant>
        <vt:i4>72</vt:i4>
      </vt:variant>
      <vt:variant>
        <vt:i4>0</vt:i4>
      </vt:variant>
      <vt:variant>
        <vt:i4>5</vt:i4>
      </vt:variant>
      <vt:variant>
        <vt:lpwstr>http://www.australiancurriculum.edu.au/Glossary?a=G&amp;t=Trends</vt:lpwstr>
      </vt:variant>
      <vt:variant>
        <vt:lpwstr/>
      </vt:variant>
      <vt:variant>
        <vt:i4>5767243</vt:i4>
      </vt:variant>
      <vt:variant>
        <vt:i4>69</vt:i4>
      </vt:variant>
      <vt:variant>
        <vt:i4>0</vt:i4>
      </vt:variant>
      <vt:variant>
        <vt:i4>5</vt:i4>
      </vt:variant>
      <vt:variant>
        <vt:lpwstr>http://www.australiancurriculum.edu.au/Glossary?a=G&amp;t=Spatial%20technologies</vt:lpwstr>
      </vt:variant>
      <vt:variant>
        <vt:lpwstr/>
      </vt:variant>
      <vt:variant>
        <vt:i4>1507351</vt:i4>
      </vt:variant>
      <vt:variant>
        <vt:i4>66</vt:i4>
      </vt:variant>
      <vt:variant>
        <vt:i4>0</vt:i4>
      </vt:variant>
      <vt:variant>
        <vt:i4>5</vt:i4>
      </vt:variant>
      <vt:variant>
        <vt:lpwstr>http://www.australiancurriculum.edu.au/Glossary?a=G&amp;t=Quantitative%20methods</vt:lpwstr>
      </vt:variant>
      <vt:variant>
        <vt:lpwstr/>
      </vt:variant>
      <vt:variant>
        <vt:i4>4128873</vt:i4>
      </vt:variant>
      <vt:variant>
        <vt:i4>63</vt:i4>
      </vt:variant>
      <vt:variant>
        <vt:i4>0</vt:i4>
      </vt:variant>
      <vt:variant>
        <vt:i4>5</vt:i4>
      </vt:variant>
      <vt:variant>
        <vt:lpwstr>http://www.australiancurriculum.edu.au/Glossary?a=G&amp;t=Data</vt:lpwstr>
      </vt:variant>
      <vt:variant>
        <vt:lpwstr/>
      </vt:variant>
      <vt:variant>
        <vt:i4>5439514</vt:i4>
      </vt:variant>
      <vt:variant>
        <vt:i4>60</vt:i4>
      </vt:variant>
      <vt:variant>
        <vt:i4>0</vt:i4>
      </vt:variant>
      <vt:variant>
        <vt:i4>5</vt:i4>
      </vt:variant>
      <vt:variant>
        <vt:lpwstr>http://www.australiancurriculum.edu.au/Curriculum/ContentDescription/ACHGS066</vt:lpwstr>
      </vt:variant>
      <vt:variant>
        <vt:lpwstr/>
      </vt:variant>
      <vt:variant>
        <vt:i4>5767243</vt:i4>
      </vt:variant>
      <vt:variant>
        <vt:i4>57</vt:i4>
      </vt:variant>
      <vt:variant>
        <vt:i4>0</vt:i4>
      </vt:variant>
      <vt:variant>
        <vt:i4>5</vt:i4>
      </vt:variant>
      <vt:variant>
        <vt:lpwstr>http://www.australiancurriculum.edu.au/Glossary?a=G&amp;t=Spatial%20technologies</vt:lpwstr>
      </vt:variant>
      <vt:variant>
        <vt:lpwstr/>
      </vt:variant>
      <vt:variant>
        <vt:i4>4784192</vt:i4>
      </vt:variant>
      <vt:variant>
        <vt:i4>54</vt:i4>
      </vt:variant>
      <vt:variant>
        <vt:i4>0</vt:i4>
      </vt:variant>
      <vt:variant>
        <vt:i4>5</vt:i4>
      </vt:variant>
      <vt:variant>
        <vt:lpwstr>http://www.australiancurriculum.edu.au/Glossary?a=G&amp;t=Spatial%20distribution</vt:lpwstr>
      </vt:variant>
      <vt:variant>
        <vt:lpwstr/>
      </vt:variant>
      <vt:variant>
        <vt:i4>5439514</vt:i4>
      </vt:variant>
      <vt:variant>
        <vt:i4>51</vt:i4>
      </vt:variant>
      <vt:variant>
        <vt:i4>0</vt:i4>
      </vt:variant>
      <vt:variant>
        <vt:i4>5</vt:i4>
      </vt:variant>
      <vt:variant>
        <vt:lpwstr>http://www.australiancurriculum.edu.au/Curriculum/ContentDescription/ACHGS065</vt:lpwstr>
      </vt:variant>
      <vt:variant>
        <vt:lpwstr/>
      </vt:variant>
      <vt:variant>
        <vt:i4>5767243</vt:i4>
      </vt:variant>
      <vt:variant>
        <vt:i4>48</vt:i4>
      </vt:variant>
      <vt:variant>
        <vt:i4>0</vt:i4>
      </vt:variant>
      <vt:variant>
        <vt:i4>5</vt:i4>
      </vt:variant>
      <vt:variant>
        <vt:lpwstr>http://www.australiancurriculum.edu.au/Glossary?a=G&amp;t=Spatial%20technologies</vt:lpwstr>
      </vt:variant>
      <vt:variant>
        <vt:lpwstr/>
      </vt:variant>
      <vt:variant>
        <vt:i4>4128873</vt:i4>
      </vt:variant>
      <vt:variant>
        <vt:i4>45</vt:i4>
      </vt:variant>
      <vt:variant>
        <vt:i4>0</vt:i4>
      </vt:variant>
      <vt:variant>
        <vt:i4>5</vt:i4>
      </vt:variant>
      <vt:variant>
        <vt:lpwstr>http://www.australiancurriculum.edu.au/Glossary?a=G&amp;t=Data</vt:lpwstr>
      </vt:variant>
      <vt:variant>
        <vt:lpwstr/>
      </vt:variant>
      <vt:variant>
        <vt:i4>5439514</vt:i4>
      </vt:variant>
      <vt:variant>
        <vt:i4>42</vt:i4>
      </vt:variant>
      <vt:variant>
        <vt:i4>0</vt:i4>
      </vt:variant>
      <vt:variant>
        <vt:i4>5</vt:i4>
      </vt:variant>
      <vt:variant>
        <vt:lpwstr>http://www.australiancurriculum.edu.au/Curriculum/ContentDescription/ACHGS064</vt:lpwstr>
      </vt:variant>
      <vt:variant>
        <vt:lpwstr/>
      </vt:variant>
      <vt:variant>
        <vt:i4>5111880</vt:i4>
      </vt:variant>
      <vt:variant>
        <vt:i4>39</vt:i4>
      </vt:variant>
      <vt:variant>
        <vt:i4>0</vt:i4>
      </vt:variant>
      <vt:variant>
        <vt:i4>5</vt:i4>
      </vt:variant>
      <vt:variant>
        <vt:lpwstr>http://www.australiancurriculum.edu.au/Glossary?a=G&amp;t=Secondary%20sources</vt:lpwstr>
      </vt:variant>
      <vt:variant>
        <vt:lpwstr/>
      </vt:variant>
      <vt:variant>
        <vt:i4>6226006</vt:i4>
      </vt:variant>
      <vt:variant>
        <vt:i4>36</vt:i4>
      </vt:variant>
      <vt:variant>
        <vt:i4>0</vt:i4>
      </vt:variant>
      <vt:variant>
        <vt:i4>5</vt:i4>
      </vt:variant>
      <vt:variant>
        <vt:lpwstr>http://www.australiancurriculum.edu.au/Glossary?a=G&amp;t=Ethical%20protocols</vt:lpwstr>
      </vt:variant>
      <vt:variant>
        <vt:lpwstr/>
      </vt:variant>
      <vt:variant>
        <vt:i4>4128873</vt:i4>
      </vt:variant>
      <vt:variant>
        <vt:i4>33</vt:i4>
      </vt:variant>
      <vt:variant>
        <vt:i4>0</vt:i4>
      </vt:variant>
      <vt:variant>
        <vt:i4>5</vt:i4>
      </vt:variant>
      <vt:variant>
        <vt:lpwstr>http://www.australiancurriculum.edu.au/Glossary?a=G&amp;t=Data</vt:lpwstr>
      </vt:variant>
      <vt:variant>
        <vt:lpwstr/>
      </vt:variant>
      <vt:variant>
        <vt:i4>5439514</vt:i4>
      </vt:variant>
      <vt:variant>
        <vt:i4>30</vt:i4>
      </vt:variant>
      <vt:variant>
        <vt:i4>0</vt:i4>
      </vt:variant>
      <vt:variant>
        <vt:i4>5</vt:i4>
      </vt:variant>
      <vt:variant>
        <vt:lpwstr>http://www.australiancurriculum.edu.au/Curriculum/ContentDescription/ACHGS063</vt:lpwstr>
      </vt:variant>
      <vt:variant>
        <vt:lpwstr/>
      </vt:variant>
      <vt:variant>
        <vt:i4>4915226</vt:i4>
      </vt:variant>
      <vt:variant>
        <vt:i4>27</vt:i4>
      </vt:variant>
      <vt:variant>
        <vt:i4>0</vt:i4>
      </vt:variant>
      <vt:variant>
        <vt:i4>5</vt:i4>
      </vt:variant>
      <vt:variant>
        <vt:lpwstr>http://www.australiancurriculum.edu.au/Curriculum/ContentDescription/ACHGK069</vt:lpwstr>
      </vt:variant>
      <vt:variant>
        <vt:lpwstr/>
      </vt:variant>
      <vt:variant>
        <vt:i4>4915226</vt:i4>
      </vt:variant>
      <vt:variant>
        <vt:i4>24</vt:i4>
      </vt:variant>
      <vt:variant>
        <vt:i4>0</vt:i4>
      </vt:variant>
      <vt:variant>
        <vt:i4>5</vt:i4>
      </vt:variant>
      <vt:variant>
        <vt:lpwstr>http://www.australiancurriculum.edu.au/Curriculum/ContentDescription/ACHGK067</vt:lpwstr>
      </vt:variant>
      <vt:variant>
        <vt:lpwstr/>
      </vt:variant>
      <vt:variant>
        <vt:i4>3670078</vt:i4>
      </vt:variant>
      <vt:variant>
        <vt:i4>21</vt:i4>
      </vt:variant>
      <vt:variant>
        <vt:i4>0</vt:i4>
      </vt:variant>
      <vt:variant>
        <vt:i4>5</vt:i4>
      </vt:variant>
      <vt:variant>
        <vt:lpwstr>http://www.australiancurriculum.edu.au/Geography/Curriculum/ContentDescription/ACHGK068</vt:lpwstr>
      </vt:variant>
      <vt:variant>
        <vt:lpwstr/>
      </vt:variant>
      <vt:variant>
        <vt:i4>3670078</vt:i4>
      </vt:variant>
      <vt:variant>
        <vt:i4>18</vt:i4>
      </vt:variant>
      <vt:variant>
        <vt:i4>0</vt:i4>
      </vt:variant>
      <vt:variant>
        <vt:i4>5</vt:i4>
      </vt:variant>
      <vt:variant>
        <vt:lpwstr>http://www.australiancurriculum.edu.au/Geography/Curriculum/ContentDescription/ACHGK067</vt:lpwstr>
      </vt:variant>
      <vt:variant>
        <vt:lpwstr/>
      </vt:variant>
      <vt:variant>
        <vt:i4>3670078</vt:i4>
      </vt:variant>
      <vt:variant>
        <vt:i4>15</vt:i4>
      </vt:variant>
      <vt:variant>
        <vt:i4>0</vt:i4>
      </vt:variant>
      <vt:variant>
        <vt:i4>5</vt:i4>
      </vt:variant>
      <vt:variant>
        <vt:lpwstr>http://www.australiancurriculum.edu.au/Geography/Curriculum/ContentDescription/ACHGK066</vt:lpwstr>
      </vt:variant>
      <vt:variant>
        <vt:lpwstr/>
      </vt:variant>
      <vt:variant>
        <vt:i4>3670078</vt:i4>
      </vt:variant>
      <vt:variant>
        <vt:i4>12</vt:i4>
      </vt:variant>
      <vt:variant>
        <vt:i4>0</vt:i4>
      </vt:variant>
      <vt:variant>
        <vt:i4>5</vt:i4>
      </vt:variant>
      <vt:variant>
        <vt:lpwstr>http://www.australiancurriculum.edu.au/Geography/Curriculum/ContentDescription/ACHGK065</vt:lpwstr>
      </vt:variant>
      <vt:variant>
        <vt:lpwstr/>
      </vt:variant>
      <vt:variant>
        <vt:i4>2424925</vt:i4>
      </vt:variant>
      <vt:variant>
        <vt:i4>9</vt:i4>
      </vt:variant>
      <vt:variant>
        <vt:i4>0</vt:i4>
      </vt:variant>
      <vt:variant>
        <vt:i4>5</vt:i4>
      </vt:variant>
      <vt:variant>
        <vt:lpwstr>E:\Glossary?a=G&amp;t=Place</vt:lpwstr>
      </vt:variant>
      <vt:variant>
        <vt:lpwstr/>
      </vt:variant>
      <vt:variant>
        <vt:i4>4653085</vt:i4>
      </vt:variant>
      <vt:variant>
        <vt:i4>6</vt:i4>
      </vt:variant>
      <vt:variant>
        <vt:i4>0</vt:i4>
      </vt:variant>
      <vt:variant>
        <vt:i4>5</vt:i4>
      </vt:variant>
      <vt:variant>
        <vt:lpwstr>http://www.australiancurriculum.edu.au/Glossary?a=G&amp;t=Interconnection</vt:lpwstr>
      </vt:variant>
      <vt:variant>
        <vt:lpwstr/>
      </vt:variant>
      <vt:variant>
        <vt:i4>6029340</vt:i4>
      </vt:variant>
      <vt:variant>
        <vt:i4>3</vt:i4>
      </vt:variant>
      <vt:variant>
        <vt:i4>0</vt:i4>
      </vt:variant>
      <vt:variant>
        <vt:i4>5</vt:i4>
      </vt:variant>
      <vt:variant>
        <vt:lpwstr>http://www.australiancurriculum.edu.au/Glossary?a=G&amp;t=Change</vt:lpwstr>
      </vt:variant>
      <vt:variant>
        <vt:lpwstr/>
      </vt:variant>
      <vt:variant>
        <vt:i4>1441818</vt:i4>
      </vt:variant>
      <vt:variant>
        <vt:i4>0</vt:i4>
      </vt:variant>
      <vt:variant>
        <vt:i4>0</vt:i4>
      </vt:variant>
      <vt:variant>
        <vt:i4>5</vt:i4>
      </vt:variant>
      <vt:variant>
        <vt:lpwstr>http://www.australiancurriculum.edu.au/Geography/Curriculum/F-10</vt:lpwstr>
      </vt:variant>
      <vt:variant>
        <vt:lpwstr/>
      </vt:variant>
      <vt:variant>
        <vt:i4>5242951</vt:i4>
      </vt:variant>
      <vt:variant>
        <vt:i4>0</vt:i4>
      </vt:variant>
      <vt:variant>
        <vt:i4>0</vt:i4>
      </vt:variant>
      <vt:variant>
        <vt:i4>5</vt:i4>
      </vt:variant>
      <vt:variant>
        <vt:lpwstr>http://www.ag.gov.au/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unit overview — Australian Curriculum: Geography</dc:title>
  <dc:subject>Australian Curriculum</dc:subject>
  <dc:creator>Queensland Studies Authority</dc:creator>
  <cp:keywords/>
  <cp:lastModifiedBy>QSA</cp:lastModifiedBy>
  <cp:revision>2</cp:revision>
  <cp:lastPrinted>2013-07-03T05:48:00Z</cp:lastPrinted>
  <dcterms:created xsi:type="dcterms:W3CDTF">2014-06-18T06:04:00Z</dcterms:created>
  <dcterms:modified xsi:type="dcterms:W3CDTF">2014-06-18T06:04:00Z</dcterms:modified>
  <cp:category>Years 7–10 </cp:category>
</cp:coreProperties>
</file>