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Pr="002F1DC9" w:rsidRDefault="007108E8" w:rsidP="005213F2">
      <w:pPr>
        <w:pStyle w:val="Heading1TOP"/>
        <w:tabs>
          <w:tab w:val="right" w:pos="14520"/>
        </w:tabs>
      </w:pPr>
      <w:bookmarkStart w:id="0" w:name="_GoBack"/>
      <w:bookmarkEnd w:id="0"/>
      <w:r w:rsidRPr="002F1DC9">
        <w:t xml:space="preserve">Year </w:t>
      </w:r>
      <w:r w:rsidR="00E62D4A" w:rsidRPr="002F1DC9">
        <w:t>8</w:t>
      </w:r>
      <w:r w:rsidR="00A776EE" w:rsidRPr="002F1DC9">
        <w:t xml:space="preserve"> </w:t>
      </w:r>
      <w:r w:rsidR="00F502AA" w:rsidRPr="002F1DC9">
        <w:t>u</w:t>
      </w:r>
      <w:r w:rsidR="008300AE" w:rsidRPr="002F1DC9">
        <w:t>nit overview</w:t>
      </w:r>
      <w:r w:rsidR="00CF0F03" w:rsidRPr="002F1DC9">
        <w:t xml:space="preserve"> — Australian Curriculum:</w:t>
      </w:r>
      <w:r w:rsidR="008300AE" w:rsidRPr="002F1DC9">
        <w:t xml:space="preserve"> </w:t>
      </w:r>
      <w:r w:rsidR="0053112A" w:rsidRPr="002F1DC9">
        <w:t>Geography</w:t>
      </w:r>
    </w:p>
    <w:p w:rsidR="00FA0810" w:rsidRPr="002F1DC9" w:rsidRDefault="00FA0810" w:rsidP="009F6910">
      <w:pPr>
        <w:pStyle w:val="ACversionline"/>
      </w:pPr>
      <w:r w:rsidRPr="002F1DC9">
        <w:t xml:space="preserve">Source: Australian Curriculum, Assessment and Reporting Authority (ACARA), </w:t>
      </w:r>
      <w:r w:rsidR="00545B63" w:rsidRPr="002F1DC9">
        <w:rPr>
          <w:i/>
        </w:rPr>
        <w:t>Australian Curriculum v</w:t>
      </w:r>
      <w:r w:rsidR="00126DD9" w:rsidRPr="002F1DC9">
        <w:rPr>
          <w:i/>
        </w:rPr>
        <w:t>5.0</w:t>
      </w:r>
      <w:r w:rsidRPr="002F1DC9">
        <w:rPr>
          <w:i/>
        </w:rPr>
        <w:t xml:space="preserve">: </w:t>
      </w:r>
      <w:r w:rsidR="00F053A1" w:rsidRPr="002F1DC9">
        <w:rPr>
          <w:i/>
        </w:rPr>
        <w:t>Geography</w:t>
      </w:r>
      <w:r w:rsidRPr="002F1DC9">
        <w:rPr>
          <w:i/>
        </w:rPr>
        <w:t xml:space="preserve"> for Foundation–10</w:t>
      </w:r>
      <w:r w:rsidRPr="002F1DC9">
        <w:t>,</w:t>
      </w:r>
      <w:r w:rsidR="00346D3E" w:rsidRPr="002F1DC9">
        <w:t xml:space="preserve"> </w:t>
      </w:r>
      <w:hyperlink r:id="rId9" w:history="1">
        <w:r w:rsidR="00565D7D" w:rsidRPr="002F1DC9">
          <w:rPr>
            <w:rStyle w:val="Hyperlink"/>
          </w:rPr>
          <w:t>www.aus</w:t>
        </w:r>
        <w:r w:rsidR="00565D7D" w:rsidRPr="002F1DC9">
          <w:rPr>
            <w:rStyle w:val="Hyperlink"/>
          </w:rPr>
          <w:t>t</w:t>
        </w:r>
        <w:r w:rsidR="00565D7D" w:rsidRPr="002F1DC9">
          <w:rPr>
            <w:rStyle w:val="Hyperlink"/>
          </w:rPr>
          <w:t>raliancurriculum.e</w:t>
        </w:r>
        <w:r w:rsidR="00565D7D" w:rsidRPr="002F1DC9">
          <w:rPr>
            <w:rStyle w:val="Hyperlink"/>
          </w:rPr>
          <w:t>d</w:t>
        </w:r>
        <w:r w:rsidR="00565D7D" w:rsidRPr="002F1DC9">
          <w:rPr>
            <w:rStyle w:val="Hyperlink"/>
          </w:rPr>
          <w:t>u.au/Geography/Curriculum/F-10</w:t>
        </w:r>
      </w:hyperlink>
      <w:r w:rsidRPr="002F1DC9">
        <w:rPr>
          <w:rStyle w:val="Hyperlink"/>
        </w:rPr>
        <w:t>.</w:t>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3519"/>
        <w:gridCol w:w="7493"/>
        <w:gridCol w:w="3554"/>
      </w:tblGrid>
      <w:tr w:rsidR="008D28C8" w:rsidRPr="002F1DC9" w:rsidTr="00E56BDF">
        <w:trPr>
          <w:tblHeader/>
        </w:trPr>
        <w:tc>
          <w:tcPr>
            <w:tcW w:w="1208" w:type="pct"/>
            <w:shd w:val="clear" w:color="auto" w:fill="CFE7E6"/>
          </w:tcPr>
          <w:p w:rsidR="008D28C8" w:rsidRPr="002F1DC9" w:rsidRDefault="00B4101A" w:rsidP="008300AE">
            <w:pPr>
              <w:pStyle w:val="Tablehead"/>
              <w:rPr>
                <w:szCs w:val="21"/>
              </w:rPr>
            </w:pPr>
            <w:r w:rsidRPr="002F1DC9">
              <w:rPr>
                <w:szCs w:val="21"/>
              </w:rPr>
              <w:t>Unit no.</w:t>
            </w:r>
          </w:p>
        </w:tc>
        <w:tc>
          <w:tcPr>
            <w:tcW w:w="2572" w:type="pct"/>
            <w:shd w:val="clear" w:color="auto" w:fill="CFE7E6"/>
          </w:tcPr>
          <w:p w:rsidR="008D28C8" w:rsidRPr="002F1DC9" w:rsidRDefault="008D28C8" w:rsidP="008300AE">
            <w:pPr>
              <w:pStyle w:val="Tablehead"/>
              <w:rPr>
                <w:szCs w:val="21"/>
              </w:rPr>
            </w:pPr>
            <w:r w:rsidRPr="002F1DC9">
              <w:rPr>
                <w:szCs w:val="21"/>
              </w:rPr>
              <w:t>Unit title</w:t>
            </w:r>
          </w:p>
        </w:tc>
        <w:tc>
          <w:tcPr>
            <w:tcW w:w="1220" w:type="pct"/>
            <w:shd w:val="clear" w:color="auto" w:fill="CFE7E6"/>
          </w:tcPr>
          <w:p w:rsidR="008D28C8" w:rsidRPr="002F1DC9" w:rsidRDefault="008D28C8" w:rsidP="008300AE">
            <w:pPr>
              <w:pStyle w:val="Tablehead"/>
              <w:rPr>
                <w:szCs w:val="21"/>
              </w:rPr>
            </w:pPr>
            <w:r w:rsidRPr="002F1DC9">
              <w:rPr>
                <w:szCs w:val="21"/>
              </w:rPr>
              <w:t>Duration of unit</w:t>
            </w:r>
          </w:p>
        </w:tc>
      </w:tr>
      <w:tr w:rsidR="00E62D4A" w:rsidRPr="002F1DC9" w:rsidTr="00E56BDF">
        <w:tc>
          <w:tcPr>
            <w:tcW w:w="1208" w:type="pct"/>
            <w:shd w:val="clear" w:color="auto" w:fill="auto"/>
          </w:tcPr>
          <w:p w:rsidR="00E62D4A" w:rsidRPr="002F1DC9" w:rsidRDefault="00E62D4A" w:rsidP="00E539CA">
            <w:pPr>
              <w:pStyle w:val="Tabletext"/>
            </w:pPr>
            <w:r w:rsidRPr="002F1DC9">
              <w:t>2</w:t>
            </w:r>
          </w:p>
        </w:tc>
        <w:tc>
          <w:tcPr>
            <w:tcW w:w="2572" w:type="pct"/>
            <w:shd w:val="clear" w:color="auto" w:fill="auto"/>
          </w:tcPr>
          <w:p w:rsidR="00E62D4A" w:rsidRPr="002F1DC9" w:rsidRDefault="00E62D4A" w:rsidP="00E539CA">
            <w:pPr>
              <w:pStyle w:val="Tabletext"/>
            </w:pPr>
            <w:r w:rsidRPr="002F1DC9">
              <w:t>Changing nations</w:t>
            </w:r>
          </w:p>
        </w:tc>
        <w:tc>
          <w:tcPr>
            <w:tcW w:w="1220" w:type="pct"/>
            <w:shd w:val="clear" w:color="auto" w:fill="auto"/>
          </w:tcPr>
          <w:p w:rsidR="00E62D4A" w:rsidRPr="002F1DC9" w:rsidRDefault="00E62D4A" w:rsidP="00DC6B1E">
            <w:pPr>
              <w:pStyle w:val="Tabletext"/>
            </w:pPr>
            <w:r w:rsidRPr="002F1DC9">
              <w:t xml:space="preserve">25 </w:t>
            </w:r>
            <w:r w:rsidR="00DC6B1E">
              <w:t>hours</w:t>
            </w:r>
          </w:p>
        </w:tc>
      </w:tr>
    </w:tbl>
    <w:p w:rsidR="00032413" w:rsidRPr="002F1DC9" w:rsidRDefault="00032413" w:rsidP="00B35488">
      <w:pPr>
        <w:pStyle w:val="smallspace"/>
      </w:pPr>
    </w:p>
    <w:p w:rsidR="002F605C" w:rsidRPr="002F1DC9" w:rsidRDefault="002F605C" w:rsidP="00B35488">
      <w:pPr>
        <w:pStyle w:val="smallspace"/>
      </w:pPr>
    </w:p>
    <w:p w:rsidR="002F605C" w:rsidRPr="002F1DC9" w:rsidRDefault="002F605C" w:rsidP="00B35488">
      <w:pPr>
        <w:pStyle w:val="smallspace"/>
      </w:pPr>
    </w:p>
    <w:p w:rsidR="002F605C" w:rsidRPr="002F1DC9" w:rsidRDefault="002F605C" w:rsidP="00B35488">
      <w:pPr>
        <w:pStyle w:val="smallspace"/>
      </w:pPr>
    </w:p>
    <w:p w:rsidR="002F605C" w:rsidRPr="002F1DC9" w:rsidRDefault="002F605C" w:rsidP="00B35488">
      <w:pPr>
        <w:pStyle w:val="smallspace"/>
      </w:pPr>
    </w:p>
    <w:p w:rsidR="002F605C" w:rsidRPr="002F1DC9" w:rsidRDefault="002F605C" w:rsidP="00B35488">
      <w:pPr>
        <w:pStyle w:val="smallspace"/>
      </w:pPr>
    </w:p>
    <w:p w:rsidR="002F605C" w:rsidRPr="002F1DC9" w:rsidRDefault="002F605C" w:rsidP="00B35488">
      <w:pPr>
        <w:pStyle w:val="smallspace"/>
      </w:pPr>
    </w:p>
    <w:p w:rsidR="002F605C" w:rsidRPr="002F1DC9" w:rsidRDefault="002F605C" w:rsidP="00B35488">
      <w:pPr>
        <w:pStyle w:val="smallspace"/>
      </w:pPr>
    </w:p>
    <w:p w:rsidR="002F605C" w:rsidRPr="002F1DC9" w:rsidRDefault="002F605C" w:rsidP="00B35488">
      <w:pPr>
        <w:pStyle w:val="smallspace"/>
      </w:pPr>
    </w:p>
    <w:p w:rsidR="002F605C" w:rsidRPr="002F1DC9" w:rsidRDefault="002F605C" w:rsidP="00B35488">
      <w:pPr>
        <w:pStyle w:val="smallspace"/>
      </w:pPr>
    </w:p>
    <w:p w:rsidR="002F605C" w:rsidRPr="002F1DC9" w:rsidRDefault="002F605C" w:rsidP="00B35488">
      <w:pPr>
        <w:pStyle w:val="smallspace"/>
      </w:pPr>
    </w:p>
    <w:p w:rsidR="002F605C" w:rsidRPr="002F1DC9" w:rsidRDefault="002F605C" w:rsidP="00B35488">
      <w:pPr>
        <w:pStyle w:val="smallspace"/>
      </w:pP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14566"/>
      </w:tblGrid>
      <w:tr w:rsidR="008300AE" w:rsidRPr="002F1DC9" w:rsidTr="00E56BDF">
        <w:trPr>
          <w:tblHeader/>
        </w:trPr>
        <w:tc>
          <w:tcPr>
            <w:tcW w:w="5000" w:type="pct"/>
            <w:shd w:val="clear" w:color="auto" w:fill="CFE7E6"/>
          </w:tcPr>
          <w:p w:rsidR="008300AE" w:rsidRPr="002F1DC9" w:rsidRDefault="008300AE" w:rsidP="00EC2B44">
            <w:pPr>
              <w:pStyle w:val="Tablehead"/>
              <w:rPr>
                <w:szCs w:val="21"/>
              </w:rPr>
            </w:pPr>
            <w:r w:rsidRPr="002F1DC9">
              <w:rPr>
                <w:szCs w:val="21"/>
              </w:rPr>
              <w:t xml:space="preserve">Unit </w:t>
            </w:r>
            <w:r w:rsidR="003C5172" w:rsidRPr="002F1DC9">
              <w:rPr>
                <w:szCs w:val="21"/>
              </w:rPr>
              <w:t>o</w:t>
            </w:r>
            <w:r w:rsidR="008D28C8" w:rsidRPr="002F1DC9">
              <w:rPr>
                <w:szCs w:val="21"/>
              </w:rPr>
              <w:t>utline</w:t>
            </w:r>
          </w:p>
        </w:tc>
      </w:tr>
      <w:tr w:rsidR="008300AE" w:rsidRPr="002F1DC9" w:rsidTr="00E56BDF">
        <w:tc>
          <w:tcPr>
            <w:tcW w:w="5000" w:type="pct"/>
            <w:shd w:val="clear" w:color="auto" w:fill="auto"/>
          </w:tcPr>
          <w:p w:rsidR="00E62D4A" w:rsidRPr="002F1DC9" w:rsidRDefault="00E62D4A" w:rsidP="00E62D4A">
            <w:pPr>
              <w:pStyle w:val="Tabletext"/>
            </w:pPr>
            <w:r w:rsidRPr="002F1DC9">
              <w:t xml:space="preserve">The Year 8 curriculum develops students’ understanding of spatial change in the distribution of populations at a variety of scales. </w:t>
            </w:r>
          </w:p>
          <w:p w:rsidR="00E62D4A" w:rsidRPr="002F1DC9" w:rsidRDefault="00E62D4A" w:rsidP="00E62D4A">
            <w:pPr>
              <w:pStyle w:val="Tabletext"/>
            </w:pPr>
            <w:r w:rsidRPr="002F1DC9">
              <w:rPr>
                <w:i/>
                <w:iCs/>
              </w:rPr>
              <w:t>Changing nations</w:t>
            </w:r>
            <w:r w:rsidRPr="002F1DC9">
              <w:t xml:space="preserve"> investigates the changing human geography of countries, as revealed by shifts in population distribution. The </w:t>
            </w:r>
            <w:hyperlink r:id="rId10" w:tooltip="Display the glossary entry for 'spatial distribution'" w:history="1">
              <w:r w:rsidRPr="002F1DC9">
                <w:rPr>
                  <w:rStyle w:val="Hyperlink"/>
                </w:rPr>
                <w:t>spatial distribution</w:t>
              </w:r>
            </w:hyperlink>
            <w:r w:rsidRPr="002F1DC9">
              <w:t xml:space="preserve"> of population is a sensitive indicator of economic and social </w:t>
            </w:r>
            <w:hyperlink r:id="rId11" w:tooltip="Display the glossary entry for 'change'" w:history="1">
              <w:r w:rsidRPr="002F1DC9">
                <w:rPr>
                  <w:rStyle w:val="Hyperlink"/>
                </w:rPr>
                <w:t>change</w:t>
              </w:r>
            </w:hyperlink>
            <w:r w:rsidRPr="002F1DC9">
              <w:t xml:space="preserve">, and has significant environmental, economic and social effects, both negative and positive. The unit explores the process of </w:t>
            </w:r>
            <w:hyperlink r:id="rId12" w:tooltip="Display the glossary entry for 'urbanisation'" w:history="1">
              <w:r w:rsidRPr="002F1DC9">
                <w:rPr>
                  <w:rStyle w:val="Hyperlink"/>
                </w:rPr>
                <w:t>urbanisation</w:t>
              </w:r>
            </w:hyperlink>
            <w:r w:rsidRPr="002F1DC9">
              <w:t xml:space="preserve"> and draws on a study of a country of the Asia </w:t>
            </w:r>
            <w:hyperlink r:id="rId13" w:tooltip="Display the glossary entry for 'region'" w:history="1">
              <w:r w:rsidRPr="002F1DC9">
                <w:rPr>
                  <w:rStyle w:val="Hyperlink"/>
                </w:rPr>
                <w:t>region</w:t>
              </w:r>
            </w:hyperlink>
            <w:r w:rsidRPr="002F1DC9">
              <w:t xml:space="preserve"> to show how </w:t>
            </w:r>
            <w:hyperlink r:id="rId14" w:tooltip="Display the glossary entry for 'urbanisation'" w:history="1">
              <w:r w:rsidRPr="002F1DC9">
                <w:rPr>
                  <w:rStyle w:val="Hyperlink"/>
                </w:rPr>
                <w:t>urbanisation</w:t>
              </w:r>
            </w:hyperlink>
            <w:r w:rsidRPr="002F1DC9">
              <w:t xml:space="preserve"> changes the economies and societies of low and middle-income countries. countries. It investigates the reasons for the high level of </w:t>
            </w:r>
            <w:hyperlink r:id="rId15" w:tooltip="Display the glossary entry for 'urban concentration'" w:history="1">
              <w:r w:rsidRPr="002F1DC9">
                <w:rPr>
                  <w:rStyle w:val="Hyperlink"/>
                </w:rPr>
                <w:t>urban concentration</w:t>
              </w:r>
            </w:hyperlink>
            <w:r w:rsidRPr="002F1DC9">
              <w:t xml:space="preserve"> in Australia, one of the distinctive </w:t>
            </w:r>
            <w:hyperlink r:id="rId16" w:tooltip="Display the glossary entry for 'features'" w:history="1">
              <w:r w:rsidRPr="002F1DC9">
                <w:rPr>
                  <w:rStyle w:val="Hyperlink"/>
                </w:rPr>
                <w:t>features</w:t>
              </w:r>
            </w:hyperlink>
            <w:r w:rsidRPr="002F1DC9">
              <w:t xml:space="preserve"> of Australia’s human geography, and compares Australia with the United States of America. The redistribution of population resulting from </w:t>
            </w:r>
            <w:hyperlink r:id="rId17" w:tooltip="Display the glossary entry for 'internal migration'" w:history="1">
              <w:r w:rsidRPr="002F1DC9">
                <w:rPr>
                  <w:rStyle w:val="Hyperlink"/>
                </w:rPr>
                <w:t>internal migration</w:t>
              </w:r>
            </w:hyperlink>
            <w:r w:rsidRPr="002F1DC9">
              <w:t xml:space="preserve"> is examined through case studies of Australia and China, and is contrasted with the way international migration reinforces </w:t>
            </w:r>
            <w:hyperlink r:id="rId18" w:tooltip="Display the glossary entry for 'urban concentration'" w:history="1">
              <w:r w:rsidRPr="002F1DC9">
                <w:rPr>
                  <w:rStyle w:val="Hyperlink"/>
                </w:rPr>
                <w:t>urban concentration</w:t>
              </w:r>
            </w:hyperlink>
            <w:r w:rsidRPr="002F1DC9">
              <w:t xml:space="preserve"> in Australia. The unit then examines issues related to the management and future of Australia’s urban areas. </w:t>
            </w:r>
          </w:p>
          <w:p w:rsidR="00E62D4A" w:rsidRPr="002F1DC9" w:rsidRDefault="00E62D4A" w:rsidP="00E62D4A">
            <w:pPr>
              <w:pStyle w:val="Tabletext"/>
            </w:pPr>
            <w:r w:rsidRPr="002F1DC9">
              <w:t>Students’ geographical knowledge and mental map of the world continue to be extended through the investigation of selective studies of world regions and specific countries. Where studies of place are not specified, teachers can select an area of Australia, or countries in the Asia region, or areas of the world, which are contextually appropriate. Students undertake studies at the full range of scales, from local to global, and in a range of locations.</w:t>
            </w:r>
          </w:p>
          <w:p w:rsidR="00E62D4A" w:rsidRPr="002F1DC9" w:rsidRDefault="00E62D4A" w:rsidP="00E62D4A">
            <w:pPr>
              <w:pStyle w:val="Tabletext"/>
            </w:pPr>
            <w:r w:rsidRPr="002F1DC9">
              <w:t>Fieldwork opportunities exist in this unit. Geographical contexts includes: a local urban area that is culturally diverse, a local planning community site or</w:t>
            </w:r>
            <w:r w:rsidR="00465C44" w:rsidRPr="002F1DC9">
              <w:t xml:space="preserve"> </w:t>
            </w:r>
            <w:r w:rsidRPr="002F1DC9">
              <w:t>a local planned community project that has been planned for environmentally sustainability and/or liveability. Possible data collection techniques include: observing, field sketching, taking photographs, surveys and questionnaires, environmental quality and perception sheets and GPS positioning.</w:t>
            </w:r>
          </w:p>
          <w:p w:rsidR="00E62D4A" w:rsidRPr="002F1DC9" w:rsidRDefault="00E62D4A" w:rsidP="00B35488">
            <w:pPr>
              <w:pStyle w:val="Tabletext"/>
            </w:pPr>
            <w:r w:rsidRPr="002F1DC9">
              <w:t xml:space="preserve">There is a focus in this unit on the use of geographical inquiry and skills. The students will: </w:t>
            </w:r>
          </w:p>
          <w:p w:rsidR="00E62D4A" w:rsidRPr="002F1DC9" w:rsidRDefault="00E62D4A" w:rsidP="00E62D4A">
            <w:pPr>
              <w:pStyle w:val="Tablebullets"/>
            </w:pPr>
            <w:r w:rsidRPr="002F1DC9">
              <w:t>represent data in a range of appropriate forms such as compound column graphs</w:t>
            </w:r>
            <w:r w:rsidR="00B26835" w:rsidRPr="002F1DC9">
              <w:t xml:space="preserve"> and population pyramids,</w:t>
            </w:r>
            <w:r w:rsidRPr="002F1DC9">
              <w:t xml:space="preserve"> using spatial technology as appropriate</w:t>
            </w:r>
          </w:p>
          <w:p w:rsidR="00E62D4A" w:rsidRPr="002F1DC9" w:rsidRDefault="00E62D4A" w:rsidP="00E62D4A">
            <w:pPr>
              <w:pStyle w:val="Tablebullets"/>
            </w:pPr>
            <w:r w:rsidRPr="002F1DC9">
              <w:t>represent the spatial distribution of geographical phenomena by constructing maps</w:t>
            </w:r>
            <w:r w:rsidR="00B26835" w:rsidRPr="002F1DC9">
              <w:t xml:space="preserve"> at different scales</w:t>
            </w:r>
            <w:r w:rsidRPr="002F1DC9">
              <w:t xml:space="preserve"> using spatial technology as appropriate</w:t>
            </w:r>
          </w:p>
          <w:p w:rsidR="00E62D4A" w:rsidRPr="002F1DC9" w:rsidRDefault="00E62D4A" w:rsidP="00E62D4A">
            <w:pPr>
              <w:pStyle w:val="Tablebullets"/>
            </w:pPr>
            <w:r w:rsidRPr="002F1DC9">
              <w:t xml:space="preserve">analyse geographical data and other information to identify spatial distributions, patterns and trend and infer relationships </w:t>
            </w:r>
          </w:p>
          <w:p w:rsidR="0019162F" w:rsidRPr="002F1DC9" w:rsidRDefault="00E62D4A" w:rsidP="00B35488">
            <w:pPr>
              <w:pStyle w:val="Tablebullets"/>
            </w:pPr>
            <w:r w:rsidRPr="002F1DC9">
              <w:t>draw conclusions based on the analysis of the data and information collected</w:t>
            </w:r>
            <w:r w:rsidR="002F605C" w:rsidRPr="002F1DC9">
              <w:t xml:space="preserve"> </w:t>
            </w:r>
            <w:r w:rsidRPr="002F1DC9">
              <w:t>present findings, arguments and ideas</w:t>
            </w:r>
            <w:r w:rsidR="00B26835" w:rsidRPr="002F1DC9">
              <w:t xml:space="preserve"> in a range of communication forms</w:t>
            </w:r>
            <w:r w:rsidRPr="002F1DC9">
              <w:t xml:space="preserve"> using geographical terminology</w:t>
            </w:r>
            <w:r w:rsidR="00B26835" w:rsidRPr="002F1DC9">
              <w:t xml:space="preserve"> and digital technologies where appropriate</w:t>
            </w:r>
          </w:p>
          <w:p w:rsidR="00450E6B" w:rsidRPr="002F1DC9" w:rsidRDefault="00450E6B" w:rsidP="0019162F">
            <w:pPr>
              <w:pStyle w:val="Tabletext"/>
            </w:pPr>
            <w:r w:rsidRPr="002F1DC9">
              <w:t xml:space="preserve">The inquiry questions for </w:t>
            </w:r>
            <w:r w:rsidR="00DC44C3" w:rsidRPr="002F1DC9">
              <w:t>th</w:t>
            </w:r>
            <w:r w:rsidR="00632EC4" w:rsidRPr="002F1DC9">
              <w:t>e</w:t>
            </w:r>
            <w:r w:rsidR="00DC44C3" w:rsidRPr="002F1DC9">
              <w:t xml:space="preserve"> unit</w:t>
            </w:r>
            <w:r w:rsidRPr="002F1DC9">
              <w:t xml:space="preserve"> are: </w:t>
            </w:r>
          </w:p>
          <w:p w:rsidR="00450E6B" w:rsidRPr="002F1DC9" w:rsidRDefault="00450E6B" w:rsidP="00450E6B">
            <w:pPr>
              <w:pStyle w:val="Tablebullets"/>
              <w:numPr>
                <w:ilvl w:val="0"/>
                <w:numId w:val="6"/>
              </w:numPr>
              <w:ind w:left="284" w:hanging="284"/>
            </w:pPr>
            <w:r w:rsidRPr="002F1DC9">
              <w:t xml:space="preserve">How do human processes, such as urbanisation and migration, affect the characteristics of places? </w:t>
            </w:r>
          </w:p>
          <w:p w:rsidR="00450E6B" w:rsidRPr="002F1DC9" w:rsidRDefault="00450E6B" w:rsidP="00450E6B">
            <w:pPr>
              <w:pStyle w:val="Tablebullets"/>
              <w:numPr>
                <w:ilvl w:val="0"/>
                <w:numId w:val="6"/>
              </w:numPr>
              <w:ind w:left="284" w:hanging="284"/>
            </w:pPr>
            <w:r w:rsidRPr="002F1DC9">
              <w:t xml:space="preserve">How do the interconnections between places and people (e.g. through production, consumption, transport and technology) affect the lives of people? </w:t>
            </w:r>
          </w:p>
          <w:p w:rsidR="005F1F48" w:rsidRPr="002F1DC9" w:rsidRDefault="00450E6B" w:rsidP="00556A45">
            <w:pPr>
              <w:pStyle w:val="Tablebullets"/>
            </w:pPr>
            <w:r w:rsidRPr="002F1DC9">
              <w:t>What are the consequences of changes to places from urbanisation and migration and how can these changes be managed?</w:t>
            </w:r>
          </w:p>
        </w:tc>
      </w:tr>
    </w:tbl>
    <w:p w:rsidR="00364E09" w:rsidRPr="002F1DC9" w:rsidRDefault="00364E09" w:rsidP="00364E09">
      <w:pPr>
        <w:pStyle w:val="smallspace"/>
      </w:pP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2080"/>
        <w:gridCol w:w="2080"/>
        <w:gridCol w:w="664"/>
        <w:gridCol w:w="1416"/>
        <w:gridCol w:w="2080"/>
        <w:gridCol w:w="1328"/>
        <w:gridCol w:w="752"/>
        <w:gridCol w:w="2080"/>
        <w:gridCol w:w="2086"/>
      </w:tblGrid>
      <w:tr w:rsidR="005D333E" w:rsidRPr="002F1DC9" w:rsidTr="00E56BDF">
        <w:trPr>
          <w:tblHeader/>
        </w:trPr>
        <w:tc>
          <w:tcPr>
            <w:tcW w:w="5000" w:type="pct"/>
            <w:gridSpan w:val="9"/>
            <w:tcBorders>
              <w:bottom w:val="single" w:sz="4" w:space="0" w:color="00928F"/>
            </w:tcBorders>
            <w:shd w:val="clear" w:color="auto" w:fill="8CC8C9"/>
          </w:tcPr>
          <w:p w:rsidR="005D333E" w:rsidRPr="002F1DC9" w:rsidRDefault="005D333E" w:rsidP="005213F2">
            <w:pPr>
              <w:pStyle w:val="Tablehead"/>
              <w:rPr>
                <w:szCs w:val="21"/>
              </w:rPr>
            </w:pPr>
            <w:r w:rsidRPr="002F1DC9">
              <w:t>Identify curriculum</w:t>
            </w:r>
          </w:p>
        </w:tc>
      </w:tr>
      <w:tr w:rsidR="008D28C8" w:rsidRPr="002F1DC9" w:rsidTr="00E56BDF">
        <w:tc>
          <w:tcPr>
            <w:tcW w:w="3312" w:type="pct"/>
            <w:gridSpan w:val="6"/>
            <w:tcBorders>
              <w:bottom w:val="single" w:sz="4" w:space="0" w:color="00928F"/>
            </w:tcBorders>
            <w:shd w:val="clear" w:color="auto" w:fill="CFE7E6"/>
          </w:tcPr>
          <w:p w:rsidR="008D28C8" w:rsidRPr="002F1DC9" w:rsidRDefault="008D28C8" w:rsidP="00A343ED">
            <w:pPr>
              <w:pStyle w:val="Tablesubhead"/>
            </w:pPr>
            <w:r w:rsidRPr="002F1DC9">
              <w:t>Content descriptions to be taught</w:t>
            </w:r>
          </w:p>
        </w:tc>
        <w:tc>
          <w:tcPr>
            <w:tcW w:w="1688" w:type="pct"/>
            <w:gridSpan w:val="3"/>
            <w:vMerge w:val="restart"/>
            <w:shd w:val="clear" w:color="auto" w:fill="CFE7E6"/>
            <w:vAlign w:val="center"/>
          </w:tcPr>
          <w:p w:rsidR="008D28C8" w:rsidRPr="002F1DC9" w:rsidRDefault="009A5922" w:rsidP="00A343ED">
            <w:pPr>
              <w:pStyle w:val="Tablesubhead"/>
            </w:pPr>
            <w:r w:rsidRPr="002F1DC9">
              <w:t xml:space="preserve">General capabilities and </w:t>
            </w:r>
            <w:r w:rsidR="002D23BF" w:rsidRPr="002F1DC9">
              <w:t>c</w:t>
            </w:r>
            <w:r w:rsidRPr="002F1DC9">
              <w:t>ross</w:t>
            </w:r>
            <w:r w:rsidRPr="002F1DC9">
              <w:noBreakHyphen/>
              <w:t>curriculum priorities</w:t>
            </w:r>
          </w:p>
        </w:tc>
      </w:tr>
      <w:tr w:rsidR="008338F8" w:rsidRPr="002F1DC9" w:rsidTr="00E64C6D">
        <w:tc>
          <w:tcPr>
            <w:tcW w:w="1656" w:type="pct"/>
            <w:gridSpan w:val="3"/>
            <w:tcBorders>
              <w:bottom w:val="single" w:sz="4" w:space="0" w:color="00928F"/>
            </w:tcBorders>
            <w:shd w:val="clear" w:color="auto" w:fill="CFE7E6"/>
          </w:tcPr>
          <w:p w:rsidR="008338F8" w:rsidRPr="002F1DC9" w:rsidRDefault="00E93FAA" w:rsidP="008338F8">
            <w:pPr>
              <w:pStyle w:val="Tablesubhead"/>
            </w:pPr>
            <w:r w:rsidRPr="002F1DC9">
              <w:t>Geographical</w:t>
            </w:r>
            <w:r w:rsidR="008338F8" w:rsidRPr="002F1DC9">
              <w:t xml:space="preserve"> Knowledge and Understanding</w:t>
            </w:r>
          </w:p>
        </w:tc>
        <w:tc>
          <w:tcPr>
            <w:tcW w:w="1656" w:type="pct"/>
            <w:gridSpan w:val="3"/>
            <w:tcBorders>
              <w:bottom w:val="single" w:sz="4" w:space="0" w:color="00928F"/>
            </w:tcBorders>
            <w:shd w:val="clear" w:color="auto" w:fill="CFE7E6"/>
          </w:tcPr>
          <w:p w:rsidR="008338F8" w:rsidRPr="002F1DC9" w:rsidRDefault="00E93FAA" w:rsidP="00632199">
            <w:pPr>
              <w:pStyle w:val="Tablesubhead"/>
            </w:pPr>
            <w:r w:rsidRPr="002F1DC9">
              <w:t>Geographical Inquiry and</w:t>
            </w:r>
            <w:r w:rsidR="008338F8" w:rsidRPr="002F1DC9">
              <w:t xml:space="preserve"> Skills</w:t>
            </w:r>
          </w:p>
        </w:tc>
        <w:tc>
          <w:tcPr>
            <w:tcW w:w="1688" w:type="pct"/>
            <w:gridSpan w:val="3"/>
            <w:vMerge/>
            <w:tcBorders>
              <w:bottom w:val="single" w:sz="4" w:space="0" w:color="00928F"/>
            </w:tcBorders>
            <w:shd w:val="clear" w:color="auto" w:fill="CFE7E6"/>
          </w:tcPr>
          <w:p w:rsidR="008338F8" w:rsidRPr="002F1DC9" w:rsidRDefault="008338F8" w:rsidP="00433BEC">
            <w:pPr>
              <w:pStyle w:val="Tablesubhead"/>
            </w:pPr>
          </w:p>
        </w:tc>
      </w:tr>
      <w:tr w:rsidR="00FE445D" w:rsidRPr="002F1DC9" w:rsidTr="00E64C6D">
        <w:trPr>
          <w:trHeight w:val="7336"/>
        </w:trPr>
        <w:tc>
          <w:tcPr>
            <w:tcW w:w="1656" w:type="pct"/>
            <w:gridSpan w:val="3"/>
            <w:tcBorders>
              <w:bottom w:val="single" w:sz="4" w:space="0" w:color="00928F"/>
            </w:tcBorders>
            <w:shd w:val="clear" w:color="auto" w:fill="auto"/>
          </w:tcPr>
          <w:p w:rsidR="00FE445D" w:rsidRPr="002F1DC9" w:rsidRDefault="00FE445D" w:rsidP="00FE445D">
            <w:pPr>
              <w:pStyle w:val="Tablebullets"/>
            </w:pPr>
            <w:r w:rsidRPr="002F1DC9">
              <w:t xml:space="preserve">The causes and consequences of </w:t>
            </w:r>
            <w:hyperlink r:id="rId19" w:history="1">
              <w:r w:rsidRPr="002F1DC9">
                <w:rPr>
                  <w:rStyle w:val="Hyperlink"/>
                </w:rPr>
                <w:t>urbanisation</w:t>
              </w:r>
            </w:hyperlink>
            <w:r w:rsidRPr="002F1DC9">
              <w:t xml:space="preserve">, drawing on a study from Indonesia, or another country of the Asia </w:t>
            </w:r>
            <w:hyperlink r:id="rId20" w:history="1">
              <w:r w:rsidRPr="002F1DC9">
                <w:rPr>
                  <w:rStyle w:val="Hyperlink"/>
                </w:rPr>
                <w:t>region</w:t>
              </w:r>
            </w:hyperlink>
            <w:r w:rsidRPr="002F1DC9">
              <w:t xml:space="preserve"> </w:t>
            </w:r>
            <w:hyperlink r:id="rId21" w:history="1">
              <w:r w:rsidRPr="002F1DC9">
                <w:rPr>
                  <w:rStyle w:val="Hyperlink"/>
                </w:rPr>
                <w:t>(ACHGK054)</w:t>
              </w:r>
            </w:hyperlink>
            <w:r w:rsidRPr="002F1DC9">
              <w:t xml:space="preserve"> </w:t>
            </w:r>
          </w:p>
          <w:p w:rsidR="00FE445D" w:rsidRPr="002F1DC9" w:rsidRDefault="00FE445D" w:rsidP="00FE445D">
            <w:pPr>
              <w:pStyle w:val="Tablebullets"/>
            </w:pPr>
            <w:r w:rsidRPr="002F1DC9">
              <w:t xml:space="preserve">The differences in </w:t>
            </w:r>
            <w:hyperlink r:id="rId22" w:history="1">
              <w:r w:rsidRPr="002F1DC9">
                <w:rPr>
                  <w:rStyle w:val="Hyperlink"/>
                </w:rPr>
                <w:t>urban concentration</w:t>
              </w:r>
            </w:hyperlink>
            <w:r w:rsidRPr="002F1DC9">
              <w:t xml:space="preserve"> and urban settlement patterns between Australia and the United States of America, and their causes and consequences </w:t>
            </w:r>
            <w:hyperlink r:id="rId23" w:history="1">
              <w:r w:rsidRPr="002F1DC9">
                <w:rPr>
                  <w:rStyle w:val="Hyperlink"/>
                </w:rPr>
                <w:t>(ACHGK055)</w:t>
              </w:r>
            </w:hyperlink>
            <w:r w:rsidRPr="002F1DC9">
              <w:t xml:space="preserve"> </w:t>
            </w:r>
          </w:p>
          <w:p w:rsidR="00FE445D" w:rsidRPr="002F1DC9" w:rsidRDefault="00FE445D" w:rsidP="00FE445D">
            <w:pPr>
              <w:pStyle w:val="Tablebullets"/>
            </w:pPr>
            <w:r w:rsidRPr="002F1DC9">
              <w:t xml:space="preserve">The reasons for and effects of </w:t>
            </w:r>
            <w:hyperlink r:id="rId24" w:history="1">
              <w:r w:rsidRPr="002F1DC9">
                <w:rPr>
                  <w:rStyle w:val="Hyperlink"/>
                </w:rPr>
                <w:t>internal migration</w:t>
              </w:r>
            </w:hyperlink>
            <w:r w:rsidRPr="002F1DC9">
              <w:t xml:space="preserve"> in Australia </w:t>
            </w:r>
            <w:hyperlink r:id="rId25" w:history="1">
              <w:r w:rsidRPr="002F1DC9">
                <w:rPr>
                  <w:rStyle w:val="Hyperlink"/>
                </w:rPr>
                <w:t>(ACHGK056)</w:t>
              </w:r>
            </w:hyperlink>
            <w:r w:rsidRPr="002F1DC9">
              <w:t xml:space="preserve"> </w:t>
            </w:r>
          </w:p>
          <w:p w:rsidR="00FE445D" w:rsidRPr="002F1DC9" w:rsidRDefault="00FE445D" w:rsidP="00FE445D">
            <w:pPr>
              <w:pStyle w:val="Tablebullets"/>
            </w:pPr>
            <w:r w:rsidRPr="002F1DC9">
              <w:t xml:space="preserve">The reasons for and effects of </w:t>
            </w:r>
            <w:hyperlink r:id="rId26" w:history="1">
              <w:r w:rsidRPr="002F1DC9">
                <w:rPr>
                  <w:rStyle w:val="Hyperlink"/>
                </w:rPr>
                <w:t>internal migration</w:t>
              </w:r>
            </w:hyperlink>
            <w:r w:rsidRPr="002F1DC9">
              <w:t xml:space="preserve"> in China </w:t>
            </w:r>
            <w:hyperlink r:id="rId27" w:history="1">
              <w:r w:rsidRPr="002F1DC9">
                <w:rPr>
                  <w:rStyle w:val="Hyperlink"/>
                </w:rPr>
                <w:t>(ACHGK057)</w:t>
              </w:r>
            </w:hyperlink>
            <w:r w:rsidRPr="002F1DC9">
              <w:t xml:space="preserve"> </w:t>
            </w:r>
          </w:p>
          <w:p w:rsidR="00FE445D" w:rsidRPr="002F1DC9" w:rsidRDefault="00FE445D" w:rsidP="00FE445D">
            <w:pPr>
              <w:pStyle w:val="Tablebullets"/>
            </w:pPr>
            <w:r w:rsidRPr="002F1DC9">
              <w:t xml:space="preserve">The reasons for and effects of international migration in Australia </w:t>
            </w:r>
            <w:hyperlink r:id="rId28" w:history="1">
              <w:r w:rsidRPr="002F1DC9">
                <w:rPr>
                  <w:rStyle w:val="Hyperlink"/>
                </w:rPr>
                <w:t>(ACHGK058)</w:t>
              </w:r>
            </w:hyperlink>
            <w:r w:rsidRPr="002F1DC9">
              <w:t xml:space="preserve"> </w:t>
            </w:r>
          </w:p>
          <w:p w:rsidR="00FE445D" w:rsidRPr="002F1DC9" w:rsidRDefault="00FE445D" w:rsidP="00FE445D">
            <w:pPr>
              <w:pStyle w:val="Tablebullets"/>
            </w:pPr>
            <w:r w:rsidRPr="002F1DC9">
              <w:t xml:space="preserve">The management and planning of Australia’s urban future </w:t>
            </w:r>
            <w:hyperlink r:id="rId29" w:history="1">
              <w:r w:rsidRPr="002F1DC9">
                <w:rPr>
                  <w:rStyle w:val="Hyperlink"/>
                </w:rPr>
                <w:t>(ACHGK059)</w:t>
              </w:r>
            </w:hyperlink>
            <w:r w:rsidRPr="002F1DC9">
              <w:t xml:space="preserve"> </w:t>
            </w:r>
          </w:p>
        </w:tc>
        <w:tc>
          <w:tcPr>
            <w:tcW w:w="1656" w:type="pct"/>
            <w:gridSpan w:val="3"/>
            <w:tcBorders>
              <w:bottom w:val="single" w:sz="4" w:space="0" w:color="00928F"/>
            </w:tcBorders>
            <w:shd w:val="clear" w:color="auto" w:fill="auto"/>
          </w:tcPr>
          <w:p w:rsidR="00FE445D" w:rsidRPr="002F1DC9" w:rsidRDefault="00FE445D" w:rsidP="00FE445D">
            <w:pPr>
              <w:pStyle w:val="Tablesubhead"/>
            </w:pPr>
            <w:r w:rsidRPr="002F1DC9">
              <w:t xml:space="preserve">Collecting, recording, evaluating and representing </w:t>
            </w:r>
          </w:p>
          <w:p w:rsidR="00FE445D" w:rsidRPr="002F1DC9" w:rsidRDefault="00FE445D" w:rsidP="00FE445D">
            <w:pPr>
              <w:pStyle w:val="Tablebullets"/>
              <w:rPr>
                <w:b/>
              </w:rPr>
            </w:pPr>
            <w:r w:rsidRPr="002F1DC9">
              <w:t xml:space="preserve">Evaluate sources for their reliability and usefulness and represent </w:t>
            </w:r>
            <w:hyperlink r:id="rId30" w:history="1">
              <w:r w:rsidRPr="002F1DC9">
                <w:rPr>
                  <w:rStyle w:val="Hyperlink"/>
                </w:rPr>
                <w:t>data</w:t>
              </w:r>
            </w:hyperlink>
            <w:r w:rsidRPr="002F1DC9">
              <w:t xml:space="preserve"> in a range of appropriate forms, for example, </w:t>
            </w:r>
            <w:hyperlink r:id="rId31" w:history="1">
              <w:r w:rsidRPr="002F1DC9">
                <w:rPr>
                  <w:rStyle w:val="Hyperlink"/>
                </w:rPr>
                <w:t>climate</w:t>
              </w:r>
            </w:hyperlink>
            <w:r w:rsidRPr="002F1DC9">
              <w:t xml:space="preserve"> graphs, compound column graphs, population pyramids, tables, field sketches and annotated diagrams, with and without the use of digital and </w:t>
            </w:r>
            <w:hyperlink r:id="rId32" w:history="1">
              <w:r w:rsidRPr="002F1DC9">
                <w:rPr>
                  <w:rStyle w:val="Hyperlink"/>
                </w:rPr>
                <w:t>spatial technologies</w:t>
              </w:r>
            </w:hyperlink>
            <w:r w:rsidRPr="002F1DC9">
              <w:t xml:space="preserve"> </w:t>
            </w:r>
            <w:hyperlink r:id="rId33" w:history="1">
              <w:r w:rsidRPr="002F1DC9">
                <w:rPr>
                  <w:rStyle w:val="Hyperlink"/>
                </w:rPr>
                <w:t>(ACHGS057)</w:t>
              </w:r>
              <w:r w:rsidRPr="002F1DC9">
                <w:rPr>
                  <w:rStyle w:val="Hyperlink"/>
                  <w:b/>
                </w:rPr>
                <w:t xml:space="preserve"> </w:t>
              </w:r>
            </w:hyperlink>
          </w:p>
          <w:p w:rsidR="00FE445D" w:rsidRPr="002F1DC9" w:rsidRDefault="00FE445D" w:rsidP="00FE445D">
            <w:pPr>
              <w:pStyle w:val="Tablebullets"/>
              <w:ind w:left="283" w:hanging="283"/>
              <w:rPr>
                <w:b/>
              </w:rPr>
            </w:pPr>
            <w:r w:rsidRPr="002F1DC9">
              <w:t xml:space="preserve">Represent the </w:t>
            </w:r>
            <w:hyperlink r:id="rId34" w:history="1">
              <w:r w:rsidRPr="002F1DC9">
                <w:rPr>
                  <w:rStyle w:val="Hyperlink"/>
                </w:rPr>
                <w:t>spatial distribution</w:t>
              </w:r>
            </w:hyperlink>
            <w:r w:rsidRPr="002F1DC9">
              <w:t xml:space="preserve"> of different types of geographical phenomena by constructing appropriate maps at different scales that conform to cartographic conventions, using </w:t>
            </w:r>
            <w:hyperlink r:id="rId35" w:history="1">
              <w:r w:rsidRPr="002F1DC9">
                <w:rPr>
                  <w:rStyle w:val="Hyperlink"/>
                </w:rPr>
                <w:t>spatial technologies</w:t>
              </w:r>
            </w:hyperlink>
            <w:r w:rsidRPr="002F1DC9">
              <w:t xml:space="preserve"> as appropriate </w:t>
            </w:r>
            <w:hyperlink r:id="rId36" w:history="1">
              <w:r w:rsidRPr="002F1DC9">
                <w:rPr>
                  <w:rStyle w:val="Hyperlink"/>
                </w:rPr>
                <w:t>(ACHGS058)</w:t>
              </w:r>
            </w:hyperlink>
            <w:r w:rsidRPr="002F1DC9">
              <w:t xml:space="preserve"> </w:t>
            </w:r>
          </w:p>
          <w:p w:rsidR="00FE445D" w:rsidRPr="002F1DC9" w:rsidRDefault="00FE445D" w:rsidP="00FE445D">
            <w:pPr>
              <w:pStyle w:val="Tablesubhead"/>
              <w:rPr>
                <w:b w:val="0"/>
              </w:rPr>
            </w:pPr>
            <w:r w:rsidRPr="002F1DC9">
              <w:t xml:space="preserve">Interpreting, analysing and concluding </w:t>
            </w:r>
          </w:p>
          <w:p w:rsidR="00FE445D" w:rsidRPr="002F1DC9" w:rsidRDefault="00FE445D" w:rsidP="00FE445D">
            <w:pPr>
              <w:pStyle w:val="Tablebullets"/>
              <w:ind w:left="283" w:hanging="283"/>
            </w:pPr>
            <w:r w:rsidRPr="002F1DC9">
              <w:t xml:space="preserve">Analyse geographical </w:t>
            </w:r>
            <w:hyperlink r:id="rId37" w:history="1">
              <w:r w:rsidRPr="002F1DC9">
                <w:rPr>
                  <w:rStyle w:val="Hyperlink"/>
                </w:rPr>
                <w:t>data</w:t>
              </w:r>
            </w:hyperlink>
            <w:r w:rsidRPr="002F1DC9">
              <w:t xml:space="preserve"> and other information using qualitative and </w:t>
            </w:r>
            <w:hyperlink r:id="rId38" w:history="1">
              <w:r w:rsidRPr="002F1DC9">
                <w:rPr>
                  <w:rStyle w:val="Hyperlink"/>
                </w:rPr>
                <w:t>quantitative methods</w:t>
              </w:r>
            </w:hyperlink>
            <w:r w:rsidRPr="002F1DC9">
              <w:t xml:space="preserve">, and digital and </w:t>
            </w:r>
            <w:hyperlink r:id="rId39" w:history="1">
              <w:r w:rsidRPr="002F1DC9">
                <w:rPr>
                  <w:rStyle w:val="Hyperlink"/>
                </w:rPr>
                <w:t>spatial technologies</w:t>
              </w:r>
            </w:hyperlink>
            <w:r w:rsidRPr="002F1DC9">
              <w:t xml:space="preserve"> as appropriate, to identify and propose explanations for spatial distributions, patterns and </w:t>
            </w:r>
            <w:hyperlink r:id="rId40" w:history="1">
              <w:r w:rsidRPr="002F1DC9">
                <w:rPr>
                  <w:rStyle w:val="Hyperlink"/>
                </w:rPr>
                <w:t>trends</w:t>
              </w:r>
            </w:hyperlink>
            <w:r w:rsidRPr="002F1DC9">
              <w:t xml:space="preserve"> and infer relationships </w:t>
            </w:r>
            <w:hyperlink r:id="rId41" w:history="1">
              <w:r w:rsidRPr="002F1DC9">
                <w:rPr>
                  <w:rStyle w:val="Hyperlink"/>
                </w:rPr>
                <w:t>(ACHGS059)</w:t>
              </w:r>
            </w:hyperlink>
          </w:p>
          <w:p w:rsidR="00FE445D" w:rsidRPr="002F1DC9" w:rsidRDefault="00FE445D" w:rsidP="00FE445D">
            <w:pPr>
              <w:pStyle w:val="Tablebullets"/>
              <w:ind w:left="283" w:hanging="283"/>
            </w:pPr>
            <w:r w:rsidRPr="002F1DC9">
              <w:t xml:space="preserve">Apply geographical concepts to draw conclusions based on the analysis of the </w:t>
            </w:r>
            <w:hyperlink r:id="rId42" w:history="1">
              <w:r w:rsidRPr="002F1DC9">
                <w:rPr>
                  <w:rStyle w:val="Hyperlink"/>
                </w:rPr>
                <w:t>data</w:t>
              </w:r>
            </w:hyperlink>
            <w:r w:rsidRPr="002F1DC9">
              <w:t xml:space="preserve"> and information collected </w:t>
            </w:r>
            <w:hyperlink r:id="rId43" w:history="1">
              <w:r w:rsidRPr="002F1DC9">
                <w:rPr>
                  <w:rStyle w:val="Hyperlink"/>
                </w:rPr>
                <w:t>(ACHGS060)</w:t>
              </w:r>
            </w:hyperlink>
          </w:p>
          <w:p w:rsidR="00FE445D" w:rsidRPr="002F1DC9" w:rsidRDefault="00FE445D" w:rsidP="00FE445D">
            <w:pPr>
              <w:pStyle w:val="Tablesubhead"/>
              <w:rPr>
                <w:b w:val="0"/>
              </w:rPr>
            </w:pPr>
            <w:r w:rsidRPr="002F1DC9">
              <w:t xml:space="preserve">Communicating </w:t>
            </w:r>
          </w:p>
          <w:p w:rsidR="00FE445D" w:rsidRPr="002F1DC9" w:rsidRDefault="00FE445D" w:rsidP="00FE445D">
            <w:pPr>
              <w:pStyle w:val="Tablebullets"/>
              <w:ind w:left="283" w:hanging="283"/>
            </w:pPr>
            <w:r w:rsidRPr="002F1DC9">
              <w:t xml:space="preserve">Present findings, arguments and ideas in a range of communication forms selected to suit a particular audience and purpose, using geographical terminology and digital technologies as appropriate </w:t>
            </w:r>
            <w:hyperlink r:id="rId44" w:history="1">
              <w:r w:rsidRPr="002F1DC9">
                <w:rPr>
                  <w:rStyle w:val="Hyperlink"/>
                </w:rPr>
                <w:t>(AC</w:t>
              </w:r>
              <w:r w:rsidRPr="002F1DC9">
                <w:rPr>
                  <w:rStyle w:val="Hyperlink"/>
                </w:rPr>
                <w:t>H</w:t>
              </w:r>
              <w:r w:rsidRPr="002F1DC9">
                <w:rPr>
                  <w:rStyle w:val="Hyperlink"/>
                </w:rPr>
                <w:t>GS061)</w:t>
              </w:r>
            </w:hyperlink>
          </w:p>
        </w:tc>
        <w:tc>
          <w:tcPr>
            <w:tcW w:w="1688" w:type="pct"/>
            <w:gridSpan w:val="3"/>
            <w:tcBorders>
              <w:bottom w:val="single" w:sz="4" w:space="0" w:color="00928F"/>
            </w:tcBorders>
            <w:shd w:val="clear" w:color="auto" w:fill="auto"/>
          </w:tcPr>
          <w:p w:rsidR="003D12C5" w:rsidRPr="002F1DC9" w:rsidRDefault="003D12C5" w:rsidP="00B35488">
            <w:pPr>
              <w:pStyle w:val="Tablesubhead"/>
              <w:rPr>
                <w:noProof/>
                <w:lang w:eastAsia="en-AU"/>
              </w:rPr>
            </w:pPr>
            <w:r w:rsidRPr="002F1DC9">
              <w:rPr>
                <w:noProof/>
                <w:lang w:eastAsia="en-AU"/>
              </w:rPr>
              <w:t>The application of the general capabilities and cross-curriculum priorities in this include may include:</w:t>
            </w:r>
          </w:p>
          <w:p w:rsidR="00FE445D" w:rsidRPr="002F1DC9" w:rsidRDefault="009363BC" w:rsidP="0041215D">
            <w:pPr>
              <w:pStyle w:val="Tablesubhead"/>
              <w:tabs>
                <w:tab w:val="left" w:pos="510"/>
              </w:tabs>
              <w:ind w:left="510" w:hanging="510"/>
            </w:pPr>
            <w:r>
              <w:rPr>
                <w:noProof/>
                <w:sz w:val="17"/>
                <w:szCs w:val="17"/>
                <w:lang w:eastAsia="en-AU"/>
              </w:rPr>
              <w:drawing>
                <wp:inline distT="0" distB="0" distL="0" distR="0">
                  <wp:extent cx="191135" cy="191135"/>
                  <wp:effectExtent l="0" t="0" r="0" b="0"/>
                  <wp:docPr id="11"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E445D" w:rsidRPr="002F1DC9">
              <w:rPr>
                <w:sz w:val="17"/>
                <w:szCs w:val="17"/>
              </w:rPr>
              <w:tab/>
            </w:r>
            <w:r w:rsidR="00FE445D" w:rsidRPr="002F1DC9">
              <w:t>Literacy</w:t>
            </w:r>
          </w:p>
          <w:p w:rsidR="00FE445D" w:rsidRPr="002F1DC9" w:rsidRDefault="00127EF0" w:rsidP="00E64C6D">
            <w:pPr>
              <w:pStyle w:val="TablebulletsGCCCP"/>
            </w:pPr>
            <w:r w:rsidRPr="002F1DC9">
              <w:t>Use geographical terminology to explain the causes and consequences of urbanisation</w:t>
            </w:r>
          </w:p>
          <w:p w:rsidR="00FE445D" w:rsidRPr="002F1DC9" w:rsidRDefault="009363BC" w:rsidP="00FE445D">
            <w:pPr>
              <w:pStyle w:val="Tablesubhead"/>
              <w:tabs>
                <w:tab w:val="left" w:pos="510"/>
              </w:tabs>
              <w:ind w:left="510" w:hanging="510"/>
            </w:pPr>
            <w:r>
              <w:rPr>
                <w:noProof/>
                <w:sz w:val="17"/>
                <w:szCs w:val="17"/>
                <w:lang w:eastAsia="en-AU"/>
              </w:rPr>
              <w:drawing>
                <wp:inline distT="0" distB="0" distL="0" distR="0">
                  <wp:extent cx="191135" cy="191135"/>
                  <wp:effectExtent l="0" t="0" r="0" b="0"/>
                  <wp:docPr id="3" name="Picture 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E445D" w:rsidRPr="002F1DC9">
              <w:rPr>
                <w:sz w:val="17"/>
                <w:szCs w:val="17"/>
              </w:rPr>
              <w:tab/>
            </w:r>
            <w:r w:rsidR="00FE445D" w:rsidRPr="002F1DC9">
              <w:t>Numeracy</w:t>
            </w:r>
          </w:p>
          <w:p w:rsidR="00FE445D" w:rsidRPr="002F1DC9" w:rsidRDefault="00127EF0" w:rsidP="00E64C6D">
            <w:pPr>
              <w:pStyle w:val="TablebulletsGCCCP"/>
            </w:pPr>
            <w:r w:rsidRPr="002F1DC9">
              <w:t>Interpret population pyramids to identify demographic trends</w:t>
            </w:r>
          </w:p>
          <w:p w:rsidR="00FE445D" w:rsidRPr="002F1DC9" w:rsidRDefault="009363BC" w:rsidP="00FE445D">
            <w:pPr>
              <w:pStyle w:val="Tabletext"/>
              <w:tabs>
                <w:tab w:val="left" w:pos="510"/>
              </w:tabs>
              <w:ind w:left="510" w:hanging="510"/>
              <w:rPr>
                <w:b/>
              </w:rPr>
            </w:pPr>
            <w:r>
              <w:rPr>
                <w:noProof/>
                <w:sz w:val="17"/>
                <w:szCs w:val="17"/>
                <w:lang w:eastAsia="en-AU"/>
              </w:rPr>
              <w:drawing>
                <wp:inline distT="0" distB="0" distL="0" distR="0">
                  <wp:extent cx="191135" cy="191135"/>
                  <wp:effectExtent l="0" t="0" r="0" b="0"/>
                  <wp:docPr id="4" name="Picture 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c_ict"/>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E445D" w:rsidRPr="002F1DC9">
              <w:rPr>
                <w:sz w:val="17"/>
                <w:szCs w:val="17"/>
              </w:rPr>
              <w:tab/>
            </w:r>
            <w:r w:rsidR="00FE445D" w:rsidRPr="002F1DC9">
              <w:rPr>
                <w:b/>
              </w:rPr>
              <w:t>ICT capability</w:t>
            </w:r>
          </w:p>
          <w:p w:rsidR="00FE445D" w:rsidRPr="002F1DC9" w:rsidRDefault="003D12C5" w:rsidP="00E64C6D">
            <w:pPr>
              <w:pStyle w:val="TablebulletsGCCCP"/>
            </w:pPr>
            <w:r w:rsidRPr="002F1DC9">
              <w:t>Use spatial technologies to exp</w:t>
            </w:r>
            <w:r w:rsidR="009A4D84" w:rsidRPr="002F1DC9">
              <w:t>lore the population</w:t>
            </w:r>
            <w:r w:rsidR="00465C44" w:rsidRPr="002F1DC9">
              <w:t xml:space="preserve"> </w:t>
            </w:r>
            <w:r w:rsidRPr="002F1DC9">
              <w:t>distributions of urban centres in Australia</w:t>
            </w:r>
          </w:p>
          <w:p w:rsidR="00FE445D" w:rsidRPr="002F1DC9" w:rsidRDefault="009363BC" w:rsidP="00FE445D">
            <w:pPr>
              <w:pStyle w:val="Tablesubhead"/>
              <w:tabs>
                <w:tab w:val="left" w:pos="510"/>
              </w:tabs>
              <w:ind w:left="510" w:hanging="510"/>
            </w:pPr>
            <w:r>
              <w:rPr>
                <w:noProof/>
                <w:sz w:val="17"/>
                <w:szCs w:val="17"/>
                <w:lang w:eastAsia="en-AU"/>
              </w:rPr>
              <w:drawing>
                <wp:inline distT="0" distB="0" distL="0" distR="0">
                  <wp:extent cx="191135" cy="191135"/>
                  <wp:effectExtent l="0" t="0" r="0" b="0"/>
                  <wp:docPr id="5" name="Picture 5"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c_critical"/>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E445D" w:rsidRPr="002F1DC9">
              <w:rPr>
                <w:sz w:val="17"/>
                <w:szCs w:val="17"/>
              </w:rPr>
              <w:tab/>
            </w:r>
            <w:r w:rsidR="00FE445D" w:rsidRPr="002F1DC9">
              <w:t>Critical and creative thinking</w:t>
            </w:r>
          </w:p>
          <w:p w:rsidR="00FE445D" w:rsidRPr="002F1DC9" w:rsidRDefault="003D12C5" w:rsidP="00E64C6D">
            <w:pPr>
              <w:pStyle w:val="TablebulletsGCCCP"/>
            </w:pPr>
            <w:r w:rsidRPr="002F1DC9">
              <w:t>Evaluate data and information gathered from sources for reliability and bias</w:t>
            </w:r>
          </w:p>
          <w:p w:rsidR="00FE445D" w:rsidRPr="002F1DC9" w:rsidRDefault="009363BC" w:rsidP="00FE445D">
            <w:pPr>
              <w:pStyle w:val="Tabletext"/>
              <w:tabs>
                <w:tab w:val="left" w:pos="510"/>
              </w:tabs>
              <w:ind w:left="510" w:hanging="510"/>
              <w:rPr>
                <w:b/>
              </w:rPr>
            </w:pPr>
            <w:r>
              <w:rPr>
                <w:noProof/>
                <w:sz w:val="17"/>
                <w:szCs w:val="17"/>
                <w:lang w:eastAsia="en-AU"/>
              </w:rPr>
              <w:drawing>
                <wp:inline distT="0" distB="0" distL="0" distR="0">
                  <wp:extent cx="191135" cy="191135"/>
                  <wp:effectExtent l="0" t="0" r="0" b="0"/>
                  <wp:docPr id="6" name="Picture 6"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personal_social"/>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E445D" w:rsidRPr="002F1DC9">
              <w:rPr>
                <w:sz w:val="17"/>
                <w:szCs w:val="17"/>
              </w:rPr>
              <w:tab/>
            </w:r>
            <w:r w:rsidR="00FE445D" w:rsidRPr="002F1DC9">
              <w:rPr>
                <w:b/>
              </w:rPr>
              <w:t>Personal and social capability</w:t>
            </w:r>
          </w:p>
          <w:p w:rsidR="00FE445D" w:rsidRPr="002F1DC9" w:rsidRDefault="0035378A" w:rsidP="00E64C6D">
            <w:pPr>
              <w:pStyle w:val="TablebulletsGCCCP"/>
              <w:rPr>
                <w:b/>
              </w:rPr>
            </w:pPr>
            <w:r w:rsidRPr="002F1DC9">
              <w:t>Collaborate to develop a management plan for Australia’s urban centres.</w:t>
            </w:r>
          </w:p>
          <w:p w:rsidR="00FE445D" w:rsidRPr="002F1DC9" w:rsidRDefault="009363BC" w:rsidP="00FE445D">
            <w:pPr>
              <w:pStyle w:val="Tablesubhead"/>
              <w:tabs>
                <w:tab w:val="left" w:pos="510"/>
              </w:tabs>
              <w:ind w:left="510" w:hanging="510"/>
            </w:pPr>
            <w:r>
              <w:rPr>
                <w:noProof/>
                <w:sz w:val="17"/>
                <w:szCs w:val="17"/>
                <w:lang w:eastAsia="en-AU"/>
              </w:rPr>
              <w:drawing>
                <wp:inline distT="0" distB="0" distL="0" distR="0">
                  <wp:extent cx="191135" cy="191135"/>
                  <wp:effectExtent l="0" t="0" r="0" b="0"/>
                  <wp:docPr id="7" name="Picture 7"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gc_ethical"/>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E445D" w:rsidRPr="002F1DC9">
              <w:rPr>
                <w:sz w:val="17"/>
                <w:szCs w:val="17"/>
              </w:rPr>
              <w:tab/>
            </w:r>
            <w:r w:rsidR="00FE445D" w:rsidRPr="002F1DC9">
              <w:t>Ethical understanding</w:t>
            </w:r>
          </w:p>
          <w:p w:rsidR="0035378A" w:rsidRPr="002F1DC9" w:rsidRDefault="0035378A" w:rsidP="00E64C6D">
            <w:pPr>
              <w:pStyle w:val="TablebulletsGCCCP"/>
            </w:pPr>
            <w:r w:rsidRPr="002F1DC9">
              <w:t>Reflect on personal values and attitudes towards international migration</w:t>
            </w:r>
          </w:p>
          <w:p w:rsidR="00FE445D" w:rsidRPr="002F1DC9" w:rsidRDefault="009363BC" w:rsidP="00FE445D">
            <w:pPr>
              <w:pStyle w:val="Tablesubhead"/>
              <w:tabs>
                <w:tab w:val="left" w:pos="510"/>
              </w:tabs>
              <w:ind w:left="510" w:hanging="510"/>
            </w:pPr>
            <w:r>
              <w:rPr>
                <w:noProof/>
                <w:sz w:val="17"/>
                <w:szCs w:val="17"/>
                <w:lang w:eastAsia="en-AU"/>
              </w:rPr>
              <w:drawing>
                <wp:inline distT="0" distB="0" distL="0" distR="0">
                  <wp:extent cx="191135" cy="191135"/>
                  <wp:effectExtent l="0" t="0" r="0" b="0"/>
                  <wp:docPr id="8" name="Picture 8"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E445D" w:rsidRPr="002F1DC9">
              <w:rPr>
                <w:sz w:val="17"/>
                <w:szCs w:val="17"/>
              </w:rPr>
              <w:tab/>
            </w:r>
            <w:r w:rsidR="00FE445D" w:rsidRPr="002F1DC9">
              <w:t>Intercultural understanding</w:t>
            </w:r>
          </w:p>
          <w:p w:rsidR="00E64C6D" w:rsidRPr="002F1DC9" w:rsidRDefault="0035378A" w:rsidP="00B35488">
            <w:pPr>
              <w:pStyle w:val="TablebulletsGCCCP"/>
            </w:pPr>
            <w:r w:rsidRPr="002F1DC9">
              <w:t>Investigate why international migrants settle in Australia</w:t>
            </w:r>
          </w:p>
        </w:tc>
      </w:tr>
      <w:tr w:rsidR="00E64C6D" w:rsidRPr="002F1DC9" w:rsidTr="00E64C6D">
        <w:trPr>
          <w:trHeight w:val="489"/>
        </w:trPr>
        <w:tc>
          <w:tcPr>
            <w:tcW w:w="1656" w:type="pct"/>
            <w:gridSpan w:val="3"/>
            <w:tcBorders>
              <w:top w:val="single" w:sz="4" w:space="0" w:color="00928F"/>
            </w:tcBorders>
            <w:shd w:val="clear" w:color="auto" w:fill="auto"/>
          </w:tcPr>
          <w:p w:rsidR="00E64C6D" w:rsidRPr="002F1DC9" w:rsidRDefault="00E64C6D" w:rsidP="00E0677F">
            <w:pPr>
              <w:pStyle w:val="Tabletext"/>
            </w:pPr>
          </w:p>
        </w:tc>
        <w:tc>
          <w:tcPr>
            <w:tcW w:w="1656" w:type="pct"/>
            <w:gridSpan w:val="3"/>
            <w:tcBorders>
              <w:top w:val="single" w:sz="4" w:space="0" w:color="00928F"/>
            </w:tcBorders>
            <w:shd w:val="clear" w:color="auto" w:fill="auto"/>
          </w:tcPr>
          <w:p w:rsidR="00E64C6D" w:rsidRPr="002F1DC9" w:rsidRDefault="00E64C6D" w:rsidP="00E0677F">
            <w:pPr>
              <w:pStyle w:val="Tabletext"/>
            </w:pPr>
          </w:p>
        </w:tc>
        <w:tc>
          <w:tcPr>
            <w:tcW w:w="1688" w:type="pct"/>
            <w:gridSpan w:val="3"/>
            <w:tcBorders>
              <w:top w:val="single" w:sz="4" w:space="0" w:color="00928F"/>
            </w:tcBorders>
            <w:shd w:val="clear" w:color="auto" w:fill="auto"/>
          </w:tcPr>
          <w:p w:rsidR="00E64C6D" w:rsidRPr="002F1DC9" w:rsidRDefault="009363BC" w:rsidP="00FE445D">
            <w:pPr>
              <w:pStyle w:val="Tablesubhead"/>
            </w:pPr>
            <w:r>
              <w:rPr>
                <w:noProof/>
                <w:lang w:eastAsia="en-AU"/>
              </w:rPr>
              <mc:AlternateContent>
                <mc:Choice Requires="wpg">
                  <w:drawing>
                    <wp:inline distT="0" distB="0" distL="0" distR="0">
                      <wp:extent cx="457200" cy="144780"/>
                      <wp:effectExtent l="0" t="0" r="0" b="7620"/>
                      <wp:docPr id="12"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13" name="Picture 10" descr="flag_aboriginal"/>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1" descr="flag_torres_strait_islande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wAkfAAAAA2wAAAA8AAABkcnMvZG93bnJldi54bWxET81qwkAQvgu+wzKCF2kmVSqSuooEhIL0&#10;0LQPMGSnSWh2NmTXmLy9Kwi9zcf3O/vjaFs1cO8bJxpekxQUS+lMI5WGn+/zyw6UDySGWiesYWIP&#10;x8N8tqfMuJt88VCESsUQ8RlpqEPoMkRf1mzJJ65jidyv6y2FCPsKTU+3GG5bXKfpFi01Ehtq6jiv&#10;ufwrrlbDuUodfm6GPPdTcZlWDql8Q62Xi/H0DirwGP7FT/eHifM38PglHoCH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XACR8AAAADbAAAADwAAAAAAAAAAAAAAAACfAgAA&#10;ZHJzL2Rvd25yZXYueG1sUEsFBgAAAAAEAAQA9wAAAIwDAAAAAA==&#10;">
                        <v:imagedata r:id="rId54"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S89TAAAAA2wAAAA8AAABkcnMvZG93bnJldi54bWxET0trwkAQvgv+h2WE3nTTEkKJriIVqb2Z&#10;9OF1yE6ywexsyG5N+u/dQqG3+fies9lNthM3GnzrWMHjKgFBXDndcqPg4/24fAbhA7LGzjEp+CEP&#10;u+18tsFcu5ELupWhETGEfY4KTAh9LqWvDFn0K9cTR652g8UQ4dBIPeAYw20nn5IkkxZbjg0Ge3ox&#10;VF3Lb6ugLMmcanP+vNj07ZXqr6LKDkaph8W0X4MINIV/8Z/7pOP8FH5/iQfI7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ZLz1MAAAADbAAAADwAAAAAAAAAAAAAAAACfAgAA&#10;ZHJzL2Rvd25yZXYueG1sUEsFBgAAAAAEAAQA9wAAAIwDAAAAAA==&#10;">
                        <v:imagedata r:id="rId55" o:title="flag_torres_strait_islander"/>
                      </v:shape>
                      <w10:anchorlock/>
                    </v:group>
                  </w:pict>
                </mc:Fallback>
              </mc:AlternateContent>
            </w:r>
            <w:r w:rsidR="00E64C6D" w:rsidRPr="002F1DC9">
              <w:t xml:space="preserve"> Aboriginal and Torres Strait Islander histories and cultures</w:t>
            </w:r>
          </w:p>
          <w:p w:rsidR="00E64C6D" w:rsidRPr="002F1DC9" w:rsidRDefault="00E64C6D" w:rsidP="002F605C">
            <w:pPr>
              <w:pStyle w:val="TablebulletsGCCCP"/>
            </w:pPr>
            <w:r w:rsidRPr="002F1DC9">
              <w:t>Use protocols for consultation with Aboriginal and Torres Strait Islander communities</w:t>
            </w:r>
          </w:p>
          <w:p w:rsidR="00E64C6D" w:rsidRPr="002F1DC9" w:rsidRDefault="009363BC" w:rsidP="00FE445D">
            <w:pPr>
              <w:pStyle w:val="Tablesubhead"/>
              <w:tabs>
                <w:tab w:val="left" w:pos="510"/>
              </w:tabs>
              <w:ind w:left="510" w:hanging="510"/>
            </w:pPr>
            <w:r>
              <w:rPr>
                <w:noProof/>
                <w:position w:val="-2"/>
                <w:sz w:val="17"/>
                <w:szCs w:val="17"/>
                <w:lang w:eastAsia="en-AU"/>
              </w:rPr>
              <w:drawing>
                <wp:inline distT="0" distB="0" distL="0" distR="0">
                  <wp:extent cx="233680" cy="170180"/>
                  <wp:effectExtent l="0" t="0" r="0" b="1270"/>
                  <wp:docPr id="9" name="Picture 9"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cc_asia"/>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sidR="00E64C6D" w:rsidRPr="002F1DC9">
              <w:rPr>
                <w:rFonts w:ascii="MS Mincho" w:eastAsia="MS Mincho" w:hAnsi="MS Mincho" w:cs="MS Mincho"/>
              </w:rPr>
              <w:tab/>
            </w:r>
            <w:r w:rsidR="00E64C6D" w:rsidRPr="002F1DC9">
              <w:t>Asia and Australia’s engagement with Asia</w:t>
            </w:r>
          </w:p>
          <w:p w:rsidR="00E64C6D" w:rsidRPr="002F1DC9" w:rsidRDefault="00E64C6D" w:rsidP="00E64C6D">
            <w:pPr>
              <w:pStyle w:val="TablebulletsGCCCP"/>
            </w:pPr>
            <w:r w:rsidRPr="002F1DC9">
              <w:t>Identify the types and patterns of migration from the Asian region</w:t>
            </w:r>
          </w:p>
          <w:p w:rsidR="00E64C6D" w:rsidRPr="002F1DC9" w:rsidRDefault="009363BC" w:rsidP="00FE445D">
            <w:pPr>
              <w:pStyle w:val="Tablesubhead"/>
              <w:tabs>
                <w:tab w:val="left" w:pos="510"/>
              </w:tabs>
              <w:ind w:left="510" w:hanging="510"/>
            </w:pPr>
            <w:r>
              <w:rPr>
                <w:noProof/>
                <w:sz w:val="17"/>
                <w:szCs w:val="17"/>
                <w:lang w:eastAsia="en-AU"/>
              </w:rPr>
              <w:drawing>
                <wp:inline distT="0" distB="0" distL="0" distR="0">
                  <wp:extent cx="233680" cy="170180"/>
                  <wp:effectExtent l="0" t="0" r="0" b="1270"/>
                  <wp:docPr id="10" name="Picture 10"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c_sust"/>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sidR="00E64C6D" w:rsidRPr="002F1DC9">
              <w:rPr>
                <w:rFonts w:ascii="MS Mincho" w:eastAsia="MS Mincho" w:hAnsi="MS Mincho" w:cs="MS Mincho"/>
              </w:rPr>
              <w:tab/>
            </w:r>
            <w:r w:rsidR="00E64C6D" w:rsidRPr="002F1DC9">
              <w:t>Sustainability</w:t>
            </w:r>
          </w:p>
          <w:p w:rsidR="00E64C6D" w:rsidRPr="002F1DC9" w:rsidRDefault="00E64C6D" w:rsidP="00E64C6D">
            <w:pPr>
              <w:pStyle w:val="TablebulletsGCCCP"/>
            </w:pPr>
            <w:r w:rsidRPr="002F1DC9">
              <w:t>Discuss the environmental sustainability of projected population growth for Australia</w:t>
            </w:r>
          </w:p>
          <w:p w:rsidR="00E64C6D" w:rsidRPr="002F1DC9" w:rsidRDefault="00E64C6D" w:rsidP="00E64C6D"/>
        </w:tc>
      </w:tr>
      <w:tr w:rsidR="003C2CDD" w:rsidRPr="002F1DC9" w:rsidTr="00E56BDF">
        <w:tc>
          <w:tcPr>
            <w:tcW w:w="5000" w:type="pct"/>
            <w:gridSpan w:val="9"/>
            <w:shd w:val="clear" w:color="auto" w:fill="CFE7E6"/>
          </w:tcPr>
          <w:p w:rsidR="003C2CDD" w:rsidRPr="002F1DC9" w:rsidRDefault="00E93FAA" w:rsidP="00C2277F">
            <w:pPr>
              <w:pStyle w:val="Tablesubhead"/>
              <w:keepNext/>
              <w:keepLines/>
            </w:pPr>
            <w:r w:rsidRPr="002F1DC9">
              <w:t xml:space="preserve">Geographical </w:t>
            </w:r>
            <w:r w:rsidR="006753F7" w:rsidRPr="002F1DC9">
              <w:t>u</w:t>
            </w:r>
            <w:r w:rsidR="003C2CDD" w:rsidRPr="002F1DC9">
              <w:t>nderstandings</w:t>
            </w:r>
          </w:p>
        </w:tc>
      </w:tr>
      <w:tr w:rsidR="00C2277F" w:rsidRPr="002F1DC9" w:rsidTr="00E56BDF">
        <w:trPr>
          <w:trHeight w:val="199"/>
        </w:trPr>
        <w:tc>
          <w:tcPr>
            <w:tcW w:w="5000" w:type="pct"/>
            <w:gridSpan w:val="9"/>
            <w:tcBorders>
              <w:bottom w:val="nil"/>
            </w:tcBorders>
            <w:shd w:val="clear" w:color="auto" w:fill="auto"/>
          </w:tcPr>
          <w:p w:rsidR="00C2277F" w:rsidRPr="002F1DC9" w:rsidRDefault="00B6147F" w:rsidP="00B35488">
            <w:pPr>
              <w:pStyle w:val="Tabletext"/>
            </w:pPr>
            <w:r w:rsidRPr="002F1DC9">
              <w:t xml:space="preserve">The unit provides opportunities for </w:t>
            </w:r>
            <w:r w:rsidR="004C409B" w:rsidRPr="002F1DC9">
              <w:t>students</w:t>
            </w:r>
            <w:r w:rsidRPr="002F1DC9">
              <w:t xml:space="preserve"> to develop geographical understandings that are particularly focused on the following concepts.</w:t>
            </w:r>
          </w:p>
        </w:tc>
      </w:tr>
      <w:tr w:rsidR="00C2277F" w:rsidRPr="002F1DC9" w:rsidTr="00B35488">
        <w:trPr>
          <w:trHeight w:val="255"/>
        </w:trPr>
        <w:tc>
          <w:tcPr>
            <w:tcW w:w="714" w:type="pct"/>
            <w:tcBorders>
              <w:top w:val="nil"/>
              <w:bottom w:val="nil"/>
              <w:right w:val="nil"/>
            </w:tcBorders>
            <w:shd w:val="clear" w:color="auto" w:fill="auto"/>
          </w:tcPr>
          <w:p w:rsidR="00C2277F" w:rsidRPr="002F1DC9" w:rsidDel="00C05D8C" w:rsidRDefault="00C2277F" w:rsidP="00C2277F">
            <w:pPr>
              <w:pStyle w:val="Tablesubhead"/>
              <w:jc w:val="center"/>
            </w:pPr>
            <w:r w:rsidRPr="002F1DC9">
              <w:rPr>
                <w:rFonts w:ascii="MS Gothic" w:eastAsia="MS Gothic" w:hAnsi="MS Gothic"/>
              </w:rPr>
              <w:t>☒</w:t>
            </w:r>
            <w:r w:rsidRPr="002F1DC9">
              <w:t xml:space="preserve">  Place</w:t>
            </w:r>
          </w:p>
        </w:tc>
        <w:tc>
          <w:tcPr>
            <w:tcW w:w="714" w:type="pct"/>
            <w:tcBorders>
              <w:top w:val="nil"/>
              <w:left w:val="nil"/>
              <w:bottom w:val="nil"/>
              <w:right w:val="nil"/>
            </w:tcBorders>
            <w:shd w:val="clear" w:color="auto" w:fill="auto"/>
          </w:tcPr>
          <w:p w:rsidR="00C2277F" w:rsidRPr="002F1DC9" w:rsidDel="00C05D8C" w:rsidRDefault="00C2277F" w:rsidP="00C2277F">
            <w:pPr>
              <w:pStyle w:val="Tablesubhead"/>
              <w:ind w:left="12"/>
              <w:jc w:val="center"/>
            </w:pPr>
            <w:r w:rsidRPr="002F1DC9">
              <w:rPr>
                <w:rFonts w:ascii="MS Gothic" w:eastAsia="MS Gothic" w:hAnsi="MS Gothic"/>
              </w:rPr>
              <w:t>☒</w:t>
            </w:r>
            <w:r w:rsidRPr="002F1DC9">
              <w:t xml:space="preserve">  Space</w:t>
            </w:r>
          </w:p>
        </w:tc>
        <w:tc>
          <w:tcPr>
            <w:tcW w:w="714" w:type="pct"/>
            <w:gridSpan w:val="2"/>
            <w:tcBorders>
              <w:top w:val="nil"/>
              <w:left w:val="nil"/>
              <w:bottom w:val="nil"/>
              <w:right w:val="nil"/>
            </w:tcBorders>
            <w:shd w:val="clear" w:color="auto" w:fill="auto"/>
          </w:tcPr>
          <w:p w:rsidR="00C2277F" w:rsidRPr="002F1DC9" w:rsidDel="00C05D8C" w:rsidRDefault="00C2277F" w:rsidP="00C2277F">
            <w:pPr>
              <w:pStyle w:val="Tablesubhead"/>
              <w:jc w:val="center"/>
            </w:pPr>
            <w:r w:rsidRPr="002F1DC9">
              <w:rPr>
                <w:rFonts w:ascii="MS Gothic" w:eastAsia="MS Gothic" w:hAnsi="MS Gothic"/>
              </w:rPr>
              <w:t>☒</w:t>
            </w:r>
            <w:r w:rsidRPr="002F1DC9">
              <w:t xml:space="preserve">  Environment</w:t>
            </w:r>
          </w:p>
        </w:tc>
        <w:tc>
          <w:tcPr>
            <w:tcW w:w="714" w:type="pct"/>
            <w:tcBorders>
              <w:top w:val="nil"/>
              <w:left w:val="nil"/>
              <w:bottom w:val="nil"/>
              <w:right w:val="nil"/>
            </w:tcBorders>
            <w:shd w:val="clear" w:color="auto" w:fill="auto"/>
          </w:tcPr>
          <w:p w:rsidR="00C2277F" w:rsidRPr="002F1DC9" w:rsidDel="00C05D8C" w:rsidRDefault="00C2277F" w:rsidP="00C2277F">
            <w:pPr>
              <w:pStyle w:val="Tablesubhead"/>
              <w:jc w:val="center"/>
            </w:pPr>
            <w:r w:rsidRPr="002F1DC9">
              <w:rPr>
                <w:rFonts w:ascii="MS Gothic" w:eastAsia="MS Gothic" w:hAnsi="MS Gothic"/>
              </w:rPr>
              <w:t>☒</w:t>
            </w:r>
            <w:r w:rsidRPr="002F1DC9">
              <w:t xml:space="preserve">  Scale</w:t>
            </w:r>
          </w:p>
        </w:tc>
        <w:tc>
          <w:tcPr>
            <w:tcW w:w="714" w:type="pct"/>
            <w:gridSpan w:val="2"/>
            <w:tcBorders>
              <w:top w:val="nil"/>
              <w:left w:val="nil"/>
              <w:bottom w:val="nil"/>
              <w:right w:val="nil"/>
            </w:tcBorders>
            <w:shd w:val="clear" w:color="auto" w:fill="auto"/>
          </w:tcPr>
          <w:p w:rsidR="00C2277F" w:rsidRPr="002F1DC9" w:rsidDel="00C05D8C" w:rsidRDefault="00C2277F" w:rsidP="00C2277F">
            <w:pPr>
              <w:pStyle w:val="Tablesubhead"/>
              <w:jc w:val="center"/>
            </w:pPr>
            <w:r w:rsidRPr="002F1DC9">
              <w:rPr>
                <w:rFonts w:ascii="MS Gothic" w:eastAsia="MS Gothic" w:hAnsi="MS Gothic"/>
              </w:rPr>
              <w:t>☒</w:t>
            </w:r>
            <w:r w:rsidRPr="002F1DC9">
              <w:t xml:space="preserve">  Interconnection</w:t>
            </w:r>
          </w:p>
        </w:tc>
        <w:tc>
          <w:tcPr>
            <w:tcW w:w="714" w:type="pct"/>
            <w:tcBorders>
              <w:top w:val="nil"/>
              <w:left w:val="nil"/>
              <w:bottom w:val="nil"/>
              <w:right w:val="nil"/>
            </w:tcBorders>
            <w:shd w:val="clear" w:color="auto" w:fill="auto"/>
          </w:tcPr>
          <w:p w:rsidR="00C2277F" w:rsidRPr="002F1DC9" w:rsidDel="00C05D8C" w:rsidRDefault="00C2277F" w:rsidP="00C2277F">
            <w:pPr>
              <w:pStyle w:val="Tablesubhead"/>
              <w:jc w:val="center"/>
            </w:pPr>
            <w:r w:rsidRPr="002F1DC9">
              <w:rPr>
                <w:rFonts w:ascii="MS Gothic" w:eastAsia="MS Gothic" w:hAnsi="MS Gothic"/>
              </w:rPr>
              <w:t>☒</w:t>
            </w:r>
            <w:r w:rsidRPr="002F1DC9">
              <w:t xml:space="preserve">  Sustainability</w:t>
            </w:r>
            <w:r w:rsidRPr="002F1DC9" w:rsidDel="003D1444">
              <w:rPr>
                <w:rFonts w:ascii="MS Gothic" w:eastAsia="MS Gothic" w:hAnsi="MS Gothic"/>
              </w:rPr>
              <w:t xml:space="preserve"> </w:t>
            </w:r>
          </w:p>
        </w:tc>
        <w:tc>
          <w:tcPr>
            <w:tcW w:w="716" w:type="pct"/>
            <w:tcBorders>
              <w:top w:val="nil"/>
              <w:left w:val="nil"/>
              <w:bottom w:val="nil"/>
            </w:tcBorders>
            <w:shd w:val="clear" w:color="auto" w:fill="auto"/>
          </w:tcPr>
          <w:p w:rsidR="00C2277F" w:rsidRPr="002F1DC9" w:rsidDel="00C05D8C" w:rsidRDefault="00C2277F" w:rsidP="00C2277F">
            <w:pPr>
              <w:pStyle w:val="Tablesubhead"/>
              <w:jc w:val="center"/>
            </w:pPr>
            <w:r w:rsidRPr="002F1DC9">
              <w:rPr>
                <w:rFonts w:ascii="MS Gothic" w:eastAsia="MS Gothic" w:hAnsi="MS Gothic"/>
              </w:rPr>
              <w:t>☒</w:t>
            </w:r>
            <w:r w:rsidRPr="002F1DC9">
              <w:t xml:space="preserve">  Change</w:t>
            </w:r>
          </w:p>
        </w:tc>
      </w:tr>
      <w:tr w:rsidR="00B6147F" w:rsidRPr="002F1DC9" w:rsidTr="00B6147F">
        <w:trPr>
          <w:trHeight w:val="255"/>
        </w:trPr>
        <w:tc>
          <w:tcPr>
            <w:tcW w:w="5000" w:type="pct"/>
            <w:gridSpan w:val="9"/>
            <w:tcBorders>
              <w:top w:val="nil"/>
              <w:bottom w:val="single" w:sz="4" w:space="0" w:color="00928F"/>
            </w:tcBorders>
            <w:shd w:val="clear" w:color="auto" w:fill="auto"/>
          </w:tcPr>
          <w:p w:rsidR="00B6147F" w:rsidRPr="002F1DC9" w:rsidRDefault="00B6147F" w:rsidP="00B35488">
            <w:pPr>
              <w:pStyle w:val="Tabletext"/>
              <w:rPr>
                <w:rFonts w:eastAsia="MS Gothic"/>
              </w:rPr>
            </w:pPr>
            <w:r w:rsidRPr="002F1DC9">
              <w:t xml:space="preserve">Explanations of the geographical concepts with examples are provided in the QSA year level plans at </w:t>
            </w:r>
            <w:r w:rsidRPr="002F1DC9">
              <w:br/>
            </w:r>
            <w:hyperlink r:id="rId58" w:history="1">
              <w:r w:rsidRPr="002F1DC9">
                <w:rPr>
                  <w:rStyle w:val="Hyperlink"/>
                </w:rPr>
                <w:t>www.qsa.qld.edu.au/yr8-geography-resources.html</w:t>
              </w:r>
            </w:hyperlink>
            <w:r w:rsidRPr="002F1DC9">
              <w:rPr>
                <w:rStyle w:val="Hyperlink"/>
              </w:rPr>
              <w:t xml:space="preserve"> </w:t>
            </w:r>
            <w:r w:rsidRPr="002F1DC9">
              <w:t xml:space="preserve">&gt; Curriculum &gt; Planning templates and exemplars &gt; Year level plans and in </w:t>
            </w:r>
            <w:r w:rsidR="008869C9" w:rsidRPr="002F1DC9">
              <w:t xml:space="preserve">the </w:t>
            </w:r>
            <w:r w:rsidR="008869C9" w:rsidRPr="002F1DC9">
              <w:rPr>
                <w:rStyle w:val="Appendix"/>
                <w:lang w:val="en-AU"/>
              </w:rPr>
              <w:fldChar w:fldCharType="begin"/>
            </w:r>
            <w:r w:rsidR="008869C9" w:rsidRPr="002F1DC9">
              <w:rPr>
                <w:rStyle w:val="Appendix"/>
                <w:lang w:val="en-AU"/>
              </w:rPr>
              <w:instrText xml:space="preserve"> REF _Ref360533842 \h </w:instrText>
            </w:r>
            <w:r w:rsidR="008869C9" w:rsidRPr="002F1DC9">
              <w:rPr>
                <w:rStyle w:val="Appendix"/>
                <w:lang w:val="en-AU"/>
              </w:rPr>
            </w:r>
            <w:r w:rsidR="008869C9" w:rsidRPr="002F1DC9">
              <w:rPr>
                <w:rStyle w:val="Appendix"/>
                <w:lang w:val="en-AU"/>
              </w:rPr>
              <w:instrText xml:space="preserve"> \* MERGEFORMAT </w:instrText>
            </w:r>
            <w:r w:rsidR="008869C9" w:rsidRPr="002F1DC9">
              <w:rPr>
                <w:rStyle w:val="Appendix"/>
                <w:lang w:val="en-AU"/>
              </w:rPr>
              <w:fldChar w:fldCharType="separate"/>
            </w:r>
            <w:r w:rsidR="008869C9" w:rsidRPr="002F1DC9">
              <w:rPr>
                <w:rStyle w:val="Appendix"/>
                <w:lang w:val="en-AU"/>
              </w:rPr>
              <w:t>Appendix</w:t>
            </w:r>
            <w:r w:rsidR="008869C9" w:rsidRPr="002F1DC9">
              <w:rPr>
                <w:rStyle w:val="Appendix"/>
                <w:lang w:val="en-AU"/>
              </w:rPr>
              <w:fldChar w:fldCharType="end"/>
            </w:r>
            <w:r w:rsidR="008869C9" w:rsidRPr="002F1DC9">
              <w:t>.</w:t>
            </w:r>
          </w:p>
        </w:tc>
      </w:tr>
      <w:tr w:rsidR="00C2277F" w:rsidRPr="002F1DC9" w:rsidTr="00E56BDF">
        <w:tc>
          <w:tcPr>
            <w:tcW w:w="5000" w:type="pct"/>
            <w:gridSpan w:val="9"/>
            <w:tcBorders>
              <w:top w:val="single" w:sz="4" w:space="0" w:color="00928F"/>
            </w:tcBorders>
            <w:shd w:val="clear" w:color="auto" w:fill="CFE7E6"/>
          </w:tcPr>
          <w:p w:rsidR="00C2277F" w:rsidRPr="002F1DC9" w:rsidRDefault="00C2277F" w:rsidP="00C2277F">
            <w:pPr>
              <w:pStyle w:val="Tablesubhead"/>
            </w:pPr>
            <w:r w:rsidRPr="002F1DC9">
              <w:t>Achievement standard</w:t>
            </w:r>
          </w:p>
        </w:tc>
      </w:tr>
      <w:tr w:rsidR="00C2277F" w:rsidRPr="002F1DC9" w:rsidTr="00E56BDF">
        <w:tc>
          <w:tcPr>
            <w:tcW w:w="5000" w:type="pct"/>
            <w:gridSpan w:val="9"/>
            <w:shd w:val="clear" w:color="auto" w:fill="auto"/>
          </w:tcPr>
          <w:p w:rsidR="00B6147F" w:rsidRPr="002F1DC9" w:rsidRDefault="00B6147F" w:rsidP="00B6147F">
            <w:pPr>
              <w:pStyle w:val="Tabletext"/>
            </w:pPr>
            <w:r w:rsidRPr="002F1DC9">
              <w:t>By the end of Year 8, students explain geographical processes that influence the characteristics of places and explain how places are perceived and valued differently. They explain interconnections within environments and between people and places and explain how they change places and environments. They propose explanations for spatial distributions and patterns among phenomena and identify associations between distribution patterns. They compare alternative strategies to a geographical challenge and propose a response, taking into account environmental, economic and social factors.</w:t>
            </w:r>
          </w:p>
          <w:p w:rsidR="00C2277F" w:rsidRPr="002F1DC9" w:rsidRDefault="00B6147F" w:rsidP="00B6147F">
            <w:pPr>
              <w:pStyle w:val="Tabletext"/>
            </w:pPr>
            <w:r w:rsidRPr="002F1DC9">
              <w:t>Students identify geographically significant questions from observations to frame an inquiry. They locate relevant information from a range of primary and secondary sources to answer inquiry questions. They represent data and the location and distribution of geographical phenomena in a range of appropriate graphic forms, including maps at different scales that conform to cartographic conventions. They analyse geographical data and other information to propose explanations for spatial patterns, trends and relationships and draw reasoned conclusions. Students present findings, arguments and ideas using relevant geographical terminology and graphic representations in a range of appropriate communication forms. They propose action in response to a geographical challenge taking account of environmental, economic and social considerations and predict the outcomes of their proposal.</w:t>
            </w:r>
          </w:p>
        </w:tc>
      </w:tr>
    </w:tbl>
    <w:p w:rsidR="00364E09" w:rsidRPr="002F1DC9" w:rsidRDefault="00364E09" w:rsidP="00364E09">
      <w:pPr>
        <w:pStyle w:val="smallspace"/>
      </w:pPr>
      <w:r w:rsidRPr="002F1DC9">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7338"/>
        <w:gridCol w:w="7228"/>
      </w:tblGrid>
      <w:tr w:rsidR="001F6C01" w:rsidRPr="002F1DC9" w:rsidTr="00B35488">
        <w:tc>
          <w:tcPr>
            <w:tcW w:w="2519" w:type="pct"/>
            <w:tcBorders>
              <w:bottom w:val="single" w:sz="4" w:space="0" w:color="00928F"/>
            </w:tcBorders>
            <w:shd w:val="clear" w:color="auto" w:fill="CFE7E6"/>
          </w:tcPr>
          <w:p w:rsidR="001F6C01" w:rsidRPr="002F1DC9" w:rsidRDefault="001F6C01" w:rsidP="00A343ED">
            <w:pPr>
              <w:pStyle w:val="Tablesubhead"/>
            </w:pPr>
            <w:r w:rsidRPr="002F1DC9">
              <w:t>Relevant prior curriculum</w:t>
            </w:r>
          </w:p>
        </w:tc>
        <w:tc>
          <w:tcPr>
            <w:tcW w:w="2481" w:type="pct"/>
            <w:tcBorders>
              <w:bottom w:val="single" w:sz="4" w:space="0" w:color="00928F"/>
            </w:tcBorders>
            <w:shd w:val="clear" w:color="auto" w:fill="CFE7E6"/>
          </w:tcPr>
          <w:p w:rsidR="001F6C01" w:rsidRPr="002F1DC9" w:rsidRDefault="001F6C01" w:rsidP="00A343ED">
            <w:pPr>
              <w:pStyle w:val="Tablesubhead"/>
            </w:pPr>
            <w:r w:rsidRPr="002F1DC9">
              <w:t>Curriculum working towards</w:t>
            </w:r>
          </w:p>
        </w:tc>
      </w:tr>
      <w:tr w:rsidR="00E238A1" w:rsidRPr="002F1DC9" w:rsidTr="00B35488">
        <w:trPr>
          <w:trHeight w:val="8192"/>
        </w:trPr>
        <w:tc>
          <w:tcPr>
            <w:tcW w:w="2519" w:type="pct"/>
            <w:tcBorders>
              <w:bottom w:val="single" w:sz="4" w:space="0" w:color="00928F"/>
            </w:tcBorders>
            <w:shd w:val="clear" w:color="auto" w:fill="auto"/>
          </w:tcPr>
          <w:p w:rsidR="00E238A1" w:rsidRPr="002F1DC9" w:rsidRDefault="00E238A1" w:rsidP="00E238A1">
            <w:pPr>
              <w:pStyle w:val="Tablesubhead"/>
            </w:pPr>
            <w:r w:rsidRPr="002F1DC9">
              <w:t xml:space="preserve">The Queensland SOSE Essential Learnings by the end of Year 9 Knowledge and understanding </w:t>
            </w:r>
          </w:p>
          <w:p w:rsidR="00E238A1" w:rsidRPr="002F1DC9" w:rsidRDefault="00E238A1" w:rsidP="00E238A1">
            <w:pPr>
              <w:pStyle w:val="Tablesubhead"/>
              <w:rPr>
                <w:b w:val="0"/>
              </w:rPr>
            </w:pPr>
            <w:r w:rsidRPr="002F1DC9">
              <w:t xml:space="preserve">Place and space </w:t>
            </w:r>
          </w:p>
          <w:p w:rsidR="00E238A1" w:rsidRPr="002F1DC9" w:rsidRDefault="00E238A1" w:rsidP="00E539CA">
            <w:pPr>
              <w:pStyle w:val="Tablebullets"/>
              <w:rPr>
                <w:b/>
              </w:rPr>
            </w:pPr>
            <w:r w:rsidRPr="002F1DC9">
              <w:t>Governments and communities need to balance economic, social, political and environmental factors through sustainable development, consumption and production</w:t>
            </w:r>
          </w:p>
          <w:p w:rsidR="00E238A1" w:rsidRPr="002F1DC9" w:rsidRDefault="00E238A1" w:rsidP="00E238A1">
            <w:pPr>
              <w:pStyle w:val="Tablesubhead"/>
            </w:pPr>
            <w:r w:rsidRPr="002F1DC9">
              <w:t>Ways of working</w:t>
            </w:r>
          </w:p>
          <w:p w:rsidR="00852B54" w:rsidRPr="002F1DC9" w:rsidRDefault="00852B54" w:rsidP="00B35488">
            <w:pPr>
              <w:pStyle w:val="Tabletext"/>
              <w:rPr>
                <w:b/>
              </w:rPr>
            </w:pPr>
            <w:r w:rsidRPr="002F1DC9">
              <w:rPr>
                <w:b/>
              </w:rPr>
              <w:t>Students are able to:</w:t>
            </w:r>
          </w:p>
          <w:p w:rsidR="00E238A1" w:rsidRPr="002F1DC9" w:rsidRDefault="00E238A1" w:rsidP="00E238A1">
            <w:pPr>
              <w:pStyle w:val="Tablebullets"/>
            </w:pPr>
            <w:r w:rsidRPr="002F1DC9">
              <w:t>plan investigations, using discipline-specific inquiry models and processes</w:t>
            </w:r>
          </w:p>
          <w:p w:rsidR="00E238A1" w:rsidRPr="002F1DC9" w:rsidRDefault="00E238A1" w:rsidP="00E238A1">
            <w:pPr>
              <w:pStyle w:val="Tablebullets"/>
            </w:pPr>
            <w:r w:rsidRPr="002F1DC9">
              <w:t>research and analyse data, information and evidence from primary and secondary sources</w:t>
            </w:r>
          </w:p>
          <w:p w:rsidR="00E238A1" w:rsidRPr="002F1DC9" w:rsidRDefault="00E238A1" w:rsidP="00E238A1">
            <w:pPr>
              <w:pStyle w:val="Tablebullets"/>
            </w:pPr>
            <w:r w:rsidRPr="002F1DC9">
              <w:t>evaluate sources of data, information and evidence for relevance, reliability, authenticity, purpose, bias and perspective</w:t>
            </w:r>
          </w:p>
          <w:p w:rsidR="00E238A1" w:rsidRPr="002F1DC9" w:rsidRDefault="00E238A1" w:rsidP="00E238A1">
            <w:pPr>
              <w:pStyle w:val="Tablebullets"/>
            </w:pPr>
            <w:r w:rsidRPr="002F1DC9">
              <w:t>draw conclusions and make decisions supported by interpretations of data, information and evidence</w:t>
            </w:r>
          </w:p>
          <w:p w:rsidR="00E238A1" w:rsidRPr="002F1DC9" w:rsidRDefault="00E238A1" w:rsidP="00E238A1">
            <w:pPr>
              <w:pStyle w:val="Tablebullets"/>
            </w:pPr>
            <w:r w:rsidRPr="002F1DC9">
              <w:t>communicate descriptions, decisions and conclusions, using text types specific to the context and purpose and the conventions of research-based texts</w:t>
            </w:r>
          </w:p>
          <w:p w:rsidR="00E238A1" w:rsidRPr="002F1DC9" w:rsidRDefault="00E238A1" w:rsidP="00E238A1">
            <w:pPr>
              <w:pStyle w:val="Tablebullets"/>
            </w:pPr>
            <w:r w:rsidRPr="002F1DC9">
              <w:t>reflect on learning, apply new understandings and justify future applications.</w:t>
            </w:r>
          </w:p>
        </w:tc>
        <w:tc>
          <w:tcPr>
            <w:tcW w:w="2481" w:type="pct"/>
            <w:tcBorders>
              <w:bottom w:val="single" w:sz="4" w:space="0" w:color="00928F"/>
            </w:tcBorders>
            <w:shd w:val="clear" w:color="auto" w:fill="auto"/>
          </w:tcPr>
          <w:p w:rsidR="00E238A1" w:rsidRPr="002F1DC9" w:rsidRDefault="00E238A1" w:rsidP="00E238A1">
            <w:pPr>
              <w:pStyle w:val="Tablesubhead"/>
              <w:rPr>
                <w:b w:val="0"/>
              </w:rPr>
            </w:pPr>
            <w:r w:rsidRPr="002F1DC9">
              <w:t>Year 9 Australian Curriculum: Geography</w:t>
            </w:r>
          </w:p>
          <w:p w:rsidR="00E238A1" w:rsidRPr="002F1DC9" w:rsidRDefault="00E238A1" w:rsidP="00E238A1">
            <w:pPr>
              <w:pStyle w:val="Tablesubhead"/>
              <w:rPr>
                <w:b w:val="0"/>
              </w:rPr>
            </w:pPr>
            <w:r w:rsidRPr="002F1DC9">
              <w:t>Geographical Inquiry and Skills</w:t>
            </w:r>
          </w:p>
          <w:p w:rsidR="00E238A1" w:rsidRPr="002F1DC9" w:rsidRDefault="00E238A1" w:rsidP="00E238A1">
            <w:pPr>
              <w:pStyle w:val="Tablesubhead"/>
              <w:rPr>
                <w:b w:val="0"/>
              </w:rPr>
            </w:pPr>
            <w:r w:rsidRPr="002F1DC9">
              <w:t xml:space="preserve">Observing, questioning and planning </w:t>
            </w:r>
          </w:p>
          <w:p w:rsidR="00E238A1" w:rsidRPr="002F1DC9" w:rsidRDefault="00E238A1" w:rsidP="00E238A1">
            <w:pPr>
              <w:pStyle w:val="Tablebullets"/>
              <w:rPr>
                <w:b/>
              </w:rPr>
            </w:pPr>
            <w:r w:rsidRPr="002F1DC9">
              <w:t xml:space="preserve">Develop geographically significant questions and plan an inquiry that identifies and applies appropriate geographical methodologies and concepts </w:t>
            </w:r>
            <w:hyperlink r:id="rId59" w:tooltip="View additional details of ACHGS063" w:history="1">
              <w:r w:rsidRPr="002F1DC9">
                <w:rPr>
                  <w:rStyle w:val="Hyperlink"/>
                </w:rPr>
                <w:t>(ACHG</w:t>
              </w:r>
              <w:r w:rsidRPr="002F1DC9">
                <w:rPr>
                  <w:rStyle w:val="Hyperlink"/>
                </w:rPr>
                <w:t>S</w:t>
              </w:r>
              <w:r w:rsidRPr="002F1DC9">
                <w:rPr>
                  <w:rStyle w:val="Hyperlink"/>
                </w:rPr>
                <w:t>0</w:t>
              </w:r>
              <w:r w:rsidRPr="002F1DC9">
                <w:rPr>
                  <w:rStyle w:val="Hyperlink"/>
                </w:rPr>
                <w:t>6</w:t>
              </w:r>
              <w:r w:rsidRPr="002F1DC9">
                <w:rPr>
                  <w:rStyle w:val="Hyperlink"/>
                </w:rPr>
                <w:t>3)</w:t>
              </w:r>
            </w:hyperlink>
            <w:r w:rsidRPr="002F1DC9">
              <w:t xml:space="preserve"> </w:t>
            </w:r>
          </w:p>
          <w:p w:rsidR="00E238A1" w:rsidRPr="002F1DC9" w:rsidRDefault="00E238A1" w:rsidP="00E238A1">
            <w:pPr>
              <w:pStyle w:val="Tablesubhead"/>
              <w:rPr>
                <w:b w:val="0"/>
              </w:rPr>
            </w:pPr>
            <w:r w:rsidRPr="002F1DC9">
              <w:t xml:space="preserve">Collecting, recording, evaluating and representing </w:t>
            </w:r>
          </w:p>
          <w:p w:rsidR="00E238A1" w:rsidRPr="002F1DC9" w:rsidRDefault="00E238A1" w:rsidP="00E238A1">
            <w:pPr>
              <w:pStyle w:val="Tablebullets"/>
              <w:rPr>
                <w:b/>
              </w:rPr>
            </w:pPr>
            <w:r w:rsidRPr="002F1DC9">
              <w:t xml:space="preserve">Collect, select, record and organise relevant geographical </w:t>
            </w:r>
            <w:hyperlink r:id="rId60" w:tooltip="Display the glossary entry for 'data'" w:history="1">
              <w:r w:rsidRPr="002F1DC9">
                <w:rPr>
                  <w:rStyle w:val="Hyperlink"/>
                </w:rPr>
                <w:t>da</w:t>
              </w:r>
              <w:r w:rsidRPr="002F1DC9">
                <w:rPr>
                  <w:rStyle w:val="Hyperlink"/>
                </w:rPr>
                <w:t>t</w:t>
              </w:r>
              <w:r w:rsidRPr="002F1DC9">
                <w:rPr>
                  <w:rStyle w:val="Hyperlink"/>
                </w:rPr>
                <w:t>a</w:t>
              </w:r>
            </w:hyperlink>
            <w:r w:rsidRPr="002F1DC9">
              <w:t xml:space="preserve"> and information, using </w:t>
            </w:r>
            <w:hyperlink r:id="rId61" w:tooltip="Display the glossary entry for 'ethical protocols'" w:history="1">
              <w:r w:rsidRPr="002F1DC9">
                <w:rPr>
                  <w:rStyle w:val="Hyperlink"/>
                </w:rPr>
                <w:t>ethical pro</w:t>
              </w:r>
              <w:r w:rsidRPr="002F1DC9">
                <w:rPr>
                  <w:rStyle w:val="Hyperlink"/>
                </w:rPr>
                <w:t>t</w:t>
              </w:r>
              <w:r w:rsidRPr="002F1DC9">
                <w:rPr>
                  <w:rStyle w:val="Hyperlink"/>
                </w:rPr>
                <w:t>ocols</w:t>
              </w:r>
            </w:hyperlink>
            <w:r w:rsidRPr="002F1DC9">
              <w:t xml:space="preserve">, from a range of appropriate primary and </w:t>
            </w:r>
            <w:hyperlink r:id="rId62" w:tooltip="Display the glossary entry for 'secondary sources'" w:history="1">
              <w:r w:rsidRPr="002F1DC9">
                <w:rPr>
                  <w:rStyle w:val="Hyperlink"/>
                </w:rPr>
                <w:t>secondary s</w:t>
              </w:r>
              <w:r w:rsidRPr="002F1DC9">
                <w:rPr>
                  <w:rStyle w:val="Hyperlink"/>
                </w:rPr>
                <w:t>o</w:t>
              </w:r>
              <w:r w:rsidRPr="002F1DC9">
                <w:rPr>
                  <w:rStyle w:val="Hyperlink"/>
                </w:rPr>
                <w:t>urces</w:t>
              </w:r>
            </w:hyperlink>
            <w:r w:rsidRPr="002F1DC9">
              <w:t xml:space="preserve"> </w:t>
            </w:r>
            <w:hyperlink r:id="rId63" w:tooltip="View additional details of ACHGS064" w:history="1">
              <w:r w:rsidRPr="002F1DC9">
                <w:rPr>
                  <w:rStyle w:val="Hyperlink"/>
                </w:rPr>
                <w:t>(ACH</w:t>
              </w:r>
              <w:r w:rsidRPr="002F1DC9">
                <w:rPr>
                  <w:rStyle w:val="Hyperlink"/>
                </w:rPr>
                <w:t>G</w:t>
              </w:r>
              <w:r w:rsidRPr="002F1DC9">
                <w:rPr>
                  <w:rStyle w:val="Hyperlink"/>
                </w:rPr>
                <w:t>S</w:t>
              </w:r>
              <w:r w:rsidRPr="002F1DC9">
                <w:rPr>
                  <w:rStyle w:val="Hyperlink"/>
                </w:rPr>
                <w:t>064)</w:t>
              </w:r>
            </w:hyperlink>
          </w:p>
          <w:p w:rsidR="00E238A1" w:rsidRPr="002F1DC9" w:rsidRDefault="00E238A1" w:rsidP="00E238A1">
            <w:pPr>
              <w:pStyle w:val="Tablebullets"/>
              <w:rPr>
                <w:b/>
              </w:rPr>
            </w:pPr>
            <w:r w:rsidRPr="002F1DC9">
              <w:t xml:space="preserve">Evaluate sources for their reliability, bias and usefulness, and represent multi-variable </w:t>
            </w:r>
            <w:hyperlink r:id="rId64" w:tooltip="Display the glossary entry for 'data'" w:history="1">
              <w:r w:rsidRPr="002F1DC9">
                <w:rPr>
                  <w:rStyle w:val="Hyperlink"/>
                </w:rPr>
                <w:t>data</w:t>
              </w:r>
            </w:hyperlink>
            <w:r w:rsidRPr="002F1DC9">
              <w:t xml:space="preserve"> in a range of appropriate forms, for example, scatter plots, tables, field sketches and annotated diagrams, with and without the use of digital and </w:t>
            </w:r>
            <w:hyperlink r:id="rId65" w:tooltip="Display the glossary entry for 'spatial technologies'" w:history="1">
              <w:r w:rsidRPr="002F1DC9">
                <w:rPr>
                  <w:rStyle w:val="Hyperlink"/>
                </w:rPr>
                <w:t>spatial technologies</w:t>
              </w:r>
            </w:hyperlink>
            <w:r w:rsidRPr="002F1DC9">
              <w:t xml:space="preserve"> </w:t>
            </w:r>
            <w:hyperlink r:id="rId66" w:tooltip="View additional details of ACHGS065" w:history="1">
              <w:r w:rsidRPr="002F1DC9">
                <w:rPr>
                  <w:rStyle w:val="Hyperlink"/>
                </w:rPr>
                <w:t>(ACH</w:t>
              </w:r>
              <w:r w:rsidRPr="002F1DC9">
                <w:rPr>
                  <w:rStyle w:val="Hyperlink"/>
                </w:rPr>
                <w:t>G</w:t>
              </w:r>
              <w:r w:rsidRPr="002F1DC9">
                <w:rPr>
                  <w:rStyle w:val="Hyperlink"/>
                </w:rPr>
                <w:t>S065)</w:t>
              </w:r>
            </w:hyperlink>
            <w:r w:rsidRPr="002F1DC9">
              <w:t xml:space="preserve"> </w:t>
            </w:r>
          </w:p>
          <w:p w:rsidR="00E238A1" w:rsidRPr="002F1DC9" w:rsidRDefault="00E238A1" w:rsidP="00E238A1">
            <w:pPr>
              <w:pStyle w:val="Tablebullets"/>
              <w:rPr>
                <w:b/>
              </w:rPr>
            </w:pPr>
            <w:r w:rsidRPr="002F1DC9">
              <w:t xml:space="preserve">Represent the </w:t>
            </w:r>
            <w:hyperlink r:id="rId67" w:tooltip="Display the glossary entry for 'spatial distribution'" w:history="1">
              <w:r w:rsidRPr="002F1DC9">
                <w:rPr>
                  <w:rStyle w:val="Hyperlink"/>
                </w:rPr>
                <w:t>spatial distribution</w:t>
              </w:r>
            </w:hyperlink>
            <w:r w:rsidRPr="002F1DC9">
              <w:t xml:space="preserve"> of geographical phenomena by constructing special purpose maps that conform to cartographic conventions, using </w:t>
            </w:r>
            <w:hyperlink r:id="rId68" w:tooltip="Display the glossary entry for 'spatial technologies'" w:history="1">
              <w:r w:rsidRPr="002F1DC9">
                <w:rPr>
                  <w:rStyle w:val="Hyperlink"/>
                </w:rPr>
                <w:t>spatial techn</w:t>
              </w:r>
              <w:r w:rsidRPr="002F1DC9">
                <w:rPr>
                  <w:rStyle w:val="Hyperlink"/>
                </w:rPr>
                <w:t>o</w:t>
              </w:r>
              <w:r w:rsidRPr="002F1DC9">
                <w:rPr>
                  <w:rStyle w:val="Hyperlink"/>
                </w:rPr>
                <w:t>logies</w:t>
              </w:r>
            </w:hyperlink>
            <w:r w:rsidRPr="002F1DC9">
              <w:t xml:space="preserve"> as appropriate </w:t>
            </w:r>
            <w:hyperlink r:id="rId69" w:tooltip="View additional details of ACHGS066" w:history="1">
              <w:r w:rsidRPr="002F1DC9">
                <w:rPr>
                  <w:rStyle w:val="Hyperlink"/>
                </w:rPr>
                <w:t>(ACHG</w:t>
              </w:r>
              <w:r w:rsidRPr="002F1DC9">
                <w:rPr>
                  <w:rStyle w:val="Hyperlink"/>
                </w:rPr>
                <w:t>S</w:t>
              </w:r>
              <w:r w:rsidRPr="002F1DC9">
                <w:rPr>
                  <w:rStyle w:val="Hyperlink"/>
                </w:rPr>
                <w:t>066)</w:t>
              </w:r>
            </w:hyperlink>
          </w:p>
          <w:p w:rsidR="00E238A1" w:rsidRPr="002F1DC9" w:rsidRDefault="00E238A1" w:rsidP="00E238A1">
            <w:pPr>
              <w:pStyle w:val="Tablesubhead"/>
              <w:rPr>
                <w:b w:val="0"/>
              </w:rPr>
            </w:pPr>
            <w:r w:rsidRPr="002F1DC9">
              <w:t xml:space="preserve">Interpreting, analysing and concluding </w:t>
            </w:r>
          </w:p>
          <w:p w:rsidR="00E238A1" w:rsidRPr="002F1DC9" w:rsidRDefault="00E238A1" w:rsidP="00E238A1">
            <w:pPr>
              <w:pStyle w:val="Tablebullets"/>
            </w:pPr>
            <w:r w:rsidRPr="002F1DC9">
              <w:t xml:space="preserve">Evaluate multi-variable </w:t>
            </w:r>
            <w:hyperlink r:id="rId70" w:tooltip="Display the glossary entry for 'data'" w:history="1">
              <w:r w:rsidRPr="002F1DC9">
                <w:rPr>
                  <w:rStyle w:val="Hyperlink"/>
                </w:rPr>
                <w:t>data</w:t>
              </w:r>
            </w:hyperlink>
            <w:r w:rsidRPr="002F1DC9">
              <w:t xml:space="preserve"> and other geographical information using qualitative and </w:t>
            </w:r>
            <w:hyperlink r:id="rId71" w:tooltip="Display the glossary entry for 'quantitative methods'" w:history="1">
              <w:r w:rsidRPr="002F1DC9">
                <w:rPr>
                  <w:rStyle w:val="Hyperlink"/>
                </w:rPr>
                <w:t>quantitative methods</w:t>
              </w:r>
            </w:hyperlink>
            <w:r w:rsidRPr="002F1DC9">
              <w:t xml:space="preserve">, and digital and </w:t>
            </w:r>
            <w:hyperlink r:id="rId72" w:tooltip="Display the glossary entry for 'spatial technologies'" w:history="1">
              <w:r w:rsidRPr="002F1DC9">
                <w:rPr>
                  <w:rStyle w:val="Hyperlink"/>
                </w:rPr>
                <w:t>spatial technologies</w:t>
              </w:r>
            </w:hyperlink>
            <w:r w:rsidRPr="002F1DC9">
              <w:t xml:space="preserve"> as appropriate, to make generalisations and inferences, propose explanations for patterns, </w:t>
            </w:r>
            <w:hyperlink r:id="rId73" w:tooltip="Display the glossary entry for 'trends'" w:history="1">
              <w:r w:rsidRPr="002F1DC9">
                <w:rPr>
                  <w:rStyle w:val="Hyperlink"/>
                </w:rPr>
                <w:t>trends</w:t>
              </w:r>
            </w:hyperlink>
            <w:r w:rsidRPr="002F1DC9">
              <w:t xml:space="preserve">, relationships and </w:t>
            </w:r>
            <w:hyperlink r:id="rId74" w:tooltip="Display the glossary entry for 'anomalies'" w:history="1">
              <w:r w:rsidRPr="002F1DC9">
                <w:rPr>
                  <w:rStyle w:val="Hyperlink"/>
                </w:rPr>
                <w:t>anomalies</w:t>
              </w:r>
            </w:hyperlink>
            <w:r w:rsidRPr="002F1DC9">
              <w:t xml:space="preserve">, and predict outcomes </w:t>
            </w:r>
            <w:hyperlink r:id="rId75" w:tooltip="View additional details of ACHGS067" w:history="1">
              <w:r w:rsidRPr="002F1DC9">
                <w:rPr>
                  <w:rStyle w:val="Hyperlink"/>
                </w:rPr>
                <w:t>(AC</w:t>
              </w:r>
              <w:r w:rsidRPr="002F1DC9">
                <w:rPr>
                  <w:rStyle w:val="Hyperlink"/>
                </w:rPr>
                <w:t>H</w:t>
              </w:r>
              <w:r w:rsidRPr="002F1DC9">
                <w:rPr>
                  <w:rStyle w:val="Hyperlink"/>
                </w:rPr>
                <w:t>GS06</w:t>
              </w:r>
              <w:r w:rsidRPr="002F1DC9">
                <w:rPr>
                  <w:rStyle w:val="Hyperlink"/>
                </w:rPr>
                <w:t>7</w:t>
              </w:r>
              <w:r w:rsidRPr="002F1DC9">
                <w:rPr>
                  <w:rStyle w:val="Hyperlink"/>
                </w:rPr>
                <w:t>)</w:t>
              </w:r>
            </w:hyperlink>
            <w:r w:rsidRPr="002F1DC9">
              <w:t xml:space="preserve"> </w:t>
            </w:r>
          </w:p>
          <w:p w:rsidR="00E238A1" w:rsidRPr="002F1DC9" w:rsidRDefault="00E238A1" w:rsidP="00E238A1">
            <w:pPr>
              <w:pStyle w:val="Tablebullets"/>
            </w:pPr>
            <w:r w:rsidRPr="002F1DC9">
              <w:t xml:space="preserve">Apply geographical concepts to synthesise information from various sources and draw conclusions based on the analysis of </w:t>
            </w:r>
            <w:hyperlink r:id="rId76" w:tooltip="Display the glossary entry for 'data'" w:history="1">
              <w:r w:rsidRPr="002F1DC9">
                <w:rPr>
                  <w:rStyle w:val="Hyperlink"/>
                </w:rPr>
                <w:t>data</w:t>
              </w:r>
            </w:hyperlink>
            <w:r w:rsidRPr="002F1DC9">
              <w:t xml:space="preserve"> and information, taking into account alternative points of view </w:t>
            </w:r>
            <w:hyperlink r:id="rId77" w:tooltip="View additional details of ACHGS068" w:history="1">
              <w:r w:rsidRPr="002F1DC9">
                <w:rPr>
                  <w:rStyle w:val="Hyperlink"/>
                </w:rPr>
                <w:t>(ACH</w:t>
              </w:r>
              <w:r w:rsidRPr="002F1DC9">
                <w:rPr>
                  <w:rStyle w:val="Hyperlink"/>
                </w:rPr>
                <w:t>G</w:t>
              </w:r>
              <w:r w:rsidRPr="002F1DC9">
                <w:rPr>
                  <w:rStyle w:val="Hyperlink"/>
                </w:rPr>
                <w:t>S068)</w:t>
              </w:r>
            </w:hyperlink>
          </w:p>
          <w:p w:rsidR="00E238A1" w:rsidRPr="002F1DC9" w:rsidRDefault="00E238A1" w:rsidP="00E238A1">
            <w:pPr>
              <w:pStyle w:val="Tablebullets"/>
            </w:pPr>
            <w:r w:rsidRPr="002F1DC9">
              <w:t xml:space="preserve">Identify how geographical information systems (GIS) might be used to analyse geographical </w:t>
            </w:r>
            <w:hyperlink r:id="rId78" w:tooltip="Display the glossary entry for 'data'" w:history="1">
              <w:r w:rsidRPr="002F1DC9">
                <w:rPr>
                  <w:rStyle w:val="Hyperlink"/>
                </w:rPr>
                <w:t>data</w:t>
              </w:r>
            </w:hyperlink>
            <w:r w:rsidRPr="002F1DC9">
              <w:t xml:space="preserve"> and make predictions </w:t>
            </w:r>
            <w:hyperlink r:id="rId79" w:tooltip="View additional details of ACHGS069" w:history="1">
              <w:r w:rsidRPr="002F1DC9">
                <w:rPr>
                  <w:rStyle w:val="Hyperlink"/>
                </w:rPr>
                <w:t>(ACHGS</w:t>
              </w:r>
              <w:r w:rsidRPr="002F1DC9">
                <w:rPr>
                  <w:rStyle w:val="Hyperlink"/>
                </w:rPr>
                <w:t>0</w:t>
              </w:r>
              <w:r w:rsidRPr="002F1DC9">
                <w:rPr>
                  <w:rStyle w:val="Hyperlink"/>
                </w:rPr>
                <w:t>69)</w:t>
              </w:r>
            </w:hyperlink>
          </w:p>
          <w:p w:rsidR="00E238A1" w:rsidRPr="002F1DC9" w:rsidRDefault="00E238A1" w:rsidP="00E238A1">
            <w:pPr>
              <w:pStyle w:val="Tablesubhead"/>
              <w:rPr>
                <w:b w:val="0"/>
              </w:rPr>
            </w:pPr>
            <w:r w:rsidRPr="002F1DC9">
              <w:t xml:space="preserve">Communicating </w:t>
            </w:r>
          </w:p>
          <w:p w:rsidR="00E238A1" w:rsidRPr="002F1DC9" w:rsidRDefault="00E238A1" w:rsidP="00E238A1">
            <w:pPr>
              <w:pStyle w:val="Tablebullets"/>
            </w:pPr>
            <w:r w:rsidRPr="002F1DC9">
              <w:t xml:space="preserve">Present findings, arguments and explanations in a range of appropriate communication forms, selected for their effectiveness and to suit audience and purpose; using relevant geographical terminology, and </w:t>
            </w:r>
            <w:hyperlink r:id="rId80" w:tooltip="Display the glossary entry for 'digital technologies'" w:history="1">
              <w:r w:rsidRPr="002F1DC9">
                <w:rPr>
                  <w:rStyle w:val="Hyperlink"/>
                </w:rPr>
                <w:t>digital technologies</w:t>
              </w:r>
            </w:hyperlink>
            <w:r w:rsidRPr="002F1DC9">
              <w:t xml:space="preserve"> as appropriate </w:t>
            </w:r>
            <w:hyperlink r:id="rId81" w:tooltip="View additional details of ACHGS070" w:history="1">
              <w:r w:rsidRPr="002F1DC9">
                <w:rPr>
                  <w:rStyle w:val="Hyperlink"/>
                </w:rPr>
                <w:t>(AC</w:t>
              </w:r>
              <w:r w:rsidRPr="002F1DC9">
                <w:rPr>
                  <w:rStyle w:val="Hyperlink"/>
                </w:rPr>
                <w:t>H</w:t>
              </w:r>
              <w:r w:rsidRPr="002F1DC9">
                <w:rPr>
                  <w:rStyle w:val="Hyperlink"/>
                </w:rPr>
                <w:t>G</w:t>
              </w:r>
              <w:r w:rsidRPr="002F1DC9">
                <w:rPr>
                  <w:rStyle w:val="Hyperlink"/>
                </w:rPr>
                <w:t>S</w:t>
              </w:r>
              <w:r w:rsidRPr="002F1DC9">
                <w:rPr>
                  <w:rStyle w:val="Hyperlink"/>
                </w:rPr>
                <w:t>070)</w:t>
              </w:r>
            </w:hyperlink>
            <w:r w:rsidRPr="002F1DC9">
              <w:t xml:space="preserve"> </w:t>
            </w:r>
          </w:p>
        </w:tc>
      </w:tr>
      <w:tr w:rsidR="00852B54" w:rsidRPr="002F1DC9" w:rsidTr="00B35488">
        <w:trPr>
          <w:trHeight w:val="380"/>
        </w:trPr>
        <w:tc>
          <w:tcPr>
            <w:tcW w:w="2519" w:type="pct"/>
            <w:tcBorders>
              <w:top w:val="single" w:sz="4" w:space="0" w:color="00928F"/>
            </w:tcBorders>
            <w:shd w:val="clear" w:color="auto" w:fill="auto"/>
          </w:tcPr>
          <w:p w:rsidR="00852B54" w:rsidRPr="002F1DC9" w:rsidRDefault="00852B54" w:rsidP="00B35488">
            <w:pPr>
              <w:pStyle w:val="Tabletext"/>
            </w:pPr>
          </w:p>
        </w:tc>
        <w:tc>
          <w:tcPr>
            <w:tcW w:w="2481" w:type="pct"/>
            <w:tcBorders>
              <w:top w:val="single" w:sz="4" w:space="0" w:color="00928F"/>
            </w:tcBorders>
            <w:shd w:val="clear" w:color="auto" w:fill="auto"/>
          </w:tcPr>
          <w:p w:rsidR="00852B54" w:rsidRPr="002F1DC9" w:rsidRDefault="00852B54" w:rsidP="00E238A1">
            <w:pPr>
              <w:pStyle w:val="Tablesubhead"/>
              <w:rPr>
                <w:b w:val="0"/>
              </w:rPr>
            </w:pPr>
            <w:r w:rsidRPr="002F1DC9">
              <w:t xml:space="preserve">Reflecting and responding </w:t>
            </w:r>
          </w:p>
          <w:p w:rsidR="00852B54" w:rsidRPr="002F1DC9" w:rsidRDefault="00852B54" w:rsidP="00E238A1">
            <w:pPr>
              <w:pStyle w:val="Tablebullets"/>
            </w:pPr>
            <w:r w:rsidRPr="002F1DC9">
              <w:t xml:space="preserve">Reflect on and evaluate the findings of the inquiry to propose individual and collective action in response to a contemporary geographical challenge, taking account of environmental, economic and social considerations; and explain the predicted outcomes and consequences of their proposal </w:t>
            </w:r>
            <w:hyperlink r:id="rId82" w:tooltip="View additional details of ACHGS071" w:history="1">
              <w:r w:rsidRPr="002F1DC9">
                <w:rPr>
                  <w:rStyle w:val="Hyperlink"/>
                </w:rPr>
                <w:t>(ACHGS071)</w:t>
              </w:r>
            </w:hyperlink>
          </w:p>
        </w:tc>
      </w:tr>
      <w:tr w:rsidR="00E238A1" w:rsidRPr="002F1DC9" w:rsidTr="00E56BDF">
        <w:tc>
          <w:tcPr>
            <w:tcW w:w="5000" w:type="pct"/>
            <w:gridSpan w:val="2"/>
            <w:shd w:val="clear" w:color="auto" w:fill="CFE7E6"/>
          </w:tcPr>
          <w:p w:rsidR="00E238A1" w:rsidRPr="002F1DC9" w:rsidRDefault="00E238A1" w:rsidP="00A343ED">
            <w:pPr>
              <w:pStyle w:val="Tablesubhead"/>
            </w:pPr>
            <w:r w:rsidRPr="002F1DC9">
              <w:t>Bridging content</w:t>
            </w:r>
          </w:p>
        </w:tc>
      </w:tr>
      <w:tr w:rsidR="00E238A1" w:rsidRPr="002F1DC9" w:rsidTr="00E56BDF">
        <w:tc>
          <w:tcPr>
            <w:tcW w:w="5000" w:type="pct"/>
            <w:gridSpan w:val="2"/>
            <w:shd w:val="clear" w:color="auto" w:fill="auto"/>
          </w:tcPr>
          <w:p w:rsidR="00E238A1" w:rsidRPr="002F1DC9" w:rsidRDefault="005609AB" w:rsidP="00BD7007">
            <w:pPr>
              <w:pStyle w:val="Tabletext"/>
            </w:pPr>
            <w:r w:rsidRPr="002F1DC9">
              <w:t xml:space="preserve">The SOSE Essential Learnings by the end of Year 9 do not focus on the causes and consequences of urbanisation in Indonesia or another country in the Asian region, the differences in urban concentration and urban settlement patterns between Australia and the USA and their causes and consequences. Bridging learning experiences may </w:t>
            </w:r>
            <w:r w:rsidR="00EC42E3" w:rsidRPr="002F1DC9">
              <w:t xml:space="preserve">also </w:t>
            </w:r>
            <w:r w:rsidRPr="002F1DC9">
              <w:t>be needed for students to use ethical protocols when collecting information and constructing graphs such as climate graphs, compound column graphs and population pyramids.</w:t>
            </w:r>
          </w:p>
        </w:tc>
      </w:tr>
      <w:tr w:rsidR="00E238A1" w:rsidRPr="002F1DC9" w:rsidTr="00E56BDF">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E238A1" w:rsidRPr="002F1DC9" w:rsidRDefault="00E238A1" w:rsidP="00A343ED">
            <w:pPr>
              <w:pStyle w:val="Tablesubhead"/>
            </w:pPr>
            <w:r w:rsidRPr="002F1DC9">
              <w:t>Links to other learning areas</w:t>
            </w:r>
          </w:p>
        </w:tc>
      </w:tr>
      <w:tr w:rsidR="00E238A1" w:rsidRPr="002F1DC9" w:rsidTr="00E56BDF">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E238A1" w:rsidRPr="002F1DC9" w:rsidRDefault="005609AB" w:rsidP="005609AB">
            <w:pPr>
              <w:pStyle w:val="Tabletext"/>
            </w:pPr>
            <w:r w:rsidRPr="002F1DC9">
              <w:t>Australian Curriculum: Geography is a subject of the Humanities and Social Sciences and has connections to Australian Curriculum: History, Civics and Citizenship, and Economics and Business. There is the possibility of linking concepts and content in the unit that may be taught in other curriculum areas when implementing the Australian Curriculum: Geography.</w:t>
            </w:r>
          </w:p>
        </w:tc>
      </w:tr>
    </w:tbl>
    <w:p w:rsidR="00C6459D" w:rsidRPr="002F1DC9" w:rsidRDefault="00C6459D" w:rsidP="00365706">
      <w:pPr>
        <w:pStyle w:val="smallspace"/>
      </w:pPr>
    </w:p>
    <w:p w:rsidR="00C6459D" w:rsidRPr="002F1DC9" w:rsidRDefault="00C6459D" w:rsidP="00365706">
      <w:pPr>
        <w:pStyle w:val="smallspace"/>
      </w:pPr>
    </w:p>
    <w:p w:rsidR="00C6459D" w:rsidRPr="002F1DC9" w:rsidRDefault="00C6459D" w:rsidP="00365706">
      <w:pPr>
        <w:pStyle w:val="smallspace"/>
      </w:pPr>
    </w:p>
    <w:p w:rsidR="00C6459D" w:rsidRPr="002F1DC9" w:rsidRDefault="00C6459D" w:rsidP="00365706">
      <w:pPr>
        <w:pStyle w:val="smallspace"/>
      </w:pPr>
    </w:p>
    <w:p w:rsidR="00C6459D" w:rsidRPr="002F1DC9" w:rsidRDefault="00C6459D" w:rsidP="00365706">
      <w:pPr>
        <w:pStyle w:val="smallspace"/>
      </w:pPr>
    </w:p>
    <w:p w:rsidR="00365706" w:rsidRPr="002F1DC9" w:rsidRDefault="00364E09" w:rsidP="00365706">
      <w:pPr>
        <w:pStyle w:val="smallspace"/>
      </w:pPr>
      <w:r w:rsidRPr="002F1DC9">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8626"/>
        <w:gridCol w:w="5940"/>
      </w:tblGrid>
      <w:tr w:rsidR="00365706" w:rsidRPr="002F1DC9" w:rsidTr="0041215D">
        <w:trPr>
          <w:tblHeader/>
        </w:trPr>
        <w:tc>
          <w:tcPr>
            <w:tcW w:w="2905" w:type="pct"/>
            <w:tcBorders>
              <w:bottom w:val="single" w:sz="4" w:space="0" w:color="00928F"/>
            </w:tcBorders>
            <w:shd w:val="clear" w:color="auto" w:fill="8CC8C9"/>
          </w:tcPr>
          <w:p w:rsidR="00365706" w:rsidRPr="002F1DC9" w:rsidRDefault="008D28C8" w:rsidP="00EC2B44">
            <w:pPr>
              <w:pStyle w:val="Tablehead"/>
              <w:rPr>
                <w:szCs w:val="21"/>
              </w:rPr>
            </w:pPr>
            <w:r w:rsidRPr="002F1DC9">
              <w:rPr>
                <w:szCs w:val="21"/>
              </w:rPr>
              <w:t>A</w:t>
            </w:r>
            <w:r w:rsidR="00365706" w:rsidRPr="002F1DC9">
              <w:rPr>
                <w:szCs w:val="21"/>
              </w:rPr>
              <w:t>ssessment</w:t>
            </w:r>
          </w:p>
        </w:tc>
        <w:tc>
          <w:tcPr>
            <w:tcW w:w="2000" w:type="pct"/>
            <w:shd w:val="clear" w:color="auto" w:fill="8CC8C9"/>
          </w:tcPr>
          <w:p w:rsidR="00365706" w:rsidRPr="002F1DC9" w:rsidRDefault="00C466B4" w:rsidP="00EC2B44">
            <w:pPr>
              <w:pStyle w:val="Tablehead"/>
              <w:rPr>
                <w:szCs w:val="21"/>
              </w:rPr>
            </w:pPr>
            <w:r w:rsidRPr="002F1DC9">
              <w:rPr>
                <w:szCs w:val="21"/>
              </w:rPr>
              <w:t>Make judgments</w:t>
            </w:r>
          </w:p>
        </w:tc>
      </w:tr>
      <w:tr w:rsidR="00A44334" w:rsidRPr="002F1DC9" w:rsidTr="0041215D">
        <w:tc>
          <w:tcPr>
            <w:tcW w:w="2905" w:type="pct"/>
            <w:shd w:val="clear" w:color="auto" w:fill="CFE7E6"/>
          </w:tcPr>
          <w:p w:rsidR="00A44334" w:rsidRPr="002F1DC9" w:rsidRDefault="00A44334" w:rsidP="00365706">
            <w:pPr>
              <w:pStyle w:val="Tablesubhead"/>
            </w:pPr>
            <w:r w:rsidRPr="002F1DC9">
              <w:t>Describe the assessment</w:t>
            </w:r>
          </w:p>
        </w:tc>
        <w:tc>
          <w:tcPr>
            <w:tcW w:w="2000" w:type="pct"/>
            <w:vMerge w:val="restart"/>
            <w:shd w:val="clear" w:color="auto" w:fill="auto"/>
          </w:tcPr>
          <w:p w:rsidR="00A44334" w:rsidRPr="002F1DC9" w:rsidRDefault="00A44334" w:rsidP="005860C5">
            <w:pPr>
              <w:pStyle w:val="Tabletext"/>
            </w:pPr>
            <w:r w:rsidRPr="002F1DC9">
              <w:t>Teachers gather evidence to make judgments about the following characteristics of student work:</w:t>
            </w:r>
          </w:p>
          <w:p w:rsidR="00A44334" w:rsidRPr="002F1DC9" w:rsidRDefault="00A44334" w:rsidP="005860C5">
            <w:pPr>
              <w:pStyle w:val="Tablesubhead"/>
            </w:pPr>
            <w:r w:rsidRPr="002F1DC9">
              <w:t>Understanding</w:t>
            </w:r>
          </w:p>
          <w:p w:rsidR="00A44334" w:rsidRPr="002F1DC9" w:rsidRDefault="00A44334" w:rsidP="005860C5">
            <w:pPr>
              <w:pStyle w:val="Tablebullets"/>
            </w:pPr>
            <w:r w:rsidRPr="002F1DC9">
              <w:t>Explain geographical processes that influence the characteristics of places</w:t>
            </w:r>
          </w:p>
          <w:p w:rsidR="00A44334" w:rsidRPr="002F1DC9" w:rsidRDefault="00A44334" w:rsidP="005860C5">
            <w:pPr>
              <w:pStyle w:val="Tablebullets"/>
            </w:pPr>
            <w:r w:rsidRPr="002F1DC9">
              <w:t>Explain interconnections within environments and between people and places</w:t>
            </w:r>
          </w:p>
          <w:p w:rsidR="00A44334" w:rsidRPr="002F1DC9" w:rsidRDefault="00A44334" w:rsidP="005860C5">
            <w:pPr>
              <w:pStyle w:val="Tablebullets"/>
            </w:pPr>
            <w:r w:rsidRPr="002F1DC9">
              <w:t>Propose explanations for spatial distributions and patterns</w:t>
            </w:r>
          </w:p>
          <w:p w:rsidR="00A44334" w:rsidRPr="002F1DC9" w:rsidRDefault="00A44334" w:rsidP="005860C5">
            <w:pPr>
              <w:pStyle w:val="Tablesubhead"/>
            </w:pPr>
            <w:r w:rsidRPr="002F1DC9">
              <w:t>Skills</w:t>
            </w:r>
          </w:p>
          <w:p w:rsidR="00A44334" w:rsidRPr="002F1DC9" w:rsidRDefault="00435C03" w:rsidP="005860C5">
            <w:pPr>
              <w:pStyle w:val="Tablebullets"/>
            </w:pPr>
            <w:r w:rsidRPr="002F1DC9">
              <w:t>R</w:t>
            </w:r>
            <w:r w:rsidR="00A44334" w:rsidRPr="002F1DC9">
              <w:t>epresent data and the location and distribution of geographical phenomena in a range of different graphic forms</w:t>
            </w:r>
          </w:p>
          <w:p w:rsidR="00A44334" w:rsidRPr="002F1DC9" w:rsidRDefault="00435C03" w:rsidP="005860C5">
            <w:pPr>
              <w:pStyle w:val="Tablebullets"/>
            </w:pPr>
            <w:r w:rsidRPr="002F1DC9">
              <w:t>A</w:t>
            </w:r>
            <w:r w:rsidR="00A44334" w:rsidRPr="002F1DC9">
              <w:t xml:space="preserve">nalyse geographical data to propose explanations for spatial patterns </w:t>
            </w:r>
          </w:p>
          <w:p w:rsidR="00A44334" w:rsidRPr="002F1DC9" w:rsidRDefault="00435C03" w:rsidP="005860C5">
            <w:pPr>
              <w:pStyle w:val="Tablebullets"/>
            </w:pPr>
            <w:r w:rsidRPr="002F1DC9">
              <w:t>D</w:t>
            </w:r>
            <w:r w:rsidR="00A44334" w:rsidRPr="002F1DC9">
              <w:t>raw reasoned conclusions</w:t>
            </w:r>
          </w:p>
          <w:p w:rsidR="00A44334" w:rsidRPr="002F1DC9" w:rsidRDefault="00A44334" w:rsidP="005860C5">
            <w:pPr>
              <w:pStyle w:val="Tablesubhead"/>
            </w:pPr>
            <w:r w:rsidRPr="002F1DC9">
              <w:t>The valued features of the standard elaborations targeted in this assessment are:</w:t>
            </w:r>
          </w:p>
          <w:p w:rsidR="00A44334" w:rsidRPr="002F1DC9" w:rsidRDefault="00A44334" w:rsidP="005860C5">
            <w:pPr>
              <w:pStyle w:val="Tablebullets"/>
            </w:pPr>
            <w:r w:rsidRPr="002F1DC9">
              <w:t xml:space="preserve">Geographical knowledge and understanding </w:t>
            </w:r>
          </w:p>
          <w:p w:rsidR="00A44334" w:rsidRPr="002F1DC9" w:rsidRDefault="00A44334" w:rsidP="005860C5">
            <w:pPr>
              <w:pStyle w:val="Tablebullets"/>
            </w:pPr>
            <w:r w:rsidRPr="002F1DC9">
              <w:t>Questioning and researching</w:t>
            </w:r>
          </w:p>
          <w:p w:rsidR="00A44334" w:rsidRPr="002F1DC9" w:rsidRDefault="00A44334" w:rsidP="005860C5">
            <w:pPr>
              <w:pStyle w:val="Tablebullets"/>
            </w:pPr>
            <w:r w:rsidRPr="002F1DC9">
              <w:t xml:space="preserve">Interpreting and analysing </w:t>
            </w:r>
          </w:p>
          <w:p w:rsidR="00A44334" w:rsidRPr="002F1DC9" w:rsidRDefault="00A44334" w:rsidP="005860C5">
            <w:pPr>
              <w:pStyle w:val="Tablebullets"/>
            </w:pPr>
            <w:r w:rsidRPr="002F1DC9">
              <w:t xml:space="preserve">Communicating </w:t>
            </w:r>
          </w:p>
          <w:p w:rsidR="00A44334" w:rsidRPr="002F1DC9" w:rsidRDefault="00A44334" w:rsidP="005860C5">
            <w:pPr>
              <w:pStyle w:val="Tabletext"/>
            </w:pPr>
            <w:r w:rsidRPr="002F1DC9">
              <w:t xml:space="preserve">For further advice and guidelines on constructing task-specific standards, refer to the standards elaborations: </w:t>
            </w:r>
            <w:hyperlink r:id="rId83" w:history="1">
              <w:r w:rsidRPr="002F1DC9">
                <w:rPr>
                  <w:color w:val="0000FF"/>
                </w:rPr>
                <w:t>www.qsa.qld.edu.au/26025.html</w:t>
              </w:r>
            </w:hyperlink>
            <w:r w:rsidRPr="002F1DC9">
              <w:rPr>
                <w:color w:val="0000FF"/>
              </w:rPr>
              <w:t xml:space="preserve"> </w:t>
            </w:r>
            <w:r w:rsidRPr="002F1DC9">
              <w:t>&gt; select the Year level &gt; choose the Resources tab &gt; Standards elaborations.</w:t>
            </w:r>
          </w:p>
        </w:tc>
      </w:tr>
      <w:tr w:rsidR="00A44334" w:rsidRPr="002F1DC9" w:rsidTr="0041215D">
        <w:tc>
          <w:tcPr>
            <w:tcW w:w="2905" w:type="pct"/>
            <w:shd w:val="clear" w:color="auto" w:fill="auto"/>
          </w:tcPr>
          <w:p w:rsidR="00A44334" w:rsidRPr="002F1DC9" w:rsidRDefault="00A44334" w:rsidP="00453280">
            <w:pPr>
              <w:pStyle w:val="Tabletext"/>
            </w:pPr>
            <w:r w:rsidRPr="002F1DC9">
              <w:t xml:space="preserve">Students are given opportunities to demonstrate their knowledge, skills and understanding across a range of assessments. This assessment is collected in student folios and allows for ongoing feedback to students on their learning. </w:t>
            </w:r>
          </w:p>
          <w:p w:rsidR="00A44334" w:rsidRPr="002F1DC9" w:rsidRDefault="00A44334" w:rsidP="00453280">
            <w:pPr>
              <w:pStyle w:val="Tabletext"/>
            </w:pPr>
            <w:r w:rsidRPr="002F1DC9">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p w:rsidR="00A44334" w:rsidRPr="002F1DC9" w:rsidRDefault="00A44334" w:rsidP="00453280">
            <w:pPr>
              <w:pStyle w:val="Tablesubhead"/>
            </w:pPr>
            <w:r w:rsidRPr="002F1DC9">
              <w:t>Supervised assessment: Practical exercise</w:t>
            </w:r>
          </w:p>
          <w:p w:rsidR="00A44334" w:rsidRPr="002F1DC9" w:rsidRDefault="00A44334" w:rsidP="00453280">
            <w:pPr>
              <w:pStyle w:val="Tabletext"/>
            </w:pPr>
            <w:r w:rsidRPr="002F1DC9">
              <w:t xml:space="preserve">This practical exercise requires students to manipulate and represent geographical data from primary and secondary sources. </w:t>
            </w:r>
          </w:p>
          <w:p w:rsidR="00A44334" w:rsidRPr="002F1DC9" w:rsidRDefault="00A44334" w:rsidP="00453280">
            <w:pPr>
              <w:pStyle w:val="Tabletext"/>
            </w:pPr>
            <w:r w:rsidRPr="002F1DC9">
              <w:t>This technique is used to assess student responses that are produced independently, under supervision and in a set time frame. A supervised assessment ensures there is no question about student authorship.</w:t>
            </w:r>
          </w:p>
          <w:p w:rsidR="00A44334" w:rsidRPr="002F1DC9" w:rsidRDefault="00A44334" w:rsidP="00453280">
            <w:pPr>
              <w:pStyle w:val="Tabletext"/>
            </w:pPr>
            <w:r w:rsidRPr="002F1DC9">
              <w:t xml:space="preserve">The purpose of this assessment is to make judgments about students’ abilities to, represent, analyse, draw conclusions and present findings about how urbanisation changes places. </w:t>
            </w:r>
          </w:p>
          <w:p w:rsidR="00A44334" w:rsidRPr="002F1DC9" w:rsidRDefault="00A44334" w:rsidP="00453280">
            <w:pPr>
              <w:pStyle w:val="Tabletext"/>
            </w:pPr>
            <w:r w:rsidRPr="002F1DC9">
              <w:t>Students will:</w:t>
            </w:r>
          </w:p>
          <w:p w:rsidR="00A44334" w:rsidRPr="002F1DC9" w:rsidRDefault="00A44334" w:rsidP="00CD5DCD">
            <w:pPr>
              <w:pStyle w:val="Tablebullets"/>
            </w:pPr>
            <w:r w:rsidRPr="002F1DC9">
              <w:t>construct graphs representing demographic data</w:t>
            </w:r>
          </w:p>
          <w:p w:rsidR="00A44334" w:rsidRPr="002F1DC9" w:rsidRDefault="00A44334" w:rsidP="00CD5DCD">
            <w:pPr>
              <w:pStyle w:val="Tablebullets"/>
            </w:pPr>
            <w:r w:rsidRPr="002F1DC9">
              <w:t>create a choropleth map illustrating spatial distribution</w:t>
            </w:r>
          </w:p>
          <w:p w:rsidR="00A44334" w:rsidRPr="002F1DC9" w:rsidRDefault="00A44334" w:rsidP="00CD5DCD">
            <w:pPr>
              <w:pStyle w:val="Tablebullets"/>
            </w:pPr>
            <w:r w:rsidRPr="002F1DC9">
              <w:t xml:space="preserve">analyse data and other information using qualitative and quantitative methods to identify and explain patterns, trends </w:t>
            </w:r>
          </w:p>
          <w:p w:rsidR="00A44334" w:rsidRPr="002F1DC9" w:rsidRDefault="00A44334" w:rsidP="00CD5DCD">
            <w:pPr>
              <w:pStyle w:val="Tablebullets"/>
            </w:pPr>
            <w:r w:rsidRPr="002F1DC9">
              <w:t>infer relationships to draw conclusions</w:t>
            </w:r>
          </w:p>
          <w:p w:rsidR="00A44334" w:rsidRPr="002F1DC9" w:rsidRDefault="00A44334" w:rsidP="00A44334">
            <w:pPr>
              <w:pStyle w:val="Tablebullets"/>
            </w:pPr>
            <w:r w:rsidRPr="002F1DC9">
              <w:t>present arguments and ideas using</w:t>
            </w:r>
            <w:r w:rsidR="00465C44" w:rsidRPr="002F1DC9">
              <w:t xml:space="preserve"> </w:t>
            </w:r>
            <w:r w:rsidRPr="002F1DC9">
              <w:t>geographical terminology appropriately.</w:t>
            </w:r>
          </w:p>
          <w:p w:rsidR="00A44334" w:rsidRPr="002F1DC9" w:rsidRDefault="00A44334" w:rsidP="00453280">
            <w:pPr>
              <w:pStyle w:val="Tablesubhead"/>
            </w:pPr>
            <w:r w:rsidRPr="002F1DC9">
              <w:t xml:space="preserve">Suggested conditions: </w:t>
            </w:r>
          </w:p>
          <w:p w:rsidR="00A44334" w:rsidRPr="002F1DC9" w:rsidRDefault="00A44334" w:rsidP="00CD5DCD">
            <w:pPr>
              <w:pStyle w:val="Tablebullets"/>
            </w:pPr>
            <w:r w:rsidRPr="002F1DC9">
              <w:t xml:space="preserve">45–60 mins </w:t>
            </w:r>
          </w:p>
          <w:p w:rsidR="00A44334" w:rsidRPr="002F1DC9" w:rsidRDefault="00A44334" w:rsidP="00CD5DCD">
            <w:pPr>
              <w:pStyle w:val="Tablebullets"/>
            </w:pPr>
            <w:r w:rsidRPr="002F1DC9">
              <w:t xml:space="preserve">up to 350 words </w:t>
            </w:r>
          </w:p>
          <w:p w:rsidR="00A44334" w:rsidRPr="002F1DC9" w:rsidRDefault="00A44334" w:rsidP="00BA5671">
            <w:pPr>
              <w:pStyle w:val="Tablesubhead"/>
            </w:pPr>
            <w:r w:rsidRPr="002F1DC9">
              <w:t>Resource required</w:t>
            </w:r>
          </w:p>
          <w:p w:rsidR="00A44334" w:rsidRPr="002F1DC9" w:rsidRDefault="00A44334" w:rsidP="00BA5671">
            <w:pPr>
              <w:pStyle w:val="Tablebullets"/>
            </w:pPr>
            <w:r w:rsidRPr="002F1DC9">
              <w:t xml:space="preserve">Global Education — Poverty and urbanisation </w:t>
            </w:r>
            <w:r w:rsidR="00CA6A69" w:rsidRPr="002F1DC9">
              <w:br/>
            </w:r>
            <w:hyperlink r:id="rId84" w:history="1">
              <w:r w:rsidRPr="002F1DC9">
                <w:rPr>
                  <w:rStyle w:val="Hyperlink"/>
                </w:rPr>
                <w:t>www.globaleducation.edu.au/teaching-activity/poverty-and-urbanisation.html</w:t>
              </w:r>
            </w:hyperlink>
            <w:r w:rsidRPr="002F1DC9">
              <w:t xml:space="preserve"> </w:t>
            </w:r>
          </w:p>
          <w:p w:rsidR="00CA6A69" w:rsidRPr="002F1DC9" w:rsidRDefault="00CA6A69" w:rsidP="00BD7007">
            <w:pPr>
              <w:pStyle w:val="Tabletext"/>
            </w:pPr>
          </w:p>
          <w:p w:rsidR="00A44334" w:rsidRPr="002F1DC9" w:rsidRDefault="00A44334" w:rsidP="00BD7007">
            <w:pPr>
              <w:pStyle w:val="Tabletext"/>
            </w:pPr>
            <w:r w:rsidRPr="002F1DC9">
              <w:t xml:space="preserve">Refer to </w:t>
            </w:r>
            <w:r w:rsidR="002D4BF4" w:rsidRPr="002F1DC9">
              <w:rPr>
                <w:i/>
              </w:rPr>
              <w:t>Australian Curriculum: Geography — Assessment categories, techniques and conditions:</w:t>
            </w:r>
            <w:r w:rsidR="002D4BF4" w:rsidRPr="002F1DC9">
              <w:t xml:space="preserve"> </w:t>
            </w:r>
            <w:hyperlink r:id="rId85" w:history="1">
              <w:r w:rsidR="002D4BF4" w:rsidRPr="002F1DC9">
                <w:rPr>
                  <w:rStyle w:val="Hyperlink"/>
                </w:rPr>
                <w:t>www.qsa.qld.edu.au/downloads/p_10/ac_geography_assess_advice.pdf</w:t>
              </w:r>
            </w:hyperlink>
          </w:p>
        </w:tc>
        <w:tc>
          <w:tcPr>
            <w:tcW w:w="2000" w:type="pct"/>
            <w:vMerge/>
            <w:shd w:val="clear" w:color="auto" w:fill="auto"/>
          </w:tcPr>
          <w:p w:rsidR="00A44334" w:rsidRPr="002F1DC9" w:rsidRDefault="00A44334" w:rsidP="00030551">
            <w:pPr>
              <w:pStyle w:val="Tabletext"/>
            </w:pPr>
          </w:p>
        </w:tc>
      </w:tr>
    </w:tbl>
    <w:p w:rsidR="00C466B4" w:rsidRPr="002F1DC9" w:rsidRDefault="00C466B4" w:rsidP="008300AE"/>
    <w:p w:rsidR="002C0575" w:rsidRPr="002F1DC9" w:rsidRDefault="00C466B4" w:rsidP="002C0575">
      <w:pPr>
        <w:pStyle w:val="smallspace"/>
      </w:pPr>
      <w:r w:rsidRPr="002F1DC9">
        <w:br w:type="page"/>
      </w:r>
    </w:p>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7508"/>
        <w:gridCol w:w="3545"/>
        <w:gridCol w:w="3513"/>
      </w:tblGrid>
      <w:tr w:rsidR="004C7771" w:rsidRPr="002F1DC9" w:rsidTr="008618FA">
        <w:trPr>
          <w:tblHeader/>
        </w:trPr>
        <w:tc>
          <w:tcPr>
            <w:tcW w:w="5000" w:type="pct"/>
            <w:gridSpan w:val="3"/>
            <w:shd w:val="clear" w:color="auto" w:fill="8CC8C9"/>
          </w:tcPr>
          <w:p w:rsidR="004C7771" w:rsidRPr="002F1DC9" w:rsidRDefault="004C7771" w:rsidP="008618FA">
            <w:pPr>
              <w:pStyle w:val="Tablehead"/>
              <w:rPr>
                <w:szCs w:val="21"/>
              </w:rPr>
            </w:pPr>
            <w:r w:rsidRPr="002F1DC9">
              <w:rPr>
                <w:szCs w:val="21"/>
              </w:rPr>
              <w:t>Teaching and learning</w:t>
            </w:r>
          </w:p>
        </w:tc>
      </w:tr>
      <w:tr w:rsidR="004C7771" w:rsidRPr="002F1DC9" w:rsidTr="00B35488">
        <w:trPr>
          <w:tblHeader/>
        </w:trPr>
        <w:tc>
          <w:tcPr>
            <w:tcW w:w="2577" w:type="pct"/>
            <w:tcBorders>
              <w:bottom w:val="single" w:sz="4" w:space="0" w:color="00928F"/>
            </w:tcBorders>
            <w:shd w:val="clear" w:color="auto" w:fill="CFE7E6"/>
          </w:tcPr>
          <w:p w:rsidR="004C7771" w:rsidRPr="002F1DC9" w:rsidRDefault="004C7771" w:rsidP="008618FA">
            <w:pPr>
              <w:pStyle w:val="Tablesubhead"/>
            </w:pPr>
            <w:r w:rsidRPr="002F1DC9">
              <w:t>Teaching strategies and learning experiences</w:t>
            </w:r>
          </w:p>
        </w:tc>
        <w:tc>
          <w:tcPr>
            <w:tcW w:w="1217" w:type="pct"/>
            <w:tcBorders>
              <w:bottom w:val="single" w:sz="4" w:space="0" w:color="00928F"/>
            </w:tcBorders>
            <w:shd w:val="clear" w:color="auto" w:fill="CFE7E6"/>
          </w:tcPr>
          <w:p w:rsidR="004C7771" w:rsidRPr="002F1DC9" w:rsidRDefault="004C7771" w:rsidP="008618FA">
            <w:pPr>
              <w:pStyle w:val="Tablesubhead"/>
            </w:pPr>
            <w:r w:rsidRPr="002F1DC9">
              <w:rPr>
                <w:szCs w:val="21"/>
              </w:rPr>
              <w:t>Supportive learning environment</w:t>
            </w:r>
            <w:r w:rsidRPr="002F1DC9">
              <w:rPr>
                <w:rStyle w:val="FootnoteReference"/>
                <w:szCs w:val="21"/>
              </w:rPr>
              <w:footnoteReference w:id="1"/>
            </w:r>
          </w:p>
        </w:tc>
        <w:tc>
          <w:tcPr>
            <w:tcW w:w="1206" w:type="pct"/>
            <w:tcBorders>
              <w:bottom w:val="single" w:sz="4" w:space="0" w:color="00928F"/>
            </w:tcBorders>
            <w:shd w:val="clear" w:color="auto" w:fill="CFE7E6"/>
          </w:tcPr>
          <w:p w:rsidR="004C7771" w:rsidRPr="002F1DC9" w:rsidRDefault="004C7771" w:rsidP="008618FA">
            <w:pPr>
              <w:pStyle w:val="Tablesubhead"/>
            </w:pPr>
            <w:r w:rsidRPr="002F1DC9">
              <w:t xml:space="preserve">Resources </w:t>
            </w:r>
          </w:p>
        </w:tc>
      </w:tr>
      <w:tr w:rsidR="00D40BA2" w:rsidRPr="002F1DC9" w:rsidTr="0041215D">
        <w:trPr>
          <w:trHeight w:val="7290"/>
        </w:trPr>
        <w:tc>
          <w:tcPr>
            <w:tcW w:w="2577" w:type="pct"/>
            <w:tcBorders>
              <w:bottom w:val="single" w:sz="4" w:space="0" w:color="00928F"/>
            </w:tcBorders>
            <w:shd w:val="clear" w:color="auto" w:fill="auto"/>
          </w:tcPr>
          <w:p w:rsidR="00D40BA2" w:rsidRPr="002F1DC9" w:rsidRDefault="00435C03" w:rsidP="00811EF0">
            <w:pPr>
              <w:pStyle w:val="Tabletext"/>
            </w:pPr>
            <w:r w:rsidRPr="002F1DC9">
              <w:t>Students</w:t>
            </w:r>
            <w:r w:rsidR="00D40BA2" w:rsidRPr="002F1DC9">
              <w:t>:</w:t>
            </w:r>
          </w:p>
          <w:p w:rsidR="00D40BA2" w:rsidRPr="002F1DC9" w:rsidRDefault="00D40BA2" w:rsidP="00811EF0">
            <w:pPr>
              <w:pStyle w:val="Tablebullets"/>
            </w:pPr>
            <w:r w:rsidRPr="002F1DC9">
              <w:t>explain how and where they live. Use locality maps, to plot where individual students live. Explore and discuss spatial distribution of the class population. Use scale and directional language to explain where they live.</w:t>
            </w:r>
          </w:p>
          <w:p w:rsidR="00D40BA2" w:rsidRPr="002F1DC9" w:rsidRDefault="00D40BA2" w:rsidP="00811EF0">
            <w:pPr>
              <w:pStyle w:val="Tablebullets"/>
            </w:pPr>
            <w:r w:rsidRPr="002F1DC9">
              <w:t>collect field data on the local area.</w:t>
            </w:r>
            <w:r w:rsidR="00883ECF" w:rsidRPr="002F1DC9">
              <w:t xml:space="preserve"> </w:t>
            </w:r>
            <w:r w:rsidR="006B5297" w:rsidRPr="002F1DC9">
              <w:t>For example,</w:t>
            </w:r>
            <w:r w:rsidR="00465C44" w:rsidRPr="002F1DC9">
              <w:t xml:space="preserve"> </w:t>
            </w:r>
            <w:r w:rsidR="006B5297" w:rsidRPr="002F1DC9">
              <w:t>e</w:t>
            </w:r>
            <w:r w:rsidR="00883ECF" w:rsidRPr="002F1DC9">
              <w:t xml:space="preserve">xamine </w:t>
            </w:r>
            <w:r w:rsidR="00A23561" w:rsidRPr="002F1DC9">
              <w:t xml:space="preserve">the diversity of </w:t>
            </w:r>
            <w:r w:rsidRPr="002F1DC9">
              <w:t>nearby shops, restaurants, employees</w:t>
            </w:r>
            <w:r w:rsidR="00A23561" w:rsidRPr="002F1DC9">
              <w:t xml:space="preserve"> and vehicles</w:t>
            </w:r>
            <w:r w:rsidRPr="002F1DC9">
              <w:t>. Create a special purpose map (</w:t>
            </w:r>
            <w:r w:rsidR="002F1DC9" w:rsidRPr="002F1DC9">
              <w:t>choropleth</w:t>
            </w:r>
            <w:r w:rsidRPr="002F1DC9">
              <w:t>, topological, amenity) to</w:t>
            </w:r>
            <w:r w:rsidR="00465C44" w:rsidRPr="002F1DC9">
              <w:t xml:space="preserve"> </w:t>
            </w:r>
            <w:r w:rsidRPr="002F1DC9">
              <w:t>show the range of patterns of uses. Use ABS data to explore your own suburb and Google Earth to compare land</w:t>
            </w:r>
            <w:r w:rsidR="00A67635" w:rsidRPr="002F1DC9">
              <w:t xml:space="preserve"> </w:t>
            </w:r>
            <w:r w:rsidRPr="002F1DC9">
              <w:t xml:space="preserve">use in the surrounding areas </w:t>
            </w:r>
          </w:p>
          <w:p w:rsidR="00D40BA2" w:rsidRPr="002F1DC9" w:rsidRDefault="00D40BA2" w:rsidP="00811EF0">
            <w:pPr>
              <w:pStyle w:val="Tablebullets"/>
            </w:pPr>
            <w:r w:rsidRPr="002F1DC9">
              <w:t>explore the relationships between economic activities and locations of resources and customers</w:t>
            </w:r>
          </w:p>
          <w:p w:rsidR="00D40BA2" w:rsidRPr="002F1DC9" w:rsidRDefault="00D40BA2" w:rsidP="00811EF0">
            <w:pPr>
              <w:pStyle w:val="Tablebullets"/>
            </w:pPr>
            <w:r w:rsidRPr="002F1DC9">
              <w:t>complete activities to investigate aspects of Australia’s demographic data to examine spatial patterns and distributions</w:t>
            </w:r>
            <w:r w:rsidR="00A23561" w:rsidRPr="002F1DC9">
              <w:t xml:space="preserve">. See Australian Bureau of Statistics: Quick Geography Activities </w:t>
            </w:r>
            <w:hyperlink r:id="rId86" w:history="1">
              <w:r w:rsidR="00A23561" w:rsidRPr="002F1DC9">
                <w:rPr>
                  <w:rStyle w:val="Hyperlink"/>
                </w:rPr>
                <w:t>www.abs.gov.au/websitedbs/CaSHome.nsf/Home/Quick+Geography.es</w:t>
              </w:r>
            </w:hyperlink>
            <w:r w:rsidRPr="002F1DC9">
              <w:t xml:space="preserve"> </w:t>
            </w:r>
          </w:p>
          <w:p w:rsidR="00B87616" w:rsidRPr="002F1DC9" w:rsidRDefault="00D40BA2" w:rsidP="00811EF0">
            <w:pPr>
              <w:pStyle w:val="Tablebullets"/>
            </w:pPr>
            <w:r w:rsidRPr="002F1DC9">
              <w:t>watch the following computer simulations and discuss the shift in population distributions</w:t>
            </w:r>
            <w:r w:rsidR="00435C03" w:rsidRPr="002F1DC9">
              <w:t>:</w:t>
            </w:r>
            <w:r w:rsidRPr="002F1DC9">
              <w:t xml:space="preserve"> </w:t>
            </w:r>
          </w:p>
          <w:p w:rsidR="00103FDB" w:rsidRPr="002F1DC9" w:rsidRDefault="00B87616" w:rsidP="00B35488">
            <w:pPr>
              <w:pStyle w:val="Tablebullets2"/>
              <w:rPr>
                <w:rStyle w:val="Hyperlink"/>
              </w:rPr>
            </w:pPr>
            <w:r w:rsidRPr="002F1DC9">
              <w:t xml:space="preserve">Urban Earth: London </w:t>
            </w:r>
            <w:hyperlink r:id="rId87" w:history="1">
              <w:r w:rsidRPr="002F1DC9">
                <w:rPr>
                  <w:rStyle w:val="Hyperlink"/>
                </w:rPr>
                <w:t>www.youtube.com/watch?v=wf7jU9xZgrA</w:t>
              </w:r>
            </w:hyperlink>
          </w:p>
          <w:p w:rsidR="00B87616" w:rsidRPr="002F1DC9" w:rsidRDefault="00B87616" w:rsidP="00B35488">
            <w:pPr>
              <w:pStyle w:val="Tablebullets2"/>
              <w:rPr>
                <w:rStyle w:val="Hyperlink"/>
              </w:rPr>
            </w:pPr>
            <w:r w:rsidRPr="002F1DC9">
              <w:t xml:space="preserve">World Population </w:t>
            </w:r>
            <w:hyperlink r:id="rId88" w:history="1">
              <w:r w:rsidRPr="002F1DC9">
                <w:rPr>
                  <w:rStyle w:val="Hyperlink"/>
                </w:rPr>
                <w:t>www.youtube.com/watc</w:t>
              </w:r>
              <w:r w:rsidRPr="002F1DC9">
                <w:rPr>
                  <w:rStyle w:val="Hyperlink"/>
                </w:rPr>
                <w:t>h</w:t>
              </w:r>
              <w:r w:rsidRPr="002F1DC9">
                <w:rPr>
                  <w:rStyle w:val="Hyperlink"/>
                </w:rPr>
                <w:t>?v=4BbkQiQyaYc</w:t>
              </w:r>
            </w:hyperlink>
          </w:p>
          <w:p w:rsidR="00D40BA2" w:rsidRPr="002F1DC9" w:rsidRDefault="00D40BA2" w:rsidP="00103FDB">
            <w:pPr>
              <w:pStyle w:val="Tablebullets"/>
            </w:pPr>
            <w:r w:rsidRPr="002F1DC9">
              <w:t>define urbanisation and global population trends. Examine the satellite images of the Earth by night and explain the spatial patterns reveal of world urbanisation (Choropleth map activity mapping world urbanisation)</w:t>
            </w:r>
            <w:r w:rsidRPr="002F1DC9">
              <w:br/>
            </w:r>
            <w:hyperlink r:id="rId89" w:history="1">
              <w:r w:rsidRPr="002F1DC9">
                <w:rPr>
                  <w:rStyle w:val="Hyperlink"/>
                </w:rPr>
                <w:t>http://geology.com/article</w:t>
              </w:r>
              <w:r w:rsidRPr="002F1DC9">
                <w:rPr>
                  <w:rStyle w:val="Hyperlink"/>
                </w:rPr>
                <w:t>s</w:t>
              </w:r>
              <w:r w:rsidRPr="002F1DC9">
                <w:rPr>
                  <w:rStyle w:val="Hyperlink"/>
                </w:rPr>
                <w:t>/satellite-photo-earth-at-night.shtml</w:t>
              </w:r>
            </w:hyperlink>
            <w:r w:rsidR="00A67635" w:rsidRPr="002F1DC9">
              <w:t xml:space="preserve"> </w:t>
            </w:r>
          </w:p>
          <w:p w:rsidR="00D40BA2" w:rsidRPr="002F1DC9" w:rsidRDefault="00D40BA2" w:rsidP="00811EF0">
            <w:pPr>
              <w:pStyle w:val="Tablebullets"/>
            </w:pPr>
            <w:r w:rsidRPr="002F1DC9">
              <w:t>discuss the social, economic and environmental causes and consequences of urbanisation</w:t>
            </w:r>
            <w:r w:rsidR="00103FDB" w:rsidRPr="002F1DC9">
              <w:t>:</w:t>
            </w:r>
          </w:p>
          <w:p w:rsidR="00D40BA2" w:rsidRPr="002F1DC9" w:rsidRDefault="00103FDB" w:rsidP="00811EF0">
            <w:pPr>
              <w:pStyle w:val="Tablebullets2"/>
            </w:pPr>
            <w:r w:rsidRPr="002F1DC9">
              <w:t xml:space="preserve">explore </w:t>
            </w:r>
            <w:r w:rsidR="00D40BA2" w:rsidRPr="002F1DC9">
              <w:t>push</w:t>
            </w:r>
            <w:r w:rsidRPr="002F1DC9">
              <w:t xml:space="preserve"> and </w:t>
            </w:r>
            <w:r w:rsidR="00D40BA2" w:rsidRPr="002F1DC9">
              <w:t>pull factors influencing where people live and work</w:t>
            </w:r>
          </w:p>
          <w:p w:rsidR="00D40BA2" w:rsidRPr="002F1DC9" w:rsidRDefault="00103FDB" w:rsidP="00811EF0">
            <w:pPr>
              <w:pStyle w:val="Tablebullets2"/>
            </w:pPr>
            <w:r w:rsidRPr="002F1DC9">
              <w:t>i</w:t>
            </w:r>
            <w:r w:rsidR="00D40BA2" w:rsidRPr="002F1DC9">
              <w:t>nvestigate the push and pull factors of migration by undertaking a case study of Indonesia. Explore the causes and consequences of urbanisation, drawing on a study from Indonesia, or another country of the Asian region</w:t>
            </w:r>
            <w:r w:rsidR="00A67635" w:rsidRPr="002F1DC9">
              <w:t xml:space="preserve"> </w:t>
            </w:r>
          </w:p>
        </w:tc>
        <w:tc>
          <w:tcPr>
            <w:tcW w:w="1217" w:type="pct"/>
            <w:tcBorders>
              <w:bottom w:val="single" w:sz="4" w:space="0" w:color="00928F"/>
            </w:tcBorders>
            <w:shd w:val="clear" w:color="auto" w:fill="auto"/>
          </w:tcPr>
          <w:p w:rsidR="00D40BA2" w:rsidRPr="002F1DC9" w:rsidRDefault="00D40BA2" w:rsidP="00811EF0">
            <w:pPr>
              <w:pStyle w:val="Tablesubhead"/>
            </w:pPr>
            <w:r w:rsidRPr="002F1DC9">
              <w:t>Adjustments for needs of learners</w:t>
            </w:r>
          </w:p>
        </w:tc>
        <w:tc>
          <w:tcPr>
            <w:tcW w:w="1206" w:type="pct"/>
            <w:tcBorders>
              <w:bottom w:val="single" w:sz="4" w:space="0" w:color="00928F"/>
            </w:tcBorders>
            <w:shd w:val="clear" w:color="auto" w:fill="auto"/>
          </w:tcPr>
          <w:p w:rsidR="00D40BA2" w:rsidRPr="002F1DC9" w:rsidRDefault="00D40BA2" w:rsidP="00D40BA2">
            <w:pPr>
              <w:pStyle w:val="Tablesubhead"/>
            </w:pPr>
            <w:r w:rsidRPr="002F1DC9">
              <w:t xml:space="preserve">General </w:t>
            </w:r>
            <w:r w:rsidR="00D3283D" w:rsidRPr="002F1DC9">
              <w:t>r</w:t>
            </w:r>
            <w:r w:rsidRPr="002F1DC9">
              <w:t>esources</w:t>
            </w:r>
          </w:p>
          <w:p w:rsidR="00D40BA2" w:rsidRPr="002F1DC9" w:rsidRDefault="00D40BA2" w:rsidP="00D40BA2">
            <w:pPr>
              <w:pStyle w:val="Tablebullets"/>
            </w:pPr>
            <w:r w:rsidRPr="002F1DC9">
              <w:t>G</w:t>
            </w:r>
            <w:r w:rsidR="007E167A" w:rsidRPr="002F1DC9">
              <w:t xml:space="preserve">eography </w:t>
            </w:r>
            <w:r w:rsidRPr="002F1DC9">
              <w:t>T</w:t>
            </w:r>
            <w:r w:rsidR="007E167A" w:rsidRPr="002F1DC9">
              <w:t xml:space="preserve">eachers </w:t>
            </w:r>
            <w:r w:rsidRPr="002F1DC9">
              <w:t>A</w:t>
            </w:r>
            <w:r w:rsidR="007E167A" w:rsidRPr="002F1DC9">
              <w:t xml:space="preserve">ssociation of </w:t>
            </w:r>
            <w:r w:rsidRPr="002F1DC9">
              <w:t>V</w:t>
            </w:r>
            <w:r w:rsidR="007E167A" w:rsidRPr="002F1DC9">
              <w:t>ictoria</w:t>
            </w:r>
            <w:r w:rsidR="007E167A" w:rsidRPr="002F1DC9">
              <w:br/>
            </w:r>
            <w:r w:rsidRPr="002F1DC9">
              <w:t>Scoop</w:t>
            </w:r>
            <w:r w:rsidR="007E167A" w:rsidRPr="002F1DC9">
              <w:t>.</w:t>
            </w:r>
            <w:r w:rsidRPr="002F1DC9">
              <w:t xml:space="preserve">It Webpage </w:t>
            </w:r>
            <w:hyperlink r:id="rId90" w:history="1">
              <w:r w:rsidR="00DE505E" w:rsidRPr="002F1DC9">
                <w:rPr>
                  <w:rStyle w:val="Hyperlink"/>
                </w:rPr>
                <w:t>www.scoop.it/</w:t>
              </w:r>
              <w:r w:rsidR="00DE505E" w:rsidRPr="002F1DC9">
                <w:rPr>
                  <w:rStyle w:val="Hyperlink"/>
                </w:rPr>
                <w:t>t</w:t>
              </w:r>
              <w:r w:rsidR="00DE505E" w:rsidRPr="002F1DC9">
                <w:rPr>
                  <w:rStyle w:val="Hyperlink"/>
                </w:rPr>
                <w:t>/gtav-reshaping-the-natio</w:t>
              </w:r>
              <w:r w:rsidR="00DE505E" w:rsidRPr="002F1DC9">
                <w:rPr>
                  <w:rStyle w:val="Hyperlink"/>
                </w:rPr>
                <w:t>n</w:t>
              </w:r>
              <w:r w:rsidR="00DE505E" w:rsidRPr="002F1DC9">
                <w:rPr>
                  <w:rStyle w:val="Hyperlink"/>
                </w:rPr>
                <w:t>-year-8-ac</w:t>
              </w:r>
            </w:hyperlink>
            <w:r w:rsidRPr="002F1DC9">
              <w:t xml:space="preserve"> </w:t>
            </w:r>
          </w:p>
          <w:p w:rsidR="00D40BA2" w:rsidRPr="002F1DC9" w:rsidRDefault="00D40BA2" w:rsidP="00D40BA2">
            <w:pPr>
              <w:pStyle w:val="Tablebullets"/>
            </w:pPr>
            <w:r w:rsidRPr="002F1DC9">
              <w:t xml:space="preserve">United Nations Cities of Today, Cities of Tomorrow </w:t>
            </w:r>
            <w:hyperlink r:id="rId91" w:history="1">
              <w:r w:rsidRPr="002F1DC9">
                <w:rPr>
                  <w:rStyle w:val="Hyperlink"/>
                </w:rPr>
                <w:t xml:space="preserve">www.un.org/cyberschoolbus/habitat/index.asp </w:t>
              </w:r>
            </w:hyperlink>
          </w:p>
          <w:p w:rsidR="00D40BA2" w:rsidRPr="002F1DC9" w:rsidRDefault="00D40BA2" w:rsidP="00D40BA2">
            <w:pPr>
              <w:pStyle w:val="Tablebullets"/>
              <w:rPr>
                <w:rStyle w:val="Hyperlink"/>
              </w:rPr>
            </w:pPr>
            <w:r w:rsidRPr="002F1DC9">
              <w:t>Gapminder</w:t>
            </w:r>
            <w:r w:rsidRPr="002F1DC9">
              <w:br/>
            </w:r>
            <w:r w:rsidR="00DE505E" w:rsidRPr="002F1DC9">
              <w:fldChar w:fldCharType="begin"/>
            </w:r>
            <w:r w:rsidR="00DE505E" w:rsidRPr="002F1DC9">
              <w:instrText xml:space="preserve"> HYPERLINK "http://www.gapminder.com/" </w:instrText>
            </w:r>
            <w:r w:rsidR="00DE505E" w:rsidRPr="002F1DC9">
              <w:fldChar w:fldCharType="separate"/>
            </w:r>
            <w:r w:rsidRPr="002F1DC9">
              <w:rPr>
                <w:rStyle w:val="Hyperlink"/>
              </w:rPr>
              <w:t>www.gapminder.com</w:t>
            </w:r>
          </w:p>
          <w:p w:rsidR="00D40BA2" w:rsidRPr="002F1DC9" w:rsidRDefault="00DE505E" w:rsidP="00D40BA2">
            <w:pPr>
              <w:pStyle w:val="Tablebullets"/>
            </w:pPr>
            <w:r w:rsidRPr="002F1DC9">
              <w:fldChar w:fldCharType="end"/>
            </w:r>
            <w:r w:rsidR="00D40BA2" w:rsidRPr="002F1DC9">
              <w:t xml:space="preserve">Global Cities of the Future </w:t>
            </w:r>
            <w:hyperlink r:id="rId92" w:history="1">
              <w:r w:rsidRPr="002F1DC9">
                <w:rPr>
                  <w:rStyle w:val="Hyperlink"/>
                </w:rPr>
                <w:t xml:space="preserve">www.mckinsey.com/tools/Wrappers/Wrapper.aspx?sid={8EBEED9A-894E-48B1-9C55-6BE8BF9B95E1}&amp;pid={79100D8B-3884-4BFB-A048-E7A33C9525C9 </w:t>
              </w:r>
            </w:hyperlink>
          </w:p>
          <w:p w:rsidR="00D40BA2" w:rsidRPr="002F1DC9" w:rsidRDefault="00D40BA2" w:rsidP="00D40BA2">
            <w:pPr>
              <w:pStyle w:val="Tablebullets"/>
            </w:pPr>
            <w:r w:rsidRPr="002F1DC9">
              <w:t>Australian Bureau of Statistics</w:t>
            </w:r>
            <w:r w:rsidR="000131F2" w:rsidRPr="002F1DC9">
              <w:t xml:space="preserve"> (ABS) </w:t>
            </w:r>
            <w:hyperlink r:id="rId93" w:history="1">
              <w:r w:rsidRPr="002F1DC9">
                <w:rPr>
                  <w:rStyle w:val="Hyperlink"/>
                </w:rPr>
                <w:t>http://www.</w:t>
              </w:r>
              <w:r w:rsidRPr="002F1DC9">
                <w:rPr>
                  <w:rStyle w:val="Hyperlink"/>
                </w:rPr>
                <w:t>a</w:t>
              </w:r>
              <w:r w:rsidRPr="002F1DC9">
                <w:rPr>
                  <w:rStyle w:val="Hyperlink"/>
                </w:rPr>
                <w:t>bs.gov.au</w:t>
              </w:r>
            </w:hyperlink>
          </w:p>
          <w:p w:rsidR="00D40BA2" w:rsidRPr="002F1DC9" w:rsidRDefault="00D40BA2" w:rsidP="00DE505E">
            <w:pPr>
              <w:pStyle w:val="Tablebullets"/>
            </w:pPr>
            <w:r w:rsidRPr="002F1DC9">
              <w:t xml:space="preserve">Mapping the world’s friendships </w:t>
            </w:r>
            <w:hyperlink r:id="rId94" w:history="1">
              <w:r w:rsidR="00DE505E" w:rsidRPr="002F1DC9">
                <w:rPr>
                  <w:rStyle w:val="Hyperlink"/>
                </w:rPr>
                <w:t>www.facebookstories.com/stories/1574/interactive-mapping-the-world-s-friendships#color=continent&amp;story=1&amp;country=US (Facebook interactive: Ma</w:t>
              </w:r>
              <w:r w:rsidR="00DE505E" w:rsidRPr="002F1DC9">
                <w:rPr>
                  <w:rStyle w:val="Hyperlink"/>
                </w:rPr>
                <w:t>p</w:t>
              </w:r>
              <w:r w:rsidR="00DE505E" w:rsidRPr="002F1DC9">
                <w:rPr>
                  <w:rStyle w:val="Hyperlink"/>
                </w:rPr>
                <w:t>ping the World's Friendships )</w:t>
              </w:r>
            </w:hyperlink>
          </w:p>
        </w:tc>
      </w:tr>
      <w:tr w:rsidR="00103FDB" w:rsidRPr="002F1DC9" w:rsidTr="00B35488">
        <w:trPr>
          <w:trHeight w:val="7597"/>
        </w:trPr>
        <w:tc>
          <w:tcPr>
            <w:tcW w:w="2577" w:type="pct"/>
            <w:tcBorders>
              <w:top w:val="single" w:sz="4" w:space="0" w:color="00928F"/>
              <w:bottom w:val="single" w:sz="4" w:space="0" w:color="00928F"/>
            </w:tcBorders>
            <w:shd w:val="clear" w:color="auto" w:fill="auto"/>
          </w:tcPr>
          <w:p w:rsidR="00103FDB" w:rsidRPr="002F1DC9" w:rsidRDefault="00103FDB" w:rsidP="002F605C">
            <w:pPr>
              <w:pStyle w:val="Tablebullets"/>
            </w:pPr>
            <w:r w:rsidRPr="002F1DC9">
              <w:t>compare the differences in urban concentration and urban settlement patterns between Australia and United States</w:t>
            </w:r>
            <w:r w:rsidR="00DE505E" w:rsidRPr="002F1DC9">
              <w:t>:</w:t>
            </w:r>
          </w:p>
          <w:p w:rsidR="00103FDB" w:rsidRPr="002F1DC9" w:rsidRDefault="00DE505E" w:rsidP="008421E8">
            <w:pPr>
              <w:pStyle w:val="Tablebullets2"/>
            </w:pPr>
            <w:r w:rsidRPr="002F1DC9">
              <w:t>i</w:t>
            </w:r>
            <w:r w:rsidR="00103FDB" w:rsidRPr="002F1DC9">
              <w:t xml:space="preserve">nvestigate population distributions by looking at maps of Australia and the US (Boston, Washington, New York) </w:t>
            </w:r>
          </w:p>
          <w:p w:rsidR="00103FDB" w:rsidRPr="002F1DC9" w:rsidRDefault="00DE505E" w:rsidP="008421E8">
            <w:pPr>
              <w:pStyle w:val="Tablebullets2"/>
            </w:pPr>
            <w:r w:rsidRPr="002F1DC9">
              <w:t>i</w:t>
            </w:r>
            <w:r w:rsidR="00103FDB" w:rsidRPr="002F1DC9">
              <w:t>dentify reasons of settlement patterns and population distribution (historical reasons, transport and infrastructure etc</w:t>
            </w:r>
            <w:r w:rsidRPr="002F1DC9">
              <w:t>.</w:t>
            </w:r>
            <w:r w:rsidR="00103FDB" w:rsidRPr="002F1DC9">
              <w:t>)</w:t>
            </w:r>
            <w:r w:rsidR="00465C44" w:rsidRPr="002F1DC9">
              <w:t xml:space="preserve"> </w:t>
            </w:r>
            <w:r w:rsidR="00103FDB" w:rsidRPr="002F1DC9">
              <w:t xml:space="preserve">investigate the reasons for urban concentrations in both countries, </w:t>
            </w:r>
            <w:r w:rsidRPr="002F1DC9">
              <w:t xml:space="preserve">e.g. </w:t>
            </w:r>
            <w:r w:rsidR="00103FDB" w:rsidRPr="002F1DC9">
              <w:t>the history of European settlement, migration, the export orientation of the economy, the centralisation of state governments, environmental constraints and the shape of transport networks</w:t>
            </w:r>
          </w:p>
          <w:p w:rsidR="00103FDB" w:rsidRPr="002F1DC9" w:rsidRDefault="00DE505E" w:rsidP="00811EF0">
            <w:pPr>
              <w:pStyle w:val="Tablebullets"/>
            </w:pPr>
            <w:r w:rsidRPr="002F1DC9">
              <w:t xml:space="preserve">identify </w:t>
            </w:r>
            <w:r w:rsidR="00103FDB" w:rsidRPr="002F1DC9">
              <w:t xml:space="preserve">and explain the main types, patterns and trends of internal migration in Australia, </w:t>
            </w:r>
            <w:r w:rsidRPr="002F1DC9">
              <w:t xml:space="preserve">e.g. </w:t>
            </w:r>
            <w:r w:rsidR="00103FDB" w:rsidRPr="002F1DC9">
              <w:t>employment, lifestyle and retirement migration</w:t>
            </w:r>
          </w:p>
          <w:p w:rsidR="00103FDB" w:rsidRPr="002F1DC9" w:rsidRDefault="00103FDB" w:rsidP="00811EF0">
            <w:pPr>
              <w:pStyle w:val="Tablebullets"/>
            </w:pPr>
            <w:r w:rsidRPr="002F1DC9">
              <w:t xml:space="preserve"> investigate the effects of rural</w:t>
            </w:r>
            <w:r w:rsidR="000131F2" w:rsidRPr="002F1DC9">
              <w:t>–</w:t>
            </w:r>
            <w:r w:rsidRPr="002F1DC9">
              <w:t>urban shift, climate, sea change</w:t>
            </w:r>
            <w:r w:rsidR="000131F2" w:rsidRPr="002F1DC9">
              <w:t xml:space="preserve"> and</w:t>
            </w:r>
            <w:r w:rsidRPr="002F1DC9">
              <w:t xml:space="preserve"> </w:t>
            </w:r>
            <w:r w:rsidR="000131F2" w:rsidRPr="002F1DC9">
              <w:t>fly-</w:t>
            </w:r>
            <w:r w:rsidRPr="002F1DC9">
              <w:t xml:space="preserve">in </w:t>
            </w:r>
            <w:r w:rsidR="000131F2" w:rsidRPr="002F1DC9">
              <w:t>fly-</w:t>
            </w:r>
            <w:r w:rsidRPr="002F1DC9">
              <w:t xml:space="preserve">out </w:t>
            </w:r>
            <w:r w:rsidR="000131F2" w:rsidRPr="002F1DC9">
              <w:t>patterns of work</w:t>
            </w:r>
          </w:p>
          <w:p w:rsidR="00103FDB" w:rsidRPr="002F1DC9" w:rsidRDefault="00103FDB" w:rsidP="00811EF0">
            <w:pPr>
              <w:pStyle w:val="Tablebullets"/>
            </w:pPr>
            <w:r w:rsidRPr="002F1DC9">
              <w:t xml:space="preserve">examine the effects of resource development on employment in both resource regions and cities, and on internal migration in Australia </w:t>
            </w:r>
          </w:p>
          <w:p w:rsidR="00103FDB" w:rsidRPr="002F1DC9" w:rsidRDefault="00103FDB" w:rsidP="00811EF0">
            <w:pPr>
              <w:pStyle w:val="Tablebullets"/>
            </w:pPr>
            <w:r w:rsidRPr="002F1DC9">
              <w:t xml:space="preserve">use statistics to create graphs and tables to show where migration is happening and changes over time </w:t>
            </w:r>
          </w:p>
          <w:p w:rsidR="00103FDB" w:rsidRPr="002F1DC9" w:rsidRDefault="00103FDB" w:rsidP="00811EF0">
            <w:pPr>
              <w:pStyle w:val="Tablebullets"/>
            </w:pPr>
            <w:r w:rsidRPr="002F1DC9">
              <w:t>identify the reasons for and effects of internal migration in China</w:t>
            </w:r>
            <w:r w:rsidR="000131F2" w:rsidRPr="002F1DC9">
              <w:t>:</w:t>
            </w:r>
          </w:p>
          <w:p w:rsidR="00103FDB" w:rsidRPr="002F1DC9" w:rsidRDefault="00103FDB" w:rsidP="008421E8">
            <w:pPr>
              <w:pStyle w:val="Tablebullets2"/>
            </w:pPr>
            <w:r w:rsidRPr="002F1DC9">
              <w:t>investigate internal migration in China focussing on particular areas such as Guangdong Province or Shenzhen. Explore patterns of temporary and permanent internal migration and the impacts this has on rural and urban areas in China</w:t>
            </w:r>
          </w:p>
          <w:p w:rsidR="00103FDB" w:rsidRPr="002F1DC9" w:rsidRDefault="00103FDB" w:rsidP="008421E8">
            <w:pPr>
              <w:pStyle w:val="Tablebullets2"/>
            </w:pPr>
            <w:r w:rsidRPr="002F1DC9">
              <w:t xml:space="preserve">create a journal </w:t>
            </w:r>
            <w:r w:rsidR="000131F2" w:rsidRPr="002F1DC9">
              <w:t xml:space="preserve">— a </w:t>
            </w:r>
            <w:r w:rsidRPr="002F1DC9">
              <w:t>day in the life of a floating resident in a Chinese city</w:t>
            </w:r>
          </w:p>
          <w:p w:rsidR="00103FDB" w:rsidRPr="002F1DC9" w:rsidRDefault="00103FDB" w:rsidP="008421E8">
            <w:pPr>
              <w:pStyle w:val="Tablebullets2"/>
            </w:pPr>
            <w:r w:rsidRPr="002F1DC9">
              <w:t xml:space="preserve">explore the environmental problems of China’s megacities, </w:t>
            </w:r>
            <w:r w:rsidR="000131F2" w:rsidRPr="002F1DC9">
              <w:t xml:space="preserve">e.g. </w:t>
            </w:r>
            <w:r w:rsidRPr="002F1DC9">
              <w:t>air pollution in Beijing</w:t>
            </w:r>
          </w:p>
          <w:p w:rsidR="00103FDB" w:rsidRPr="002F1DC9" w:rsidRDefault="000131F2" w:rsidP="00811EF0">
            <w:pPr>
              <w:pStyle w:val="Tablebullets"/>
            </w:pPr>
            <w:r w:rsidRPr="002F1DC9">
              <w:t>i</w:t>
            </w:r>
            <w:r w:rsidR="00103FDB" w:rsidRPr="002F1DC9">
              <w:t>dentify the reasons for</w:t>
            </w:r>
            <w:r w:rsidRPr="002F1DC9">
              <w:t>,</w:t>
            </w:r>
            <w:r w:rsidR="00103FDB" w:rsidRPr="002F1DC9">
              <w:t xml:space="preserve"> and effects</w:t>
            </w:r>
            <w:r w:rsidRPr="002F1DC9">
              <w:t>,</w:t>
            </w:r>
            <w:r w:rsidR="00103FDB" w:rsidRPr="002F1DC9">
              <w:t xml:space="preserve"> of international migration in Australia</w:t>
            </w:r>
            <w:r w:rsidRPr="002F1DC9">
              <w:t>:</w:t>
            </w:r>
          </w:p>
          <w:p w:rsidR="00103FDB" w:rsidRPr="002F1DC9" w:rsidRDefault="000131F2" w:rsidP="008421E8">
            <w:pPr>
              <w:pStyle w:val="Tablebullets2"/>
            </w:pPr>
            <w:r w:rsidRPr="002F1DC9">
              <w:t>i</w:t>
            </w:r>
            <w:r w:rsidR="00103FDB" w:rsidRPr="002F1DC9">
              <w:t xml:space="preserve">nterview </w:t>
            </w:r>
            <w:r w:rsidR="003A7196" w:rsidRPr="002F1DC9">
              <w:t>and/or</w:t>
            </w:r>
            <w:r w:rsidR="00435C03" w:rsidRPr="002F1DC9">
              <w:t xml:space="preserve"> </w:t>
            </w:r>
            <w:r w:rsidR="00103FDB" w:rsidRPr="002F1DC9">
              <w:t xml:space="preserve">plot on a map where family/friends have come from </w:t>
            </w:r>
          </w:p>
          <w:p w:rsidR="00103FDB" w:rsidRPr="002F1DC9" w:rsidRDefault="000131F2" w:rsidP="000131F2">
            <w:pPr>
              <w:pStyle w:val="Tablebullets2"/>
            </w:pPr>
            <w:r w:rsidRPr="002F1DC9">
              <w:t>c</w:t>
            </w:r>
            <w:r w:rsidR="00103FDB" w:rsidRPr="002F1DC9">
              <w:t>onsider reasons for migration (e</w:t>
            </w:r>
            <w:r w:rsidRPr="002F1DC9">
              <w:t>.</w:t>
            </w:r>
            <w:r w:rsidR="00103FDB" w:rsidRPr="002F1DC9">
              <w:t>g</w:t>
            </w:r>
            <w:r w:rsidRPr="002F1DC9">
              <w:t>.</w:t>
            </w:r>
            <w:r w:rsidR="00103FDB" w:rsidRPr="002F1DC9">
              <w:t xml:space="preserve"> refugees, skilled work</w:t>
            </w:r>
            <w:r w:rsidRPr="002F1DC9">
              <w:t xml:space="preserve">ers, </w:t>
            </w:r>
            <w:r w:rsidR="00103FDB" w:rsidRPr="002F1DC9">
              <w:t>employment</w:t>
            </w:r>
            <w:r w:rsidRPr="002F1DC9">
              <w:t xml:space="preserve"> opportunities, </w:t>
            </w:r>
            <w:r w:rsidR="00103FDB" w:rsidRPr="002F1DC9">
              <w:t>lifestyle</w:t>
            </w:r>
            <w:r w:rsidRPr="002F1DC9">
              <w:t xml:space="preserve">, </w:t>
            </w:r>
            <w:r w:rsidR="00103FDB" w:rsidRPr="002F1DC9">
              <w:t>student)</w:t>
            </w:r>
            <w:r w:rsidR="00435C03" w:rsidRPr="002F1DC9">
              <w:t>.</w:t>
            </w:r>
            <w:r w:rsidR="00103FDB" w:rsidRPr="002F1DC9">
              <w:t xml:space="preserve"> Explore where and why international migrants settle in Australia and how this</w:t>
            </w:r>
            <w:r w:rsidR="0041215D" w:rsidRPr="002F1DC9">
              <w:t xml:space="preserve"> is connected with urbanisation</w:t>
            </w:r>
          </w:p>
        </w:tc>
        <w:tc>
          <w:tcPr>
            <w:tcW w:w="1217" w:type="pct"/>
            <w:tcBorders>
              <w:top w:val="single" w:sz="4" w:space="0" w:color="00928F"/>
              <w:bottom w:val="single" w:sz="4" w:space="0" w:color="00928F"/>
            </w:tcBorders>
            <w:shd w:val="clear" w:color="auto" w:fill="auto"/>
          </w:tcPr>
          <w:p w:rsidR="00103FDB" w:rsidRPr="002F1DC9" w:rsidRDefault="00103FDB" w:rsidP="00811EF0">
            <w:pPr>
              <w:pStyle w:val="Tablesubhead"/>
            </w:pPr>
          </w:p>
        </w:tc>
        <w:tc>
          <w:tcPr>
            <w:tcW w:w="1206" w:type="pct"/>
            <w:tcBorders>
              <w:top w:val="single" w:sz="4" w:space="0" w:color="00928F"/>
              <w:bottom w:val="single" w:sz="4" w:space="0" w:color="00928F"/>
            </w:tcBorders>
            <w:shd w:val="clear" w:color="auto" w:fill="auto"/>
          </w:tcPr>
          <w:p w:rsidR="00103FDB" w:rsidRPr="002F1DC9" w:rsidRDefault="000131F2" w:rsidP="00D40BA2">
            <w:pPr>
              <w:pStyle w:val="Tablebullets"/>
            </w:pPr>
            <w:r w:rsidRPr="002F1DC9">
              <w:t xml:space="preserve">ABS GEO 05 – Population of Australian Capital Cities </w:t>
            </w:r>
            <w:hyperlink r:id="rId95" w:history="1">
              <w:r w:rsidRPr="002F1DC9">
                <w:rPr>
                  <w:rStyle w:val="Hyperlink"/>
                </w:rPr>
                <w:t>www.abs.gov.au/websitedbs/CaSHome.nsf/4a256353001af3ed4b2562bb00121564/c412f083004c2c96ca257305007d7288!OpenDocument</w:t>
              </w:r>
            </w:hyperlink>
          </w:p>
          <w:p w:rsidR="000131F2" w:rsidRPr="002F1DC9" w:rsidRDefault="000131F2" w:rsidP="00D40BA2">
            <w:pPr>
              <w:pStyle w:val="Tablebullets"/>
              <w:rPr>
                <w:rStyle w:val="Hyperlink"/>
                <w:color w:val="auto"/>
              </w:rPr>
            </w:pPr>
            <w:r w:rsidRPr="002F1DC9">
              <w:t>ABS GEO 04 – Population Density</w:t>
            </w:r>
            <w:r w:rsidR="00465C44" w:rsidRPr="002F1DC9">
              <w:t xml:space="preserve"> </w:t>
            </w:r>
            <w:hyperlink r:id="rId96" w:history="1">
              <w:r w:rsidRPr="002F1DC9">
                <w:rPr>
                  <w:rStyle w:val="Hyperlink"/>
                </w:rPr>
                <w:t>www.abs.gov.au/websitedbs/CaSHome.nsf/4a256353001af3ed4b2562bb00121564/ccecb57cd6ca04aeca257305002e3e86!OpenDocument</w:t>
              </w:r>
            </w:hyperlink>
          </w:p>
          <w:p w:rsidR="00103FDB" w:rsidRPr="002F1DC9" w:rsidRDefault="000131F2" w:rsidP="008421E8">
            <w:pPr>
              <w:pStyle w:val="Tablebullets"/>
            </w:pPr>
            <w:r w:rsidRPr="002F1DC9">
              <w:t>ABS GEO 06 – Population Growth</w:t>
            </w:r>
            <w:r w:rsidR="00465C44" w:rsidRPr="002F1DC9">
              <w:t xml:space="preserve"> </w:t>
            </w:r>
            <w:hyperlink r:id="rId97" w:history="1">
              <w:r w:rsidR="008421E8" w:rsidRPr="002F1DC9">
                <w:rPr>
                  <w:rStyle w:val="Hyperlink"/>
                </w:rPr>
                <w:t>www.abs.gov.au/websitedbs/CaSHome.nsf/Home/GEO+06+–+Population+Growth.es</w:t>
              </w:r>
            </w:hyperlink>
            <w:r w:rsidR="00103FDB" w:rsidRPr="002F1DC9">
              <w:t xml:space="preserve"> </w:t>
            </w:r>
          </w:p>
          <w:p w:rsidR="00103FDB" w:rsidRPr="002F1DC9" w:rsidRDefault="006432B2" w:rsidP="00D40BA2">
            <w:pPr>
              <w:pStyle w:val="Tablebullets"/>
            </w:pPr>
            <w:r w:rsidRPr="002F1DC9">
              <w:t xml:space="preserve">ABS </w:t>
            </w:r>
            <w:r w:rsidR="000131F2" w:rsidRPr="002F1DC9">
              <w:t xml:space="preserve">GEO 01 – Whatever Happened to? </w:t>
            </w:r>
            <w:r w:rsidR="00365461" w:rsidRPr="002F1DC9">
              <w:t xml:space="preserve">(Exploring </w:t>
            </w:r>
            <w:r w:rsidR="002F1DC9" w:rsidRPr="002F1DC9">
              <w:t>biodiversity</w:t>
            </w:r>
            <w:r w:rsidR="00365461" w:rsidRPr="002F1DC9">
              <w:t xml:space="preserve">) </w:t>
            </w:r>
            <w:r w:rsidR="008421E8" w:rsidRPr="002F1DC9">
              <w:t> </w:t>
            </w:r>
            <w:hyperlink r:id="rId98" w:history="1">
              <w:r w:rsidR="008421E8" w:rsidRPr="002F1DC9">
                <w:rPr>
                  <w:rStyle w:val="Hyperlink"/>
                </w:rPr>
                <w:t>www.abs.gov.au/websitedbs/CaSHome.</w:t>
              </w:r>
              <w:r w:rsidR="008421E8" w:rsidRPr="002F1DC9">
                <w:rPr>
                  <w:rStyle w:val="Hyperlink"/>
                </w:rPr>
                <w:t>n</w:t>
              </w:r>
              <w:r w:rsidR="008421E8" w:rsidRPr="002F1DC9">
                <w:rPr>
                  <w:rStyle w:val="Hyperlink"/>
                </w:rPr>
                <w:t>sf/Home/GEO+01+-+Whatever+happened+to.es</w:t>
              </w:r>
            </w:hyperlink>
            <w:r w:rsidR="00103FDB" w:rsidRPr="002F1DC9">
              <w:t xml:space="preserve"> </w:t>
            </w:r>
          </w:p>
          <w:p w:rsidR="00103FDB" w:rsidRPr="002F1DC9" w:rsidRDefault="008421E8" w:rsidP="00435C03">
            <w:pPr>
              <w:pStyle w:val="Tablebullets"/>
            </w:pPr>
            <w:r w:rsidRPr="002F1DC9">
              <w:t xml:space="preserve">ABS 3412.0 - Migration, Australia, 2010-11 </w:t>
            </w:r>
            <w:hyperlink r:id="rId99" w:history="1">
              <w:r w:rsidRPr="002F1DC9">
                <w:rPr>
                  <w:rStyle w:val="Hyperlink"/>
                </w:rPr>
                <w:t>www.abs.gov.au/ausstats/abs@.nsf/Products/F117C076FAEB35A4CA257A5A00120AB8?opendocument</w:t>
              </w:r>
            </w:hyperlink>
          </w:p>
        </w:tc>
      </w:tr>
      <w:tr w:rsidR="008421E8" w:rsidRPr="002F1DC9" w:rsidTr="00B35488">
        <w:trPr>
          <w:trHeight w:val="7638"/>
        </w:trPr>
        <w:tc>
          <w:tcPr>
            <w:tcW w:w="2577" w:type="pct"/>
            <w:tcBorders>
              <w:top w:val="single" w:sz="4" w:space="0" w:color="00928F"/>
              <w:bottom w:val="single" w:sz="4" w:space="0" w:color="00928F"/>
            </w:tcBorders>
            <w:shd w:val="clear" w:color="auto" w:fill="auto"/>
          </w:tcPr>
          <w:p w:rsidR="008421E8" w:rsidRPr="002F1DC9" w:rsidRDefault="00435C03" w:rsidP="00811EF0">
            <w:pPr>
              <w:pStyle w:val="Tablebullets"/>
            </w:pPr>
            <w:r w:rsidRPr="002F1DC9">
              <w:t>i</w:t>
            </w:r>
            <w:r w:rsidR="008421E8" w:rsidRPr="002F1DC9">
              <w:t>nvestigate the management and planning of Australia’s urban future</w:t>
            </w:r>
            <w:r w:rsidRPr="002F1DC9">
              <w:t xml:space="preserve"> by</w:t>
            </w:r>
            <w:r w:rsidR="000F522B" w:rsidRPr="002F1DC9">
              <w:t>:</w:t>
            </w:r>
          </w:p>
          <w:p w:rsidR="008421E8" w:rsidRPr="002F1DC9" w:rsidRDefault="008421E8" w:rsidP="008421E8">
            <w:pPr>
              <w:pStyle w:val="Tablebullets2"/>
            </w:pPr>
            <w:r w:rsidRPr="002F1DC9">
              <w:t>e</w:t>
            </w:r>
            <w:r w:rsidR="00435C03" w:rsidRPr="002F1DC9">
              <w:t>xploring</w:t>
            </w:r>
            <w:r w:rsidRPr="002F1DC9">
              <w:t xml:space="preserve"> and present</w:t>
            </w:r>
            <w:r w:rsidR="00435C03" w:rsidRPr="002F1DC9">
              <w:t>ing</w:t>
            </w:r>
            <w:r w:rsidRPr="002F1DC9">
              <w:t xml:space="preserve"> ABS data using tables, graphs and maps. Consider population, age, language, employment, education (etc.) for the local area followed by fieldwork to identify evidence of the data, e.g. how has the local community provided for the population?</w:t>
            </w:r>
          </w:p>
          <w:p w:rsidR="008421E8" w:rsidRPr="002F1DC9" w:rsidRDefault="008421E8" w:rsidP="00435C03">
            <w:pPr>
              <w:pStyle w:val="Tablebullets2"/>
            </w:pPr>
            <w:r w:rsidRPr="002F1DC9">
              <w:t>consider</w:t>
            </w:r>
            <w:r w:rsidR="00435C03" w:rsidRPr="002F1DC9">
              <w:t>ing</w:t>
            </w:r>
            <w:r w:rsidRPr="002F1DC9">
              <w:t xml:space="preserve"> plans for the sustainable development of the local area based on data and fieldwork, e.g. identify</w:t>
            </w:r>
            <w:r w:rsidR="00435C03" w:rsidRPr="002F1DC9">
              <w:t>ing</w:t>
            </w:r>
            <w:r w:rsidRPr="002F1DC9">
              <w:t xml:space="preserve"> what developments need to be considered in order to cater for the changing population in the local area</w:t>
            </w:r>
            <w:r w:rsidR="00435C03" w:rsidRPr="002F1DC9">
              <w:t>, and m</w:t>
            </w:r>
            <w:r w:rsidRPr="002F1DC9">
              <w:t>ak</w:t>
            </w:r>
            <w:r w:rsidR="00435C03" w:rsidRPr="002F1DC9">
              <w:t>ing</w:t>
            </w:r>
            <w:r w:rsidRPr="002F1DC9">
              <w:t xml:space="preserve"> proposals with environmental, social and economic considerations. </w:t>
            </w:r>
          </w:p>
        </w:tc>
        <w:tc>
          <w:tcPr>
            <w:tcW w:w="1217" w:type="pct"/>
            <w:tcBorders>
              <w:top w:val="single" w:sz="4" w:space="0" w:color="00928F"/>
              <w:bottom w:val="single" w:sz="4" w:space="0" w:color="00928F"/>
            </w:tcBorders>
            <w:shd w:val="clear" w:color="auto" w:fill="auto"/>
          </w:tcPr>
          <w:p w:rsidR="008421E8" w:rsidRPr="002F1DC9" w:rsidRDefault="008421E8" w:rsidP="00811EF0">
            <w:pPr>
              <w:pStyle w:val="Tablesubhead"/>
            </w:pPr>
          </w:p>
        </w:tc>
        <w:tc>
          <w:tcPr>
            <w:tcW w:w="1206" w:type="pct"/>
            <w:tcBorders>
              <w:top w:val="single" w:sz="4" w:space="0" w:color="00928F"/>
              <w:bottom w:val="single" w:sz="4" w:space="0" w:color="00928F"/>
            </w:tcBorders>
            <w:shd w:val="clear" w:color="auto" w:fill="auto"/>
          </w:tcPr>
          <w:p w:rsidR="008421E8" w:rsidRPr="002F1DC9" w:rsidRDefault="008421E8" w:rsidP="008421E8">
            <w:pPr>
              <w:pStyle w:val="Tablebullets"/>
            </w:pPr>
            <w:r w:rsidRPr="002F1DC9">
              <w:t xml:space="preserve">ABS Census Activities </w:t>
            </w:r>
            <w:hyperlink r:id="rId100" w:history="1">
              <w:r w:rsidRPr="002F1DC9">
                <w:rPr>
                  <w:rStyle w:val="Hyperlink"/>
                </w:rPr>
                <w:t>www.abs.go</w:t>
              </w:r>
              <w:r w:rsidRPr="002F1DC9">
                <w:rPr>
                  <w:rStyle w:val="Hyperlink"/>
                </w:rPr>
                <w:t>v</w:t>
              </w:r>
              <w:r w:rsidRPr="002F1DC9">
                <w:rPr>
                  <w:rStyle w:val="Hyperlink"/>
                </w:rPr>
                <w:t>.au/websitedbs/CaSHome.nsf/Home/Census+Activities</w:t>
              </w:r>
            </w:hyperlink>
            <w:r w:rsidRPr="002F1DC9">
              <w:rPr>
                <w:rStyle w:val="Hyperlink"/>
              </w:rPr>
              <w:br/>
            </w:r>
            <w:r w:rsidR="00365461" w:rsidRPr="002F1DC9">
              <w:t>(</w:t>
            </w:r>
            <w:r w:rsidRPr="002F1DC9">
              <w:t>The reasons why urban settlement patterns of geographically large countries differ, with a focus on Australia and the United States of America.)</w:t>
            </w:r>
          </w:p>
          <w:p w:rsidR="000F522B" w:rsidRPr="002F1DC9" w:rsidRDefault="000F522B" w:rsidP="00D40BA2">
            <w:pPr>
              <w:pStyle w:val="Tablebullets"/>
            </w:pPr>
            <w:r w:rsidRPr="002F1DC9">
              <w:t xml:space="preserve">last Train Home Demo </w:t>
            </w:r>
            <w:hyperlink r:id="rId101" w:history="1">
              <w:r w:rsidRPr="002F1DC9">
                <w:rPr>
                  <w:rStyle w:val="Hyperlink"/>
                </w:rPr>
                <w:t>www.youtube.com/watch?v=5DXEP1TBM0w</w:t>
              </w:r>
            </w:hyperlink>
            <w:r w:rsidR="008421E8" w:rsidRPr="002F1DC9">
              <w:t xml:space="preserve"> </w:t>
            </w:r>
          </w:p>
          <w:p w:rsidR="000F522B" w:rsidRPr="002F1DC9" w:rsidRDefault="000F522B" w:rsidP="00D40BA2">
            <w:pPr>
              <w:pStyle w:val="Tablebullets"/>
            </w:pPr>
            <w:r w:rsidRPr="002F1DC9">
              <w:t>ABS GEO 13 – Moving In and Moving Up  </w:t>
            </w:r>
            <w:hyperlink r:id="rId102" w:history="1">
              <w:r w:rsidRPr="002F1DC9">
                <w:rPr>
                  <w:rStyle w:val="Hyperlink"/>
                </w:rPr>
                <w:t>www.abs.gov.au/websitedbs/CaSHome.nsf/4a256353001af3ed4b2562bb00121564/fe06428cf06ef31fca2575d9001e73e3!OpenDocument</w:t>
              </w:r>
            </w:hyperlink>
            <w:r w:rsidR="008421E8" w:rsidRPr="002F1DC9">
              <w:t xml:space="preserve"> </w:t>
            </w:r>
          </w:p>
          <w:p w:rsidR="00365461" w:rsidRPr="002F1DC9" w:rsidRDefault="000F522B" w:rsidP="006432B2">
            <w:pPr>
              <w:pStyle w:val="Tablebullets"/>
            </w:pPr>
            <w:r w:rsidRPr="002F1DC9">
              <w:rPr>
                <w:bCs/>
              </w:rPr>
              <w:t xml:space="preserve">The Economist: Problems for migrants — “Don’t complain about things that you can’t change” </w:t>
            </w:r>
            <w:hyperlink r:id="rId103" w:history="1">
              <w:r w:rsidRPr="002F1DC9">
                <w:rPr>
                  <w:rStyle w:val="Hyperlink"/>
                </w:rPr>
                <w:t>www.economist.com/node/21556271?fsrc=rss</w:t>
              </w:r>
            </w:hyperlink>
            <w:r w:rsidR="008421E8" w:rsidRPr="002F1DC9">
              <w:t xml:space="preserve"> </w:t>
            </w:r>
          </w:p>
          <w:p w:rsidR="006432B2" w:rsidRPr="002F1DC9" w:rsidRDefault="006432B2" w:rsidP="006432B2">
            <w:pPr>
              <w:pStyle w:val="Tablebullets"/>
            </w:pPr>
            <w:r w:rsidRPr="002F1DC9">
              <w:t xml:space="preserve">Refugee Week: Teacher resources </w:t>
            </w:r>
            <w:hyperlink r:id="rId104" w:history="1">
              <w:r w:rsidRPr="002F1DC9">
                <w:rPr>
                  <w:rStyle w:val="Hyperlink"/>
                </w:rPr>
                <w:t>www.refugeeweek.org.au/resources/2012_RW_ResourceKit_Ch5.pdf</w:t>
              </w:r>
            </w:hyperlink>
          </w:p>
          <w:p w:rsidR="008421E8" w:rsidRPr="002F1DC9" w:rsidRDefault="008421E8" w:rsidP="00435C03">
            <w:pPr>
              <w:pStyle w:val="Tabletext"/>
            </w:pPr>
          </w:p>
        </w:tc>
      </w:tr>
      <w:tr w:rsidR="000F522B" w:rsidRPr="002F1DC9" w:rsidTr="00B35488">
        <w:trPr>
          <w:trHeight w:val="7933"/>
        </w:trPr>
        <w:tc>
          <w:tcPr>
            <w:tcW w:w="2577" w:type="pct"/>
            <w:tcBorders>
              <w:top w:val="single" w:sz="4" w:space="0" w:color="00928F"/>
              <w:bottom w:val="single" w:sz="4" w:space="0" w:color="00928F"/>
            </w:tcBorders>
            <w:shd w:val="clear" w:color="auto" w:fill="auto"/>
          </w:tcPr>
          <w:p w:rsidR="000F522B" w:rsidRPr="002F1DC9" w:rsidRDefault="000F522B" w:rsidP="00B35488">
            <w:pPr>
              <w:pStyle w:val="Tabletext"/>
            </w:pPr>
          </w:p>
        </w:tc>
        <w:tc>
          <w:tcPr>
            <w:tcW w:w="1217" w:type="pct"/>
            <w:tcBorders>
              <w:top w:val="single" w:sz="4" w:space="0" w:color="00928F"/>
              <w:bottom w:val="single" w:sz="4" w:space="0" w:color="00928F"/>
            </w:tcBorders>
            <w:shd w:val="clear" w:color="auto" w:fill="auto"/>
          </w:tcPr>
          <w:p w:rsidR="000F522B" w:rsidRPr="002F1DC9" w:rsidRDefault="000F522B" w:rsidP="00435C03">
            <w:pPr>
              <w:pStyle w:val="Tabletext"/>
            </w:pPr>
          </w:p>
        </w:tc>
        <w:tc>
          <w:tcPr>
            <w:tcW w:w="1206" w:type="pct"/>
            <w:tcBorders>
              <w:top w:val="single" w:sz="4" w:space="0" w:color="00928F"/>
              <w:bottom w:val="single" w:sz="4" w:space="0" w:color="00928F"/>
            </w:tcBorders>
            <w:shd w:val="clear" w:color="auto" w:fill="auto"/>
          </w:tcPr>
          <w:p w:rsidR="000F522B" w:rsidRPr="002F1DC9" w:rsidRDefault="006432B2" w:rsidP="006432B2">
            <w:pPr>
              <w:pStyle w:val="Tablebullets"/>
            </w:pPr>
            <w:r w:rsidRPr="002F1DC9">
              <w:t>Acacia Immigration Australia: Online Points Test — Applicable from 1 July 2011 to 1 July 2012  </w:t>
            </w:r>
            <w:hyperlink w:history="1"/>
            <w:hyperlink r:id="rId105" w:history="1">
              <w:r w:rsidR="000F522B" w:rsidRPr="002F1DC9">
                <w:rPr>
                  <w:rStyle w:val="Hyperlink"/>
                </w:rPr>
                <w:t>https://www.acacia-au.c</w:t>
              </w:r>
              <w:r w:rsidR="000F522B" w:rsidRPr="002F1DC9">
                <w:rPr>
                  <w:rStyle w:val="Hyperlink"/>
                </w:rPr>
                <w:t>o</w:t>
              </w:r>
              <w:r w:rsidR="000F522B" w:rsidRPr="002F1DC9">
                <w:rPr>
                  <w:rStyle w:val="Hyperlink"/>
                </w:rPr>
                <w:t>m/</w:t>
              </w:r>
              <w:r w:rsidR="000F522B" w:rsidRPr="002F1DC9">
                <w:t>skilled</w:t>
              </w:r>
              <w:r w:rsidR="000F522B" w:rsidRPr="002F1DC9">
                <w:rPr>
                  <w:rStyle w:val="Hyperlink"/>
                </w:rPr>
                <w:t>-migration-points-test-2011.php</w:t>
              </w:r>
            </w:hyperlink>
          </w:p>
          <w:p w:rsidR="000F522B" w:rsidRPr="002F1DC9" w:rsidRDefault="006432B2" w:rsidP="006432B2">
            <w:pPr>
              <w:pStyle w:val="Tablebullets"/>
            </w:pPr>
            <w:r w:rsidRPr="002F1DC9">
              <w:t xml:space="preserve">Department of Immigration and citizenship: The Outlook for Net Overseas Migration December 2012 </w:t>
            </w:r>
            <w:hyperlink r:id="rId106" w:history="1">
              <w:r w:rsidRPr="002F1DC9">
                <w:rPr>
                  <w:rStyle w:val="Hyperlink"/>
                </w:rPr>
                <w:t>www.immi.gov.au/media/publications/statistics/immigration-update/nom-dec12.pdf</w:t>
              </w:r>
            </w:hyperlink>
            <w:r w:rsidR="000F522B" w:rsidRPr="002F1DC9">
              <w:t xml:space="preserve"> (Migration statistics and projections)</w:t>
            </w:r>
          </w:p>
          <w:p w:rsidR="000F522B" w:rsidRPr="002F1DC9" w:rsidRDefault="006432B2" w:rsidP="006432B2">
            <w:pPr>
              <w:pStyle w:val="Tablebullets"/>
            </w:pPr>
            <w:r w:rsidRPr="002F1DC9">
              <w:t xml:space="preserve">United Nations cyberschoolbus: Doing Good: The Best Practices List (105 of the best ways to deal with urbanization) </w:t>
            </w:r>
            <w:hyperlink r:id="rId107" w:history="1">
              <w:r w:rsidRPr="002F1DC9">
                <w:rPr>
                  <w:rStyle w:val="Hyperlink"/>
                </w:rPr>
                <w:t>www.un.org/cyberschoolbus/habitat/dogood/dogood.asp</w:t>
              </w:r>
            </w:hyperlink>
          </w:p>
          <w:p w:rsidR="000F522B" w:rsidRPr="002F1DC9" w:rsidRDefault="006432B2" w:rsidP="00D40BA2">
            <w:pPr>
              <w:pStyle w:val="Tablebullets"/>
            </w:pPr>
            <w:r w:rsidRPr="002F1DC9">
              <w:t xml:space="preserve">ABS 2071.0 - Reflecting a Nation: Stories from the 2011 Census, 2012–2013: Cultural Diversity in Australia </w:t>
            </w:r>
            <w:hyperlink r:id="rId108" w:history="1">
              <w:r w:rsidRPr="002F1DC9">
                <w:rPr>
                  <w:rStyle w:val="Hyperlink"/>
                </w:rPr>
                <w:t>www.abs.gov.au/ausstats/abs@.nsf/Lookup/2071.0main+features902012-2013</w:t>
              </w:r>
            </w:hyperlink>
          </w:p>
          <w:p w:rsidR="00365461" w:rsidRPr="002F1DC9" w:rsidRDefault="006432B2" w:rsidP="008973D7">
            <w:pPr>
              <w:pStyle w:val="Tabletext"/>
              <w:numPr>
                <w:ilvl w:val="0"/>
                <w:numId w:val="2"/>
              </w:numPr>
            </w:pPr>
            <w:r w:rsidRPr="002F1DC9">
              <w:t xml:space="preserve">Environment Protection Authority (Victoria): Ecological Footprint Calculators </w:t>
            </w:r>
            <w:hyperlink r:id="rId109" w:history="1">
              <w:r w:rsidRPr="002F1DC9">
                <w:rPr>
                  <w:rStyle w:val="Hyperlink"/>
                </w:rPr>
                <w:t>www.epa.vic.gov.au/ecologicalfootprint/calculators/</w:t>
              </w:r>
            </w:hyperlink>
            <w:r w:rsidR="000F522B" w:rsidRPr="002F1DC9">
              <w:t xml:space="preserve"> </w:t>
            </w:r>
          </w:p>
          <w:p w:rsidR="000F522B" w:rsidRPr="002F1DC9" w:rsidRDefault="000F522B" w:rsidP="00B35488">
            <w:pPr>
              <w:pStyle w:val="Tabletext"/>
            </w:pPr>
          </w:p>
        </w:tc>
      </w:tr>
      <w:tr w:rsidR="000F522B" w:rsidRPr="002F1DC9" w:rsidTr="00B35488">
        <w:trPr>
          <w:trHeight w:val="734"/>
        </w:trPr>
        <w:tc>
          <w:tcPr>
            <w:tcW w:w="2577" w:type="pct"/>
            <w:tcBorders>
              <w:top w:val="single" w:sz="4" w:space="0" w:color="00928F"/>
            </w:tcBorders>
            <w:shd w:val="clear" w:color="auto" w:fill="auto"/>
          </w:tcPr>
          <w:p w:rsidR="000F522B" w:rsidRPr="002F1DC9" w:rsidRDefault="000F522B" w:rsidP="00B35488">
            <w:pPr>
              <w:pStyle w:val="Tabletext"/>
            </w:pPr>
          </w:p>
        </w:tc>
        <w:tc>
          <w:tcPr>
            <w:tcW w:w="1217" w:type="pct"/>
            <w:tcBorders>
              <w:top w:val="single" w:sz="4" w:space="0" w:color="00928F"/>
            </w:tcBorders>
            <w:shd w:val="clear" w:color="auto" w:fill="auto"/>
          </w:tcPr>
          <w:p w:rsidR="000F522B" w:rsidRPr="002F1DC9" w:rsidRDefault="000F522B" w:rsidP="00811EF0">
            <w:pPr>
              <w:pStyle w:val="Tablesubhead"/>
            </w:pPr>
          </w:p>
        </w:tc>
        <w:tc>
          <w:tcPr>
            <w:tcW w:w="1206" w:type="pct"/>
            <w:tcBorders>
              <w:top w:val="single" w:sz="4" w:space="0" w:color="00928F"/>
            </w:tcBorders>
            <w:shd w:val="clear" w:color="auto" w:fill="auto"/>
          </w:tcPr>
          <w:p w:rsidR="00365461" w:rsidRPr="002F1DC9" w:rsidRDefault="00365461" w:rsidP="00365461">
            <w:pPr>
              <w:pStyle w:val="Tablebullets"/>
            </w:pPr>
            <w:r w:rsidRPr="002F1DC9">
              <w:t xml:space="preserve">Queensland Department of State Development, Infrastructure and Planning: Priority Development Areas </w:t>
            </w:r>
            <w:hyperlink r:id="rId110" w:history="1">
              <w:r w:rsidRPr="002F1DC9">
                <w:rPr>
                  <w:rStyle w:val="Hyperlink"/>
                </w:rPr>
                <w:t>www.dsdip.qld.gov.au/priority-development-areas/in</w:t>
              </w:r>
              <w:r w:rsidRPr="002F1DC9">
                <w:rPr>
                  <w:rStyle w:val="Hyperlink"/>
                </w:rPr>
                <w:t>f</w:t>
              </w:r>
              <w:r w:rsidRPr="002F1DC9">
                <w:rPr>
                  <w:rStyle w:val="Hyperlink"/>
                </w:rPr>
                <w:t>rastructure-and-planning/priority-development-areas.html</w:t>
              </w:r>
            </w:hyperlink>
          </w:p>
          <w:p w:rsidR="000F522B" w:rsidRPr="002F1DC9" w:rsidRDefault="00365461" w:rsidP="00435C03">
            <w:pPr>
              <w:pStyle w:val="Tablebullets"/>
            </w:pPr>
            <w:r w:rsidRPr="002F1DC9">
              <w:t>ElectroCity (basic city simulator</w:t>
            </w:r>
            <w:r w:rsidR="00435C03" w:rsidRPr="002F1DC9">
              <w:noBreakHyphen/>
            </w:r>
            <w:r w:rsidRPr="002F1DC9">
              <w:t xml:space="preserve">type game) </w:t>
            </w:r>
            <w:hyperlink r:id="rId111" w:history="1">
              <w:r w:rsidRPr="002F1DC9">
                <w:rPr>
                  <w:rStyle w:val="Hyperlink"/>
                </w:rPr>
                <w:t>www.electrocity.co.nz</w:t>
              </w:r>
            </w:hyperlink>
            <w:r w:rsidR="000F522B" w:rsidRPr="002F1DC9">
              <w:t xml:space="preserve"> </w:t>
            </w:r>
          </w:p>
        </w:tc>
      </w:tr>
    </w:tbl>
    <w:p w:rsidR="002A67FA" w:rsidRPr="002F1DC9" w:rsidRDefault="002A67FA" w:rsidP="00435C03"/>
    <w:tbl>
      <w:tblPr>
        <w:tblW w:w="4925"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2797"/>
        <w:gridCol w:w="11769"/>
      </w:tblGrid>
      <w:tr w:rsidR="00A4154C" w:rsidRPr="002F1DC9" w:rsidTr="00E56BDF">
        <w:trPr>
          <w:tblHead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2F1DC9" w:rsidRDefault="00A4154C" w:rsidP="00CC6607">
            <w:pPr>
              <w:pStyle w:val="Tablehead"/>
              <w:rPr>
                <w:szCs w:val="21"/>
              </w:rPr>
            </w:pPr>
            <w:r w:rsidRPr="002F1DC9">
              <w:t>Use feedback</w:t>
            </w:r>
          </w:p>
        </w:tc>
      </w:tr>
      <w:tr w:rsidR="00B622C7" w:rsidRPr="002F1DC9" w:rsidTr="00E56BDF">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2F1DC9" w:rsidRDefault="00B622C7" w:rsidP="00CC6607">
            <w:pPr>
              <w:pStyle w:val="Tablesubhead"/>
              <w:rPr>
                <w:lang w:eastAsia="en-AU"/>
              </w:rPr>
            </w:pPr>
            <w:r w:rsidRPr="002F1DC9">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2F1DC9" w:rsidRDefault="00B622C7" w:rsidP="00E56BDF">
            <w:pPr>
              <w:pStyle w:val="Tabletext"/>
            </w:pPr>
            <w:r w:rsidRPr="002F1DC9">
              <w:t>Teachers meet to collaboratively plan the teaching, learning and assessment to meet the needs of all learners in each unit.</w:t>
            </w:r>
          </w:p>
          <w:p w:rsidR="00B622C7" w:rsidRPr="002F1DC9" w:rsidRDefault="00B622C7" w:rsidP="00E56BDF">
            <w:pPr>
              <w:pStyle w:val="Tabletext"/>
            </w:pPr>
            <w:r w:rsidRPr="002F1DC9">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2F1DC9" w:rsidTr="00E56BDF">
        <w:trPr>
          <w:tblHead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2F1DC9" w:rsidRDefault="00B622C7" w:rsidP="00CC6607">
            <w:pPr>
              <w:pStyle w:val="Tablesubhead"/>
              <w:rPr>
                <w:lang w:eastAsia="en-AU"/>
              </w:rPr>
            </w:pPr>
            <w:r w:rsidRPr="002F1DC9">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2F1DC9" w:rsidRDefault="00B622C7" w:rsidP="00E56BDF">
            <w:pPr>
              <w:pStyle w:val="Tabletext"/>
            </w:pPr>
            <w:r w:rsidRPr="002F1DC9">
              <w:t>Teachers strategically plan opportunities and ways to provide ongoing feedback (both written and informal) and encouragement to students on their strengths and areas for improvement.</w:t>
            </w:r>
          </w:p>
          <w:p w:rsidR="00B622C7" w:rsidRPr="002F1DC9" w:rsidRDefault="00B622C7" w:rsidP="00E56BDF">
            <w:pPr>
              <w:pStyle w:val="Tabletext"/>
            </w:pPr>
            <w:r w:rsidRPr="002F1DC9">
              <w:t>Students reflect on and discuss with their teachers or peers what they can do well and what they need to improve.</w:t>
            </w:r>
          </w:p>
          <w:p w:rsidR="00B622C7" w:rsidRPr="002F1DC9" w:rsidRDefault="00B622C7" w:rsidP="00E56BDF">
            <w:pPr>
              <w:pStyle w:val="Tabletext"/>
            </w:pPr>
            <w:r w:rsidRPr="002F1DC9">
              <w:t xml:space="preserve">Teachers reflect on and review learning opportunities to incorporate specific learning experiences and provide multiple opportunities for </w:t>
            </w:r>
            <w:r w:rsidR="00592556" w:rsidRPr="002F1DC9">
              <w:t xml:space="preserve">students </w:t>
            </w:r>
            <w:r w:rsidRPr="002F1DC9">
              <w:t>to experience, practise and improve.</w:t>
            </w:r>
          </w:p>
        </w:tc>
      </w:tr>
      <w:tr w:rsidR="00B622C7" w:rsidRPr="002F1DC9" w:rsidTr="00E56BDF">
        <w:trPr>
          <w:tblHead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2F1DC9" w:rsidRDefault="00B622C7" w:rsidP="00CC6607">
            <w:pPr>
              <w:pStyle w:val="Tablesubhead"/>
              <w:rPr>
                <w:lang w:eastAsia="en-AU"/>
              </w:rPr>
            </w:pPr>
            <w:r w:rsidRPr="002F1DC9">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2F1DC9" w:rsidRDefault="00B622C7" w:rsidP="00E56BDF">
            <w:pPr>
              <w:pStyle w:val="Tabletext"/>
            </w:pPr>
            <w:r w:rsidRPr="002F1DC9">
              <w:t>Identify what worked well during and at the end of the unit, including:</w:t>
            </w:r>
          </w:p>
          <w:p w:rsidR="00B622C7" w:rsidRPr="002F1DC9" w:rsidRDefault="00B622C7" w:rsidP="00E56BDF">
            <w:pPr>
              <w:pStyle w:val="Tablebullets"/>
            </w:pPr>
            <w:r w:rsidRPr="002F1DC9">
              <w:t>activities that worked well and why</w:t>
            </w:r>
          </w:p>
          <w:p w:rsidR="00B622C7" w:rsidRPr="002F1DC9" w:rsidRDefault="00B622C7" w:rsidP="00E56BDF">
            <w:pPr>
              <w:pStyle w:val="Tablebullets"/>
            </w:pPr>
            <w:r w:rsidRPr="002F1DC9">
              <w:t>activities that could be improved and how</w:t>
            </w:r>
          </w:p>
          <w:p w:rsidR="00B622C7" w:rsidRPr="002F1DC9" w:rsidRDefault="00B622C7" w:rsidP="00E56BDF">
            <w:pPr>
              <w:pStyle w:val="Tablebullets"/>
            </w:pPr>
            <w:r w:rsidRPr="002F1DC9">
              <w:t>assessment that worked well and why</w:t>
            </w:r>
          </w:p>
          <w:p w:rsidR="00B622C7" w:rsidRPr="002F1DC9" w:rsidRDefault="00B622C7" w:rsidP="00E56BDF">
            <w:pPr>
              <w:pStyle w:val="Tablebullets"/>
            </w:pPr>
            <w:r w:rsidRPr="002F1DC9">
              <w:t>assessment that could be improved and how</w:t>
            </w:r>
          </w:p>
          <w:p w:rsidR="00B622C7" w:rsidRPr="002F1DC9" w:rsidRDefault="00B622C7" w:rsidP="00E56BDF">
            <w:pPr>
              <w:pStyle w:val="Tablebullets"/>
            </w:pPr>
            <w:r w:rsidRPr="002F1DC9">
              <w:t>common student misconceptions that need, or needed, to be clarified.</w:t>
            </w:r>
          </w:p>
        </w:tc>
      </w:tr>
    </w:tbl>
    <w:p w:rsidR="00C94109" w:rsidRPr="002F1DC9" w:rsidRDefault="00C94109" w:rsidP="00C94109">
      <w:pPr>
        <w:keepNext/>
        <w:keepLines/>
        <w:spacing w:before="360" w:after="120" w:line="360" w:lineRule="atLeast"/>
        <w:outlineLvl w:val="1"/>
        <w:rPr>
          <w:rFonts w:eastAsia="SimSun" w:cs="Arial"/>
          <w:b/>
          <w:bCs/>
          <w:iCs/>
          <w:color w:val="00948D"/>
          <w:sz w:val="32"/>
          <w:szCs w:val="28"/>
          <w:lang w:eastAsia="zh-CN"/>
        </w:rPr>
      </w:pPr>
      <w:bookmarkStart w:id="1" w:name="_Ref360533807"/>
      <w:bookmarkStart w:id="2" w:name="_Ref360533842"/>
      <w:r w:rsidRPr="002F1DC9">
        <w:rPr>
          <w:rFonts w:eastAsia="SimSun" w:cs="Arial"/>
          <w:b/>
          <w:bCs/>
          <w:iCs/>
          <w:color w:val="00948D"/>
          <w:sz w:val="32"/>
          <w:szCs w:val="28"/>
          <w:lang w:eastAsia="zh-CN"/>
        </w:rPr>
        <w:t>Appendix</w:t>
      </w:r>
      <w:bookmarkEnd w:id="2"/>
    </w:p>
    <w:p w:rsidR="00C94109" w:rsidRPr="002F1DC9" w:rsidRDefault="00C94109" w:rsidP="00C94109">
      <w:pPr>
        <w:keepNext/>
        <w:spacing w:before="240" w:after="60" w:line="320" w:lineRule="atLeast"/>
        <w:outlineLvl w:val="2"/>
        <w:rPr>
          <w:rFonts w:eastAsia="SimSun" w:cs="Arial"/>
          <w:b/>
          <w:bCs/>
          <w:i/>
          <w:color w:val="00948D"/>
          <w:kern w:val="32"/>
          <w:sz w:val="28"/>
          <w:szCs w:val="28"/>
          <w:lang w:eastAsia="zh-CN"/>
        </w:rPr>
      </w:pPr>
      <w:r w:rsidRPr="002F1DC9">
        <w:rPr>
          <w:rFonts w:eastAsia="SimSun" w:cs="Arial"/>
          <w:b/>
          <w:bCs/>
          <w:i/>
          <w:color w:val="00948D"/>
          <w:kern w:val="32"/>
          <w:sz w:val="28"/>
          <w:szCs w:val="28"/>
          <w:lang w:eastAsia="zh-CN"/>
        </w:rPr>
        <w:t xml:space="preserve">Concepts for developing geographical understandings in </w:t>
      </w:r>
      <w:r w:rsidR="00B844FE" w:rsidRPr="002F1DC9">
        <w:rPr>
          <w:rFonts w:eastAsia="SimSun" w:cs="Arial"/>
          <w:b/>
          <w:bCs/>
          <w:i/>
          <w:color w:val="00948D"/>
          <w:kern w:val="32"/>
          <w:sz w:val="28"/>
          <w:szCs w:val="28"/>
          <w:lang w:eastAsia="zh-CN"/>
        </w:rPr>
        <w:t xml:space="preserve">Years </w:t>
      </w:r>
      <w:r w:rsidR="00365461" w:rsidRPr="002F1DC9">
        <w:rPr>
          <w:rFonts w:eastAsia="SimSun" w:cs="Arial"/>
          <w:b/>
          <w:bCs/>
          <w:i/>
          <w:color w:val="00948D"/>
          <w:kern w:val="32"/>
          <w:sz w:val="28"/>
          <w:szCs w:val="28"/>
          <w:lang w:eastAsia="zh-CN"/>
        </w:rPr>
        <w:t>7</w:t>
      </w:r>
      <w:r w:rsidRPr="002F1DC9">
        <w:rPr>
          <w:rFonts w:eastAsia="SimSun" w:cs="Arial"/>
          <w:b/>
          <w:bCs/>
          <w:i/>
          <w:color w:val="00948D"/>
          <w:kern w:val="32"/>
          <w:sz w:val="28"/>
          <w:szCs w:val="28"/>
          <w:lang w:eastAsia="zh-CN"/>
        </w:rPr>
        <w:t>–</w:t>
      </w:r>
      <w:bookmarkEnd w:id="1"/>
      <w:r w:rsidR="00365461" w:rsidRPr="002F1DC9">
        <w:rPr>
          <w:rFonts w:eastAsia="SimSun" w:cs="Arial"/>
          <w:b/>
          <w:bCs/>
          <w:i/>
          <w:color w:val="00948D"/>
          <w:kern w:val="32"/>
          <w:sz w:val="28"/>
          <w:szCs w:val="28"/>
          <w:lang w:eastAsia="zh-CN"/>
        </w:rPr>
        <w:t>10</w:t>
      </w:r>
    </w:p>
    <w:tbl>
      <w:tblPr>
        <w:tblW w:w="4900"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4A0" w:firstRow="1" w:lastRow="0" w:firstColumn="1" w:lastColumn="0" w:noHBand="0" w:noVBand="1"/>
      </w:tblPr>
      <w:tblGrid>
        <w:gridCol w:w="1696"/>
        <w:gridCol w:w="12796"/>
      </w:tblGrid>
      <w:tr w:rsidR="00C94109" w:rsidRPr="002F1DC9" w:rsidTr="0099313F">
        <w:trPr>
          <w:tblHeader/>
        </w:trPr>
        <w:tc>
          <w:tcPr>
            <w:tcW w:w="1696" w:type="dxa"/>
            <w:shd w:val="clear" w:color="auto" w:fill="CFE7E6"/>
          </w:tcPr>
          <w:p w:rsidR="00C94109" w:rsidRPr="002F1DC9" w:rsidRDefault="00C94109" w:rsidP="0099313F">
            <w:pPr>
              <w:keepNext/>
              <w:keepLines/>
              <w:spacing w:before="40" w:after="40" w:line="240" w:lineRule="auto"/>
              <w:rPr>
                <w:b/>
                <w:szCs w:val="21"/>
                <w:lang w:eastAsia="en-AU"/>
              </w:rPr>
            </w:pPr>
            <w:r w:rsidRPr="002F1DC9">
              <w:rPr>
                <w:b/>
                <w:szCs w:val="21"/>
                <w:lang w:eastAsia="en-AU"/>
              </w:rPr>
              <w:t>Concept</w:t>
            </w:r>
          </w:p>
        </w:tc>
        <w:tc>
          <w:tcPr>
            <w:tcW w:w="12796" w:type="dxa"/>
            <w:shd w:val="clear" w:color="auto" w:fill="CFE7E6"/>
          </w:tcPr>
          <w:p w:rsidR="00C94109" w:rsidRPr="002F1DC9" w:rsidRDefault="00C94109" w:rsidP="0099313F">
            <w:pPr>
              <w:keepNext/>
              <w:keepLines/>
              <w:spacing w:before="40" w:after="40" w:line="240" w:lineRule="auto"/>
              <w:rPr>
                <w:b/>
                <w:szCs w:val="21"/>
                <w:lang w:eastAsia="en-AU"/>
              </w:rPr>
            </w:pPr>
            <w:r w:rsidRPr="002F1DC9">
              <w:rPr>
                <w:b/>
                <w:szCs w:val="21"/>
                <w:lang w:eastAsia="en-AU"/>
              </w:rPr>
              <w:t>Description</w:t>
            </w:r>
          </w:p>
        </w:tc>
      </w:tr>
      <w:tr w:rsidR="00C94109" w:rsidRPr="002F1DC9" w:rsidTr="0099313F">
        <w:tc>
          <w:tcPr>
            <w:tcW w:w="1696" w:type="dxa"/>
            <w:shd w:val="clear" w:color="auto" w:fill="auto"/>
          </w:tcPr>
          <w:p w:rsidR="00C94109" w:rsidRPr="002F1DC9" w:rsidRDefault="00C94109" w:rsidP="0099313F">
            <w:pPr>
              <w:keepNext/>
              <w:keepLines/>
              <w:spacing w:before="40" w:after="40" w:line="220" w:lineRule="atLeast"/>
              <w:rPr>
                <w:sz w:val="20"/>
              </w:rPr>
            </w:pPr>
            <w:r w:rsidRPr="002F1DC9">
              <w:rPr>
                <w:sz w:val="20"/>
              </w:rPr>
              <w:t>Place</w:t>
            </w:r>
          </w:p>
        </w:tc>
        <w:tc>
          <w:tcPr>
            <w:tcW w:w="12796" w:type="dxa"/>
            <w:shd w:val="clear" w:color="auto" w:fill="auto"/>
          </w:tcPr>
          <w:p w:rsidR="00C94109" w:rsidRPr="002F1DC9" w:rsidRDefault="00C94109" w:rsidP="0099313F">
            <w:pPr>
              <w:keepNext/>
              <w:keepLines/>
              <w:spacing w:before="40" w:after="40" w:line="220" w:lineRule="atLeast"/>
              <w:rPr>
                <w:i/>
                <w:sz w:val="20"/>
              </w:rPr>
            </w:pPr>
            <w:r w:rsidRPr="002F1DC9">
              <w:rPr>
                <w:sz w:val="20"/>
              </w:rPr>
              <w:t>Places are parts of the Earth’s surface and can be described by location, shape, boundaries, features and environmental and human characteristics. Places are unique in their characteristics and play a fundamental role in human life. They may be perceived, experienced, understood and valued differently. They range in size from a part of a room to a major world region. For Aboriginal peoples and Torres Strait Islander peoples, Country/Place is important for its significance to culture, identity and spirituality</w:t>
            </w:r>
            <w:r w:rsidRPr="002F1DC9">
              <w:rPr>
                <w:i/>
                <w:sz w:val="20"/>
              </w:rPr>
              <w:t xml:space="preserve">. </w:t>
            </w:r>
          </w:p>
          <w:p w:rsidR="00C94109" w:rsidRPr="002F1DC9" w:rsidRDefault="00C94109" w:rsidP="0099313F">
            <w:pPr>
              <w:keepNext/>
              <w:keepLines/>
              <w:spacing w:before="40" w:after="40" w:line="220" w:lineRule="atLeast"/>
              <w:rPr>
                <w:sz w:val="20"/>
              </w:rPr>
            </w:pPr>
            <w:r w:rsidRPr="002F1DC9">
              <w:rPr>
                <w:sz w:val="20"/>
              </w:rPr>
              <w:t>In Years 7–10, students extend their focus beyond their own communities to a wider exploration of the world. Students explain how geographical processes influence the characteristics of places and how places are perceived and valued differently.</w:t>
            </w:r>
          </w:p>
        </w:tc>
      </w:tr>
      <w:tr w:rsidR="00C94109" w:rsidRPr="002F1DC9" w:rsidTr="0099313F">
        <w:tc>
          <w:tcPr>
            <w:tcW w:w="1696" w:type="dxa"/>
            <w:shd w:val="clear" w:color="auto" w:fill="auto"/>
          </w:tcPr>
          <w:p w:rsidR="00C94109" w:rsidRPr="002F1DC9" w:rsidRDefault="00C94109" w:rsidP="0099313F">
            <w:pPr>
              <w:keepNext/>
              <w:keepLines/>
              <w:spacing w:before="40" w:after="40" w:line="220" w:lineRule="atLeast"/>
              <w:rPr>
                <w:sz w:val="20"/>
              </w:rPr>
            </w:pPr>
            <w:r w:rsidRPr="002F1DC9">
              <w:rPr>
                <w:sz w:val="20"/>
              </w:rPr>
              <w:t>Space</w:t>
            </w:r>
          </w:p>
        </w:tc>
        <w:tc>
          <w:tcPr>
            <w:tcW w:w="12796" w:type="dxa"/>
            <w:shd w:val="clear" w:color="auto" w:fill="auto"/>
          </w:tcPr>
          <w:p w:rsidR="00C94109" w:rsidRPr="002F1DC9" w:rsidRDefault="00C94109" w:rsidP="0099313F">
            <w:pPr>
              <w:keepNext/>
              <w:keepLines/>
              <w:spacing w:before="40" w:after="40" w:line="220" w:lineRule="atLeast"/>
              <w:rPr>
                <w:sz w:val="20"/>
              </w:rPr>
            </w:pPr>
            <w:r w:rsidRPr="002F1DC9">
              <w:rPr>
                <w:sz w:val="20"/>
              </w:rPr>
              <w:t xml:space="preserve">Spaces are defined by the location of environmental and human features, geographical phenomena and activities across the Earth’s surface to form distributions and patterns. Spaces are perceived, structured, organised and managed and can be designed and redesigned to achieve particular purposes. Space can be explored at different levels or scales. </w:t>
            </w:r>
          </w:p>
          <w:p w:rsidR="00C94109" w:rsidRPr="002F1DC9" w:rsidRDefault="00C94109" w:rsidP="0099313F">
            <w:pPr>
              <w:keepNext/>
              <w:keepLines/>
              <w:spacing w:before="40" w:after="40" w:line="220" w:lineRule="atLeast"/>
              <w:rPr>
                <w:sz w:val="20"/>
              </w:rPr>
            </w:pPr>
            <w:r w:rsidRPr="002F1DC9">
              <w:rPr>
                <w:sz w:val="20"/>
              </w:rPr>
              <w:t>In Years 7–10, students investigate the spatial distributions, patterns, trends and relationships among geographical phenomena over time. For example, students can investigate population patterns over time to determine how urban planning organises the spaces within cities or regions.</w:t>
            </w:r>
          </w:p>
        </w:tc>
      </w:tr>
      <w:tr w:rsidR="00C94109" w:rsidRPr="002F1DC9" w:rsidTr="0099313F">
        <w:tc>
          <w:tcPr>
            <w:tcW w:w="1696" w:type="dxa"/>
            <w:shd w:val="clear" w:color="auto" w:fill="auto"/>
          </w:tcPr>
          <w:p w:rsidR="00C94109" w:rsidRPr="002F1DC9" w:rsidRDefault="00C94109" w:rsidP="0099313F">
            <w:pPr>
              <w:keepNext/>
              <w:keepLines/>
              <w:spacing w:before="40" w:after="40" w:line="220" w:lineRule="atLeast"/>
              <w:rPr>
                <w:sz w:val="20"/>
              </w:rPr>
            </w:pPr>
            <w:r w:rsidRPr="002F1DC9">
              <w:rPr>
                <w:sz w:val="20"/>
              </w:rPr>
              <w:t>Environment</w:t>
            </w:r>
          </w:p>
        </w:tc>
        <w:tc>
          <w:tcPr>
            <w:tcW w:w="12796" w:type="dxa"/>
            <w:shd w:val="clear" w:color="auto" w:fill="auto"/>
          </w:tcPr>
          <w:p w:rsidR="00C94109" w:rsidRPr="002F1DC9" w:rsidRDefault="00C94109" w:rsidP="00C94109">
            <w:pPr>
              <w:spacing w:before="40" w:after="40" w:line="220" w:lineRule="atLeast"/>
              <w:rPr>
                <w:sz w:val="20"/>
              </w:rPr>
            </w:pPr>
            <w:r w:rsidRPr="002F1DC9">
              <w:rPr>
                <w:sz w:val="20"/>
              </w:rPr>
              <w:t>The environment is the product of geological, atmospheric, hydrological, geomorphic, edaphic (soil), biotic and human processes. The concept of environment is about the significance of the environment in human life, and the important interrelationships between humans and the environment. The environment supports and enriches human and other life by providing raw materials and food, absorbing and recycling wastes, maintaining a safe habitat and being a source of enjoyment and inspiration.</w:t>
            </w:r>
          </w:p>
          <w:p w:rsidR="00C94109" w:rsidRPr="002F1DC9" w:rsidRDefault="00C94109" w:rsidP="00C94109">
            <w:pPr>
              <w:spacing w:before="40" w:after="40" w:line="220" w:lineRule="atLeast"/>
              <w:rPr>
                <w:sz w:val="20"/>
              </w:rPr>
            </w:pPr>
            <w:r w:rsidRPr="002F1DC9">
              <w:rPr>
                <w:sz w:val="20"/>
              </w:rPr>
              <w:t>In Years 7–10, students focus on the significance of the environment and how different views of places and environments influence decisions about their management.</w:t>
            </w:r>
          </w:p>
        </w:tc>
      </w:tr>
      <w:tr w:rsidR="00C94109" w:rsidRPr="002F1DC9" w:rsidTr="0099313F">
        <w:tc>
          <w:tcPr>
            <w:tcW w:w="1696" w:type="dxa"/>
            <w:shd w:val="clear" w:color="auto" w:fill="auto"/>
          </w:tcPr>
          <w:p w:rsidR="00C94109" w:rsidRPr="002F1DC9" w:rsidRDefault="00C94109" w:rsidP="00C94109">
            <w:pPr>
              <w:spacing w:before="40" w:after="40" w:line="220" w:lineRule="atLeast"/>
              <w:rPr>
                <w:sz w:val="20"/>
              </w:rPr>
            </w:pPr>
            <w:r w:rsidRPr="002F1DC9">
              <w:rPr>
                <w:sz w:val="20"/>
              </w:rPr>
              <w:t>Interconnection</w:t>
            </w:r>
          </w:p>
        </w:tc>
        <w:tc>
          <w:tcPr>
            <w:tcW w:w="12796" w:type="dxa"/>
            <w:shd w:val="clear" w:color="auto" w:fill="auto"/>
          </w:tcPr>
          <w:p w:rsidR="00C94109" w:rsidRPr="002F1DC9" w:rsidRDefault="00C94109" w:rsidP="00C94109">
            <w:pPr>
              <w:spacing w:before="40" w:after="40" w:line="220" w:lineRule="atLeast"/>
              <w:rPr>
                <w:sz w:val="20"/>
              </w:rPr>
            </w:pPr>
            <w:r w:rsidRPr="002F1DC9">
              <w:rPr>
                <w:sz w:val="20"/>
              </w:rPr>
              <w:t xml:space="preserve">Interconnection is the way that people and/or geographical phenomena are connected to each other through environmental processes and human activity. Interconnections can be simple, complex, reciprocal or interdependent and have strong influence on the characteristics of places. An understanding of the concept of interconnection leads to holistic thinking. This helps students to understand Aboriginal peoples’ and Torres Strait Islander peoples’ holistic connection to Country/Place and the knowledge and practices that developed as a result of this connection. </w:t>
            </w:r>
          </w:p>
          <w:p w:rsidR="00C94109" w:rsidRPr="002F1DC9" w:rsidRDefault="00C94109" w:rsidP="00C94109">
            <w:pPr>
              <w:spacing w:before="40" w:after="40" w:line="220" w:lineRule="atLeast"/>
              <w:rPr>
                <w:sz w:val="20"/>
              </w:rPr>
            </w:pPr>
            <w:r w:rsidRPr="002F1DC9">
              <w:rPr>
                <w:sz w:val="20"/>
              </w:rPr>
              <w:t>In Years 7–10, students investigate how people, through their choices and actions, are connected to places throughout the world, and how these connections help to make and change places and their environments.</w:t>
            </w:r>
          </w:p>
        </w:tc>
      </w:tr>
      <w:tr w:rsidR="00C94109" w:rsidRPr="002F1DC9" w:rsidTr="0099313F">
        <w:tc>
          <w:tcPr>
            <w:tcW w:w="1696" w:type="dxa"/>
            <w:shd w:val="clear" w:color="auto" w:fill="auto"/>
          </w:tcPr>
          <w:p w:rsidR="00C94109" w:rsidRPr="002F1DC9" w:rsidRDefault="00C94109" w:rsidP="0099313F">
            <w:pPr>
              <w:keepNext/>
              <w:keepLines/>
              <w:spacing w:before="40" w:after="40" w:line="220" w:lineRule="atLeast"/>
              <w:rPr>
                <w:sz w:val="20"/>
              </w:rPr>
            </w:pPr>
            <w:r w:rsidRPr="002F1DC9">
              <w:rPr>
                <w:sz w:val="20"/>
              </w:rPr>
              <w:t>Change</w:t>
            </w:r>
          </w:p>
        </w:tc>
        <w:tc>
          <w:tcPr>
            <w:tcW w:w="12796" w:type="dxa"/>
            <w:shd w:val="clear" w:color="auto" w:fill="auto"/>
          </w:tcPr>
          <w:p w:rsidR="00C94109" w:rsidRPr="002F1DC9" w:rsidRDefault="00C94109" w:rsidP="00C94109">
            <w:pPr>
              <w:spacing w:before="40" w:after="40" w:line="220" w:lineRule="atLeast"/>
              <w:rPr>
                <w:sz w:val="20"/>
              </w:rPr>
            </w:pPr>
            <w:r w:rsidRPr="002F1DC9">
              <w:rPr>
                <w:sz w:val="20"/>
              </w:rPr>
              <w:t xml:space="preserve">Change involves any alteration to the natural or cultural environment and can involve both time and space. The concept of change is about explaining geographical phenomena by investigating how they developed over time. Environmental change can occur over both short and long time frames, and have interrelationships with human activities. An understanding of the current processes of change can be used to predict change in the future and to identify what would be needed to achieve more sustainable futures. </w:t>
            </w:r>
          </w:p>
          <w:p w:rsidR="00C94109" w:rsidRPr="002F1DC9" w:rsidRDefault="00C94109" w:rsidP="0099313F">
            <w:pPr>
              <w:keepNext/>
              <w:keepLines/>
              <w:spacing w:before="40" w:after="40" w:line="220" w:lineRule="atLeast"/>
              <w:rPr>
                <w:sz w:val="20"/>
              </w:rPr>
            </w:pPr>
            <w:r w:rsidRPr="002F1DC9">
              <w:rPr>
                <w:sz w:val="20"/>
              </w:rPr>
              <w:t>In Years 7–10, students apply human–environment systems thinking to understand the causes and consequences of environmental change and the geographical concepts and methods used to evaluate and select strategies to manage the change.</w:t>
            </w:r>
          </w:p>
        </w:tc>
      </w:tr>
      <w:tr w:rsidR="00C94109" w:rsidRPr="002F1DC9" w:rsidTr="0099313F">
        <w:tc>
          <w:tcPr>
            <w:tcW w:w="1696" w:type="dxa"/>
            <w:shd w:val="clear" w:color="auto" w:fill="auto"/>
          </w:tcPr>
          <w:p w:rsidR="00C94109" w:rsidRPr="002F1DC9" w:rsidRDefault="00C94109" w:rsidP="0099313F">
            <w:pPr>
              <w:keepNext/>
              <w:keepLines/>
              <w:spacing w:before="40" w:after="40" w:line="220" w:lineRule="atLeast"/>
              <w:rPr>
                <w:sz w:val="20"/>
              </w:rPr>
            </w:pPr>
            <w:r w:rsidRPr="002F1DC9">
              <w:rPr>
                <w:sz w:val="20"/>
              </w:rPr>
              <w:t>Sustainability</w:t>
            </w:r>
          </w:p>
        </w:tc>
        <w:tc>
          <w:tcPr>
            <w:tcW w:w="12796" w:type="dxa"/>
            <w:shd w:val="clear" w:color="auto" w:fill="auto"/>
          </w:tcPr>
          <w:p w:rsidR="00C94109" w:rsidRPr="002F1DC9" w:rsidRDefault="00C94109" w:rsidP="00C94109">
            <w:pPr>
              <w:spacing w:before="40" w:after="40" w:line="220" w:lineRule="atLeast"/>
              <w:rPr>
                <w:sz w:val="20"/>
              </w:rPr>
            </w:pPr>
            <w:r w:rsidRPr="002F1DC9">
              <w:rPr>
                <w:sz w:val="20"/>
              </w:rPr>
              <w:t xml:space="preserve">Sustainability addresses the ongoing capacity of the Earth to maintain all life. It is both a goal and a way of thinking about how to progress towards that goal. Sustainable patterns of living meet the needs of the present without compromising the ability of future generations to meet their needs (economic, social and environmental). Sustainability depends on the maintenance or restoration of the functions that sustain all life and human wellbeing. </w:t>
            </w:r>
          </w:p>
          <w:p w:rsidR="00C94109" w:rsidRPr="002F1DC9" w:rsidRDefault="00C94109" w:rsidP="0099313F">
            <w:pPr>
              <w:keepNext/>
              <w:keepLines/>
              <w:spacing w:before="40" w:after="40" w:line="220" w:lineRule="atLeast"/>
              <w:rPr>
                <w:sz w:val="20"/>
              </w:rPr>
            </w:pPr>
            <w:r w:rsidRPr="002F1DC9">
              <w:rPr>
                <w:sz w:val="20"/>
              </w:rPr>
              <w:t>In Years 7–10, students begin to focus on sustainability, which is a continuing theme and is progressively developed to become the major focus in Year 10.</w:t>
            </w:r>
          </w:p>
        </w:tc>
      </w:tr>
      <w:tr w:rsidR="00C94109" w:rsidRPr="002F1DC9" w:rsidTr="0099313F">
        <w:tc>
          <w:tcPr>
            <w:tcW w:w="1696" w:type="dxa"/>
            <w:shd w:val="clear" w:color="auto" w:fill="auto"/>
          </w:tcPr>
          <w:p w:rsidR="00C94109" w:rsidRPr="002F1DC9" w:rsidRDefault="00C94109" w:rsidP="0099313F">
            <w:pPr>
              <w:keepNext/>
              <w:keepLines/>
              <w:spacing w:before="40" w:after="40" w:line="220" w:lineRule="atLeast"/>
              <w:rPr>
                <w:sz w:val="20"/>
              </w:rPr>
            </w:pPr>
            <w:r w:rsidRPr="002F1DC9">
              <w:rPr>
                <w:sz w:val="20"/>
              </w:rPr>
              <w:t>Scale</w:t>
            </w:r>
          </w:p>
        </w:tc>
        <w:tc>
          <w:tcPr>
            <w:tcW w:w="12796" w:type="dxa"/>
            <w:shd w:val="clear" w:color="auto" w:fill="auto"/>
          </w:tcPr>
          <w:p w:rsidR="00C94109" w:rsidRPr="002F1DC9" w:rsidRDefault="00C94109" w:rsidP="00C94109">
            <w:pPr>
              <w:spacing w:before="40" w:after="40" w:line="220" w:lineRule="atLeast"/>
              <w:rPr>
                <w:sz w:val="20"/>
              </w:rPr>
            </w:pPr>
            <w:r w:rsidRPr="002F1DC9">
              <w:rPr>
                <w:sz w:val="20"/>
              </w:rPr>
              <w:t xml:space="preserve">Scale refers to the different spatial levels used to investigate phenomena or represent phenomena visually (maps, images, graphs), from the personal to local, regional, national, world regional and global levels. Scale is also involved when geographers look for explanations or outcomes at different levels. Scale may be perceived differently by groups and can be used to elevate or diminish the significance of an issue, for example, a local issue or global issue. </w:t>
            </w:r>
          </w:p>
          <w:p w:rsidR="00C94109" w:rsidRPr="002F1DC9" w:rsidRDefault="00C94109" w:rsidP="0099313F">
            <w:pPr>
              <w:keepNext/>
              <w:keepLines/>
              <w:spacing w:before="40" w:after="40" w:line="220" w:lineRule="atLeast"/>
              <w:rPr>
                <w:sz w:val="20"/>
              </w:rPr>
            </w:pPr>
            <w:r w:rsidRPr="002F1DC9">
              <w:rPr>
                <w:sz w:val="20"/>
              </w:rPr>
              <w:t>In Years 7–10, students explore the interaction between geographical processes at the full range of scales, from local to global, and in a range of locations.</w:t>
            </w:r>
          </w:p>
        </w:tc>
      </w:tr>
    </w:tbl>
    <w:p w:rsidR="00A4154C" w:rsidRPr="002F1DC9" w:rsidRDefault="00A4154C" w:rsidP="008300AE"/>
    <w:sectPr w:rsidR="00A4154C" w:rsidRPr="002F1DC9" w:rsidSect="00DA23E4">
      <w:headerReference w:type="even" r:id="rId112"/>
      <w:headerReference w:type="default" r:id="rId113"/>
      <w:footerReference w:type="even" r:id="rId114"/>
      <w:footerReference w:type="default" r:id="rId115"/>
      <w:headerReference w:type="first" r:id="rId116"/>
      <w:footerReference w:type="first" r:id="rId117"/>
      <w:pgSz w:w="16840" w:h="11907" w:orient="landscape" w:code="9"/>
      <w:pgMar w:top="1134" w:right="1134"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BE" w:rsidRDefault="00444DBE">
      <w:r>
        <w:separator/>
      </w:r>
    </w:p>
    <w:p w:rsidR="00444DBE" w:rsidRDefault="00444DBE"/>
  </w:endnote>
  <w:endnote w:type="continuationSeparator" w:id="0">
    <w:p w:rsidR="00444DBE" w:rsidRDefault="00444DBE">
      <w:r>
        <w:continuationSeparator/>
      </w:r>
    </w:p>
    <w:p w:rsidR="00444DBE" w:rsidRDefault="00444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5D" w:rsidRPr="00DC3F9B" w:rsidRDefault="0041215D" w:rsidP="00DC3F9B">
    <w:pPr>
      <w:pStyle w:val="Footereven"/>
      <w:rPr>
        <w:rFonts w:cs="Arial"/>
      </w:rPr>
    </w:pPr>
    <w:r w:rsidRPr="008D198E">
      <w:rPr>
        <w:rStyle w:val="Footerbold"/>
        <w:rFonts w:cs="Arial"/>
      </w:rPr>
      <w:fldChar w:fldCharType="begin"/>
    </w:r>
    <w:r w:rsidRPr="008D198E">
      <w:rPr>
        <w:rStyle w:val="Footerbold"/>
        <w:rFonts w:cs="Arial"/>
      </w:rPr>
      <w:instrText xml:space="preserve">PAGE  </w:instrText>
    </w:r>
    <w:r w:rsidRPr="008D198E">
      <w:rPr>
        <w:rStyle w:val="Footerbold"/>
        <w:rFonts w:cs="Arial"/>
      </w:rPr>
      <w:fldChar w:fldCharType="separate"/>
    </w:r>
    <w:r w:rsidR="009363BC">
      <w:rPr>
        <w:rStyle w:val="Footerbold"/>
        <w:rFonts w:cs="Arial"/>
        <w:noProof/>
      </w:rPr>
      <w:t>2</w:t>
    </w:r>
    <w:r w:rsidRPr="008D198E">
      <w:rPr>
        <w:rStyle w:val="Footerbold"/>
        <w:rFonts w:cs="Arial"/>
      </w:rPr>
      <w:fldChar w:fldCharType="end"/>
    </w:r>
    <w:r>
      <w:rPr>
        <w:rFonts w:eastAsia="MS Mincho" w:cs="Arial"/>
      </w:rPr>
      <w:t> </w:t>
    </w:r>
    <w:r w:rsidRPr="008D198E">
      <w:rPr>
        <w:rFonts w:cs="Arial"/>
      </w:rPr>
      <w:t>|</w:t>
    </w:r>
    <w:r>
      <w:rPr>
        <w:rFonts w:eastAsia="MS Mincho" w:cs="Arial"/>
      </w:rPr>
      <w:t> </w:t>
    </w:r>
    <w:r w:rsidR="00F27259" w:rsidRPr="00F27259">
      <w:rPr>
        <w:rStyle w:val="Footerbold"/>
      </w:rPr>
      <w:t>DRAFT</w:t>
    </w:r>
    <w:r w:rsidR="00F27259" w:rsidRPr="00F27259">
      <w:rPr>
        <w:rStyle w:val="Footerbold"/>
      </w:rPr>
      <w:t> </w:t>
    </w:r>
    <w:r w:rsidRPr="00F27259">
      <w:rPr>
        <w:rStyle w:val="Footerbold"/>
      </w:rPr>
      <w:t>Ye</w:t>
    </w:r>
    <w:r w:rsidRPr="00DE236F">
      <w:rPr>
        <w:rStyle w:val="Footerbold"/>
        <w:rFonts w:cs="Arial"/>
      </w:rPr>
      <w:t>ar 8 unit overview</w:t>
    </w:r>
    <w:r>
      <w:rPr>
        <w:rFonts w:eastAsia="MS Mincho" w:cs="Arial"/>
      </w:rPr>
      <w:t> </w:t>
    </w:r>
    <w:r w:rsidRPr="008D198E">
      <w:rPr>
        <w:rFonts w:cs="Arial"/>
      </w:rPr>
      <w:t xml:space="preserve">Australian Curriculum: </w:t>
    </w:r>
    <w:r>
      <w:rPr>
        <w:rFonts w:cs="Arial"/>
      </w:rPr>
      <w:t>Geography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5D" w:rsidRDefault="00F27259" w:rsidP="00DC3F9B">
    <w:pPr>
      <w:pStyle w:val="Footerodd"/>
    </w:pPr>
    <w:r w:rsidRPr="00F27259">
      <w:rPr>
        <w:rStyle w:val="Footerbold"/>
      </w:rPr>
      <w:t>DRAFT</w:t>
    </w:r>
    <w:r>
      <w:rPr>
        <w:rFonts w:eastAsia="MS Mincho" w:cs="Arial"/>
      </w:rPr>
      <w:t> </w:t>
    </w:r>
    <w:r w:rsidR="0041215D" w:rsidRPr="001947AE">
      <w:rPr>
        <w:rStyle w:val="Footerbold"/>
      </w:rPr>
      <w:t>Queensland Studies Authority</w:t>
    </w:r>
    <w:r w:rsidR="0041215D">
      <w:rPr>
        <w:rFonts w:eastAsia="MS Mincho" w:cs="Arial"/>
      </w:rPr>
      <w:t> </w:t>
    </w:r>
    <w:r w:rsidR="0041215D">
      <w:rPr>
        <w:rFonts w:eastAsia="MS Mincho" w:cs="Arial"/>
      </w:rPr>
      <w:t>July</w:t>
    </w:r>
    <w:r w:rsidR="0041215D" w:rsidRPr="00782A0C">
      <w:rPr>
        <w:rFonts w:eastAsia="MS Mincho" w:cs="Arial"/>
      </w:rPr>
      <w:t xml:space="preserve"> 201</w:t>
    </w:r>
    <w:r w:rsidR="0041215D">
      <w:rPr>
        <w:rFonts w:eastAsia="MS Mincho" w:cs="Arial"/>
      </w:rPr>
      <w:t>3</w:t>
    </w:r>
    <w:r w:rsidR="0041215D">
      <w:rPr>
        <w:rFonts w:eastAsia="MS Mincho" w:cs="Arial"/>
      </w:rPr>
      <w:t> </w:t>
    </w:r>
    <w:r w:rsidR="0041215D" w:rsidRPr="00AA55F1">
      <w:t>|</w:t>
    </w:r>
    <w:r w:rsidR="0041215D">
      <w:rPr>
        <w:rFonts w:eastAsia="MS Mincho" w:cs="Arial"/>
      </w:rPr>
      <w:t> </w:t>
    </w:r>
    <w:r w:rsidR="0041215D" w:rsidRPr="001947AE">
      <w:rPr>
        <w:rStyle w:val="Footerbold"/>
      </w:rPr>
      <w:fldChar w:fldCharType="begin"/>
    </w:r>
    <w:r w:rsidR="0041215D" w:rsidRPr="001947AE">
      <w:rPr>
        <w:rStyle w:val="Footerbold"/>
      </w:rPr>
      <w:instrText xml:space="preserve">PAGE  </w:instrText>
    </w:r>
    <w:r w:rsidR="0041215D" w:rsidRPr="001947AE">
      <w:rPr>
        <w:rStyle w:val="Footerbold"/>
      </w:rPr>
      <w:fldChar w:fldCharType="separate"/>
    </w:r>
    <w:r w:rsidR="009363BC">
      <w:rPr>
        <w:rStyle w:val="Footerbold"/>
        <w:noProof/>
      </w:rPr>
      <w:t>1</w:t>
    </w:r>
    <w:r w:rsidR="0041215D"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5D" w:rsidRDefault="009363BC"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BE" w:rsidRDefault="00444DBE" w:rsidP="004C7771">
      <w:pPr>
        <w:pStyle w:val="footnoteseparator"/>
      </w:pPr>
    </w:p>
  </w:footnote>
  <w:footnote w:type="continuationSeparator" w:id="0">
    <w:p w:rsidR="00444DBE" w:rsidRDefault="00444DBE">
      <w:r>
        <w:continuationSeparator/>
      </w:r>
    </w:p>
    <w:p w:rsidR="00444DBE" w:rsidRDefault="00444DBE"/>
  </w:footnote>
  <w:footnote w:id="1">
    <w:p w:rsidR="0041215D" w:rsidRPr="004037E8" w:rsidRDefault="0041215D" w:rsidP="00811EF0">
      <w:pPr>
        <w:pStyle w:val="footnote"/>
        <w:spacing w:before="0"/>
        <w:rPr>
          <w:rFonts w:eastAsia="MS Mincho"/>
        </w:rPr>
      </w:pPr>
      <w:r>
        <w:rPr>
          <w:rStyle w:val="FootnoteReference"/>
        </w:rPr>
        <w:footnoteRef/>
      </w:r>
      <w:r>
        <w:t xml:space="preserve"> </w:t>
      </w:r>
      <w:r w:rsidRPr="006E28F4">
        <w:t>Part 6 of the Disability Standards for Education (The Standards for Curriculum Development, Accreditation and Delivery) states that education providers, including class teachers, must take reasonable steps to ensure a course/program is designed to allow any child to participate and experience success in learning.</w:t>
      </w:r>
      <w:r>
        <w:t xml:space="preserve"> </w:t>
      </w:r>
      <w:r w:rsidRPr="006E28F4">
        <w:t xml:space="preserve">The Disability Standards for Education 2005 (Cwlth) is available from: </w:t>
      </w:r>
      <w:hyperlink r:id="rId1" w:history="1">
        <w:r w:rsidRPr="004C7771">
          <w:rPr>
            <w:rStyle w:val="Hyperlink"/>
          </w:rPr>
          <w:t xml:space="preserve">www.ag.gov.au </w:t>
        </w:r>
      </w:hyperlink>
      <w:r w:rsidRPr="006E28F4">
        <w:t xml:space="preserve">&gt; select </w:t>
      </w:r>
      <w:r w:rsidRPr="006E28F4">
        <w:rPr>
          <w:rFonts w:eastAsia="MS Mincho"/>
        </w:rPr>
        <w:t>Human rights and anti-discrimination &gt; Disability standards for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259" w:rsidRDefault="00F272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259" w:rsidRDefault="00F272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5D" w:rsidRPr="002E4C72" w:rsidRDefault="009363BC"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41215D" w:rsidTr="004E0C69">
      <w:tc>
        <w:tcPr>
          <w:tcW w:w="10450" w:type="dxa"/>
          <w:shd w:val="clear" w:color="auto" w:fill="auto"/>
        </w:tcPr>
        <w:p w:rsidR="0041215D" w:rsidRPr="00F561C0" w:rsidRDefault="0041215D" w:rsidP="00F561C0">
          <w:r w:rsidRPr="00F561C0">
            <w:t>Insert fact sheet title</w:t>
          </w:r>
        </w:p>
        <w:p w:rsidR="0041215D" w:rsidRPr="00F561C0" w:rsidRDefault="0041215D" w:rsidP="00F561C0">
          <w:r w:rsidRPr="00F561C0">
            <w:t>Insert fact sheet subtitle (if necessary)</w:t>
          </w:r>
        </w:p>
        <w:p w:rsidR="0041215D" w:rsidRPr="004E0C69" w:rsidRDefault="0041215D" w:rsidP="004E0C69">
          <w:pPr>
            <w:tabs>
              <w:tab w:val="left" w:pos="-110"/>
              <w:tab w:val="left" w:pos="220"/>
            </w:tabs>
            <w:ind w:left="-437"/>
            <w:rPr>
              <w:color w:val="00928F"/>
              <w:szCs w:val="16"/>
            </w:rPr>
          </w:pPr>
        </w:p>
      </w:tc>
    </w:tr>
  </w:tbl>
  <w:p w:rsidR="0041215D" w:rsidRPr="00954490" w:rsidRDefault="0041215D"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5248"/>
    <w:multiLevelType w:val="hybridMultilevel"/>
    <w:tmpl w:val="99027760"/>
    <w:lvl w:ilvl="0" w:tplc="59C41C12">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FA2634"/>
    <w:multiLevelType w:val="hybridMultilevel"/>
    <w:tmpl w:val="B352CCF0"/>
    <w:lvl w:ilvl="0" w:tplc="FFC02E5E">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nsid w:val="43A716D6"/>
    <w:multiLevelType w:val="hybridMultilevel"/>
    <w:tmpl w:val="86DABBD6"/>
    <w:lvl w:ilvl="0" w:tplc="28F0DFAC">
      <w:start w:val="1"/>
      <w:numFmt w:val="bullet"/>
      <w:pStyle w:val="Tablebullets3"/>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4D9C2C73"/>
    <w:multiLevelType w:val="hybridMultilevel"/>
    <w:tmpl w:val="C05AC644"/>
    <w:lvl w:ilvl="0" w:tplc="FE049250">
      <w:start w:val="1"/>
      <w:numFmt w:val="bullet"/>
      <w:pStyle w:val="Instructionswith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99F502D"/>
    <w:multiLevelType w:val="hybridMultilevel"/>
    <w:tmpl w:val="198670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70418D0"/>
    <w:multiLevelType w:val="singleLevel"/>
    <w:tmpl w:val="63D66AA2"/>
    <w:lvl w:ilvl="0">
      <w:start w:val="1"/>
      <w:numFmt w:val="bullet"/>
      <w:pStyle w:val="TablebulletsGCCCP"/>
      <w:lvlText w:val=""/>
      <w:lvlJc w:val="left"/>
      <w:pPr>
        <w:tabs>
          <w:tab w:val="num" w:pos="284"/>
        </w:tabs>
        <w:ind w:left="284" w:hanging="284"/>
      </w:pPr>
      <w:rPr>
        <w:rFonts w:ascii="Symbol" w:hAnsi="Symbol" w:hint="default"/>
        <w:color w:val="auto"/>
      </w:rPr>
    </w:lvl>
  </w:abstractNum>
  <w:num w:numId="1">
    <w:abstractNumId w:val="5"/>
  </w:num>
  <w:num w:numId="2">
    <w:abstractNumId w:val="5"/>
  </w:num>
  <w:num w:numId="3">
    <w:abstractNumId w:val="3"/>
  </w:num>
  <w:num w:numId="4">
    <w:abstractNumId w:val="1"/>
  </w:num>
  <w:num w:numId="5">
    <w:abstractNumId w:val="2"/>
  </w:num>
  <w:num w:numId="6">
    <w:abstractNumId w:val="0"/>
  </w:num>
  <w:num w:numId="7">
    <w:abstractNumId w:val="1"/>
  </w:num>
  <w:num w:numId="8">
    <w:abstractNumId w:val="1"/>
  </w:num>
  <w:num w:numId="9">
    <w:abstractNumId w:val="1"/>
  </w:num>
  <w:num w:numId="10">
    <w:abstractNumId w:val="1"/>
  </w:num>
  <w:num w:numId="11">
    <w:abstractNumId w:val="4"/>
  </w:num>
  <w:num w:numId="12">
    <w:abstractNumId w:val="5"/>
  </w:num>
  <w:num w:numId="13">
    <w:abstractNumId w:val="5"/>
  </w:num>
  <w:num w:numId="14">
    <w:abstractNumId w:val="5"/>
  </w:num>
  <w:num w:numId="15">
    <w:abstractNumId w:val="5"/>
  </w:num>
  <w:num w:numId="16">
    <w:abstractNumId w:val="5"/>
  </w:num>
  <w:num w:numId="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4A"/>
    <w:rsid w:val="00001DE7"/>
    <w:rsid w:val="000131F2"/>
    <w:rsid w:val="0001544B"/>
    <w:rsid w:val="00025D91"/>
    <w:rsid w:val="00030333"/>
    <w:rsid w:val="00030551"/>
    <w:rsid w:val="00032413"/>
    <w:rsid w:val="00033DBD"/>
    <w:rsid w:val="00034CF4"/>
    <w:rsid w:val="00035203"/>
    <w:rsid w:val="00042417"/>
    <w:rsid w:val="00042CCA"/>
    <w:rsid w:val="00043015"/>
    <w:rsid w:val="00046924"/>
    <w:rsid w:val="00054CB7"/>
    <w:rsid w:val="0006205A"/>
    <w:rsid w:val="000658BE"/>
    <w:rsid w:val="00066C35"/>
    <w:rsid w:val="00067264"/>
    <w:rsid w:val="00073A08"/>
    <w:rsid w:val="0007560B"/>
    <w:rsid w:val="000834F5"/>
    <w:rsid w:val="00083F6D"/>
    <w:rsid w:val="000869F0"/>
    <w:rsid w:val="00087598"/>
    <w:rsid w:val="00095CC0"/>
    <w:rsid w:val="000A0941"/>
    <w:rsid w:val="000A1078"/>
    <w:rsid w:val="000A28EF"/>
    <w:rsid w:val="000A6B3B"/>
    <w:rsid w:val="000B174F"/>
    <w:rsid w:val="000B2F97"/>
    <w:rsid w:val="000C7031"/>
    <w:rsid w:val="000C76A5"/>
    <w:rsid w:val="000C7E57"/>
    <w:rsid w:val="000D2D55"/>
    <w:rsid w:val="000D4545"/>
    <w:rsid w:val="000E1FFE"/>
    <w:rsid w:val="000E3F33"/>
    <w:rsid w:val="000E49E2"/>
    <w:rsid w:val="000F1EC4"/>
    <w:rsid w:val="000F36A2"/>
    <w:rsid w:val="000F522B"/>
    <w:rsid w:val="000F62A7"/>
    <w:rsid w:val="000F76EF"/>
    <w:rsid w:val="001029DB"/>
    <w:rsid w:val="00103FDB"/>
    <w:rsid w:val="00115C68"/>
    <w:rsid w:val="00121469"/>
    <w:rsid w:val="00124A32"/>
    <w:rsid w:val="00126DD9"/>
    <w:rsid w:val="00127EF0"/>
    <w:rsid w:val="00130772"/>
    <w:rsid w:val="00135C0D"/>
    <w:rsid w:val="00140672"/>
    <w:rsid w:val="00140938"/>
    <w:rsid w:val="00145904"/>
    <w:rsid w:val="00151B5C"/>
    <w:rsid w:val="0015354A"/>
    <w:rsid w:val="001551A7"/>
    <w:rsid w:val="001703E9"/>
    <w:rsid w:val="0017158F"/>
    <w:rsid w:val="001739A8"/>
    <w:rsid w:val="00177A03"/>
    <w:rsid w:val="00186714"/>
    <w:rsid w:val="00190EFA"/>
    <w:rsid w:val="0019162F"/>
    <w:rsid w:val="001947AE"/>
    <w:rsid w:val="001975A9"/>
    <w:rsid w:val="001A13B6"/>
    <w:rsid w:val="001A51A3"/>
    <w:rsid w:val="001A7D7B"/>
    <w:rsid w:val="001C11BE"/>
    <w:rsid w:val="001C6D32"/>
    <w:rsid w:val="001D1111"/>
    <w:rsid w:val="001D6C85"/>
    <w:rsid w:val="001E1961"/>
    <w:rsid w:val="001E4C27"/>
    <w:rsid w:val="001F1CE1"/>
    <w:rsid w:val="001F2178"/>
    <w:rsid w:val="001F62D1"/>
    <w:rsid w:val="001F6C01"/>
    <w:rsid w:val="001F7BA5"/>
    <w:rsid w:val="00200478"/>
    <w:rsid w:val="002008B6"/>
    <w:rsid w:val="0020301A"/>
    <w:rsid w:val="00205D97"/>
    <w:rsid w:val="00207832"/>
    <w:rsid w:val="00210577"/>
    <w:rsid w:val="00221C9C"/>
    <w:rsid w:val="00227B1B"/>
    <w:rsid w:val="00230B64"/>
    <w:rsid w:val="00233BB5"/>
    <w:rsid w:val="00234025"/>
    <w:rsid w:val="002377E9"/>
    <w:rsid w:val="00240591"/>
    <w:rsid w:val="00263B4A"/>
    <w:rsid w:val="00274EBE"/>
    <w:rsid w:val="00285E96"/>
    <w:rsid w:val="0028641F"/>
    <w:rsid w:val="00286A7F"/>
    <w:rsid w:val="00292FF4"/>
    <w:rsid w:val="002A67FA"/>
    <w:rsid w:val="002A77D3"/>
    <w:rsid w:val="002B66CD"/>
    <w:rsid w:val="002C0575"/>
    <w:rsid w:val="002C1F67"/>
    <w:rsid w:val="002C21E6"/>
    <w:rsid w:val="002C3949"/>
    <w:rsid w:val="002C4F9A"/>
    <w:rsid w:val="002D23BF"/>
    <w:rsid w:val="002D290F"/>
    <w:rsid w:val="002D4BF4"/>
    <w:rsid w:val="002D7859"/>
    <w:rsid w:val="002E1A50"/>
    <w:rsid w:val="002E4C72"/>
    <w:rsid w:val="002E5DB1"/>
    <w:rsid w:val="002F1DC9"/>
    <w:rsid w:val="002F25CE"/>
    <w:rsid w:val="002F33A4"/>
    <w:rsid w:val="002F605C"/>
    <w:rsid w:val="003001E6"/>
    <w:rsid w:val="003044FC"/>
    <w:rsid w:val="00307A85"/>
    <w:rsid w:val="0031614F"/>
    <w:rsid w:val="00330CF7"/>
    <w:rsid w:val="003406AC"/>
    <w:rsid w:val="00346429"/>
    <w:rsid w:val="00346D3E"/>
    <w:rsid w:val="00346E9C"/>
    <w:rsid w:val="0035378A"/>
    <w:rsid w:val="003547DB"/>
    <w:rsid w:val="0036333C"/>
    <w:rsid w:val="003636A6"/>
    <w:rsid w:val="00364E09"/>
    <w:rsid w:val="00365461"/>
    <w:rsid w:val="00365706"/>
    <w:rsid w:val="003664A3"/>
    <w:rsid w:val="00372E92"/>
    <w:rsid w:val="00374483"/>
    <w:rsid w:val="00393E8B"/>
    <w:rsid w:val="0039537C"/>
    <w:rsid w:val="00396C14"/>
    <w:rsid w:val="003A7196"/>
    <w:rsid w:val="003A7415"/>
    <w:rsid w:val="003B07B0"/>
    <w:rsid w:val="003C2CDD"/>
    <w:rsid w:val="003C5172"/>
    <w:rsid w:val="003C66C9"/>
    <w:rsid w:val="003C6914"/>
    <w:rsid w:val="003D12C5"/>
    <w:rsid w:val="003D1444"/>
    <w:rsid w:val="003D5C1B"/>
    <w:rsid w:val="003D7CEA"/>
    <w:rsid w:val="003E0E83"/>
    <w:rsid w:val="003E62B0"/>
    <w:rsid w:val="003F1A88"/>
    <w:rsid w:val="003F1B1C"/>
    <w:rsid w:val="003F65E2"/>
    <w:rsid w:val="004005C2"/>
    <w:rsid w:val="004100FC"/>
    <w:rsid w:val="0041215D"/>
    <w:rsid w:val="00414484"/>
    <w:rsid w:val="00415B31"/>
    <w:rsid w:val="004167A6"/>
    <w:rsid w:val="00417E9D"/>
    <w:rsid w:val="00423A60"/>
    <w:rsid w:val="0042594C"/>
    <w:rsid w:val="00433BEC"/>
    <w:rsid w:val="00435C03"/>
    <w:rsid w:val="00444DBE"/>
    <w:rsid w:val="004456BE"/>
    <w:rsid w:val="00450E6B"/>
    <w:rsid w:val="0045314A"/>
    <w:rsid w:val="00453280"/>
    <w:rsid w:val="00455603"/>
    <w:rsid w:val="00456DE6"/>
    <w:rsid w:val="00460455"/>
    <w:rsid w:val="00465C44"/>
    <w:rsid w:val="00470904"/>
    <w:rsid w:val="00472DDE"/>
    <w:rsid w:val="004730FF"/>
    <w:rsid w:val="00474CDB"/>
    <w:rsid w:val="00475EF5"/>
    <w:rsid w:val="00475F85"/>
    <w:rsid w:val="004767CC"/>
    <w:rsid w:val="00483F3B"/>
    <w:rsid w:val="00487176"/>
    <w:rsid w:val="00490BAB"/>
    <w:rsid w:val="00492ECD"/>
    <w:rsid w:val="004A2506"/>
    <w:rsid w:val="004A3149"/>
    <w:rsid w:val="004A60BB"/>
    <w:rsid w:val="004A63FF"/>
    <w:rsid w:val="004A69B7"/>
    <w:rsid w:val="004A6B37"/>
    <w:rsid w:val="004C146C"/>
    <w:rsid w:val="004C3954"/>
    <w:rsid w:val="004C409B"/>
    <w:rsid w:val="004C43C1"/>
    <w:rsid w:val="004C572F"/>
    <w:rsid w:val="004C7384"/>
    <w:rsid w:val="004C7771"/>
    <w:rsid w:val="004D04F0"/>
    <w:rsid w:val="004D19DD"/>
    <w:rsid w:val="004E0C69"/>
    <w:rsid w:val="004E5C44"/>
    <w:rsid w:val="004F2459"/>
    <w:rsid w:val="004F36D4"/>
    <w:rsid w:val="004F3B8B"/>
    <w:rsid w:val="004F6801"/>
    <w:rsid w:val="004F6974"/>
    <w:rsid w:val="005052ED"/>
    <w:rsid w:val="0052010F"/>
    <w:rsid w:val="005213F2"/>
    <w:rsid w:val="0052313B"/>
    <w:rsid w:val="00524801"/>
    <w:rsid w:val="00525EAC"/>
    <w:rsid w:val="0053112A"/>
    <w:rsid w:val="00532DA1"/>
    <w:rsid w:val="00537D1B"/>
    <w:rsid w:val="00544562"/>
    <w:rsid w:val="00545B63"/>
    <w:rsid w:val="0055092E"/>
    <w:rsid w:val="00556A45"/>
    <w:rsid w:val="005609AB"/>
    <w:rsid w:val="005632AE"/>
    <w:rsid w:val="00565D7D"/>
    <w:rsid w:val="00566AE4"/>
    <w:rsid w:val="005678C2"/>
    <w:rsid w:val="00576206"/>
    <w:rsid w:val="00584BDC"/>
    <w:rsid w:val="005860C5"/>
    <w:rsid w:val="00592556"/>
    <w:rsid w:val="00596A35"/>
    <w:rsid w:val="005A262B"/>
    <w:rsid w:val="005A29D0"/>
    <w:rsid w:val="005A6DDB"/>
    <w:rsid w:val="005B22F5"/>
    <w:rsid w:val="005C0F27"/>
    <w:rsid w:val="005C5B93"/>
    <w:rsid w:val="005C68F1"/>
    <w:rsid w:val="005D0462"/>
    <w:rsid w:val="005D2D15"/>
    <w:rsid w:val="005D333E"/>
    <w:rsid w:val="005D7E39"/>
    <w:rsid w:val="005E1398"/>
    <w:rsid w:val="005E1659"/>
    <w:rsid w:val="005E1AD6"/>
    <w:rsid w:val="005E6236"/>
    <w:rsid w:val="005E70B4"/>
    <w:rsid w:val="005F1C74"/>
    <w:rsid w:val="005F1F48"/>
    <w:rsid w:val="005F397C"/>
    <w:rsid w:val="005F7BF6"/>
    <w:rsid w:val="00604E1C"/>
    <w:rsid w:val="00610452"/>
    <w:rsid w:val="00622EEE"/>
    <w:rsid w:val="00632199"/>
    <w:rsid w:val="00632EC4"/>
    <w:rsid w:val="00642462"/>
    <w:rsid w:val="006432B2"/>
    <w:rsid w:val="00643FEC"/>
    <w:rsid w:val="00644EF5"/>
    <w:rsid w:val="00660414"/>
    <w:rsid w:val="00663292"/>
    <w:rsid w:val="00666793"/>
    <w:rsid w:val="006731B5"/>
    <w:rsid w:val="006753F7"/>
    <w:rsid w:val="00677730"/>
    <w:rsid w:val="00677F9B"/>
    <w:rsid w:val="00686DF2"/>
    <w:rsid w:val="00687114"/>
    <w:rsid w:val="00687891"/>
    <w:rsid w:val="00687F39"/>
    <w:rsid w:val="00696083"/>
    <w:rsid w:val="006A03B7"/>
    <w:rsid w:val="006A5222"/>
    <w:rsid w:val="006B22CB"/>
    <w:rsid w:val="006B3C4B"/>
    <w:rsid w:val="006B5297"/>
    <w:rsid w:val="006B57D6"/>
    <w:rsid w:val="006B6B74"/>
    <w:rsid w:val="006B708E"/>
    <w:rsid w:val="006C7B26"/>
    <w:rsid w:val="006E229B"/>
    <w:rsid w:val="006E4DFE"/>
    <w:rsid w:val="006F389D"/>
    <w:rsid w:val="006F6BFB"/>
    <w:rsid w:val="00704F62"/>
    <w:rsid w:val="00707D7E"/>
    <w:rsid w:val="007108E8"/>
    <w:rsid w:val="00711051"/>
    <w:rsid w:val="007211E7"/>
    <w:rsid w:val="00722885"/>
    <w:rsid w:val="00722EF6"/>
    <w:rsid w:val="00726039"/>
    <w:rsid w:val="00727790"/>
    <w:rsid w:val="007322C6"/>
    <w:rsid w:val="007367AC"/>
    <w:rsid w:val="00737522"/>
    <w:rsid w:val="0075321B"/>
    <w:rsid w:val="007562C5"/>
    <w:rsid w:val="00781800"/>
    <w:rsid w:val="00782A0C"/>
    <w:rsid w:val="00783EF7"/>
    <w:rsid w:val="007876A4"/>
    <w:rsid w:val="00791E9D"/>
    <w:rsid w:val="0079287A"/>
    <w:rsid w:val="00795430"/>
    <w:rsid w:val="007A570B"/>
    <w:rsid w:val="007B1E7A"/>
    <w:rsid w:val="007B343C"/>
    <w:rsid w:val="007B69DC"/>
    <w:rsid w:val="007E09A8"/>
    <w:rsid w:val="007E0FFD"/>
    <w:rsid w:val="007E14E8"/>
    <w:rsid w:val="007E167A"/>
    <w:rsid w:val="007F5888"/>
    <w:rsid w:val="00801CCA"/>
    <w:rsid w:val="008035EA"/>
    <w:rsid w:val="008068E1"/>
    <w:rsid w:val="008108D8"/>
    <w:rsid w:val="00811EF0"/>
    <w:rsid w:val="008248FF"/>
    <w:rsid w:val="00825079"/>
    <w:rsid w:val="008300AE"/>
    <w:rsid w:val="008331B9"/>
    <w:rsid w:val="008338F8"/>
    <w:rsid w:val="008359CD"/>
    <w:rsid w:val="008406A0"/>
    <w:rsid w:val="008421E8"/>
    <w:rsid w:val="00842772"/>
    <w:rsid w:val="00842D41"/>
    <w:rsid w:val="0085050C"/>
    <w:rsid w:val="00852B54"/>
    <w:rsid w:val="008618FA"/>
    <w:rsid w:val="008721B3"/>
    <w:rsid w:val="00881EFD"/>
    <w:rsid w:val="00883ECF"/>
    <w:rsid w:val="0088630F"/>
    <w:rsid w:val="008869C9"/>
    <w:rsid w:val="0089026E"/>
    <w:rsid w:val="00893925"/>
    <w:rsid w:val="00893B6D"/>
    <w:rsid w:val="00895126"/>
    <w:rsid w:val="008973D7"/>
    <w:rsid w:val="008A12B0"/>
    <w:rsid w:val="008A1957"/>
    <w:rsid w:val="008A31C9"/>
    <w:rsid w:val="008B0FCC"/>
    <w:rsid w:val="008B5CFF"/>
    <w:rsid w:val="008C3AA0"/>
    <w:rsid w:val="008C4F74"/>
    <w:rsid w:val="008C78DF"/>
    <w:rsid w:val="008D061D"/>
    <w:rsid w:val="008D198E"/>
    <w:rsid w:val="008D28C8"/>
    <w:rsid w:val="008D55A1"/>
    <w:rsid w:val="008D5736"/>
    <w:rsid w:val="008E05BD"/>
    <w:rsid w:val="008E1D6A"/>
    <w:rsid w:val="008F2C5C"/>
    <w:rsid w:val="00905E95"/>
    <w:rsid w:val="00906F19"/>
    <w:rsid w:val="00912EE6"/>
    <w:rsid w:val="0093108A"/>
    <w:rsid w:val="00933AC0"/>
    <w:rsid w:val="009363BC"/>
    <w:rsid w:val="0094644D"/>
    <w:rsid w:val="00952A73"/>
    <w:rsid w:val="00954490"/>
    <w:rsid w:val="00954542"/>
    <w:rsid w:val="0095471C"/>
    <w:rsid w:val="00960A0D"/>
    <w:rsid w:val="00962F1D"/>
    <w:rsid w:val="009704CB"/>
    <w:rsid w:val="0097214C"/>
    <w:rsid w:val="009727B2"/>
    <w:rsid w:val="00980DE3"/>
    <w:rsid w:val="00987336"/>
    <w:rsid w:val="009915CF"/>
    <w:rsid w:val="0099313F"/>
    <w:rsid w:val="0099576A"/>
    <w:rsid w:val="00997F6F"/>
    <w:rsid w:val="009A2E8A"/>
    <w:rsid w:val="009A4D84"/>
    <w:rsid w:val="009A4FDB"/>
    <w:rsid w:val="009A5922"/>
    <w:rsid w:val="009B25E8"/>
    <w:rsid w:val="009B3B8A"/>
    <w:rsid w:val="009C39B5"/>
    <w:rsid w:val="009E10C7"/>
    <w:rsid w:val="009E5523"/>
    <w:rsid w:val="009F0A43"/>
    <w:rsid w:val="009F6910"/>
    <w:rsid w:val="009F6B3E"/>
    <w:rsid w:val="009F7DCE"/>
    <w:rsid w:val="00A002C7"/>
    <w:rsid w:val="00A0129D"/>
    <w:rsid w:val="00A1382A"/>
    <w:rsid w:val="00A13839"/>
    <w:rsid w:val="00A1505C"/>
    <w:rsid w:val="00A17CED"/>
    <w:rsid w:val="00A20D15"/>
    <w:rsid w:val="00A21585"/>
    <w:rsid w:val="00A224CD"/>
    <w:rsid w:val="00A23112"/>
    <w:rsid w:val="00A23561"/>
    <w:rsid w:val="00A25984"/>
    <w:rsid w:val="00A3109F"/>
    <w:rsid w:val="00A3143A"/>
    <w:rsid w:val="00A3164E"/>
    <w:rsid w:val="00A3396F"/>
    <w:rsid w:val="00A343ED"/>
    <w:rsid w:val="00A4154C"/>
    <w:rsid w:val="00A44334"/>
    <w:rsid w:val="00A508A9"/>
    <w:rsid w:val="00A5506A"/>
    <w:rsid w:val="00A552F0"/>
    <w:rsid w:val="00A55FB3"/>
    <w:rsid w:val="00A57ED4"/>
    <w:rsid w:val="00A63091"/>
    <w:rsid w:val="00A63230"/>
    <w:rsid w:val="00A63977"/>
    <w:rsid w:val="00A67635"/>
    <w:rsid w:val="00A72C38"/>
    <w:rsid w:val="00A7585D"/>
    <w:rsid w:val="00A776EE"/>
    <w:rsid w:val="00A84C34"/>
    <w:rsid w:val="00A84EFE"/>
    <w:rsid w:val="00A8733F"/>
    <w:rsid w:val="00A9101E"/>
    <w:rsid w:val="00A93A2E"/>
    <w:rsid w:val="00AA124E"/>
    <w:rsid w:val="00AA5CB0"/>
    <w:rsid w:val="00AB7E76"/>
    <w:rsid w:val="00AD64A6"/>
    <w:rsid w:val="00AE7F34"/>
    <w:rsid w:val="00AF5074"/>
    <w:rsid w:val="00AF543B"/>
    <w:rsid w:val="00AF7910"/>
    <w:rsid w:val="00B02A7A"/>
    <w:rsid w:val="00B04CEE"/>
    <w:rsid w:val="00B05173"/>
    <w:rsid w:val="00B101E4"/>
    <w:rsid w:val="00B13144"/>
    <w:rsid w:val="00B26835"/>
    <w:rsid w:val="00B33C21"/>
    <w:rsid w:val="00B34144"/>
    <w:rsid w:val="00B35488"/>
    <w:rsid w:val="00B4101A"/>
    <w:rsid w:val="00B42936"/>
    <w:rsid w:val="00B4591B"/>
    <w:rsid w:val="00B57D25"/>
    <w:rsid w:val="00B6147F"/>
    <w:rsid w:val="00B622C7"/>
    <w:rsid w:val="00B62B64"/>
    <w:rsid w:val="00B62E37"/>
    <w:rsid w:val="00B71189"/>
    <w:rsid w:val="00B72C73"/>
    <w:rsid w:val="00B844FE"/>
    <w:rsid w:val="00B84A97"/>
    <w:rsid w:val="00B87616"/>
    <w:rsid w:val="00B94A92"/>
    <w:rsid w:val="00B96411"/>
    <w:rsid w:val="00B9721E"/>
    <w:rsid w:val="00BA1B93"/>
    <w:rsid w:val="00BA5671"/>
    <w:rsid w:val="00BA5999"/>
    <w:rsid w:val="00BA5AF0"/>
    <w:rsid w:val="00BB200B"/>
    <w:rsid w:val="00BC3210"/>
    <w:rsid w:val="00BC6005"/>
    <w:rsid w:val="00BC7A1D"/>
    <w:rsid w:val="00BD4B92"/>
    <w:rsid w:val="00BD7007"/>
    <w:rsid w:val="00C032ED"/>
    <w:rsid w:val="00C05D8C"/>
    <w:rsid w:val="00C0652E"/>
    <w:rsid w:val="00C06B50"/>
    <w:rsid w:val="00C134A3"/>
    <w:rsid w:val="00C17C5D"/>
    <w:rsid w:val="00C2277F"/>
    <w:rsid w:val="00C313F2"/>
    <w:rsid w:val="00C32150"/>
    <w:rsid w:val="00C3297E"/>
    <w:rsid w:val="00C368BA"/>
    <w:rsid w:val="00C4086D"/>
    <w:rsid w:val="00C42C8E"/>
    <w:rsid w:val="00C44783"/>
    <w:rsid w:val="00C45ABF"/>
    <w:rsid w:val="00C466B4"/>
    <w:rsid w:val="00C518D4"/>
    <w:rsid w:val="00C519EA"/>
    <w:rsid w:val="00C52CEF"/>
    <w:rsid w:val="00C53C0F"/>
    <w:rsid w:val="00C61DBF"/>
    <w:rsid w:val="00C6459D"/>
    <w:rsid w:val="00C66DDE"/>
    <w:rsid w:val="00C70F72"/>
    <w:rsid w:val="00C80AA2"/>
    <w:rsid w:val="00C832FB"/>
    <w:rsid w:val="00C8500A"/>
    <w:rsid w:val="00C8736D"/>
    <w:rsid w:val="00C90DCF"/>
    <w:rsid w:val="00C94036"/>
    <w:rsid w:val="00C94109"/>
    <w:rsid w:val="00CA057C"/>
    <w:rsid w:val="00CA11A8"/>
    <w:rsid w:val="00CA6A69"/>
    <w:rsid w:val="00CC1119"/>
    <w:rsid w:val="00CC1967"/>
    <w:rsid w:val="00CC1BEC"/>
    <w:rsid w:val="00CC3D59"/>
    <w:rsid w:val="00CC6607"/>
    <w:rsid w:val="00CC76F5"/>
    <w:rsid w:val="00CD553C"/>
    <w:rsid w:val="00CD5DCD"/>
    <w:rsid w:val="00CD7584"/>
    <w:rsid w:val="00CE1AC5"/>
    <w:rsid w:val="00CE5415"/>
    <w:rsid w:val="00CE5BCF"/>
    <w:rsid w:val="00CF0F03"/>
    <w:rsid w:val="00CF1348"/>
    <w:rsid w:val="00CF3501"/>
    <w:rsid w:val="00CF525B"/>
    <w:rsid w:val="00D02E2F"/>
    <w:rsid w:val="00D1265B"/>
    <w:rsid w:val="00D140B9"/>
    <w:rsid w:val="00D14778"/>
    <w:rsid w:val="00D14D37"/>
    <w:rsid w:val="00D15107"/>
    <w:rsid w:val="00D16AEA"/>
    <w:rsid w:val="00D1758B"/>
    <w:rsid w:val="00D22FF0"/>
    <w:rsid w:val="00D256AF"/>
    <w:rsid w:val="00D25DD6"/>
    <w:rsid w:val="00D261C6"/>
    <w:rsid w:val="00D31800"/>
    <w:rsid w:val="00D3283D"/>
    <w:rsid w:val="00D32FF2"/>
    <w:rsid w:val="00D3575B"/>
    <w:rsid w:val="00D368B1"/>
    <w:rsid w:val="00D4001D"/>
    <w:rsid w:val="00D40BA2"/>
    <w:rsid w:val="00D41726"/>
    <w:rsid w:val="00D43C31"/>
    <w:rsid w:val="00D61A21"/>
    <w:rsid w:val="00D6503F"/>
    <w:rsid w:val="00D6530D"/>
    <w:rsid w:val="00D671A2"/>
    <w:rsid w:val="00D71B49"/>
    <w:rsid w:val="00D75580"/>
    <w:rsid w:val="00D84A6F"/>
    <w:rsid w:val="00D8768B"/>
    <w:rsid w:val="00D87F03"/>
    <w:rsid w:val="00D90209"/>
    <w:rsid w:val="00DA0F8F"/>
    <w:rsid w:val="00DA23E4"/>
    <w:rsid w:val="00DA2605"/>
    <w:rsid w:val="00DA3A7B"/>
    <w:rsid w:val="00DA3F5B"/>
    <w:rsid w:val="00DA4B94"/>
    <w:rsid w:val="00DB5734"/>
    <w:rsid w:val="00DC2DC8"/>
    <w:rsid w:val="00DC3F9B"/>
    <w:rsid w:val="00DC4258"/>
    <w:rsid w:val="00DC44C3"/>
    <w:rsid w:val="00DC565A"/>
    <w:rsid w:val="00DC6B1E"/>
    <w:rsid w:val="00DD721B"/>
    <w:rsid w:val="00DD75F1"/>
    <w:rsid w:val="00DD7720"/>
    <w:rsid w:val="00DD7B22"/>
    <w:rsid w:val="00DE236F"/>
    <w:rsid w:val="00DE2DC2"/>
    <w:rsid w:val="00DE3E6E"/>
    <w:rsid w:val="00DE4B3F"/>
    <w:rsid w:val="00DE505E"/>
    <w:rsid w:val="00DE7B47"/>
    <w:rsid w:val="00DF08A9"/>
    <w:rsid w:val="00DF599D"/>
    <w:rsid w:val="00DF7381"/>
    <w:rsid w:val="00E0677F"/>
    <w:rsid w:val="00E17A1F"/>
    <w:rsid w:val="00E2355E"/>
    <w:rsid w:val="00E238A1"/>
    <w:rsid w:val="00E24044"/>
    <w:rsid w:val="00E34555"/>
    <w:rsid w:val="00E37EC9"/>
    <w:rsid w:val="00E411C4"/>
    <w:rsid w:val="00E4148E"/>
    <w:rsid w:val="00E450BE"/>
    <w:rsid w:val="00E45D49"/>
    <w:rsid w:val="00E515B0"/>
    <w:rsid w:val="00E51B3A"/>
    <w:rsid w:val="00E539CA"/>
    <w:rsid w:val="00E56BDF"/>
    <w:rsid w:val="00E5785F"/>
    <w:rsid w:val="00E606E9"/>
    <w:rsid w:val="00E62D4A"/>
    <w:rsid w:val="00E64C6D"/>
    <w:rsid w:val="00E71123"/>
    <w:rsid w:val="00E80F35"/>
    <w:rsid w:val="00E83BAD"/>
    <w:rsid w:val="00E91DD2"/>
    <w:rsid w:val="00E925E1"/>
    <w:rsid w:val="00E93FAA"/>
    <w:rsid w:val="00E965F1"/>
    <w:rsid w:val="00EA644D"/>
    <w:rsid w:val="00EA783B"/>
    <w:rsid w:val="00EB4E34"/>
    <w:rsid w:val="00EC2B44"/>
    <w:rsid w:val="00EC3314"/>
    <w:rsid w:val="00EC42E3"/>
    <w:rsid w:val="00EC46AF"/>
    <w:rsid w:val="00EC7E25"/>
    <w:rsid w:val="00ED57A9"/>
    <w:rsid w:val="00ED6C05"/>
    <w:rsid w:val="00EE0AFE"/>
    <w:rsid w:val="00EE2DC7"/>
    <w:rsid w:val="00EF12C0"/>
    <w:rsid w:val="00EF5123"/>
    <w:rsid w:val="00EF6A81"/>
    <w:rsid w:val="00F04407"/>
    <w:rsid w:val="00F053A1"/>
    <w:rsid w:val="00F07D6F"/>
    <w:rsid w:val="00F11918"/>
    <w:rsid w:val="00F142C3"/>
    <w:rsid w:val="00F15F9A"/>
    <w:rsid w:val="00F24A94"/>
    <w:rsid w:val="00F27259"/>
    <w:rsid w:val="00F30500"/>
    <w:rsid w:val="00F32134"/>
    <w:rsid w:val="00F3327C"/>
    <w:rsid w:val="00F4206B"/>
    <w:rsid w:val="00F43651"/>
    <w:rsid w:val="00F502AA"/>
    <w:rsid w:val="00F551FC"/>
    <w:rsid w:val="00F55C76"/>
    <w:rsid w:val="00F561C0"/>
    <w:rsid w:val="00F57CC2"/>
    <w:rsid w:val="00F662FF"/>
    <w:rsid w:val="00F67C8D"/>
    <w:rsid w:val="00F732D9"/>
    <w:rsid w:val="00F7378C"/>
    <w:rsid w:val="00F744DD"/>
    <w:rsid w:val="00F8272A"/>
    <w:rsid w:val="00F8588C"/>
    <w:rsid w:val="00F96E23"/>
    <w:rsid w:val="00F97316"/>
    <w:rsid w:val="00F97BE5"/>
    <w:rsid w:val="00F97D9D"/>
    <w:rsid w:val="00FA0595"/>
    <w:rsid w:val="00FA0810"/>
    <w:rsid w:val="00FA449E"/>
    <w:rsid w:val="00FA4C69"/>
    <w:rsid w:val="00FB1D8F"/>
    <w:rsid w:val="00FB3688"/>
    <w:rsid w:val="00FC195A"/>
    <w:rsid w:val="00FC4958"/>
    <w:rsid w:val="00FD01ED"/>
    <w:rsid w:val="00FD1475"/>
    <w:rsid w:val="00FE09CB"/>
    <w:rsid w:val="00FE445D"/>
    <w:rsid w:val="00FE640E"/>
    <w:rsid w:val="00FF3188"/>
    <w:rsid w:val="00FF5141"/>
    <w:rsid w:val="00FF5E60"/>
    <w:rsid w:val="00FF7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565D7D"/>
    <w:rPr>
      <w:rFonts w:ascii="Arial" w:hAnsi="Arial"/>
      <w:color w:val="0000FF"/>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6731B5"/>
    <w:pPr>
      <w:tabs>
        <w:tab w:val="left" w:pos="-42"/>
        <w:tab w:val="left" w:pos="220"/>
      </w:tabs>
      <w:spacing w:before="0" w:line="240" w:lineRule="auto"/>
      <w:ind w:left="-284"/>
    </w:pPr>
    <w:rPr>
      <w:rFonts w:eastAsia="MS Gothic"/>
      <w:color w:val="00928F"/>
      <w:sz w:val="16"/>
      <w:szCs w:val="16"/>
    </w:rPr>
  </w:style>
  <w:style w:type="paragraph" w:customStyle="1" w:styleId="Footerodd">
    <w:name w:val="Footer odd"/>
    <w:rsid w:val="009704CB"/>
    <w:pPr>
      <w:tabs>
        <w:tab w:val="right" w:pos="14300"/>
        <w:tab w:val="right" w:pos="14601"/>
        <w:tab w:val="left" w:pos="14850"/>
      </w:tabs>
      <w:ind w:right="-284"/>
      <w:jc w:val="right"/>
    </w:pPr>
    <w:rPr>
      <w:rFonts w:ascii="Arial" w:eastAsia="MS Gothic" w:hAnsi="Arial"/>
      <w:color w:val="00928F"/>
      <w:sz w:val="16"/>
      <w:szCs w:val="16"/>
      <w:lang w:eastAsia="en-US"/>
    </w:rPr>
  </w:style>
  <w:style w:type="paragraph" w:customStyle="1" w:styleId="footnote">
    <w:name w:val="footnote"/>
    <w:basedOn w:val="Normal"/>
    <w:link w:val="footnoteChar"/>
    <w:rsid w:val="00DE505E"/>
    <w:pPr>
      <w:spacing w:line="240" w:lineRule="auto"/>
      <w:ind w:left="170" w:hanging="170"/>
    </w:pPr>
    <w:rPr>
      <w:sz w:val="16"/>
      <w:szCs w:val="22"/>
    </w:rPr>
  </w:style>
  <w:style w:type="character" w:customStyle="1" w:styleId="footnoteChar">
    <w:name w:val="footnote Char"/>
    <w:link w:val="footnote"/>
    <w:rsid w:val="00DE505E"/>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DE505E"/>
    <w:pPr>
      <w:pBdr>
        <w:top w:val="single" w:sz="4" w:space="1" w:color="00948D"/>
      </w:pBdr>
      <w:spacing w:before="0"/>
      <w:ind w:left="0"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qFormat/>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8421E8"/>
    <w:pPr>
      <w:numPr>
        <w:numId w:val="4"/>
      </w:numPr>
      <w:tabs>
        <w:tab w:val="left" w:pos="567"/>
      </w:tabs>
      <w:ind w:left="568" w:hanging="284"/>
    </w:pPr>
  </w:style>
  <w:style w:type="paragraph" w:customStyle="1" w:styleId="Tablebullets3">
    <w:name w:val="Table bullets 3"/>
    <w:basedOn w:val="Tablebullets2"/>
    <w:next w:val="Tabletext"/>
    <w:rsid w:val="005F1F48"/>
    <w:pPr>
      <w:numPr>
        <w:numId w:val="5"/>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8421E8"/>
    <w:rPr>
      <w:color w:val="80008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663292"/>
    <w:rPr>
      <w:color w:val="808080"/>
    </w:rPr>
  </w:style>
  <w:style w:type="paragraph" w:customStyle="1" w:styleId="Instructionswithbullets">
    <w:name w:val="Instructions with bullets"/>
    <w:basedOn w:val="Instructions"/>
    <w:qFormat/>
    <w:rsid w:val="009704CB"/>
    <w:pPr>
      <w:numPr>
        <w:numId w:val="3"/>
      </w:numPr>
      <w:ind w:left="284" w:hanging="284"/>
    </w:pPr>
  </w:style>
  <w:style w:type="paragraph" w:styleId="Revision">
    <w:name w:val="Revision"/>
    <w:hidden/>
    <w:uiPriority w:val="99"/>
    <w:semiHidden/>
    <w:rsid w:val="006753F7"/>
    <w:rPr>
      <w:rFonts w:ascii="Arial" w:hAnsi="Arial"/>
      <w:sz w:val="21"/>
      <w:lang w:eastAsia="en-US"/>
    </w:rPr>
  </w:style>
  <w:style w:type="paragraph" w:customStyle="1" w:styleId="Tablebulletlevel1">
    <w:name w:val="Table bullet level 1"/>
    <w:qFormat/>
    <w:rsid w:val="00E62D4A"/>
    <w:pPr>
      <w:tabs>
        <w:tab w:val="left" w:pos="284"/>
      </w:tabs>
      <w:spacing w:before="40" w:after="40" w:line="220" w:lineRule="atLeast"/>
    </w:pPr>
    <w:rPr>
      <w:rFonts w:ascii="Arial" w:hAnsi="Arial"/>
      <w:sz w:val="18"/>
      <w:szCs w:val="21"/>
      <w:lang w:eastAsia="en-US"/>
    </w:rPr>
  </w:style>
  <w:style w:type="character" w:customStyle="1" w:styleId="CommentTextChar">
    <w:name w:val="Comment Text Char"/>
    <w:link w:val="CommentText"/>
    <w:semiHidden/>
    <w:rsid w:val="00C94109"/>
    <w:rPr>
      <w:rFonts w:ascii="Arial" w:hAnsi="Arial"/>
      <w:lang w:eastAsia="en-US"/>
    </w:rPr>
  </w:style>
  <w:style w:type="character" w:customStyle="1" w:styleId="Appendix">
    <w:name w:val="Appendix"/>
    <w:uiPriority w:val="1"/>
    <w:qFormat/>
    <w:rsid w:val="008869C9"/>
    <w:rPr>
      <w:color w:val="0000FF"/>
      <w:lang w:val="en"/>
    </w:rPr>
  </w:style>
  <w:style w:type="paragraph" w:customStyle="1" w:styleId="TablebulletsGCCCP">
    <w:name w:val="Table bullets GC &amp; CCP"/>
    <w:basedOn w:val="Tablebullets"/>
    <w:qFormat/>
    <w:rsid w:val="00E64C6D"/>
    <w:pPr>
      <w:numPr>
        <w:numId w:val="1"/>
      </w:numPr>
      <w:tabs>
        <w:tab w:val="clear" w:pos="284"/>
        <w:tab w:val="left" w:pos="510"/>
      </w:tabs>
      <w:ind w:left="510" w:hanging="3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565D7D"/>
    <w:rPr>
      <w:rFonts w:ascii="Arial" w:hAnsi="Arial"/>
      <w:color w:val="0000FF"/>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6731B5"/>
    <w:pPr>
      <w:tabs>
        <w:tab w:val="left" w:pos="-42"/>
        <w:tab w:val="left" w:pos="220"/>
      </w:tabs>
      <w:spacing w:before="0" w:line="240" w:lineRule="auto"/>
      <w:ind w:left="-284"/>
    </w:pPr>
    <w:rPr>
      <w:rFonts w:eastAsia="MS Gothic"/>
      <w:color w:val="00928F"/>
      <w:sz w:val="16"/>
      <w:szCs w:val="16"/>
    </w:rPr>
  </w:style>
  <w:style w:type="paragraph" w:customStyle="1" w:styleId="Footerodd">
    <w:name w:val="Footer odd"/>
    <w:rsid w:val="009704CB"/>
    <w:pPr>
      <w:tabs>
        <w:tab w:val="right" w:pos="14300"/>
        <w:tab w:val="right" w:pos="14601"/>
        <w:tab w:val="left" w:pos="14850"/>
      </w:tabs>
      <w:ind w:right="-284"/>
      <w:jc w:val="right"/>
    </w:pPr>
    <w:rPr>
      <w:rFonts w:ascii="Arial" w:eastAsia="MS Gothic" w:hAnsi="Arial"/>
      <w:color w:val="00928F"/>
      <w:sz w:val="16"/>
      <w:szCs w:val="16"/>
      <w:lang w:eastAsia="en-US"/>
    </w:rPr>
  </w:style>
  <w:style w:type="paragraph" w:customStyle="1" w:styleId="footnote">
    <w:name w:val="footnote"/>
    <w:basedOn w:val="Normal"/>
    <w:link w:val="footnoteChar"/>
    <w:rsid w:val="00DE505E"/>
    <w:pPr>
      <w:spacing w:line="240" w:lineRule="auto"/>
      <w:ind w:left="170" w:hanging="170"/>
    </w:pPr>
    <w:rPr>
      <w:sz w:val="16"/>
      <w:szCs w:val="22"/>
    </w:rPr>
  </w:style>
  <w:style w:type="character" w:customStyle="1" w:styleId="footnoteChar">
    <w:name w:val="footnote Char"/>
    <w:link w:val="footnote"/>
    <w:rsid w:val="00DE505E"/>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DE505E"/>
    <w:pPr>
      <w:pBdr>
        <w:top w:val="single" w:sz="4" w:space="1" w:color="00948D"/>
      </w:pBdr>
      <w:spacing w:before="0"/>
      <w:ind w:left="0"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qFormat/>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8421E8"/>
    <w:pPr>
      <w:numPr>
        <w:numId w:val="4"/>
      </w:numPr>
      <w:tabs>
        <w:tab w:val="left" w:pos="567"/>
      </w:tabs>
      <w:ind w:left="568" w:hanging="284"/>
    </w:pPr>
  </w:style>
  <w:style w:type="paragraph" w:customStyle="1" w:styleId="Tablebullets3">
    <w:name w:val="Table bullets 3"/>
    <w:basedOn w:val="Tablebullets2"/>
    <w:next w:val="Tabletext"/>
    <w:rsid w:val="005F1F48"/>
    <w:pPr>
      <w:numPr>
        <w:numId w:val="5"/>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8421E8"/>
    <w:rPr>
      <w:color w:val="80008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663292"/>
    <w:rPr>
      <w:color w:val="808080"/>
    </w:rPr>
  </w:style>
  <w:style w:type="paragraph" w:customStyle="1" w:styleId="Instructionswithbullets">
    <w:name w:val="Instructions with bullets"/>
    <w:basedOn w:val="Instructions"/>
    <w:qFormat/>
    <w:rsid w:val="009704CB"/>
    <w:pPr>
      <w:numPr>
        <w:numId w:val="3"/>
      </w:numPr>
      <w:ind w:left="284" w:hanging="284"/>
    </w:pPr>
  </w:style>
  <w:style w:type="paragraph" w:styleId="Revision">
    <w:name w:val="Revision"/>
    <w:hidden/>
    <w:uiPriority w:val="99"/>
    <w:semiHidden/>
    <w:rsid w:val="006753F7"/>
    <w:rPr>
      <w:rFonts w:ascii="Arial" w:hAnsi="Arial"/>
      <w:sz w:val="21"/>
      <w:lang w:eastAsia="en-US"/>
    </w:rPr>
  </w:style>
  <w:style w:type="paragraph" w:customStyle="1" w:styleId="Tablebulletlevel1">
    <w:name w:val="Table bullet level 1"/>
    <w:qFormat/>
    <w:rsid w:val="00E62D4A"/>
    <w:pPr>
      <w:tabs>
        <w:tab w:val="left" w:pos="284"/>
      </w:tabs>
      <w:spacing w:before="40" w:after="40" w:line="220" w:lineRule="atLeast"/>
    </w:pPr>
    <w:rPr>
      <w:rFonts w:ascii="Arial" w:hAnsi="Arial"/>
      <w:sz w:val="18"/>
      <w:szCs w:val="21"/>
      <w:lang w:eastAsia="en-US"/>
    </w:rPr>
  </w:style>
  <w:style w:type="character" w:customStyle="1" w:styleId="CommentTextChar">
    <w:name w:val="Comment Text Char"/>
    <w:link w:val="CommentText"/>
    <w:semiHidden/>
    <w:rsid w:val="00C94109"/>
    <w:rPr>
      <w:rFonts w:ascii="Arial" w:hAnsi="Arial"/>
      <w:lang w:eastAsia="en-US"/>
    </w:rPr>
  </w:style>
  <w:style w:type="character" w:customStyle="1" w:styleId="Appendix">
    <w:name w:val="Appendix"/>
    <w:uiPriority w:val="1"/>
    <w:qFormat/>
    <w:rsid w:val="008869C9"/>
    <w:rPr>
      <w:color w:val="0000FF"/>
      <w:lang w:val="en"/>
    </w:rPr>
  </w:style>
  <w:style w:type="paragraph" w:customStyle="1" w:styleId="TablebulletsGCCCP">
    <w:name w:val="Table bullets GC &amp; CCP"/>
    <w:basedOn w:val="Tablebullets"/>
    <w:qFormat/>
    <w:rsid w:val="00E64C6D"/>
    <w:pPr>
      <w:numPr>
        <w:numId w:val="1"/>
      </w:numPr>
      <w:tabs>
        <w:tab w:val="clear" w:pos="284"/>
        <w:tab w:val="left" w:pos="510"/>
      </w:tabs>
      <w:ind w:left="510"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97172">
      <w:bodyDiv w:val="1"/>
      <w:marLeft w:val="0"/>
      <w:marRight w:val="0"/>
      <w:marTop w:val="0"/>
      <w:marBottom w:val="0"/>
      <w:divBdr>
        <w:top w:val="none" w:sz="0" w:space="0" w:color="auto"/>
        <w:left w:val="none" w:sz="0" w:space="0" w:color="auto"/>
        <w:bottom w:val="none" w:sz="0" w:space="0" w:color="auto"/>
        <w:right w:val="none" w:sz="0" w:space="0" w:color="auto"/>
      </w:divBdr>
    </w:div>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1034161875">
      <w:bodyDiv w:val="1"/>
      <w:marLeft w:val="0"/>
      <w:marRight w:val="0"/>
      <w:marTop w:val="0"/>
      <w:marBottom w:val="0"/>
      <w:divBdr>
        <w:top w:val="none" w:sz="0" w:space="0" w:color="auto"/>
        <w:left w:val="none" w:sz="0" w:space="0" w:color="auto"/>
        <w:bottom w:val="none" w:sz="0" w:space="0" w:color="auto"/>
        <w:right w:val="none" w:sz="0" w:space="0" w:color="auto"/>
      </w:divBdr>
    </w:div>
    <w:div w:id="1236016159">
      <w:bodyDiv w:val="1"/>
      <w:marLeft w:val="0"/>
      <w:marRight w:val="0"/>
      <w:marTop w:val="0"/>
      <w:marBottom w:val="0"/>
      <w:divBdr>
        <w:top w:val="none" w:sz="0" w:space="0" w:color="auto"/>
        <w:left w:val="none" w:sz="0" w:space="0" w:color="auto"/>
        <w:bottom w:val="none" w:sz="0" w:space="0" w:color="auto"/>
        <w:right w:val="none" w:sz="0" w:space="0" w:color="auto"/>
      </w:divBdr>
    </w:div>
    <w:div w:id="1421490177">
      <w:bodyDiv w:val="1"/>
      <w:marLeft w:val="0"/>
      <w:marRight w:val="0"/>
      <w:marTop w:val="0"/>
      <w:marBottom w:val="0"/>
      <w:divBdr>
        <w:top w:val="none" w:sz="0" w:space="0" w:color="auto"/>
        <w:left w:val="none" w:sz="0" w:space="0" w:color="auto"/>
        <w:bottom w:val="none" w:sz="0" w:space="0" w:color="auto"/>
        <w:right w:val="none" w:sz="0" w:space="0" w:color="auto"/>
      </w:divBdr>
    </w:div>
    <w:div w:id="1825514070">
      <w:bodyDiv w:val="1"/>
      <w:marLeft w:val="0"/>
      <w:marRight w:val="0"/>
      <w:marTop w:val="0"/>
      <w:marBottom w:val="0"/>
      <w:divBdr>
        <w:top w:val="none" w:sz="0" w:space="0" w:color="auto"/>
        <w:left w:val="none" w:sz="0" w:space="0" w:color="auto"/>
        <w:bottom w:val="none" w:sz="0" w:space="0" w:color="auto"/>
        <w:right w:val="none" w:sz="0" w:space="0" w:color="auto"/>
      </w:divBdr>
    </w:div>
    <w:div w:id="1848252154">
      <w:bodyDiv w:val="1"/>
      <w:marLeft w:val="0"/>
      <w:marRight w:val="0"/>
      <w:marTop w:val="0"/>
      <w:marBottom w:val="0"/>
      <w:divBdr>
        <w:top w:val="none" w:sz="0" w:space="0" w:color="auto"/>
        <w:left w:val="none" w:sz="0" w:space="0" w:color="auto"/>
        <w:bottom w:val="none" w:sz="0" w:space="0" w:color="auto"/>
        <w:right w:val="none" w:sz="0" w:space="0" w:color="auto"/>
      </w:divBdr>
    </w:div>
    <w:div w:id="19641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3fa=G&amp;t=Internal%20migration" TargetMode="External"/><Relationship Id="rId117" Type="http://schemas.openxmlformats.org/officeDocument/2006/relationships/footer" Target="footer3.xml"/><Relationship Id="rId21" Type="http://schemas.openxmlformats.org/officeDocument/2006/relationships/hyperlink" Target="http://www.australiancurriculum.edu.au/Curriculum/ContentDescription/ACHGK054" TargetMode="External"/><Relationship Id="rId42" Type="http://schemas.openxmlformats.org/officeDocument/2006/relationships/hyperlink" Target="http://www.australiancurriculum.edu.au/Curriculum/ContentDescription/Glossary%3fa=G&amp;t=Data" TargetMode="External"/><Relationship Id="rId47" Type="http://schemas.openxmlformats.org/officeDocument/2006/relationships/image" Target="media/image3.png"/><Relationship Id="rId63" Type="http://schemas.openxmlformats.org/officeDocument/2006/relationships/hyperlink" Target="http://www.australiancurriculum.edu.au/Curriculum/ContentDescription/ACHGS064" TargetMode="External"/><Relationship Id="rId68" Type="http://schemas.openxmlformats.org/officeDocument/2006/relationships/hyperlink" Target="http://www.australiancurriculum.edu.au/Glossary?a=G&amp;t=Spatial%20technologies" TargetMode="External"/><Relationship Id="rId84" Type="http://schemas.openxmlformats.org/officeDocument/2006/relationships/hyperlink" Target="http://www.globaleducation.edu.au/teaching-activity/poverty-and-urbanisation.html" TargetMode="External"/><Relationship Id="rId89" Type="http://schemas.openxmlformats.org/officeDocument/2006/relationships/hyperlink" Target="http://geology.com/articles/satellite-photo-earth-at-night.shtml" TargetMode="External"/><Relationship Id="rId112" Type="http://schemas.openxmlformats.org/officeDocument/2006/relationships/header" Target="header1.xml"/><Relationship Id="rId16" Type="http://schemas.openxmlformats.org/officeDocument/2006/relationships/hyperlink" Target="http://www.australiancurriculum.edu.au/Glossary?a=G&amp;t=Features" TargetMode="External"/><Relationship Id="rId107" Type="http://schemas.openxmlformats.org/officeDocument/2006/relationships/hyperlink" Target="http://www.un.org/cyberschoolbus/habitat/dogood/dogood.asp" TargetMode="External"/><Relationship Id="rId11" Type="http://schemas.openxmlformats.org/officeDocument/2006/relationships/hyperlink" Target="http://www.australiancurriculum.edu.au/Glossary?a=G&amp;t=Change" TargetMode="External"/><Relationship Id="rId24" Type="http://schemas.openxmlformats.org/officeDocument/2006/relationships/hyperlink" Target="http://www.australiancurriculum.edu.au/Curriculum/ContentDescription/Glossary%3fa=G&amp;t=Internal%20migration" TargetMode="External"/><Relationship Id="rId32" Type="http://schemas.openxmlformats.org/officeDocument/2006/relationships/hyperlink" Target="http://www.australiancurriculum.edu.au/Curriculum/ContentDescription/Glossary%3fa=G&amp;t=Spatial%20technologies" TargetMode="External"/><Relationship Id="rId37" Type="http://schemas.openxmlformats.org/officeDocument/2006/relationships/hyperlink" Target="http://www.australiancurriculum.edu.au/Curriculum/ContentDescription/Glossary%3fa=G&amp;t=Data" TargetMode="External"/><Relationship Id="rId40" Type="http://schemas.openxmlformats.org/officeDocument/2006/relationships/hyperlink" Target="http://www.australiancurriculum.edu.au/Curriculum/ContentDescription/Glossary%3fa=G&amp;t=Trends" TargetMode="External"/><Relationship Id="rId45" Type="http://schemas.openxmlformats.org/officeDocument/2006/relationships/image" Target="media/image1.png"/><Relationship Id="rId53" Type="http://schemas.openxmlformats.org/officeDocument/2006/relationships/image" Target="media/image9.png"/><Relationship Id="rId58" Type="http://schemas.openxmlformats.org/officeDocument/2006/relationships/hyperlink" Target="http://www.qsa.qld.edu.au/yr8-geography-resources.html" TargetMode="External"/><Relationship Id="rId66" Type="http://schemas.openxmlformats.org/officeDocument/2006/relationships/hyperlink" Target="http://www.australiancurriculum.edu.au/Curriculum/ContentDescription/ACHGS065" TargetMode="External"/><Relationship Id="rId74" Type="http://schemas.openxmlformats.org/officeDocument/2006/relationships/hyperlink" Target="http://www.australiancurriculum.edu.au/Glossary?a=G&amp;t=Anomalies" TargetMode="External"/><Relationship Id="rId79" Type="http://schemas.openxmlformats.org/officeDocument/2006/relationships/hyperlink" Target="http://www.australiancurriculum.edu.au/Curriculum/ContentDescription/ACHGS069" TargetMode="External"/><Relationship Id="rId87" Type="http://schemas.openxmlformats.org/officeDocument/2006/relationships/hyperlink" Target="http://www.youtube.com/watch?v=wf7jU9xZgrA" TargetMode="External"/><Relationship Id="rId102" Type="http://schemas.openxmlformats.org/officeDocument/2006/relationships/hyperlink" Target="http://www.abs.gov.au/websitedbs/CaSHome.nsf/4a256353001af3ed4b2562bb00121564/fe06428cf06ef31fca2575d9001e73e3!OpenDocument" TargetMode="External"/><Relationship Id="rId110" Type="http://schemas.openxmlformats.org/officeDocument/2006/relationships/hyperlink" Target="http://www.dsdip.qld.gov.au/priority-development-areas/infrastructure-and-planning/priority-development-areas.html" TargetMode="External"/><Relationship Id="rId115"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www.australiancurriculum.edu.au/Glossary?a=G&amp;t=Ethical%20protocols" TargetMode="External"/><Relationship Id="rId82" Type="http://schemas.openxmlformats.org/officeDocument/2006/relationships/hyperlink" Target="http://www.australiancurriculum.edu.au/Curriculum/ContentDescription/ACHGS071" TargetMode="External"/><Relationship Id="rId90" Type="http://schemas.openxmlformats.org/officeDocument/2006/relationships/hyperlink" Target="http://www.scoop.it/t/gtav-reshaping-the-nation-year-8-ac" TargetMode="External"/><Relationship Id="rId95" Type="http://schemas.openxmlformats.org/officeDocument/2006/relationships/hyperlink" Target="http://www.abs.gov.au/websitedbs/CaSHome.nsf/4a256353001af3ed4b2562bb00121564/c412f083004c2c96ca257305007d7288!OpenDocument" TargetMode="External"/><Relationship Id="rId19" Type="http://schemas.openxmlformats.org/officeDocument/2006/relationships/hyperlink" Target="http://www.australiancurriculum.edu.au/Glossary%3fa=G&amp;t=Urbanisation" TargetMode="External"/><Relationship Id="rId14" Type="http://schemas.openxmlformats.org/officeDocument/2006/relationships/hyperlink" Target="http://www.australiancurriculum.edu.au/Glossary?a=G&amp;t=Urbanisation" TargetMode="External"/><Relationship Id="rId22" Type="http://schemas.openxmlformats.org/officeDocument/2006/relationships/hyperlink" Target="http://www.australiancurriculum.edu.au/Curriculum/ContentDescription/Glossary%3fa=G&amp;t=Urban%20concentration" TargetMode="External"/><Relationship Id="rId27" Type="http://schemas.openxmlformats.org/officeDocument/2006/relationships/hyperlink" Target="http://www.australiancurriculum.edu.au/Curriculum/ContentDescription/ACHGK057" TargetMode="External"/><Relationship Id="rId30" Type="http://schemas.openxmlformats.org/officeDocument/2006/relationships/hyperlink" Target="http://www.australiancurriculum.edu.au/Glossary%3fa=G&amp;t=Data" TargetMode="External"/><Relationship Id="rId35" Type="http://schemas.openxmlformats.org/officeDocument/2006/relationships/hyperlink" Target="http://www.australiancurriculum.edu.au/Curriculum/ContentDescription/Glossary%3fa=G&amp;t=Spatial%20technologies" TargetMode="External"/><Relationship Id="rId43" Type="http://schemas.openxmlformats.org/officeDocument/2006/relationships/hyperlink" Target="http://www.australiancurriculum.edu.au/Curriculum/ContentDescription/ACHGS060" TargetMode="External"/><Relationship Id="rId48" Type="http://schemas.openxmlformats.org/officeDocument/2006/relationships/image" Target="media/image4.png"/><Relationship Id="rId56" Type="http://schemas.openxmlformats.org/officeDocument/2006/relationships/image" Target="media/image12.png"/><Relationship Id="rId64" Type="http://schemas.openxmlformats.org/officeDocument/2006/relationships/hyperlink" Target="http://www.australiancurriculum.edu.au/Glossary?a=G&amp;t=Data" TargetMode="External"/><Relationship Id="rId69" Type="http://schemas.openxmlformats.org/officeDocument/2006/relationships/hyperlink" Target="http://www.australiancurriculum.edu.au/Curriculum/ContentDescription/ACHGS066" TargetMode="External"/><Relationship Id="rId77" Type="http://schemas.openxmlformats.org/officeDocument/2006/relationships/hyperlink" Target="http://www.australiancurriculum.edu.au/Curriculum/ContentDescription/ACHGS068" TargetMode="External"/><Relationship Id="rId100" Type="http://schemas.openxmlformats.org/officeDocument/2006/relationships/hyperlink" Target="http://www.abs.gov.au/websitedbs/CaSHome.nsf/Home/Census+Activities" TargetMode="External"/><Relationship Id="rId105" Type="http://schemas.openxmlformats.org/officeDocument/2006/relationships/hyperlink" Target="https://www.acacia-au.com/skilled-migration-points-test-2011.php" TargetMode="External"/><Relationship Id="rId113" Type="http://schemas.openxmlformats.org/officeDocument/2006/relationships/header" Target="header2.xm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7.png"/><Relationship Id="rId72" Type="http://schemas.openxmlformats.org/officeDocument/2006/relationships/hyperlink" Target="http://www.australiancurriculum.edu.au/Glossary?a=G&amp;t=Spatial%20technologies" TargetMode="External"/><Relationship Id="rId80" Type="http://schemas.openxmlformats.org/officeDocument/2006/relationships/hyperlink" Target="http://www.australiancurriculum.edu.au/Glossary?a=S&amp;t=Digital%20technologies" TargetMode="External"/><Relationship Id="rId85" Type="http://schemas.openxmlformats.org/officeDocument/2006/relationships/hyperlink" Target="http://www.qsa.qld.edu.au/downloads/p_10/ac_geography_assess_advice.pdf" TargetMode="External"/><Relationship Id="rId93" Type="http://schemas.openxmlformats.org/officeDocument/2006/relationships/hyperlink" Target="http://www.abs.gov.au" TargetMode="External"/><Relationship Id="rId98" Type="http://schemas.openxmlformats.org/officeDocument/2006/relationships/hyperlink" Target="http://www.abs.gov.au/websitedbs/CaSHome.nsf/Home/GEO+01+-+Whatever+happened+to.es" TargetMode="External"/><Relationship Id="rId3" Type="http://schemas.openxmlformats.org/officeDocument/2006/relationships/styles" Target="styles.xml"/><Relationship Id="rId12" Type="http://schemas.openxmlformats.org/officeDocument/2006/relationships/hyperlink" Target="http://www.australiancurriculum.edu.au/Glossary?a=G&amp;t=Urbanisation" TargetMode="External"/><Relationship Id="rId17" Type="http://schemas.openxmlformats.org/officeDocument/2006/relationships/hyperlink" Target="http://www.australiancurriculum.edu.au/Glossary?a=G&amp;t=Internal%20migration" TargetMode="External"/><Relationship Id="rId25" Type="http://schemas.openxmlformats.org/officeDocument/2006/relationships/hyperlink" Target="http://www.australiancurriculum.edu.au/Curriculum/ContentDescription/ACHGK056" TargetMode="External"/><Relationship Id="rId33" Type="http://schemas.openxmlformats.org/officeDocument/2006/relationships/hyperlink" Target="http://www.australiancurriculum.edu.au/Curriculum/ContentDescription/ACHGS057" TargetMode="External"/><Relationship Id="rId38" Type="http://schemas.openxmlformats.org/officeDocument/2006/relationships/hyperlink" Target="http://www.australiancurriculum.edu.au/Curriculum/ContentDescription/Glossary%3fa=G&amp;t=Quantitative%20methods" TargetMode="External"/><Relationship Id="rId46" Type="http://schemas.openxmlformats.org/officeDocument/2006/relationships/image" Target="media/image2.png"/><Relationship Id="rId59" Type="http://schemas.openxmlformats.org/officeDocument/2006/relationships/hyperlink" Target="http://www.australiancurriculum.edu.au/Curriculum/ContentDescription/ACHGS063" TargetMode="External"/><Relationship Id="rId67" Type="http://schemas.openxmlformats.org/officeDocument/2006/relationships/hyperlink" Target="http://www.australiancurriculum.edu.au/Glossary?a=G&amp;t=Spatial%20distribution" TargetMode="External"/><Relationship Id="rId103" Type="http://schemas.openxmlformats.org/officeDocument/2006/relationships/hyperlink" Target="http://www.economist.com/node/21556271?fsrc=rss" TargetMode="External"/><Relationship Id="rId108" Type="http://schemas.openxmlformats.org/officeDocument/2006/relationships/hyperlink" Target="http://www.abs.gov.au/ausstats/abs@.nsf/Lookup/2071.0main+features902012-2013" TargetMode="External"/><Relationship Id="rId116" Type="http://schemas.openxmlformats.org/officeDocument/2006/relationships/header" Target="header3.xml"/><Relationship Id="rId20" Type="http://schemas.openxmlformats.org/officeDocument/2006/relationships/hyperlink" Target="http://www.australiancurriculum.edu.au/Glossary%3fa=G&amp;t=Region" TargetMode="External"/><Relationship Id="rId41" Type="http://schemas.openxmlformats.org/officeDocument/2006/relationships/hyperlink" Target="http://www.australiancurriculum.edu.au/Curriculum/ContentDescription/ACHGS059" TargetMode="External"/><Relationship Id="rId54" Type="http://schemas.openxmlformats.org/officeDocument/2006/relationships/image" Target="media/image10.png"/><Relationship Id="rId62" Type="http://schemas.openxmlformats.org/officeDocument/2006/relationships/hyperlink" Target="http://www.australiancurriculum.edu.au/Glossary?a=G&amp;t=Secondary%20sources" TargetMode="External"/><Relationship Id="rId70" Type="http://schemas.openxmlformats.org/officeDocument/2006/relationships/hyperlink" Target="http://www.australiancurriculum.edu.au/Glossary?a=G&amp;t=Data" TargetMode="External"/><Relationship Id="rId75" Type="http://schemas.openxmlformats.org/officeDocument/2006/relationships/hyperlink" Target="http://www.australiancurriculum.edu.au/Curriculum/ContentDescription/ACHGS067" TargetMode="External"/><Relationship Id="rId83" Type="http://schemas.openxmlformats.org/officeDocument/2006/relationships/hyperlink" Target="http://www.qsa.qld.edu.au/26025.html" TargetMode="External"/><Relationship Id="rId88" Type="http://schemas.openxmlformats.org/officeDocument/2006/relationships/hyperlink" Target="http://www.youtube.com/watch?v=4BbkQiQyaYc" TargetMode="External"/><Relationship Id="rId91" Type="http://schemas.openxmlformats.org/officeDocument/2006/relationships/hyperlink" Target="http://www.un.org/cyberschoolbus/habitat/index.asp" TargetMode="External"/><Relationship Id="rId96" Type="http://schemas.openxmlformats.org/officeDocument/2006/relationships/hyperlink" Target="http://www.abs.gov.au/websitedbs/CaSHome.nsf/4a256353001af3ed4b2562bb00121564/ccecb57cd6ca04aeca257305002e3e86!OpenDocument" TargetMode="External"/><Relationship Id="rId111" Type="http://schemas.openxmlformats.org/officeDocument/2006/relationships/hyperlink" Target="http://www.electrocity.co.nz/"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ustraliancurriculum.edu.au/Glossary?a=G&amp;t=Urban%20concentration" TargetMode="External"/><Relationship Id="rId23" Type="http://schemas.openxmlformats.org/officeDocument/2006/relationships/hyperlink" Target="http://www.australiancurriculum.edu.au/Curriculum/ContentDescription/ACHGK055" TargetMode="External"/><Relationship Id="rId28" Type="http://schemas.openxmlformats.org/officeDocument/2006/relationships/hyperlink" Target="http://www.australiancurriculum.edu.au/Curriculum/ContentDescription/ACHGK058" TargetMode="External"/><Relationship Id="rId36" Type="http://schemas.openxmlformats.org/officeDocument/2006/relationships/hyperlink" Target="http://www.australiancurriculum.edu.au/Curriculum/ContentDescription/ACHGS058" TargetMode="External"/><Relationship Id="rId49" Type="http://schemas.openxmlformats.org/officeDocument/2006/relationships/image" Target="media/image5.png"/><Relationship Id="rId57" Type="http://schemas.openxmlformats.org/officeDocument/2006/relationships/image" Target="media/image13.png"/><Relationship Id="rId106" Type="http://schemas.openxmlformats.org/officeDocument/2006/relationships/hyperlink" Target="http://www.immi.gov.au/media/publications/statistics/immigration-update/nom-dec12.pdf" TargetMode="External"/><Relationship Id="rId114" Type="http://schemas.openxmlformats.org/officeDocument/2006/relationships/footer" Target="footer1.xml"/><Relationship Id="rId119" Type="http://schemas.openxmlformats.org/officeDocument/2006/relationships/theme" Target="theme/theme1.xml"/><Relationship Id="rId10" Type="http://schemas.openxmlformats.org/officeDocument/2006/relationships/hyperlink" Target="http://www.australiancurriculum.edu.au/Glossary?a=G&amp;t=Spatial%20distribution" TargetMode="External"/><Relationship Id="rId31" Type="http://schemas.openxmlformats.org/officeDocument/2006/relationships/hyperlink" Target="http://www.australiancurriculum.edu.au/Curriculum/ContentDescription/Glossary%3fa=G&amp;t=Climate" TargetMode="External"/><Relationship Id="rId44" Type="http://schemas.openxmlformats.org/officeDocument/2006/relationships/hyperlink" Target="http://www.australiancurriculum.edu.au/Curriculum/ContentDescription/ACHGS061" TargetMode="External"/><Relationship Id="rId52" Type="http://schemas.openxmlformats.org/officeDocument/2006/relationships/image" Target="media/image8.png"/><Relationship Id="rId60" Type="http://schemas.openxmlformats.org/officeDocument/2006/relationships/hyperlink" Target="http://www.australiancurriculum.edu.au/Glossary?a=G&amp;t=Data" TargetMode="External"/><Relationship Id="rId65" Type="http://schemas.openxmlformats.org/officeDocument/2006/relationships/hyperlink" Target="http://www.australiancurriculum.edu.au/Glossary?a=G&amp;t=Spatial%20technologies" TargetMode="External"/><Relationship Id="rId73" Type="http://schemas.openxmlformats.org/officeDocument/2006/relationships/hyperlink" Target="http://www.australiancurriculum.edu.au/Glossary?a=G&amp;t=Trends" TargetMode="External"/><Relationship Id="rId78" Type="http://schemas.openxmlformats.org/officeDocument/2006/relationships/hyperlink" Target="http://www.australiancurriculum.edu.au/Glossary?a=G&amp;t=Data" TargetMode="External"/><Relationship Id="rId81" Type="http://schemas.openxmlformats.org/officeDocument/2006/relationships/hyperlink" Target="http://www.australiancurriculum.edu.au/Curriculum/ContentDescription/ACHGS070" TargetMode="External"/><Relationship Id="rId86" Type="http://schemas.openxmlformats.org/officeDocument/2006/relationships/hyperlink" Target="http://www.abs.gov.au/websitedbs/CaSHome.nsf/Home/Quick+Geography.es" TargetMode="External"/><Relationship Id="rId94" Type="http://schemas.openxmlformats.org/officeDocument/2006/relationships/hyperlink" Target="http://www.facebookstories.com/stories/1574/interactive-mapping-the-world-s-friendships%23color=continent&amp;story=1&amp;country=US%20(Facebook%20interactive:%20Mapping%20the%20World's%20Friendships%20)" TargetMode="External"/><Relationship Id="rId99" Type="http://schemas.openxmlformats.org/officeDocument/2006/relationships/hyperlink" Target="http://www.abs.gov.au/ausstats/abs@.nsf/Products/F117C076FAEB35A4CA257A5A00120AB8?opendocument" TargetMode="External"/><Relationship Id="rId101" Type="http://schemas.openxmlformats.org/officeDocument/2006/relationships/hyperlink" Target="http://www.youtube.com/watch?v=5DXEP1TBM0w" TargetMode="External"/><Relationship Id="rId4" Type="http://schemas.microsoft.com/office/2007/relationships/stylesWithEffects" Target="stylesWithEffects.xml"/><Relationship Id="rId9" Type="http://schemas.openxmlformats.org/officeDocument/2006/relationships/hyperlink" Target="http://www.australiancurriculum.edu.au/Geography/Curriculum/F-10" TargetMode="External"/><Relationship Id="rId13" Type="http://schemas.openxmlformats.org/officeDocument/2006/relationships/hyperlink" Target="http://www.australiancurriculum.edu.au/Glossary?a=G&amp;t=Region" TargetMode="External"/><Relationship Id="rId18" Type="http://schemas.openxmlformats.org/officeDocument/2006/relationships/hyperlink" Target="http://www.australiancurriculum.edu.au/Glossary?a=G&amp;t=Urban%20concentration" TargetMode="External"/><Relationship Id="rId39" Type="http://schemas.openxmlformats.org/officeDocument/2006/relationships/hyperlink" Target="http://www.australiancurriculum.edu.au/Curriculum/ContentDescription/Glossary%3fa=G&amp;t=Spatial%20technologies" TargetMode="External"/><Relationship Id="rId109" Type="http://schemas.openxmlformats.org/officeDocument/2006/relationships/hyperlink" Target="http://www.epa.vic.gov.au/ecologicalfootprint/calculators/" TargetMode="External"/><Relationship Id="rId34" Type="http://schemas.openxmlformats.org/officeDocument/2006/relationships/hyperlink" Target="http://www.australiancurriculum.edu.au/Glossary%3fa=G&amp;t=Spatial%20distribution" TargetMode="External"/><Relationship Id="rId50" Type="http://schemas.openxmlformats.org/officeDocument/2006/relationships/image" Target="media/image6.png"/><Relationship Id="rId55" Type="http://schemas.openxmlformats.org/officeDocument/2006/relationships/image" Target="media/image11.png"/><Relationship Id="rId76" Type="http://schemas.openxmlformats.org/officeDocument/2006/relationships/hyperlink" Target="http://www.australiancurriculum.edu.au/Glossary?a=G&amp;t=Data" TargetMode="External"/><Relationship Id="rId97" Type="http://schemas.openxmlformats.org/officeDocument/2006/relationships/hyperlink" Target="http://www.abs.gov.au/websitedbs/CaSHome.nsf/Home/GEO+06+&#8211;+Population+Growth.es" TargetMode="External"/><Relationship Id="rId104" Type="http://schemas.openxmlformats.org/officeDocument/2006/relationships/hyperlink" Target="http://www.refugeeweek.org.au/resources/2012_RW_ResourceKit_Ch5.pdf" TargetMode="External"/><Relationship Id="rId7" Type="http://schemas.openxmlformats.org/officeDocument/2006/relationships/footnotes" Target="footnotes.xml"/><Relationship Id="rId71" Type="http://schemas.openxmlformats.org/officeDocument/2006/relationships/hyperlink" Target="http://www.australiancurriculum.edu.au/Glossary?a=G&amp;t=Quantitative%20methods" TargetMode="External"/><Relationship Id="rId92" Type="http://schemas.openxmlformats.org/officeDocument/2006/relationships/hyperlink" Target="http://www.mckinsey.com/tools/Wrappers/Wrapper.aspx?sid=%7b8EBEED9A-894E-48B1-9C55-6BE8BF9B95E1%7d&amp;pid=%7b79100D8B-3884-4BFB-A048-E7A33C9525C9" TargetMode="External"/><Relationship Id="rId2" Type="http://schemas.openxmlformats.org/officeDocument/2006/relationships/numbering" Target="numbering.xml"/><Relationship Id="rId29" Type="http://schemas.openxmlformats.org/officeDocument/2006/relationships/hyperlink" Target="http://www.australiancurriculum.edu.au/Curriculum/ContentDescription/ACHGK059"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footnotes.xml.rels><?xml version="1.0" encoding="UTF-8" standalone="yes"?>
<Relationships xmlns="http://schemas.openxmlformats.org/package/2006/relationships"><Relationship Id="rId1" Type="http://schemas.openxmlformats.org/officeDocument/2006/relationships/hyperlink" Target="http://www.ag.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D_Curriculum\Australian%20Curriculum\Planning%20implementation\Exemplars\Unit%20overview\Geography\Templates\13356_ac_geog_yrs7&#8211;10_unit_overview_template_v5_j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FB241-E43E-4B30-ABD8-68EC9D59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13356_ac_geog_yrs7–10_unit_overview_template_v5_jc.dot</Template>
  <TotalTime>0</TotalTime>
  <Pages>3</Pages>
  <Words>5920</Words>
  <Characters>33746</Characters>
  <Application>Microsoft Office Word</Application>
  <DocSecurity>0</DocSecurity>
  <Lines>281</Lines>
  <Paragraphs>79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Year 8 unit overview — Australian Curriculum: Geography</vt:lpstr>
      <vt:lpstr>Year 8 unit overview — Australian Curriculum: Geography</vt:lpstr>
      <vt:lpstr>    Appendix</vt:lpstr>
      <vt:lpstr>        Concepts for developing geographical understandings in Years 7–10</vt:lpstr>
    </vt:vector>
  </TitlesOfParts>
  <Company>Queensland Studies Authority</Company>
  <LinksUpToDate>false</LinksUpToDate>
  <CharactersWithSpaces>39587</CharactersWithSpaces>
  <SharedDoc>false</SharedDoc>
  <HLinks>
    <vt:vector size="552" baseType="variant">
      <vt:variant>
        <vt:i4>1507349</vt:i4>
      </vt:variant>
      <vt:variant>
        <vt:i4>279</vt:i4>
      </vt:variant>
      <vt:variant>
        <vt:i4>0</vt:i4>
      </vt:variant>
      <vt:variant>
        <vt:i4>5</vt:i4>
      </vt:variant>
      <vt:variant>
        <vt:lpwstr>http://www.electrocity.co.nz/</vt:lpwstr>
      </vt:variant>
      <vt:variant>
        <vt:lpwstr/>
      </vt:variant>
      <vt:variant>
        <vt:i4>2687080</vt:i4>
      </vt:variant>
      <vt:variant>
        <vt:i4>276</vt:i4>
      </vt:variant>
      <vt:variant>
        <vt:i4>0</vt:i4>
      </vt:variant>
      <vt:variant>
        <vt:i4>5</vt:i4>
      </vt:variant>
      <vt:variant>
        <vt:lpwstr>http://www.dsdip.qld.gov.au/priority-development-areas/infrastructure-and-planning/priority-development-areas.html</vt:lpwstr>
      </vt:variant>
      <vt:variant>
        <vt:lpwstr/>
      </vt:variant>
      <vt:variant>
        <vt:i4>7143539</vt:i4>
      </vt:variant>
      <vt:variant>
        <vt:i4>273</vt:i4>
      </vt:variant>
      <vt:variant>
        <vt:i4>0</vt:i4>
      </vt:variant>
      <vt:variant>
        <vt:i4>5</vt:i4>
      </vt:variant>
      <vt:variant>
        <vt:lpwstr>http://www.epa.vic.gov.au/ecologicalfootprint/calculators/</vt:lpwstr>
      </vt:variant>
      <vt:variant>
        <vt:lpwstr/>
      </vt:variant>
      <vt:variant>
        <vt:i4>4391016</vt:i4>
      </vt:variant>
      <vt:variant>
        <vt:i4>270</vt:i4>
      </vt:variant>
      <vt:variant>
        <vt:i4>0</vt:i4>
      </vt:variant>
      <vt:variant>
        <vt:i4>5</vt:i4>
      </vt:variant>
      <vt:variant>
        <vt:lpwstr>http://www.abs.gov.au/ausstats/abs@.nsf/Lookup/2071.0main+features902012-2013</vt:lpwstr>
      </vt:variant>
      <vt:variant>
        <vt:lpwstr/>
      </vt:variant>
      <vt:variant>
        <vt:i4>6815852</vt:i4>
      </vt:variant>
      <vt:variant>
        <vt:i4>267</vt:i4>
      </vt:variant>
      <vt:variant>
        <vt:i4>0</vt:i4>
      </vt:variant>
      <vt:variant>
        <vt:i4>5</vt:i4>
      </vt:variant>
      <vt:variant>
        <vt:lpwstr>http://www.un.org/cyberschoolbus/habitat/dogood/dogood.asp</vt:lpwstr>
      </vt:variant>
      <vt:variant>
        <vt:lpwstr/>
      </vt:variant>
      <vt:variant>
        <vt:i4>1376267</vt:i4>
      </vt:variant>
      <vt:variant>
        <vt:i4>264</vt:i4>
      </vt:variant>
      <vt:variant>
        <vt:i4>0</vt:i4>
      </vt:variant>
      <vt:variant>
        <vt:i4>5</vt:i4>
      </vt:variant>
      <vt:variant>
        <vt:lpwstr>http://www.immi.gov.au/media/publications/statistics/immigration-update/nom-dec12.pdf</vt:lpwstr>
      </vt:variant>
      <vt:variant>
        <vt:lpwstr/>
      </vt:variant>
      <vt:variant>
        <vt:i4>1900565</vt:i4>
      </vt:variant>
      <vt:variant>
        <vt:i4>261</vt:i4>
      </vt:variant>
      <vt:variant>
        <vt:i4>0</vt:i4>
      </vt:variant>
      <vt:variant>
        <vt:i4>5</vt:i4>
      </vt:variant>
      <vt:variant>
        <vt:lpwstr>https://www.acacia-au.com/skilled-migration-points-test-2011.php</vt:lpwstr>
      </vt:variant>
      <vt:variant>
        <vt:lpwstr/>
      </vt:variant>
      <vt:variant>
        <vt:i4>6357073</vt:i4>
      </vt:variant>
      <vt:variant>
        <vt:i4>255</vt:i4>
      </vt:variant>
      <vt:variant>
        <vt:i4>0</vt:i4>
      </vt:variant>
      <vt:variant>
        <vt:i4>5</vt:i4>
      </vt:variant>
      <vt:variant>
        <vt:lpwstr>http://www.refugeeweek.org.au/resources/2012_RW_ResourceKit_Ch5.pdf</vt:lpwstr>
      </vt:variant>
      <vt:variant>
        <vt:lpwstr/>
      </vt:variant>
      <vt:variant>
        <vt:i4>2424956</vt:i4>
      </vt:variant>
      <vt:variant>
        <vt:i4>252</vt:i4>
      </vt:variant>
      <vt:variant>
        <vt:i4>0</vt:i4>
      </vt:variant>
      <vt:variant>
        <vt:i4>5</vt:i4>
      </vt:variant>
      <vt:variant>
        <vt:lpwstr>http://www.economist.com/node/21556271?fsrc=rss</vt:lpwstr>
      </vt:variant>
      <vt:variant>
        <vt:lpwstr/>
      </vt:variant>
      <vt:variant>
        <vt:i4>8126576</vt:i4>
      </vt:variant>
      <vt:variant>
        <vt:i4>249</vt:i4>
      </vt:variant>
      <vt:variant>
        <vt:i4>0</vt:i4>
      </vt:variant>
      <vt:variant>
        <vt:i4>5</vt:i4>
      </vt:variant>
      <vt:variant>
        <vt:lpwstr>http://www.abs.gov.au/websitedbs/CaSHome.nsf/4a256353001af3ed4b2562bb00121564/fe06428cf06ef31fca2575d9001e73e3!OpenDocument</vt:lpwstr>
      </vt:variant>
      <vt:variant>
        <vt:lpwstr/>
      </vt:variant>
      <vt:variant>
        <vt:i4>7798821</vt:i4>
      </vt:variant>
      <vt:variant>
        <vt:i4>246</vt:i4>
      </vt:variant>
      <vt:variant>
        <vt:i4>0</vt:i4>
      </vt:variant>
      <vt:variant>
        <vt:i4>5</vt:i4>
      </vt:variant>
      <vt:variant>
        <vt:lpwstr>http://www.youtube.com/watch?v=5DXEP1TBM0w</vt:lpwstr>
      </vt:variant>
      <vt:variant>
        <vt:lpwstr/>
      </vt:variant>
      <vt:variant>
        <vt:i4>3932217</vt:i4>
      </vt:variant>
      <vt:variant>
        <vt:i4>243</vt:i4>
      </vt:variant>
      <vt:variant>
        <vt:i4>0</vt:i4>
      </vt:variant>
      <vt:variant>
        <vt:i4>5</vt:i4>
      </vt:variant>
      <vt:variant>
        <vt:lpwstr>http://www.abs.gov.au/websitedbs/CaSHome.nsf/Home/Census+Activities</vt:lpwstr>
      </vt:variant>
      <vt:variant>
        <vt:lpwstr/>
      </vt:variant>
      <vt:variant>
        <vt:i4>7077901</vt:i4>
      </vt:variant>
      <vt:variant>
        <vt:i4>240</vt:i4>
      </vt:variant>
      <vt:variant>
        <vt:i4>0</vt:i4>
      </vt:variant>
      <vt:variant>
        <vt:i4>5</vt:i4>
      </vt:variant>
      <vt:variant>
        <vt:lpwstr>http://www.abs.gov.au/ausstats/abs@.nsf/Products/F117C076FAEB35A4CA257A5A00120AB8?opendocument</vt:lpwstr>
      </vt:variant>
      <vt:variant>
        <vt:lpwstr/>
      </vt:variant>
      <vt:variant>
        <vt:i4>7733369</vt:i4>
      </vt:variant>
      <vt:variant>
        <vt:i4>237</vt:i4>
      </vt:variant>
      <vt:variant>
        <vt:i4>0</vt:i4>
      </vt:variant>
      <vt:variant>
        <vt:i4>5</vt:i4>
      </vt:variant>
      <vt:variant>
        <vt:lpwstr>http://www.abs.gov.au/websitedbs/CaSHome.nsf/Home/GEO+01+-+Whatever+happened+to.es</vt:lpwstr>
      </vt:variant>
      <vt:variant>
        <vt:lpwstr/>
      </vt:variant>
      <vt:variant>
        <vt:i4>538181750</vt:i4>
      </vt:variant>
      <vt:variant>
        <vt:i4>234</vt:i4>
      </vt:variant>
      <vt:variant>
        <vt:i4>0</vt:i4>
      </vt:variant>
      <vt:variant>
        <vt:i4>5</vt:i4>
      </vt:variant>
      <vt:variant>
        <vt:lpwstr>http://www.abs.gov.au/websitedbs/CaSHome.nsf/Home/GEO+06+–+Population+Growth.es</vt:lpwstr>
      </vt:variant>
      <vt:variant>
        <vt:lpwstr/>
      </vt:variant>
      <vt:variant>
        <vt:i4>7798822</vt:i4>
      </vt:variant>
      <vt:variant>
        <vt:i4>231</vt:i4>
      </vt:variant>
      <vt:variant>
        <vt:i4>0</vt:i4>
      </vt:variant>
      <vt:variant>
        <vt:i4>5</vt:i4>
      </vt:variant>
      <vt:variant>
        <vt:lpwstr>http://www.abs.gov.au/websitedbs/CaSHome.nsf/4a256353001af3ed4b2562bb00121564/ccecb57cd6ca04aeca257305002e3e86!OpenDocument</vt:lpwstr>
      </vt:variant>
      <vt:variant>
        <vt:lpwstr/>
      </vt:variant>
      <vt:variant>
        <vt:i4>8126497</vt:i4>
      </vt:variant>
      <vt:variant>
        <vt:i4>228</vt:i4>
      </vt:variant>
      <vt:variant>
        <vt:i4>0</vt:i4>
      </vt:variant>
      <vt:variant>
        <vt:i4>5</vt:i4>
      </vt:variant>
      <vt:variant>
        <vt:lpwstr>http://www.abs.gov.au/websitedbs/CaSHome.nsf/4a256353001af3ed4b2562bb00121564/c412f083004c2c96ca257305007d7288!OpenDocument</vt:lpwstr>
      </vt:variant>
      <vt:variant>
        <vt:lpwstr/>
      </vt:variant>
      <vt:variant>
        <vt:i4>5767242</vt:i4>
      </vt:variant>
      <vt:variant>
        <vt:i4>225</vt:i4>
      </vt:variant>
      <vt:variant>
        <vt:i4>0</vt:i4>
      </vt:variant>
      <vt:variant>
        <vt:i4>5</vt:i4>
      </vt:variant>
      <vt:variant>
        <vt:lpwstr>http://www.facebookstories.com/stories/1574/interactive-mapping-the-world-s-friendships%23color=continent&amp;story=1&amp;country=US (Facebook interactive: Mapping the World's Friendships )</vt:lpwstr>
      </vt:variant>
      <vt:variant>
        <vt:lpwstr/>
      </vt:variant>
      <vt:variant>
        <vt:i4>6684712</vt:i4>
      </vt:variant>
      <vt:variant>
        <vt:i4>222</vt:i4>
      </vt:variant>
      <vt:variant>
        <vt:i4>0</vt:i4>
      </vt:variant>
      <vt:variant>
        <vt:i4>5</vt:i4>
      </vt:variant>
      <vt:variant>
        <vt:lpwstr>http://www.abs.gov.au/</vt:lpwstr>
      </vt:variant>
      <vt:variant>
        <vt:lpwstr/>
      </vt:variant>
      <vt:variant>
        <vt:i4>3801148</vt:i4>
      </vt:variant>
      <vt:variant>
        <vt:i4>219</vt:i4>
      </vt:variant>
      <vt:variant>
        <vt:i4>0</vt:i4>
      </vt:variant>
      <vt:variant>
        <vt:i4>5</vt:i4>
      </vt:variant>
      <vt:variant>
        <vt:lpwstr>http://www.mckinsey.com/tools/Wrappers/Wrapper.aspx?sid=%7b8EBEED9A-894E-48B1-9C55-6BE8BF9B95E1%7d&amp;pid=%7b79100D8B-3884-4BFB-A048-E7A33C9525C9</vt:lpwstr>
      </vt:variant>
      <vt:variant>
        <vt:lpwstr/>
      </vt:variant>
      <vt:variant>
        <vt:i4>5046294</vt:i4>
      </vt:variant>
      <vt:variant>
        <vt:i4>216</vt:i4>
      </vt:variant>
      <vt:variant>
        <vt:i4>0</vt:i4>
      </vt:variant>
      <vt:variant>
        <vt:i4>5</vt:i4>
      </vt:variant>
      <vt:variant>
        <vt:lpwstr>http://www.gapminder.com/</vt:lpwstr>
      </vt:variant>
      <vt:variant>
        <vt:lpwstr/>
      </vt:variant>
      <vt:variant>
        <vt:i4>3801199</vt:i4>
      </vt:variant>
      <vt:variant>
        <vt:i4>213</vt:i4>
      </vt:variant>
      <vt:variant>
        <vt:i4>0</vt:i4>
      </vt:variant>
      <vt:variant>
        <vt:i4>5</vt:i4>
      </vt:variant>
      <vt:variant>
        <vt:lpwstr>http://www.un.org/cyberschoolbus/habitat/index.asp</vt:lpwstr>
      </vt:variant>
      <vt:variant>
        <vt:lpwstr/>
      </vt:variant>
      <vt:variant>
        <vt:i4>4522076</vt:i4>
      </vt:variant>
      <vt:variant>
        <vt:i4>210</vt:i4>
      </vt:variant>
      <vt:variant>
        <vt:i4>0</vt:i4>
      </vt:variant>
      <vt:variant>
        <vt:i4>5</vt:i4>
      </vt:variant>
      <vt:variant>
        <vt:lpwstr>http://www.scoop.it/t/gtav-reshaping-the-nation-year-8-ac</vt:lpwstr>
      </vt:variant>
      <vt:variant>
        <vt:lpwstr/>
      </vt:variant>
      <vt:variant>
        <vt:i4>6094851</vt:i4>
      </vt:variant>
      <vt:variant>
        <vt:i4>207</vt:i4>
      </vt:variant>
      <vt:variant>
        <vt:i4>0</vt:i4>
      </vt:variant>
      <vt:variant>
        <vt:i4>5</vt:i4>
      </vt:variant>
      <vt:variant>
        <vt:lpwstr>http://geology.com/articles/satellite-photo-earth-at-night.shtml</vt:lpwstr>
      </vt:variant>
      <vt:variant>
        <vt:lpwstr/>
      </vt:variant>
      <vt:variant>
        <vt:i4>7340071</vt:i4>
      </vt:variant>
      <vt:variant>
        <vt:i4>204</vt:i4>
      </vt:variant>
      <vt:variant>
        <vt:i4>0</vt:i4>
      </vt:variant>
      <vt:variant>
        <vt:i4>5</vt:i4>
      </vt:variant>
      <vt:variant>
        <vt:lpwstr>http://www.youtube.com/watch?v=4BbkQiQyaYc</vt:lpwstr>
      </vt:variant>
      <vt:variant>
        <vt:lpwstr/>
      </vt:variant>
      <vt:variant>
        <vt:i4>7274618</vt:i4>
      </vt:variant>
      <vt:variant>
        <vt:i4>201</vt:i4>
      </vt:variant>
      <vt:variant>
        <vt:i4>0</vt:i4>
      </vt:variant>
      <vt:variant>
        <vt:i4>5</vt:i4>
      </vt:variant>
      <vt:variant>
        <vt:lpwstr>http://www.youtube.com/watch?v=wf7jU9xZgrA</vt:lpwstr>
      </vt:variant>
      <vt:variant>
        <vt:lpwstr/>
      </vt:variant>
      <vt:variant>
        <vt:i4>4194309</vt:i4>
      </vt:variant>
      <vt:variant>
        <vt:i4>198</vt:i4>
      </vt:variant>
      <vt:variant>
        <vt:i4>0</vt:i4>
      </vt:variant>
      <vt:variant>
        <vt:i4>5</vt:i4>
      </vt:variant>
      <vt:variant>
        <vt:lpwstr>http://www.abs.gov.au/websitedbs/CaSHome.nsf/Home/Quick+Geography.es</vt:lpwstr>
      </vt:variant>
      <vt:variant>
        <vt:lpwstr/>
      </vt:variant>
      <vt:variant>
        <vt:i4>720965</vt:i4>
      </vt:variant>
      <vt:variant>
        <vt:i4>195</vt:i4>
      </vt:variant>
      <vt:variant>
        <vt:i4>0</vt:i4>
      </vt:variant>
      <vt:variant>
        <vt:i4>5</vt:i4>
      </vt:variant>
      <vt:variant>
        <vt:lpwstr>http://www.qsa.qld.edu.au/downloads/p_10/ac_geography_assess_advice.pdf</vt:lpwstr>
      </vt:variant>
      <vt:variant>
        <vt:lpwstr/>
      </vt:variant>
      <vt:variant>
        <vt:i4>5439576</vt:i4>
      </vt:variant>
      <vt:variant>
        <vt:i4>192</vt:i4>
      </vt:variant>
      <vt:variant>
        <vt:i4>0</vt:i4>
      </vt:variant>
      <vt:variant>
        <vt:i4>5</vt:i4>
      </vt:variant>
      <vt:variant>
        <vt:lpwstr>http://www.globaleducation.edu.au/teaching-activity/poverty-and-urbanisation.html</vt:lpwstr>
      </vt:variant>
      <vt:variant>
        <vt:lpwstr/>
      </vt:variant>
      <vt:variant>
        <vt:i4>4325442</vt:i4>
      </vt:variant>
      <vt:variant>
        <vt:i4>189</vt:i4>
      </vt:variant>
      <vt:variant>
        <vt:i4>0</vt:i4>
      </vt:variant>
      <vt:variant>
        <vt:i4>5</vt:i4>
      </vt:variant>
      <vt:variant>
        <vt:lpwstr>http://www.qsa.qld.edu.au/26025.html</vt:lpwstr>
      </vt:variant>
      <vt:variant>
        <vt:lpwstr/>
      </vt:variant>
      <vt:variant>
        <vt:i4>5373978</vt:i4>
      </vt:variant>
      <vt:variant>
        <vt:i4>186</vt:i4>
      </vt:variant>
      <vt:variant>
        <vt:i4>0</vt:i4>
      </vt:variant>
      <vt:variant>
        <vt:i4>5</vt:i4>
      </vt:variant>
      <vt:variant>
        <vt:lpwstr>http://www.australiancurriculum.edu.au/Curriculum/ContentDescription/ACHGS071</vt:lpwstr>
      </vt:variant>
      <vt:variant>
        <vt:lpwstr/>
      </vt:variant>
      <vt:variant>
        <vt:i4>5373978</vt:i4>
      </vt:variant>
      <vt:variant>
        <vt:i4>183</vt:i4>
      </vt:variant>
      <vt:variant>
        <vt:i4>0</vt:i4>
      </vt:variant>
      <vt:variant>
        <vt:i4>5</vt:i4>
      </vt:variant>
      <vt:variant>
        <vt:lpwstr>http://www.australiancurriculum.edu.au/Curriculum/ContentDescription/ACHGS070</vt:lpwstr>
      </vt:variant>
      <vt:variant>
        <vt:lpwstr/>
      </vt:variant>
      <vt:variant>
        <vt:i4>6029395</vt:i4>
      </vt:variant>
      <vt:variant>
        <vt:i4>180</vt:i4>
      </vt:variant>
      <vt:variant>
        <vt:i4>0</vt:i4>
      </vt:variant>
      <vt:variant>
        <vt:i4>5</vt:i4>
      </vt:variant>
      <vt:variant>
        <vt:lpwstr>http://www.australiancurriculum.edu.au/Glossary?a=S&amp;t=Digital%20technologies</vt:lpwstr>
      </vt:variant>
      <vt:variant>
        <vt:lpwstr/>
      </vt:variant>
      <vt:variant>
        <vt:i4>5439514</vt:i4>
      </vt:variant>
      <vt:variant>
        <vt:i4>177</vt:i4>
      </vt:variant>
      <vt:variant>
        <vt:i4>0</vt:i4>
      </vt:variant>
      <vt:variant>
        <vt:i4>5</vt:i4>
      </vt:variant>
      <vt:variant>
        <vt:lpwstr>http://www.australiancurriculum.edu.au/Curriculum/ContentDescription/ACHGS069</vt:lpwstr>
      </vt:variant>
      <vt:variant>
        <vt:lpwstr/>
      </vt:variant>
      <vt:variant>
        <vt:i4>4128873</vt:i4>
      </vt:variant>
      <vt:variant>
        <vt:i4>174</vt:i4>
      </vt:variant>
      <vt:variant>
        <vt:i4>0</vt:i4>
      </vt:variant>
      <vt:variant>
        <vt:i4>5</vt:i4>
      </vt:variant>
      <vt:variant>
        <vt:lpwstr>http://www.australiancurriculum.edu.au/Glossary?a=G&amp;t=Data</vt:lpwstr>
      </vt:variant>
      <vt:variant>
        <vt:lpwstr/>
      </vt:variant>
      <vt:variant>
        <vt:i4>5439514</vt:i4>
      </vt:variant>
      <vt:variant>
        <vt:i4>171</vt:i4>
      </vt:variant>
      <vt:variant>
        <vt:i4>0</vt:i4>
      </vt:variant>
      <vt:variant>
        <vt:i4>5</vt:i4>
      </vt:variant>
      <vt:variant>
        <vt:lpwstr>http://www.australiancurriculum.edu.au/Curriculum/ContentDescription/ACHGS068</vt:lpwstr>
      </vt:variant>
      <vt:variant>
        <vt:lpwstr/>
      </vt:variant>
      <vt:variant>
        <vt:i4>4128873</vt:i4>
      </vt:variant>
      <vt:variant>
        <vt:i4>168</vt:i4>
      </vt:variant>
      <vt:variant>
        <vt:i4>0</vt:i4>
      </vt:variant>
      <vt:variant>
        <vt:i4>5</vt:i4>
      </vt:variant>
      <vt:variant>
        <vt:lpwstr>http://www.australiancurriculum.edu.au/Glossary?a=G&amp;t=Data</vt:lpwstr>
      </vt:variant>
      <vt:variant>
        <vt:lpwstr/>
      </vt:variant>
      <vt:variant>
        <vt:i4>5439514</vt:i4>
      </vt:variant>
      <vt:variant>
        <vt:i4>165</vt:i4>
      </vt:variant>
      <vt:variant>
        <vt:i4>0</vt:i4>
      </vt:variant>
      <vt:variant>
        <vt:i4>5</vt:i4>
      </vt:variant>
      <vt:variant>
        <vt:lpwstr>http://www.australiancurriculum.edu.au/Curriculum/ContentDescription/ACHGS067</vt:lpwstr>
      </vt:variant>
      <vt:variant>
        <vt:lpwstr/>
      </vt:variant>
      <vt:variant>
        <vt:i4>3473535</vt:i4>
      </vt:variant>
      <vt:variant>
        <vt:i4>162</vt:i4>
      </vt:variant>
      <vt:variant>
        <vt:i4>0</vt:i4>
      </vt:variant>
      <vt:variant>
        <vt:i4>5</vt:i4>
      </vt:variant>
      <vt:variant>
        <vt:lpwstr>http://www.australiancurriculum.edu.au/Glossary?a=G&amp;t=Anomalies</vt:lpwstr>
      </vt:variant>
      <vt:variant>
        <vt:lpwstr/>
      </vt:variant>
      <vt:variant>
        <vt:i4>5242892</vt:i4>
      </vt:variant>
      <vt:variant>
        <vt:i4>159</vt:i4>
      </vt:variant>
      <vt:variant>
        <vt:i4>0</vt:i4>
      </vt:variant>
      <vt:variant>
        <vt:i4>5</vt:i4>
      </vt:variant>
      <vt:variant>
        <vt:lpwstr>http://www.australiancurriculum.edu.au/Glossary?a=G&amp;t=Trends</vt:lpwstr>
      </vt:variant>
      <vt:variant>
        <vt:lpwstr/>
      </vt:variant>
      <vt:variant>
        <vt:i4>5767243</vt:i4>
      </vt:variant>
      <vt:variant>
        <vt:i4>156</vt:i4>
      </vt:variant>
      <vt:variant>
        <vt:i4>0</vt:i4>
      </vt:variant>
      <vt:variant>
        <vt:i4>5</vt:i4>
      </vt:variant>
      <vt:variant>
        <vt:lpwstr>http://www.australiancurriculum.edu.au/Glossary?a=G&amp;t=Spatial%20technologies</vt:lpwstr>
      </vt:variant>
      <vt:variant>
        <vt:lpwstr/>
      </vt:variant>
      <vt:variant>
        <vt:i4>1507351</vt:i4>
      </vt:variant>
      <vt:variant>
        <vt:i4>153</vt:i4>
      </vt:variant>
      <vt:variant>
        <vt:i4>0</vt:i4>
      </vt:variant>
      <vt:variant>
        <vt:i4>5</vt:i4>
      </vt:variant>
      <vt:variant>
        <vt:lpwstr>http://www.australiancurriculum.edu.au/Glossary?a=G&amp;t=Quantitative%20methods</vt:lpwstr>
      </vt:variant>
      <vt:variant>
        <vt:lpwstr/>
      </vt:variant>
      <vt:variant>
        <vt:i4>4128873</vt:i4>
      </vt:variant>
      <vt:variant>
        <vt:i4>150</vt:i4>
      </vt:variant>
      <vt:variant>
        <vt:i4>0</vt:i4>
      </vt:variant>
      <vt:variant>
        <vt:i4>5</vt:i4>
      </vt:variant>
      <vt:variant>
        <vt:lpwstr>http://www.australiancurriculum.edu.au/Glossary?a=G&amp;t=Data</vt:lpwstr>
      </vt:variant>
      <vt:variant>
        <vt:lpwstr/>
      </vt:variant>
      <vt:variant>
        <vt:i4>5439514</vt:i4>
      </vt:variant>
      <vt:variant>
        <vt:i4>147</vt:i4>
      </vt:variant>
      <vt:variant>
        <vt:i4>0</vt:i4>
      </vt:variant>
      <vt:variant>
        <vt:i4>5</vt:i4>
      </vt:variant>
      <vt:variant>
        <vt:lpwstr>http://www.australiancurriculum.edu.au/Curriculum/ContentDescription/ACHGS066</vt:lpwstr>
      </vt:variant>
      <vt:variant>
        <vt:lpwstr/>
      </vt:variant>
      <vt:variant>
        <vt:i4>5767243</vt:i4>
      </vt:variant>
      <vt:variant>
        <vt:i4>144</vt:i4>
      </vt:variant>
      <vt:variant>
        <vt:i4>0</vt:i4>
      </vt:variant>
      <vt:variant>
        <vt:i4>5</vt:i4>
      </vt:variant>
      <vt:variant>
        <vt:lpwstr>http://www.australiancurriculum.edu.au/Glossary?a=G&amp;t=Spatial%20technologies</vt:lpwstr>
      </vt:variant>
      <vt:variant>
        <vt:lpwstr/>
      </vt:variant>
      <vt:variant>
        <vt:i4>4784192</vt:i4>
      </vt:variant>
      <vt:variant>
        <vt:i4>141</vt:i4>
      </vt:variant>
      <vt:variant>
        <vt:i4>0</vt:i4>
      </vt:variant>
      <vt:variant>
        <vt:i4>5</vt:i4>
      </vt:variant>
      <vt:variant>
        <vt:lpwstr>http://www.australiancurriculum.edu.au/Glossary?a=G&amp;t=Spatial%20distribution</vt:lpwstr>
      </vt:variant>
      <vt:variant>
        <vt:lpwstr/>
      </vt:variant>
      <vt:variant>
        <vt:i4>5439514</vt:i4>
      </vt:variant>
      <vt:variant>
        <vt:i4>138</vt:i4>
      </vt:variant>
      <vt:variant>
        <vt:i4>0</vt:i4>
      </vt:variant>
      <vt:variant>
        <vt:i4>5</vt:i4>
      </vt:variant>
      <vt:variant>
        <vt:lpwstr>http://www.australiancurriculum.edu.au/Curriculum/ContentDescription/ACHGS065</vt:lpwstr>
      </vt:variant>
      <vt:variant>
        <vt:lpwstr/>
      </vt:variant>
      <vt:variant>
        <vt:i4>5767243</vt:i4>
      </vt:variant>
      <vt:variant>
        <vt:i4>135</vt:i4>
      </vt:variant>
      <vt:variant>
        <vt:i4>0</vt:i4>
      </vt:variant>
      <vt:variant>
        <vt:i4>5</vt:i4>
      </vt:variant>
      <vt:variant>
        <vt:lpwstr>http://www.australiancurriculum.edu.au/Glossary?a=G&amp;t=Spatial%20technologies</vt:lpwstr>
      </vt:variant>
      <vt:variant>
        <vt:lpwstr/>
      </vt:variant>
      <vt:variant>
        <vt:i4>4128873</vt:i4>
      </vt:variant>
      <vt:variant>
        <vt:i4>132</vt:i4>
      </vt:variant>
      <vt:variant>
        <vt:i4>0</vt:i4>
      </vt:variant>
      <vt:variant>
        <vt:i4>5</vt:i4>
      </vt:variant>
      <vt:variant>
        <vt:lpwstr>http://www.australiancurriculum.edu.au/Glossary?a=G&amp;t=Data</vt:lpwstr>
      </vt:variant>
      <vt:variant>
        <vt:lpwstr/>
      </vt:variant>
      <vt:variant>
        <vt:i4>5439514</vt:i4>
      </vt:variant>
      <vt:variant>
        <vt:i4>129</vt:i4>
      </vt:variant>
      <vt:variant>
        <vt:i4>0</vt:i4>
      </vt:variant>
      <vt:variant>
        <vt:i4>5</vt:i4>
      </vt:variant>
      <vt:variant>
        <vt:lpwstr>http://www.australiancurriculum.edu.au/Curriculum/ContentDescription/ACHGS064</vt:lpwstr>
      </vt:variant>
      <vt:variant>
        <vt:lpwstr/>
      </vt:variant>
      <vt:variant>
        <vt:i4>5111880</vt:i4>
      </vt:variant>
      <vt:variant>
        <vt:i4>126</vt:i4>
      </vt:variant>
      <vt:variant>
        <vt:i4>0</vt:i4>
      </vt:variant>
      <vt:variant>
        <vt:i4>5</vt:i4>
      </vt:variant>
      <vt:variant>
        <vt:lpwstr>http://www.australiancurriculum.edu.au/Glossary?a=G&amp;t=Secondary%20sources</vt:lpwstr>
      </vt:variant>
      <vt:variant>
        <vt:lpwstr/>
      </vt:variant>
      <vt:variant>
        <vt:i4>6226006</vt:i4>
      </vt:variant>
      <vt:variant>
        <vt:i4>123</vt:i4>
      </vt:variant>
      <vt:variant>
        <vt:i4>0</vt:i4>
      </vt:variant>
      <vt:variant>
        <vt:i4>5</vt:i4>
      </vt:variant>
      <vt:variant>
        <vt:lpwstr>http://www.australiancurriculum.edu.au/Glossary?a=G&amp;t=Ethical%20protocols</vt:lpwstr>
      </vt:variant>
      <vt:variant>
        <vt:lpwstr/>
      </vt:variant>
      <vt:variant>
        <vt:i4>4128873</vt:i4>
      </vt:variant>
      <vt:variant>
        <vt:i4>120</vt:i4>
      </vt:variant>
      <vt:variant>
        <vt:i4>0</vt:i4>
      </vt:variant>
      <vt:variant>
        <vt:i4>5</vt:i4>
      </vt:variant>
      <vt:variant>
        <vt:lpwstr>http://www.australiancurriculum.edu.au/Glossary?a=G&amp;t=Data</vt:lpwstr>
      </vt:variant>
      <vt:variant>
        <vt:lpwstr/>
      </vt:variant>
      <vt:variant>
        <vt:i4>5439514</vt:i4>
      </vt:variant>
      <vt:variant>
        <vt:i4>117</vt:i4>
      </vt:variant>
      <vt:variant>
        <vt:i4>0</vt:i4>
      </vt:variant>
      <vt:variant>
        <vt:i4>5</vt:i4>
      </vt:variant>
      <vt:variant>
        <vt:lpwstr>http://www.australiancurriculum.edu.au/Curriculum/ContentDescription/ACHGS063</vt:lpwstr>
      </vt:variant>
      <vt:variant>
        <vt:lpwstr/>
      </vt:variant>
      <vt:variant>
        <vt:i4>2228259</vt:i4>
      </vt:variant>
      <vt:variant>
        <vt:i4>111</vt:i4>
      </vt:variant>
      <vt:variant>
        <vt:i4>0</vt:i4>
      </vt:variant>
      <vt:variant>
        <vt:i4>5</vt:i4>
      </vt:variant>
      <vt:variant>
        <vt:lpwstr>http://www.qsa.qld.edu.au/yr8-geography-resources.html</vt:lpwstr>
      </vt:variant>
      <vt:variant>
        <vt:lpwstr/>
      </vt:variant>
      <vt:variant>
        <vt:i4>5439514</vt:i4>
      </vt:variant>
      <vt:variant>
        <vt:i4>105</vt:i4>
      </vt:variant>
      <vt:variant>
        <vt:i4>0</vt:i4>
      </vt:variant>
      <vt:variant>
        <vt:i4>5</vt:i4>
      </vt:variant>
      <vt:variant>
        <vt:lpwstr>http://www.australiancurriculum.edu.au/Curriculum/ContentDescription/ACHGS061</vt:lpwstr>
      </vt:variant>
      <vt:variant>
        <vt:lpwstr/>
      </vt:variant>
      <vt:variant>
        <vt:i4>5439514</vt:i4>
      </vt:variant>
      <vt:variant>
        <vt:i4>102</vt:i4>
      </vt:variant>
      <vt:variant>
        <vt:i4>0</vt:i4>
      </vt:variant>
      <vt:variant>
        <vt:i4>5</vt:i4>
      </vt:variant>
      <vt:variant>
        <vt:lpwstr>http://www.australiancurriculum.edu.au/Curriculum/ContentDescription/ACHGS060</vt:lpwstr>
      </vt:variant>
      <vt:variant>
        <vt:lpwstr/>
      </vt:variant>
      <vt:variant>
        <vt:i4>7536760</vt:i4>
      </vt:variant>
      <vt:variant>
        <vt:i4>99</vt:i4>
      </vt:variant>
      <vt:variant>
        <vt:i4>0</vt:i4>
      </vt:variant>
      <vt:variant>
        <vt:i4>5</vt:i4>
      </vt:variant>
      <vt:variant>
        <vt:lpwstr>http://www.australiancurriculum.edu.au/Curriculum/ContentDescription/Glossary%3fa=G&amp;t=Data</vt:lpwstr>
      </vt:variant>
      <vt:variant>
        <vt:lpwstr/>
      </vt:variant>
      <vt:variant>
        <vt:i4>5242906</vt:i4>
      </vt:variant>
      <vt:variant>
        <vt:i4>96</vt:i4>
      </vt:variant>
      <vt:variant>
        <vt:i4>0</vt:i4>
      </vt:variant>
      <vt:variant>
        <vt:i4>5</vt:i4>
      </vt:variant>
      <vt:variant>
        <vt:lpwstr>http://www.australiancurriculum.edu.au/Curriculum/ContentDescription/ACHGS059</vt:lpwstr>
      </vt:variant>
      <vt:variant>
        <vt:lpwstr/>
      </vt:variant>
      <vt:variant>
        <vt:i4>1835037</vt:i4>
      </vt:variant>
      <vt:variant>
        <vt:i4>93</vt:i4>
      </vt:variant>
      <vt:variant>
        <vt:i4>0</vt:i4>
      </vt:variant>
      <vt:variant>
        <vt:i4>5</vt:i4>
      </vt:variant>
      <vt:variant>
        <vt:lpwstr>http://www.australiancurriculum.edu.au/Curriculum/ContentDescription/Glossary%3fa=G&amp;t=Trends</vt:lpwstr>
      </vt:variant>
      <vt:variant>
        <vt:lpwstr/>
      </vt:variant>
      <vt:variant>
        <vt:i4>2162792</vt:i4>
      </vt:variant>
      <vt:variant>
        <vt:i4>90</vt:i4>
      </vt:variant>
      <vt:variant>
        <vt:i4>0</vt:i4>
      </vt:variant>
      <vt:variant>
        <vt:i4>5</vt:i4>
      </vt:variant>
      <vt:variant>
        <vt:lpwstr>http://www.australiancurriculum.edu.au/Curriculum/ContentDescription/Glossary%3fa=G&amp;t=Spatial technologies</vt:lpwstr>
      </vt:variant>
      <vt:variant>
        <vt:lpwstr/>
      </vt:variant>
      <vt:variant>
        <vt:i4>6881331</vt:i4>
      </vt:variant>
      <vt:variant>
        <vt:i4>87</vt:i4>
      </vt:variant>
      <vt:variant>
        <vt:i4>0</vt:i4>
      </vt:variant>
      <vt:variant>
        <vt:i4>5</vt:i4>
      </vt:variant>
      <vt:variant>
        <vt:lpwstr>http://www.australiancurriculum.edu.au/Curriculum/ContentDescription/Glossary%3fa=G&amp;t=Quantitative methods</vt:lpwstr>
      </vt:variant>
      <vt:variant>
        <vt:lpwstr/>
      </vt:variant>
      <vt:variant>
        <vt:i4>7536760</vt:i4>
      </vt:variant>
      <vt:variant>
        <vt:i4>84</vt:i4>
      </vt:variant>
      <vt:variant>
        <vt:i4>0</vt:i4>
      </vt:variant>
      <vt:variant>
        <vt:i4>5</vt:i4>
      </vt:variant>
      <vt:variant>
        <vt:lpwstr>http://www.australiancurriculum.edu.au/Curriculum/ContentDescription/Glossary%3fa=G&amp;t=Data</vt:lpwstr>
      </vt:variant>
      <vt:variant>
        <vt:lpwstr/>
      </vt:variant>
      <vt:variant>
        <vt:i4>5242906</vt:i4>
      </vt:variant>
      <vt:variant>
        <vt:i4>81</vt:i4>
      </vt:variant>
      <vt:variant>
        <vt:i4>0</vt:i4>
      </vt:variant>
      <vt:variant>
        <vt:i4>5</vt:i4>
      </vt:variant>
      <vt:variant>
        <vt:lpwstr>http://www.australiancurriculum.edu.au/Curriculum/ContentDescription/ACHGS058</vt:lpwstr>
      </vt:variant>
      <vt:variant>
        <vt:lpwstr/>
      </vt:variant>
      <vt:variant>
        <vt:i4>2162792</vt:i4>
      </vt:variant>
      <vt:variant>
        <vt:i4>78</vt:i4>
      </vt:variant>
      <vt:variant>
        <vt:i4>0</vt:i4>
      </vt:variant>
      <vt:variant>
        <vt:i4>5</vt:i4>
      </vt:variant>
      <vt:variant>
        <vt:lpwstr>http://www.australiancurriculum.edu.au/Curriculum/ContentDescription/Glossary%3fa=G&amp;t=Spatial technologies</vt:lpwstr>
      </vt:variant>
      <vt:variant>
        <vt:lpwstr/>
      </vt:variant>
      <vt:variant>
        <vt:i4>65</vt:i4>
      </vt:variant>
      <vt:variant>
        <vt:i4>75</vt:i4>
      </vt:variant>
      <vt:variant>
        <vt:i4>0</vt:i4>
      </vt:variant>
      <vt:variant>
        <vt:i4>5</vt:i4>
      </vt:variant>
      <vt:variant>
        <vt:lpwstr>http://www.australiancurriculum.edu.au/Glossary%3fa=G&amp;t=Spatial distribution</vt:lpwstr>
      </vt:variant>
      <vt:variant>
        <vt:lpwstr/>
      </vt:variant>
      <vt:variant>
        <vt:i4>5242906</vt:i4>
      </vt:variant>
      <vt:variant>
        <vt:i4>72</vt:i4>
      </vt:variant>
      <vt:variant>
        <vt:i4>0</vt:i4>
      </vt:variant>
      <vt:variant>
        <vt:i4>5</vt:i4>
      </vt:variant>
      <vt:variant>
        <vt:lpwstr>http://www.australiancurriculum.edu.au/Curriculum/ContentDescription/ACHGS057</vt:lpwstr>
      </vt:variant>
      <vt:variant>
        <vt:lpwstr/>
      </vt:variant>
      <vt:variant>
        <vt:i4>2162792</vt:i4>
      </vt:variant>
      <vt:variant>
        <vt:i4>69</vt:i4>
      </vt:variant>
      <vt:variant>
        <vt:i4>0</vt:i4>
      </vt:variant>
      <vt:variant>
        <vt:i4>5</vt:i4>
      </vt:variant>
      <vt:variant>
        <vt:lpwstr>http://www.australiancurriculum.edu.au/Curriculum/ContentDescription/Glossary%3fa=G&amp;t=Spatial technologies</vt:lpwstr>
      </vt:variant>
      <vt:variant>
        <vt:lpwstr/>
      </vt:variant>
      <vt:variant>
        <vt:i4>393219</vt:i4>
      </vt:variant>
      <vt:variant>
        <vt:i4>66</vt:i4>
      </vt:variant>
      <vt:variant>
        <vt:i4>0</vt:i4>
      </vt:variant>
      <vt:variant>
        <vt:i4>5</vt:i4>
      </vt:variant>
      <vt:variant>
        <vt:lpwstr>http://www.australiancurriculum.edu.au/Curriculum/ContentDescription/Glossary%3fa=G&amp;t=Climate</vt:lpwstr>
      </vt:variant>
      <vt:variant>
        <vt:lpwstr/>
      </vt:variant>
      <vt:variant>
        <vt:i4>4391002</vt:i4>
      </vt:variant>
      <vt:variant>
        <vt:i4>63</vt:i4>
      </vt:variant>
      <vt:variant>
        <vt:i4>0</vt:i4>
      </vt:variant>
      <vt:variant>
        <vt:i4>5</vt:i4>
      </vt:variant>
      <vt:variant>
        <vt:lpwstr>http://www.australiancurriculum.edu.au/Glossary%3fa=G&amp;t=Data</vt:lpwstr>
      </vt:variant>
      <vt:variant>
        <vt:lpwstr/>
      </vt:variant>
      <vt:variant>
        <vt:i4>4718618</vt:i4>
      </vt:variant>
      <vt:variant>
        <vt:i4>60</vt:i4>
      </vt:variant>
      <vt:variant>
        <vt:i4>0</vt:i4>
      </vt:variant>
      <vt:variant>
        <vt:i4>5</vt:i4>
      </vt:variant>
      <vt:variant>
        <vt:lpwstr>http://www.australiancurriculum.edu.au/Curriculum/ContentDescription/ACHGK059</vt:lpwstr>
      </vt:variant>
      <vt:variant>
        <vt:lpwstr/>
      </vt:variant>
      <vt:variant>
        <vt:i4>4718618</vt:i4>
      </vt:variant>
      <vt:variant>
        <vt:i4>57</vt:i4>
      </vt:variant>
      <vt:variant>
        <vt:i4>0</vt:i4>
      </vt:variant>
      <vt:variant>
        <vt:i4>5</vt:i4>
      </vt:variant>
      <vt:variant>
        <vt:lpwstr>http://www.australiancurriculum.edu.au/Curriculum/ContentDescription/ACHGK058</vt:lpwstr>
      </vt:variant>
      <vt:variant>
        <vt:lpwstr/>
      </vt:variant>
      <vt:variant>
        <vt:i4>4718618</vt:i4>
      </vt:variant>
      <vt:variant>
        <vt:i4>54</vt:i4>
      </vt:variant>
      <vt:variant>
        <vt:i4>0</vt:i4>
      </vt:variant>
      <vt:variant>
        <vt:i4>5</vt:i4>
      </vt:variant>
      <vt:variant>
        <vt:lpwstr>http://www.australiancurriculum.edu.au/Curriculum/ContentDescription/ACHGK057</vt:lpwstr>
      </vt:variant>
      <vt:variant>
        <vt:lpwstr/>
      </vt:variant>
      <vt:variant>
        <vt:i4>2490468</vt:i4>
      </vt:variant>
      <vt:variant>
        <vt:i4>51</vt:i4>
      </vt:variant>
      <vt:variant>
        <vt:i4>0</vt:i4>
      </vt:variant>
      <vt:variant>
        <vt:i4>5</vt:i4>
      </vt:variant>
      <vt:variant>
        <vt:lpwstr>http://www.australiancurriculum.edu.au/Glossary%3fa=G&amp;t=Internal migration</vt:lpwstr>
      </vt:variant>
      <vt:variant>
        <vt:lpwstr/>
      </vt:variant>
      <vt:variant>
        <vt:i4>4718618</vt:i4>
      </vt:variant>
      <vt:variant>
        <vt:i4>48</vt:i4>
      </vt:variant>
      <vt:variant>
        <vt:i4>0</vt:i4>
      </vt:variant>
      <vt:variant>
        <vt:i4>5</vt:i4>
      </vt:variant>
      <vt:variant>
        <vt:lpwstr>http://www.australiancurriculum.edu.au/Curriculum/ContentDescription/ACHGK056</vt:lpwstr>
      </vt:variant>
      <vt:variant>
        <vt:lpwstr/>
      </vt:variant>
      <vt:variant>
        <vt:i4>1441862</vt:i4>
      </vt:variant>
      <vt:variant>
        <vt:i4>45</vt:i4>
      </vt:variant>
      <vt:variant>
        <vt:i4>0</vt:i4>
      </vt:variant>
      <vt:variant>
        <vt:i4>5</vt:i4>
      </vt:variant>
      <vt:variant>
        <vt:lpwstr>http://www.australiancurriculum.edu.au/Curriculum/ContentDescription/Glossary%3fa=G&amp;t=Internal migration</vt:lpwstr>
      </vt:variant>
      <vt:variant>
        <vt:lpwstr/>
      </vt:variant>
      <vt:variant>
        <vt:i4>4718618</vt:i4>
      </vt:variant>
      <vt:variant>
        <vt:i4>42</vt:i4>
      </vt:variant>
      <vt:variant>
        <vt:i4>0</vt:i4>
      </vt:variant>
      <vt:variant>
        <vt:i4>5</vt:i4>
      </vt:variant>
      <vt:variant>
        <vt:lpwstr>http://www.australiancurriculum.edu.au/Curriculum/ContentDescription/ACHGK055</vt:lpwstr>
      </vt:variant>
      <vt:variant>
        <vt:lpwstr/>
      </vt:variant>
      <vt:variant>
        <vt:i4>4915205</vt:i4>
      </vt:variant>
      <vt:variant>
        <vt:i4>39</vt:i4>
      </vt:variant>
      <vt:variant>
        <vt:i4>0</vt:i4>
      </vt:variant>
      <vt:variant>
        <vt:i4>5</vt:i4>
      </vt:variant>
      <vt:variant>
        <vt:lpwstr>http://www.australiancurriculum.edu.au/Curriculum/ContentDescription/Glossary%3fa=G&amp;t=Urban concentration</vt:lpwstr>
      </vt:variant>
      <vt:variant>
        <vt:lpwstr/>
      </vt:variant>
      <vt:variant>
        <vt:i4>4718618</vt:i4>
      </vt:variant>
      <vt:variant>
        <vt:i4>36</vt:i4>
      </vt:variant>
      <vt:variant>
        <vt:i4>0</vt:i4>
      </vt:variant>
      <vt:variant>
        <vt:i4>5</vt:i4>
      </vt:variant>
      <vt:variant>
        <vt:lpwstr>http://www.australiancurriculum.edu.au/Curriculum/ContentDescription/ACHGK054</vt:lpwstr>
      </vt:variant>
      <vt:variant>
        <vt:lpwstr/>
      </vt:variant>
      <vt:variant>
        <vt:i4>2162736</vt:i4>
      </vt:variant>
      <vt:variant>
        <vt:i4>33</vt:i4>
      </vt:variant>
      <vt:variant>
        <vt:i4>0</vt:i4>
      </vt:variant>
      <vt:variant>
        <vt:i4>5</vt:i4>
      </vt:variant>
      <vt:variant>
        <vt:lpwstr>http://www.australiancurriculum.edu.au/Glossary%3fa=G&amp;t=Region</vt:lpwstr>
      </vt:variant>
      <vt:variant>
        <vt:lpwstr/>
      </vt:variant>
      <vt:variant>
        <vt:i4>6226011</vt:i4>
      </vt:variant>
      <vt:variant>
        <vt:i4>30</vt:i4>
      </vt:variant>
      <vt:variant>
        <vt:i4>0</vt:i4>
      </vt:variant>
      <vt:variant>
        <vt:i4>5</vt:i4>
      </vt:variant>
      <vt:variant>
        <vt:lpwstr>http://www.australiancurriculum.edu.au/Glossary%3fa=G&amp;t=Urbanisation</vt:lpwstr>
      </vt:variant>
      <vt:variant>
        <vt:lpwstr/>
      </vt:variant>
      <vt:variant>
        <vt:i4>3276838</vt:i4>
      </vt:variant>
      <vt:variant>
        <vt:i4>27</vt:i4>
      </vt:variant>
      <vt:variant>
        <vt:i4>0</vt:i4>
      </vt:variant>
      <vt:variant>
        <vt:i4>5</vt:i4>
      </vt:variant>
      <vt:variant>
        <vt:lpwstr>http://www.australiancurriculum.edu.au/Glossary?a=G&amp;t=Urban%20concentration</vt:lpwstr>
      </vt:variant>
      <vt:variant>
        <vt:lpwstr/>
      </vt:variant>
      <vt:variant>
        <vt:i4>6815842</vt:i4>
      </vt:variant>
      <vt:variant>
        <vt:i4>24</vt:i4>
      </vt:variant>
      <vt:variant>
        <vt:i4>0</vt:i4>
      </vt:variant>
      <vt:variant>
        <vt:i4>5</vt:i4>
      </vt:variant>
      <vt:variant>
        <vt:lpwstr>http://www.australiancurriculum.edu.au/Glossary?a=G&amp;t=Internal%20migration</vt:lpwstr>
      </vt:variant>
      <vt:variant>
        <vt:lpwstr/>
      </vt:variant>
      <vt:variant>
        <vt:i4>3080302</vt:i4>
      </vt:variant>
      <vt:variant>
        <vt:i4>21</vt:i4>
      </vt:variant>
      <vt:variant>
        <vt:i4>0</vt:i4>
      </vt:variant>
      <vt:variant>
        <vt:i4>5</vt:i4>
      </vt:variant>
      <vt:variant>
        <vt:lpwstr>http://www.australiancurriculum.edu.au/Glossary?a=G&amp;t=Features</vt:lpwstr>
      </vt:variant>
      <vt:variant>
        <vt:lpwstr/>
      </vt:variant>
      <vt:variant>
        <vt:i4>3276838</vt:i4>
      </vt:variant>
      <vt:variant>
        <vt:i4>18</vt:i4>
      </vt:variant>
      <vt:variant>
        <vt:i4>0</vt:i4>
      </vt:variant>
      <vt:variant>
        <vt:i4>5</vt:i4>
      </vt:variant>
      <vt:variant>
        <vt:lpwstr>http://www.australiancurriculum.edu.au/Glossary?a=G&amp;t=Urban%20concentration</vt:lpwstr>
      </vt:variant>
      <vt:variant>
        <vt:lpwstr/>
      </vt:variant>
      <vt:variant>
        <vt:i4>2293864</vt:i4>
      </vt:variant>
      <vt:variant>
        <vt:i4>15</vt:i4>
      </vt:variant>
      <vt:variant>
        <vt:i4>0</vt:i4>
      </vt:variant>
      <vt:variant>
        <vt:i4>5</vt:i4>
      </vt:variant>
      <vt:variant>
        <vt:lpwstr>http://www.australiancurriculum.edu.au/Glossary?a=G&amp;t=Urbanisation</vt:lpwstr>
      </vt:variant>
      <vt:variant>
        <vt:lpwstr/>
      </vt:variant>
      <vt:variant>
        <vt:i4>6094851</vt:i4>
      </vt:variant>
      <vt:variant>
        <vt:i4>12</vt:i4>
      </vt:variant>
      <vt:variant>
        <vt:i4>0</vt:i4>
      </vt:variant>
      <vt:variant>
        <vt:i4>5</vt:i4>
      </vt:variant>
      <vt:variant>
        <vt:lpwstr>http://www.australiancurriculum.edu.au/Glossary?a=G&amp;t=Region</vt:lpwstr>
      </vt:variant>
      <vt:variant>
        <vt:lpwstr/>
      </vt:variant>
      <vt:variant>
        <vt:i4>2293864</vt:i4>
      </vt:variant>
      <vt:variant>
        <vt:i4>9</vt:i4>
      </vt:variant>
      <vt:variant>
        <vt:i4>0</vt:i4>
      </vt:variant>
      <vt:variant>
        <vt:i4>5</vt:i4>
      </vt:variant>
      <vt:variant>
        <vt:lpwstr>http://www.australiancurriculum.edu.au/Glossary?a=G&amp;t=Urbanisation</vt:lpwstr>
      </vt:variant>
      <vt:variant>
        <vt:lpwstr/>
      </vt:variant>
      <vt:variant>
        <vt:i4>6029340</vt:i4>
      </vt:variant>
      <vt:variant>
        <vt:i4>6</vt:i4>
      </vt:variant>
      <vt:variant>
        <vt:i4>0</vt:i4>
      </vt:variant>
      <vt:variant>
        <vt:i4>5</vt:i4>
      </vt:variant>
      <vt:variant>
        <vt:lpwstr>http://www.australiancurriculum.edu.au/Glossary?a=G&amp;t=Change</vt:lpwstr>
      </vt:variant>
      <vt:variant>
        <vt:lpwstr/>
      </vt:variant>
      <vt:variant>
        <vt:i4>4784192</vt:i4>
      </vt:variant>
      <vt:variant>
        <vt:i4>3</vt:i4>
      </vt:variant>
      <vt:variant>
        <vt:i4>0</vt:i4>
      </vt:variant>
      <vt:variant>
        <vt:i4>5</vt:i4>
      </vt:variant>
      <vt:variant>
        <vt:lpwstr>http://www.australiancurriculum.edu.au/Glossary?a=G&amp;t=Spatial%20distribution</vt:lpwstr>
      </vt:variant>
      <vt:variant>
        <vt:lpwstr/>
      </vt:variant>
      <vt:variant>
        <vt:i4>1441818</vt:i4>
      </vt:variant>
      <vt:variant>
        <vt:i4>0</vt:i4>
      </vt:variant>
      <vt:variant>
        <vt:i4>0</vt:i4>
      </vt:variant>
      <vt:variant>
        <vt:i4>5</vt:i4>
      </vt:variant>
      <vt:variant>
        <vt:lpwstr>http://www.australiancurriculum.edu.au/Geography/Curriculum/F-10</vt:lpwstr>
      </vt:variant>
      <vt:variant>
        <vt:lpwstr/>
      </vt:variant>
      <vt:variant>
        <vt:i4>5242951</vt:i4>
      </vt:variant>
      <vt:variant>
        <vt:i4>0</vt:i4>
      </vt:variant>
      <vt:variant>
        <vt:i4>0</vt:i4>
      </vt:variant>
      <vt:variant>
        <vt:i4>5</vt:i4>
      </vt:variant>
      <vt:variant>
        <vt:lpwstr>http://www.ag.gov.au/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unit overview — Australian Curriculum: Geography</dc:title>
  <dc:subject>Australian Curriculum </dc:subject>
  <dc:creator>Queensland Studies Authority</dc:creator>
  <cp:keywords/>
  <cp:lastModifiedBy>QSA</cp:lastModifiedBy>
  <cp:revision>2</cp:revision>
  <cp:lastPrinted>2013-07-04T23:08:00Z</cp:lastPrinted>
  <dcterms:created xsi:type="dcterms:W3CDTF">2014-06-18T06:04:00Z</dcterms:created>
  <dcterms:modified xsi:type="dcterms:W3CDTF">2014-06-18T06:04:00Z</dcterms:modified>
  <cp:category>Years 7–10</cp:category>
</cp:coreProperties>
</file>