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0AE" w:rsidRPr="00C773B1" w:rsidRDefault="00845AFD" w:rsidP="005213F2">
      <w:pPr>
        <w:pStyle w:val="Heading1TOP"/>
        <w:tabs>
          <w:tab w:val="right" w:pos="14520"/>
        </w:tabs>
      </w:pPr>
      <w:bookmarkStart w:id="0" w:name="_GoBack"/>
      <w:bookmarkEnd w:id="0"/>
      <w:r w:rsidRPr="00C773B1">
        <w:t xml:space="preserve">Year </w:t>
      </w:r>
      <w:r w:rsidR="0012263F" w:rsidRPr="00C773B1">
        <w:t>3</w:t>
      </w:r>
      <w:r w:rsidR="009A2084" w:rsidRPr="00C773B1">
        <w:t xml:space="preserve"> </w:t>
      </w:r>
      <w:r w:rsidR="00F502AA" w:rsidRPr="00C773B1">
        <w:t>u</w:t>
      </w:r>
      <w:r w:rsidR="008300AE" w:rsidRPr="00C773B1">
        <w:t>nit overview</w:t>
      </w:r>
      <w:r w:rsidR="00CF0F03" w:rsidRPr="00C773B1">
        <w:t xml:space="preserve"> — Australian Curriculum:</w:t>
      </w:r>
      <w:r w:rsidR="008300AE" w:rsidRPr="00C773B1">
        <w:t xml:space="preserve"> </w:t>
      </w:r>
      <w:r w:rsidR="007C6D7A" w:rsidRPr="00C773B1">
        <w:t>Geography</w:t>
      </w:r>
    </w:p>
    <w:p w:rsidR="00FA0810" w:rsidRPr="00C773B1" w:rsidRDefault="00FA0810" w:rsidP="009F6910">
      <w:pPr>
        <w:pStyle w:val="ACversionline"/>
      </w:pPr>
      <w:r w:rsidRPr="00C773B1">
        <w:t xml:space="preserve">Source: Australian Curriculum, Assessment and Reporting Authority (ACARA), </w:t>
      </w:r>
      <w:r w:rsidR="00545B63" w:rsidRPr="00C773B1">
        <w:rPr>
          <w:i/>
        </w:rPr>
        <w:t>Australian Curriculum v</w:t>
      </w:r>
      <w:r w:rsidR="00750087" w:rsidRPr="00C773B1">
        <w:rPr>
          <w:i/>
        </w:rPr>
        <w:t>5.0</w:t>
      </w:r>
      <w:r w:rsidRPr="00C773B1">
        <w:rPr>
          <w:i/>
        </w:rPr>
        <w:t xml:space="preserve">: </w:t>
      </w:r>
      <w:r w:rsidR="007C6D7A" w:rsidRPr="00C773B1">
        <w:rPr>
          <w:i/>
        </w:rPr>
        <w:t>Geography</w:t>
      </w:r>
      <w:r w:rsidRPr="00C773B1">
        <w:rPr>
          <w:i/>
        </w:rPr>
        <w:t xml:space="preserve"> for Foundation–10</w:t>
      </w:r>
      <w:r w:rsidRPr="00C773B1">
        <w:t>,</w:t>
      </w:r>
      <w:r w:rsidR="00346D3E" w:rsidRPr="00C773B1">
        <w:t xml:space="preserve"> </w:t>
      </w:r>
      <w:hyperlink r:id="rId9" w:history="1">
        <w:r w:rsidRPr="00C773B1">
          <w:rPr>
            <w:rStyle w:val="Hyperlink"/>
          </w:rPr>
          <w:t>www.aus</w:t>
        </w:r>
        <w:r w:rsidRPr="00C773B1">
          <w:rPr>
            <w:rStyle w:val="Hyperlink"/>
          </w:rPr>
          <w:t>t</w:t>
        </w:r>
        <w:r w:rsidRPr="00C773B1">
          <w:rPr>
            <w:rStyle w:val="Hyperlink"/>
          </w:rPr>
          <w:t>raliancurriculum.edu.au/</w:t>
        </w:r>
        <w:r w:rsidR="007C6D7A" w:rsidRPr="00C773B1">
          <w:rPr>
            <w:rStyle w:val="Hyperlink"/>
          </w:rPr>
          <w:t>Geography</w:t>
        </w:r>
        <w:r w:rsidRPr="00C773B1">
          <w:rPr>
            <w:rStyle w:val="Hyperlink"/>
          </w:rPr>
          <w:t>/Curriculum/F-10</w:t>
        </w:r>
      </w:hyperlink>
      <w:r w:rsidRPr="00C773B1">
        <w:t>.</w:t>
      </w:r>
    </w:p>
    <w:tbl>
      <w:tblPr>
        <w:tblW w:w="4925" w:type="pct"/>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Layout w:type="fixed"/>
        <w:tblCellMar>
          <w:top w:w="28" w:type="dxa"/>
          <w:bottom w:w="28" w:type="dxa"/>
        </w:tblCellMar>
        <w:tblLook w:val="01E0" w:firstRow="1" w:lastRow="1" w:firstColumn="1" w:lastColumn="1" w:noHBand="0" w:noVBand="0"/>
      </w:tblPr>
      <w:tblGrid>
        <w:gridCol w:w="3519"/>
        <w:gridCol w:w="7493"/>
        <w:gridCol w:w="3554"/>
        <w:tblGridChange w:id="1">
          <w:tblGrid>
            <w:gridCol w:w="3519"/>
            <w:gridCol w:w="7493"/>
            <w:gridCol w:w="3554"/>
          </w:tblGrid>
        </w:tblGridChange>
      </w:tblGrid>
      <w:tr w:rsidR="008D28C8" w:rsidRPr="00C773B1" w:rsidTr="00CC7FF9">
        <w:tc>
          <w:tcPr>
            <w:tcW w:w="1208" w:type="pct"/>
            <w:shd w:val="clear" w:color="auto" w:fill="CFE7E6"/>
          </w:tcPr>
          <w:p w:rsidR="008D28C8" w:rsidRPr="00C773B1" w:rsidRDefault="00273A41" w:rsidP="008300AE">
            <w:pPr>
              <w:pStyle w:val="Tablehead"/>
              <w:rPr>
                <w:szCs w:val="21"/>
              </w:rPr>
            </w:pPr>
            <w:r w:rsidRPr="00C773B1">
              <w:rPr>
                <w:szCs w:val="21"/>
              </w:rPr>
              <w:t>Unit no.</w:t>
            </w:r>
          </w:p>
        </w:tc>
        <w:tc>
          <w:tcPr>
            <w:tcW w:w="2572" w:type="pct"/>
            <w:shd w:val="clear" w:color="auto" w:fill="CFE7E6"/>
          </w:tcPr>
          <w:p w:rsidR="008D28C8" w:rsidRPr="00C773B1" w:rsidRDefault="008D28C8" w:rsidP="008300AE">
            <w:pPr>
              <w:pStyle w:val="Tablehead"/>
              <w:rPr>
                <w:szCs w:val="21"/>
              </w:rPr>
            </w:pPr>
            <w:r w:rsidRPr="00C773B1">
              <w:rPr>
                <w:szCs w:val="21"/>
              </w:rPr>
              <w:t>Unit title</w:t>
            </w:r>
          </w:p>
        </w:tc>
        <w:tc>
          <w:tcPr>
            <w:tcW w:w="1220" w:type="pct"/>
            <w:shd w:val="clear" w:color="auto" w:fill="CFE7E6"/>
          </w:tcPr>
          <w:p w:rsidR="008D28C8" w:rsidRPr="00C773B1" w:rsidRDefault="008D28C8" w:rsidP="008300AE">
            <w:pPr>
              <w:pStyle w:val="Tablehead"/>
              <w:rPr>
                <w:szCs w:val="21"/>
              </w:rPr>
            </w:pPr>
            <w:r w:rsidRPr="00C773B1">
              <w:rPr>
                <w:szCs w:val="21"/>
              </w:rPr>
              <w:t>Duration of unit</w:t>
            </w:r>
          </w:p>
        </w:tc>
      </w:tr>
      <w:tr w:rsidR="0012263F" w:rsidRPr="00C773B1" w:rsidTr="00CC7FF9">
        <w:tc>
          <w:tcPr>
            <w:tcW w:w="1208" w:type="pct"/>
            <w:shd w:val="clear" w:color="auto" w:fill="auto"/>
          </w:tcPr>
          <w:p w:rsidR="0012263F" w:rsidRPr="00C773B1" w:rsidRDefault="0012263F" w:rsidP="00D53BF9">
            <w:pPr>
              <w:pStyle w:val="Tabletext"/>
            </w:pPr>
            <w:r w:rsidRPr="00C773B1">
              <w:t>1</w:t>
            </w:r>
          </w:p>
        </w:tc>
        <w:tc>
          <w:tcPr>
            <w:tcW w:w="2572" w:type="pct"/>
            <w:shd w:val="clear" w:color="auto" w:fill="auto"/>
          </w:tcPr>
          <w:p w:rsidR="0012263F" w:rsidRPr="00C773B1" w:rsidRDefault="0012263F" w:rsidP="00D53BF9">
            <w:pPr>
              <w:pStyle w:val="Tabletext"/>
            </w:pPr>
            <w:r w:rsidRPr="00C773B1">
              <w:t>Investigating how places are similar and different</w:t>
            </w:r>
          </w:p>
        </w:tc>
        <w:tc>
          <w:tcPr>
            <w:tcW w:w="1220" w:type="pct"/>
            <w:shd w:val="clear" w:color="auto" w:fill="auto"/>
          </w:tcPr>
          <w:p w:rsidR="0012263F" w:rsidRPr="00C773B1" w:rsidRDefault="0012263F" w:rsidP="00D53BF9">
            <w:pPr>
              <w:pStyle w:val="Tabletext"/>
            </w:pPr>
            <w:r w:rsidRPr="00C773B1">
              <w:t>20 hours</w:t>
            </w:r>
          </w:p>
        </w:tc>
      </w:tr>
    </w:tbl>
    <w:p w:rsidR="00032413" w:rsidRPr="00C773B1" w:rsidRDefault="00032413" w:rsidP="008300AE">
      <w:pPr>
        <w:pStyle w:val="Normallead-in"/>
      </w:pPr>
    </w:p>
    <w:tbl>
      <w:tblPr>
        <w:tblW w:w="4925" w:type="pct"/>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Layout w:type="fixed"/>
        <w:tblCellMar>
          <w:top w:w="28" w:type="dxa"/>
          <w:bottom w:w="28" w:type="dxa"/>
        </w:tblCellMar>
        <w:tblLook w:val="01E0" w:firstRow="1" w:lastRow="1" w:firstColumn="1" w:lastColumn="1" w:noHBand="0" w:noVBand="0"/>
      </w:tblPr>
      <w:tblGrid>
        <w:gridCol w:w="14566"/>
      </w:tblGrid>
      <w:tr w:rsidR="008300AE" w:rsidRPr="00C773B1" w:rsidTr="00DD0D6B">
        <w:trPr>
          <w:tblHeader/>
        </w:trPr>
        <w:tc>
          <w:tcPr>
            <w:tcW w:w="5000" w:type="pct"/>
            <w:shd w:val="clear" w:color="auto" w:fill="CFE7E6"/>
          </w:tcPr>
          <w:p w:rsidR="008300AE" w:rsidRPr="00C773B1" w:rsidRDefault="008300AE" w:rsidP="00EC2B44">
            <w:pPr>
              <w:pStyle w:val="Tablehead"/>
              <w:rPr>
                <w:szCs w:val="21"/>
              </w:rPr>
            </w:pPr>
            <w:r w:rsidRPr="00C773B1">
              <w:rPr>
                <w:szCs w:val="21"/>
              </w:rPr>
              <w:t xml:space="preserve">Unit </w:t>
            </w:r>
            <w:r w:rsidR="003C5172" w:rsidRPr="00C773B1">
              <w:rPr>
                <w:szCs w:val="21"/>
              </w:rPr>
              <w:t>o</w:t>
            </w:r>
            <w:r w:rsidR="008D28C8" w:rsidRPr="00C773B1">
              <w:rPr>
                <w:szCs w:val="21"/>
              </w:rPr>
              <w:t>utline</w:t>
            </w:r>
          </w:p>
        </w:tc>
      </w:tr>
      <w:tr w:rsidR="008300AE" w:rsidRPr="00C773B1" w:rsidTr="00DD0D6B">
        <w:tc>
          <w:tcPr>
            <w:tcW w:w="5000" w:type="pct"/>
            <w:shd w:val="clear" w:color="auto" w:fill="auto"/>
          </w:tcPr>
          <w:p w:rsidR="00842B7A" w:rsidRPr="00C773B1" w:rsidRDefault="0012263F" w:rsidP="002E04A4">
            <w:pPr>
              <w:pStyle w:val="Tabletext"/>
            </w:pPr>
            <w:r w:rsidRPr="00C773B1">
              <w:t xml:space="preserve">The Year 3 curriculum focuses continues to develop students’ understanding of place by examining similarities and differences between places within and outside </w:t>
            </w:r>
            <w:r w:rsidR="00E47961" w:rsidRPr="00C773B1">
              <w:t>Australia. The</w:t>
            </w:r>
            <w:r w:rsidR="00842B7A" w:rsidRPr="00C773B1">
              <w:t xml:space="preserve"> concept of place is developed through examining the major natural and human characteristics of Australia, the Countries/Places of Aboriginal peoples and Torres Strait Islander peoples, and Australia’s neighbouring countries. </w:t>
            </w:r>
          </w:p>
          <w:p w:rsidR="00842B7A" w:rsidRPr="00C773B1" w:rsidRDefault="00842B7A" w:rsidP="002E04A4">
            <w:pPr>
              <w:pStyle w:val="Tabletext"/>
            </w:pPr>
            <w:r w:rsidRPr="00C773B1">
              <w:t>Students’ mental map of the world and their understanding of place are further developed through learning about the representation of Australia and the location of Australia’s neighbouring countries. These comparisons should continue to be made at the local scale.</w:t>
            </w:r>
          </w:p>
          <w:p w:rsidR="00842B7A" w:rsidRPr="00C773B1" w:rsidRDefault="00842B7A" w:rsidP="002E04A4">
            <w:pPr>
              <w:pStyle w:val="Tabletext"/>
            </w:pPr>
            <w:r w:rsidRPr="00C773B1">
              <w:t xml:space="preserve">There is a strong </w:t>
            </w:r>
            <w:r w:rsidR="00E47961" w:rsidRPr="00C773B1">
              <w:t xml:space="preserve">focus </w:t>
            </w:r>
            <w:r w:rsidRPr="00C773B1">
              <w:t xml:space="preserve">in this unit on the use of geographical inquiry and skills. The students will: </w:t>
            </w:r>
          </w:p>
          <w:p w:rsidR="00842B7A" w:rsidRPr="00C773B1" w:rsidRDefault="00842B7A" w:rsidP="00842B7A">
            <w:pPr>
              <w:pStyle w:val="Tabletext"/>
              <w:numPr>
                <w:ilvl w:val="0"/>
                <w:numId w:val="2"/>
              </w:numPr>
            </w:pPr>
            <w:r w:rsidRPr="00C773B1">
              <w:t xml:space="preserve">collect and record relevant geographical data and information such as maps, photographs, satellite images and media reports </w:t>
            </w:r>
          </w:p>
          <w:p w:rsidR="00842B7A" w:rsidRPr="00C773B1" w:rsidRDefault="00842B7A" w:rsidP="00842B7A">
            <w:pPr>
              <w:pStyle w:val="Tabletext"/>
              <w:numPr>
                <w:ilvl w:val="0"/>
                <w:numId w:val="2"/>
              </w:numPr>
            </w:pPr>
            <w:r w:rsidRPr="00C773B1">
              <w:t xml:space="preserve">represent data by constructing tables and simple graphs (e.g. picture graphs or column graphs) </w:t>
            </w:r>
          </w:p>
          <w:p w:rsidR="00842B7A" w:rsidRPr="00C773B1" w:rsidRDefault="00842B7A" w:rsidP="00842B7A">
            <w:pPr>
              <w:pStyle w:val="Tabletext"/>
              <w:numPr>
                <w:ilvl w:val="0"/>
                <w:numId w:val="2"/>
              </w:numPr>
            </w:pPr>
            <w:r w:rsidRPr="00C773B1">
              <w:t xml:space="preserve">interpret geographical data and information to identify distributions and patterns, and draw conclusions, using spatial technologies as appropriate </w:t>
            </w:r>
          </w:p>
          <w:p w:rsidR="00842B7A" w:rsidRPr="00C773B1" w:rsidRDefault="00842B7A" w:rsidP="00842B7A">
            <w:pPr>
              <w:pStyle w:val="Tabletext"/>
              <w:numPr>
                <w:ilvl w:val="0"/>
                <w:numId w:val="2"/>
              </w:numPr>
            </w:pPr>
            <w:r w:rsidRPr="00C773B1">
              <w:t xml:space="preserve">present findings and ideas in texts about the similarities and differences between places in Australia and places in neighbouring countries </w:t>
            </w:r>
          </w:p>
          <w:p w:rsidR="00842B7A" w:rsidRPr="00C773B1" w:rsidRDefault="00842B7A" w:rsidP="00842B7A">
            <w:pPr>
              <w:pStyle w:val="Tabletext"/>
              <w:rPr>
                <w:b/>
              </w:rPr>
            </w:pPr>
            <w:r w:rsidRPr="00C773B1">
              <w:t>Specific new geographic skills in Year 3 include</w:t>
            </w:r>
            <w:r w:rsidR="00E47961" w:rsidRPr="00C773B1">
              <w:t>s</w:t>
            </w:r>
            <w:r w:rsidRPr="00C773B1">
              <w:t xml:space="preserve"> the use of aerial photographs and satellite images, construction of simple graphs and communicating location using simple grid references and compass direction. There are opportunities to make connections to Australian Curriculum: Mathematics and Australian Curriculum: Science in working with tables and graphs</w:t>
            </w:r>
            <w:r w:rsidRPr="00C773B1">
              <w:tab/>
            </w:r>
          </w:p>
          <w:p w:rsidR="00842B7A" w:rsidRPr="00C773B1" w:rsidRDefault="00842B7A" w:rsidP="00842B7A">
            <w:pPr>
              <w:pStyle w:val="Tabletext"/>
            </w:pPr>
            <w:r w:rsidRPr="00C773B1">
              <w:t>Fieldwork opportunities are provided in this unit at a local area site and possible data collection techniques include observing, field sketching, taking photographs for labelling and annotating, constructing maps, interviewing and conducting surveys.</w:t>
            </w:r>
          </w:p>
          <w:p w:rsidR="00842B7A" w:rsidRPr="00C773B1" w:rsidRDefault="00842B7A" w:rsidP="00842B7A">
            <w:pPr>
              <w:pStyle w:val="Tabletext"/>
            </w:pPr>
            <w:r w:rsidRPr="00C773B1">
              <w:t>The inquiry question</w:t>
            </w:r>
            <w:r w:rsidR="00EE28C1" w:rsidRPr="00C773B1">
              <w:t>s</w:t>
            </w:r>
            <w:r w:rsidRPr="00C773B1">
              <w:t xml:space="preserve"> for the unit </w:t>
            </w:r>
            <w:r w:rsidR="00EE28C1" w:rsidRPr="00C773B1">
              <w:t>are</w:t>
            </w:r>
            <w:r w:rsidRPr="00C773B1">
              <w:t>:</w:t>
            </w:r>
          </w:p>
          <w:p w:rsidR="00842B7A" w:rsidRPr="00C773B1" w:rsidRDefault="00842B7A" w:rsidP="00842B7A">
            <w:pPr>
              <w:pStyle w:val="Tabletext"/>
              <w:numPr>
                <w:ilvl w:val="0"/>
                <w:numId w:val="2"/>
              </w:numPr>
            </w:pPr>
            <w:r w:rsidRPr="00C773B1">
              <w:t xml:space="preserve">How and why are places in Australia and in Australia’s neighbouring countries similar and different? </w:t>
            </w:r>
          </w:p>
          <w:p w:rsidR="00704F62" w:rsidRPr="00C773B1" w:rsidRDefault="00842B7A" w:rsidP="00EE28C1">
            <w:pPr>
              <w:pStyle w:val="Tablebullets"/>
            </w:pPr>
            <w:r w:rsidRPr="00C773B1">
              <w:t>What would it be like to live in a neighbouring country?</w:t>
            </w:r>
          </w:p>
          <w:p w:rsidR="00EE28C1" w:rsidRPr="00C773B1" w:rsidRDefault="00EE28C1" w:rsidP="00842B7A">
            <w:pPr>
              <w:pStyle w:val="Tabletext"/>
            </w:pPr>
          </w:p>
        </w:tc>
      </w:tr>
    </w:tbl>
    <w:p w:rsidR="005460DF" w:rsidRPr="00C773B1" w:rsidRDefault="005460DF"/>
    <w:tbl>
      <w:tblPr>
        <w:tblW w:w="4925" w:type="pct"/>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Layout w:type="fixed"/>
        <w:tblCellMar>
          <w:top w:w="28" w:type="dxa"/>
          <w:bottom w:w="28" w:type="dxa"/>
        </w:tblCellMar>
        <w:tblLook w:val="01E0" w:firstRow="1" w:lastRow="1" w:firstColumn="1" w:lastColumn="1" w:noHBand="0" w:noVBand="0"/>
      </w:tblPr>
      <w:tblGrid>
        <w:gridCol w:w="2080"/>
        <w:gridCol w:w="2080"/>
        <w:gridCol w:w="696"/>
        <w:gridCol w:w="1384"/>
        <w:gridCol w:w="2080"/>
        <w:gridCol w:w="1395"/>
        <w:gridCol w:w="685"/>
        <w:gridCol w:w="2080"/>
        <w:gridCol w:w="2086"/>
      </w:tblGrid>
      <w:tr w:rsidR="005D333E" w:rsidRPr="00C773B1" w:rsidTr="00DD0D6B">
        <w:trPr>
          <w:tblHeader/>
        </w:trPr>
        <w:tc>
          <w:tcPr>
            <w:tcW w:w="5000" w:type="pct"/>
            <w:gridSpan w:val="9"/>
            <w:tcBorders>
              <w:bottom w:val="single" w:sz="4" w:space="0" w:color="00928F"/>
            </w:tcBorders>
            <w:shd w:val="clear" w:color="auto" w:fill="8CC8C9"/>
          </w:tcPr>
          <w:p w:rsidR="005D333E" w:rsidRPr="00C773B1" w:rsidRDefault="005460DF" w:rsidP="00DD0D6B">
            <w:pPr>
              <w:pStyle w:val="Tablehead"/>
              <w:keepNext/>
              <w:keepLines/>
              <w:rPr>
                <w:szCs w:val="21"/>
              </w:rPr>
            </w:pPr>
            <w:r w:rsidRPr="00C773B1">
              <w:lastRenderedPageBreak/>
              <w:br w:type="page"/>
              <w:t>I</w:t>
            </w:r>
            <w:r w:rsidR="005D333E" w:rsidRPr="00C773B1">
              <w:t>dentify curriculum</w:t>
            </w:r>
          </w:p>
        </w:tc>
      </w:tr>
      <w:tr w:rsidR="008D28C8" w:rsidRPr="00C773B1" w:rsidTr="00DD0D6B">
        <w:tc>
          <w:tcPr>
            <w:tcW w:w="3335" w:type="pct"/>
            <w:gridSpan w:val="6"/>
            <w:tcBorders>
              <w:bottom w:val="single" w:sz="4" w:space="0" w:color="00928F"/>
            </w:tcBorders>
            <w:shd w:val="clear" w:color="auto" w:fill="CFE7E6"/>
          </w:tcPr>
          <w:p w:rsidR="008D28C8" w:rsidRPr="00C773B1" w:rsidRDefault="008D28C8" w:rsidP="00DD0D6B">
            <w:pPr>
              <w:pStyle w:val="Tablesubhead"/>
              <w:keepNext/>
              <w:keepLines/>
            </w:pPr>
            <w:r w:rsidRPr="00C773B1">
              <w:t>Content descriptions to be taught</w:t>
            </w:r>
          </w:p>
        </w:tc>
        <w:tc>
          <w:tcPr>
            <w:tcW w:w="1665" w:type="pct"/>
            <w:gridSpan w:val="3"/>
            <w:vMerge w:val="restart"/>
            <w:shd w:val="clear" w:color="auto" w:fill="CFE7E6"/>
            <w:vAlign w:val="center"/>
          </w:tcPr>
          <w:p w:rsidR="008D28C8" w:rsidRPr="00C773B1" w:rsidRDefault="009A5922" w:rsidP="00DD0D6B">
            <w:pPr>
              <w:pStyle w:val="Tablesubhead"/>
              <w:keepNext/>
              <w:keepLines/>
            </w:pPr>
            <w:r w:rsidRPr="00C773B1">
              <w:t xml:space="preserve">General capabilities </w:t>
            </w:r>
            <w:r w:rsidR="00E47961" w:rsidRPr="00C773B1">
              <w:br/>
            </w:r>
            <w:r w:rsidRPr="00C773B1">
              <w:t xml:space="preserve">and </w:t>
            </w:r>
            <w:r w:rsidR="002D23BF" w:rsidRPr="00C773B1">
              <w:t>c</w:t>
            </w:r>
            <w:r w:rsidRPr="00C773B1">
              <w:t>ross</w:t>
            </w:r>
            <w:r w:rsidRPr="00C773B1">
              <w:noBreakHyphen/>
              <w:t>curriculum priorities</w:t>
            </w:r>
          </w:p>
        </w:tc>
      </w:tr>
      <w:tr w:rsidR="008338F8" w:rsidRPr="00C773B1" w:rsidTr="00EE28C1">
        <w:tc>
          <w:tcPr>
            <w:tcW w:w="1667" w:type="pct"/>
            <w:gridSpan w:val="3"/>
            <w:tcBorders>
              <w:bottom w:val="single" w:sz="4" w:space="0" w:color="00928F"/>
            </w:tcBorders>
            <w:shd w:val="clear" w:color="auto" w:fill="CFE7E6"/>
          </w:tcPr>
          <w:p w:rsidR="008338F8" w:rsidRPr="00C773B1" w:rsidRDefault="00F40748" w:rsidP="00DD0D6B">
            <w:pPr>
              <w:pStyle w:val="Tablesubhead"/>
              <w:keepNext/>
              <w:keepLines/>
            </w:pPr>
            <w:r w:rsidRPr="00C773B1">
              <w:t>Geographical</w:t>
            </w:r>
            <w:r w:rsidR="008338F8" w:rsidRPr="00C773B1">
              <w:t xml:space="preserve"> Knowledge and Understanding</w:t>
            </w:r>
          </w:p>
        </w:tc>
        <w:tc>
          <w:tcPr>
            <w:tcW w:w="1668" w:type="pct"/>
            <w:gridSpan w:val="3"/>
            <w:tcBorders>
              <w:bottom w:val="single" w:sz="4" w:space="0" w:color="00928F"/>
            </w:tcBorders>
            <w:shd w:val="clear" w:color="auto" w:fill="CFE7E6"/>
          </w:tcPr>
          <w:p w:rsidR="008338F8" w:rsidRPr="00C773B1" w:rsidRDefault="00F40748" w:rsidP="00DD0D6B">
            <w:pPr>
              <w:pStyle w:val="Tablesubhead"/>
              <w:keepNext/>
              <w:keepLines/>
            </w:pPr>
            <w:r w:rsidRPr="00C773B1">
              <w:t>Geographical</w:t>
            </w:r>
            <w:r w:rsidR="008338F8" w:rsidRPr="00C773B1">
              <w:t xml:space="preserve"> </w:t>
            </w:r>
            <w:r w:rsidR="007C6D7A" w:rsidRPr="00C773B1">
              <w:t xml:space="preserve">Inquiry and </w:t>
            </w:r>
            <w:r w:rsidR="008338F8" w:rsidRPr="00C773B1">
              <w:t>Skills</w:t>
            </w:r>
          </w:p>
        </w:tc>
        <w:tc>
          <w:tcPr>
            <w:tcW w:w="1665" w:type="pct"/>
            <w:gridSpan w:val="3"/>
            <w:vMerge/>
            <w:tcBorders>
              <w:bottom w:val="single" w:sz="4" w:space="0" w:color="00928F"/>
            </w:tcBorders>
            <w:shd w:val="clear" w:color="auto" w:fill="CFE7E6"/>
          </w:tcPr>
          <w:p w:rsidR="008338F8" w:rsidRPr="00C773B1" w:rsidRDefault="008338F8" w:rsidP="00DD0D6B">
            <w:pPr>
              <w:pStyle w:val="Tablesubhead"/>
              <w:keepNext/>
              <w:keepLines/>
            </w:pPr>
          </w:p>
        </w:tc>
      </w:tr>
      <w:tr w:rsidR="0012263F" w:rsidRPr="00C773B1" w:rsidTr="00EE28C1">
        <w:trPr>
          <w:trHeight w:val="7238"/>
        </w:trPr>
        <w:tc>
          <w:tcPr>
            <w:tcW w:w="1667" w:type="pct"/>
            <w:gridSpan w:val="3"/>
            <w:tcBorders>
              <w:bottom w:val="single" w:sz="4" w:space="0" w:color="00928F"/>
            </w:tcBorders>
            <w:shd w:val="clear" w:color="auto" w:fill="auto"/>
          </w:tcPr>
          <w:p w:rsidR="0012263F" w:rsidRPr="00C773B1" w:rsidRDefault="0012263F" w:rsidP="00D74FE0">
            <w:pPr>
              <w:pStyle w:val="Tablebullets"/>
              <w:rPr>
                <w:rFonts w:cs="Arial"/>
                <w:sz w:val="21"/>
              </w:rPr>
            </w:pPr>
            <w:r w:rsidRPr="00C773B1">
              <w:t xml:space="preserve">The </w:t>
            </w:r>
            <w:hyperlink r:id="rId10" w:tooltip="Display the glossary entry for 'representation'" w:history="1">
              <w:r w:rsidRPr="00C773B1">
                <w:rPr>
                  <w:rStyle w:val="Hyperlink"/>
                </w:rPr>
                <w:t>repre</w:t>
              </w:r>
              <w:r w:rsidRPr="00C773B1">
                <w:rPr>
                  <w:rStyle w:val="Hyperlink"/>
                </w:rPr>
                <w:t>s</w:t>
              </w:r>
              <w:r w:rsidRPr="00C773B1">
                <w:rPr>
                  <w:rStyle w:val="Hyperlink"/>
                </w:rPr>
                <w:t>e</w:t>
              </w:r>
              <w:r w:rsidRPr="00C773B1">
                <w:rPr>
                  <w:rStyle w:val="Hyperlink"/>
                </w:rPr>
                <w:t>n</w:t>
              </w:r>
              <w:r w:rsidRPr="00C773B1">
                <w:rPr>
                  <w:rStyle w:val="Hyperlink"/>
                </w:rPr>
                <w:t>tation</w:t>
              </w:r>
            </w:hyperlink>
            <w:r w:rsidRPr="00C773B1">
              <w:t xml:space="preserve"> of Australia as states and territories, and Australia’s major natural and human </w:t>
            </w:r>
            <w:hyperlink r:id="rId11" w:tooltip="Display the glossary entry for 'features'" w:history="1">
              <w:r w:rsidRPr="00C773B1">
                <w:rPr>
                  <w:rStyle w:val="Hyperlink"/>
                </w:rPr>
                <w:t>fea</w:t>
              </w:r>
              <w:r w:rsidRPr="00C773B1">
                <w:rPr>
                  <w:rStyle w:val="Hyperlink"/>
                </w:rPr>
                <w:t>t</w:t>
              </w:r>
              <w:r w:rsidRPr="00C773B1">
                <w:rPr>
                  <w:rStyle w:val="Hyperlink"/>
                </w:rPr>
                <w:t>ures</w:t>
              </w:r>
            </w:hyperlink>
            <w:r w:rsidRPr="00C773B1">
              <w:t xml:space="preserve"> </w:t>
            </w:r>
            <w:hyperlink r:id="rId12" w:tooltip="View additional details of ACHGK014" w:history="1">
              <w:r w:rsidRPr="00C773B1">
                <w:rPr>
                  <w:rStyle w:val="Hyperlink"/>
                </w:rPr>
                <w:t>(AC</w:t>
              </w:r>
              <w:r w:rsidRPr="00C773B1">
                <w:rPr>
                  <w:rStyle w:val="Hyperlink"/>
                </w:rPr>
                <w:t>H</w:t>
              </w:r>
              <w:r w:rsidRPr="00C773B1">
                <w:rPr>
                  <w:rStyle w:val="Hyperlink"/>
                </w:rPr>
                <w:t>GK014)</w:t>
              </w:r>
            </w:hyperlink>
            <w:r w:rsidRPr="00C773B1">
              <w:rPr>
                <w:rFonts w:cs="Arial"/>
                <w:sz w:val="21"/>
              </w:rPr>
              <w:t xml:space="preserve"> </w:t>
            </w:r>
          </w:p>
          <w:p w:rsidR="0012263F" w:rsidRPr="00C773B1" w:rsidRDefault="0012263F" w:rsidP="00D52487">
            <w:pPr>
              <w:pStyle w:val="Tablebullets"/>
            </w:pPr>
            <w:r w:rsidRPr="00C773B1">
              <w:t xml:space="preserve">The many Countries/Places of Aboriginal and Torres Strait Islander Peoples throughout Australia </w:t>
            </w:r>
            <w:hyperlink r:id="rId13" w:tooltip="View additional details of ACHGK015" w:history="1">
              <w:r w:rsidRPr="00C773B1">
                <w:rPr>
                  <w:rStyle w:val="Hyperlink"/>
                </w:rPr>
                <w:t>(ACHG</w:t>
              </w:r>
              <w:r w:rsidRPr="00C773B1">
                <w:rPr>
                  <w:rStyle w:val="Hyperlink"/>
                </w:rPr>
                <w:t>K</w:t>
              </w:r>
              <w:r w:rsidRPr="00C773B1">
                <w:rPr>
                  <w:rStyle w:val="Hyperlink"/>
                </w:rPr>
                <w:t>015)</w:t>
              </w:r>
            </w:hyperlink>
            <w:r w:rsidRPr="00C773B1">
              <w:t xml:space="preserve"> </w:t>
            </w:r>
          </w:p>
          <w:p w:rsidR="0012263F" w:rsidRPr="00C773B1" w:rsidRDefault="0012263F" w:rsidP="002E04A4">
            <w:pPr>
              <w:pStyle w:val="Tablebullets"/>
            </w:pPr>
            <w:r w:rsidRPr="00C773B1">
              <w:t xml:space="preserve">The location of Australia’s neighbouring countries and their diverse characteristics </w:t>
            </w:r>
            <w:hyperlink r:id="rId14" w:tooltip="View additional details of ACHGK016" w:history="1">
              <w:r w:rsidRPr="00C773B1">
                <w:rPr>
                  <w:rStyle w:val="Hyperlink"/>
                </w:rPr>
                <w:t>(ACH</w:t>
              </w:r>
              <w:r w:rsidRPr="00C773B1">
                <w:rPr>
                  <w:rStyle w:val="Hyperlink"/>
                </w:rPr>
                <w:t>G</w:t>
              </w:r>
              <w:r w:rsidRPr="00C773B1">
                <w:rPr>
                  <w:rStyle w:val="Hyperlink"/>
                </w:rPr>
                <w:t>K016)</w:t>
              </w:r>
            </w:hyperlink>
            <w:r w:rsidRPr="00C773B1">
              <w:t xml:space="preserve"> </w:t>
            </w:r>
          </w:p>
          <w:p w:rsidR="0012263F" w:rsidRPr="00C773B1" w:rsidRDefault="0012263F" w:rsidP="002E04A4">
            <w:pPr>
              <w:pStyle w:val="Tablebullets"/>
            </w:pPr>
            <w:r w:rsidRPr="00C773B1">
              <w:t xml:space="preserve">The main </w:t>
            </w:r>
            <w:hyperlink r:id="rId15" w:tooltip="Display the glossary entry for 'climate'" w:history="1">
              <w:r w:rsidRPr="00C773B1">
                <w:rPr>
                  <w:rStyle w:val="Hyperlink"/>
                </w:rPr>
                <w:t>clim</w:t>
              </w:r>
              <w:r w:rsidRPr="00C773B1">
                <w:rPr>
                  <w:rStyle w:val="Hyperlink"/>
                </w:rPr>
                <w:t>a</w:t>
              </w:r>
              <w:r w:rsidRPr="00C773B1">
                <w:rPr>
                  <w:rStyle w:val="Hyperlink"/>
                </w:rPr>
                <w:t>te</w:t>
              </w:r>
            </w:hyperlink>
            <w:r w:rsidRPr="00C773B1">
              <w:t xml:space="preserve"> types of the world and the similarities and differences between the climates of different places </w:t>
            </w:r>
            <w:hyperlink r:id="rId16" w:tooltip="View additional details of ACHGK017" w:history="1">
              <w:r w:rsidRPr="00C773B1">
                <w:rPr>
                  <w:rStyle w:val="Hyperlink"/>
                </w:rPr>
                <w:t>(ACHG</w:t>
              </w:r>
              <w:r w:rsidRPr="00C773B1">
                <w:rPr>
                  <w:rStyle w:val="Hyperlink"/>
                </w:rPr>
                <w:t>K</w:t>
              </w:r>
              <w:r w:rsidRPr="00C773B1">
                <w:rPr>
                  <w:rStyle w:val="Hyperlink"/>
                </w:rPr>
                <w:t>017)</w:t>
              </w:r>
            </w:hyperlink>
          </w:p>
        </w:tc>
        <w:tc>
          <w:tcPr>
            <w:tcW w:w="1668" w:type="pct"/>
            <w:gridSpan w:val="3"/>
            <w:tcBorders>
              <w:bottom w:val="single" w:sz="4" w:space="0" w:color="00928F"/>
            </w:tcBorders>
            <w:shd w:val="clear" w:color="auto" w:fill="auto"/>
          </w:tcPr>
          <w:p w:rsidR="0012263F" w:rsidRPr="00C773B1" w:rsidRDefault="0012263F" w:rsidP="0012263F">
            <w:pPr>
              <w:pStyle w:val="Tablesubhead"/>
            </w:pPr>
            <w:r w:rsidRPr="00C773B1">
              <w:t xml:space="preserve">Collecting, recording, evaluating and representing </w:t>
            </w:r>
          </w:p>
          <w:p w:rsidR="0012263F" w:rsidRPr="00C773B1" w:rsidRDefault="0012263F" w:rsidP="00D74FE0">
            <w:pPr>
              <w:pStyle w:val="Tablebullets"/>
            </w:pPr>
            <w:r w:rsidRPr="00C773B1">
              <w:t xml:space="preserve">Represent </w:t>
            </w:r>
            <w:hyperlink r:id="rId17" w:tooltip="Display the glossary entry for 'data'" w:history="1">
              <w:r w:rsidRPr="00C773B1">
                <w:rPr>
                  <w:rStyle w:val="Hyperlink"/>
                </w:rPr>
                <w:t>da</w:t>
              </w:r>
              <w:r w:rsidRPr="00C773B1">
                <w:rPr>
                  <w:rStyle w:val="Hyperlink"/>
                </w:rPr>
                <w:t>t</w:t>
              </w:r>
              <w:r w:rsidRPr="00C773B1">
                <w:rPr>
                  <w:rStyle w:val="Hyperlink"/>
                </w:rPr>
                <w:t>a</w:t>
              </w:r>
            </w:hyperlink>
            <w:r w:rsidRPr="00C773B1">
              <w:t xml:space="preserve"> by constructing tables and graphs </w:t>
            </w:r>
            <w:hyperlink r:id="rId18" w:tooltip="View additional details of ACHGS021" w:history="1">
              <w:r w:rsidRPr="00C773B1">
                <w:rPr>
                  <w:rStyle w:val="Hyperlink"/>
                </w:rPr>
                <w:t>(ACHG</w:t>
              </w:r>
              <w:r w:rsidRPr="00C773B1">
                <w:rPr>
                  <w:rStyle w:val="Hyperlink"/>
                </w:rPr>
                <w:t>S</w:t>
              </w:r>
              <w:r w:rsidRPr="00C773B1">
                <w:rPr>
                  <w:rStyle w:val="Hyperlink"/>
                </w:rPr>
                <w:t>021)</w:t>
              </w:r>
            </w:hyperlink>
            <w:r w:rsidRPr="00C773B1">
              <w:t xml:space="preserve"> </w:t>
            </w:r>
          </w:p>
          <w:p w:rsidR="0012263F" w:rsidRPr="00C773B1" w:rsidRDefault="0012263F" w:rsidP="00D52487">
            <w:pPr>
              <w:pStyle w:val="Tablebullets"/>
            </w:pPr>
            <w:r w:rsidRPr="00C773B1">
              <w:t xml:space="preserve">Represent the location of places and their </w:t>
            </w:r>
            <w:hyperlink r:id="rId19" w:tooltip="Display the glossary entry for 'features'" w:history="1">
              <w:r w:rsidRPr="00C773B1">
                <w:rPr>
                  <w:rStyle w:val="Hyperlink"/>
                </w:rPr>
                <w:t>feat</w:t>
              </w:r>
              <w:r w:rsidRPr="00C773B1">
                <w:rPr>
                  <w:rStyle w:val="Hyperlink"/>
                </w:rPr>
                <w:t>u</w:t>
              </w:r>
              <w:r w:rsidRPr="00C773B1">
                <w:rPr>
                  <w:rStyle w:val="Hyperlink"/>
                </w:rPr>
                <w:t>res</w:t>
              </w:r>
            </w:hyperlink>
            <w:r w:rsidRPr="00C773B1">
              <w:t xml:space="preserve"> by constructing large-scale maps that conform to cartographic conventions including </w:t>
            </w:r>
            <w:hyperlink r:id="rId20" w:tooltip="Display the glossary entry for 'scale'" w:history="1">
              <w:r w:rsidRPr="00C773B1">
                <w:rPr>
                  <w:rStyle w:val="Hyperlink"/>
                </w:rPr>
                <w:t>sca</w:t>
              </w:r>
              <w:r w:rsidRPr="00C773B1">
                <w:rPr>
                  <w:rStyle w:val="Hyperlink"/>
                </w:rPr>
                <w:t>l</w:t>
              </w:r>
              <w:r w:rsidRPr="00C773B1">
                <w:rPr>
                  <w:rStyle w:val="Hyperlink"/>
                </w:rPr>
                <w:t>e</w:t>
              </w:r>
            </w:hyperlink>
            <w:r w:rsidRPr="00C773B1">
              <w:t xml:space="preserve">, legend, title and north point, and describe their location using simple grid references, compass direction and distance </w:t>
            </w:r>
            <w:hyperlink r:id="rId21" w:tooltip="View additional details of ACHGS022" w:history="1">
              <w:r w:rsidRPr="00C773B1">
                <w:rPr>
                  <w:rStyle w:val="Hyperlink"/>
                </w:rPr>
                <w:t>(AC</w:t>
              </w:r>
              <w:r w:rsidRPr="00C773B1">
                <w:rPr>
                  <w:rStyle w:val="Hyperlink"/>
                </w:rPr>
                <w:t>H</w:t>
              </w:r>
              <w:r w:rsidRPr="00C773B1">
                <w:rPr>
                  <w:rStyle w:val="Hyperlink"/>
                </w:rPr>
                <w:t>GS022)</w:t>
              </w:r>
            </w:hyperlink>
          </w:p>
          <w:p w:rsidR="0012263F" w:rsidRPr="00C773B1" w:rsidRDefault="0012263F" w:rsidP="0012263F">
            <w:pPr>
              <w:pStyle w:val="Tablesubhead"/>
            </w:pPr>
            <w:r w:rsidRPr="00C773B1">
              <w:t xml:space="preserve">Interpreting, analysing and concluding </w:t>
            </w:r>
          </w:p>
          <w:p w:rsidR="0012263F" w:rsidRPr="00C773B1" w:rsidRDefault="0012263F" w:rsidP="00D74FE0">
            <w:pPr>
              <w:pStyle w:val="Tablebullets"/>
              <w:rPr>
                <w:rStyle w:val="Hyperlink"/>
              </w:rPr>
            </w:pPr>
            <w:r w:rsidRPr="00C773B1">
              <w:t xml:space="preserve">Interpret geographical </w:t>
            </w:r>
            <w:hyperlink r:id="rId22" w:tooltip="Display the glossary entry for 'data'" w:history="1">
              <w:r w:rsidRPr="00C773B1">
                <w:rPr>
                  <w:rStyle w:val="Hyperlink"/>
                </w:rPr>
                <w:t>d</w:t>
              </w:r>
              <w:r w:rsidRPr="00C773B1">
                <w:rPr>
                  <w:rStyle w:val="Hyperlink"/>
                </w:rPr>
                <w:t>a</w:t>
              </w:r>
              <w:r w:rsidRPr="00C773B1">
                <w:rPr>
                  <w:rStyle w:val="Hyperlink"/>
                </w:rPr>
                <w:t>ta</w:t>
              </w:r>
            </w:hyperlink>
            <w:r w:rsidRPr="00C773B1">
              <w:t xml:space="preserve"> to identify distributions and patterns and draw conclusions </w:t>
            </w:r>
            <w:hyperlink r:id="rId23" w:tooltip="View additional details of ACHGS023" w:history="1">
              <w:r w:rsidRPr="00C773B1">
                <w:rPr>
                  <w:rStyle w:val="Hyperlink"/>
                </w:rPr>
                <w:t>(ACHG</w:t>
              </w:r>
              <w:r w:rsidRPr="00C773B1">
                <w:rPr>
                  <w:rStyle w:val="Hyperlink"/>
                </w:rPr>
                <w:t>S</w:t>
              </w:r>
              <w:r w:rsidRPr="00C773B1">
                <w:rPr>
                  <w:rStyle w:val="Hyperlink"/>
                </w:rPr>
                <w:t>023)</w:t>
              </w:r>
            </w:hyperlink>
          </w:p>
          <w:p w:rsidR="008A5EFA" w:rsidRPr="00C773B1" w:rsidRDefault="008A5EFA" w:rsidP="008A5EFA">
            <w:pPr>
              <w:pStyle w:val="Tablesubhead"/>
            </w:pPr>
            <w:r w:rsidRPr="00C773B1">
              <w:t>Communicating</w:t>
            </w:r>
          </w:p>
          <w:p w:rsidR="008A5EFA" w:rsidRPr="00C773B1" w:rsidRDefault="008A5EFA" w:rsidP="00D74FE0">
            <w:pPr>
              <w:pStyle w:val="Tablebullets"/>
            </w:pPr>
            <w:r w:rsidRPr="00C773B1">
              <w:t xml:space="preserve">Present findings in a range of communication forms, for example, written, oral, digital, graphic, tabular, and visual, and use geographical terminology </w:t>
            </w:r>
            <w:hyperlink r:id="rId24" w:tooltip="View additional details of ACHGS024" w:history="1">
              <w:r w:rsidRPr="00C773B1">
                <w:rPr>
                  <w:rStyle w:val="Hyperlink"/>
                </w:rPr>
                <w:t>(ACHGS024)</w:t>
              </w:r>
            </w:hyperlink>
          </w:p>
        </w:tc>
        <w:tc>
          <w:tcPr>
            <w:tcW w:w="1665" w:type="pct"/>
            <w:gridSpan w:val="3"/>
            <w:tcBorders>
              <w:bottom w:val="single" w:sz="4" w:space="0" w:color="00928F"/>
            </w:tcBorders>
            <w:shd w:val="clear" w:color="auto" w:fill="auto"/>
          </w:tcPr>
          <w:p w:rsidR="00E3621D" w:rsidRPr="00C773B1" w:rsidRDefault="00E3621D" w:rsidP="002E04A4">
            <w:pPr>
              <w:pStyle w:val="Tablesubhead"/>
            </w:pPr>
            <w:r w:rsidRPr="00C773B1">
              <w:rPr>
                <w:noProof/>
                <w:lang w:eastAsia="en-AU"/>
              </w:rPr>
              <w:t>The application of the general capabilities and cross-curriculum priorities in this include may include</w:t>
            </w:r>
            <w:r w:rsidR="009C6D79" w:rsidRPr="00C773B1">
              <w:rPr>
                <w:noProof/>
                <w:lang w:eastAsia="en-AU"/>
              </w:rPr>
              <w:t>:</w:t>
            </w:r>
          </w:p>
          <w:p w:rsidR="0012263F" w:rsidRPr="00C773B1" w:rsidRDefault="00491393" w:rsidP="00EE28C1">
            <w:pPr>
              <w:pStyle w:val="Tabletext"/>
              <w:keepNext/>
              <w:keepLines/>
              <w:tabs>
                <w:tab w:val="left" w:pos="510"/>
              </w:tabs>
              <w:ind w:left="510" w:hanging="510"/>
            </w:pPr>
            <w:r>
              <w:rPr>
                <w:noProof/>
                <w:sz w:val="17"/>
                <w:szCs w:val="17"/>
                <w:lang w:eastAsia="en-AU"/>
              </w:rPr>
              <w:drawing>
                <wp:inline distT="0" distB="0" distL="0" distR="0">
                  <wp:extent cx="190500" cy="190500"/>
                  <wp:effectExtent l="0" t="0" r="0" b="0"/>
                  <wp:docPr id="11" name="Picture 2" descr="Description: Description: gc_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gc_literacy"/>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12263F" w:rsidRPr="00C773B1">
              <w:rPr>
                <w:sz w:val="17"/>
                <w:szCs w:val="17"/>
              </w:rPr>
              <w:tab/>
            </w:r>
            <w:r w:rsidR="0012263F" w:rsidRPr="00C773B1">
              <w:rPr>
                <w:b/>
              </w:rPr>
              <w:t>Literacy</w:t>
            </w:r>
          </w:p>
          <w:p w:rsidR="00E47961" w:rsidRPr="00C773B1" w:rsidRDefault="008E5C09" w:rsidP="002E04A4">
            <w:pPr>
              <w:pStyle w:val="TablebulletsGCCCP"/>
            </w:pPr>
            <w:r w:rsidRPr="00C773B1">
              <w:t xml:space="preserve">Identify and describe </w:t>
            </w:r>
            <w:r w:rsidR="005675C9" w:rsidRPr="00C773B1">
              <w:t xml:space="preserve">different climate types of the world </w:t>
            </w:r>
          </w:p>
          <w:p w:rsidR="0012263F" w:rsidRPr="00C773B1" w:rsidRDefault="00491393" w:rsidP="00EE28C1">
            <w:pPr>
              <w:pStyle w:val="Tabletext"/>
              <w:keepNext/>
              <w:keepLines/>
              <w:tabs>
                <w:tab w:val="left" w:pos="510"/>
              </w:tabs>
              <w:ind w:left="510" w:hanging="510"/>
            </w:pPr>
            <w:r>
              <w:rPr>
                <w:noProof/>
                <w:sz w:val="17"/>
                <w:szCs w:val="17"/>
                <w:lang w:eastAsia="en-AU"/>
              </w:rPr>
              <w:drawing>
                <wp:inline distT="0" distB="0" distL="0" distR="0">
                  <wp:extent cx="190500" cy="190500"/>
                  <wp:effectExtent l="0" t="0" r="0" b="0"/>
                  <wp:docPr id="3" name="Picture 3" descr="Description: Description: gc_num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gc_numeracy"/>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12263F" w:rsidRPr="00C773B1">
              <w:rPr>
                <w:sz w:val="17"/>
                <w:szCs w:val="17"/>
              </w:rPr>
              <w:tab/>
            </w:r>
            <w:r w:rsidR="0012263F" w:rsidRPr="00C773B1">
              <w:rPr>
                <w:b/>
              </w:rPr>
              <w:t>Numeracy</w:t>
            </w:r>
          </w:p>
          <w:p w:rsidR="0012263F" w:rsidRPr="00C773B1" w:rsidRDefault="008E5C09" w:rsidP="002E04A4">
            <w:pPr>
              <w:pStyle w:val="TablebulletsGCCCP"/>
            </w:pPr>
            <w:r w:rsidRPr="00C773B1">
              <w:t>Create a column graph to show climate patterns</w:t>
            </w:r>
          </w:p>
          <w:p w:rsidR="0012263F" w:rsidRPr="00C773B1" w:rsidRDefault="00491393" w:rsidP="00DD0D6B">
            <w:pPr>
              <w:pStyle w:val="Tabletext"/>
              <w:keepNext/>
              <w:keepLines/>
              <w:tabs>
                <w:tab w:val="left" w:pos="510"/>
              </w:tabs>
              <w:ind w:left="510" w:hanging="510"/>
              <w:rPr>
                <w:b/>
              </w:rPr>
            </w:pPr>
            <w:r>
              <w:rPr>
                <w:noProof/>
                <w:sz w:val="17"/>
                <w:szCs w:val="17"/>
                <w:lang w:eastAsia="en-AU"/>
              </w:rPr>
              <w:drawing>
                <wp:inline distT="0" distB="0" distL="0" distR="0">
                  <wp:extent cx="190500" cy="190500"/>
                  <wp:effectExtent l="0" t="0" r="0" b="0"/>
                  <wp:docPr id="4" name="Picture 4" descr="Description: Description: gc_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gc_ict"/>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12263F" w:rsidRPr="00C773B1">
              <w:rPr>
                <w:sz w:val="17"/>
                <w:szCs w:val="17"/>
              </w:rPr>
              <w:tab/>
            </w:r>
            <w:r w:rsidR="0012263F" w:rsidRPr="00C773B1">
              <w:rPr>
                <w:b/>
              </w:rPr>
              <w:t>ICT capability</w:t>
            </w:r>
          </w:p>
          <w:p w:rsidR="0012263F" w:rsidRPr="00C773B1" w:rsidRDefault="008E5C09" w:rsidP="002E04A4">
            <w:pPr>
              <w:pStyle w:val="TablebulletsGCCCP"/>
            </w:pPr>
            <w:r w:rsidRPr="00C773B1">
              <w:t xml:space="preserve">Use Google Earth to identify and locate different types of </w:t>
            </w:r>
            <w:r w:rsidR="009C6D79" w:rsidRPr="00C773B1">
              <w:t>settlements</w:t>
            </w:r>
          </w:p>
          <w:p w:rsidR="0012263F" w:rsidRPr="00C773B1" w:rsidRDefault="00491393" w:rsidP="00EE28C1">
            <w:pPr>
              <w:pStyle w:val="Tabletext"/>
              <w:keepNext/>
              <w:keepLines/>
              <w:tabs>
                <w:tab w:val="left" w:pos="510"/>
              </w:tabs>
              <w:ind w:left="510" w:hanging="510"/>
              <w:rPr>
                <w:b/>
              </w:rPr>
            </w:pPr>
            <w:r>
              <w:rPr>
                <w:noProof/>
                <w:sz w:val="17"/>
                <w:szCs w:val="17"/>
                <w:lang w:eastAsia="en-AU"/>
              </w:rPr>
              <w:drawing>
                <wp:inline distT="0" distB="0" distL="0" distR="0">
                  <wp:extent cx="190500" cy="190500"/>
                  <wp:effectExtent l="0" t="0" r="0" b="0"/>
                  <wp:docPr id="5" name="Picture 5" descr="Description: Description: gc_cri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escription: gc_critical"/>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12263F" w:rsidRPr="00C773B1">
              <w:rPr>
                <w:sz w:val="17"/>
                <w:szCs w:val="17"/>
              </w:rPr>
              <w:tab/>
            </w:r>
            <w:r w:rsidR="0012263F" w:rsidRPr="00C773B1">
              <w:rPr>
                <w:b/>
              </w:rPr>
              <w:t>Critical and creative thinking</w:t>
            </w:r>
          </w:p>
          <w:p w:rsidR="0012263F" w:rsidRPr="00C773B1" w:rsidRDefault="004E669B" w:rsidP="002E04A4">
            <w:pPr>
              <w:pStyle w:val="TablebulletsGCCCP"/>
            </w:pPr>
            <w:r w:rsidRPr="00C773B1">
              <w:t>Draw conclusions about the diverse characteristics of places</w:t>
            </w:r>
          </w:p>
          <w:p w:rsidR="0012263F" w:rsidRPr="00C773B1" w:rsidRDefault="00491393" w:rsidP="00DD0D6B">
            <w:pPr>
              <w:pStyle w:val="Tabletext"/>
              <w:keepNext/>
              <w:keepLines/>
              <w:tabs>
                <w:tab w:val="left" w:pos="510"/>
              </w:tabs>
              <w:ind w:left="510" w:hanging="510"/>
              <w:rPr>
                <w:b/>
              </w:rPr>
            </w:pPr>
            <w:r>
              <w:rPr>
                <w:noProof/>
                <w:sz w:val="17"/>
                <w:szCs w:val="17"/>
                <w:lang w:eastAsia="en-AU"/>
              </w:rPr>
              <w:drawing>
                <wp:inline distT="0" distB="0" distL="0" distR="0">
                  <wp:extent cx="190500" cy="190500"/>
                  <wp:effectExtent l="0" t="0" r="0" b="0"/>
                  <wp:docPr id="6" name="Picture 6" descr="Description: Description: gc_personal_so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Description: gc_personal_social"/>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12263F" w:rsidRPr="00C773B1">
              <w:rPr>
                <w:sz w:val="17"/>
                <w:szCs w:val="17"/>
              </w:rPr>
              <w:tab/>
            </w:r>
            <w:r w:rsidR="0012263F" w:rsidRPr="00C773B1">
              <w:rPr>
                <w:b/>
              </w:rPr>
              <w:t>Personal and social capability</w:t>
            </w:r>
          </w:p>
          <w:p w:rsidR="0012263F" w:rsidRPr="00C773B1" w:rsidRDefault="008E5C09" w:rsidP="002E04A4">
            <w:pPr>
              <w:pStyle w:val="TablebulletsGCCCP"/>
              <w:rPr>
                <w:b/>
              </w:rPr>
            </w:pPr>
            <w:r w:rsidRPr="00C773B1">
              <w:t>Collaborate in groups to develop geographical questions to investigate different places</w:t>
            </w:r>
          </w:p>
          <w:p w:rsidR="0012263F" w:rsidRPr="00C773B1" w:rsidRDefault="00491393" w:rsidP="00DD0D6B">
            <w:pPr>
              <w:pStyle w:val="Tablesubhead"/>
              <w:keepNext/>
              <w:keepLines/>
              <w:tabs>
                <w:tab w:val="left" w:pos="510"/>
              </w:tabs>
              <w:ind w:left="510" w:hanging="510"/>
            </w:pPr>
            <w:r>
              <w:rPr>
                <w:noProof/>
                <w:sz w:val="17"/>
                <w:szCs w:val="17"/>
                <w:lang w:eastAsia="en-AU"/>
              </w:rPr>
              <w:drawing>
                <wp:inline distT="0" distB="0" distL="0" distR="0">
                  <wp:extent cx="190500" cy="190500"/>
                  <wp:effectExtent l="0" t="0" r="0" b="0"/>
                  <wp:docPr id="7" name="Picture 7" descr="Description: Description: gc_eth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Description: gc_ethical"/>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12263F" w:rsidRPr="00C773B1">
              <w:rPr>
                <w:sz w:val="17"/>
                <w:szCs w:val="17"/>
              </w:rPr>
              <w:tab/>
            </w:r>
            <w:r w:rsidR="0012263F" w:rsidRPr="00C773B1">
              <w:t>Ethical understanding</w:t>
            </w:r>
          </w:p>
          <w:p w:rsidR="0012263F" w:rsidRPr="00C773B1" w:rsidRDefault="008A5EFA" w:rsidP="002E04A4">
            <w:pPr>
              <w:pStyle w:val="TablebulletsGCCCP"/>
            </w:pPr>
            <w:r w:rsidRPr="00C773B1">
              <w:t>Explore personal perceptions of Australia’s neighbouring countries</w:t>
            </w:r>
          </w:p>
          <w:p w:rsidR="0012263F" w:rsidRPr="00C773B1" w:rsidRDefault="00491393" w:rsidP="00DD0D6B">
            <w:pPr>
              <w:pStyle w:val="Tablesubhead"/>
              <w:keepNext/>
              <w:keepLines/>
              <w:tabs>
                <w:tab w:val="left" w:pos="510"/>
              </w:tabs>
              <w:ind w:left="510" w:hanging="510"/>
            </w:pPr>
            <w:r>
              <w:rPr>
                <w:noProof/>
                <w:sz w:val="17"/>
                <w:szCs w:val="17"/>
                <w:lang w:eastAsia="en-AU"/>
              </w:rPr>
              <w:drawing>
                <wp:inline distT="0" distB="0" distL="0" distR="0">
                  <wp:extent cx="190500" cy="190500"/>
                  <wp:effectExtent l="0" t="0" r="0" b="0"/>
                  <wp:docPr id="8" name="Picture 8" descr="Description: Description: gc_intercultu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Description: gc_intercultural"/>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12263F" w:rsidRPr="00C773B1">
              <w:rPr>
                <w:sz w:val="17"/>
                <w:szCs w:val="17"/>
              </w:rPr>
              <w:tab/>
            </w:r>
            <w:r w:rsidR="0012263F" w:rsidRPr="00C773B1">
              <w:t>Intercultural understanding</w:t>
            </w:r>
          </w:p>
          <w:p w:rsidR="00E47961" w:rsidRPr="00C773B1" w:rsidRDefault="00976326" w:rsidP="002E04A4">
            <w:pPr>
              <w:pStyle w:val="TablebulletsGCCCP"/>
            </w:pPr>
            <w:r w:rsidRPr="00C773B1">
              <w:t>Explore why boundaries between Aboriginal Countries and surveyed boundaries between Australian states are different</w:t>
            </w:r>
          </w:p>
        </w:tc>
      </w:tr>
      <w:tr w:rsidR="00EE28C1" w:rsidRPr="00C773B1" w:rsidTr="00EE28C1">
        <w:trPr>
          <w:trHeight w:val="576"/>
        </w:trPr>
        <w:tc>
          <w:tcPr>
            <w:tcW w:w="1667" w:type="pct"/>
            <w:gridSpan w:val="3"/>
            <w:tcBorders>
              <w:top w:val="single" w:sz="4" w:space="0" w:color="00928F"/>
            </w:tcBorders>
            <w:shd w:val="clear" w:color="auto" w:fill="auto"/>
          </w:tcPr>
          <w:p w:rsidR="00EE28C1" w:rsidRPr="00C773B1" w:rsidRDefault="00EE28C1" w:rsidP="00C247AC">
            <w:pPr>
              <w:pStyle w:val="Tabletext"/>
            </w:pPr>
          </w:p>
        </w:tc>
        <w:tc>
          <w:tcPr>
            <w:tcW w:w="1668" w:type="pct"/>
            <w:gridSpan w:val="3"/>
            <w:tcBorders>
              <w:top w:val="single" w:sz="4" w:space="0" w:color="00928F"/>
            </w:tcBorders>
            <w:shd w:val="clear" w:color="auto" w:fill="auto"/>
          </w:tcPr>
          <w:p w:rsidR="00EE28C1" w:rsidRPr="00C773B1" w:rsidRDefault="00EE28C1" w:rsidP="00C247AC">
            <w:pPr>
              <w:pStyle w:val="Tabletext"/>
            </w:pPr>
          </w:p>
        </w:tc>
        <w:tc>
          <w:tcPr>
            <w:tcW w:w="1665" w:type="pct"/>
            <w:gridSpan w:val="3"/>
            <w:tcBorders>
              <w:top w:val="single" w:sz="4" w:space="0" w:color="00928F"/>
            </w:tcBorders>
            <w:shd w:val="clear" w:color="auto" w:fill="auto"/>
          </w:tcPr>
          <w:p w:rsidR="00EE28C1" w:rsidRPr="00C773B1" w:rsidRDefault="00491393" w:rsidP="00DD0D6B">
            <w:pPr>
              <w:pStyle w:val="Tablesubhead"/>
              <w:keepNext/>
              <w:keepLines/>
            </w:pPr>
            <w:r>
              <w:rPr>
                <w:noProof/>
                <w:lang w:eastAsia="en-AU"/>
              </w:rPr>
              <mc:AlternateContent>
                <mc:Choice Requires="wpg">
                  <w:drawing>
                    <wp:inline distT="0" distB="0" distL="0" distR="0">
                      <wp:extent cx="457200" cy="144780"/>
                      <wp:effectExtent l="0" t="0" r="0" b="7620"/>
                      <wp:docPr id="12" name="Group 9"/>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457200" cy="144780"/>
                                <a:chOff x="7798" y="5622"/>
                                <a:chExt cx="895" cy="283"/>
                              </a:xfrm>
                            </wpg:grpSpPr>
                            <pic:pic xmlns:pic="http://schemas.openxmlformats.org/drawingml/2006/picture">
                              <pic:nvPicPr>
                                <pic:cNvPr id="13" name="Picture 10" descr="flag_aboriginal"/>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779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 name="Picture 11" descr="flag_torres_strait_islander"/>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826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id="Group 9" o:spid="_x0000_s1026" style="width:36pt;height:11.4pt;mso-position-horizontal-relative:char;mso-position-vertical-relative:line" coordorigin="7798,5622" coordsize="895,2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alt="flag_aboriginal" style="position:absolute;left:779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lwAkfAAAAA2wAAAA8AAABkcnMvZG93bnJldi54bWxET81qwkAQvgu+wzKCF2kmVSqSuooEhIL0&#10;0LQPMGSnSWh2NmTXmLy9Kwi9zcf3O/vjaFs1cO8bJxpekxQUS+lMI5WGn+/zyw6UDySGWiesYWIP&#10;x8N8tqfMuJt88VCESsUQ8RlpqEPoMkRf1mzJJ65jidyv6y2FCPsKTU+3GG5bXKfpFi01Ehtq6jiv&#10;ufwrrlbDuUodfm6GPPdTcZlWDql8Q62Xi/H0DirwGP7FT/eHifM38PglHoCHO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6XACR8AAAADbAAAADwAAAAAAAAAAAAAAAACfAgAA&#10;ZHJzL2Rvd25yZXYueG1sUEsFBgAAAAAEAAQA9wAAAIwDAAAAAA==&#10;">
                        <v:imagedata r:id="rId34" o:title="flag_aboriginal"/>
                      </v:shape>
                      <v:shape id="Picture 11" o:spid="_x0000_s1028" type="#_x0000_t75" alt="flag_torres_strait_islander" style="position:absolute;left:826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2S89TAAAAA2wAAAA8AAABkcnMvZG93bnJldi54bWxET0trwkAQvgv+h2WE3nTTEkKJriIVqb2Z&#10;9OF1yE6ywexsyG5N+u/dQqG3+fies9lNthM3GnzrWMHjKgFBXDndcqPg4/24fAbhA7LGzjEp+CEP&#10;u+18tsFcu5ELupWhETGEfY4KTAh9LqWvDFn0K9cTR652g8UQ4dBIPeAYw20nn5IkkxZbjg0Ge3ox&#10;VF3Lb6ugLMmcanP+vNj07ZXqr6LKDkaph8W0X4MINIV/8Z/7pOP8FH5/iQfI7R0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7ZLz1MAAAADbAAAADwAAAAAAAAAAAAAAAACfAgAA&#10;ZHJzL2Rvd25yZXYueG1sUEsFBgAAAAAEAAQA9wAAAIwDAAAAAA==&#10;">
                        <v:imagedata r:id="rId35" o:title="flag_torres_strait_islander"/>
                      </v:shape>
                      <w10:anchorlock/>
                    </v:group>
                  </w:pict>
                </mc:Fallback>
              </mc:AlternateContent>
            </w:r>
            <w:r w:rsidR="00EE28C1" w:rsidRPr="00C773B1">
              <w:t xml:space="preserve"> Aboriginal and Torres Strait Islander histories and cultures</w:t>
            </w:r>
          </w:p>
          <w:p w:rsidR="00EE28C1" w:rsidRPr="00C773B1" w:rsidRDefault="00EE28C1" w:rsidP="002E04A4">
            <w:pPr>
              <w:pStyle w:val="TablebulletsGCCCP"/>
            </w:pPr>
            <w:r w:rsidRPr="00C773B1">
              <w:t>Identify the language groups and territories of Aboriginal peoples and Torres Strait Islander peoples</w:t>
            </w:r>
          </w:p>
          <w:p w:rsidR="00EE28C1" w:rsidRPr="00C773B1" w:rsidRDefault="00491393" w:rsidP="00DD0D6B">
            <w:pPr>
              <w:pStyle w:val="Tablesubhead"/>
              <w:keepNext/>
              <w:keepLines/>
              <w:tabs>
                <w:tab w:val="left" w:pos="510"/>
              </w:tabs>
              <w:ind w:left="510" w:hanging="510"/>
            </w:pPr>
            <w:r>
              <w:rPr>
                <w:noProof/>
                <w:position w:val="-2"/>
                <w:sz w:val="17"/>
                <w:szCs w:val="17"/>
                <w:lang w:eastAsia="en-AU"/>
              </w:rPr>
              <w:drawing>
                <wp:inline distT="0" distB="0" distL="0" distR="0">
                  <wp:extent cx="228600" cy="171450"/>
                  <wp:effectExtent l="0" t="0" r="0" b="0"/>
                  <wp:docPr id="9" name="Picture 9" descr="Description: Description: cc_a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Description: cc_asia"/>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28600" cy="171450"/>
                          </a:xfrm>
                          <a:prstGeom prst="rect">
                            <a:avLst/>
                          </a:prstGeom>
                          <a:noFill/>
                          <a:ln>
                            <a:noFill/>
                          </a:ln>
                        </pic:spPr>
                      </pic:pic>
                    </a:graphicData>
                  </a:graphic>
                </wp:inline>
              </w:drawing>
            </w:r>
            <w:r w:rsidR="00EE28C1" w:rsidRPr="00C773B1">
              <w:rPr>
                <w:rFonts w:ascii="MS Mincho" w:eastAsia="MS Mincho" w:hAnsi="MS Mincho" w:cs="MS Mincho"/>
              </w:rPr>
              <w:tab/>
            </w:r>
            <w:r w:rsidR="00EE28C1" w:rsidRPr="00C773B1">
              <w:t>Asia and Australia’s engagement with Asia</w:t>
            </w:r>
          </w:p>
          <w:p w:rsidR="00EE28C1" w:rsidRPr="00C773B1" w:rsidRDefault="00EE28C1" w:rsidP="002E04A4">
            <w:pPr>
              <w:pStyle w:val="TablebulletsGCCCP"/>
            </w:pPr>
            <w:r w:rsidRPr="00C773B1">
              <w:t>Identify Australia’s neighbours in relation to Australia on a map</w:t>
            </w:r>
          </w:p>
          <w:p w:rsidR="00EE28C1" w:rsidRPr="00C773B1" w:rsidRDefault="00491393" w:rsidP="00DD0D6B">
            <w:pPr>
              <w:pStyle w:val="Tablesubhead"/>
              <w:keepNext/>
              <w:keepLines/>
              <w:tabs>
                <w:tab w:val="left" w:pos="510"/>
              </w:tabs>
              <w:ind w:left="510" w:hanging="510"/>
            </w:pPr>
            <w:r>
              <w:rPr>
                <w:noProof/>
                <w:sz w:val="17"/>
                <w:szCs w:val="17"/>
                <w:lang w:eastAsia="en-AU"/>
              </w:rPr>
              <w:drawing>
                <wp:inline distT="0" distB="0" distL="0" distR="0">
                  <wp:extent cx="228600" cy="171450"/>
                  <wp:effectExtent l="0" t="0" r="0" b="0"/>
                  <wp:docPr id="10" name="Picture 10" descr="Description: Description: cc_s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Description: cc_sust"/>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28600" cy="171450"/>
                          </a:xfrm>
                          <a:prstGeom prst="rect">
                            <a:avLst/>
                          </a:prstGeom>
                          <a:noFill/>
                          <a:ln>
                            <a:noFill/>
                          </a:ln>
                        </pic:spPr>
                      </pic:pic>
                    </a:graphicData>
                  </a:graphic>
                </wp:inline>
              </w:drawing>
            </w:r>
            <w:r w:rsidR="00EE28C1" w:rsidRPr="00C773B1">
              <w:rPr>
                <w:rFonts w:ascii="MS Mincho" w:eastAsia="MS Mincho" w:hAnsi="MS Mincho" w:cs="MS Mincho"/>
              </w:rPr>
              <w:tab/>
            </w:r>
            <w:r w:rsidR="00EE28C1" w:rsidRPr="00C773B1">
              <w:t>Sustainability</w:t>
            </w:r>
          </w:p>
          <w:p w:rsidR="00EE28C1" w:rsidRPr="00C773B1" w:rsidRDefault="00EE28C1" w:rsidP="002E04A4">
            <w:pPr>
              <w:pStyle w:val="TablebulletsGCCCP"/>
            </w:pPr>
            <w:r w:rsidRPr="00C773B1">
              <w:t>Plan actions to preserve the natural features of places.</w:t>
            </w:r>
          </w:p>
          <w:p w:rsidR="00EE28C1" w:rsidRPr="00C773B1" w:rsidRDefault="00EE28C1" w:rsidP="009C6D79">
            <w:pPr>
              <w:pStyle w:val="Tabletext"/>
              <w:rPr>
                <w:noProof/>
                <w:lang w:eastAsia="en-AU"/>
              </w:rPr>
            </w:pPr>
          </w:p>
        </w:tc>
      </w:tr>
      <w:tr w:rsidR="003C2CDD" w:rsidRPr="00C773B1" w:rsidTr="00DD0D6B">
        <w:tc>
          <w:tcPr>
            <w:tcW w:w="5000" w:type="pct"/>
            <w:gridSpan w:val="9"/>
            <w:shd w:val="clear" w:color="auto" w:fill="CFE7E6"/>
          </w:tcPr>
          <w:p w:rsidR="003C2CDD" w:rsidRPr="00C773B1" w:rsidRDefault="00F40748" w:rsidP="009F0046">
            <w:pPr>
              <w:pStyle w:val="Tablesubhead"/>
              <w:keepNext/>
              <w:keepLines/>
            </w:pPr>
            <w:r w:rsidRPr="00C773B1">
              <w:t xml:space="preserve">Geographical </w:t>
            </w:r>
            <w:r w:rsidR="002D70C7" w:rsidRPr="00C773B1">
              <w:t>u</w:t>
            </w:r>
            <w:r w:rsidR="003C2CDD" w:rsidRPr="00C773B1">
              <w:t>nderstandings</w:t>
            </w:r>
          </w:p>
        </w:tc>
      </w:tr>
      <w:tr w:rsidR="003C2CDD" w:rsidRPr="00C773B1" w:rsidTr="00DD0D6B">
        <w:trPr>
          <w:trHeight w:val="199"/>
        </w:trPr>
        <w:tc>
          <w:tcPr>
            <w:tcW w:w="5000" w:type="pct"/>
            <w:gridSpan w:val="9"/>
            <w:tcBorders>
              <w:bottom w:val="nil"/>
            </w:tcBorders>
            <w:shd w:val="clear" w:color="auto" w:fill="auto"/>
          </w:tcPr>
          <w:p w:rsidR="003C2CDD" w:rsidRPr="00C773B1" w:rsidRDefault="009F0046" w:rsidP="00D651EC">
            <w:pPr>
              <w:pStyle w:val="Tabletext"/>
              <w:keepNext/>
              <w:keepLines/>
            </w:pPr>
            <w:r w:rsidRPr="00C773B1">
              <w:t>T</w:t>
            </w:r>
            <w:r w:rsidRPr="00C773B1">
              <w:rPr>
                <w:rStyle w:val="TabletextCharChar"/>
              </w:rPr>
              <w:t xml:space="preserve">he unit provides opportunities for </w:t>
            </w:r>
            <w:r w:rsidR="00D651EC" w:rsidRPr="00C773B1">
              <w:rPr>
                <w:rStyle w:val="TabletextCharChar"/>
              </w:rPr>
              <w:t xml:space="preserve">students </w:t>
            </w:r>
            <w:r w:rsidRPr="00C773B1">
              <w:rPr>
                <w:rStyle w:val="TabletextCharChar"/>
              </w:rPr>
              <w:t>to develop geographical understandings</w:t>
            </w:r>
            <w:r w:rsidR="00D651EC" w:rsidRPr="00C773B1">
              <w:rPr>
                <w:rStyle w:val="TabletextCharChar"/>
              </w:rPr>
              <w:t xml:space="preserve"> that are</w:t>
            </w:r>
            <w:r w:rsidRPr="00C773B1">
              <w:rPr>
                <w:rStyle w:val="TabletextCharChar"/>
              </w:rPr>
              <w:t xml:space="preserve"> particularly focused on the following concepts. </w:t>
            </w:r>
          </w:p>
        </w:tc>
      </w:tr>
      <w:tr w:rsidR="00503BC0" w:rsidRPr="00C773B1" w:rsidTr="006F7554">
        <w:trPr>
          <w:trHeight w:val="270"/>
        </w:trPr>
        <w:tc>
          <w:tcPr>
            <w:tcW w:w="714" w:type="pct"/>
            <w:tcBorders>
              <w:top w:val="nil"/>
              <w:bottom w:val="nil"/>
              <w:right w:val="nil"/>
            </w:tcBorders>
            <w:shd w:val="clear" w:color="auto" w:fill="auto"/>
          </w:tcPr>
          <w:p w:rsidR="00503BC0" w:rsidRPr="00C773B1" w:rsidDel="008761DF" w:rsidRDefault="00BD1119" w:rsidP="009F0046">
            <w:pPr>
              <w:pStyle w:val="Tablesubhead"/>
              <w:keepNext/>
              <w:keepLines/>
              <w:jc w:val="center"/>
            </w:pPr>
            <w:r w:rsidRPr="00C773B1">
              <w:rPr>
                <w:rFonts w:ascii="MS Gothic" w:eastAsia="MS Gothic" w:hAnsi="MS Gothic"/>
              </w:rPr>
              <w:t>☒</w:t>
            </w:r>
            <w:r w:rsidR="00503BC0" w:rsidRPr="00C773B1">
              <w:t xml:space="preserve">  Place</w:t>
            </w:r>
          </w:p>
        </w:tc>
        <w:tc>
          <w:tcPr>
            <w:tcW w:w="714" w:type="pct"/>
            <w:tcBorders>
              <w:top w:val="nil"/>
              <w:left w:val="nil"/>
              <w:bottom w:val="nil"/>
              <w:right w:val="nil"/>
            </w:tcBorders>
            <w:shd w:val="clear" w:color="auto" w:fill="auto"/>
          </w:tcPr>
          <w:p w:rsidR="00503BC0" w:rsidRPr="00C773B1" w:rsidDel="008761DF" w:rsidRDefault="009F0046" w:rsidP="009F0046">
            <w:pPr>
              <w:pStyle w:val="Tablesubhead"/>
              <w:keepNext/>
              <w:keepLines/>
              <w:jc w:val="center"/>
            </w:pPr>
            <w:r w:rsidRPr="00C773B1">
              <w:rPr>
                <w:rFonts w:ascii="MS Gothic" w:eastAsia="MS Gothic" w:hAnsi="MS Gothic"/>
              </w:rPr>
              <w:t>☒</w:t>
            </w:r>
            <w:r w:rsidR="00503BC0" w:rsidRPr="00C773B1">
              <w:t xml:space="preserve">  Space</w:t>
            </w:r>
          </w:p>
        </w:tc>
        <w:tc>
          <w:tcPr>
            <w:tcW w:w="714" w:type="pct"/>
            <w:gridSpan w:val="2"/>
            <w:tcBorders>
              <w:top w:val="nil"/>
              <w:left w:val="nil"/>
              <w:bottom w:val="nil"/>
              <w:right w:val="nil"/>
            </w:tcBorders>
            <w:shd w:val="clear" w:color="auto" w:fill="auto"/>
          </w:tcPr>
          <w:p w:rsidR="00503BC0" w:rsidRPr="00C773B1" w:rsidDel="008761DF" w:rsidRDefault="009F0046" w:rsidP="009F0046">
            <w:pPr>
              <w:pStyle w:val="Tablesubhead"/>
              <w:keepNext/>
              <w:keepLines/>
              <w:jc w:val="center"/>
            </w:pPr>
            <w:r w:rsidRPr="00C773B1">
              <w:rPr>
                <w:rFonts w:ascii="MS Gothic" w:eastAsia="MS Gothic" w:hAnsi="MS Gothic"/>
              </w:rPr>
              <w:t>☒</w:t>
            </w:r>
            <w:r w:rsidR="004C2A5A" w:rsidRPr="00C773B1">
              <w:t xml:space="preserve">  </w:t>
            </w:r>
            <w:r w:rsidR="002D70C7" w:rsidRPr="00C773B1">
              <w:t>Environment</w:t>
            </w:r>
          </w:p>
        </w:tc>
        <w:tc>
          <w:tcPr>
            <w:tcW w:w="714" w:type="pct"/>
            <w:tcBorders>
              <w:top w:val="nil"/>
              <w:left w:val="nil"/>
              <w:bottom w:val="nil"/>
              <w:right w:val="nil"/>
            </w:tcBorders>
            <w:shd w:val="clear" w:color="auto" w:fill="auto"/>
          </w:tcPr>
          <w:p w:rsidR="00503BC0" w:rsidRPr="00C773B1" w:rsidDel="008761DF" w:rsidRDefault="009F0046" w:rsidP="009F0046">
            <w:pPr>
              <w:pStyle w:val="Tablesubhead"/>
              <w:keepNext/>
              <w:keepLines/>
              <w:jc w:val="center"/>
            </w:pPr>
            <w:r w:rsidRPr="00C773B1">
              <w:rPr>
                <w:rFonts w:ascii="MS Gothic" w:eastAsia="MS Gothic" w:hAnsi="MS Gothic"/>
              </w:rPr>
              <w:t>☒</w:t>
            </w:r>
            <w:r w:rsidR="004C2A5A" w:rsidRPr="00C773B1">
              <w:t xml:space="preserve">  </w:t>
            </w:r>
            <w:r w:rsidR="002D70C7" w:rsidRPr="00C773B1">
              <w:t>Interconnection</w:t>
            </w:r>
          </w:p>
        </w:tc>
        <w:tc>
          <w:tcPr>
            <w:tcW w:w="714" w:type="pct"/>
            <w:gridSpan w:val="2"/>
            <w:tcBorders>
              <w:top w:val="nil"/>
              <w:left w:val="nil"/>
              <w:bottom w:val="nil"/>
              <w:right w:val="nil"/>
            </w:tcBorders>
            <w:shd w:val="clear" w:color="auto" w:fill="auto"/>
          </w:tcPr>
          <w:p w:rsidR="00503BC0" w:rsidRPr="00C773B1" w:rsidDel="008761DF" w:rsidRDefault="009F0046" w:rsidP="009F0046">
            <w:pPr>
              <w:pStyle w:val="Tablesubhead"/>
              <w:keepNext/>
              <w:keepLines/>
              <w:jc w:val="center"/>
            </w:pPr>
            <w:r w:rsidRPr="00C773B1">
              <w:rPr>
                <w:rFonts w:ascii="MS Gothic" w:eastAsia="MS Gothic" w:hAnsi="MS Gothic"/>
              </w:rPr>
              <w:t>☒</w:t>
            </w:r>
            <w:r w:rsidR="00503BC0" w:rsidRPr="00C773B1">
              <w:t xml:space="preserve">  </w:t>
            </w:r>
            <w:r w:rsidR="002D70C7" w:rsidRPr="00C773B1">
              <w:t>Change</w:t>
            </w:r>
          </w:p>
        </w:tc>
        <w:tc>
          <w:tcPr>
            <w:tcW w:w="714" w:type="pct"/>
            <w:tcBorders>
              <w:top w:val="nil"/>
              <w:left w:val="nil"/>
              <w:bottom w:val="nil"/>
              <w:right w:val="nil"/>
            </w:tcBorders>
            <w:shd w:val="clear" w:color="auto" w:fill="auto"/>
          </w:tcPr>
          <w:p w:rsidR="00503BC0" w:rsidRPr="00C773B1" w:rsidDel="008761DF" w:rsidRDefault="009F0046" w:rsidP="009F0046">
            <w:pPr>
              <w:pStyle w:val="Tablesubhead"/>
              <w:keepNext/>
              <w:keepLines/>
              <w:jc w:val="center"/>
            </w:pPr>
            <w:r w:rsidRPr="00C773B1">
              <w:rPr>
                <w:rFonts w:ascii="MS Gothic" w:eastAsia="MS Gothic" w:hAnsi="MS Gothic"/>
              </w:rPr>
              <w:t>☒</w:t>
            </w:r>
            <w:r w:rsidR="00503BC0" w:rsidRPr="00C773B1">
              <w:t xml:space="preserve">  Sustainability</w:t>
            </w:r>
          </w:p>
        </w:tc>
        <w:tc>
          <w:tcPr>
            <w:tcW w:w="716" w:type="pct"/>
            <w:tcBorders>
              <w:top w:val="nil"/>
              <w:left w:val="nil"/>
              <w:bottom w:val="nil"/>
            </w:tcBorders>
            <w:shd w:val="clear" w:color="auto" w:fill="auto"/>
          </w:tcPr>
          <w:p w:rsidR="00503BC0" w:rsidRPr="00C773B1" w:rsidDel="008761DF" w:rsidRDefault="009F0046" w:rsidP="009F0046">
            <w:pPr>
              <w:pStyle w:val="Tablesubhead"/>
              <w:keepNext/>
              <w:keepLines/>
              <w:jc w:val="center"/>
            </w:pPr>
            <w:r w:rsidRPr="00C773B1">
              <w:rPr>
                <w:rFonts w:ascii="MS Gothic" w:eastAsia="MS Gothic" w:hAnsi="MS Gothic"/>
              </w:rPr>
              <w:t>☒</w:t>
            </w:r>
            <w:r w:rsidR="00503BC0" w:rsidRPr="00C773B1">
              <w:t xml:space="preserve">  </w:t>
            </w:r>
            <w:r w:rsidR="002D70C7" w:rsidRPr="00C773B1">
              <w:t>Scale</w:t>
            </w:r>
          </w:p>
        </w:tc>
      </w:tr>
      <w:tr w:rsidR="00D651EC" w:rsidRPr="00C773B1" w:rsidTr="00D651EC">
        <w:trPr>
          <w:trHeight w:val="270"/>
        </w:trPr>
        <w:tc>
          <w:tcPr>
            <w:tcW w:w="5000" w:type="pct"/>
            <w:gridSpan w:val="9"/>
            <w:tcBorders>
              <w:top w:val="nil"/>
            </w:tcBorders>
            <w:shd w:val="clear" w:color="auto" w:fill="auto"/>
          </w:tcPr>
          <w:p w:rsidR="00D651EC" w:rsidRPr="00C773B1" w:rsidRDefault="00D651EC" w:rsidP="006F7554">
            <w:pPr>
              <w:pStyle w:val="Tabletext"/>
              <w:rPr>
                <w:rFonts w:eastAsia="MS Gothic"/>
              </w:rPr>
            </w:pPr>
            <w:r w:rsidRPr="00C773B1">
              <w:rPr>
                <w:rStyle w:val="TabletextCharChar"/>
              </w:rPr>
              <w:t>Explanations of these geographical concepts for Years 3–</w:t>
            </w:r>
            <w:r w:rsidR="000E113D" w:rsidRPr="00C773B1">
              <w:rPr>
                <w:rStyle w:val="TabletextCharChar"/>
              </w:rPr>
              <w:t>6 are provided in the QSA Y</w:t>
            </w:r>
            <w:r w:rsidRPr="00C773B1">
              <w:rPr>
                <w:rStyle w:val="TabletextCharChar"/>
              </w:rPr>
              <w:t>ear level plans</w:t>
            </w:r>
            <w:r w:rsidR="00E0646A" w:rsidRPr="00C773B1">
              <w:rPr>
                <w:rStyle w:val="TabletextCharChar"/>
              </w:rPr>
              <w:t>, available</w:t>
            </w:r>
            <w:r w:rsidRPr="00C773B1">
              <w:rPr>
                <w:rStyle w:val="TabletextCharChar"/>
              </w:rPr>
              <w:t xml:space="preserve"> at </w:t>
            </w:r>
            <w:r w:rsidR="00EE28C1" w:rsidRPr="00C773B1">
              <w:rPr>
                <w:rStyle w:val="TabletextCharChar"/>
              </w:rPr>
              <w:br/>
            </w:r>
            <w:hyperlink r:id="rId38" w:history="1">
              <w:r w:rsidR="002E04A4" w:rsidRPr="00C773B1">
                <w:rPr>
                  <w:rStyle w:val="Hyperlink"/>
                </w:rPr>
                <w:t>http://www.qsa.qld.edu.au/yr3-geography-resources.html</w:t>
              </w:r>
            </w:hyperlink>
            <w:r w:rsidR="00E0646A" w:rsidRPr="00C773B1">
              <w:rPr>
                <w:rStyle w:val="Hyperlink"/>
              </w:rPr>
              <w:t xml:space="preserve"> </w:t>
            </w:r>
            <w:r w:rsidR="00E0646A" w:rsidRPr="00C773B1">
              <w:t xml:space="preserve">&gt; Curriculum &gt; Planning templates and exemplars &gt; </w:t>
            </w:r>
            <w:r w:rsidR="00EE28C1" w:rsidRPr="00C773B1">
              <w:t xml:space="preserve">Year level plans and in the </w:t>
            </w:r>
            <w:r w:rsidR="00EE28C1" w:rsidRPr="00C773B1">
              <w:rPr>
                <w:rStyle w:val="Appendix"/>
                <w:lang w:val="en-AU"/>
              </w:rPr>
              <w:fldChar w:fldCharType="begin"/>
            </w:r>
            <w:r w:rsidR="00EE28C1" w:rsidRPr="00C773B1">
              <w:rPr>
                <w:rStyle w:val="Appendix"/>
                <w:lang w:val="en-AU"/>
              </w:rPr>
              <w:instrText xml:space="preserve"> REF _Ref360533842 \h </w:instrText>
            </w:r>
            <w:r w:rsidR="00EE28C1" w:rsidRPr="00C773B1">
              <w:rPr>
                <w:rStyle w:val="Appendix"/>
                <w:lang w:val="en-AU"/>
              </w:rPr>
            </w:r>
            <w:r w:rsidR="00EE28C1" w:rsidRPr="00C773B1">
              <w:rPr>
                <w:rStyle w:val="Appendix"/>
                <w:lang w:val="en-AU"/>
              </w:rPr>
              <w:instrText xml:space="preserve"> \* MERGEFORMAT </w:instrText>
            </w:r>
            <w:r w:rsidR="00EE28C1" w:rsidRPr="00C773B1">
              <w:rPr>
                <w:rStyle w:val="Appendix"/>
                <w:lang w:val="en-AU"/>
              </w:rPr>
              <w:fldChar w:fldCharType="separate"/>
            </w:r>
            <w:r w:rsidR="00995E4B" w:rsidRPr="00C773B1">
              <w:rPr>
                <w:rStyle w:val="Appendix"/>
                <w:lang w:val="en-AU"/>
              </w:rPr>
              <w:t>Appendix</w:t>
            </w:r>
            <w:r w:rsidR="00EE28C1" w:rsidRPr="00C773B1">
              <w:rPr>
                <w:rStyle w:val="Appendix"/>
                <w:lang w:val="en-AU"/>
              </w:rPr>
              <w:fldChar w:fldCharType="end"/>
            </w:r>
            <w:r w:rsidR="00EE28C1" w:rsidRPr="00C773B1">
              <w:t>.</w:t>
            </w:r>
          </w:p>
        </w:tc>
      </w:tr>
      <w:tr w:rsidR="00C6459D" w:rsidRPr="00C773B1" w:rsidTr="00DD0D6B">
        <w:tc>
          <w:tcPr>
            <w:tcW w:w="5000" w:type="pct"/>
            <w:gridSpan w:val="9"/>
            <w:shd w:val="clear" w:color="auto" w:fill="CFE7E6"/>
          </w:tcPr>
          <w:p w:rsidR="00C6459D" w:rsidRPr="00C773B1" w:rsidRDefault="00C6459D" w:rsidP="00C6459D">
            <w:pPr>
              <w:pStyle w:val="Tablesubhead"/>
            </w:pPr>
            <w:r w:rsidRPr="00C773B1">
              <w:t>Achievement standard</w:t>
            </w:r>
          </w:p>
        </w:tc>
      </w:tr>
      <w:tr w:rsidR="00C6459D" w:rsidRPr="00C773B1" w:rsidTr="00DD0D6B">
        <w:tc>
          <w:tcPr>
            <w:tcW w:w="5000" w:type="pct"/>
            <w:gridSpan w:val="9"/>
            <w:shd w:val="clear" w:color="auto" w:fill="auto"/>
          </w:tcPr>
          <w:p w:rsidR="00E43538" w:rsidRPr="00C773B1" w:rsidRDefault="00E43538" w:rsidP="00E43538">
            <w:pPr>
              <w:pStyle w:val="Tabletext"/>
            </w:pPr>
            <w:r w:rsidRPr="00C773B1">
              <w:t>By the end of Year 3, students describe the characteristics of different places at the local scale and identify and describe similarities and differences between the characteristics of these places. They identify interconnections between people and places. They describe the location of selected countries and the distribution of features of places. Students recognise that people have different perceptions of places and how this influences views on the protection of places.</w:t>
            </w:r>
          </w:p>
          <w:p w:rsidR="00D9783C" w:rsidRPr="00C773B1" w:rsidRDefault="00E43538" w:rsidP="00E43538">
            <w:pPr>
              <w:pStyle w:val="Tabletext"/>
            </w:pPr>
            <w:r w:rsidRPr="00C773B1">
              <w:t>Students pose simple geographical questions and collect information from different sources to answer these questions. They represent data in tables and simple graphs and the location of places and their characteristics on labelled maps that use the cartographic conventions of legend, title, and north point. They describe the location of places and their features using simple grid references and cardinal compass points. Students interpret geographical data to describe distributions and draw conclusions. They present findings using simple geographical terminology in a range of texts. They suggest action in response to a geographical challenge.</w:t>
            </w:r>
          </w:p>
        </w:tc>
      </w:tr>
    </w:tbl>
    <w:p w:rsidR="00364E09" w:rsidRPr="00C773B1" w:rsidRDefault="00364E09" w:rsidP="00364E09">
      <w:pPr>
        <w:pStyle w:val="smallspace"/>
      </w:pPr>
      <w:r w:rsidRPr="00C773B1">
        <w:br w:type="page"/>
      </w:r>
    </w:p>
    <w:tbl>
      <w:tblPr>
        <w:tblW w:w="4925" w:type="pct"/>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Layout w:type="fixed"/>
        <w:tblCellMar>
          <w:top w:w="28" w:type="dxa"/>
          <w:bottom w:w="28" w:type="dxa"/>
        </w:tblCellMar>
        <w:tblLook w:val="01E0" w:firstRow="1" w:lastRow="1" w:firstColumn="1" w:lastColumn="1" w:noHBand="0" w:noVBand="0"/>
      </w:tblPr>
      <w:tblGrid>
        <w:gridCol w:w="7338"/>
        <w:gridCol w:w="7228"/>
      </w:tblGrid>
      <w:tr w:rsidR="001F6C01" w:rsidRPr="00C773B1" w:rsidTr="00DD0D6B">
        <w:tc>
          <w:tcPr>
            <w:tcW w:w="2519" w:type="pct"/>
            <w:shd w:val="clear" w:color="auto" w:fill="CFE7E6"/>
          </w:tcPr>
          <w:p w:rsidR="001F6C01" w:rsidRPr="00C773B1" w:rsidRDefault="001F6C01" w:rsidP="00A343ED">
            <w:pPr>
              <w:pStyle w:val="Tablesubhead"/>
            </w:pPr>
            <w:r w:rsidRPr="00C773B1">
              <w:t>Relevant prior curriculum</w:t>
            </w:r>
          </w:p>
        </w:tc>
        <w:tc>
          <w:tcPr>
            <w:tcW w:w="2481" w:type="pct"/>
            <w:shd w:val="clear" w:color="auto" w:fill="CFE7E6"/>
          </w:tcPr>
          <w:p w:rsidR="001F6C01" w:rsidRPr="00C773B1" w:rsidRDefault="001F6C01" w:rsidP="00A343ED">
            <w:pPr>
              <w:pStyle w:val="Tablesubhead"/>
            </w:pPr>
            <w:r w:rsidRPr="00C773B1">
              <w:t>Curriculum working towards</w:t>
            </w:r>
          </w:p>
        </w:tc>
      </w:tr>
      <w:tr w:rsidR="008A1962" w:rsidRPr="00C773B1" w:rsidTr="00DD0D6B">
        <w:tc>
          <w:tcPr>
            <w:tcW w:w="2519" w:type="pct"/>
            <w:shd w:val="clear" w:color="auto" w:fill="auto"/>
          </w:tcPr>
          <w:p w:rsidR="008A1962" w:rsidRPr="00C773B1" w:rsidRDefault="008A1962" w:rsidP="008A1962">
            <w:pPr>
              <w:pStyle w:val="Tablesubhead"/>
            </w:pPr>
            <w:r w:rsidRPr="00C773B1">
              <w:t xml:space="preserve">The Queensland </w:t>
            </w:r>
            <w:r w:rsidR="003D599D" w:rsidRPr="00C773B1">
              <w:t>Studies of Society and Environment (</w:t>
            </w:r>
            <w:r w:rsidRPr="00C773B1">
              <w:t>SOSE</w:t>
            </w:r>
            <w:r w:rsidR="003D599D" w:rsidRPr="00C773B1">
              <w:t>)</w:t>
            </w:r>
            <w:r w:rsidRPr="00C773B1">
              <w:t xml:space="preserve"> </w:t>
            </w:r>
            <w:r w:rsidR="00EE28C1" w:rsidRPr="00C773B1">
              <w:br/>
            </w:r>
            <w:r w:rsidRPr="00C773B1">
              <w:t>Essential Learnings by the end of Year 3</w:t>
            </w:r>
          </w:p>
          <w:p w:rsidR="008A1962" w:rsidRPr="00C773B1" w:rsidRDefault="008A1962" w:rsidP="008A1962">
            <w:pPr>
              <w:pStyle w:val="Tablesubhead"/>
              <w:rPr>
                <w:sz w:val="18"/>
                <w:szCs w:val="24"/>
                <w:lang w:eastAsia="en-AU"/>
              </w:rPr>
            </w:pPr>
            <w:r w:rsidRPr="00C773B1">
              <w:t>Knowledge and understanding</w:t>
            </w:r>
            <w:r w:rsidRPr="00C773B1">
              <w:rPr>
                <w:sz w:val="18"/>
                <w:szCs w:val="24"/>
                <w:lang w:eastAsia="en-AU"/>
              </w:rPr>
              <w:t xml:space="preserve"> </w:t>
            </w:r>
          </w:p>
          <w:p w:rsidR="003D599D" w:rsidRPr="00C773B1" w:rsidRDefault="003D599D" w:rsidP="003D599D">
            <w:pPr>
              <w:pStyle w:val="Tablesubhead"/>
              <w:rPr>
                <w:lang w:eastAsia="en-AU"/>
              </w:rPr>
            </w:pPr>
            <w:r w:rsidRPr="00C773B1">
              <w:rPr>
                <w:lang w:eastAsia="en-AU"/>
              </w:rPr>
              <w:t>Place and space</w:t>
            </w:r>
          </w:p>
          <w:p w:rsidR="008A1962" w:rsidRPr="00C773B1" w:rsidRDefault="008A1962" w:rsidP="00D74FE0">
            <w:pPr>
              <w:pStyle w:val="Tablebullets"/>
            </w:pPr>
            <w:r w:rsidRPr="00C773B1">
              <w:t xml:space="preserve">Maps have symbols to represent places and identify the relative position of features including landmarks and locations </w:t>
            </w:r>
          </w:p>
          <w:p w:rsidR="008A1962" w:rsidRPr="00C773B1" w:rsidRDefault="008A1962" w:rsidP="003D599D">
            <w:pPr>
              <w:pStyle w:val="Tablesubhead"/>
              <w:rPr>
                <w:b w:val="0"/>
              </w:rPr>
            </w:pPr>
            <w:r w:rsidRPr="00C773B1">
              <w:t xml:space="preserve">Culture and identity </w:t>
            </w:r>
          </w:p>
          <w:p w:rsidR="008A1962" w:rsidRPr="00C773B1" w:rsidRDefault="008A1962" w:rsidP="00D74FE0">
            <w:pPr>
              <w:pStyle w:val="Tablebullets"/>
            </w:pPr>
            <w:r w:rsidRPr="00C773B1">
              <w:t>Aboriginal peoples and Torres Strait Islander peoples are Australia’s Indigenous peoples and their influences are evident and valued in Australian communities</w:t>
            </w:r>
          </w:p>
          <w:p w:rsidR="008B3397" w:rsidRPr="00C773B1" w:rsidRDefault="008A1962" w:rsidP="008A1962">
            <w:pPr>
              <w:pStyle w:val="Tablesubhead"/>
              <w:rPr>
                <w:b w:val="0"/>
              </w:rPr>
            </w:pPr>
            <w:r w:rsidRPr="00C773B1">
              <w:t>Ways of working</w:t>
            </w:r>
          </w:p>
          <w:p w:rsidR="008B3397" w:rsidRPr="00C773B1" w:rsidRDefault="008B3397" w:rsidP="00BC2B0C">
            <w:pPr>
              <w:pStyle w:val="Tabletext"/>
            </w:pPr>
            <w:r w:rsidRPr="00C773B1">
              <w:t>Students are able to:</w:t>
            </w:r>
          </w:p>
          <w:p w:rsidR="008A1962" w:rsidRPr="00C773B1" w:rsidRDefault="008A1962" w:rsidP="00D74FE0">
            <w:pPr>
              <w:pStyle w:val="Tablebullets"/>
              <w:rPr>
                <w:b/>
              </w:rPr>
            </w:pPr>
            <w:r w:rsidRPr="00C773B1">
              <w:t>make judgments about the usefulness of the information and evidence</w:t>
            </w:r>
          </w:p>
          <w:p w:rsidR="008A1962" w:rsidRPr="00C773B1" w:rsidRDefault="008A1962" w:rsidP="00D52487">
            <w:pPr>
              <w:pStyle w:val="Tablebullets"/>
              <w:rPr>
                <w:b/>
              </w:rPr>
            </w:pPr>
            <w:r w:rsidRPr="00C773B1">
              <w:t>draw conclusions and give explanations, using information and evidence</w:t>
            </w:r>
          </w:p>
          <w:p w:rsidR="008A1962" w:rsidRPr="00C773B1" w:rsidRDefault="008A1962" w:rsidP="002E04A4">
            <w:pPr>
              <w:pStyle w:val="Tablebullets"/>
            </w:pPr>
            <w:r w:rsidRPr="00C773B1">
              <w:t>communicate social and environmental ideas, using texts and terminology to match audience and purpose</w:t>
            </w:r>
            <w:r w:rsidR="008B3397" w:rsidRPr="00C773B1">
              <w:t>.</w:t>
            </w:r>
          </w:p>
        </w:tc>
        <w:tc>
          <w:tcPr>
            <w:tcW w:w="2481" w:type="pct"/>
            <w:shd w:val="clear" w:color="auto" w:fill="auto"/>
          </w:tcPr>
          <w:p w:rsidR="008A1962" w:rsidRPr="00C773B1" w:rsidRDefault="008A1962" w:rsidP="008A1962">
            <w:pPr>
              <w:pStyle w:val="Tablesubhead"/>
              <w:rPr>
                <w:b w:val="0"/>
              </w:rPr>
            </w:pPr>
            <w:r w:rsidRPr="00C773B1">
              <w:t xml:space="preserve">Year 4 Australian Curriculum: Geography </w:t>
            </w:r>
          </w:p>
          <w:p w:rsidR="008A1962" w:rsidRPr="00C773B1" w:rsidRDefault="008A1962" w:rsidP="00EE28C1">
            <w:pPr>
              <w:pStyle w:val="Tablesubhead"/>
            </w:pPr>
            <w:r w:rsidRPr="00C773B1">
              <w:t xml:space="preserve">Geographical Inquiry and Skills </w:t>
            </w:r>
          </w:p>
          <w:p w:rsidR="008A1962" w:rsidRPr="00C773B1" w:rsidRDefault="00C011E5" w:rsidP="008A1962">
            <w:pPr>
              <w:pStyle w:val="Tablesubhead"/>
              <w:rPr>
                <w:b w:val="0"/>
              </w:rPr>
            </w:pPr>
            <w:r w:rsidRPr="00C773B1">
              <w:t>Collecting, recording, evaluating and representing</w:t>
            </w:r>
            <w:r w:rsidR="008A1962" w:rsidRPr="00C773B1">
              <w:t xml:space="preserve"> </w:t>
            </w:r>
          </w:p>
          <w:p w:rsidR="008A1962" w:rsidRPr="00C773B1" w:rsidRDefault="008A1962" w:rsidP="00D74FE0">
            <w:pPr>
              <w:pStyle w:val="Tablebullets"/>
              <w:rPr>
                <w:b/>
              </w:rPr>
            </w:pPr>
            <w:r w:rsidRPr="00C773B1">
              <w:t xml:space="preserve">Represent </w:t>
            </w:r>
            <w:hyperlink r:id="rId39" w:tooltip="Display the glossary entry for 'data'" w:history="1">
              <w:r w:rsidRPr="00C773B1">
                <w:rPr>
                  <w:rStyle w:val="Hyperlink"/>
                </w:rPr>
                <w:t>data</w:t>
              </w:r>
            </w:hyperlink>
            <w:r w:rsidRPr="00C773B1">
              <w:t xml:space="preserve"> by constructing tables and graphs </w:t>
            </w:r>
            <w:hyperlink r:id="rId40" w:tooltip="View additional details of ACHGS028" w:history="1">
              <w:r w:rsidRPr="00C773B1">
                <w:rPr>
                  <w:rStyle w:val="Hyperlink"/>
                </w:rPr>
                <w:t>(ACH</w:t>
              </w:r>
              <w:r w:rsidRPr="00C773B1">
                <w:rPr>
                  <w:rStyle w:val="Hyperlink"/>
                </w:rPr>
                <w:t>G</w:t>
              </w:r>
              <w:r w:rsidRPr="00C773B1">
                <w:rPr>
                  <w:rStyle w:val="Hyperlink"/>
                </w:rPr>
                <w:t>S</w:t>
              </w:r>
              <w:r w:rsidRPr="00C773B1">
                <w:rPr>
                  <w:rStyle w:val="Hyperlink"/>
                </w:rPr>
                <w:t>028)</w:t>
              </w:r>
            </w:hyperlink>
            <w:r w:rsidRPr="00C773B1">
              <w:rPr>
                <w:rFonts w:cs="Arial"/>
                <w:sz w:val="21"/>
              </w:rPr>
              <w:t xml:space="preserve"> </w:t>
            </w:r>
          </w:p>
          <w:p w:rsidR="008A1962" w:rsidRPr="00C773B1" w:rsidRDefault="008A1962" w:rsidP="00D52487">
            <w:pPr>
              <w:pStyle w:val="Tablebullets"/>
              <w:rPr>
                <w:b/>
              </w:rPr>
            </w:pPr>
            <w:r w:rsidRPr="00C773B1">
              <w:t xml:space="preserve">Represent the location of places and their </w:t>
            </w:r>
            <w:hyperlink r:id="rId41" w:tooltip="Display the glossary entry for 'features'" w:history="1">
              <w:r w:rsidRPr="00C773B1">
                <w:rPr>
                  <w:rStyle w:val="Hyperlink"/>
                </w:rPr>
                <w:t>features</w:t>
              </w:r>
            </w:hyperlink>
            <w:r w:rsidRPr="00C773B1">
              <w:t xml:space="preserve"> by constructing large-scale maps that conform to cartographic conventions including </w:t>
            </w:r>
            <w:hyperlink r:id="rId42" w:tooltip="Display the glossary entry for 'scale'" w:history="1">
              <w:r w:rsidRPr="00C773B1">
                <w:rPr>
                  <w:rStyle w:val="Hyperlink"/>
                </w:rPr>
                <w:t>scale</w:t>
              </w:r>
            </w:hyperlink>
            <w:r w:rsidRPr="00C773B1">
              <w:t xml:space="preserve">, legend, title and north point, and describe their location using simple grid references, compass direction and distance </w:t>
            </w:r>
            <w:hyperlink r:id="rId43" w:tooltip="View additional details of ACHGS029" w:history="1">
              <w:r w:rsidRPr="00C773B1">
                <w:rPr>
                  <w:rStyle w:val="Hyperlink"/>
                </w:rPr>
                <w:t>(AC</w:t>
              </w:r>
              <w:r w:rsidRPr="00C773B1">
                <w:rPr>
                  <w:rStyle w:val="Hyperlink"/>
                </w:rPr>
                <w:t>H</w:t>
              </w:r>
              <w:r w:rsidRPr="00C773B1">
                <w:rPr>
                  <w:rStyle w:val="Hyperlink"/>
                </w:rPr>
                <w:t>GS029)</w:t>
              </w:r>
            </w:hyperlink>
            <w:r w:rsidRPr="00C773B1">
              <w:t xml:space="preserve"> </w:t>
            </w:r>
          </w:p>
          <w:p w:rsidR="008A1962" w:rsidRPr="00C773B1" w:rsidRDefault="008A1962" w:rsidP="008A1962">
            <w:pPr>
              <w:pStyle w:val="Tablesubhead"/>
              <w:rPr>
                <w:b w:val="0"/>
              </w:rPr>
            </w:pPr>
            <w:r w:rsidRPr="00C773B1">
              <w:t xml:space="preserve">Interpreting, analysing and concluding </w:t>
            </w:r>
          </w:p>
          <w:p w:rsidR="008A1962" w:rsidRPr="00C773B1" w:rsidRDefault="008A1962" w:rsidP="00D74FE0">
            <w:pPr>
              <w:pStyle w:val="Tablebullets"/>
              <w:rPr>
                <w:b/>
              </w:rPr>
            </w:pPr>
            <w:r w:rsidRPr="00C773B1">
              <w:t xml:space="preserve">Interpret geographical </w:t>
            </w:r>
            <w:hyperlink r:id="rId44" w:tooltip="Display the glossary entry for 'data'" w:history="1">
              <w:r w:rsidRPr="00C773B1">
                <w:rPr>
                  <w:rStyle w:val="Hyperlink"/>
                </w:rPr>
                <w:t>data</w:t>
              </w:r>
            </w:hyperlink>
            <w:r w:rsidRPr="00C773B1">
              <w:t xml:space="preserve"> to identify distributions and patterns and draw conclusions </w:t>
            </w:r>
            <w:hyperlink r:id="rId45" w:tooltip="View additional details of ACHGS030" w:history="1">
              <w:r w:rsidRPr="00C773B1">
                <w:rPr>
                  <w:rStyle w:val="Hyperlink"/>
                </w:rPr>
                <w:t>(ACHG</w:t>
              </w:r>
              <w:r w:rsidRPr="00C773B1">
                <w:rPr>
                  <w:rStyle w:val="Hyperlink"/>
                </w:rPr>
                <w:t>S</w:t>
              </w:r>
              <w:r w:rsidRPr="00C773B1">
                <w:rPr>
                  <w:rStyle w:val="Hyperlink"/>
                </w:rPr>
                <w:t>0</w:t>
              </w:r>
              <w:r w:rsidRPr="00C773B1">
                <w:rPr>
                  <w:rStyle w:val="Hyperlink"/>
                </w:rPr>
                <w:t>30)</w:t>
              </w:r>
            </w:hyperlink>
            <w:r w:rsidRPr="00C773B1">
              <w:t xml:space="preserve"> </w:t>
            </w:r>
          </w:p>
          <w:p w:rsidR="008A1962" w:rsidRPr="00C773B1" w:rsidRDefault="008A1962" w:rsidP="008A1962">
            <w:pPr>
              <w:pStyle w:val="Tablesubhead"/>
              <w:rPr>
                <w:b w:val="0"/>
              </w:rPr>
            </w:pPr>
            <w:r w:rsidRPr="00C773B1">
              <w:t xml:space="preserve">Communicating </w:t>
            </w:r>
          </w:p>
          <w:p w:rsidR="008A1962" w:rsidRPr="00C773B1" w:rsidRDefault="008A1962" w:rsidP="00D74FE0">
            <w:pPr>
              <w:pStyle w:val="Tablebullets"/>
            </w:pPr>
            <w:r w:rsidRPr="00C773B1">
              <w:t xml:space="preserve">Present findings in a range of communication forms, for example, written, oral, digital, graphic, tabular and visual, and use geographical terminology </w:t>
            </w:r>
            <w:hyperlink r:id="rId46" w:tooltip="View additional details of ACHGS031" w:history="1">
              <w:r w:rsidRPr="00C773B1">
                <w:rPr>
                  <w:rStyle w:val="Hyperlink"/>
                </w:rPr>
                <w:t>(ACHGS</w:t>
              </w:r>
              <w:r w:rsidRPr="00C773B1">
                <w:rPr>
                  <w:rStyle w:val="Hyperlink"/>
                </w:rPr>
                <w:t>0</w:t>
              </w:r>
              <w:r w:rsidRPr="00C773B1">
                <w:rPr>
                  <w:rStyle w:val="Hyperlink"/>
                </w:rPr>
                <w:t>31)</w:t>
              </w:r>
            </w:hyperlink>
          </w:p>
        </w:tc>
      </w:tr>
      <w:tr w:rsidR="001F6C01" w:rsidRPr="00C773B1" w:rsidTr="00DD0D6B">
        <w:tc>
          <w:tcPr>
            <w:tcW w:w="5000" w:type="pct"/>
            <w:gridSpan w:val="2"/>
            <w:shd w:val="clear" w:color="auto" w:fill="CFE7E6"/>
          </w:tcPr>
          <w:p w:rsidR="001F6C01" w:rsidRPr="00C773B1" w:rsidRDefault="001F6C01" w:rsidP="00A343ED">
            <w:pPr>
              <w:pStyle w:val="Tablesubhead"/>
            </w:pPr>
            <w:r w:rsidRPr="00C773B1">
              <w:t>Bridging content</w:t>
            </w:r>
          </w:p>
        </w:tc>
      </w:tr>
      <w:tr w:rsidR="001F6C01" w:rsidRPr="00C773B1" w:rsidTr="00DD0D6B">
        <w:tc>
          <w:tcPr>
            <w:tcW w:w="5000" w:type="pct"/>
            <w:gridSpan w:val="2"/>
            <w:shd w:val="clear" w:color="auto" w:fill="auto"/>
          </w:tcPr>
          <w:p w:rsidR="00B01DD8" w:rsidRPr="00C773B1" w:rsidRDefault="00B54A34" w:rsidP="00B01DD8">
            <w:pPr>
              <w:pStyle w:val="Tabletext"/>
            </w:pPr>
            <w:r w:rsidRPr="00C773B1">
              <w:t>The SOSE Essential Learnings by the end of Year 3 do not require students to represent Australia</w:t>
            </w:r>
            <w:r w:rsidR="00B01DD8" w:rsidRPr="00C773B1">
              <w:t>’s</w:t>
            </w:r>
            <w:r w:rsidRPr="00C773B1">
              <w:t xml:space="preserve"> major natural and human features or locate Australia’s neighbouring countries and their diverse characteristics. Bridging experiences may be needed to develop the geographical skills of collecting information using geographical techniques such as</w:t>
            </w:r>
            <w:r w:rsidR="00B01DD8" w:rsidRPr="00C773B1">
              <w:t>:</w:t>
            </w:r>
          </w:p>
          <w:p w:rsidR="00B01DD8" w:rsidRPr="00C773B1" w:rsidRDefault="00B01DD8" w:rsidP="00D74FE0">
            <w:pPr>
              <w:pStyle w:val="Tablebullets"/>
            </w:pPr>
            <w:r w:rsidRPr="00C773B1">
              <w:t xml:space="preserve">taking </w:t>
            </w:r>
            <w:r w:rsidR="00B54A34" w:rsidRPr="00C773B1">
              <w:t>measurements</w:t>
            </w:r>
          </w:p>
          <w:p w:rsidR="00B01DD8" w:rsidRPr="00C773B1" w:rsidRDefault="00B01DD8" w:rsidP="00D52487">
            <w:pPr>
              <w:pStyle w:val="Tablebullets"/>
            </w:pPr>
            <w:r w:rsidRPr="00C773B1">
              <w:t xml:space="preserve">conducting </w:t>
            </w:r>
            <w:r w:rsidR="00B54A34" w:rsidRPr="00C773B1">
              <w:t xml:space="preserve">surveys and interviews </w:t>
            </w:r>
          </w:p>
          <w:p w:rsidR="00B01DD8" w:rsidRPr="00C773B1" w:rsidRDefault="007A6BBD" w:rsidP="002E04A4">
            <w:pPr>
              <w:pStyle w:val="Tablebullets"/>
            </w:pPr>
            <w:r w:rsidRPr="00C773B1">
              <w:t>using</w:t>
            </w:r>
            <w:r w:rsidR="00B01DD8" w:rsidRPr="00C773B1">
              <w:t xml:space="preserve"> </w:t>
            </w:r>
            <w:r w:rsidR="00B54A34" w:rsidRPr="00C773B1">
              <w:t xml:space="preserve">aerial photographs and satellite images </w:t>
            </w:r>
          </w:p>
          <w:p w:rsidR="00B01DD8" w:rsidRPr="00C773B1" w:rsidRDefault="00B54A34" w:rsidP="002E04A4">
            <w:pPr>
              <w:pStyle w:val="Tablebullets"/>
            </w:pPr>
            <w:r w:rsidRPr="00C773B1">
              <w:t>recording information using geographical methods</w:t>
            </w:r>
            <w:r w:rsidR="00B01DD8" w:rsidRPr="00C773B1">
              <w:t>,</w:t>
            </w:r>
            <w:r w:rsidRPr="00C773B1">
              <w:t xml:space="preserve"> such as simple column graphs </w:t>
            </w:r>
          </w:p>
          <w:p w:rsidR="00D9783C" w:rsidRPr="00C773B1" w:rsidRDefault="00B54A34" w:rsidP="002E04A4">
            <w:pPr>
              <w:pStyle w:val="Tablebullets"/>
            </w:pPr>
            <w:r w:rsidRPr="00C773B1">
              <w:t>interpret</w:t>
            </w:r>
            <w:r w:rsidR="00B01DD8" w:rsidRPr="00C773B1">
              <w:t xml:space="preserve">ing </w:t>
            </w:r>
            <w:r w:rsidRPr="00C773B1">
              <w:t>data to identify distributions and trends using digital and spatial technologies</w:t>
            </w:r>
            <w:r w:rsidR="00B01DD8" w:rsidRPr="00C773B1">
              <w:t>.</w:t>
            </w:r>
          </w:p>
        </w:tc>
      </w:tr>
      <w:tr w:rsidR="001F6C01" w:rsidRPr="00C773B1" w:rsidTr="00DD0D6B">
        <w:tc>
          <w:tcPr>
            <w:tcW w:w="5000" w:type="pct"/>
            <w:gridSpan w:val="2"/>
            <w:tcBorders>
              <w:top w:val="single" w:sz="4" w:space="0" w:color="00928F"/>
              <w:left w:val="single" w:sz="4" w:space="0" w:color="00928F"/>
              <w:bottom w:val="single" w:sz="4" w:space="0" w:color="00928F"/>
              <w:right w:val="single" w:sz="4" w:space="0" w:color="00928F"/>
            </w:tcBorders>
            <w:shd w:val="clear" w:color="auto" w:fill="CFE7E6"/>
          </w:tcPr>
          <w:p w:rsidR="001F6C01" w:rsidRPr="00C773B1" w:rsidRDefault="001F6C01" w:rsidP="00B54A34">
            <w:pPr>
              <w:pStyle w:val="Tablesubhead"/>
              <w:keepNext/>
              <w:keepLines/>
            </w:pPr>
            <w:r w:rsidRPr="00C773B1">
              <w:t>Links to other learning areas</w:t>
            </w:r>
          </w:p>
        </w:tc>
      </w:tr>
      <w:tr w:rsidR="001F6C01" w:rsidRPr="00C773B1" w:rsidTr="00DD0D6B">
        <w:tc>
          <w:tcPr>
            <w:tcW w:w="5000" w:type="pct"/>
            <w:gridSpan w:val="2"/>
            <w:tcBorders>
              <w:top w:val="single" w:sz="4" w:space="0" w:color="00928F"/>
              <w:left w:val="single" w:sz="4" w:space="0" w:color="00928F"/>
              <w:bottom w:val="single" w:sz="4" w:space="0" w:color="00928F"/>
              <w:right w:val="single" w:sz="4" w:space="0" w:color="00928F"/>
            </w:tcBorders>
            <w:shd w:val="clear" w:color="auto" w:fill="auto"/>
          </w:tcPr>
          <w:p w:rsidR="00B54A34" w:rsidRPr="00C773B1" w:rsidRDefault="00B54A34" w:rsidP="00B54A34">
            <w:pPr>
              <w:pStyle w:val="Tabletext"/>
              <w:keepNext/>
              <w:keepLines/>
            </w:pPr>
            <w:r w:rsidRPr="00C773B1">
              <w:t>Geography is a subject in the Humanities and Social Sciences learning area and has connections to History, Civics and Citizenship and Economics and Business. There are opportunities to connect learning experiences in Geography to other learning areas.</w:t>
            </w:r>
            <w:r w:rsidR="002C3BC5" w:rsidRPr="00C773B1">
              <w:t xml:space="preserve"> </w:t>
            </w:r>
          </w:p>
          <w:p w:rsidR="00B54A34" w:rsidRPr="00C773B1" w:rsidRDefault="00B54A34" w:rsidP="00B54A34">
            <w:pPr>
              <w:pStyle w:val="Tablesubhead"/>
              <w:keepNext/>
              <w:keepLines/>
            </w:pPr>
            <w:r w:rsidRPr="00C773B1">
              <w:t xml:space="preserve">Australian Curriculum: History </w:t>
            </w:r>
          </w:p>
          <w:p w:rsidR="00B54A34" w:rsidRPr="00C773B1" w:rsidRDefault="00B54A34" w:rsidP="00D74FE0">
            <w:pPr>
              <w:pStyle w:val="Tablebullets"/>
            </w:pPr>
            <w:r w:rsidRPr="00C773B1">
              <w:t xml:space="preserve">Locate relevant information from sources provided </w:t>
            </w:r>
            <w:hyperlink r:id="rId47" w:tooltip="View additional details of ACHHS068" w:history="1">
              <w:r w:rsidRPr="00C773B1">
                <w:rPr>
                  <w:rStyle w:val="Hyperlink"/>
                </w:rPr>
                <w:t>(ACHH</w:t>
              </w:r>
              <w:r w:rsidRPr="00C773B1">
                <w:rPr>
                  <w:rStyle w:val="Hyperlink"/>
                </w:rPr>
                <w:t>S</w:t>
              </w:r>
              <w:r w:rsidRPr="00C773B1">
                <w:rPr>
                  <w:rStyle w:val="Hyperlink"/>
                </w:rPr>
                <w:t>068)</w:t>
              </w:r>
            </w:hyperlink>
          </w:p>
          <w:p w:rsidR="00B54A34" w:rsidRPr="00C773B1" w:rsidRDefault="00B54A34" w:rsidP="00D52487">
            <w:pPr>
              <w:pStyle w:val="Tablebullets"/>
              <w:rPr>
                <w:b/>
              </w:rPr>
            </w:pPr>
            <w:r w:rsidRPr="00C773B1">
              <w:t xml:space="preserve">Use a range of communication forms (oral, graphic, written) and digital technologies </w:t>
            </w:r>
            <w:hyperlink r:id="rId48" w:tooltip="View additional details of ACHHS071" w:history="1">
              <w:r w:rsidRPr="00C773B1">
                <w:rPr>
                  <w:rStyle w:val="Hyperlink"/>
                </w:rPr>
                <w:t>(ACHHS071)</w:t>
              </w:r>
            </w:hyperlink>
            <w:r w:rsidRPr="00C773B1">
              <w:t xml:space="preserve"> </w:t>
            </w:r>
          </w:p>
          <w:p w:rsidR="00B54A34" w:rsidRPr="00C773B1" w:rsidRDefault="00B54A34" w:rsidP="00B54A34">
            <w:pPr>
              <w:pStyle w:val="Tablesubhead"/>
              <w:keepNext/>
              <w:keepLines/>
            </w:pPr>
            <w:r w:rsidRPr="00C773B1">
              <w:t xml:space="preserve">Australian Curriculum: Mathematics </w:t>
            </w:r>
          </w:p>
          <w:p w:rsidR="00B54A34" w:rsidRPr="00C773B1" w:rsidRDefault="00B54A34" w:rsidP="00D74FE0">
            <w:pPr>
              <w:pStyle w:val="Tablebullets"/>
            </w:pPr>
            <w:r w:rsidRPr="00C773B1">
              <w:t xml:space="preserve">Create and interpret simple grid maps to show position and pathways </w:t>
            </w:r>
            <w:hyperlink r:id="rId49" w:tooltip="View additional details of ACMMG065" w:history="1">
              <w:r w:rsidRPr="00C773B1">
                <w:rPr>
                  <w:rStyle w:val="Hyperlink"/>
                </w:rPr>
                <w:t>(ACM</w:t>
              </w:r>
              <w:r w:rsidRPr="00C773B1">
                <w:rPr>
                  <w:rStyle w:val="Hyperlink"/>
                </w:rPr>
                <w:t>M</w:t>
              </w:r>
              <w:r w:rsidRPr="00C773B1">
                <w:rPr>
                  <w:rStyle w:val="Hyperlink"/>
                </w:rPr>
                <w:t>G065)</w:t>
              </w:r>
            </w:hyperlink>
            <w:r w:rsidRPr="00C773B1">
              <w:t xml:space="preserve"> </w:t>
            </w:r>
          </w:p>
          <w:p w:rsidR="00B54A34" w:rsidRPr="00C773B1" w:rsidRDefault="00B54A34" w:rsidP="00D52487">
            <w:pPr>
              <w:pStyle w:val="Tablebullets"/>
            </w:pPr>
            <w:r w:rsidRPr="00C773B1">
              <w:t xml:space="preserve">Collect </w:t>
            </w:r>
            <w:hyperlink r:id="rId50" w:tooltip="Display the glossary entry for 'data'" w:history="1">
              <w:r w:rsidRPr="00C773B1">
                <w:rPr>
                  <w:rStyle w:val="Hyperlink"/>
                </w:rPr>
                <w:t>data</w:t>
              </w:r>
            </w:hyperlink>
            <w:r w:rsidRPr="00C773B1">
              <w:t xml:space="preserve">, organise into categories and create displays using lists, tables, </w:t>
            </w:r>
            <w:hyperlink r:id="rId51" w:tooltip="Display the glossary entry for 'picture graphs'" w:history="1">
              <w:r w:rsidRPr="00C773B1">
                <w:rPr>
                  <w:rStyle w:val="Hyperlink"/>
                </w:rPr>
                <w:t>picture graphs</w:t>
              </w:r>
            </w:hyperlink>
            <w:r w:rsidRPr="00C773B1">
              <w:t xml:space="preserve"> and simple column graphs, with and without the use of digital technologies </w:t>
            </w:r>
            <w:hyperlink r:id="rId52" w:tooltip="View additional details of ACMSP069" w:history="1">
              <w:r w:rsidRPr="00C773B1">
                <w:rPr>
                  <w:rStyle w:val="Hyperlink"/>
                </w:rPr>
                <w:t>(ACMSP069)</w:t>
              </w:r>
            </w:hyperlink>
          </w:p>
          <w:p w:rsidR="00B54A34" w:rsidRPr="00C773B1" w:rsidRDefault="00B54A34" w:rsidP="002E04A4">
            <w:pPr>
              <w:pStyle w:val="Tablebullets"/>
              <w:rPr>
                <w:b/>
              </w:rPr>
            </w:pPr>
            <w:r w:rsidRPr="00C773B1">
              <w:t xml:space="preserve">Interpret and compare </w:t>
            </w:r>
            <w:hyperlink r:id="rId53" w:tooltip="Display the glossary entry for 'data'" w:history="1">
              <w:r w:rsidRPr="00C773B1">
                <w:rPr>
                  <w:rStyle w:val="Hyperlink"/>
                </w:rPr>
                <w:t>data</w:t>
              </w:r>
            </w:hyperlink>
            <w:r w:rsidRPr="00C773B1">
              <w:t xml:space="preserve"> displays </w:t>
            </w:r>
            <w:hyperlink r:id="rId54" w:tooltip="View additional details of ACMSP070" w:history="1">
              <w:r w:rsidRPr="00C773B1">
                <w:rPr>
                  <w:rStyle w:val="Hyperlink"/>
                </w:rPr>
                <w:t>(ACMSP</w:t>
              </w:r>
              <w:r w:rsidRPr="00C773B1">
                <w:rPr>
                  <w:rStyle w:val="Hyperlink"/>
                </w:rPr>
                <w:t>0</w:t>
              </w:r>
              <w:r w:rsidRPr="00C773B1">
                <w:rPr>
                  <w:rStyle w:val="Hyperlink"/>
                </w:rPr>
                <w:t>70)</w:t>
              </w:r>
            </w:hyperlink>
            <w:r w:rsidRPr="00C773B1">
              <w:t xml:space="preserve"> </w:t>
            </w:r>
          </w:p>
          <w:p w:rsidR="00B54A34" w:rsidRPr="00C773B1" w:rsidRDefault="00B54A34" w:rsidP="00B54A34">
            <w:pPr>
              <w:pStyle w:val="Tablesubhead"/>
              <w:keepNext/>
              <w:keepLines/>
            </w:pPr>
            <w:r w:rsidRPr="00C773B1">
              <w:t xml:space="preserve">Australian Curriculum: Science </w:t>
            </w:r>
          </w:p>
          <w:p w:rsidR="00B54A34" w:rsidRPr="00C773B1" w:rsidRDefault="00B54A34" w:rsidP="00D74FE0">
            <w:pPr>
              <w:pStyle w:val="Tablebullets"/>
            </w:pPr>
            <w:r w:rsidRPr="00C773B1">
              <w:t xml:space="preserve">Use a range of methods including </w:t>
            </w:r>
            <w:hyperlink r:id="rId55" w:tooltip="Display the glossary entry for 'tables'" w:history="1">
              <w:r w:rsidRPr="00C773B1">
                <w:rPr>
                  <w:rStyle w:val="Hyperlink"/>
                </w:rPr>
                <w:t>tables</w:t>
              </w:r>
            </w:hyperlink>
            <w:r w:rsidRPr="00C773B1">
              <w:t xml:space="preserve"> and simple column </w:t>
            </w:r>
            <w:hyperlink r:id="rId56" w:tooltip="Display the glossary entry for 'graphs'" w:history="1">
              <w:r w:rsidRPr="00C773B1">
                <w:rPr>
                  <w:rStyle w:val="Hyperlink"/>
                </w:rPr>
                <w:t>graphs</w:t>
              </w:r>
            </w:hyperlink>
            <w:r w:rsidRPr="00C773B1">
              <w:t xml:space="preserve"> to represent </w:t>
            </w:r>
            <w:hyperlink r:id="rId57" w:tooltip="Display the glossary entry for 'data'" w:history="1">
              <w:r w:rsidRPr="00C773B1">
                <w:rPr>
                  <w:rStyle w:val="Hyperlink"/>
                </w:rPr>
                <w:t>data</w:t>
              </w:r>
            </w:hyperlink>
            <w:r w:rsidRPr="00C773B1">
              <w:t xml:space="preserve"> and to identify </w:t>
            </w:r>
            <w:hyperlink r:id="rId58" w:tooltip="Display the glossary entry for 'patterns'" w:history="1">
              <w:r w:rsidRPr="00C773B1">
                <w:rPr>
                  <w:rStyle w:val="Hyperlink"/>
                </w:rPr>
                <w:t>patterns</w:t>
              </w:r>
            </w:hyperlink>
            <w:r w:rsidRPr="00C773B1">
              <w:t xml:space="preserve"> and </w:t>
            </w:r>
            <w:hyperlink r:id="rId59" w:tooltip="Display the glossary entry for 'trends'" w:history="1">
              <w:r w:rsidRPr="00C773B1">
                <w:rPr>
                  <w:rStyle w:val="Hyperlink"/>
                </w:rPr>
                <w:t>trends</w:t>
              </w:r>
            </w:hyperlink>
            <w:r w:rsidRPr="00C773B1">
              <w:t xml:space="preserve"> </w:t>
            </w:r>
            <w:hyperlink r:id="rId60" w:tooltip="View additional details of ACSIS057" w:history="1">
              <w:r w:rsidRPr="00C773B1">
                <w:rPr>
                  <w:rStyle w:val="Hyperlink"/>
                </w:rPr>
                <w:t>(ACSIS057)</w:t>
              </w:r>
            </w:hyperlink>
            <w:r w:rsidRPr="00C773B1">
              <w:t xml:space="preserve"> </w:t>
            </w:r>
          </w:p>
          <w:p w:rsidR="00B54A34" w:rsidRPr="00C773B1" w:rsidRDefault="00B54A34" w:rsidP="00B54A34">
            <w:pPr>
              <w:pStyle w:val="Tablesubhead"/>
              <w:keepNext/>
              <w:keepLines/>
            </w:pPr>
            <w:r w:rsidRPr="00C773B1">
              <w:t xml:space="preserve">Australian Curriculum: English </w:t>
            </w:r>
          </w:p>
          <w:p w:rsidR="00D9783C" w:rsidRPr="00C773B1" w:rsidRDefault="00B54A34" w:rsidP="00D74FE0">
            <w:pPr>
              <w:pStyle w:val="Tablebullets"/>
            </w:pPr>
            <w:r w:rsidRPr="00C773B1">
              <w:t xml:space="preserve">Use </w:t>
            </w:r>
            <w:hyperlink r:id="rId61" w:tooltip="Display the glossary entry for 'comprehension strategies'" w:history="1">
              <w:r w:rsidRPr="00C773B1">
                <w:rPr>
                  <w:rStyle w:val="Hyperlink"/>
                </w:rPr>
                <w:t>comprehension strategies</w:t>
              </w:r>
            </w:hyperlink>
            <w:r w:rsidRPr="00C773B1">
              <w:t xml:space="preserve"> to build literal and inferred meaning and begin to evaluate </w:t>
            </w:r>
            <w:hyperlink r:id="rId62" w:tooltip="Display the glossary entry for 'texts'" w:history="1">
              <w:r w:rsidRPr="00C773B1">
                <w:rPr>
                  <w:rStyle w:val="Hyperlink"/>
                </w:rPr>
                <w:t>t</w:t>
              </w:r>
              <w:r w:rsidRPr="00C773B1">
                <w:rPr>
                  <w:rStyle w:val="Hyperlink"/>
                </w:rPr>
                <w:t>e</w:t>
              </w:r>
              <w:r w:rsidRPr="00C773B1">
                <w:rPr>
                  <w:rStyle w:val="Hyperlink"/>
                </w:rPr>
                <w:t>xts</w:t>
              </w:r>
            </w:hyperlink>
            <w:r w:rsidRPr="00C773B1">
              <w:t xml:space="preserve"> by drawing on a growing knowledge of </w:t>
            </w:r>
            <w:hyperlink r:id="rId63" w:tooltip="Display the glossary entry for 'context'" w:history="1">
              <w:r w:rsidRPr="00C773B1">
                <w:rPr>
                  <w:rStyle w:val="Hyperlink"/>
                </w:rPr>
                <w:t>context</w:t>
              </w:r>
            </w:hyperlink>
            <w:r w:rsidRPr="00C773B1">
              <w:t xml:space="preserve">, </w:t>
            </w:r>
            <w:hyperlink r:id="rId64" w:tooltip="Display the glossary entry for 'text structures'" w:history="1">
              <w:r w:rsidRPr="00C773B1">
                <w:rPr>
                  <w:rStyle w:val="Hyperlink"/>
                </w:rPr>
                <w:t>text structures</w:t>
              </w:r>
            </w:hyperlink>
            <w:r w:rsidRPr="00C773B1">
              <w:t xml:space="preserve"> and </w:t>
            </w:r>
            <w:hyperlink r:id="rId65" w:tooltip="Display the glossary entry for 'language features'" w:history="1">
              <w:r w:rsidRPr="00C773B1">
                <w:rPr>
                  <w:rStyle w:val="Hyperlink"/>
                </w:rPr>
                <w:t>language features</w:t>
              </w:r>
            </w:hyperlink>
            <w:r w:rsidRPr="00C773B1">
              <w:t xml:space="preserve"> </w:t>
            </w:r>
            <w:hyperlink r:id="rId66" w:tooltip="View additional details of ACELY1680" w:history="1">
              <w:r w:rsidRPr="00C773B1">
                <w:rPr>
                  <w:rStyle w:val="Hyperlink"/>
                </w:rPr>
                <w:t>(ACELY1680)</w:t>
              </w:r>
            </w:hyperlink>
          </w:p>
        </w:tc>
      </w:tr>
    </w:tbl>
    <w:p w:rsidR="00C6459D" w:rsidRPr="00C773B1" w:rsidRDefault="00C6459D" w:rsidP="00365706">
      <w:pPr>
        <w:pStyle w:val="smallspace"/>
      </w:pPr>
    </w:p>
    <w:p w:rsidR="00C6459D" w:rsidRPr="00C773B1" w:rsidRDefault="00C6459D" w:rsidP="00365706">
      <w:pPr>
        <w:pStyle w:val="smallspace"/>
      </w:pPr>
    </w:p>
    <w:p w:rsidR="00C6459D" w:rsidRPr="00C773B1" w:rsidRDefault="00C6459D" w:rsidP="00365706">
      <w:pPr>
        <w:pStyle w:val="smallspace"/>
      </w:pPr>
    </w:p>
    <w:p w:rsidR="00C6459D" w:rsidRPr="00C773B1" w:rsidRDefault="00C6459D" w:rsidP="00365706">
      <w:pPr>
        <w:pStyle w:val="smallspace"/>
      </w:pPr>
    </w:p>
    <w:p w:rsidR="00C6459D" w:rsidRPr="00C773B1" w:rsidRDefault="00C6459D" w:rsidP="00365706">
      <w:pPr>
        <w:pStyle w:val="smallspace"/>
      </w:pPr>
    </w:p>
    <w:p w:rsidR="00365706" w:rsidRPr="00C773B1" w:rsidRDefault="00364E09" w:rsidP="00365706">
      <w:pPr>
        <w:pStyle w:val="smallspace"/>
      </w:pPr>
      <w:r w:rsidRPr="00C773B1">
        <w:br w:type="page"/>
      </w:r>
    </w:p>
    <w:tbl>
      <w:tblPr>
        <w:tblW w:w="4925" w:type="pct"/>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Layout w:type="fixed"/>
        <w:tblCellMar>
          <w:top w:w="28" w:type="dxa"/>
          <w:bottom w:w="28" w:type="dxa"/>
        </w:tblCellMar>
        <w:tblLook w:val="01E0" w:firstRow="1" w:lastRow="1" w:firstColumn="1" w:lastColumn="1" w:noHBand="0" w:noVBand="0"/>
      </w:tblPr>
      <w:tblGrid>
        <w:gridCol w:w="8638"/>
        <w:gridCol w:w="5928"/>
      </w:tblGrid>
      <w:tr w:rsidR="00A12C3E" w:rsidRPr="00C773B1" w:rsidTr="00EE28C1">
        <w:trPr>
          <w:tblHeader/>
        </w:trPr>
        <w:tc>
          <w:tcPr>
            <w:tcW w:w="2915" w:type="pct"/>
            <w:tcBorders>
              <w:bottom w:val="single" w:sz="4" w:space="0" w:color="00928F"/>
            </w:tcBorders>
            <w:shd w:val="clear" w:color="auto" w:fill="8CC8C9"/>
          </w:tcPr>
          <w:p w:rsidR="00365706" w:rsidRPr="00C773B1" w:rsidRDefault="008D28C8" w:rsidP="00EC2B44">
            <w:pPr>
              <w:pStyle w:val="Tablehead"/>
              <w:rPr>
                <w:szCs w:val="21"/>
              </w:rPr>
            </w:pPr>
            <w:r w:rsidRPr="00C773B1">
              <w:rPr>
                <w:szCs w:val="21"/>
              </w:rPr>
              <w:t>A</w:t>
            </w:r>
            <w:r w:rsidR="00365706" w:rsidRPr="00C773B1">
              <w:rPr>
                <w:szCs w:val="21"/>
              </w:rPr>
              <w:t>ssessment</w:t>
            </w:r>
          </w:p>
        </w:tc>
        <w:tc>
          <w:tcPr>
            <w:tcW w:w="2000" w:type="pct"/>
            <w:shd w:val="clear" w:color="auto" w:fill="8CC8C9"/>
          </w:tcPr>
          <w:p w:rsidR="00365706" w:rsidRPr="00C773B1" w:rsidRDefault="00C466B4" w:rsidP="00EC2B44">
            <w:pPr>
              <w:pStyle w:val="Tablehead"/>
              <w:rPr>
                <w:szCs w:val="21"/>
              </w:rPr>
            </w:pPr>
            <w:r w:rsidRPr="00C773B1">
              <w:rPr>
                <w:szCs w:val="21"/>
              </w:rPr>
              <w:t>Make judgments</w:t>
            </w:r>
          </w:p>
        </w:tc>
      </w:tr>
      <w:tr w:rsidR="00EE28C1" w:rsidRPr="00C773B1" w:rsidTr="00EE28C1">
        <w:tc>
          <w:tcPr>
            <w:tcW w:w="2915" w:type="pct"/>
            <w:shd w:val="clear" w:color="auto" w:fill="CFE7E6"/>
          </w:tcPr>
          <w:p w:rsidR="00EE28C1" w:rsidRPr="00C773B1" w:rsidRDefault="00EE28C1" w:rsidP="00365706">
            <w:pPr>
              <w:pStyle w:val="Tablesubhead"/>
            </w:pPr>
            <w:r w:rsidRPr="00C773B1">
              <w:t>Describe the assessment</w:t>
            </w:r>
          </w:p>
        </w:tc>
        <w:tc>
          <w:tcPr>
            <w:tcW w:w="2000" w:type="pct"/>
            <w:vMerge w:val="restart"/>
            <w:shd w:val="clear" w:color="auto" w:fill="auto"/>
          </w:tcPr>
          <w:p w:rsidR="00EE28C1" w:rsidRPr="00C773B1" w:rsidRDefault="00EE28C1" w:rsidP="00A516A6">
            <w:pPr>
              <w:pStyle w:val="Tabletext"/>
            </w:pPr>
            <w:r w:rsidRPr="00C773B1">
              <w:t>Teachers gather evidence to make judgments about the following characteristics of student work:</w:t>
            </w:r>
          </w:p>
          <w:p w:rsidR="00EE28C1" w:rsidRPr="00C773B1" w:rsidRDefault="00EE28C1" w:rsidP="00A516A6">
            <w:pPr>
              <w:pStyle w:val="Tablesubhead"/>
            </w:pPr>
            <w:r w:rsidRPr="00C773B1">
              <w:t>Understanding</w:t>
            </w:r>
          </w:p>
          <w:p w:rsidR="00EE28C1" w:rsidRPr="00C773B1" w:rsidRDefault="00EE28C1" w:rsidP="00D74FE0">
            <w:pPr>
              <w:pStyle w:val="Tablebullets"/>
            </w:pPr>
            <w:r w:rsidRPr="00C773B1">
              <w:t>Describe the characteristics of different places at the local scale</w:t>
            </w:r>
          </w:p>
          <w:p w:rsidR="00EE28C1" w:rsidRPr="00C773B1" w:rsidRDefault="00EE28C1" w:rsidP="00D52487">
            <w:pPr>
              <w:pStyle w:val="Tablebullets"/>
            </w:pPr>
            <w:r w:rsidRPr="00C773B1">
              <w:t>Identify and describe similarities and differences between the characteristics of these places</w:t>
            </w:r>
          </w:p>
          <w:p w:rsidR="00EE28C1" w:rsidRPr="00C773B1" w:rsidRDefault="00EE28C1" w:rsidP="002E04A4">
            <w:pPr>
              <w:pStyle w:val="Tablebullets"/>
              <w:rPr>
                <w:b/>
              </w:rPr>
            </w:pPr>
            <w:r w:rsidRPr="00C773B1">
              <w:t xml:space="preserve">Describe the location of selected countries and the distribution of features of places </w:t>
            </w:r>
          </w:p>
          <w:p w:rsidR="00EE28C1" w:rsidRPr="00C773B1" w:rsidRDefault="00EE28C1" w:rsidP="00A516A6">
            <w:pPr>
              <w:pStyle w:val="Tablesubhead"/>
            </w:pPr>
            <w:r w:rsidRPr="00C773B1">
              <w:t>Skills</w:t>
            </w:r>
          </w:p>
          <w:p w:rsidR="00EE28C1" w:rsidRPr="00C773B1" w:rsidRDefault="00EE28C1" w:rsidP="00D74FE0">
            <w:pPr>
              <w:pStyle w:val="Tablebullets"/>
            </w:pPr>
            <w:r w:rsidRPr="00C773B1">
              <w:t>Represent data by constructing tables and graphs</w:t>
            </w:r>
          </w:p>
          <w:p w:rsidR="00EE28C1" w:rsidRPr="00C773B1" w:rsidRDefault="00EE28C1" w:rsidP="00D52487">
            <w:pPr>
              <w:pStyle w:val="Tablebullets"/>
            </w:pPr>
            <w:r w:rsidRPr="00C773B1">
              <w:t>Represent location on labelled maps that conform to cartographic conventions, including legend, title and north point</w:t>
            </w:r>
          </w:p>
          <w:p w:rsidR="00EE28C1" w:rsidRPr="00C773B1" w:rsidRDefault="00EE28C1" w:rsidP="002E04A4">
            <w:pPr>
              <w:pStyle w:val="Tablebullets"/>
            </w:pPr>
            <w:r w:rsidRPr="00C773B1">
              <w:t>Describe the location of places and their features using simple grid references and cardinal compass points</w:t>
            </w:r>
          </w:p>
          <w:p w:rsidR="00EE28C1" w:rsidRPr="00C773B1" w:rsidRDefault="00D52487" w:rsidP="002E04A4">
            <w:pPr>
              <w:pStyle w:val="Tablebullets"/>
              <w:rPr>
                <w:b/>
              </w:rPr>
            </w:pPr>
            <w:r w:rsidRPr="00C773B1">
              <w:t>I</w:t>
            </w:r>
            <w:r w:rsidR="00EE28C1" w:rsidRPr="00C773B1">
              <w:t xml:space="preserve">nterpret geographical data to identify distributions and draw conclusions </w:t>
            </w:r>
          </w:p>
          <w:p w:rsidR="00EE28C1" w:rsidRPr="00C773B1" w:rsidRDefault="00EE28C1" w:rsidP="002E04A4">
            <w:pPr>
              <w:pStyle w:val="Tablebullets"/>
              <w:rPr>
                <w:b/>
              </w:rPr>
            </w:pPr>
            <w:r w:rsidRPr="00C773B1">
              <w:t>Present findings using simple geographical terminology</w:t>
            </w:r>
          </w:p>
          <w:p w:rsidR="00EE28C1" w:rsidRPr="00C773B1" w:rsidRDefault="00EE28C1" w:rsidP="00A516A6">
            <w:pPr>
              <w:pStyle w:val="Tabletext"/>
            </w:pPr>
            <w:r w:rsidRPr="00C773B1">
              <w:t>The valued features of the standard elaborations targeted in this assessment are:</w:t>
            </w:r>
          </w:p>
          <w:p w:rsidR="00EE28C1" w:rsidRPr="00C773B1" w:rsidRDefault="00EE28C1" w:rsidP="00D74FE0">
            <w:pPr>
              <w:pStyle w:val="Tablebullets"/>
            </w:pPr>
            <w:r w:rsidRPr="00C773B1">
              <w:t>Geographical knowledge and understanding</w:t>
            </w:r>
          </w:p>
          <w:p w:rsidR="00EE28C1" w:rsidRPr="00C773B1" w:rsidRDefault="00EE28C1" w:rsidP="00D74FE0">
            <w:pPr>
              <w:pStyle w:val="Tablebullets"/>
            </w:pPr>
            <w:r w:rsidRPr="00C773B1">
              <w:t xml:space="preserve">Interpreting and analysing </w:t>
            </w:r>
          </w:p>
          <w:p w:rsidR="00EE28C1" w:rsidRPr="00C773B1" w:rsidRDefault="00EE28C1" w:rsidP="00D52487">
            <w:pPr>
              <w:pStyle w:val="Tablebullets"/>
            </w:pPr>
            <w:r w:rsidRPr="00C773B1">
              <w:t xml:space="preserve">Communicating </w:t>
            </w:r>
          </w:p>
          <w:p w:rsidR="00EE28C1" w:rsidRPr="00C773B1" w:rsidRDefault="00EE28C1" w:rsidP="005211E4">
            <w:pPr>
              <w:pStyle w:val="Tabletext"/>
            </w:pPr>
            <w:r w:rsidRPr="00C773B1">
              <w:t xml:space="preserve">For further advice and guidelines on constructing task-specific standards, refer to the standards elaborations: </w:t>
            </w:r>
            <w:hyperlink r:id="rId67" w:history="1">
              <w:r w:rsidRPr="00C773B1">
                <w:rPr>
                  <w:color w:val="0000FF"/>
                </w:rPr>
                <w:t>www.qsa.qld.edu.au/26025.html</w:t>
              </w:r>
            </w:hyperlink>
            <w:r w:rsidRPr="00C773B1">
              <w:rPr>
                <w:color w:val="0000FF"/>
              </w:rPr>
              <w:t xml:space="preserve"> </w:t>
            </w:r>
            <w:r w:rsidRPr="00C773B1">
              <w:t>&gt; select the Year level &gt; choose the Resources tab &gt; Standards elaborations.</w:t>
            </w:r>
          </w:p>
        </w:tc>
      </w:tr>
      <w:tr w:rsidR="00EE28C1" w:rsidRPr="00C773B1" w:rsidTr="00EE28C1">
        <w:tc>
          <w:tcPr>
            <w:tcW w:w="2915" w:type="pct"/>
            <w:shd w:val="clear" w:color="auto" w:fill="auto"/>
          </w:tcPr>
          <w:p w:rsidR="00EE28C1" w:rsidRPr="00C773B1" w:rsidRDefault="00EE28C1" w:rsidP="00EC5764">
            <w:pPr>
              <w:pStyle w:val="Tabletext"/>
            </w:pPr>
            <w:r w:rsidRPr="00C773B1">
              <w:t>Students are given opportunities to demonstrate their knowledge, skills and understanding across a range of assessments. This assessment is collected in student folios and allows for ongoing feedback to students on their learning.</w:t>
            </w:r>
          </w:p>
          <w:p w:rsidR="00EE28C1" w:rsidRPr="00C773B1" w:rsidRDefault="00EE28C1" w:rsidP="00EC5764">
            <w:pPr>
              <w:pStyle w:val="Tabletext"/>
            </w:pPr>
            <w:r w:rsidRPr="00C773B1">
              <w:t>Year 3 teachers make decisions about the length of time required to complete the tasks and the conditions under which assessment is to be conducted. The teaching and learning experiences throughout the term provide opportunities for students to develop the understanding and skills required to complete these assessments. As students engage with these learning experiences, the teacher can provide feedback on specific skills.</w:t>
            </w:r>
          </w:p>
          <w:p w:rsidR="00EE28C1" w:rsidRPr="00C773B1" w:rsidRDefault="00EE28C1" w:rsidP="00EC5764">
            <w:pPr>
              <w:pStyle w:val="Tablesubhead"/>
            </w:pPr>
            <w:r w:rsidRPr="00C773B1">
              <w:t>Collection of work (Written)</w:t>
            </w:r>
          </w:p>
          <w:p w:rsidR="00EE28C1" w:rsidRPr="00C773B1" w:rsidRDefault="00EE28C1" w:rsidP="00EC5764">
            <w:pPr>
              <w:pStyle w:val="Tabletext"/>
            </w:pPr>
            <w:r w:rsidRPr="00C773B1">
              <w:t>The purpose</w:t>
            </w:r>
            <w:r w:rsidRPr="00C773B1">
              <w:rPr>
                <w:b/>
              </w:rPr>
              <w:t xml:space="preserve"> </w:t>
            </w:r>
            <w:r w:rsidRPr="00C773B1">
              <w:t>of this assessment is to make judgments about students’ responses to a series of focused tasks within a specified context and based on the process of geographical inquiry and skills.</w:t>
            </w:r>
            <w:r w:rsidR="002C3BC5" w:rsidRPr="00C773B1">
              <w:t xml:space="preserve"> </w:t>
            </w:r>
          </w:p>
          <w:p w:rsidR="00EE28C1" w:rsidRPr="00C773B1" w:rsidRDefault="00EE28C1" w:rsidP="00EC5764">
            <w:pPr>
              <w:pStyle w:val="Tabletext"/>
            </w:pPr>
            <w:r w:rsidRPr="00C773B1">
              <w:t>The focus of the collection of work is on the interpretation of geographical data and information to identify spatial distributions and patterns and draw conclusions about the similarities and differences between places in Australia and places in neighbouring countries.</w:t>
            </w:r>
          </w:p>
          <w:p w:rsidR="00EE28C1" w:rsidRPr="00C773B1" w:rsidRDefault="00EE28C1" w:rsidP="00EC5764">
            <w:pPr>
              <w:pStyle w:val="Tabletext"/>
            </w:pPr>
            <w:r w:rsidRPr="00C773B1">
              <w:t xml:space="preserve">Examples may include: </w:t>
            </w:r>
          </w:p>
          <w:p w:rsidR="00EE28C1" w:rsidRPr="00C773B1" w:rsidRDefault="00EE28C1" w:rsidP="00D74FE0">
            <w:pPr>
              <w:pStyle w:val="Tablebullets"/>
            </w:pPr>
            <w:r w:rsidRPr="00C773B1">
              <w:t xml:space="preserve">a labelled map showing Australia’s states and major natural and human features </w:t>
            </w:r>
          </w:p>
          <w:p w:rsidR="00EE28C1" w:rsidRPr="00C773B1" w:rsidRDefault="00EE28C1" w:rsidP="00D52487">
            <w:pPr>
              <w:pStyle w:val="Tablebullets"/>
            </w:pPr>
            <w:r w:rsidRPr="00C773B1">
              <w:t>records of observations from fieldwork</w:t>
            </w:r>
            <w:r w:rsidR="002C3BC5" w:rsidRPr="00C773B1">
              <w:t xml:space="preserve"> </w:t>
            </w:r>
          </w:p>
          <w:p w:rsidR="00EE28C1" w:rsidRPr="00C773B1" w:rsidRDefault="00EE28C1" w:rsidP="002E04A4">
            <w:pPr>
              <w:pStyle w:val="Tablebullets"/>
            </w:pPr>
            <w:r w:rsidRPr="00C773B1">
              <w:t>construction of a simple column graph</w:t>
            </w:r>
          </w:p>
          <w:p w:rsidR="00EE28C1" w:rsidRPr="00C773B1" w:rsidRDefault="00EE28C1" w:rsidP="002E04A4">
            <w:pPr>
              <w:pStyle w:val="Tablebullets"/>
            </w:pPr>
            <w:r w:rsidRPr="00C773B1">
              <w:t xml:space="preserve">analysis of source material about Australia’s neighbouring countries. </w:t>
            </w:r>
          </w:p>
          <w:p w:rsidR="00EE28C1" w:rsidRPr="00C773B1" w:rsidRDefault="00EE28C1" w:rsidP="00EC5764">
            <w:pPr>
              <w:pStyle w:val="Tablesubhead"/>
            </w:pPr>
            <w:r w:rsidRPr="00C773B1">
              <w:t xml:space="preserve">Suggested conditions </w:t>
            </w:r>
          </w:p>
          <w:p w:rsidR="00EE28C1" w:rsidRPr="00C773B1" w:rsidRDefault="00EE28C1" w:rsidP="00D74FE0">
            <w:pPr>
              <w:pStyle w:val="Tablebullets"/>
            </w:pPr>
            <w:r w:rsidRPr="00C773B1">
              <w:t>open</w:t>
            </w:r>
          </w:p>
          <w:p w:rsidR="00EE28C1" w:rsidRPr="00C773B1" w:rsidRDefault="00EE28C1" w:rsidP="00D52487">
            <w:pPr>
              <w:pStyle w:val="Tablebullets"/>
            </w:pPr>
            <w:r w:rsidRPr="00C773B1">
              <w:t>multimodal</w:t>
            </w:r>
          </w:p>
          <w:p w:rsidR="00EE28C1" w:rsidRPr="00C773B1" w:rsidRDefault="00EE28C1" w:rsidP="002E04A4">
            <w:pPr>
              <w:pStyle w:val="Tablebullets"/>
            </w:pPr>
            <w:r w:rsidRPr="00C773B1">
              <w:t>30– 200 words</w:t>
            </w:r>
          </w:p>
          <w:p w:rsidR="00EE28C1" w:rsidRPr="00C773B1" w:rsidRDefault="00EE28C1" w:rsidP="00EE28C1">
            <w:pPr>
              <w:pStyle w:val="Tabletext"/>
            </w:pPr>
            <w:r w:rsidRPr="00C773B1">
              <w:t xml:space="preserve">Refer to </w:t>
            </w:r>
            <w:r w:rsidR="00D52487" w:rsidRPr="00C773B1">
              <w:rPr>
                <w:i/>
              </w:rPr>
              <w:t>Australian Curriculum: Geography — Assessment categories, techniques and conditions:</w:t>
            </w:r>
            <w:r w:rsidRPr="00C773B1">
              <w:t xml:space="preserve"> </w:t>
            </w:r>
            <w:hyperlink r:id="rId68" w:history="1">
              <w:r w:rsidRPr="00C773B1">
                <w:rPr>
                  <w:rStyle w:val="Hyperlink"/>
                </w:rPr>
                <w:t>www.qsa.qld.edu.au/downloads/p_10/ac_geography_assess_advice.pdf</w:t>
              </w:r>
            </w:hyperlink>
          </w:p>
        </w:tc>
        <w:tc>
          <w:tcPr>
            <w:tcW w:w="2000" w:type="pct"/>
            <w:vMerge/>
            <w:shd w:val="clear" w:color="auto" w:fill="auto"/>
          </w:tcPr>
          <w:p w:rsidR="00EE28C1" w:rsidRPr="00C773B1" w:rsidRDefault="00EE28C1" w:rsidP="00030551">
            <w:pPr>
              <w:pStyle w:val="Tabletext"/>
            </w:pPr>
          </w:p>
        </w:tc>
      </w:tr>
    </w:tbl>
    <w:p w:rsidR="00C466B4" w:rsidRPr="00C773B1" w:rsidRDefault="00C466B4" w:rsidP="008300AE"/>
    <w:p w:rsidR="002C0575" w:rsidRPr="00C773B1" w:rsidRDefault="00C466B4" w:rsidP="002C0575">
      <w:pPr>
        <w:pStyle w:val="smallspace"/>
      </w:pPr>
      <w:r w:rsidRPr="00C773B1">
        <w:br w:type="page"/>
      </w:r>
    </w:p>
    <w:tbl>
      <w:tblPr>
        <w:tblW w:w="4925" w:type="pct"/>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Layout w:type="fixed"/>
        <w:tblCellMar>
          <w:top w:w="28" w:type="dxa"/>
          <w:bottom w:w="28" w:type="dxa"/>
        </w:tblCellMar>
        <w:tblLook w:val="01E0" w:firstRow="1" w:lastRow="1" w:firstColumn="1" w:lastColumn="1" w:noHBand="0" w:noVBand="0"/>
      </w:tblPr>
      <w:tblGrid>
        <w:gridCol w:w="7807"/>
        <w:gridCol w:w="3505"/>
        <w:gridCol w:w="3254"/>
      </w:tblGrid>
      <w:tr w:rsidR="00717AEE" w:rsidRPr="00C773B1" w:rsidTr="006E54CA">
        <w:trPr>
          <w:tblHeader/>
        </w:trPr>
        <w:tc>
          <w:tcPr>
            <w:tcW w:w="5000" w:type="pct"/>
            <w:gridSpan w:val="3"/>
            <w:shd w:val="clear" w:color="auto" w:fill="8CC8C9"/>
          </w:tcPr>
          <w:p w:rsidR="00717AEE" w:rsidRPr="00C773B1" w:rsidRDefault="00717AEE" w:rsidP="006E54CA">
            <w:pPr>
              <w:pStyle w:val="Tablehead"/>
              <w:rPr>
                <w:szCs w:val="21"/>
              </w:rPr>
            </w:pPr>
            <w:r w:rsidRPr="00C773B1">
              <w:rPr>
                <w:szCs w:val="21"/>
              </w:rPr>
              <w:t>Teaching and learning</w:t>
            </w:r>
          </w:p>
        </w:tc>
      </w:tr>
      <w:tr w:rsidR="00717AEE" w:rsidRPr="00C773B1" w:rsidTr="00664921">
        <w:trPr>
          <w:tblHeader/>
        </w:trPr>
        <w:tc>
          <w:tcPr>
            <w:tcW w:w="2680" w:type="pct"/>
            <w:tcBorders>
              <w:bottom w:val="single" w:sz="4" w:space="0" w:color="00928F"/>
            </w:tcBorders>
            <w:shd w:val="clear" w:color="auto" w:fill="CFE7E6"/>
          </w:tcPr>
          <w:p w:rsidR="00717AEE" w:rsidRPr="00C773B1" w:rsidRDefault="00717AEE" w:rsidP="006E54CA">
            <w:pPr>
              <w:pStyle w:val="Tablesubhead"/>
            </w:pPr>
            <w:r w:rsidRPr="00C773B1">
              <w:t>Teaching strategies and learning experiences</w:t>
            </w:r>
          </w:p>
        </w:tc>
        <w:tc>
          <w:tcPr>
            <w:tcW w:w="1203" w:type="pct"/>
            <w:tcBorders>
              <w:bottom w:val="single" w:sz="4" w:space="0" w:color="00928F"/>
            </w:tcBorders>
            <w:shd w:val="clear" w:color="auto" w:fill="CFE7E6"/>
          </w:tcPr>
          <w:p w:rsidR="00717AEE" w:rsidRPr="00C773B1" w:rsidRDefault="00717AEE" w:rsidP="006E54CA">
            <w:pPr>
              <w:pStyle w:val="Tablesubhead"/>
            </w:pPr>
            <w:r w:rsidRPr="00C773B1">
              <w:rPr>
                <w:szCs w:val="21"/>
              </w:rPr>
              <w:t>Supportive learning environment</w:t>
            </w:r>
            <w:r w:rsidRPr="00C773B1">
              <w:rPr>
                <w:rStyle w:val="FootnoteReference"/>
                <w:szCs w:val="21"/>
              </w:rPr>
              <w:footnoteReference w:id="1"/>
            </w:r>
          </w:p>
        </w:tc>
        <w:tc>
          <w:tcPr>
            <w:tcW w:w="1117" w:type="pct"/>
            <w:tcBorders>
              <w:bottom w:val="single" w:sz="4" w:space="0" w:color="00928F"/>
            </w:tcBorders>
            <w:shd w:val="clear" w:color="auto" w:fill="CFE7E6"/>
          </w:tcPr>
          <w:p w:rsidR="00717AEE" w:rsidRPr="00C773B1" w:rsidRDefault="00717AEE" w:rsidP="006E54CA">
            <w:pPr>
              <w:pStyle w:val="Tablesubhead"/>
            </w:pPr>
            <w:r w:rsidRPr="00C773B1">
              <w:t xml:space="preserve">Resources </w:t>
            </w:r>
          </w:p>
        </w:tc>
      </w:tr>
      <w:tr w:rsidR="00717AEE" w:rsidRPr="00C773B1" w:rsidTr="00664921">
        <w:trPr>
          <w:trHeight w:val="7428"/>
        </w:trPr>
        <w:tc>
          <w:tcPr>
            <w:tcW w:w="2680" w:type="pct"/>
            <w:tcBorders>
              <w:bottom w:val="single" w:sz="4" w:space="0" w:color="00928F"/>
            </w:tcBorders>
            <w:shd w:val="clear" w:color="auto" w:fill="auto"/>
          </w:tcPr>
          <w:p w:rsidR="0055360E" w:rsidRPr="00C773B1" w:rsidRDefault="0055360E" w:rsidP="00EE28C1">
            <w:pPr>
              <w:pStyle w:val="Tablesubhead"/>
            </w:pPr>
            <w:r w:rsidRPr="00C773B1">
              <w:t>Section 1</w:t>
            </w:r>
            <w:r w:rsidR="00021CF9" w:rsidRPr="00C773B1">
              <w:t>:</w:t>
            </w:r>
            <w:r w:rsidRPr="00C773B1">
              <w:t xml:space="preserve"> Places within Australia</w:t>
            </w:r>
          </w:p>
          <w:p w:rsidR="0055360E" w:rsidRPr="00C773B1" w:rsidRDefault="00BA4ACB" w:rsidP="00EE28C1">
            <w:pPr>
              <w:pStyle w:val="Tablebullets"/>
              <w:keepNext w:val="0"/>
              <w:keepLines w:val="0"/>
            </w:pPr>
            <w:r w:rsidRPr="00C773B1">
              <w:t>As a class, u</w:t>
            </w:r>
            <w:r w:rsidR="0055360E" w:rsidRPr="00C773B1">
              <w:t>se geographical tools</w:t>
            </w:r>
            <w:r w:rsidRPr="00C773B1">
              <w:t>,</w:t>
            </w:r>
            <w:r w:rsidR="0055360E" w:rsidRPr="00C773B1">
              <w:t xml:space="preserve"> such as </w:t>
            </w:r>
            <w:r w:rsidR="00771E58" w:rsidRPr="00C773B1">
              <w:t xml:space="preserve">a </w:t>
            </w:r>
            <w:r w:rsidR="0055360E" w:rsidRPr="00C773B1">
              <w:t xml:space="preserve">wall map, atlas or spatial application </w:t>
            </w:r>
            <w:r w:rsidRPr="00C773B1">
              <w:t>(e.g.</w:t>
            </w:r>
            <w:r w:rsidR="0055360E" w:rsidRPr="00C773B1">
              <w:t xml:space="preserve"> Google Earth</w:t>
            </w:r>
            <w:r w:rsidRPr="00C773B1">
              <w:t>)</w:t>
            </w:r>
            <w:r w:rsidR="0055360E" w:rsidRPr="00C773B1">
              <w:t xml:space="preserve"> to:</w:t>
            </w:r>
          </w:p>
          <w:p w:rsidR="0055360E" w:rsidRPr="00C773B1" w:rsidRDefault="0055360E" w:rsidP="002E04A4">
            <w:pPr>
              <w:pStyle w:val="Tablebullets2"/>
              <w:keepNext w:val="0"/>
              <w:keepLines w:val="0"/>
            </w:pPr>
            <w:r w:rsidRPr="00C773B1">
              <w:t>locate and represent Australia’s states, territories, major cities and regional centres on large</w:t>
            </w:r>
            <w:r w:rsidR="00E569E1" w:rsidRPr="00C773B1">
              <w:t>-</w:t>
            </w:r>
            <w:r w:rsidRPr="00C773B1">
              <w:t xml:space="preserve">scale maps. Use directional language and grid references to describe the locations. Introduce the concept of compass points and </w:t>
            </w:r>
            <w:r w:rsidR="00E569E1" w:rsidRPr="00C773B1">
              <w:t>n</w:t>
            </w:r>
            <w:r w:rsidRPr="00C773B1">
              <w:t xml:space="preserve">orth point. </w:t>
            </w:r>
          </w:p>
          <w:p w:rsidR="0055360E" w:rsidRPr="00C773B1" w:rsidRDefault="0055360E" w:rsidP="002E04A4">
            <w:pPr>
              <w:pStyle w:val="Tablebullets2"/>
              <w:keepNext w:val="0"/>
              <w:keepLines w:val="0"/>
            </w:pPr>
            <w:r w:rsidRPr="00C773B1">
              <w:t xml:space="preserve">identify and describe the major natural features of Australia </w:t>
            </w:r>
            <w:r w:rsidR="00761F74" w:rsidRPr="00C773B1">
              <w:t>(e.g.</w:t>
            </w:r>
            <w:r w:rsidRPr="00C773B1">
              <w:t xml:space="preserve"> rivers, deserts, rainforests, the Great Dividing Range and the Great Barrier Reef</w:t>
            </w:r>
            <w:r w:rsidR="00761F74" w:rsidRPr="00C773B1">
              <w:t>)</w:t>
            </w:r>
            <w:r w:rsidRPr="00C773B1">
              <w:t xml:space="preserve"> using photo images and other geographical sources. Represent these features on a map using a spatial application</w:t>
            </w:r>
            <w:r w:rsidR="00EB180E" w:rsidRPr="00C773B1">
              <w:t>,</w:t>
            </w:r>
            <w:r w:rsidRPr="00C773B1">
              <w:t xml:space="preserve"> such as Google Earth or </w:t>
            </w:r>
            <w:r w:rsidR="00AB4171" w:rsidRPr="00C773B1">
              <w:t xml:space="preserve">an </w:t>
            </w:r>
            <w:r w:rsidRPr="00C773B1">
              <w:t>outline map</w:t>
            </w:r>
          </w:p>
          <w:p w:rsidR="0055360E" w:rsidRPr="00C773B1" w:rsidRDefault="0055360E" w:rsidP="002E04A4">
            <w:pPr>
              <w:pStyle w:val="Tablebullets2"/>
              <w:keepNext w:val="0"/>
              <w:keepLines w:val="0"/>
            </w:pPr>
            <w:r w:rsidRPr="00C773B1">
              <w:t>identify and describe</w:t>
            </w:r>
            <w:r w:rsidR="00EB180E" w:rsidRPr="00C773B1">
              <w:t xml:space="preserve"> the</w:t>
            </w:r>
            <w:r w:rsidRPr="00C773B1">
              <w:t xml:space="preserve"> human features of Australia, </w:t>
            </w:r>
            <w:r w:rsidR="00EB180E" w:rsidRPr="00C773B1">
              <w:t>e.g.</w:t>
            </w:r>
            <w:r w:rsidRPr="00C773B1">
              <w:t xml:space="preserve"> farmland, highways, railways and cities. Represent these features on the map of Australia</w:t>
            </w:r>
          </w:p>
          <w:p w:rsidR="0055360E" w:rsidRPr="00C773B1" w:rsidRDefault="0055360E" w:rsidP="002E04A4">
            <w:pPr>
              <w:pStyle w:val="Tablebullets2"/>
              <w:keepNext w:val="0"/>
              <w:keepLines w:val="0"/>
            </w:pPr>
            <w:r w:rsidRPr="00C773B1">
              <w:t xml:space="preserve">use language maps to show how Australia is divided into many Aboriginal Countries and Torres Strait Islander Places. Describe how the boundaries between Aboriginal Countries are quite different from the survey boundaries between Australian states and territories to gain an appreciation about the different ways Australia is represented. </w:t>
            </w:r>
            <w:r w:rsidR="00A5563D" w:rsidRPr="00C773B1">
              <w:t xml:space="preserve">Ask the students: </w:t>
            </w:r>
            <w:r w:rsidRPr="00C773B1">
              <w:t xml:space="preserve">What do the notice about the differences in boundaries between the two maps? </w:t>
            </w:r>
          </w:p>
          <w:p w:rsidR="0055360E" w:rsidRPr="00C773B1" w:rsidRDefault="00A5563D" w:rsidP="002E04A4">
            <w:pPr>
              <w:pStyle w:val="Tablebullets"/>
              <w:keepNext w:val="0"/>
              <w:keepLines w:val="0"/>
            </w:pPr>
            <w:r w:rsidRPr="00C773B1">
              <w:t>Have the students r</w:t>
            </w:r>
            <w:r w:rsidR="0055360E" w:rsidRPr="00C773B1">
              <w:t>ecord observations about the natural and human features of the school grounds or local area by observing, taking photographs for labelling, labelling drawings</w:t>
            </w:r>
            <w:r w:rsidR="00F522DA" w:rsidRPr="00C773B1">
              <w:t xml:space="preserve"> or</w:t>
            </w:r>
            <w:r w:rsidR="0055360E" w:rsidRPr="00C773B1">
              <w:t xml:space="preserve"> labelling an outline map. Use Google Earth to look at how the human and natural features at the </w:t>
            </w:r>
            <w:r w:rsidR="00C773B1" w:rsidRPr="00C773B1">
              <w:t>field site</w:t>
            </w:r>
            <w:r w:rsidR="0055360E" w:rsidRPr="00C773B1">
              <w:t xml:space="preserve"> are represented in aerial photographs. </w:t>
            </w:r>
          </w:p>
          <w:p w:rsidR="00F522DA" w:rsidRPr="00C773B1" w:rsidRDefault="0055360E" w:rsidP="002E04A4">
            <w:pPr>
              <w:pStyle w:val="Tablebullets"/>
              <w:keepNext w:val="0"/>
              <w:keepLines w:val="0"/>
            </w:pPr>
            <w:r w:rsidRPr="00C773B1">
              <w:t xml:space="preserve">Explain the difference between weather and climate and identify the hot, temperate and polar zones of the world using a spatial application or </w:t>
            </w:r>
            <w:r w:rsidR="00DC1AE9" w:rsidRPr="00C773B1">
              <w:t xml:space="preserve">the Blue Planet Biomes website: </w:t>
            </w:r>
            <w:hyperlink r:id="rId69" w:history="1">
              <w:r w:rsidR="00F522DA" w:rsidRPr="00C773B1">
                <w:rPr>
                  <w:rStyle w:val="Hyperlink"/>
                </w:rPr>
                <w:t>blueplan</w:t>
              </w:r>
              <w:r w:rsidR="00F522DA" w:rsidRPr="00C773B1">
                <w:rPr>
                  <w:rStyle w:val="Hyperlink"/>
                </w:rPr>
                <w:t>e</w:t>
              </w:r>
              <w:r w:rsidR="00F522DA" w:rsidRPr="00C773B1">
                <w:rPr>
                  <w:rStyle w:val="Hyperlink"/>
                </w:rPr>
                <w:t>tbiomes.org/climate.htm</w:t>
              </w:r>
            </w:hyperlink>
            <w:r w:rsidRPr="00C773B1">
              <w:t xml:space="preserve">. </w:t>
            </w:r>
          </w:p>
          <w:p w:rsidR="005C3AAE" w:rsidRPr="00C773B1" w:rsidRDefault="005C3AAE" w:rsidP="002E04A4">
            <w:pPr>
              <w:pStyle w:val="Tabletext"/>
            </w:pPr>
          </w:p>
        </w:tc>
        <w:tc>
          <w:tcPr>
            <w:tcW w:w="1203" w:type="pct"/>
            <w:tcBorders>
              <w:bottom w:val="single" w:sz="4" w:space="0" w:color="00928F"/>
            </w:tcBorders>
            <w:shd w:val="clear" w:color="auto" w:fill="auto"/>
          </w:tcPr>
          <w:p w:rsidR="00717AEE" w:rsidRPr="00C773B1" w:rsidRDefault="00717AEE" w:rsidP="00EE28C1">
            <w:pPr>
              <w:pStyle w:val="Tablesubhead"/>
            </w:pPr>
            <w:r w:rsidRPr="00C773B1">
              <w:t>Adjustments for needs of learners</w:t>
            </w:r>
          </w:p>
          <w:p w:rsidR="00717AEE" w:rsidRPr="00C773B1" w:rsidRDefault="00717AEE" w:rsidP="00EE28C1">
            <w:pPr>
              <w:pStyle w:val="Tabletext"/>
              <w:rPr>
                <w:rFonts w:eastAsia="MS Mincho"/>
              </w:rPr>
            </w:pPr>
          </w:p>
        </w:tc>
        <w:tc>
          <w:tcPr>
            <w:tcW w:w="1117" w:type="pct"/>
            <w:tcBorders>
              <w:bottom w:val="single" w:sz="4" w:space="0" w:color="00928F"/>
            </w:tcBorders>
            <w:shd w:val="clear" w:color="auto" w:fill="auto"/>
          </w:tcPr>
          <w:p w:rsidR="0055360E" w:rsidRPr="00C773B1" w:rsidRDefault="0055360E" w:rsidP="00EE28C1">
            <w:pPr>
              <w:pStyle w:val="Tabletext"/>
            </w:pPr>
            <w:r w:rsidRPr="00C773B1">
              <w:t>Students would benefit from access to:</w:t>
            </w:r>
          </w:p>
          <w:p w:rsidR="0055360E" w:rsidRPr="00C773B1" w:rsidRDefault="0055360E" w:rsidP="00EE28C1">
            <w:pPr>
              <w:pStyle w:val="Tablebullets"/>
              <w:keepNext w:val="0"/>
              <w:keepLines w:val="0"/>
            </w:pPr>
            <w:r w:rsidRPr="00C773B1">
              <w:t>a range of literary and non-literary texts about the places in Australia and places in Australia’s neighbouring countries</w:t>
            </w:r>
          </w:p>
          <w:p w:rsidR="0055360E" w:rsidRPr="00C773B1" w:rsidRDefault="0055360E" w:rsidP="002E04A4">
            <w:pPr>
              <w:pStyle w:val="Tablebullets"/>
              <w:keepNext w:val="0"/>
              <w:keepLines w:val="0"/>
            </w:pPr>
            <w:r w:rsidRPr="00C773B1">
              <w:t xml:space="preserve">the many Countries/Places of Aboriginal peoples and Torres Strait Islander peoples </w:t>
            </w:r>
          </w:p>
          <w:p w:rsidR="0055360E" w:rsidRPr="00C773B1" w:rsidRDefault="0055360E" w:rsidP="002E04A4">
            <w:pPr>
              <w:pStyle w:val="Tablebullets"/>
              <w:keepNext w:val="0"/>
              <w:keepLines w:val="0"/>
            </w:pPr>
            <w:r w:rsidRPr="00C773B1">
              <w:t>spatial technologies</w:t>
            </w:r>
            <w:r w:rsidR="00380AFB" w:rsidRPr="00C773B1">
              <w:t>,</w:t>
            </w:r>
            <w:r w:rsidRPr="00C773B1">
              <w:t xml:space="preserve"> such as Google Earth</w:t>
            </w:r>
            <w:r w:rsidR="00380AFB" w:rsidRPr="00C773B1">
              <w:t>,</w:t>
            </w:r>
            <w:r w:rsidRPr="00C773B1">
              <w:t xml:space="preserve"> simple maps, a globe, charts and diagrams to develop spatial awareness</w:t>
            </w:r>
          </w:p>
          <w:p w:rsidR="0055360E" w:rsidRPr="00C773B1" w:rsidRDefault="0055360E" w:rsidP="002E04A4">
            <w:pPr>
              <w:pStyle w:val="Tablebullets"/>
              <w:keepNext w:val="0"/>
              <w:keepLines w:val="0"/>
            </w:pPr>
            <w:r w:rsidRPr="00C773B1">
              <w:t>blank outline maps with large grid scales</w:t>
            </w:r>
            <w:r w:rsidR="00380AFB" w:rsidRPr="00C773B1">
              <w:t>.</w:t>
            </w:r>
            <w:r w:rsidRPr="00C773B1">
              <w:t xml:space="preserve"> </w:t>
            </w:r>
          </w:p>
          <w:p w:rsidR="0055360E" w:rsidRPr="00C773B1" w:rsidRDefault="0055360E" w:rsidP="00EE28C1">
            <w:pPr>
              <w:pStyle w:val="Tablesubhead"/>
            </w:pPr>
            <w:r w:rsidRPr="00C773B1">
              <w:t xml:space="preserve">Teaching geography </w:t>
            </w:r>
          </w:p>
          <w:p w:rsidR="0055360E" w:rsidRPr="00C773B1" w:rsidRDefault="0055360E" w:rsidP="00EE28C1">
            <w:pPr>
              <w:pStyle w:val="Tablebullets"/>
              <w:keepNext w:val="0"/>
              <w:keepLines w:val="0"/>
            </w:pPr>
            <w:r w:rsidRPr="00C773B1">
              <w:t>Catling, S</w:t>
            </w:r>
            <w:r w:rsidR="00B24114" w:rsidRPr="00C773B1">
              <w:t>, Willy, T &amp; Butler, J</w:t>
            </w:r>
            <w:r w:rsidR="00BD4ECA" w:rsidRPr="00C773B1">
              <w:t xml:space="preserve"> 2012</w:t>
            </w:r>
            <w:r w:rsidRPr="00C773B1">
              <w:t xml:space="preserve">, </w:t>
            </w:r>
            <w:r w:rsidRPr="00C773B1">
              <w:rPr>
                <w:i/>
              </w:rPr>
              <w:t>Teaching Primary Geography for Australian Schools</w:t>
            </w:r>
            <w:r w:rsidRPr="00C773B1">
              <w:t xml:space="preserve">, Hawker Brownlow, </w:t>
            </w:r>
            <w:r w:rsidR="00C226B5" w:rsidRPr="00C773B1">
              <w:t>Melbourne</w:t>
            </w:r>
            <w:r w:rsidRPr="00C773B1">
              <w:t xml:space="preserve">. </w:t>
            </w:r>
          </w:p>
          <w:p w:rsidR="0055360E" w:rsidRPr="00C773B1" w:rsidRDefault="00856036" w:rsidP="002E04A4">
            <w:pPr>
              <w:pStyle w:val="Tablebullets"/>
              <w:keepNext w:val="0"/>
              <w:keepLines w:val="0"/>
            </w:pPr>
            <w:r w:rsidRPr="00C773B1">
              <w:t xml:space="preserve">Australian Geography Teachers of Australia, </w:t>
            </w:r>
            <w:r w:rsidR="0055360E" w:rsidRPr="00C773B1">
              <w:rPr>
                <w:i/>
              </w:rPr>
              <w:t>Geogspace</w:t>
            </w:r>
            <w:r w:rsidR="0055360E" w:rsidRPr="00C773B1">
              <w:t xml:space="preserve">, </w:t>
            </w:r>
            <w:hyperlink r:id="rId70" w:history="1">
              <w:r w:rsidRPr="00C773B1">
                <w:rPr>
                  <w:rStyle w:val="Hyperlink"/>
                </w:rPr>
                <w:t>www.geogspace.e</w:t>
              </w:r>
              <w:r w:rsidRPr="00C773B1">
                <w:rPr>
                  <w:rStyle w:val="Hyperlink"/>
                </w:rPr>
                <w:t>d</w:t>
              </w:r>
              <w:r w:rsidRPr="00C773B1">
                <w:rPr>
                  <w:rStyle w:val="Hyperlink"/>
                </w:rPr>
                <w:t>u.au/</w:t>
              </w:r>
            </w:hyperlink>
          </w:p>
          <w:p w:rsidR="00717AEE" w:rsidRPr="00C773B1" w:rsidRDefault="0055360E" w:rsidP="002E04A4">
            <w:pPr>
              <w:pStyle w:val="Tablebullets"/>
              <w:keepNext w:val="0"/>
              <w:keepLines w:val="0"/>
            </w:pPr>
            <w:r w:rsidRPr="00C773B1">
              <w:t xml:space="preserve">Wildy, M </w:t>
            </w:r>
            <w:r w:rsidR="00856036" w:rsidRPr="00C773B1">
              <w:t xml:space="preserve">&amp; </w:t>
            </w:r>
            <w:r w:rsidRPr="00C773B1">
              <w:t xml:space="preserve">Smith, F </w:t>
            </w:r>
            <w:r w:rsidR="00856036" w:rsidRPr="00C773B1">
              <w:t xml:space="preserve">2007, </w:t>
            </w:r>
            <w:r w:rsidRPr="00C773B1">
              <w:rPr>
                <w:i/>
              </w:rPr>
              <w:t>Teaching about other countries</w:t>
            </w:r>
            <w:r w:rsidRPr="00C773B1">
              <w:t xml:space="preserve">, Global Education Centre, </w:t>
            </w:r>
            <w:r w:rsidR="00856036" w:rsidRPr="00C773B1">
              <w:t>Goodwood, SA.</w:t>
            </w:r>
          </w:p>
        </w:tc>
      </w:tr>
      <w:tr w:rsidR="00EE28C1" w:rsidRPr="00C773B1" w:rsidTr="00664921">
        <w:trPr>
          <w:trHeight w:val="8130"/>
        </w:trPr>
        <w:tc>
          <w:tcPr>
            <w:tcW w:w="2680" w:type="pct"/>
            <w:tcBorders>
              <w:top w:val="single" w:sz="4" w:space="0" w:color="00928F"/>
              <w:bottom w:val="single" w:sz="4" w:space="0" w:color="00928F"/>
            </w:tcBorders>
            <w:shd w:val="clear" w:color="auto" w:fill="auto"/>
          </w:tcPr>
          <w:p w:rsidR="00EE28C1" w:rsidRPr="00C773B1" w:rsidRDefault="00EE28C1" w:rsidP="002E04A4">
            <w:pPr>
              <w:pStyle w:val="Tablebullets"/>
              <w:keepNext w:val="0"/>
              <w:keepLines w:val="0"/>
            </w:pPr>
            <w:r w:rsidRPr="00C773B1">
              <w:t>On an outline map, represent the location of the main climate zones in Australia and the world to show which places are coolest and which places are the hottest. Pose questions help</w:t>
            </w:r>
            <w:r w:rsidR="002C3BC5" w:rsidRPr="00C773B1">
              <w:t xml:space="preserve"> </w:t>
            </w:r>
            <w:r w:rsidRPr="00C773B1">
              <w:t>the students</w:t>
            </w:r>
            <w:r w:rsidR="002C3BC5" w:rsidRPr="00C773B1">
              <w:t xml:space="preserve"> </w:t>
            </w:r>
            <w:r w:rsidRPr="00C773B1">
              <w:t>to identify the distribution of climate zones in the world: What do you notice about the location of the hot zones and cold zones of the world? Provide the students with photographs or images to identify the features of places in these climate zones.</w:t>
            </w:r>
          </w:p>
          <w:p w:rsidR="00EE28C1" w:rsidRPr="00C773B1" w:rsidRDefault="00EE28C1" w:rsidP="002E04A4">
            <w:pPr>
              <w:pStyle w:val="Tablebullets"/>
              <w:keepNext w:val="0"/>
              <w:keepLines w:val="0"/>
            </w:pPr>
            <w:r w:rsidRPr="00C773B1">
              <w:t>Opportunities to develop geographical skills may include:</w:t>
            </w:r>
          </w:p>
          <w:p w:rsidR="00EE28C1" w:rsidRPr="00C773B1" w:rsidRDefault="00EE28C1" w:rsidP="002E04A4">
            <w:pPr>
              <w:pStyle w:val="Tablebullets2"/>
              <w:keepNext w:val="0"/>
              <w:keepLines w:val="0"/>
            </w:pPr>
            <w:r w:rsidRPr="00C773B1">
              <w:t>measuring the relative distance of places using a ruler or piece of string, and representing this data in a table</w:t>
            </w:r>
          </w:p>
          <w:p w:rsidR="00EE28C1" w:rsidRPr="00C773B1" w:rsidRDefault="00EE28C1" w:rsidP="002E04A4">
            <w:pPr>
              <w:pStyle w:val="Tablebullets2"/>
              <w:keepNext w:val="0"/>
              <w:keepLines w:val="0"/>
            </w:pPr>
            <w:r w:rsidRPr="00C773B1">
              <w:t xml:space="preserve">drawing and labelling simple outline maps using symbols in legends </w:t>
            </w:r>
          </w:p>
          <w:p w:rsidR="00EE28C1" w:rsidRPr="00C773B1" w:rsidRDefault="00EE28C1" w:rsidP="002E04A4">
            <w:pPr>
              <w:pStyle w:val="Tablebullets2"/>
              <w:keepNext w:val="0"/>
              <w:keepLines w:val="0"/>
            </w:pPr>
            <w:r w:rsidRPr="00C773B1">
              <w:t>locating features on maps using grid reference coordinates and a range of different symbols</w:t>
            </w:r>
          </w:p>
          <w:p w:rsidR="00EE28C1" w:rsidRPr="00C773B1" w:rsidRDefault="00EE28C1" w:rsidP="002E04A4">
            <w:pPr>
              <w:pStyle w:val="Tablebullets2"/>
              <w:keepNext w:val="0"/>
              <w:keepLines w:val="0"/>
            </w:pPr>
            <w:r w:rsidRPr="00C773B1">
              <w:t xml:space="preserve">creating tables or picture graphs to show patterns in data collected from observations or other sources </w:t>
            </w:r>
          </w:p>
          <w:p w:rsidR="00EE28C1" w:rsidRPr="00C773B1" w:rsidRDefault="00EE28C1" w:rsidP="002E04A4">
            <w:pPr>
              <w:pStyle w:val="Tablebullets2"/>
              <w:keepNext w:val="0"/>
              <w:keepLines w:val="0"/>
            </w:pPr>
            <w:r w:rsidRPr="00C773B1">
              <w:t>using directional language to describe the relative locations of places</w:t>
            </w:r>
          </w:p>
          <w:p w:rsidR="00EE28C1" w:rsidRPr="00C773B1" w:rsidRDefault="00EE28C1" w:rsidP="002E04A4">
            <w:pPr>
              <w:pStyle w:val="Tablebullets2"/>
              <w:keepNext w:val="0"/>
              <w:keepLines w:val="0"/>
            </w:pPr>
            <w:r w:rsidRPr="00C773B1">
              <w:t>building word walls of geographical terminology and place names to develop students’ understanding</w:t>
            </w:r>
          </w:p>
          <w:p w:rsidR="00EE28C1" w:rsidRPr="00C773B1" w:rsidRDefault="00EE28C1" w:rsidP="002E04A4">
            <w:pPr>
              <w:pStyle w:val="Tablebullets2"/>
              <w:keepNext w:val="0"/>
              <w:keepLines w:val="0"/>
            </w:pPr>
            <w:r w:rsidRPr="00C773B1">
              <w:t>using geographical terminology when communicating in small and whole class groups, using flash cards as prompts.</w:t>
            </w:r>
          </w:p>
          <w:p w:rsidR="00EE28C1" w:rsidRPr="00C773B1" w:rsidRDefault="00EE28C1" w:rsidP="00EE28C1">
            <w:pPr>
              <w:pStyle w:val="Tablesubhead"/>
            </w:pPr>
            <w:r w:rsidRPr="00C773B1">
              <w:t>Section 2: Australia’s neighbouring countries</w:t>
            </w:r>
          </w:p>
          <w:p w:rsidR="00EE28C1" w:rsidRPr="00C773B1" w:rsidRDefault="00EE28C1" w:rsidP="00EE28C1">
            <w:pPr>
              <w:pStyle w:val="Tablebullets"/>
              <w:keepNext w:val="0"/>
              <w:keepLines w:val="0"/>
            </w:pPr>
            <w:r w:rsidRPr="00C773B1">
              <w:t>Use geographical tools, such as a wall map, atlas or spatial application (e.g. Google Earth) to have the students:</w:t>
            </w:r>
          </w:p>
          <w:p w:rsidR="00EE28C1" w:rsidRPr="00C773B1" w:rsidRDefault="00EE28C1" w:rsidP="002E04A4">
            <w:pPr>
              <w:pStyle w:val="Tablebullets2"/>
              <w:keepNext w:val="0"/>
              <w:keepLines w:val="0"/>
            </w:pPr>
            <w:r w:rsidRPr="00C773B1">
              <w:t>identify and locate Australia’s neighbouring countries, such as New Zealand, the Pacific Island nations, Papua New Guinea, Timor-Leste and Indonesia</w:t>
            </w:r>
          </w:p>
          <w:p w:rsidR="00EE28C1" w:rsidRPr="00C773B1" w:rsidRDefault="00EE28C1" w:rsidP="002E04A4">
            <w:pPr>
              <w:pStyle w:val="Tablebullets2"/>
              <w:keepNext w:val="0"/>
              <w:keepLines w:val="0"/>
            </w:pPr>
            <w:r w:rsidRPr="00C773B1">
              <w:t xml:space="preserve">describe the natural and human and climate features of a selection of Australia’s neighbouring countries. </w:t>
            </w:r>
          </w:p>
          <w:p w:rsidR="00EE28C1" w:rsidRPr="00C773B1" w:rsidRDefault="00EE28C1" w:rsidP="002E04A4">
            <w:pPr>
              <w:pStyle w:val="Tablebullets"/>
              <w:keepNext w:val="0"/>
              <w:keepLines w:val="0"/>
            </w:pPr>
            <w:r w:rsidRPr="00C773B1">
              <w:t>Ask the students: Which countries are similar to Australia and which countries are different from Australia?</w:t>
            </w:r>
          </w:p>
          <w:p w:rsidR="00EE28C1" w:rsidRPr="00C773B1" w:rsidRDefault="00EE28C1" w:rsidP="00EE28C1">
            <w:pPr>
              <w:pStyle w:val="Tablebullets"/>
            </w:pPr>
            <w:r w:rsidRPr="00C773B1">
              <w:t xml:space="preserve">Select countries based on students’ experiences and interests to use as case studies. Provide students with a range of photographs and/or satellite images to examine. Working in small groups, have the students describe the similarities and differences they observed in the photographs. </w:t>
            </w:r>
          </w:p>
        </w:tc>
        <w:tc>
          <w:tcPr>
            <w:tcW w:w="1203" w:type="pct"/>
            <w:tcBorders>
              <w:top w:val="single" w:sz="4" w:space="0" w:color="00928F"/>
              <w:bottom w:val="single" w:sz="4" w:space="0" w:color="00928F"/>
            </w:tcBorders>
            <w:shd w:val="clear" w:color="auto" w:fill="auto"/>
          </w:tcPr>
          <w:p w:rsidR="00EE28C1" w:rsidRPr="00C773B1" w:rsidRDefault="00EE28C1" w:rsidP="00EE28C1">
            <w:pPr>
              <w:pStyle w:val="Tabletext"/>
            </w:pPr>
          </w:p>
        </w:tc>
        <w:tc>
          <w:tcPr>
            <w:tcW w:w="1117" w:type="pct"/>
            <w:tcBorders>
              <w:top w:val="single" w:sz="4" w:space="0" w:color="00928F"/>
              <w:bottom w:val="single" w:sz="4" w:space="0" w:color="00928F"/>
            </w:tcBorders>
            <w:shd w:val="clear" w:color="auto" w:fill="auto"/>
          </w:tcPr>
          <w:p w:rsidR="00EE28C1" w:rsidRPr="00C773B1" w:rsidRDefault="00EE28C1" w:rsidP="00EE28C1">
            <w:pPr>
              <w:pStyle w:val="Tablesubhead"/>
            </w:pPr>
            <w:r w:rsidRPr="00C773B1">
              <w:t>Useful websites and digital resources</w:t>
            </w:r>
          </w:p>
          <w:p w:rsidR="00EE28C1" w:rsidRPr="00C773B1" w:rsidRDefault="00EE28C1" w:rsidP="00EE28C1">
            <w:pPr>
              <w:pStyle w:val="Tablebullets"/>
              <w:keepNext w:val="0"/>
              <w:keepLines w:val="0"/>
            </w:pPr>
            <w:r w:rsidRPr="00C773B1">
              <w:t xml:space="preserve">National Geographic, World Political MapMaker Kit, </w:t>
            </w:r>
            <w:hyperlink r:id="rId71" w:history="1">
              <w:r w:rsidRPr="00C773B1">
                <w:rPr>
                  <w:rStyle w:val="Hyperlink"/>
                </w:rPr>
                <w:t>education.nationalgeographic.com/education/maps/world-political-mapmaker-kit/?ar_a=1</w:t>
              </w:r>
            </w:hyperlink>
          </w:p>
          <w:p w:rsidR="00EE28C1" w:rsidRPr="00C773B1" w:rsidRDefault="00EE28C1" w:rsidP="00EE28C1">
            <w:pPr>
              <w:pStyle w:val="Tablesubhead"/>
            </w:pPr>
            <w:r w:rsidRPr="00C773B1">
              <w:t xml:space="preserve">Online photographs </w:t>
            </w:r>
          </w:p>
          <w:p w:rsidR="00EE28C1" w:rsidRPr="00C773B1" w:rsidRDefault="00EE28C1" w:rsidP="00EE28C1">
            <w:pPr>
              <w:pStyle w:val="Tablebullets"/>
              <w:keepNext w:val="0"/>
              <w:keepLines w:val="0"/>
            </w:pPr>
            <w:r w:rsidRPr="00C773B1">
              <w:t xml:space="preserve">Bored Panda, Children from around the world photographed with their toys, </w:t>
            </w:r>
            <w:hyperlink r:id="rId72" w:history="1">
              <w:r w:rsidRPr="00C773B1">
                <w:rPr>
                  <w:rStyle w:val="Hyperlink"/>
                </w:rPr>
                <w:t>www.boredpanda.org/children-toy-stories-gabriele-galimberti/</w:t>
              </w:r>
            </w:hyperlink>
            <w:r w:rsidRPr="00C773B1">
              <w:t xml:space="preserve"> </w:t>
            </w:r>
          </w:p>
          <w:p w:rsidR="00EE28C1" w:rsidRPr="00C773B1" w:rsidRDefault="00EE28C1" w:rsidP="002E04A4">
            <w:pPr>
              <w:pStyle w:val="Tablebullets"/>
              <w:keepNext w:val="0"/>
              <w:keepLines w:val="0"/>
            </w:pPr>
            <w:r w:rsidRPr="00C773B1">
              <w:t xml:space="preserve">Australian Tourism, Image Gallery, </w:t>
            </w:r>
            <w:hyperlink r:id="rId73" w:history="1">
              <w:r w:rsidRPr="00C773B1">
                <w:rPr>
                  <w:rStyle w:val="Hyperlink"/>
                </w:rPr>
                <w:t>www.images.australia.com/</w:t>
              </w:r>
            </w:hyperlink>
          </w:p>
          <w:p w:rsidR="00EE28C1" w:rsidRPr="00C773B1" w:rsidRDefault="00EE28C1" w:rsidP="002E04A4">
            <w:pPr>
              <w:pStyle w:val="Tablebullets"/>
              <w:keepNext w:val="0"/>
              <w:keepLines w:val="0"/>
            </w:pPr>
            <w:r w:rsidRPr="00C773B1">
              <w:t xml:space="preserve">Downloaded images of Australia’s natural features from Google images </w:t>
            </w:r>
          </w:p>
          <w:p w:rsidR="00EE28C1" w:rsidRPr="00C773B1" w:rsidRDefault="00EE28C1" w:rsidP="002E04A4">
            <w:pPr>
              <w:pStyle w:val="Tablebullets"/>
              <w:keepNext w:val="0"/>
              <w:keepLines w:val="0"/>
            </w:pPr>
            <w:r w:rsidRPr="00C773B1">
              <w:t>Global education, Images</w:t>
            </w:r>
            <w:r w:rsidRPr="00C773B1">
              <w:rPr>
                <w:i/>
              </w:rPr>
              <w:t>,</w:t>
            </w:r>
            <w:r w:rsidRPr="00C773B1">
              <w:t xml:space="preserve"> </w:t>
            </w:r>
            <w:hyperlink r:id="rId74" w:history="1">
              <w:r w:rsidRPr="00C773B1">
                <w:rPr>
                  <w:rStyle w:val="Hyperlink"/>
                </w:rPr>
                <w:t>www.globaleducation.edu.au/1838.html</w:t>
              </w:r>
            </w:hyperlink>
          </w:p>
          <w:p w:rsidR="00EE28C1" w:rsidRPr="00C773B1" w:rsidRDefault="00EE28C1" w:rsidP="002E04A4">
            <w:pPr>
              <w:pStyle w:val="Tablebullets"/>
              <w:keepNext w:val="0"/>
              <w:keepLines w:val="0"/>
            </w:pPr>
            <w:r w:rsidRPr="00C773B1">
              <w:t xml:space="preserve">Post crossing, </w:t>
            </w:r>
            <w:hyperlink r:id="rId75" w:history="1">
              <w:r w:rsidRPr="00C773B1">
                <w:rPr>
                  <w:rStyle w:val="Hyperlink"/>
                </w:rPr>
                <w:t>www.postcrossing.com/</w:t>
              </w:r>
            </w:hyperlink>
          </w:p>
          <w:p w:rsidR="00EE28C1" w:rsidRPr="00C773B1" w:rsidRDefault="00EE28C1" w:rsidP="002E04A4">
            <w:pPr>
              <w:pStyle w:val="Tablebullets"/>
              <w:keepNext w:val="0"/>
              <w:keepLines w:val="0"/>
            </w:pPr>
            <w:r w:rsidRPr="00C773B1">
              <w:t xml:space="preserve">Asia Education Foundation, “Images of Indonesia” (online module), </w:t>
            </w:r>
            <w:hyperlink r:id="rId76" w:history="1">
              <w:r w:rsidRPr="00C773B1">
                <w:rPr>
                  <w:rStyle w:val="Hyperlink"/>
                </w:rPr>
                <w:t>www.asiaeducation.edu.au/curriculum_resources/geography/year_3_images_of_indonesia/images_of_indonesia_la</w:t>
              </w:r>
              <w:r w:rsidRPr="00C773B1">
                <w:rPr>
                  <w:rStyle w:val="Hyperlink"/>
                </w:rPr>
                <w:t>n</w:t>
              </w:r>
              <w:r w:rsidRPr="00C773B1">
                <w:rPr>
                  <w:rStyle w:val="Hyperlink"/>
                </w:rPr>
                <w:t>ding_page.html</w:t>
              </w:r>
            </w:hyperlink>
            <w:r w:rsidRPr="00C773B1">
              <w:t xml:space="preserve"> </w:t>
            </w:r>
          </w:p>
          <w:p w:rsidR="00EE28C1" w:rsidRPr="00C773B1" w:rsidRDefault="00EE28C1" w:rsidP="00664921">
            <w:pPr>
              <w:pStyle w:val="Tabletext"/>
            </w:pPr>
          </w:p>
        </w:tc>
      </w:tr>
      <w:tr w:rsidR="00664921" w:rsidRPr="00C773B1" w:rsidTr="00664921">
        <w:trPr>
          <w:trHeight w:val="7827"/>
        </w:trPr>
        <w:tc>
          <w:tcPr>
            <w:tcW w:w="2680" w:type="pct"/>
            <w:tcBorders>
              <w:top w:val="single" w:sz="4" w:space="0" w:color="00928F"/>
            </w:tcBorders>
            <w:shd w:val="clear" w:color="auto" w:fill="auto"/>
          </w:tcPr>
          <w:p w:rsidR="00664921" w:rsidRPr="00C773B1" w:rsidRDefault="00664921" w:rsidP="002E04A4">
            <w:pPr>
              <w:pStyle w:val="Tablebullets"/>
              <w:keepNext w:val="0"/>
              <w:keepLines w:val="0"/>
            </w:pPr>
            <w:r w:rsidRPr="00C773B1">
              <w:t>Guide students through the Asia Education Foundation’s “Images of Indonesia” web module (see Resources) to explore life through the eyes of a young Indonesian boy.</w:t>
            </w:r>
          </w:p>
          <w:p w:rsidR="00664921" w:rsidRPr="00C773B1" w:rsidRDefault="00664921" w:rsidP="002E04A4">
            <w:pPr>
              <w:pStyle w:val="Tablebullets"/>
              <w:keepNext w:val="0"/>
              <w:keepLines w:val="0"/>
            </w:pPr>
            <w:r w:rsidRPr="00C773B1">
              <w:t xml:space="preserve">As a class, examine photographs and images of places outside Australia. Geographical questions that students can be asked include: </w:t>
            </w:r>
          </w:p>
          <w:p w:rsidR="00664921" w:rsidRPr="00C773B1" w:rsidRDefault="00664921" w:rsidP="002E04A4">
            <w:pPr>
              <w:pStyle w:val="Tablebullets2"/>
              <w:keepNext w:val="0"/>
              <w:keepLines w:val="0"/>
            </w:pPr>
            <w:r w:rsidRPr="00C773B1">
              <w:t xml:space="preserve">Where is this place? </w:t>
            </w:r>
          </w:p>
          <w:p w:rsidR="00664921" w:rsidRPr="00C773B1" w:rsidRDefault="00664921" w:rsidP="002E04A4">
            <w:pPr>
              <w:pStyle w:val="Tablebullets2"/>
              <w:keepNext w:val="0"/>
              <w:keepLines w:val="0"/>
            </w:pPr>
            <w:r w:rsidRPr="00C773B1">
              <w:t xml:space="preserve">What is this place like? </w:t>
            </w:r>
          </w:p>
          <w:p w:rsidR="00664921" w:rsidRPr="00C773B1" w:rsidRDefault="00664921" w:rsidP="002E04A4">
            <w:pPr>
              <w:pStyle w:val="Tablebullets2"/>
              <w:keepNext w:val="0"/>
              <w:keepLines w:val="0"/>
            </w:pPr>
            <w:r w:rsidRPr="00C773B1">
              <w:t xml:space="preserve">Why is it the way it is? </w:t>
            </w:r>
          </w:p>
          <w:p w:rsidR="00664921" w:rsidRPr="00C773B1" w:rsidRDefault="00664921" w:rsidP="002E04A4">
            <w:pPr>
              <w:pStyle w:val="Tablebullets2"/>
              <w:keepNext w:val="0"/>
              <w:keepLines w:val="0"/>
            </w:pPr>
            <w:r w:rsidRPr="00C773B1">
              <w:t xml:space="preserve">How is this place connected to other places? </w:t>
            </w:r>
          </w:p>
          <w:p w:rsidR="00664921" w:rsidRPr="00C773B1" w:rsidRDefault="00664921" w:rsidP="002E04A4">
            <w:pPr>
              <w:pStyle w:val="Tablebullets2"/>
              <w:keepNext w:val="0"/>
              <w:keepLines w:val="0"/>
            </w:pPr>
            <w:r w:rsidRPr="00C773B1">
              <w:t xml:space="preserve">How is this place special to the people who live here? </w:t>
            </w:r>
          </w:p>
          <w:p w:rsidR="00664921" w:rsidRPr="00C773B1" w:rsidRDefault="00664921" w:rsidP="002E04A4">
            <w:pPr>
              <w:pStyle w:val="Tablebullets2"/>
              <w:keepNext w:val="0"/>
              <w:keepLines w:val="0"/>
            </w:pPr>
            <w:r w:rsidRPr="00C773B1">
              <w:t xml:space="preserve">What would it feel like to live in this place? </w:t>
            </w:r>
          </w:p>
          <w:p w:rsidR="00664921" w:rsidRPr="00C773B1" w:rsidRDefault="00664921" w:rsidP="002E04A4">
            <w:pPr>
              <w:pStyle w:val="Tablebullets2"/>
              <w:keepNext w:val="0"/>
              <w:keepLines w:val="0"/>
            </w:pPr>
            <w:r w:rsidRPr="00C773B1">
              <w:t xml:space="preserve">How is it similar to our own locality and how is it different? </w:t>
            </w:r>
          </w:p>
          <w:p w:rsidR="00664921" w:rsidRPr="00C773B1" w:rsidRDefault="00664921" w:rsidP="002E04A4">
            <w:pPr>
              <w:pStyle w:val="Tablebullets2"/>
              <w:keepNext w:val="0"/>
              <w:keepLines w:val="0"/>
            </w:pPr>
            <w:r w:rsidRPr="00C773B1">
              <w:t xml:space="preserve">How is this place changing? </w:t>
            </w:r>
          </w:p>
          <w:p w:rsidR="00664921" w:rsidRPr="00C773B1" w:rsidRDefault="00664921" w:rsidP="002E04A4">
            <w:pPr>
              <w:pStyle w:val="Tablebullets2"/>
              <w:keepNext w:val="0"/>
              <w:keepLines w:val="0"/>
            </w:pPr>
            <w:r w:rsidRPr="00C773B1">
              <w:t xml:space="preserve">How might this place change in the future? </w:t>
            </w:r>
          </w:p>
          <w:p w:rsidR="00664921" w:rsidRPr="00C773B1" w:rsidRDefault="00664921" w:rsidP="002E04A4">
            <w:pPr>
              <w:pStyle w:val="Tablebullets2"/>
              <w:keepNext w:val="0"/>
              <w:keepLines w:val="0"/>
            </w:pPr>
            <w:r w:rsidRPr="00C773B1">
              <w:t>How can this place be improved?</w:t>
            </w:r>
          </w:p>
          <w:p w:rsidR="00664921" w:rsidRPr="00C773B1" w:rsidRDefault="00664921" w:rsidP="002E04A4">
            <w:pPr>
              <w:pStyle w:val="Tablebullets"/>
              <w:keepNext w:val="0"/>
              <w:keepLines w:val="0"/>
            </w:pPr>
            <w:r w:rsidRPr="00C773B1">
              <w:t>As a class, examine photographs and images of people’s lives in neighbouring countries: Geographical questions that students can be asked include:</w:t>
            </w:r>
          </w:p>
          <w:p w:rsidR="00664921" w:rsidRPr="00C773B1" w:rsidRDefault="00664921" w:rsidP="002E04A4">
            <w:pPr>
              <w:pStyle w:val="Tablebullets2"/>
              <w:keepNext w:val="0"/>
              <w:keepLines w:val="0"/>
            </w:pPr>
            <w:r w:rsidRPr="00C773B1">
              <w:t xml:space="preserve">What are these people’s lives like? </w:t>
            </w:r>
          </w:p>
          <w:p w:rsidR="00664921" w:rsidRPr="00C773B1" w:rsidRDefault="00664921" w:rsidP="002E04A4">
            <w:pPr>
              <w:pStyle w:val="Tablebullets2"/>
              <w:keepNext w:val="0"/>
              <w:keepLines w:val="0"/>
            </w:pPr>
            <w:r w:rsidRPr="00C773B1">
              <w:t>In what ways are these people’s lives connected with other people’s lives?</w:t>
            </w:r>
          </w:p>
          <w:p w:rsidR="00664921" w:rsidRPr="00C773B1" w:rsidRDefault="00664921" w:rsidP="002E04A4">
            <w:pPr>
              <w:pStyle w:val="Tablebullets2"/>
              <w:keepNext w:val="0"/>
              <w:keepLines w:val="0"/>
            </w:pPr>
            <w:r w:rsidRPr="00C773B1">
              <w:t xml:space="preserve">How and why do they differ from, or are similar to, other people’s lives? </w:t>
            </w:r>
          </w:p>
          <w:p w:rsidR="00664921" w:rsidRPr="00C773B1" w:rsidRDefault="00664921" w:rsidP="002E04A4">
            <w:pPr>
              <w:pStyle w:val="Tablebullets2"/>
              <w:keepNext w:val="0"/>
              <w:keepLines w:val="0"/>
            </w:pPr>
            <w:r w:rsidRPr="00C773B1">
              <w:t xml:space="preserve">How are these people’s lives changing? </w:t>
            </w:r>
          </w:p>
          <w:p w:rsidR="00664921" w:rsidRPr="00C773B1" w:rsidRDefault="00664921" w:rsidP="002E04A4">
            <w:pPr>
              <w:pStyle w:val="Tablebullets2"/>
              <w:keepNext w:val="0"/>
              <w:keepLines w:val="0"/>
            </w:pPr>
            <w:r w:rsidRPr="00C773B1">
              <w:t xml:space="preserve">What would it feel like to be one of these people? </w:t>
            </w:r>
          </w:p>
          <w:p w:rsidR="00664921" w:rsidRPr="00C773B1" w:rsidRDefault="00664921" w:rsidP="002E04A4">
            <w:pPr>
              <w:pStyle w:val="Tablebullets2"/>
              <w:keepNext w:val="0"/>
              <w:keepLines w:val="0"/>
            </w:pPr>
            <w:r w:rsidRPr="00C773B1">
              <w:t xml:space="preserve">Why are these people’s lives different from mine? </w:t>
            </w:r>
          </w:p>
          <w:p w:rsidR="00664921" w:rsidRPr="00C773B1" w:rsidRDefault="00664921" w:rsidP="002E04A4">
            <w:pPr>
              <w:pStyle w:val="Tablebullets2"/>
              <w:keepNext w:val="0"/>
              <w:keepLines w:val="0"/>
            </w:pPr>
            <w:r w:rsidRPr="00C773B1">
              <w:t xml:space="preserve">Who has control and power over these people’s lives? </w:t>
            </w:r>
          </w:p>
          <w:p w:rsidR="00664921" w:rsidRPr="00C773B1" w:rsidRDefault="00664921" w:rsidP="002E04A4">
            <w:pPr>
              <w:pStyle w:val="Tablebullets"/>
              <w:keepNext w:val="0"/>
              <w:keepLines w:val="0"/>
            </w:pPr>
            <w:r w:rsidRPr="00C773B1">
              <w:t>Have the students present their findings and reflect on learning about the similarities and differences between places using graphic, visual or diagrammatic representations.</w:t>
            </w:r>
          </w:p>
          <w:p w:rsidR="00664921" w:rsidRPr="00C773B1" w:rsidRDefault="00664921" w:rsidP="00EE28C1">
            <w:pPr>
              <w:pStyle w:val="Tablebullets"/>
            </w:pPr>
            <w:r w:rsidRPr="00C773B1">
              <w:t>Have students complete a Y-chart to reflect on their feelings about places (e.g. Looks like, feels like, sounds like). Discuss whether their feelings about places have changed during the unit.</w:t>
            </w:r>
          </w:p>
        </w:tc>
        <w:tc>
          <w:tcPr>
            <w:tcW w:w="1203" w:type="pct"/>
            <w:tcBorders>
              <w:top w:val="single" w:sz="4" w:space="0" w:color="00928F"/>
            </w:tcBorders>
            <w:shd w:val="clear" w:color="auto" w:fill="auto"/>
          </w:tcPr>
          <w:p w:rsidR="00664921" w:rsidRPr="00C773B1" w:rsidRDefault="00664921" w:rsidP="00EE28C1">
            <w:pPr>
              <w:pStyle w:val="Tabletext"/>
            </w:pPr>
          </w:p>
        </w:tc>
        <w:tc>
          <w:tcPr>
            <w:tcW w:w="1117" w:type="pct"/>
            <w:tcBorders>
              <w:top w:val="single" w:sz="4" w:space="0" w:color="00928F"/>
            </w:tcBorders>
            <w:shd w:val="clear" w:color="auto" w:fill="auto"/>
          </w:tcPr>
          <w:p w:rsidR="00664921" w:rsidRPr="00C773B1" w:rsidRDefault="00664921" w:rsidP="002E04A4">
            <w:pPr>
              <w:pStyle w:val="Tablebullets"/>
              <w:keepNext w:val="0"/>
              <w:keepLines w:val="0"/>
              <w:rPr>
                <w:rStyle w:val="TabletextCharChar"/>
              </w:rPr>
            </w:pPr>
            <w:r w:rsidRPr="00C773B1">
              <w:t xml:space="preserve">Tourism Australia, </w:t>
            </w:r>
            <w:r w:rsidRPr="00C773B1">
              <w:rPr>
                <w:i/>
              </w:rPr>
              <w:t>Australia.com</w:t>
            </w:r>
            <w:r w:rsidRPr="00C773B1">
              <w:t xml:space="preserve">, </w:t>
            </w:r>
            <w:hyperlink r:id="rId77" w:history="1">
              <w:r w:rsidRPr="00C773B1">
                <w:rPr>
                  <w:rStyle w:val="Hyperlink"/>
                </w:rPr>
                <w:t>www.australia.com</w:t>
              </w:r>
            </w:hyperlink>
            <w:r w:rsidRPr="00C773B1">
              <w:t xml:space="preserve"> &gt; choose the Explore tab &gt; Australian icons. </w:t>
            </w:r>
          </w:p>
          <w:p w:rsidR="00664921" w:rsidRPr="00C773B1" w:rsidRDefault="00664921" w:rsidP="002E04A4">
            <w:pPr>
              <w:pStyle w:val="Tablebullets"/>
              <w:keepNext w:val="0"/>
              <w:keepLines w:val="0"/>
              <w:rPr>
                <w:rStyle w:val="Hyperlink"/>
              </w:rPr>
            </w:pPr>
            <w:r w:rsidRPr="00C773B1">
              <w:t xml:space="preserve">ABC, Indigenous language map, </w:t>
            </w:r>
            <w:hyperlink r:id="rId78" w:history="1">
              <w:r w:rsidRPr="00C773B1">
                <w:rPr>
                  <w:rStyle w:val="Hyperlink"/>
                </w:rPr>
                <w:t>www.abc.net.au/indigenous/map/</w:t>
              </w:r>
            </w:hyperlink>
            <w:r w:rsidRPr="00C773B1">
              <w:rPr>
                <w:rStyle w:val="Hyperlink"/>
              </w:rPr>
              <w:t xml:space="preserve"> </w:t>
            </w:r>
          </w:p>
          <w:p w:rsidR="00664921" w:rsidRPr="00C773B1" w:rsidRDefault="00664921" w:rsidP="002E04A4">
            <w:pPr>
              <w:pStyle w:val="Tablebullets"/>
              <w:keepNext w:val="0"/>
              <w:keepLines w:val="0"/>
              <w:rPr>
                <w:color w:val="0000FF"/>
              </w:rPr>
            </w:pPr>
            <w:r w:rsidRPr="00C773B1">
              <w:t xml:space="preserve">Blue Planet Biomes, World climate zones, </w:t>
            </w:r>
            <w:hyperlink r:id="rId79" w:history="1">
              <w:r w:rsidRPr="00C773B1">
                <w:rPr>
                  <w:rStyle w:val="Hyperlink"/>
                </w:rPr>
                <w:t>blueplanetbiomes.org/climate.htm</w:t>
              </w:r>
            </w:hyperlink>
          </w:p>
          <w:p w:rsidR="00664921" w:rsidRPr="00C773B1" w:rsidRDefault="00664921" w:rsidP="00EE28C1">
            <w:pPr>
              <w:pStyle w:val="Tablesubhead"/>
            </w:pPr>
            <w:r w:rsidRPr="00C773B1">
              <w:t>Books</w:t>
            </w:r>
          </w:p>
          <w:p w:rsidR="00664921" w:rsidRPr="00C773B1" w:rsidRDefault="00664921" w:rsidP="00EE28C1">
            <w:pPr>
              <w:pStyle w:val="Tablebullets"/>
              <w:keepNext w:val="0"/>
              <w:keepLines w:val="0"/>
            </w:pPr>
            <w:r w:rsidRPr="00C773B1">
              <w:t xml:space="preserve">Menzel, P 2004, </w:t>
            </w:r>
            <w:r w:rsidRPr="00C773B1">
              <w:rPr>
                <w:i/>
              </w:rPr>
              <w:t>Material World: A Global Family Portrait</w:t>
            </w:r>
            <w:r w:rsidRPr="00C773B1">
              <w:t>, Sierra Club Books, San Francisco.</w:t>
            </w:r>
          </w:p>
          <w:p w:rsidR="00664921" w:rsidRPr="00C773B1" w:rsidRDefault="00664921" w:rsidP="002E04A4">
            <w:pPr>
              <w:pStyle w:val="Tablebullets"/>
              <w:keepNext w:val="0"/>
              <w:keepLines w:val="0"/>
            </w:pPr>
            <w:r w:rsidRPr="00C773B1">
              <w:t xml:space="preserve">Heydlauff, L 2004, </w:t>
            </w:r>
            <w:r w:rsidRPr="00C773B1">
              <w:rPr>
                <w:i/>
              </w:rPr>
              <w:t>Going to school in India</w:t>
            </w:r>
            <w:r w:rsidRPr="00C773B1">
              <w:t>, Viking, New Delhi.</w:t>
            </w:r>
          </w:p>
          <w:p w:rsidR="00664921" w:rsidRPr="00C773B1" w:rsidRDefault="00664921" w:rsidP="00EE28C1">
            <w:pPr>
              <w:pStyle w:val="Tablebullets"/>
            </w:pPr>
            <w:r w:rsidRPr="00C773B1">
              <w:t>Asia Education Foundation 1998,</w:t>
            </w:r>
            <w:r w:rsidRPr="00C773B1">
              <w:rPr>
                <w:i/>
              </w:rPr>
              <w:t xml:space="preserve"> Snapshots of Asia: Indonesia</w:t>
            </w:r>
            <w:r w:rsidRPr="00C773B1">
              <w:t>, Commonwealth of Australia.</w:t>
            </w:r>
          </w:p>
        </w:tc>
      </w:tr>
    </w:tbl>
    <w:p w:rsidR="002A67FA" w:rsidRPr="00C773B1" w:rsidRDefault="002A67FA" w:rsidP="0055360E">
      <w:pPr>
        <w:pStyle w:val="smallspace"/>
      </w:pPr>
    </w:p>
    <w:p w:rsidR="002A67FA" w:rsidRPr="00C773B1" w:rsidRDefault="002A67FA" w:rsidP="002A67FA">
      <w:pPr>
        <w:pStyle w:val="smallspace"/>
      </w:pPr>
      <w:r w:rsidRPr="00C773B1">
        <w:br w:type="page"/>
      </w:r>
    </w:p>
    <w:tbl>
      <w:tblPr>
        <w:tblW w:w="4925" w:type="pct"/>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Layout w:type="fixed"/>
        <w:tblCellMar>
          <w:top w:w="28" w:type="dxa"/>
          <w:bottom w:w="28" w:type="dxa"/>
        </w:tblCellMar>
        <w:tblLook w:val="01E0" w:firstRow="1" w:lastRow="1" w:firstColumn="1" w:lastColumn="1" w:noHBand="0" w:noVBand="0"/>
      </w:tblPr>
      <w:tblGrid>
        <w:gridCol w:w="2797"/>
        <w:gridCol w:w="11769"/>
      </w:tblGrid>
      <w:tr w:rsidR="00A4154C" w:rsidRPr="00C773B1" w:rsidTr="00DD0D6B">
        <w:trPr>
          <w:tblHeader/>
        </w:trPr>
        <w:tc>
          <w:tcPr>
            <w:tcW w:w="5000" w:type="pct"/>
            <w:gridSpan w:val="2"/>
            <w:tcBorders>
              <w:top w:val="single" w:sz="4" w:space="0" w:color="00928F"/>
              <w:left w:val="single" w:sz="4" w:space="0" w:color="00928F"/>
              <w:bottom w:val="single" w:sz="4" w:space="0" w:color="00928F"/>
              <w:right w:val="single" w:sz="4" w:space="0" w:color="00928F"/>
            </w:tcBorders>
            <w:shd w:val="clear" w:color="auto" w:fill="8CC8C9"/>
          </w:tcPr>
          <w:p w:rsidR="00A4154C" w:rsidRPr="00C773B1" w:rsidRDefault="00A4154C" w:rsidP="00CC6607">
            <w:pPr>
              <w:pStyle w:val="Tablehead"/>
              <w:rPr>
                <w:szCs w:val="21"/>
              </w:rPr>
            </w:pPr>
            <w:r w:rsidRPr="00C773B1">
              <w:t>Use feedback</w:t>
            </w:r>
          </w:p>
        </w:tc>
      </w:tr>
      <w:tr w:rsidR="00B622C7" w:rsidRPr="00C773B1" w:rsidTr="00DD0D6B">
        <w:tc>
          <w:tcPr>
            <w:tcW w:w="960" w:type="pct"/>
            <w:tcBorders>
              <w:top w:val="single" w:sz="4" w:space="0" w:color="00928F"/>
              <w:left w:val="single" w:sz="4" w:space="0" w:color="00928F"/>
              <w:bottom w:val="single" w:sz="4" w:space="0" w:color="00928F"/>
              <w:right w:val="single" w:sz="6" w:space="0" w:color="00928F"/>
            </w:tcBorders>
            <w:shd w:val="clear" w:color="auto" w:fill="CFE7E6"/>
          </w:tcPr>
          <w:p w:rsidR="00B622C7" w:rsidRPr="00C773B1" w:rsidRDefault="00B622C7" w:rsidP="00CC6607">
            <w:pPr>
              <w:pStyle w:val="Tablesubhead"/>
              <w:rPr>
                <w:lang w:eastAsia="en-AU"/>
              </w:rPr>
            </w:pPr>
            <w:r w:rsidRPr="00C773B1">
              <w:rPr>
                <w:lang w:eastAsia="en-AU"/>
              </w:rPr>
              <w:t>Ways to monitor learning and assessment</w:t>
            </w:r>
          </w:p>
        </w:tc>
        <w:tc>
          <w:tcPr>
            <w:tcW w:w="4040" w:type="pct"/>
            <w:tcBorders>
              <w:top w:val="single" w:sz="4" w:space="0" w:color="00928F"/>
              <w:left w:val="single" w:sz="6" w:space="0" w:color="00928F"/>
              <w:bottom w:val="single" w:sz="4" w:space="0" w:color="00928F"/>
              <w:right w:val="single" w:sz="4" w:space="0" w:color="00928F"/>
            </w:tcBorders>
            <w:shd w:val="clear" w:color="auto" w:fill="auto"/>
          </w:tcPr>
          <w:p w:rsidR="00B622C7" w:rsidRPr="00C773B1" w:rsidRDefault="00B622C7" w:rsidP="00173FB5">
            <w:pPr>
              <w:pStyle w:val="Tabletext"/>
            </w:pPr>
            <w:r w:rsidRPr="00C773B1">
              <w:t>Teachers meet to collaboratively plan the teaching, learning and assessment to meet the needs of all learners in each unit.</w:t>
            </w:r>
          </w:p>
          <w:p w:rsidR="00B622C7" w:rsidRPr="00C773B1" w:rsidRDefault="00B622C7" w:rsidP="00173FB5">
            <w:pPr>
              <w:pStyle w:val="Tabletext"/>
            </w:pPr>
            <w:r w:rsidRPr="00C773B1">
              <w:t>Teachers create opportunities for discussion about levels of achievement to develop shared understandings; co-mark or cross mark at key points to ensure consistency of judgments; and participate in moderating samples of student work at school or cluster level to reach consensus and consistency.</w:t>
            </w:r>
          </w:p>
        </w:tc>
      </w:tr>
      <w:tr w:rsidR="00B622C7" w:rsidRPr="00C773B1" w:rsidTr="00DD0D6B">
        <w:trPr>
          <w:tblHeader/>
        </w:trPr>
        <w:tc>
          <w:tcPr>
            <w:tcW w:w="960" w:type="pct"/>
            <w:tcBorders>
              <w:top w:val="single" w:sz="4" w:space="0" w:color="00928F"/>
              <w:left w:val="single" w:sz="4" w:space="0" w:color="00928F"/>
              <w:bottom w:val="single" w:sz="4" w:space="0" w:color="00928F"/>
              <w:right w:val="single" w:sz="6" w:space="0" w:color="00928F"/>
            </w:tcBorders>
            <w:shd w:val="clear" w:color="auto" w:fill="CFE7E6"/>
          </w:tcPr>
          <w:p w:rsidR="00B622C7" w:rsidRPr="00C773B1" w:rsidRDefault="00B622C7" w:rsidP="00CC6607">
            <w:pPr>
              <w:pStyle w:val="Tablesubhead"/>
              <w:rPr>
                <w:lang w:eastAsia="en-AU"/>
              </w:rPr>
            </w:pPr>
            <w:r w:rsidRPr="00C773B1">
              <w:rPr>
                <w:lang w:eastAsia="en-AU"/>
              </w:rPr>
              <w:t>Feedback to students</w:t>
            </w:r>
          </w:p>
        </w:tc>
        <w:tc>
          <w:tcPr>
            <w:tcW w:w="4040" w:type="pct"/>
            <w:tcBorders>
              <w:top w:val="single" w:sz="4" w:space="0" w:color="00928F"/>
              <w:left w:val="single" w:sz="6" w:space="0" w:color="00928F"/>
              <w:bottom w:val="single" w:sz="4" w:space="0" w:color="00928F"/>
              <w:right w:val="single" w:sz="4" w:space="0" w:color="00928F"/>
            </w:tcBorders>
            <w:shd w:val="clear" w:color="auto" w:fill="auto"/>
          </w:tcPr>
          <w:p w:rsidR="00B622C7" w:rsidRPr="00C773B1" w:rsidRDefault="00B622C7" w:rsidP="00173FB5">
            <w:pPr>
              <w:pStyle w:val="Tabletext"/>
            </w:pPr>
            <w:r w:rsidRPr="00C773B1">
              <w:t>Teachers strategically plan opportunities and ways to provide ongoing feedback (both written and informal) and encouragement to students on their strengths and areas for improvement.</w:t>
            </w:r>
          </w:p>
          <w:p w:rsidR="00B622C7" w:rsidRPr="00C773B1" w:rsidRDefault="00B622C7" w:rsidP="00173FB5">
            <w:pPr>
              <w:pStyle w:val="Tabletext"/>
            </w:pPr>
            <w:r w:rsidRPr="00C773B1">
              <w:t>Students reflect on and discuss with their teachers or peers what they can do well and what they need to improve.</w:t>
            </w:r>
          </w:p>
          <w:p w:rsidR="00B622C7" w:rsidRPr="00C773B1" w:rsidRDefault="00B622C7" w:rsidP="00173FB5">
            <w:pPr>
              <w:pStyle w:val="Tabletext"/>
            </w:pPr>
            <w:r w:rsidRPr="00C773B1">
              <w:t xml:space="preserve">Teachers reflect on and review learning opportunities to incorporate specific learning experiences and provide multiple opportunities for </w:t>
            </w:r>
            <w:r w:rsidR="003646B1" w:rsidRPr="00C773B1">
              <w:t xml:space="preserve">students </w:t>
            </w:r>
            <w:r w:rsidRPr="00C773B1">
              <w:t xml:space="preserve">to </w:t>
            </w:r>
            <w:r w:rsidR="00785728" w:rsidRPr="00C773B1">
              <w:t>experience, practise</w:t>
            </w:r>
            <w:r w:rsidRPr="00C773B1">
              <w:t xml:space="preserve"> and improve.</w:t>
            </w:r>
          </w:p>
        </w:tc>
      </w:tr>
      <w:tr w:rsidR="00B622C7" w:rsidRPr="00C773B1" w:rsidTr="00DD0D6B">
        <w:trPr>
          <w:tblHeader/>
        </w:trPr>
        <w:tc>
          <w:tcPr>
            <w:tcW w:w="960" w:type="pct"/>
            <w:tcBorders>
              <w:top w:val="single" w:sz="4" w:space="0" w:color="00928F"/>
              <w:left w:val="single" w:sz="4" w:space="0" w:color="00928F"/>
              <w:bottom w:val="single" w:sz="4" w:space="0" w:color="00928F"/>
              <w:right w:val="single" w:sz="6" w:space="0" w:color="00928F"/>
            </w:tcBorders>
            <w:shd w:val="clear" w:color="auto" w:fill="CFE7E6"/>
          </w:tcPr>
          <w:p w:rsidR="00B622C7" w:rsidRPr="00C773B1" w:rsidRDefault="00B622C7" w:rsidP="00CC6607">
            <w:pPr>
              <w:pStyle w:val="Tablesubhead"/>
              <w:rPr>
                <w:lang w:eastAsia="en-AU"/>
              </w:rPr>
            </w:pPr>
            <w:r w:rsidRPr="00C773B1">
              <w:rPr>
                <w:lang w:eastAsia="en-AU"/>
              </w:rPr>
              <w:t>Reflection on the unit plan</w:t>
            </w:r>
          </w:p>
        </w:tc>
        <w:tc>
          <w:tcPr>
            <w:tcW w:w="4040" w:type="pct"/>
            <w:tcBorders>
              <w:top w:val="single" w:sz="4" w:space="0" w:color="00928F"/>
              <w:left w:val="single" w:sz="6" w:space="0" w:color="00928F"/>
              <w:bottom w:val="single" w:sz="4" w:space="0" w:color="00928F"/>
              <w:right w:val="single" w:sz="4" w:space="0" w:color="00928F"/>
            </w:tcBorders>
            <w:shd w:val="clear" w:color="auto" w:fill="auto"/>
          </w:tcPr>
          <w:p w:rsidR="00B622C7" w:rsidRPr="00C773B1" w:rsidRDefault="00B622C7" w:rsidP="00173FB5">
            <w:pPr>
              <w:pStyle w:val="Tabletext"/>
            </w:pPr>
            <w:r w:rsidRPr="00C773B1">
              <w:t>Identify what worked well during and at the end of the unit, including:</w:t>
            </w:r>
          </w:p>
          <w:p w:rsidR="00B622C7" w:rsidRPr="00C773B1" w:rsidRDefault="00B622C7" w:rsidP="00D74FE0">
            <w:pPr>
              <w:pStyle w:val="Tablebullets"/>
            </w:pPr>
            <w:r w:rsidRPr="00C773B1">
              <w:t>activities that worked well and why</w:t>
            </w:r>
          </w:p>
          <w:p w:rsidR="00B622C7" w:rsidRPr="00C773B1" w:rsidRDefault="00B622C7" w:rsidP="00D52487">
            <w:pPr>
              <w:pStyle w:val="Tablebullets"/>
            </w:pPr>
            <w:r w:rsidRPr="00C773B1">
              <w:t>activities that could be improved and how</w:t>
            </w:r>
          </w:p>
          <w:p w:rsidR="00B622C7" w:rsidRPr="00C773B1" w:rsidRDefault="00B622C7" w:rsidP="002E04A4">
            <w:pPr>
              <w:pStyle w:val="Tablebullets"/>
            </w:pPr>
            <w:r w:rsidRPr="00C773B1">
              <w:t>assessment that worked well and why</w:t>
            </w:r>
          </w:p>
          <w:p w:rsidR="00B622C7" w:rsidRPr="00C773B1" w:rsidRDefault="00B622C7" w:rsidP="002E04A4">
            <w:pPr>
              <w:pStyle w:val="Tablebullets"/>
            </w:pPr>
            <w:r w:rsidRPr="00C773B1">
              <w:t>assessment that could be improved and how</w:t>
            </w:r>
          </w:p>
          <w:p w:rsidR="00B622C7" w:rsidRPr="00C773B1" w:rsidRDefault="00B622C7" w:rsidP="002E04A4">
            <w:pPr>
              <w:pStyle w:val="Tablebullets"/>
            </w:pPr>
            <w:r w:rsidRPr="00C773B1">
              <w:t>common student misconceptions that need, or needed, to be clarified.</w:t>
            </w:r>
          </w:p>
        </w:tc>
      </w:tr>
    </w:tbl>
    <w:p w:rsidR="00F739A9" w:rsidRPr="00C773B1" w:rsidRDefault="00F739A9" w:rsidP="008300AE"/>
    <w:p w:rsidR="00F739A9" w:rsidRPr="00C773B1" w:rsidRDefault="00F739A9" w:rsidP="00F739A9">
      <w:pPr>
        <w:pStyle w:val="Heading2"/>
        <w:keepLines/>
        <w:spacing w:before="240"/>
      </w:pPr>
      <w:bookmarkStart w:id="2" w:name="_Ref360533807"/>
      <w:bookmarkStart w:id="3" w:name="_Ref360533842"/>
      <w:r w:rsidRPr="00C773B1">
        <w:t>Appendix</w:t>
      </w:r>
      <w:bookmarkEnd w:id="3"/>
    </w:p>
    <w:p w:rsidR="00F739A9" w:rsidRPr="00C773B1" w:rsidRDefault="00F739A9" w:rsidP="00F739A9">
      <w:pPr>
        <w:pStyle w:val="Heading3"/>
        <w:spacing w:before="200"/>
      </w:pPr>
      <w:r w:rsidRPr="00C773B1">
        <w:t xml:space="preserve">Concepts for developing geographical understandings in </w:t>
      </w:r>
      <w:bookmarkEnd w:id="2"/>
      <w:r w:rsidRPr="00C773B1">
        <w:t>Years 3–6</w:t>
      </w:r>
    </w:p>
    <w:tbl>
      <w:tblPr>
        <w:tblW w:w="0" w:type="auto"/>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bottom w:w="28" w:type="dxa"/>
        </w:tblCellMar>
        <w:tblLook w:val="04A0" w:firstRow="1" w:lastRow="0" w:firstColumn="1" w:lastColumn="0" w:noHBand="0" w:noVBand="1"/>
      </w:tblPr>
      <w:tblGrid>
        <w:gridCol w:w="1584"/>
        <w:gridCol w:w="13091"/>
      </w:tblGrid>
      <w:tr w:rsidR="00F739A9" w:rsidRPr="00C773B1" w:rsidTr="00164BBE">
        <w:trPr>
          <w:tblHeader/>
        </w:trPr>
        <w:tc>
          <w:tcPr>
            <w:tcW w:w="1555" w:type="dxa"/>
            <w:shd w:val="clear" w:color="auto" w:fill="CFE7E6"/>
          </w:tcPr>
          <w:p w:rsidR="00F739A9" w:rsidRPr="00C773B1" w:rsidRDefault="00F739A9" w:rsidP="00F739A9">
            <w:pPr>
              <w:pStyle w:val="Tablehead"/>
              <w:keepNext/>
              <w:keepLines/>
              <w:spacing w:before="20" w:after="20"/>
              <w:rPr>
                <w:szCs w:val="21"/>
              </w:rPr>
            </w:pPr>
            <w:r w:rsidRPr="00C773B1">
              <w:rPr>
                <w:szCs w:val="21"/>
              </w:rPr>
              <w:t>Concept</w:t>
            </w:r>
          </w:p>
        </w:tc>
        <w:tc>
          <w:tcPr>
            <w:tcW w:w="13120" w:type="dxa"/>
            <w:shd w:val="clear" w:color="auto" w:fill="CFE7E6"/>
          </w:tcPr>
          <w:p w:rsidR="00F739A9" w:rsidRPr="00C773B1" w:rsidRDefault="00F739A9" w:rsidP="00F739A9">
            <w:pPr>
              <w:pStyle w:val="Tablehead"/>
              <w:keepNext/>
              <w:keepLines/>
              <w:spacing w:before="20" w:after="20"/>
              <w:rPr>
                <w:szCs w:val="21"/>
              </w:rPr>
            </w:pPr>
            <w:r w:rsidRPr="00C773B1">
              <w:rPr>
                <w:szCs w:val="21"/>
              </w:rPr>
              <w:t>Description</w:t>
            </w:r>
          </w:p>
        </w:tc>
      </w:tr>
      <w:tr w:rsidR="00F739A9" w:rsidRPr="00C773B1" w:rsidTr="00F739A9">
        <w:tc>
          <w:tcPr>
            <w:tcW w:w="1555" w:type="dxa"/>
            <w:shd w:val="clear" w:color="auto" w:fill="auto"/>
          </w:tcPr>
          <w:p w:rsidR="00F739A9" w:rsidRPr="00C773B1" w:rsidRDefault="00F739A9" w:rsidP="00737527">
            <w:pPr>
              <w:pStyle w:val="Tabletext"/>
              <w:keepNext/>
              <w:keepLines/>
              <w:spacing w:before="20" w:after="20"/>
            </w:pPr>
            <w:r w:rsidRPr="00C773B1">
              <w:t>Place</w:t>
            </w:r>
          </w:p>
        </w:tc>
        <w:tc>
          <w:tcPr>
            <w:tcW w:w="13120" w:type="dxa"/>
            <w:shd w:val="clear" w:color="auto" w:fill="auto"/>
          </w:tcPr>
          <w:p w:rsidR="00F739A9" w:rsidRPr="00C773B1" w:rsidRDefault="00F739A9" w:rsidP="00164BBE">
            <w:pPr>
              <w:pStyle w:val="Tabletext"/>
              <w:keepNext/>
              <w:keepLines/>
              <w:spacing w:before="20"/>
              <w:rPr>
                <w:i/>
              </w:rPr>
            </w:pPr>
            <w:r w:rsidRPr="00C773B1">
              <w:t>Places are parts of the Earth’s surface and can be described by location, shape, boundaries, features and environmental and human characteristics. Places are unique in their characteristics and play a fundamental role in human life. They may be perceived, experienced, understood and valued differently. They range in size from a part of a room to a major world region. For Aboriginal peoples and Torres Strait Islander peoples, Country/Place is important for its significance to culture, identity and spirituality</w:t>
            </w:r>
            <w:r w:rsidRPr="00C773B1">
              <w:rPr>
                <w:i/>
              </w:rPr>
              <w:t xml:space="preserve">. </w:t>
            </w:r>
          </w:p>
          <w:p w:rsidR="00F739A9" w:rsidRPr="00C773B1" w:rsidRDefault="00F739A9" w:rsidP="00737527">
            <w:pPr>
              <w:pStyle w:val="Tabletext"/>
              <w:keepNext/>
              <w:keepLines/>
              <w:spacing w:before="20" w:after="20"/>
            </w:pPr>
            <w:r w:rsidRPr="00C773B1">
              <w:t>In Years 3–6, students describe and compare the environmental and human characteristics of places in different locations and the factors that shape the diverse characteristics of places.</w:t>
            </w:r>
          </w:p>
        </w:tc>
      </w:tr>
      <w:tr w:rsidR="00F739A9" w:rsidRPr="00C773B1" w:rsidTr="00F739A9">
        <w:tc>
          <w:tcPr>
            <w:tcW w:w="1555" w:type="dxa"/>
            <w:shd w:val="clear" w:color="auto" w:fill="auto"/>
          </w:tcPr>
          <w:p w:rsidR="00F739A9" w:rsidRPr="00C773B1" w:rsidRDefault="00F739A9" w:rsidP="00737527">
            <w:pPr>
              <w:pStyle w:val="Tabletext"/>
              <w:keepNext/>
              <w:keepLines/>
              <w:spacing w:before="20" w:after="20"/>
            </w:pPr>
            <w:r w:rsidRPr="00C773B1">
              <w:t>Space</w:t>
            </w:r>
          </w:p>
        </w:tc>
        <w:tc>
          <w:tcPr>
            <w:tcW w:w="13120" w:type="dxa"/>
            <w:shd w:val="clear" w:color="auto" w:fill="auto"/>
          </w:tcPr>
          <w:p w:rsidR="00F739A9" w:rsidRPr="00C773B1" w:rsidRDefault="00F739A9" w:rsidP="00164BBE">
            <w:pPr>
              <w:pStyle w:val="Tabletext"/>
              <w:keepNext/>
              <w:keepLines/>
              <w:spacing w:before="20"/>
            </w:pPr>
            <w:r w:rsidRPr="00C773B1">
              <w:t xml:space="preserve">Spaces are defined by the location of environmental and human features, geographical phenomena and activities across the Earth’s surface that form distributions and patterns. Spaces are perceived, structured, organised and managed and can be designed and redesigned to achieve particular purposes. Space can be explored at different levels or scales. </w:t>
            </w:r>
          </w:p>
          <w:p w:rsidR="00F739A9" w:rsidRPr="00C773B1" w:rsidRDefault="00F739A9" w:rsidP="00737527">
            <w:pPr>
              <w:pStyle w:val="Tabletext"/>
              <w:keepNext/>
              <w:keepLines/>
              <w:spacing w:before="20" w:after="20"/>
            </w:pPr>
            <w:r w:rsidRPr="00C773B1">
              <w:t>In Years 3–6, students examine how human decisions and actions influence the way spaces within places are organised and managed. For example, students can investigate how urban planning organises the space within cities or regions.</w:t>
            </w:r>
          </w:p>
        </w:tc>
      </w:tr>
      <w:tr w:rsidR="00F739A9" w:rsidRPr="00C773B1" w:rsidTr="00F739A9">
        <w:tc>
          <w:tcPr>
            <w:tcW w:w="1555" w:type="dxa"/>
            <w:shd w:val="clear" w:color="auto" w:fill="auto"/>
          </w:tcPr>
          <w:p w:rsidR="00F739A9" w:rsidRPr="00C773B1" w:rsidRDefault="00F739A9" w:rsidP="00737527">
            <w:pPr>
              <w:pStyle w:val="Tabletext"/>
              <w:keepNext/>
              <w:keepLines/>
              <w:spacing w:before="20" w:after="20"/>
            </w:pPr>
            <w:r w:rsidRPr="00C773B1">
              <w:t>Environment</w:t>
            </w:r>
          </w:p>
        </w:tc>
        <w:tc>
          <w:tcPr>
            <w:tcW w:w="13120" w:type="dxa"/>
            <w:shd w:val="clear" w:color="auto" w:fill="auto"/>
          </w:tcPr>
          <w:p w:rsidR="00F739A9" w:rsidRPr="00C773B1" w:rsidRDefault="00F739A9" w:rsidP="00164BBE">
            <w:pPr>
              <w:pStyle w:val="Tabletext"/>
              <w:spacing w:before="20"/>
            </w:pPr>
            <w:r w:rsidRPr="00C773B1">
              <w:t>The environment is the product of geological, atmospheric, hydrological, geomorphic, edaphic (soil), biotic and human processes. The concept of environment is about the significance of the environment in human life, and the important interrelationships between humans and the environment. The environment supports and enriches human and other life by providing raw materials and food, absorbing and recycling wastes, maintaining a safe habitat and being a source of enjoyment and inspiration.</w:t>
            </w:r>
          </w:p>
          <w:p w:rsidR="00F739A9" w:rsidRPr="00C773B1" w:rsidRDefault="00F739A9" w:rsidP="00737527">
            <w:pPr>
              <w:pStyle w:val="Tabletext"/>
              <w:spacing w:before="20" w:after="20"/>
            </w:pPr>
            <w:r w:rsidRPr="00C773B1">
              <w:t>In Years 3–6, students learn how the environment supports their life and the life of other living things.</w:t>
            </w:r>
          </w:p>
        </w:tc>
      </w:tr>
      <w:tr w:rsidR="00F739A9" w:rsidRPr="00C773B1" w:rsidTr="00F739A9">
        <w:tc>
          <w:tcPr>
            <w:tcW w:w="1555" w:type="dxa"/>
            <w:shd w:val="clear" w:color="auto" w:fill="auto"/>
          </w:tcPr>
          <w:p w:rsidR="00F739A9" w:rsidRPr="00C773B1" w:rsidRDefault="00F739A9" w:rsidP="00737527">
            <w:pPr>
              <w:pStyle w:val="Tabletext"/>
              <w:keepNext/>
              <w:keepLines/>
              <w:spacing w:before="20" w:after="20"/>
            </w:pPr>
            <w:r w:rsidRPr="00C773B1">
              <w:t>Interconnection</w:t>
            </w:r>
          </w:p>
        </w:tc>
        <w:tc>
          <w:tcPr>
            <w:tcW w:w="13120" w:type="dxa"/>
            <w:shd w:val="clear" w:color="auto" w:fill="auto"/>
          </w:tcPr>
          <w:p w:rsidR="00F739A9" w:rsidRPr="00C773B1" w:rsidRDefault="00F739A9" w:rsidP="00164BBE">
            <w:pPr>
              <w:pStyle w:val="Tabletext"/>
              <w:spacing w:before="20"/>
              <w:rPr>
                <w:i/>
              </w:rPr>
            </w:pPr>
            <w:r w:rsidRPr="00C773B1">
              <w:t>Interconnection is the way that people and/or geographical phenomena are connected to each other through environmental processes and human activity. Interconnections can be simple, complex, reciprocal or interdependent and have strong influence on the characteristics of places. An understanding of the concept of interconnection leads to holistic thinking. This helps students to understand Aboriginal peoples’ and Torres Strait Islander peoples’ holistic connection to Country/Place and the knowledge and practices that developed as a result of this connection</w:t>
            </w:r>
            <w:r w:rsidRPr="00C773B1">
              <w:rPr>
                <w:i/>
              </w:rPr>
              <w:t xml:space="preserve">. </w:t>
            </w:r>
          </w:p>
          <w:p w:rsidR="00F739A9" w:rsidRPr="00C773B1" w:rsidRDefault="00F739A9" w:rsidP="00737527">
            <w:pPr>
              <w:pStyle w:val="Tabletext"/>
              <w:spacing w:before="20" w:after="20"/>
            </w:pPr>
            <w:r w:rsidRPr="00C773B1">
              <w:t>In Years 3–6, students examine how human action influences the environmental characteristics of places and how these characteristics influence the human characteristics of places. Students also study Australia’s interconnections with other places and the effects of these interconnections.</w:t>
            </w:r>
          </w:p>
        </w:tc>
      </w:tr>
      <w:tr w:rsidR="00F739A9" w:rsidRPr="00C773B1" w:rsidTr="00F739A9">
        <w:tc>
          <w:tcPr>
            <w:tcW w:w="1555" w:type="dxa"/>
            <w:shd w:val="clear" w:color="auto" w:fill="auto"/>
          </w:tcPr>
          <w:p w:rsidR="00F739A9" w:rsidRPr="00C773B1" w:rsidRDefault="00F739A9" w:rsidP="00737527">
            <w:pPr>
              <w:pStyle w:val="Tabletext"/>
              <w:keepNext/>
              <w:keepLines/>
              <w:spacing w:before="20" w:after="20"/>
            </w:pPr>
            <w:r w:rsidRPr="00C773B1">
              <w:t xml:space="preserve">Change </w:t>
            </w:r>
          </w:p>
        </w:tc>
        <w:tc>
          <w:tcPr>
            <w:tcW w:w="13120" w:type="dxa"/>
            <w:shd w:val="clear" w:color="auto" w:fill="auto"/>
          </w:tcPr>
          <w:p w:rsidR="00F739A9" w:rsidRPr="00C773B1" w:rsidRDefault="00F739A9" w:rsidP="00164BBE">
            <w:pPr>
              <w:pStyle w:val="Tabletext"/>
              <w:spacing w:before="20"/>
              <w:rPr>
                <w:i/>
              </w:rPr>
            </w:pPr>
            <w:r w:rsidRPr="00C773B1">
              <w:t>Change involves any alteration to the natural or cultural environment and can involve both time and space. The concept of change is about explaining geographical phenomena by investigating how they developed over time. Environmental change can occur over both short and long time frames, and have interrelationships with human activities. An understanding of the current processes of change can be used to predict change in the future and to identify what would be needed to achieve more sustainable futures</w:t>
            </w:r>
            <w:r w:rsidRPr="00C773B1">
              <w:rPr>
                <w:i/>
              </w:rPr>
              <w:t xml:space="preserve">. </w:t>
            </w:r>
          </w:p>
          <w:p w:rsidR="00F739A9" w:rsidRPr="00C773B1" w:rsidRDefault="00F739A9" w:rsidP="00164BBE">
            <w:pPr>
              <w:pStyle w:val="Tabletextstudents"/>
              <w:spacing w:before="20"/>
            </w:pPr>
            <w:r w:rsidRPr="00C773B1">
              <w:t xml:space="preserve">In Year 3, students explore the changes in phenomena between places in terms of climate and types of settlements. </w:t>
            </w:r>
          </w:p>
          <w:p w:rsidR="00F739A9" w:rsidRPr="00C773B1" w:rsidRDefault="00F739A9" w:rsidP="00164BBE">
            <w:pPr>
              <w:pStyle w:val="Tabletextstudents"/>
              <w:spacing w:before="20"/>
            </w:pPr>
            <w:r w:rsidRPr="00C773B1">
              <w:t xml:space="preserve">In Years 4 and 5, students examine the influence of Aboriginal peoples and Torres Strait peoples on the environmental characteristics of Australian places over time. </w:t>
            </w:r>
          </w:p>
          <w:p w:rsidR="00F739A9" w:rsidRPr="00C773B1" w:rsidRDefault="00F739A9" w:rsidP="00737527">
            <w:pPr>
              <w:pStyle w:val="Tabletext"/>
              <w:spacing w:before="20" w:after="20"/>
            </w:pPr>
            <w:r w:rsidRPr="00C773B1">
              <w:t>In Year 6, students examine how the connections Australia has with other countries change people and places.</w:t>
            </w:r>
          </w:p>
        </w:tc>
      </w:tr>
      <w:tr w:rsidR="00F739A9" w:rsidRPr="00C773B1" w:rsidTr="00F739A9">
        <w:tc>
          <w:tcPr>
            <w:tcW w:w="1555" w:type="dxa"/>
            <w:shd w:val="clear" w:color="auto" w:fill="auto"/>
          </w:tcPr>
          <w:p w:rsidR="00F739A9" w:rsidRPr="00C773B1" w:rsidRDefault="00F739A9" w:rsidP="00737527">
            <w:pPr>
              <w:pStyle w:val="Tabletext"/>
              <w:keepNext/>
              <w:keepLines/>
              <w:spacing w:before="20" w:after="20"/>
            </w:pPr>
            <w:r w:rsidRPr="00C773B1">
              <w:t>Sustainability</w:t>
            </w:r>
          </w:p>
        </w:tc>
        <w:tc>
          <w:tcPr>
            <w:tcW w:w="13120" w:type="dxa"/>
            <w:shd w:val="clear" w:color="auto" w:fill="auto"/>
          </w:tcPr>
          <w:p w:rsidR="00F739A9" w:rsidRPr="00C773B1" w:rsidRDefault="00F739A9" w:rsidP="00164BBE">
            <w:pPr>
              <w:pStyle w:val="Tabletext"/>
              <w:spacing w:before="20"/>
            </w:pPr>
            <w:r w:rsidRPr="00C773B1">
              <w:t xml:space="preserve">Sustainability addresses the ongoing capacity of the Earth to maintain all life. It is both a goal and a way of thinking about how to progress towards that goal. Sustainable patterns of living meet the needs of the present without compromising the ability of future generations to meet their needs (economic, social and environmental). Sustainability depends on the maintenance or restoration of the functions that sustain all life and human wellbeing. </w:t>
            </w:r>
          </w:p>
          <w:p w:rsidR="00F739A9" w:rsidRPr="00C773B1" w:rsidRDefault="00F739A9" w:rsidP="00737527">
            <w:pPr>
              <w:pStyle w:val="Tabletext"/>
              <w:spacing w:before="20" w:after="20"/>
            </w:pPr>
            <w:r w:rsidRPr="00C773B1">
              <w:t>In Years 3–6, students examine different views on how to protect environments and how to use resources and manage waste sustainably. Students become aware of why the environment needs to be cared for and consider how they can contribute to this, laying foundations for active citizenship and the way of thinking about sustainability.</w:t>
            </w:r>
          </w:p>
        </w:tc>
      </w:tr>
      <w:tr w:rsidR="00F739A9" w:rsidRPr="00C773B1" w:rsidTr="00F739A9">
        <w:tc>
          <w:tcPr>
            <w:tcW w:w="1555" w:type="dxa"/>
            <w:shd w:val="clear" w:color="auto" w:fill="auto"/>
          </w:tcPr>
          <w:p w:rsidR="00F739A9" w:rsidRPr="00C773B1" w:rsidRDefault="00F739A9" w:rsidP="00737527">
            <w:pPr>
              <w:pStyle w:val="Tabletext"/>
              <w:keepNext/>
              <w:keepLines/>
              <w:spacing w:before="20" w:after="20"/>
            </w:pPr>
            <w:r w:rsidRPr="00C773B1">
              <w:t>Scale</w:t>
            </w:r>
          </w:p>
        </w:tc>
        <w:tc>
          <w:tcPr>
            <w:tcW w:w="13120" w:type="dxa"/>
            <w:shd w:val="clear" w:color="auto" w:fill="auto"/>
          </w:tcPr>
          <w:p w:rsidR="00F739A9" w:rsidRPr="00C773B1" w:rsidRDefault="00F739A9" w:rsidP="00164BBE">
            <w:pPr>
              <w:pStyle w:val="Tabletext"/>
              <w:spacing w:before="20"/>
            </w:pPr>
            <w:r w:rsidRPr="00C773B1">
              <w:t xml:space="preserve">Scale refers to the different spatial levels used to investigate phenomena or represent phenomena visually (maps, images, graphs), from the personal to local, regional, national, world regional and global levels. Scale is also involved when geographers look for explanations or outcomes at different levels. Scale may be perceived differently by groups and can be used to elevate or diminish the significance of an issue, for example, a local issue or global issue. </w:t>
            </w:r>
          </w:p>
          <w:p w:rsidR="00F739A9" w:rsidRPr="00C773B1" w:rsidRDefault="00F739A9" w:rsidP="00164BBE">
            <w:pPr>
              <w:pStyle w:val="Tabletextstudents"/>
              <w:spacing w:before="20"/>
            </w:pPr>
            <w:r w:rsidRPr="00C773B1">
              <w:t xml:space="preserve">In Years 3–4, students compare places in locations at the local, regional and national scale. </w:t>
            </w:r>
          </w:p>
          <w:p w:rsidR="00F739A9" w:rsidRPr="00C773B1" w:rsidRDefault="00F739A9" w:rsidP="00737527">
            <w:pPr>
              <w:pStyle w:val="Tabletext"/>
              <w:keepNext/>
              <w:keepLines/>
              <w:spacing w:before="20" w:after="20"/>
            </w:pPr>
            <w:r w:rsidRPr="00C773B1">
              <w:t>In Year 6, the scale of study shifts to the global, with a study of the world’s cultural, economic, demographic and social diversity.</w:t>
            </w:r>
          </w:p>
        </w:tc>
      </w:tr>
    </w:tbl>
    <w:p w:rsidR="00A4154C" w:rsidRPr="00C773B1" w:rsidRDefault="00A4154C" w:rsidP="00F739A9"/>
    <w:sectPr w:rsidR="00A4154C" w:rsidRPr="00C773B1" w:rsidSect="00DA23E4">
      <w:footerReference w:type="even" r:id="rId80"/>
      <w:footerReference w:type="default" r:id="rId81"/>
      <w:headerReference w:type="first" r:id="rId82"/>
      <w:footerReference w:type="first" r:id="rId83"/>
      <w:pgSz w:w="16840" w:h="11907" w:orient="landscape" w:code="9"/>
      <w:pgMar w:top="1134" w:right="1134" w:bottom="1701" w:left="1134" w:header="709" w:footer="709" w:gutter="0"/>
      <w:cols w:space="720"/>
      <w:formProt w:val="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4B38" w:rsidRDefault="00614B38">
      <w:r>
        <w:separator/>
      </w:r>
    </w:p>
  </w:endnote>
  <w:endnote w:type="continuationSeparator" w:id="0">
    <w:p w:rsidR="00614B38" w:rsidRDefault="00614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E4B" w:rsidRPr="001825B1" w:rsidRDefault="00995E4B" w:rsidP="005213F2">
    <w:pPr>
      <w:pStyle w:val="Footereven"/>
      <w:rPr>
        <w:rFonts w:cs="Arial"/>
      </w:rPr>
    </w:pPr>
    <w:r w:rsidRPr="001825B1">
      <w:rPr>
        <w:rStyle w:val="Footerbold"/>
        <w:rFonts w:cs="Arial"/>
      </w:rPr>
      <w:fldChar w:fldCharType="begin"/>
    </w:r>
    <w:r w:rsidRPr="001825B1">
      <w:rPr>
        <w:rStyle w:val="Footerbold"/>
        <w:rFonts w:cs="Arial"/>
      </w:rPr>
      <w:instrText xml:space="preserve">PAGE  </w:instrText>
    </w:r>
    <w:r w:rsidRPr="001825B1">
      <w:rPr>
        <w:rStyle w:val="Footerbold"/>
        <w:rFonts w:cs="Arial"/>
      </w:rPr>
      <w:fldChar w:fldCharType="separate"/>
    </w:r>
    <w:r w:rsidR="00491393">
      <w:rPr>
        <w:rStyle w:val="Footerbold"/>
        <w:rFonts w:cs="Arial"/>
        <w:noProof/>
      </w:rPr>
      <w:t>2</w:t>
    </w:r>
    <w:r w:rsidRPr="001825B1">
      <w:rPr>
        <w:rStyle w:val="Footerbold"/>
        <w:rFonts w:cs="Arial"/>
      </w:rPr>
      <w:fldChar w:fldCharType="end"/>
    </w:r>
    <w:r>
      <w:rPr>
        <w:rFonts w:eastAsia="MS Mincho" w:cs="Arial"/>
      </w:rPr>
      <w:t> </w:t>
    </w:r>
    <w:r w:rsidRPr="001825B1">
      <w:rPr>
        <w:rFonts w:cs="Arial"/>
      </w:rPr>
      <w:t>|</w:t>
    </w:r>
    <w:r>
      <w:rPr>
        <w:rFonts w:eastAsia="MS Mincho" w:cs="Arial"/>
      </w:rPr>
      <w:t> </w:t>
    </w:r>
    <w:r>
      <w:rPr>
        <w:rStyle w:val="Footerbold"/>
        <w:rFonts w:cs="Arial"/>
      </w:rPr>
      <w:t>DRAFT</w:t>
    </w:r>
    <w:r>
      <w:rPr>
        <w:rFonts w:eastAsia="MS Mincho" w:cs="Arial"/>
      </w:rPr>
      <w:t> </w:t>
    </w:r>
    <w:r>
      <w:rPr>
        <w:rStyle w:val="Footerbold"/>
        <w:rFonts w:cs="Arial"/>
      </w:rPr>
      <w:t>Y</w:t>
    </w:r>
    <w:r w:rsidRPr="0012263F">
      <w:rPr>
        <w:rStyle w:val="Footerbold"/>
        <w:rFonts w:cs="Arial"/>
      </w:rPr>
      <w:t>ear 3 unit overview</w:t>
    </w:r>
    <w:r w:rsidRPr="0012263F">
      <w:rPr>
        <w:rFonts w:eastAsia="MS Mincho" w:cs="Arial"/>
      </w:rPr>
      <w:t> </w:t>
    </w:r>
    <w:r w:rsidRPr="0012263F">
      <w:rPr>
        <w:rFonts w:cs="Arial"/>
      </w:rPr>
      <w:t>A</w:t>
    </w:r>
    <w:r w:rsidRPr="001825B1">
      <w:rPr>
        <w:rFonts w:cs="Arial"/>
      </w:rPr>
      <w:t xml:space="preserve">ustralian Curriculum: </w:t>
    </w:r>
    <w:r>
      <w:rPr>
        <w:rFonts w:cs="Arial"/>
      </w:rPr>
      <w:t>Geography</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E4B" w:rsidRDefault="00995E4B" w:rsidP="00FA0810">
    <w:pPr>
      <w:pStyle w:val="Footerodd"/>
    </w:pPr>
    <w:r>
      <w:rPr>
        <w:rStyle w:val="Footerbold"/>
        <w:rFonts w:cs="Arial"/>
      </w:rPr>
      <w:t>DRAFT</w:t>
    </w:r>
    <w:r>
      <w:rPr>
        <w:rFonts w:eastAsia="MS Mincho" w:cs="Arial"/>
      </w:rPr>
      <w:t> </w:t>
    </w:r>
    <w:r w:rsidRPr="001947AE">
      <w:rPr>
        <w:rStyle w:val="Footerbold"/>
      </w:rPr>
      <w:t>Queensland Studies Authority</w:t>
    </w:r>
    <w:r>
      <w:rPr>
        <w:rFonts w:eastAsia="MS Mincho" w:cs="Arial"/>
      </w:rPr>
      <w:t> </w:t>
    </w:r>
    <w:r>
      <w:rPr>
        <w:rFonts w:eastAsia="MS Mincho" w:cs="Arial"/>
      </w:rPr>
      <w:t>July</w:t>
    </w:r>
    <w:r w:rsidRPr="00782A0C">
      <w:rPr>
        <w:rFonts w:eastAsia="MS Mincho" w:cs="Arial"/>
      </w:rPr>
      <w:t xml:space="preserve"> 201</w:t>
    </w:r>
    <w:r>
      <w:rPr>
        <w:rFonts w:eastAsia="MS Mincho" w:cs="Arial"/>
      </w:rPr>
      <w:t>3</w:t>
    </w:r>
    <w:r>
      <w:rPr>
        <w:rFonts w:eastAsia="MS Mincho" w:cs="Arial"/>
      </w:rPr>
      <w:t> </w:t>
    </w:r>
    <w:r>
      <w:t>|</w:t>
    </w:r>
    <w:r>
      <w:rPr>
        <w:rFonts w:eastAsia="MS Mincho" w:cs="Arial"/>
      </w:rPr>
      <w:t> </w:t>
    </w:r>
    <w:r w:rsidRPr="001947AE">
      <w:rPr>
        <w:rStyle w:val="Footerbold"/>
      </w:rPr>
      <w:fldChar w:fldCharType="begin"/>
    </w:r>
    <w:r w:rsidRPr="001947AE">
      <w:rPr>
        <w:rStyle w:val="Footerbold"/>
      </w:rPr>
      <w:instrText xml:space="preserve">PAGE  </w:instrText>
    </w:r>
    <w:r w:rsidRPr="001947AE">
      <w:rPr>
        <w:rStyle w:val="Footerbold"/>
      </w:rPr>
      <w:fldChar w:fldCharType="separate"/>
    </w:r>
    <w:r w:rsidR="00491393">
      <w:rPr>
        <w:rStyle w:val="Footerbold"/>
        <w:noProof/>
      </w:rPr>
      <w:t>1</w:t>
    </w:r>
    <w:r w:rsidRPr="001947AE">
      <w:rPr>
        <w:rStyle w:val="Footerbold"/>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E4B" w:rsidRDefault="00491393" w:rsidP="003636A6">
    <w:pPr>
      <w:ind w:right="-261"/>
    </w:pPr>
    <w:r>
      <w:rPr>
        <w:noProof/>
        <w:lang w:eastAsia="en-AU"/>
      </w:rPr>
      <w:drawing>
        <wp:anchor distT="0" distB="0" distL="114300" distR="114300" simplePos="0" relativeHeight="251657216" behindDoc="1" locked="0" layoutInCell="1" allowOverlap="1">
          <wp:simplePos x="0" y="0"/>
          <wp:positionH relativeFrom="page">
            <wp:align>left</wp:align>
          </wp:positionH>
          <wp:positionV relativeFrom="page">
            <wp:align>bottom</wp:align>
          </wp:positionV>
          <wp:extent cx="7578090" cy="1089660"/>
          <wp:effectExtent l="0" t="0" r="3810" b="0"/>
          <wp:wrapNone/>
          <wp:docPr id="1" name="Picture 19" descr="Description: Description: A4_portrait_MONO_footer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escription: Description: A4_portrait_MONO_footer_we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8090" cy="10896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4B38" w:rsidRDefault="00614B38" w:rsidP="00BB56BB">
      <w:pPr>
        <w:pStyle w:val="footnoteseparator"/>
      </w:pPr>
    </w:p>
  </w:footnote>
  <w:footnote w:type="continuationSeparator" w:id="0">
    <w:p w:rsidR="00614B38" w:rsidRDefault="00614B38">
      <w:r>
        <w:continuationSeparator/>
      </w:r>
    </w:p>
  </w:footnote>
  <w:footnote w:id="1">
    <w:p w:rsidR="00995E4B" w:rsidRPr="004037E8" w:rsidRDefault="00995E4B" w:rsidP="009830E9">
      <w:pPr>
        <w:pStyle w:val="footnote"/>
        <w:spacing w:before="0"/>
        <w:rPr>
          <w:rFonts w:eastAsia="MS Mincho"/>
        </w:rPr>
      </w:pPr>
      <w:r>
        <w:rPr>
          <w:rStyle w:val="FootnoteReference"/>
        </w:rPr>
        <w:footnoteRef/>
      </w:r>
      <w:r>
        <w:t xml:space="preserve"> </w:t>
      </w:r>
      <w:r w:rsidRPr="006E28F4">
        <w:t>Part 6 of the Disability Standards for Education (The Standards for Curriculum Development, Accreditation and Delivery) states that education providers, including class teachers, must take reasonable steps to ensure a course/program is designed to allow any child to participate and experience success in learning.</w:t>
      </w:r>
      <w:r w:rsidR="002C3BC5">
        <w:t xml:space="preserve"> </w:t>
      </w:r>
      <w:r w:rsidRPr="006E28F4">
        <w:t>The Disability Standards for Education 2005 (</w:t>
      </w:r>
      <w:r>
        <w:t xml:space="preserve">Cwlth) is available from: </w:t>
      </w:r>
      <w:hyperlink r:id="rId1" w:history="1">
        <w:r w:rsidRPr="00A075B3">
          <w:rPr>
            <w:rStyle w:val="Hyperlink"/>
          </w:rPr>
          <w:t xml:space="preserve">www.ag.gov.au </w:t>
        </w:r>
      </w:hyperlink>
      <w:r w:rsidRPr="006E28F4">
        <w:t xml:space="preserve">&gt; select </w:t>
      </w:r>
      <w:r w:rsidRPr="006E28F4">
        <w:rPr>
          <w:rFonts w:eastAsia="MS Mincho"/>
        </w:rPr>
        <w:t>Human rights and anti-discrimination &gt; Disability standards for education.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E4B" w:rsidRPr="002E4C72" w:rsidRDefault="00491393" w:rsidP="00D90209">
    <w:pPr>
      <w:rPr>
        <w:color w:val="00928F"/>
      </w:rPr>
    </w:pPr>
    <w:r>
      <w:rPr>
        <w:noProof/>
        <w:lang w:eastAsia="en-AU"/>
      </w:rPr>
      <w:drawing>
        <wp:anchor distT="0" distB="0" distL="114300" distR="114300" simplePos="0" relativeHeight="251658240" behindDoc="1" locked="0" layoutInCell="1" allowOverlap="1">
          <wp:simplePos x="0" y="0"/>
          <wp:positionH relativeFrom="page">
            <wp:align>left</wp:align>
          </wp:positionH>
          <wp:positionV relativeFrom="page">
            <wp:align>top</wp:align>
          </wp:positionV>
          <wp:extent cx="7662545" cy="1226820"/>
          <wp:effectExtent l="0" t="0" r="0" b="0"/>
          <wp:wrapNone/>
          <wp:docPr id="2" name="Picture 20" descr="Description: Description: Word_header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escription: Description: Word_header_C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62545" cy="122682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81" w:rightFromText="181" w:vertAnchor="page" w:horzAnchor="margin" w:tblpX="-880" w:tblpY="455"/>
      <w:tblW w:w="10450" w:type="dxa"/>
      <w:tblLayout w:type="fixed"/>
      <w:tblCellMar>
        <w:left w:w="0" w:type="dxa"/>
        <w:right w:w="0" w:type="dxa"/>
      </w:tblCellMar>
      <w:tblLook w:val="01E0" w:firstRow="1" w:lastRow="1" w:firstColumn="1" w:lastColumn="1" w:noHBand="0" w:noVBand="0"/>
    </w:tblPr>
    <w:tblGrid>
      <w:gridCol w:w="10450"/>
    </w:tblGrid>
    <w:tr w:rsidR="00995E4B" w:rsidTr="004E0C69">
      <w:tc>
        <w:tcPr>
          <w:tcW w:w="10450" w:type="dxa"/>
          <w:shd w:val="clear" w:color="auto" w:fill="auto"/>
        </w:tcPr>
        <w:p w:rsidR="00995E4B" w:rsidRPr="00F561C0" w:rsidRDefault="00995E4B" w:rsidP="00F561C0">
          <w:r w:rsidRPr="00F561C0">
            <w:t>Insert fact sheet title</w:t>
          </w:r>
        </w:p>
        <w:p w:rsidR="00995E4B" w:rsidRPr="00F561C0" w:rsidRDefault="00995E4B" w:rsidP="00F561C0">
          <w:r w:rsidRPr="00F561C0">
            <w:t>Insert fact sheet subtitle (if necessary)</w:t>
          </w:r>
        </w:p>
        <w:p w:rsidR="00995E4B" w:rsidRPr="004E0C69" w:rsidRDefault="00995E4B" w:rsidP="004E0C69">
          <w:pPr>
            <w:tabs>
              <w:tab w:val="left" w:pos="-110"/>
              <w:tab w:val="left" w:pos="220"/>
            </w:tabs>
            <w:ind w:left="-437"/>
            <w:rPr>
              <w:color w:val="00928F"/>
              <w:szCs w:val="16"/>
            </w:rPr>
          </w:pPr>
        </w:p>
      </w:tc>
    </w:tr>
  </w:tbl>
  <w:p w:rsidR="00995E4B" w:rsidRPr="00954490" w:rsidRDefault="00995E4B" w:rsidP="00D9020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55532"/>
    <w:multiLevelType w:val="hybridMultilevel"/>
    <w:tmpl w:val="549E9FC6"/>
    <w:lvl w:ilvl="0" w:tplc="49083BD0">
      <w:start w:val="1"/>
      <w:numFmt w:val="bullet"/>
      <w:pStyle w:val="Tablebullets2"/>
      <w:lvlText w:val="–"/>
      <w:lvlJc w:val="left"/>
      <w:pPr>
        <w:ind w:left="1004" w:hanging="360"/>
      </w:pPr>
      <w:rPr>
        <w:rFonts w:ascii="Arial" w:hAnsi="Arial" w:hint="default"/>
        <w:color w:val="auto"/>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
    <w:nsid w:val="3A312C5F"/>
    <w:multiLevelType w:val="hybridMultilevel"/>
    <w:tmpl w:val="0046E0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568D2F01"/>
    <w:multiLevelType w:val="hybridMultilevel"/>
    <w:tmpl w:val="028E4B86"/>
    <w:lvl w:ilvl="0" w:tplc="3D7ACBDE">
      <w:start w:val="1"/>
      <w:numFmt w:val="bullet"/>
      <w:pStyle w:val="TablebulletsGCCCP"/>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66A8058B"/>
    <w:multiLevelType w:val="hybridMultilevel"/>
    <w:tmpl w:val="C990306C"/>
    <w:lvl w:ilvl="0" w:tplc="EF8436EE">
      <w:start w:val="1"/>
      <w:numFmt w:val="bullet"/>
      <w:pStyle w:val="Tablebullets3"/>
      <w:lvlText w:val=""/>
      <w:lvlJc w:val="left"/>
      <w:pPr>
        <w:ind w:left="1287" w:hanging="360"/>
      </w:pPr>
      <w:rPr>
        <w:rFonts w:ascii="Wingdings" w:hAnsi="Wingdings"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
    <w:nsid w:val="770418D0"/>
    <w:multiLevelType w:val="singleLevel"/>
    <w:tmpl w:val="F5D6BB2A"/>
    <w:lvl w:ilvl="0">
      <w:start w:val="1"/>
      <w:numFmt w:val="bullet"/>
      <w:pStyle w:val="Tablebullets"/>
      <w:lvlText w:val=""/>
      <w:lvlJc w:val="left"/>
      <w:pPr>
        <w:tabs>
          <w:tab w:val="num" w:pos="284"/>
        </w:tabs>
        <w:ind w:left="284" w:hanging="284"/>
      </w:pPr>
      <w:rPr>
        <w:rFonts w:ascii="Symbol" w:hAnsi="Symbol" w:hint="default"/>
        <w:color w:val="auto"/>
      </w:rPr>
    </w:lvl>
  </w:abstractNum>
  <w:abstractNum w:abstractNumId="5">
    <w:nsid w:val="7A670713"/>
    <w:multiLevelType w:val="hybridMultilevel"/>
    <w:tmpl w:val="320433DA"/>
    <w:lvl w:ilvl="0" w:tplc="3E163D96">
      <w:start w:val="1"/>
      <w:numFmt w:val="bullet"/>
      <w:pStyle w:val="Instructionswithbullets"/>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7E8516E4"/>
    <w:multiLevelType w:val="hybridMultilevel"/>
    <w:tmpl w:val="DA3EF848"/>
    <w:lvl w:ilvl="0" w:tplc="08BA2692">
      <w:start w:val="1"/>
      <w:numFmt w:val="bullet"/>
      <w:pStyle w:val="Tablebulle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4"/>
  </w:num>
  <w:num w:numId="3">
    <w:abstractNumId w:val="5"/>
  </w:num>
  <w:num w:numId="4">
    <w:abstractNumId w:val="0"/>
  </w:num>
  <w:num w:numId="5">
    <w:abstractNumId w:val="3"/>
  </w:num>
  <w:num w:numId="6">
    <w:abstractNumId w:val="6"/>
  </w:num>
  <w:num w:numId="7">
    <w:abstractNumId w:val="1"/>
  </w:num>
  <w:num w:numId="8">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AU" w:vendorID="8" w:dllVersion="513"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20"/>
  <w:evenAndOddHeaders/>
  <w:drawingGridHorizontalSpacing w:val="110"/>
  <w:drawingGridVerticalSpacing w:val="299"/>
  <w:displayHorizontalDrawingGridEvery w:val="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63F"/>
    <w:rsid w:val="00001DE7"/>
    <w:rsid w:val="0000373C"/>
    <w:rsid w:val="00021CF9"/>
    <w:rsid w:val="00022006"/>
    <w:rsid w:val="00025D91"/>
    <w:rsid w:val="00030333"/>
    <w:rsid w:val="00030551"/>
    <w:rsid w:val="00032413"/>
    <w:rsid w:val="00033DBD"/>
    <w:rsid w:val="00035203"/>
    <w:rsid w:val="00036E17"/>
    <w:rsid w:val="00042417"/>
    <w:rsid w:val="00042CCA"/>
    <w:rsid w:val="00043015"/>
    <w:rsid w:val="00046924"/>
    <w:rsid w:val="00052189"/>
    <w:rsid w:val="000571F3"/>
    <w:rsid w:val="0006205A"/>
    <w:rsid w:val="000658BE"/>
    <w:rsid w:val="00067264"/>
    <w:rsid w:val="00070850"/>
    <w:rsid w:val="000723DF"/>
    <w:rsid w:val="00073A08"/>
    <w:rsid w:val="0007560B"/>
    <w:rsid w:val="00077705"/>
    <w:rsid w:val="000834F5"/>
    <w:rsid w:val="00083F6D"/>
    <w:rsid w:val="000869F0"/>
    <w:rsid w:val="00091059"/>
    <w:rsid w:val="00095CC0"/>
    <w:rsid w:val="00095DF2"/>
    <w:rsid w:val="000A0941"/>
    <w:rsid w:val="000A1078"/>
    <w:rsid w:val="000A28EF"/>
    <w:rsid w:val="000A6B3B"/>
    <w:rsid w:val="000B2F97"/>
    <w:rsid w:val="000B3B3E"/>
    <w:rsid w:val="000B4FAF"/>
    <w:rsid w:val="000C7031"/>
    <w:rsid w:val="000C76A5"/>
    <w:rsid w:val="000C7E57"/>
    <w:rsid w:val="000D2D55"/>
    <w:rsid w:val="000D4545"/>
    <w:rsid w:val="000D7CC2"/>
    <w:rsid w:val="000E113D"/>
    <w:rsid w:val="000E1FFE"/>
    <w:rsid w:val="000E3F33"/>
    <w:rsid w:val="000E49E2"/>
    <w:rsid w:val="000E5577"/>
    <w:rsid w:val="000F1EC4"/>
    <w:rsid w:val="000F76EF"/>
    <w:rsid w:val="001029DB"/>
    <w:rsid w:val="00115C68"/>
    <w:rsid w:val="00121469"/>
    <w:rsid w:val="0012263F"/>
    <w:rsid w:val="00124A32"/>
    <w:rsid w:val="00130772"/>
    <w:rsid w:val="00135213"/>
    <w:rsid w:val="00135C0D"/>
    <w:rsid w:val="00140672"/>
    <w:rsid w:val="00140938"/>
    <w:rsid w:val="00145904"/>
    <w:rsid w:val="0015354A"/>
    <w:rsid w:val="0015402C"/>
    <w:rsid w:val="001551A7"/>
    <w:rsid w:val="0016269C"/>
    <w:rsid w:val="00164BBE"/>
    <w:rsid w:val="0016674B"/>
    <w:rsid w:val="001703E9"/>
    <w:rsid w:val="001739A8"/>
    <w:rsid w:val="00173FB5"/>
    <w:rsid w:val="00177A03"/>
    <w:rsid w:val="00180DDC"/>
    <w:rsid w:val="001825B1"/>
    <w:rsid w:val="00186714"/>
    <w:rsid w:val="00187325"/>
    <w:rsid w:val="001947AE"/>
    <w:rsid w:val="001975A9"/>
    <w:rsid w:val="001A51A3"/>
    <w:rsid w:val="001A7D7B"/>
    <w:rsid w:val="001C11BE"/>
    <w:rsid w:val="001C6D32"/>
    <w:rsid w:val="001D6C85"/>
    <w:rsid w:val="001E1961"/>
    <w:rsid w:val="001E4C27"/>
    <w:rsid w:val="001F1CE1"/>
    <w:rsid w:val="001F2178"/>
    <w:rsid w:val="001F6C01"/>
    <w:rsid w:val="001F754E"/>
    <w:rsid w:val="00200478"/>
    <w:rsid w:val="002008B6"/>
    <w:rsid w:val="0020301A"/>
    <w:rsid w:val="00205D97"/>
    <w:rsid w:val="00207832"/>
    <w:rsid w:val="00210577"/>
    <w:rsid w:val="00214520"/>
    <w:rsid w:val="00221C9C"/>
    <w:rsid w:val="0022407F"/>
    <w:rsid w:val="00227B1B"/>
    <w:rsid w:val="00230B64"/>
    <w:rsid w:val="00233BB5"/>
    <w:rsid w:val="00234025"/>
    <w:rsid w:val="002377E9"/>
    <w:rsid w:val="00240591"/>
    <w:rsid w:val="002406A6"/>
    <w:rsid w:val="002406F8"/>
    <w:rsid w:val="0024535D"/>
    <w:rsid w:val="00256D6E"/>
    <w:rsid w:val="00263B4A"/>
    <w:rsid w:val="00263FE0"/>
    <w:rsid w:val="00273A41"/>
    <w:rsid w:val="00274EBE"/>
    <w:rsid w:val="00276BB3"/>
    <w:rsid w:val="00277C4A"/>
    <w:rsid w:val="0028641F"/>
    <w:rsid w:val="00286A7F"/>
    <w:rsid w:val="00292FF4"/>
    <w:rsid w:val="002A67FA"/>
    <w:rsid w:val="002B356B"/>
    <w:rsid w:val="002B66CD"/>
    <w:rsid w:val="002C0575"/>
    <w:rsid w:val="002C1F67"/>
    <w:rsid w:val="002C21E6"/>
    <w:rsid w:val="002C3949"/>
    <w:rsid w:val="002C39FF"/>
    <w:rsid w:val="002C3BC5"/>
    <w:rsid w:val="002D065F"/>
    <w:rsid w:val="002D23BF"/>
    <w:rsid w:val="002D290F"/>
    <w:rsid w:val="002D55DD"/>
    <w:rsid w:val="002D5BEF"/>
    <w:rsid w:val="002D70C7"/>
    <w:rsid w:val="002D7859"/>
    <w:rsid w:val="002E04A4"/>
    <w:rsid w:val="002E4C72"/>
    <w:rsid w:val="002E5DB1"/>
    <w:rsid w:val="002F25CE"/>
    <w:rsid w:val="002F33A4"/>
    <w:rsid w:val="003001E6"/>
    <w:rsid w:val="003044FC"/>
    <w:rsid w:val="0030610D"/>
    <w:rsid w:val="0031614F"/>
    <w:rsid w:val="00330CF7"/>
    <w:rsid w:val="003334BE"/>
    <w:rsid w:val="003406AC"/>
    <w:rsid w:val="00346429"/>
    <w:rsid w:val="00346D3E"/>
    <w:rsid w:val="00346E9C"/>
    <w:rsid w:val="003547DB"/>
    <w:rsid w:val="0036333C"/>
    <w:rsid w:val="003636A6"/>
    <w:rsid w:val="003646B1"/>
    <w:rsid w:val="00364E09"/>
    <w:rsid w:val="00365706"/>
    <w:rsid w:val="003664A3"/>
    <w:rsid w:val="00372E92"/>
    <w:rsid w:val="00374483"/>
    <w:rsid w:val="003806F7"/>
    <w:rsid w:val="00380AFB"/>
    <w:rsid w:val="00383950"/>
    <w:rsid w:val="00393E8B"/>
    <w:rsid w:val="00393FF6"/>
    <w:rsid w:val="0039537C"/>
    <w:rsid w:val="00396C14"/>
    <w:rsid w:val="00397151"/>
    <w:rsid w:val="00397929"/>
    <w:rsid w:val="003A1B43"/>
    <w:rsid w:val="003A68A7"/>
    <w:rsid w:val="003A7415"/>
    <w:rsid w:val="003B07B0"/>
    <w:rsid w:val="003B5D90"/>
    <w:rsid w:val="003B6CE0"/>
    <w:rsid w:val="003C2CDD"/>
    <w:rsid w:val="003C5172"/>
    <w:rsid w:val="003C6914"/>
    <w:rsid w:val="003C6A29"/>
    <w:rsid w:val="003D4BB6"/>
    <w:rsid w:val="003D599D"/>
    <w:rsid w:val="003D7CEA"/>
    <w:rsid w:val="003D7D77"/>
    <w:rsid w:val="003E0E83"/>
    <w:rsid w:val="003E2CA3"/>
    <w:rsid w:val="003E62B0"/>
    <w:rsid w:val="003E7981"/>
    <w:rsid w:val="003F1A88"/>
    <w:rsid w:val="003F1B1C"/>
    <w:rsid w:val="003F65E2"/>
    <w:rsid w:val="004005C2"/>
    <w:rsid w:val="00401A31"/>
    <w:rsid w:val="00405177"/>
    <w:rsid w:val="004100FC"/>
    <w:rsid w:val="00415B31"/>
    <w:rsid w:val="0041626C"/>
    <w:rsid w:val="004167A6"/>
    <w:rsid w:val="00417E9D"/>
    <w:rsid w:val="0042341C"/>
    <w:rsid w:val="00423A60"/>
    <w:rsid w:val="004247EE"/>
    <w:rsid w:val="00433BEC"/>
    <w:rsid w:val="004456BE"/>
    <w:rsid w:val="0045314A"/>
    <w:rsid w:val="00455603"/>
    <w:rsid w:val="0045563C"/>
    <w:rsid w:val="0045616F"/>
    <w:rsid w:val="00456DE6"/>
    <w:rsid w:val="00460455"/>
    <w:rsid w:val="00470904"/>
    <w:rsid w:val="00472DDE"/>
    <w:rsid w:val="004730FF"/>
    <w:rsid w:val="00474CDB"/>
    <w:rsid w:val="00475EF5"/>
    <w:rsid w:val="00475F85"/>
    <w:rsid w:val="00482917"/>
    <w:rsid w:val="00482F30"/>
    <w:rsid w:val="00483F3B"/>
    <w:rsid w:val="00487176"/>
    <w:rsid w:val="00490BAB"/>
    <w:rsid w:val="00491393"/>
    <w:rsid w:val="004A2506"/>
    <w:rsid w:val="004A2B93"/>
    <w:rsid w:val="004A3149"/>
    <w:rsid w:val="004A3538"/>
    <w:rsid w:val="004A60BB"/>
    <w:rsid w:val="004A63FF"/>
    <w:rsid w:val="004A69B7"/>
    <w:rsid w:val="004A6B37"/>
    <w:rsid w:val="004A6EAE"/>
    <w:rsid w:val="004B1F18"/>
    <w:rsid w:val="004C146C"/>
    <w:rsid w:val="004C2A5A"/>
    <w:rsid w:val="004C3954"/>
    <w:rsid w:val="004C43C1"/>
    <w:rsid w:val="004C572F"/>
    <w:rsid w:val="004C7384"/>
    <w:rsid w:val="004D04F0"/>
    <w:rsid w:val="004D1363"/>
    <w:rsid w:val="004D19DD"/>
    <w:rsid w:val="004E0C69"/>
    <w:rsid w:val="004E2841"/>
    <w:rsid w:val="004E5C44"/>
    <w:rsid w:val="004E669B"/>
    <w:rsid w:val="004F36D4"/>
    <w:rsid w:val="004F3B8B"/>
    <w:rsid w:val="004F6801"/>
    <w:rsid w:val="004F6974"/>
    <w:rsid w:val="00503BC0"/>
    <w:rsid w:val="005052ED"/>
    <w:rsid w:val="00516F1D"/>
    <w:rsid w:val="0052010F"/>
    <w:rsid w:val="00520E8D"/>
    <w:rsid w:val="005211E4"/>
    <w:rsid w:val="005213F2"/>
    <w:rsid w:val="0052313B"/>
    <w:rsid w:val="00532DA1"/>
    <w:rsid w:val="00537D1B"/>
    <w:rsid w:val="00544562"/>
    <w:rsid w:val="00545B63"/>
    <w:rsid w:val="005460DF"/>
    <w:rsid w:val="0055092E"/>
    <w:rsid w:val="0055360E"/>
    <w:rsid w:val="00553BDF"/>
    <w:rsid w:val="005632AE"/>
    <w:rsid w:val="00565CBC"/>
    <w:rsid w:val="005675C9"/>
    <w:rsid w:val="005678C2"/>
    <w:rsid w:val="00576206"/>
    <w:rsid w:val="00576F1F"/>
    <w:rsid w:val="00596A35"/>
    <w:rsid w:val="005A29D0"/>
    <w:rsid w:val="005A6B0C"/>
    <w:rsid w:val="005A6DDB"/>
    <w:rsid w:val="005A7E89"/>
    <w:rsid w:val="005B62A3"/>
    <w:rsid w:val="005C0F27"/>
    <w:rsid w:val="005C3AAE"/>
    <w:rsid w:val="005C5B93"/>
    <w:rsid w:val="005C68F1"/>
    <w:rsid w:val="005D0462"/>
    <w:rsid w:val="005D333E"/>
    <w:rsid w:val="005D7E39"/>
    <w:rsid w:val="005E1659"/>
    <w:rsid w:val="005E1AD6"/>
    <w:rsid w:val="005E6236"/>
    <w:rsid w:val="005E70B4"/>
    <w:rsid w:val="005F03DA"/>
    <w:rsid w:val="005F1C74"/>
    <w:rsid w:val="005F397C"/>
    <w:rsid w:val="005F7BF6"/>
    <w:rsid w:val="006036A9"/>
    <w:rsid w:val="00604E1C"/>
    <w:rsid w:val="00610D29"/>
    <w:rsid w:val="00614B38"/>
    <w:rsid w:val="00620C72"/>
    <w:rsid w:val="00622EEE"/>
    <w:rsid w:val="006268C2"/>
    <w:rsid w:val="00632199"/>
    <w:rsid w:val="00642462"/>
    <w:rsid w:val="00643FEC"/>
    <w:rsid w:val="00644EF5"/>
    <w:rsid w:val="006517CD"/>
    <w:rsid w:val="00660414"/>
    <w:rsid w:val="00664921"/>
    <w:rsid w:val="006650F1"/>
    <w:rsid w:val="00677730"/>
    <w:rsid w:val="00677F9B"/>
    <w:rsid w:val="006821AB"/>
    <w:rsid w:val="00684918"/>
    <w:rsid w:val="00686DF2"/>
    <w:rsid w:val="00687891"/>
    <w:rsid w:val="00687F39"/>
    <w:rsid w:val="0069511E"/>
    <w:rsid w:val="00696083"/>
    <w:rsid w:val="006A03B7"/>
    <w:rsid w:val="006A5222"/>
    <w:rsid w:val="006A5E6E"/>
    <w:rsid w:val="006B22CB"/>
    <w:rsid w:val="006B57D6"/>
    <w:rsid w:val="006B6B74"/>
    <w:rsid w:val="006B708E"/>
    <w:rsid w:val="006C7B26"/>
    <w:rsid w:val="006E229B"/>
    <w:rsid w:val="006E54CA"/>
    <w:rsid w:val="006F389D"/>
    <w:rsid w:val="006F6BFB"/>
    <w:rsid w:val="006F7554"/>
    <w:rsid w:val="00704F62"/>
    <w:rsid w:val="00707D7E"/>
    <w:rsid w:val="00711051"/>
    <w:rsid w:val="00717AEE"/>
    <w:rsid w:val="007211E7"/>
    <w:rsid w:val="00722885"/>
    <w:rsid w:val="00722EF6"/>
    <w:rsid w:val="00726039"/>
    <w:rsid w:val="00727790"/>
    <w:rsid w:val="007322C6"/>
    <w:rsid w:val="00737522"/>
    <w:rsid w:val="00737527"/>
    <w:rsid w:val="007423F0"/>
    <w:rsid w:val="00750087"/>
    <w:rsid w:val="00752301"/>
    <w:rsid w:val="0075321B"/>
    <w:rsid w:val="007562C5"/>
    <w:rsid w:val="00761F74"/>
    <w:rsid w:val="0076331C"/>
    <w:rsid w:val="00771E58"/>
    <w:rsid w:val="00782A0C"/>
    <w:rsid w:val="00783EF7"/>
    <w:rsid w:val="00785728"/>
    <w:rsid w:val="00790B79"/>
    <w:rsid w:val="00791E9D"/>
    <w:rsid w:val="0079287A"/>
    <w:rsid w:val="00795430"/>
    <w:rsid w:val="00796DAC"/>
    <w:rsid w:val="007A570B"/>
    <w:rsid w:val="007A6BBD"/>
    <w:rsid w:val="007B1E7A"/>
    <w:rsid w:val="007B343C"/>
    <w:rsid w:val="007B69DC"/>
    <w:rsid w:val="007C6D7A"/>
    <w:rsid w:val="007E09A8"/>
    <w:rsid w:val="007E14E8"/>
    <w:rsid w:val="007F5888"/>
    <w:rsid w:val="007F79F3"/>
    <w:rsid w:val="00801CCA"/>
    <w:rsid w:val="00802344"/>
    <w:rsid w:val="008035EA"/>
    <w:rsid w:val="008068E1"/>
    <w:rsid w:val="008108D8"/>
    <w:rsid w:val="0081756A"/>
    <w:rsid w:val="008248FF"/>
    <w:rsid w:val="00825079"/>
    <w:rsid w:val="008300AE"/>
    <w:rsid w:val="008331B9"/>
    <w:rsid w:val="008338F8"/>
    <w:rsid w:val="008406A0"/>
    <w:rsid w:val="00841BD4"/>
    <w:rsid w:val="00842772"/>
    <w:rsid w:val="00842B7A"/>
    <w:rsid w:val="00842D41"/>
    <w:rsid w:val="00843482"/>
    <w:rsid w:val="0084365C"/>
    <w:rsid w:val="00845AFD"/>
    <w:rsid w:val="008502AE"/>
    <w:rsid w:val="0085050C"/>
    <w:rsid w:val="00856036"/>
    <w:rsid w:val="00861D1A"/>
    <w:rsid w:val="00867D82"/>
    <w:rsid w:val="00867D9B"/>
    <w:rsid w:val="008721B3"/>
    <w:rsid w:val="00873A17"/>
    <w:rsid w:val="008761DF"/>
    <w:rsid w:val="00881EFD"/>
    <w:rsid w:val="0088630F"/>
    <w:rsid w:val="0089026E"/>
    <w:rsid w:val="00892C4F"/>
    <w:rsid w:val="00893925"/>
    <w:rsid w:val="00893B6D"/>
    <w:rsid w:val="00895126"/>
    <w:rsid w:val="008A12B0"/>
    <w:rsid w:val="008A1957"/>
    <w:rsid w:val="008A1962"/>
    <w:rsid w:val="008A31C9"/>
    <w:rsid w:val="008A5EFA"/>
    <w:rsid w:val="008B3397"/>
    <w:rsid w:val="008C4F74"/>
    <w:rsid w:val="008C5493"/>
    <w:rsid w:val="008C78DF"/>
    <w:rsid w:val="008D061D"/>
    <w:rsid w:val="008D11EC"/>
    <w:rsid w:val="008D1A0D"/>
    <w:rsid w:val="008D28C8"/>
    <w:rsid w:val="008D55A1"/>
    <w:rsid w:val="008E05BD"/>
    <w:rsid w:val="008E1D6A"/>
    <w:rsid w:val="008E22FA"/>
    <w:rsid w:val="008E5C09"/>
    <w:rsid w:val="008F2C5C"/>
    <w:rsid w:val="009028B1"/>
    <w:rsid w:val="00905814"/>
    <w:rsid w:val="00905CA5"/>
    <w:rsid w:val="00905E95"/>
    <w:rsid w:val="00906F19"/>
    <w:rsid w:val="00912EE6"/>
    <w:rsid w:val="009160F0"/>
    <w:rsid w:val="00921623"/>
    <w:rsid w:val="00924763"/>
    <w:rsid w:val="00933AC0"/>
    <w:rsid w:val="0094644D"/>
    <w:rsid w:val="00952A73"/>
    <w:rsid w:val="00954490"/>
    <w:rsid w:val="00954542"/>
    <w:rsid w:val="00961F8A"/>
    <w:rsid w:val="00962F1D"/>
    <w:rsid w:val="0096407D"/>
    <w:rsid w:val="0097214C"/>
    <w:rsid w:val="00974559"/>
    <w:rsid w:val="00976326"/>
    <w:rsid w:val="009767E6"/>
    <w:rsid w:val="00980DE3"/>
    <w:rsid w:val="009830E9"/>
    <w:rsid w:val="00987336"/>
    <w:rsid w:val="009915CF"/>
    <w:rsid w:val="0099576A"/>
    <w:rsid w:val="00995E4B"/>
    <w:rsid w:val="00997F6F"/>
    <w:rsid w:val="009A2084"/>
    <w:rsid w:val="009A2E8A"/>
    <w:rsid w:val="009A4665"/>
    <w:rsid w:val="009A4FDB"/>
    <w:rsid w:val="009A5922"/>
    <w:rsid w:val="009B25E8"/>
    <w:rsid w:val="009C2D3A"/>
    <w:rsid w:val="009C39B5"/>
    <w:rsid w:val="009C6D79"/>
    <w:rsid w:val="009D1260"/>
    <w:rsid w:val="009E5523"/>
    <w:rsid w:val="009F0046"/>
    <w:rsid w:val="009F1E47"/>
    <w:rsid w:val="009F6910"/>
    <w:rsid w:val="009F6B3E"/>
    <w:rsid w:val="009F7C69"/>
    <w:rsid w:val="00A002C7"/>
    <w:rsid w:val="00A075B3"/>
    <w:rsid w:val="00A12C3E"/>
    <w:rsid w:val="00A1382A"/>
    <w:rsid w:val="00A14B58"/>
    <w:rsid w:val="00A1505C"/>
    <w:rsid w:val="00A17CED"/>
    <w:rsid w:val="00A208C0"/>
    <w:rsid w:val="00A20D15"/>
    <w:rsid w:val="00A21585"/>
    <w:rsid w:val="00A224CD"/>
    <w:rsid w:val="00A23112"/>
    <w:rsid w:val="00A25984"/>
    <w:rsid w:val="00A2668B"/>
    <w:rsid w:val="00A3109F"/>
    <w:rsid w:val="00A3143A"/>
    <w:rsid w:val="00A3164E"/>
    <w:rsid w:val="00A32107"/>
    <w:rsid w:val="00A3396F"/>
    <w:rsid w:val="00A343ED"/>
    <w:rsid w:val="00A4154C"/>
    <w:rsid w:val="00A45A42"/>
    <w:rsid w:val="00A508A9"/>
    <w:rsid w:val="00A516A6"/>
    <w:rsid w:val="00A5506A"/>
    <w:rsid w:val="00A552F0"/>
    <w:rsid w:val="00A5563D"/>
    <w:rsid w:val="00A55FB3"/>
    <w:rsid w:val="00A57ED4"/>
    <w:rsid w:val="00A63230"/>
    <w:rsid w:val="00A64EE4"/>
    <w:rsid w:val="00A72C38"/>
    <w:rsid w:val="00A7585D"/>
    <w:rsid w:val="00A84EFE"/>
    <w:rsid w:val="00A85E7F"/>
    <w:rsid w:val="00A8733F"/>
    <w:rsid w:val="00A9101E"/>
    <w:rsid w:val="00A93A2E"/>
    <w:rsid w:val="00AA5F37"/>
    <w:rsid w:val="00AB1047"/>
    <w:rsid w:val="00AB4171"/>
    <w:rsid w:val="00AB7E76"/>
    <w:rsid w:val="00AD2370"/>
    <w:rsid w:val="00AE78E6"/>
    <w:rsid w:val="00AE7F34"/>
    <w:rsid w:val="00AF5074"/>
    <w:rsid w:val="00AF543B"/>
    <w:rsid w:val="00B01DD8"/>
    <w:rsid w:val="00B02A7A"/>
    <w:rsid w:val="00B04CEE"/>
    <w:rsid w:val="00B05173"/>
    <w:rsid w:val="00B101E4"/>
    <w:rsid w:val="00B13144"/>
    <w:rsid w:val="00B24114"/>
    <w:rsid w:val="00B34144"/>
    <w:rsid w:val="00B36294"/>
    <w:rsid w:val="00B4591B"/>
    <w:rsid w:val="00B54A34"/>
    <w:rsid w:val="00B57D25"/>
    <w:rsid w:val="00B622C7"/>
    <w:rsid w:val="00B62E37"/>
    <w:rsid w:val="00B72569"/>
    <w:rsid w:val="00B77EF2"/>
    <w:rsid w:val="00B84A97"/>
    <w:rsid w:val="00B919CD"/>
    <w:rsid w:val="00B9229D"/>
    <w:rsid w:val="00B94A92"/>
    <w:rsid w:val="00B9530D"/>
    <w:rsid w:val="00B96411"/>
    <w:rsid w:val="00BA4ACB"/>
    <w:rsid w:val="00BA5999"/>
    <w:rsid w:val="00BA5AF0"/>
    <w:rsid w:val="00BB200B"/>
    <w:rsid w:val="00BB56BB"/>
    <w:rsid w:val="00BC0790"/>
    <w:rsid w:val="00BC2B0C"/>
    <w:rsid w:val="00BC3210"/>
    <w:rsid w:val="00BC3AF5"/>
    <w:rsid w:val="00BC6005"/>
    <w:rsid w:val="00BC7A1D"/>
    <w:rsid w:val="00BD1119"/>
    <w:rsid w:val="00BD4ECA"/>
    <w:rsid w:val="00BE426F"/>
    <w:rsid w:val="00BE568F"/>
    <w:rsid w:val="00BF173E"/>
    <w:rsid w:val="00BF372B"/>
    <w:rsid w:val="00BF65BC"/>
    <w:rsid w:val="00BF7654"/>
    <w:rsid w:val="00C011E5"/>
    <w:rsid w:val="00C032ED"/>
    <w:rsid w:val="00C0652E"/>
    <w:rsid w:val="00C06B50"/>
    <w:rsid w:val="00C17C5D"/>
    <w:rsid w:val="00C226B5"/>
    <w:rsid w:val="00C247AC"/>
    <w:rsid w:val="00C313F2"/>
    <w:rsid w:val="00C32150"/>
    <w:rsid w:val="00C36D06"/>
    <w:rsid w:val="00C4086D"/>
    <w:rsid w:val="00C421D5"/>
    <w:rsid w:val="00C42C8E"/>
    <w:rsid w:val="00C44783"/>
    <w:rsid w:val="00C45ABF"/>
    <w:rsid w:val="00C466B4"/>
    <w:rsid w:val="00C518D4"/>
    <w:rsid w:val="00C52CEF"/>
    <w:rsid w:val="00C61DBF"/>
    <w:rsid w:val="00C6459D"/>
    <w:rsid w:val="00C66DDE"/>
    <w:rsid w:val="00C70F72"/>
    <w:rsid w:val="00C773B1"/>
    <w:rsid w:val="00C80AA2"/>
    <w:rsid w:val="00C832FB"/>
    <w:rsid w:val="00C8354F"/>
    <w:rsid w:val="00C8500A"/>
    <w:rsid w:val="00C864F3"/>
    <w:rsid w:val="00C8736D"/>
    <w:rsid w:val="00C90DCF"/>
    <w:rsid w:val="00C94036"/>
    <w:rsid w:val="00CA11A8"/>
    <w:rsid w:val="00CC1119"/>
    <w:rsid w:val="00CC1967"/>
    <w:rsid w:val="00CC1BEC"/>
    <w:rsid w:val="00CC3D59"/>
    <w:rsid w:val="00CC6607"/>
    <w:rsid w:val="00CC76F5"/>
    <w:rsid w:val="00CC7FF9"/>
    <w:rsid w:val="00CD553C"/>
    <w:rsid w:val="00CD7584"/>
    <w:rsid w:val="00CE1AC5"/>
    <w:rsid w:val="00CE5415"/>
    <w:rsid w:val="00CE5BCF"/>
    <w:rsid w:val="00CF0F03"/>
    <w:rsid w:val="00CF1348"/>
    <w:rsid w:val="00CF3501"/>
    <w:rsid w:val="00CF525B"/>
    <w:rsid w:val="00D02E2F"/>
    <w:rsid w:val="00D1265B"/>
    <w:rsid w:val="00D14778"/>
    <w:rsid w:val="00D14D37"/>
    <w:rsid w:val="00D15107"/>
    <w:rsid w:val="00D16AEA"/>
    <w:rsid w:val="00D1758B"/>
    <w:rsid w:val="00D22FF0"/>
    <w:rsid w:val="00D256AF"/>
    <w:rsid w:val="00D31800"/>
    <w:rsid w:val="00D32FF2"/>
    <w:rsid w:val="00D3575B"/>
    <w:rsid w:val="00D35B6B"/>
    <w:rsid w:val="00D368B1"/>
    <w:rsid w:val="00D4001D"/>
    <w:rsid w:val="00D41726"/>
    <w:rsid w:val="00D43C31"/>
    <w:rsid w:val="00D52487"/>
    <w:rsid w:val="00D53BF9"/>
    <w:rsid w:val="00D6008F"/>
    <w:rsid w:val="00D61A21"/>
    <w:rsid w:val="00D6503F"/>
    <w:rsid w:val="00D651EC"/>
    <w:rsid w:val="00D71B49"/>
    <w:rsid w:val="00D74FE0"/>
    <w:rsid w:val="00D75580"/>
    <w:rsid w:val="00D80D57"/>
    <w:rsid w:val="00D84A6F"/>
    <w:rsid w:val="00D8768B"/>
    <w:rsid w:val="00D87F03"/>
    <w:rsid w:val="00D90209"/>
    <w:rsid w:val="00D93CDE"/>
    <w:rsid w:val="00D94C41"/>
    <w:rsid w:val="00D9783C"/>
    <w:rsid w:val="00DA23E4"/>
    <w:rsid w:val="00DA2605"/>
    <w:rsid w:val="00DA3A7B"/>
    <w:rsid w:val="00DA3F5B"/>
    <w:rsid w:val="00DA4B94"/>
    <w:rsid w:val="00DA67C1"/>
    <w:rsid w:val="00DB4B5B"/>
    <w:rsid w:val="00DB5734"/>
    <w:rsid w:val="00DC1AE9"/>
    <w:rsid w:val="00DC2DC8"/>
    <w:rsid w:val="00DC4258"/>
    <w:rsid w:val="00DC565A"/>
    <w:rsid w:val="00DC69BF"/>
    <w:rsid w:val="00DD0D6B"/>
    <w:rsid w:val="00DD239E"/>
    <w:rsid w:val="00DD3F53"/>
    <w:rsid w:val="00DD721B"/>
    <w:rsid w:val="00DD75F1"/>
    <w:rsid w:val="00DD7720"/>
    <w:rsid w:val="00DE2DC2"/>
    <w:rsid w:val="00DE3E6E"/>
    <w:rsid w:val="00DE4B3F"/>
    <w:rsid w:val="00DE53A1"/>
    <w:rsid w:val="00DE7B47"/>
    <w:rsid w:val="00DF08A9"/>
    <w:rsid w:val="00DF258B"/>
    <w:rsid w:val="00DF7381"/>
    <w:rsid w:val="00E0646A"/>
    <w:rsid w:val="00E11A87"/>
    <w:rsid w:val="00E15B59"/>
    <w:rsid w:val="00E15EA4"/>
    <w:rsid w:val="00E2355E"/>
    <w:rsid w:val="00E24044"/>
    <w:rsid w:val="00E3621D"/>
    <w:rsid w:val="00E37EC9"/>
    <w:rsid w:val="00E407C5"/>
    <w:rsid w:val="00E411C4"/>
    <w:rsid w:val="00E4148E"/>
    <w:rsid w:val="00E43538"/>
    <w:rsid w:val="00E450BE"/>
    <w:rsid w:val="00E45D49"/>
    <w:rsid w:val="00E47665"/>
    <w:rsid w:val="00E47961"/>
    <w:rsid w:val="00E50959"/>
    <w:rsid w:val="00E515B0"/>
    <w:rsid w:val="00E569E1"/>
    <w:rsid w:val="00E71123"/>
    <w:rsid w:val="00E766F3"/>
    <w:rsid w:val="00E80F35"/>
    <w:rsid w:val="00E83BAD"/>
    <w:rsid w:val="00E92357"/>
    <w:rsid w:val="00E925E1"/>
    <w:rsid w:val="00E965F1"/>
    <w:rsid w:val="00E97D44"/>
    <w:rsid w:val="00EB180E"/>
    <w:rsid w:val="00EB4E34"/>
    <w:rsid w:val="00EC2B44"/>
    <w:rsid w:val="00EC46AF"/>
    <w:rsid w:val="00EC5764"/>
    <w:rsid w:val="00EC75F2"/>
    <w:rsid w:val="00EC7E25"/>
    <w:rsid w:val="00ED3EFE"/>
    <w:rsid w:val="00ED6C05"/>
    <w:rsid w:val="00EE0AFE"/>
    <w:rsid w:val="00EE28C1"/>
    <w:rsid w:val="00EE2DC7"/>
    <w:rsid w:val="00EF12C0"/>
    <w:rsid w:val="00EF6A81"/>
    <w:rsid w:val="00F04407"/>
    <w:rsid w:val="00F0645E"/>
    <w:rsid w:val="00F07D6F"/>
    <w:rsid w:val="00F11918"/>
    <w:rsid w:val="00F142C3"/>
    <w:rsid w:val="00F15F9A"/>
    <w:rsid w:val="00F24A94"/>
    <w:rsid w:val="00F30500"/>
    <w:rsid w:val="00F3327C"/>
    <w:rsid w:val="00F332D7"/>
    <w:rsid w:val="00F40748"/>
    <w:rsid w:val="00F4206B"/>
    <w:rsid w:val="00F43651"/>
    <w:rsid w:val="00F502AA"/>
    <w:rsid w:val="00F522DA"/>
    <w:rsid w:val="00F5386E"/>
    <w:rsid w:val="00F551FC"/>
    <w:rsid w:val="00F561C0"/>
    <w:rsid w:val="00F662FF"/>
    <w:rsid w:val="00F7378C"/>
    <w:rsid w:val="00F739A9"/>
    <w:rsid w:val="00F744DD"/>
    <w:rsid w:val="00F8272A"/>
    <w:rsid w:val="00F83653"/>
    <w:rsid w:val="00F96E23"/>
    <w:rsid w:val="00F97316"/>
    <w:rsid w:val="00F97D9D"/>
    <w:rsid w:val="00FA0595"/>
    <w:rsid w:val="00FA0810"/>
    <w:rsid w:val="00FA449E"/>
    <w:rsid w:val="00FA4C69"/>
    <w:rsid w:val="00FB1D8F"/>
    <w:rsid w:val="00FB3688"/>
    <w:rsid w:val="00FB3BA5"/>
    <w:rsid w:val="00FC195A"/>
    <w:rsid w:val="00FC4958"/>
    <w:rsid w:val="00FC73B9"/>
    <w:rsid w:val="00FD01ED"/>
    <w:rsid w:val="00FD750B"/>
    <w:rsid w:val="00FE09CB"/>
    <w:rsid w:val="00FE640E"/>
    <w:rsid w:val="00FF3188"/>
    <w:rsid w:val="00FF5141"/>
    <w:rsid w:val="00FF5E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7D7B"/>
    <w:pPr>
      <w:spacing w:before="120" w:line="260" w:lineRule="atLeast"/>
    </w:pPr>
    <w:rPr>
      <w:rFonts w:ascii="Arial" w:hAnsi="Arial"/>
      <w:sz w:val="21"/>
      <w:lang w:eastAsia="en-US"/>
    </w:rPr>
  </w:style>
  <w:style w:type="paragraph" w:styleId="Heading1">
    <w:name w:val="heading 1"/>
    <w:basedOn w:val="Normal"/>
    <w:next w:val="Normal"/>
    <w:link w:val="Heading1Char"/>
    <w:qFormat/>
    <w:rsid w:val="0088630F"/>
    <w:pPr>
      <w:keepNext/>
      <w:spacing w:before="600" w:after="240" w:line="440" w:lineRule="atLeast"/>
      <w:outlineLvl w:val="0"/>
    </w:pPr>
    <w:rPr>
      <w:rFonts w:eastAsia="SimSun" w:cs="Arial"/>
      <w:b/>
      <w:bCs/>
      <w:color w:val="00948D"/>
      <w:kern w:val="32"/>
      <w:sz w:val="40"/>
      <w:szCs w:val="40"/>
      <w:lang w:eastAsia="zh-CN"/>
    </w:rPr>
  </w:style>
  <w:style w:type="paragraph" w:styleId="Heading2">
    <w:name w:val="heading 2"/>
    <w:basedOn w:val="Normal"/>
    <w:next w:val="Normal"/>
    <w:link w:val="Heading2Char"/>
    <w:qFormat/>
    <w:rsid w:val="0088630F"/>
    <w:pPr>
      <w:keepNext/>
      <w:spacing w:before="360" w:after="120" w:line="360" w:lineRule="atLeast"/>
      <w:outlineLvl w:val="1"/>
    </w:pPr>
    <w:rPr>
      <w:rFonts w:eastAsia="SimSun" w:cs="Arial"/>
      <w:b/>
      <w:bCs/>
      <w:iCs/>
      <w:color w:val="00948D"/>
      <w:sz w:val="32"/>
      <w:szCs w:val="28"/>
      <w:lang w:eastAsia="zh-CN"/>
    </w:rPr>
  </w:style>
  <w:style w:type="paragraph" w:styleId="Heading3">
    <w:name w:val="heading 3"/>
    <w:basedOn w:val="Normal"/>
    <w:next w:val="Normal"/>
    <w:link w:val="Heading3Char"/>
    <w:qFormat/>
    <w:rsid w:val="0088630F"/>
    <w:pPr>
      <w:keepNext/>
      <w:spacing w:before="240" w:after="60" w:line="320" w:lineRule="atLeast"/>
      <w:outlineLvl w:val="2"/>
    </w:pPr>
    <w:rPr>
      <w:rFonts w:eastAsia="SimSun" w:cs="Arial"/>
      <w:b/>
      <w:bCs/>
      <w:i/>
      <w:color w:val="00948D"/>
      <w:kern w:val="32"/>
      <w:sz w:val="28"/>
      <w:szCs w:val="28"/>
      <w:lang w:eastAsia="zh-CN"/>
    </w:rPr>
  </w:style>
  <w:style w:type="paragraph" w:styleId="Heading4">
    <w:name w:val="heading 4"/>
    <w:basedOn w:val="Normal"/>
    <w:next w:val="Normal"/>
    <w:link w:val="Heading4Char"/>
    <w:qFormat/>
    <w:rsid w:val="00E45D49"/>
    <w:pPr>
      <w:keepNext/>
      <w:numPr>
        <w:ilvl w:val="3"/>
      </w:numPr>
      <w:spacing w:before="240" w:after="60" w:line="280" w:lineRule="atLeast"/>
      <w:outlineLvl w:val="3"/>
    </w:pPr>
    <w:rPr>
      <w:rFonts w:eastAsia="SimSun"/>
      <w:b/>
      <w:bCs/>
      <w:sz w:val="24"/>
      <w:szCs w:val="24"/>
      <w:lang w:eastAsia="zh-CN"/>
    </w:rPr>
  </w:style>
  <w:style w:type="paragraph" w:styleId="Heading5">
    <w:name w:val="heading 5"/>
    <w:basedOn w:val="Normal"/>
    <w:next w:val="Normal"/>
    <w:qFormat/>
    <w:rsid w:val="00E45D49"/>
    <w:pPr>
      <w:spacing w:before="60"/>
      <w:outlineLvl w:val="4"/>
    </w:pPr>
    <w:rPr>
      <w:b/>
      <w:i/>
      <w:lang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8630F"/>
    <w:rPr>
      <w:rFonts w:ascii="Arial" w:eastAsia="SimSun" w:hAnsi="Arial" w:cs="Arial"/>
      <w:b/>
      <w:bCs/>
      <w:color w:val="00948D"/>
      <w:kern w:val="32"/>
      <w:sz w:val="40"/>
      <w:szCs w:val="40"/>
      <w:lang w:val="en-AU" w:eastAsia="zh-CN" w:bidi="ar-SA"/>
    </w:rPr>
  </w:style>
  <w:style w:type="character" w:customStyle="1" w:styleId="Heading2Char">
    <w:name w:val="Heading 2 Char"/>
    <w:link w:val="Heading2"/>
    <w:rsid w:val="0088630F"/>
    <w:rPr>
      <w:rFonts w:ascii="Arial" w:eastAsia="SimSun" w:hAnsi="Arial" w:cs="Arial"/>
      <w:b/>
      <w:bCs/>
      <w:iCs/>
      <w:color w:val="00948D"/>
      <w:sz w:val="32"/>
      <w:szCs w:val="28"/>
      <w:lang w:val="en-AU" w:eastAsia="zh-CN" w:bidi="ar-SA"/>
    </w:rPr>
  </w:style>
  <w:style w:type="character" w:customStyle="1" w:styleId="Heading3Char">
    <w:name w:val="Heading 3 Char"/>
    <w:link w:val="Heading3"/>
    <w:rsid w:val="0088630F"/>
    <w:rPr>
      <w:rFonts w:ascii="Arial" w:eastAsia="SimSun" w:hAnsi="Arial" w:cs="Arial"/>
      <w:b/>
      <w:bCs/>
      <w:i/>
      <w:color w:val="00948D"/>
      <w:kern w:val="32"/>
      <w:sz w:val="28"/>
      <w:szCs w:val="28"/>
      <w:lang w:val="en-AU" w:eastAsia="zh-CN" w:bidi="ar-SA"/>
    </w:rPr>
  </w:style>
  <w:style w:type="character" w:customStyle="1" w:styleId="Heading4Char">
    <w:name w:val="Heading 4 Char"/>
    <w:link w:val="Heading4"/>
    <w:rsid w:val="00E45D49"/>
    <w:rPr>
      <w:rFonts w:ascii="Arial" w:eastAsia="SimSun" w:hAnsi="Arial"/>
      <w:b/>
      <w:bCs/>
      <w:sz w:val="24"/>
      <w:szCs w:val="24"/>
      <w:lang w:val="en-AU" w:eastAsia="zh-CN" w:bidi="ar-SA"/>
    </w:rPr>
  </w:style>
  <w:style w:type="paragraph" w:customStyle="1" w:styleId="ACversionline">
    <w:name w:val="AC version line"/>
    <w:qFormat/>
    <w:rsid w:val="009F6910"/>
    <w:pPr>
      <w:spacing w:after="480"/>
    </w:pPr>
    <w:rPr>
      <w:rFonts w:ascii="Arial" w:eastAsia="MS Gothic" w:hAnsi="Arial"/>
      <w:color w:val="00928F"/>
      <w:sz w:val="16"/>
      <w:szCs w:val="16"/>
      <w:lang w:eastAsia="zh-CN"/>
    </w:rPr>
  </w:style>
  <w:style w:type="paragraph" w:styleId="FootnoteText">
    <w:name w:val="footnote text"/>
    <w:basedOn w:val="Normal"/>
    <w:semiHidden/>
    <w:rsid w:val="001F2178"/>
    <w:pPr>
      <w:widowControl w:val="0"/>
      <w:spacing w:before="80"/>
    </w:pPr>
    <w:rPr>
      <w:sz w:val="20"/>
    </w:rPr>
  </w:style>
  <w:style w:type="paragraph" w:customStyle="1" w:styleId="Heading2TOP">
    <w:name w:val="Heading 2 TOP"/>
    <w:basedOn w:val="Heading2"/>
    <w:next w:val="Normal"/>
    <w:rsid w:val="001F2178"/>
    <w:pPr>
      <w:pageBreakBefore/>
      <w:tabs>
        <w:tab w:val="left" w:pos="284"/>
      </w:tabs>
      <w:spacing w:before="0"/>
    </w:pPr>
  </w:style>
  <w:style w:type="paragraph" w:customStyle="1" w:styleId="Heading3TOP">
    <w:name w:val="Heading 3 TOP"/>
    <w:basedOn w:val="Heading3"/>
    <w:next w:val="Normal"/>
    <w:link w:val="Heading3TOPChar"/>
    <w:rsid w:val="001F2178"/>
    <w:pPr>
      <w:pageBreakBefore/>
      <w:spacing w:before="0"/>
    </w:pPr>
  </w:style>
  <w:style w:type="character" w:customStyle="1" w:styleId="Heading3TOPChar">
    <w:name w:val="Heading 3 TOP Char"/>
    <w:link w:val="Heading3TOP"/>
    <w:rsid w:val="007211E7"/>
    <w:rPr>
      <w:rFonts w:ascii="Arial" w:eastAsia="SimSun" w:hAnsi="Arial" w:cs="Arial"/>
      <w:b/>
      <w:bCs/>
      <w:i/>
      <w:color w:val="00948D"/>
      <w:kern w:val="32"/>
      <w:sz w:val="28"/>
      <w:szCs w:val="28"/>
      <w:lang w:val="en-AU" w:eastAsia="zh-CN" w:bidi="ar-SA"/>
    </w:rPr>
  </w:style>
  <w:style w:type="character" w:styleId="Hyperlink">
    <w:name w:val="Hyperlink"/>
    <w:rsid w:val="00D9783C"/>
    <w:rPr>
      <w:rFonts w:ascii="Arial" w:hAnsi="Arial"/>
      <w:color w:val="0000FF"/>
      <w:u w:val="none"/>
    </w:rPr>
  </w:style>
  <w:style w:type="paragraph" w:styleId="BalloonText">
    <w:name w:val="Balloon Text"/>
    <w:basedOn w:val="Normal"/>
    <w:semiHidden/>
    <w:rsid w:val="001F2178"/>
    <w:rPr>
      <w:rFonts w:ascii="Tahoma" w:hAnsi="Tahoma" w:cs="Tahoma"/>
      <w:sz w:val="16"/>
      <w:szCs w:val="16"/>
    </w:rPr>
  </w:style>
  <w:style w:type="paragraph" w:customStyle="1" w:styleId="Bulletslevel1">
    <w:name w:val="Bullets level 1"/>
    <w:rsid w:val="00FA0810"/>
    <w:pPr>
      <w:tabs>
        <w:tab w:val="num" w:pos="284"/>
      </w:tabs>
      <w:ind w:left="284" w:hanging="284"/>
    </w:pPr>
    <w:rPr>
      <w:rFonts w:ascii="Arial" w:hAnsi="Arial"/>
      <w:sz w:val="21"/>
      <w:lang w:eastAsia="en-US"/>
    </w:rPr>
  </w:style>
  <w:style w:type="paragraph" w:customStyle="1" w:styleId="Bulletslevel2">
    <w:name w:val="Bullets level 2"/>
    <w:basedOn w:val="Bulletslevel1"/>
    <w:rsid w:val="001F2178"/>
    <w:pPr>
      <w:tabs>
        <w:tab w:val="left" w:pos="567"/>
      </w:tabs>
      <w:ind w:left="567" w:hanging="283"/>
    </w:pPr>
  </w:style>
  <w:style w:type="paragraph" w:customStyle="1" w:styleId="Bulletslevel3">
    <w:name w:val="Bullets level 3"/>
    <w:basedOn w:val="Normal"/>
    <w:rsid w:val="001F2178"/>
    <w:pPr>
      <w:tabs>
        <w:tab w:val="num" w:pos="284"/>
        <w:tab w:val="left" w:pos="851"/>
      </w:tabs>
      <w:ind w:left="851" w:hanging="284"/>
    </w:pPr>
  </w:style>
  <w:style w:type="character" w:styleId="CommentReference">
    <w:name w:val="annotation reference"/>
    <w:semiHidden/>
    <w:rsid w:val="001F2178"/>
    <w:rPr>
      <w:sz w:val="16"/>
      <w:szCs w:val="16"/>
    </w:rPr>
  </w:style>
  <w:style w:type="paragraph" w:styleId="CommentText">
    <w:name w:val="annotation text"/>
    <w:basedOn w:val="Normal"/>
    <w:semiHidden/>
    <w:rsid w:val="001F2178"/>
    <w:rPr>
      <w:sz w:val="20"/>
    </w:rPr>
  </w:style>
  <w:style w:type="paragraph" w:styleId="CommentSubject">
    <w:name w:val="annotation subject"/>
    <w:basedOn w:val="CommentText"/>
    <w:next w:val="CommentText"/>
    <w:semiHidden/>
    <w:rsid w:val="001F2178"/>
    <w:rPr>
      <w:b/>
      <w:bCs/>
    </w:rPr>
  </w:style>
  <w:style w:type="paragraph" w:styleId="DocumentMap">
    <w:name w:val="Document Map"/>
    <w:basedOn w:val="Normal"/>
    <w:semiHidden/>
    <w:rsid w:val="004A60BB"/>
    <w:pPr>
      <w:shd w:val="clear" w:color="auto" w:fill="000080"/>
    </w:pPr>
    <w:rPr>
      <w:rFonts w:ascii="Tahoma" w:hAnsi="Tahoma" w:cs="Tahoma"/>
      <w:sz w:val="20"/>
    </w:rPr>
  </w:style>
  <w:style w:type="paragraph" w:customStyle="1" w:styleId="Footereven">
    <w:name w:val="Footer even"/>
    <w:basedOn w:val="Normal"/>
    <w:rsid w:val="00DD239E"/>
    <w:pPr>
      <w:tabs>
        <w:tab w:val="left" w:pos="-42"/>
        <w:tab w:val="left" w:pos="220"/>
      </w:tabs>
      <w:spacing w:before="0" w:line="240" w:lineRule="auto"/>
      <w:ind w:left="-284"/>
    </w:pPr>
    <w:rPr>
      <w:rFonts w:eastAsia="MS Gothic"/>
      <w:color w:val="00928F"/>
      <w:sz w:val="16"/>
      <w:szCs w:val="16"/>
    </w:rPr>
  </w:style>
  <w:style w:type="paragraph" w:customStyle="1" w:styleId="Footerodd">
    <w:name w:val="Footer odd"/>
    <w:rsid w:val="00DD239E"/>
    <w:pPr>
      <w:tabs>
        <w:tab w:val="right" w:pos="14300"/>
        <w:tab w:val="right" w:pos="14601"/>
        <w:tab w:val="left" w:pos="14850"/>
      </w:tabs>
      <w:ind w:right="-284"/>
      <w:jc w:val="right"/>
    </w:pPr>
    <w:rPr>
      <w:rFonts w:ascii="Arial" w:eastAsia="MS Gothic" w:hAnsi="Arial"/>
      <w:color w:val="00928F"/>
      <w:sz w:val="16"/>
      <w:szCs w:val="16"/>
      <w:lang w:eastAsia="en-US"/>
    </w:rPr>
  </w:style>
  <w:style w:type="paragraph" w:customStyle="1" w:styleId="footnote">
    <w:name w:val="footnote"/>
    <w:basedOn w:val="Normal"/>
    <w:link w:val="footnoteChar"/>
    <w:rsid w:val="00BB56BB"/>
    <w:pPr>
      <w:spacing w:line="240" w:lineRule="auto"/>
      <w:ind w:hanging="170"/>
    </w:pPr>
    <w:rPr>
      <w:sz w:val="16"/>
      <w:szCs w:val="22"/>
    </w:rPr>
  </w:style>
  <w:style w:type="character" w:customStyle="1" w:styleId="footnoteChar">
    <w:name w:val="footnote Char"/>
    <w:link w:val="footnote"/>
    <w:rsid w:val="00BB56BB"/>
    <w:rPr>
      <w:rFonts w:ascii="Arial" w:hAnsi="Arial"/>
      <w:sz w:val="16"/>
      <w:szCs w:val="22"/>
      <w:lang w:eastAsia="en-US"/>
    </w:rPr>
  </w:style>
  <w:style w:type="character" w:styleId="FootnoteReference">
    <w:name w:val="footnote reference"/>
    <w:semiHidden/>
    <w:rsid w:val="001F2178"/>
    <w:rPr>
      <w:vertAlign w:val="superscript"/>
    </w:rPr>
  </w:style>
  <w:style w:type="paragraph" w:customStyle="1" w:styleId="footnoteseparator">
    <w:name w:val="footnote separator"/>
    <w:basedOn w:val="footnote"/>
    <w:rsid w:val="00954542"/>
    <w:pPr>
      <w:pBdr>
        <w:top w:val="single" w:sz="4" w:space="1" w:color="00948D"/>
      </w:pBdr>
      <w:spacing w:before="0"/>
      <w:ind w:firstLine="0"/>
    </w:pPr>
    <w:rPr>
      <w:sz w:val="4"/>
    </w:rPr>
  </w:style>
  <w:style w:type="paragraph" w:customStyle="1" w:styleId="Heading1TOP">
    <w:name w:val="Heading 1 TOP"/>
    <w:basedOn w:val="Heading1"/>
    <w:next w:val="Normal"/>
    <w:rsid w:val="001F2178"/>
    <w:pPr>
      <w:pageBreakBefore/>
      <w:spacing w:before="0"/>
    </w:pPr>
  </w:style>
  <w:style w:type="paragraph" w:customStyle="1" w:styleId="Normallead-in">
    <w:name w:val="Normal lead-in"/>
    <w:basedOn w:val="Normal"/>
    <w:next w:val="Bulletslevel1"/>
    <w:rsid w:val="001F2178"/>
    <w:pPr>
      <w:keepNext/>
    </w:pPr>
  </w:style>
  <w:style w:type="character" w:customStyle="1" w:styleId="TabletextCharChar">
    <w:name w:val="Table text Char Char"/>
    <w:link w:val="Tabletext"/>
    <w:rsid w:val="008300AE"/>
    <w:rPr>
      <w:rFonts w:ascii="Arial" w:hAnsi="Arial"/>
      <w:lang w:val="en-AU" w:eastAsia="en-US" w:bidi="ar-SA"/>
    </w:rPr>
  </w:style>
  <w:style w:type="paragraph" w:customStyle="1" w:styleId="Tabletext">
    <w:name w:val="Table text"/>
    <w:link w:val="TabletextCharChar"/>
    <w:qFormat/>
    <w:rsid w:val="008300AE"/>
    <w:pPr>
      <w:spacing w:before="40" w:after="40" w:line="220" w:lineRule="atLeast"/>
    </w:pPr>
    <w:rPr>
      <w:rFonts w:ascii="Arial" w:hAnsi="Arial"/>
      <w:lang w:eastAsia="en-US"/>
    </w:rPr>
  </w:style>
  <w:style w:type="paragraph" w:customStyle="1" w:styleId="Numberedbulletslevel1">
    <w:name w:val="Numbered bullets level 1"/>
    <w:rsid w:val="00E45D49"/>
    <w:pPr>
      <w:tabs>
        <w:tab w:val="num" w:pos="397"/>
      </w:tabs>
      <w:ind w:left="397" w:hanging="397"/>
    </w:pPr>
  </w:style>
  <w:style w:type="paragraph" w:customStyle="1" w:styleId="Numberedbulletslevel2">
    <w:name w:val="Numbered bullets level 2"/>
    <w:basedOn w:val="Numberedbulletslevel1"/>
    <w:rsid w:val="004D19DD"/>
    <w:pPr>
      <w:tabs>
        <w:tab w:val="clear" w:pos="397"/>
        <w:tab w:val="left" w:pos="798"/>
      </w:tabs>
      <w:ind w:left="794"/>
    </w:pPr>
  </w:style>
  <w:style w:type="paragraph" w:customStyle="1" w:styleId="Numberedbulletslevel3">
    <w:name w:val="Numbered bullets level 3"/>
    <w:basedOn w:val="Numberedbulletslevel2"/>
    <w:rsid w:val="004D19DD"/>
    <w:pPr>
      <w:tabs>
        <w:tab w:val="clear" w:pos="798"/>
        <w:tab w:val="num" w:pos="1204"/>
      </w:tabs>
      <w:ind w:left="1190" w:hanging="392"/>
    </w:pPr>
  </w:style>
  <w:style w:type="paragraph" w:customStyle="1" w:styleId="Quotation">
    <w:name w:val="Quotation"/>
    <w:basedOn w:val="Normal"/>
    <w:next w:val="Normal"/>
    <w:rsid w:val="001F2178"/>
    <w:pPr>
      <w:spacing w:line="240" w:lineRule="auto"/>
      <w:ind w:left="284"/>
    </w:pPr>
    <w:rPr>
      <w:sz w:val="20"/>
    </w:rPr>
  </w:style>
  <w:style w:type="paragraph" w:customStyle="1" w:styleId="Quotationreference">
    <w:name w:val="Quotation reference"/>
    <w:basedOn w:val="Quotation"/>
    <w:rsid w:val="001F2178"/>
    <w:pPr>
      <w:keepLines/>
      <w:spacing w:before="40"/>
    </w:pPr>
  </w:style>
  <w:style w:type="paragraph" w:customStyle="1" w:styleId="Reference">
    <w:name w:val="Reference"/>
    <w:basedOn w:val="Normal"/>
    <w:rsid w:val="001F2178"/>
    <w:pPr>
      <w:tabs>
        <w:tab w:val="left" w:pos="284"/>
      </w:tabs>
      <w:spacing w:before="80"/>
      <w:ind w:left="284" w:hanging="284"/>
    </w:pPr>
    <w:rPr>
      <w:sz w:val="20"/>
    </w:rPr>
  </w:style>
  <w:style w:type="paragraph" w:customStyle="1" w:styleId="smallspace">
    <w:name w:val="small space"/>
    <w:basedOn w:val="Normal"/>
    <w:rsid w:val="001F2178"/>
    <w:pPr>
      <w:spacing w:before="0" w:line="240" w:lineRule="auto"/>
    </w:pPr>
    <w:rPr>
      <w:sz w:val="2"/>
      <w:szCs w:val="2"/>
    </w:rPr>
  </w:style>
  <w:style w:type="paragraph" w:customStyle="1" w:styleId="Tablebullets">
    <w:name w:val="Table bullets"/>
    <w:basedOn w:val="Tabletext"/>
    <w:link w:val="TablebulletsCharChar"/>
    <w:rsid w:val="009C6D79"/>
    <w:pPr>
      <w:keepNext/>
      <w:keepLines/>
      <w:numPr>
        <w:numId w:val="1"/>
      </w:numPr>
      <w:ind w:left="283" w:hanging="283"/>
    </w:pPr>
  </w:style>
  <w:style w:type="character" w:customStyle="1" w:styleId="TablebulletsCharChar">
    <w:name w:val="Table bullets Char Char"/>
    <w:link w:val="Tablebullets"/>
    <w:rsid w:val="009C6D79"/>
    <w:rPr>
      <w:rFonts w:ascii="Arial" w:hAnsi="Arial"/>
      <w:lang w:eastAsia="en-US"/>
    </w:rPr>
  </w:style>
  <w:style w:type="paragraph" w:customStyle="1" w:styleId="Tablebullets2">
    <w:name w:val="Table bullets 2"/>
    <w:basedOn w:val="Tablebullets"/>
    <w:rsid w:val="0022407F"/>
    <w:pPr>
      <w:numPr>
        <w:numId w:val="4"/>
      </w:numPr>
      <w:tabs>
        <w:tab w:val="left" w:pos="567"/>
      </w:tabs>
      <w:ind w:left="568" w:hanging="284"/>
    </w:pPr>
  </w:style>
  <w:style w:type="paragraph" w:customStyle="1" w:styleId="Tablebullets3">
    <w:name w:val="Table bullets 3"/>
    <w:basedOn w:val="Tablebullets2"/>
    <w:next w:val="Tabletext"/>
    <w:rsid w:val="0022407F"/>
    <w:pPr>
      <w:numPr>
        <w:numId w:val="5"/>
      </w:numPr>
      <w:tabs>
        <w:tab w:val="clear" w:pos="567"/>
      </w:tabs>
      <w:ind w:left="851" w:hanging="284"/>
    </w:pPr>
  </w:style>
  <w:style w:type="paragraph" w:customStyle="1" w:styleId="Tablehead">
    <w:name w:val="Table head"/>
    <w:basedOn w:val="Normal"/>
    <w:next w:val="Tabletext"/>
    <w:rsid w:val="004E5C44"/>
    <w:pPr>
      <w:spacing w:before="40" w:after="40" w:line="240" w:lineRule="auto"/>
    </w:pPr>
    <w:rPr>
      <w:b/>
      <w:lang w:eastAsia="en-AU"/>
    </w:rPr>
  </w:style>
  <w:style w:type="table" w:customStyle="1" w:styleId="Tablestyle1">
    <w:name w:val="Table style 1"/>
    <w:basedOn w:val="TableNormal"/>
    <w:rsid w:val="004A69B7"/>
    <w:rPr>
      <w:rFonts w:ascii="Arial" w:hAnsi="Arial"/>
    </w:rPr>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0" w:beforeAutospacing="0" w:afterLines="0" w:after="0" w:afterAutospacing="0" w:line="240" w:lineRule="auto"/>
        <w:contextualSpacing w:val="0"/>
      </w:pPr>
      <w:rPr>
        <w:b w:val="0"/>
        <w:i w:val="0"/>
        <w:sz w:val="21"/>
        <w:szCs w:val="21"/>
      </w:rPr>
      <w:tblPr/>
      <w:tcPr>
        <w:shd w:val="clear" w:color="auto" w:fill="CFE7E6"/>
      </w:tcPr>
    </w:tblStylePr>
  </w:style>
  <w:style w:type="table" w:customStyle="1" w:styleId="Tablestyle2">
    <w:name w:val="Table style 2"/>
    <w:basedOn w:val="TableNormal"/>
    <w:rsid w:val="00954542"/>
    <w:rPr>
      <w:rFonts w:ascii="Arial" w:hAnsi="Arial"/>
    </w:rPr>
    <w:tblPr>
      <w:tblStyleRowBandSize w:val="1"/>
      <w:tblStyleColBandSize w:val="1"/>
      <w:tblInd w:w="113" w:type="dxa"/>
      <w:tblCellMar>
        <w:top w:w="113" w:type="dxa"/>
        <w:left w:w="108" w:type="dxa"/>
        <w:bottom w:w="113" w:type="dxa"/>
        <w:right w:w="108" w:type="dxa"/>
      </w:tblCellMar>
    </w:tblPr>
    <w:tblStylePr w:type="firstCol">
      <w:pPr>
        <w:wordWrap/>
        <w:spacing w:beforeLines="0" w:before="0" w:beforeAutospacing="0" w:afterLines="0" w:after="0" w:afterAutospacing="0" w:line="240" w:lineRule="auto"/>
        <w:contextualSpacing w:val="0"/>
        <w:jc w:val="right"/>
      </w:pPr>
      <w:rPr>
        <w:b w:val="0"/>
        <w:i w:val="0"/>
        <w:sz w:val="20"/>
        <w:szCs w:val="20"/>
      </w:rPr>
      <w:tblPr/>
      <w:tcPr>
        <w:tcBorders>
          <w:top w:val="nil"/>
          <w:left w:val="nil"/>
          <w:bottom w:val="nil"/>
          <w:right w:val="nil"/>
          <w:insideH w:val="nil"/>
          <w:insideV w:val="nil"/>
          <w:tl2br w:val="nil"/>
          <w:tr2bl w:val="nil"/>
        </w:tcBorders>
        <w:tcMar>
          <w:top w:w="0" w:type="nil"/>
          <w:left w:w="0" w:type="nil"/>
          <w:bottom w:w="0" w:type="nil"/>
          <w:right w:w="170" w:type="dxa"/>
        </w:tcMar>
      </w:tcPr>
    </w:tblStylePr>
    <w:tblStylePr w:type="lastCol">
      <w:tblPr/>
      <w:tcPr>
        <w:tcBorders>
          <w:top w:val="single" w:sz="4" w:space="0" w:color="00948D"/>
          <w:left w:val="nil"/>
          <w:bottom w:val="single" w:sz="4" w:space="0" w:color="00948D"/>
          <w:right w:val="nil"/>
          <w:insideH w:val="single" w:sz="4" w:space="0" w:color="00948D"/>
          <w:insideV w:val="nil"/>
          <w:tl2br w:val="nil"/>
          <w:tr2bl w:val="nil"/>
        </w:tcBorders>
      </w:tcPr>
    </w:tblStylePr>
    <w:tblStylePr w:type="band1Vert">
      <w:tblPr/>
      <w:tcPr>
        <w:tcBorders>
          <w:top w:val="single" w:sz="4" w:space="0" w:color="00948D"/>
          <w:left w:val="nil"/>
          <w:bottom w:val="single" w:sz="4" w:space="0" w:color="00948D"/>
          <w:right w:val="nil"/>
          <w:insideH w:val="single" w:sz="4" w:space="0" w:color="00948D"/>
          <w:insideV w:val="nil"/>
          <w:tl2br w:val="nil"/>
          <w:tr2bl w:val="nil"/>
        </w:tcBorders>
      </w:tcPr>
    </w:tblStylePr>
    <w:tblStylePr w:type="band2Vert">
      <w:tblPr/>
      <w:tcPr>
        <w:tcBorders>
          <w:top w:val="single" w:sz="4" w:space="0" w:color="00948D"/>
          <w:bottom w:val="single" w:sz="4" w:space="0" w:color="00948D"/>
          <w:insideH w:val="single" w:sz="4" w:space="0" w:color="00948D"/>
        </w:tcBorders>
      </w:tcPr>
    </w:tblStylePr>
  </w:style>
  <w:style w:type="table" w:customStyle="1" w:styleId="Tablestyle3">
    <w:name w:val="Table style 3"/>
    <w:basedOn w:val="Tablestyle1"/>
    <w:rsid w:val="00954542"/>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sz w:val="21"/>
        <w:szCs w:val="21"/>
      </w:rPr>
      <w:tblPr/>
      <w:tcPr>
        <w:tcBorders>
          <w:top w:val="single" w:sz="4" w:space="0" w:color="00928F"/>
          <w:left w:val="single" w:sz="4" w:space="0" w:color="00928F"/>
          <w:bottom w:val="single" w:sz="4" w:space="0" w:color="00928F"/>
          <w:right w:val="single" w:sz="4" w:space="0" w:color="00928F"/>
          <w:insideH w:val="single" w:sz="4" w:space="0" w:color="00928F"/>
          <w:insideV w:val="single" w:sz="4" w:space="0" w:color="00928F"/>
          <w:tl2br w:val="nil"/>
          <w:tr2bl w:val="nil"/>
        </w:tcBorders>
        <w:shd w:val="clear" w:color="auto" w:fill="00928F"/>
      </w:tcPr>
    </w:tblStylePr>
    <w:tblStylePr w:type="neCell">
      <w:pPr>
        <w:wordWrap/>
        <w:spacing w:beforeLines="0" w:before="0" w:beforeAutospacing="0"/>
      </w:pPr>
    </w:tblStylePr>
    <w:tblStylePr w:type="nwCell">
      <w:pPr>
        <w:wordWrap/>
        <w:spacing w:beforeLines="0" w:before="0" w:beforeAutospacing="0"/>
      </w:pPr>
    </w:tblStylePr>
  </w:style>
  <w:style w:type="paragraph" w:customStyle="1" w:styleId="Tablesubhead">
    <w:name w:val="Table subhead"/>
    <w:basedOn w:val="Tabletext"/>
    <w:rsid w:val="001F2178"/>
    <w:rPr>
      <w:b/>
    </w:rPr>
  </w:style>
  <w:style w:type="paragraph" w:customStyle="1" w:styleId="Tabletitle">
    <w:name w:val="Table title"/>
    <w:basedOn w:val="Normal"/>
    <w:rsid w:val="00DA3F5B"/>
    <w:pPr>
      <w:keepNext/>
      <w:spacing w:before="240" w:after="120"/>
    </w:pPr>
    <w:rPr>
      <w:rFonts w:ascii="Arial Bold" w:hAnsi="Arial Bold"/>
      <w:b/>
      <w:color w:val="00928F"/>
      <w:szCs w:val="22"/>
    </w:rPr>
  </w:style>
  <w:style w:type="paragraph" w:styleId="TOC1">
    <w:name w:val="toc 1"/>
    <w:next w:val="Normal"/>
    <w:rsid w:val="001F2178"/>
    <w:pPr>
      <w:tabs>
        <w:tab w:val="left" w:pos="567"/>
        <w:tab w:val="right" w:leader="dot" w:pos="8505"/>
      </w:tabs>
      <w:spacing w:before="240"/>
      <w:ind w:left="567" w:right="1134" w:hanging="567"/>
    </w:pPr>
    <w:rPr>
      <w:rFonts w:ascii="Arial Bold" w:hAnsi="Arial Bold"/>
      <w:b/>
      <w:noProof/>
      <w:color w:val="00928F"/>
      <w:sz w:val="28"/>
      <w:szCs w:val="28"/>
      <w:lang w:eastAsia="en-US"/>
    </w:rPr>
  </w:style>
  <w:style w:type="paragraph" w:styleId="TOC2">
    <w:name w:val="toc 2"/>
    <w:next w:val="Normal"/>
    <w:rsid w:val="001F2178"/>
    <w:pPr>
      <w:tabs>
        <w:tab w:val="left" w:pos="567"/>
        <w:tab w:val="right" w:leader="dot" w:pos="8505"/>
      </w:tabs>
      <w:spacing w:before="80"/>
      <w:ind w:left="567" w:right="1134" w:hanging="567"/>
    </w:pPr>
    <w:rPr>
      <w:rFonts w:ascii="Arial" w:hAnsi="Arial"/>
      <w:noProof/>
      <w:sz w:val="24"/>
      <w:szCs w:val="24"/>
      <w:lang w:eastAsia="en-US"/>
    </w:rPr>
  </w:style>
  <w:style w:type="paragraph" w:styleId="TOC3">
    <w:name w:val="toc 3"/>
    <w:basedOn w:val="TOC2"/>
    <w:next w:val="Normal"/>
    <w:rsid w:val="001F2178"/>
    <w:pPr>
      <w:tabs>
        <w:tab w:val="clear" w:pos="567"/>
        <w:tab w:val="left" w:pos="851"/>
      </w:tabs>
      <w:spacing w:before="60"/>
      <w:ind w:left="1418" w:hanging="851"/>
    </w:pPr>
    <w:rPr>
      <w:sz w:val="21"/>
      <w:szCs w:val="22"/>
    </w:rPr>
  </w:style>
  <w:style w:type="paragraph" w:customStyle="1" w:styleId="TOCHeading1">
    <w:name w:val="TOC Heading1"/>
    <w:basedOn w:val="Heading1"/>
    <w:rsid w:val="001F2178"/>
    <w:pPr>
      <w:tabs>
        <w:tab w:val="left" w:pos="851"/>
      </w:tabs>
      <w:spacing w:after="400"/>
      <w:outlineLvl w:val="9"/>
    </w:pPr>
    <w:rPr>
      <w:rFonts w:cs="Tahoma"/>
      <w:bCs w:val="0"/>
      <w:kern w:val="0"/>
    </w:rPr>
  </w:style>
  <w:style w:type="paragraph" w:customStyle="1" w:styleId="Instructions">
    <w:name w:val="Instructions"/>
    <w:basedOn w:val="Tabletext"/>
    <w:next w:val="Tabletext"/>
    <w:link w:val="InstructionsChar"/>
    <w:rsid w:val="007B343C"/>
    <w:pPr>
      <w:shd w:val="clear" w:color="auto" w:fill="FFF1D9"/>
    </w:pPr>
  </w:style>
  <w:style w:type="character" w:customStyle="1" w:styleId="InstructionsChar">
    <w:name w:val="Instructions Char"/>
    <w:link w:val="Instructions"/>
    <w:rsid w:val="007B343C"/>
    <w:rPr>
      <w:rFonts w:ascii="Arial" w:hAnsi="Arial"/>
      <w:lang w:val="en-AU" w:eastAsia="en-US" w:bidi="ar-SA"/>
    </w:rPr>
  </w:style>
  <w:style w:type="character" w:styleId="FollowedHyperlink">
    <w:name w:val="FollowedHyperlink"/>
    <w:rsid w:val="00D9783C"/>
    <w:rPr>
      <w:rFonts w:ascii="Arial" w:hAnsi="Arial"/>
      <w:color w:val="800080"/>
      <w:u w:val="none"/>
    </w:rPr>
  </w:style>
  <w:style w:type="paragraph" w:customStyle="1" w:styleId="Sectionheading">
    <w:name w:val="Section heading"/>
    <w:basedOn w:val="Heading1"/>
    <w:next w:val="Normal"/>
    <w:rsid w:val="001F2178"/>
    <w:rPr>
      <w:sz w:val="56"/>
    </w:rPr>
  </w:style>
  <w:style w:type="table" w:customStyle="1" w:styleId="Tablestyle4">
    <w:name w:val="Table style 4"/>
    <w:basedOn w:val="TableNormal"/>
    <w:rsid w:val="00954542"/>
    <w:rPr>
      <w:rFonts w:ascii="Arial" w:hAnsi="Arial"/>
    </w:rPr>
    <w:tblPr>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left w:w="108" w:type="dxa"/>
        <w:bottom w:w="28" w:type="dxa"/>
        <w:right w:w="108" w:type="dxa"/>
      </w:tblCellMar>
    </w:tblPr>
  </w:style>
  <w:style w:type="character" w:customStyle="1" w:styleId="Footerbold">
    <w:name w:val="Footer bold"/>
    <w:rsid w:val="001947AE"/>
    <w:rPr>
      <w:rFonts w:ascii="Arial" w:hAnsi="Arial"/>
      <w:b/>
      <w:color w:val="00948D"/>
      <w:sz w:val="16"/>
    </w:rPr>
  </w:style>
  <w:style w:type="paragraph" w:styleId="Header">
    <w:name w:val="header"/>
    <w:basedOn w:val="Normal"/>
    <w:semiHidden/>
    <w:rsid w:val="00F561C0"/>
    <w:pPr>
      <w:tabs>
        <w:tab w:val="center" w:pos="4153"/>
        <w:tab w:val="right" w:pos="8306"/>
      </w:tabs>
    </w:pPr>
  </w:style>
  <w:style w:type="paragraph" w:customStyle="1" w:styleId="Footerlandscape">
    <w:name w:val="Footer landscape"/>
    <w:rsid w:val="008300AE"/>
    <w:pPr>
      <w:tabs>
        <w:tab w:val="right" w:pos="14404"/>
        <w:tab w:val="center" w:pos="14614"/>
        <w:tab w:val="left" w:pos="14850"/>
      </w:tabs>
    </w:pPr>
    <w:rPr>
      <w:rFonts w:ascii="Arial" w:eastAsia="MS Gothic" w:hAnsi="Arial"/>
      <w:color w:val="00928F"/>
      <w:sz w:val="16"/>
      <w:szCs w:val="16"/>
      <w:lang w:eastAsia="en-US"/>
    </w:rPr>
  </w:style>
  <w:style w:type="paragraph" w:styleId="NoSpacing">
    <w:name w:val="No Spacing"/>
    <w:qFormat/>
    <w:rsid w:val="00A4154C"/>
    <w:rPr>
      <w:rFonts w:ascii="Arial" w:hAnsi="Arial" w:cs="Arial"/>
      <w:sz w:val="21"/>
      <w:szCs w:val="21"/>
      <w:lang w:eastAsia="en-US"/>
    </w:rPr>
  </w:style>
  <w:style w:type="character" w:styleId="PlaceholderText">
    <w:name w:val="Placeholder Text"/>
    <w:uiPriority w:val="99"/>
    <w:semiHidden/>
    <w:rsid w:val="00E766F3"/>
    <w:rPr>
      <w:color w:val="808080"/>
    </w:rPr>
  </w:style>
  <w:style w:type="paragraph" w:customStyle="1" w:styleId="Instructionswithbullets">
    <w:name w:val="Instructions with bullets"/>
    <w:basedOn w:val="Instructions"/>
    <w:qFormat/>
    <w:rsid w:val="00DD239E"/>
    <w:pPr>
      <w:numPr>
        <w:numId w:val="3"/>
      </w:numPr>
      <w:ind w:left="284" w:hanging="284"/>
    </w:pPr>
  </w:style>
  <w:style w:type="paragraph" w:styleId="Revision">
    <w:name w:val="Revision"/>
    <w:hidden/>
    <w:uiPriority w:val="99"/>
    <w:semiHidden/>
    <w:rsid w:val="004C2A5A"/>
    <w:rPr>
      <w:rFonts w:ascii="Arial" w:hAnsi="Arial"/>
      <w:sz w:val="21"/>
      <w:lang w:eastAsia="en-US"/>
    </w:rPr>
  </w:style>
  <w:style w:type="character" w:customStyle="1" w:styleId="TablebulletsChar">
    <w:name w:val="Table bullets Char"/>
    <w:rsid w:val="000B3B3E"/>
    <w:rPr>
      <w:rFonts w:ascii="Arial" w:hAnsi="Arial"/>
      <w:lang w:eastAsia="en-US"/>
    </w:rPr>
  </w:style>
  <w:style w:type="paragraph" w:customStyle="1" w:styleId="Tabletextstudents">
    <w:name w:val="Table text students"/>
    <w:basedOn w:val="Tabletext"/>
    <w:qFormat/>
    <w:rsid w:val="00F739A9"/>
    <w:pPr>
      <w:spacing w:before="120" w:after="0"/>
    </w:pPr>
  </w:style>
  <w:style w:type="paragraph" w:customStyle="1" w:styleId="TablebulletsGCCCP">
    <w:name w:val="Table bullets GC &amp; CCP"/>
    <w:basedOn w:val="Tablebullets"/>
    <w:qFormat/>
    <w:rsid w:val="009C6D79"/>
    <w:pPr>
      <w:numPr>
        <w:numId w:val="8"/>
      </w:numPr>
      <w:tabs>
        <w:tab w:val="left" w:pos="510"/>
      </w:tabs>
      <w:ind w:left="510" w:hanging="340"/>
    </w:pPr>
  </w:style>
  <w:style w:type="character" w:customStyle="1" w:styleId="Appendix">
    <w:name w:val="Appendix"/>
    <w:uiPriority w:val="1"/>
    <w:qFormat/>
    <w:rsid w:val="00EE28C1"/>
    <w:rPr>
      <w:color w:val="0000FF"/>
      <w:lang w:val="e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7D7B"/>
    <w:pPr>
      <w:spacing w:before="120" w:line="260" w:lineRule="atLeast"/>
    </w:pPr>
    <w:rPr>
      <w:rFonts w:ascii="Arial" w:hAnsi="Arial"/>
      <w:sz w:val="21"/>
      <w:lang w:eastAsia="en-US"/>
    </w:rPr>
  </w:style>
  <w:style w:type="paragraph" w:styleId="Heading1">
    <w:name w:val="heading 1"/>
    <w:basedOn w:val="Normal"/>
    <w:next w:val="Normal"/>
    <w:link w:val="Heading1Char"/>
    <w:qFormat/>
    <w:rsid w:val="0088630F"/>
    <w:pPr>
      <w:keepNext/>
      <w:spacing w:before="600" w:after="240" w:line="440" w:lineRule="atLeast"/>
      <w:outlineLvl w:val="0"/>
    </w:pPr>
    <w:rPr>
      <w:rFonts w:eastAsia="SimSun" w:cs="Arial"/>
      <w:b/>
      <w:bCs/>
      <w:color w:val="00948D"/>
      <w:kern w:val="32"/>
      <w:sz w:val="40"/>
      <w:szCs w:val="40"/>
      <w:lang w:eastAsia="zh-CN"/>
    </w:rPr>
  </w:style>
  <w:style w:type="paragraph" w:styleId="Heading2">
    <w:name w:val="heading 2"/>
    <w:basedOn w:val="Normal"/>
    <w:next w:val="Normal"/>
    <w:link w:val="Heading2Char"/>
    <w:qFormat/>
    <w:rsid w:val="0088630F"/>
    <w:pPr>
      <w:keepNext/>
      <w:spacing w:before="360" w:after="120" w:line="360" w:lineRule="atLeast"/>
      <w:outlineLvl w:val="1"/>
    </w:pPr>
    <w:rPr>
      <w:rFonts w:eastAsia="SimSun" w:cs="Arial"/>
      <w:b/>
      <w:bCs/>
      <w:iCs/>
      <w:color w:val="00948D"/>
      <w:sz w:val="32"/>
      <w:szCs w:val="28"/>
      <w:lang w:eastAsia="zh-CN"/>
    </w:rPr>
  </w:style>
  <w:style w:type="paragraph" w:styleId="Heading3">
    <w:name w:val="heading 3"/>
    <w:basedOn w:val="Normal"/>
    <w:next w:val="Normal"/>
    <w:link w:val="Heading3Char"/>
    <w:qFormat/>
    <w:rsid w:val="0088630F"/>
    <w:pPr>
      <w:keepNext/>
      <w:spacing w:before="240" w:after="60" w:line="320" w:lineRule="atLeast"/>
      <w:outlineLvl w:val="2"/>
    </w:pPr>
    <w:rPr>
      <w:rFonts w:eastAsia="SimSun" w:cs="Arial"/>
      <w:b/>
      <w:bCs/>
      <w:i/>
      <w:color w:val="00948D"/>
      <w:kern w:val="32"/>
      <w:sz w:val="28"/>
      <w:szCs w:val="28"/>
      <w:lang w:eastAsia="zh-CN"/>
    </w:rPr>
  </w:style>
  <w:style w:type="paragraph" w:styleId="Heading4">
    <w:name w:val="heading 4"/>
    <w:basedOn w:val="Normal"/>
    <w:next w:val="Normal"/>
    <w:link w:val="Heading4Char"/>
    <w:qFormat/>
    <w:rsid w:val="00E45D49"/>
    <w:pPr>
      <w:keepNext/>
      <w:numPr>
        <w:ilvl w:val="3"/>
      </w:numPr>
      <w:spacing w:before="240" w:after="60" w:line="280" w:lineRule="atLeast"/>
      <w:outlineLvl w:val="3"/>
    </w:pPr>
    <w:rPr>
      <w:rFonts w:eastAsia="SimSun"/>
      <w:b/>
      <w:bCs/>
      <w:sz w:val="24"/>
      <w:szCs w:val="24"/>
      <w:lang w:eastAsia="zh-CN"/>
    </w:rPr>
  </w:style>
  <w:style w:type="paragraph" w:styleId="Heading5">
    <w:name w:val="heading 5"/>
    <w:basedOn w:val="Normal"/>
    <w:next w:val="Normal"/>
    <w:qFormat/>
    <w:rsid w:val="00E45D49"/>
    <w:pPr>
      <w:spacing w:before="60"/>
      <w:outlineLvl w:val="4"/>
    </w:pPr>
    <w:rPr>
      <w:b/>
      <w:i/>
      <w:lang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8630F"/>
    <w:rPr>
      <w:rFonts w:ascii="Arial" w:eastAsia="SimSun" w:hAnsi="Arial" w:cs="Arial"/>
      <w:b/>
      <w:bCs/>
      <w:color w:val="00948D"/>
      <w:kern w:val="32"/>
      <w:sz w:val="40"/>
      <w:szCs w:val="40"/>
      <w:lang w:val="en-AU" w:eastAsia="zh-CN" w:bidi="ar-SA"/>
    </w:rPr>
  </w:style>
  <w:style w:type="character" w:customStyle="1" w:styleId="Heading2Char">
    <w:name w:val="Heading 2 Char"/>
    <w:link w:val="Heading2"/>
    <w:rsid w:val="0088630F"/>
    <w:rPr>
      <w:rFonts w:ascii="Arial" w:eastAsia="SimSun" w:hAnsi="Arial" w:cs="Arial"/>
      <w:b/>
      <w:bCs/>
      <w:iCs/>
      <w:color w:val="00948D"/>
      <w:sz w:val="32"/>
      <w:szCs w:val="28"/>
      <w:lang w:val="en-AU" w:eastAsia="zh-CN" w:bidi="ar-SA"/>
    </w:rPr>
  </w:style>
  <w:style w:type="character" w:customStyle="1" w:styleId="Heading3Char">
    <w:name w:val="Heading 3 Char"/>
    <w:link w:val="Heading3"/>
    <w:rsid w:val="0088630F"/>
    <w:rPr>
      <w:rFonts w:ascii="Arial" w:eastAsia="SimSun" w:hAnsi="Arial" w:cs="Arial"/>
      <w:b/>
      <w:bCs/>
      <w:i/>
      <w:color w:val="00948D"/>
      <w:kern w:val="32"/>
      <w:sz w:val="28"/>
      <w:szCs w:val="28"/>
      <w:lang w:val="en-AU" w:eastAsia="zh-CN" w:bidi="ar-SA"/>
    </w:rPr>
  </w:style>
  <w:style w:type="character" w:customStyle="1" w:styleId="Heading4Char">
    <w:name w:val="Heading 4 Char"/>
    <w:link w:val="Heading4"/>
    <w:rsid w:val="00E45D49"/>
    <w:rPr>
      <w:rFonts w:ascii="Arial" w:eastAsia="SimSun" w:hAnsi="Arial"/>
      <w:b/>
      <w:bCs/>
      <w:sz w:val="24"/>
      <w:szCs w:val="24"/>
      <w:lang w:val="en-AU" w:eastAsia="zh-CN" w:bidi="ar-SA"/>
    </w:rPr>
  </w:style>
  <w:style w:type="paragraph" w:customStyle="1" w:styleId="ACversionline">
    <w:name w:val="AC version line"/>
    <w:qFormat/>
    <w:rsid w:val="009F6910"/>
    <w:pPr>
      <w:spacing w:after="480"/>
    </w:pPr>
    <w:rPr>
      <w:rFonts w:ascii="Arial" w:eastAsia="MS Gothic" w:hAnsi="Arial"/>
      <w:color w:val="00928F"/>
      <w:sz w:val="16"/>
      <w:szCs w:val="16"/>
      <w:lang w:eastAsia="zh-CN"/>
    </w:rPr>
  </w:style>
  <w:style w:type="paragraph" w:styleId="FootnoteText">
    <w:name w:val="footnote text"/>
    <w:basedOn w:val="Normal"/>
    <w:semiHidden/>
    <w:rsid w:val="001F2178"/>
    <w:pPr>
      <w:widowControl w:val="0"/>
      <w:spacing w:before="80"/>
    </w:pPr>
    <w:rPr>
      <w:sz w:val="20"/>
    </w:rPr>
  </w:style>
  <w:style w:type="paragraph" w:customStyle="1" w:styleId="Heading2TOP">
    <w:name w:val="Heading 2 TOP"/>
    <w:basedOn w:val="Heading2"/>
    <w:next w:val="Normal"/>
    <w:rsid w:val="001F2178"/>
    <w:pPr>
      <w:pageBreakBefore/>
      <w:tabs>
        <w:tab w:val="left" w:pos="284"/>
      </w:tabs>
      <w:spacing w:before="0"/>
    </w:pPr>
  </w:style>
  <w:style w:type="paragraph" w:customStyle="1" w:styleId="Heading3TOP">
    <w:name w:val="Heading 3 TOP"/>
    <w:basedOn w:val="Heading3"/>
    <w:next w:val="Normal"/>
    <w:link w:val="Heading3TOPChar"/>
    <w:rsid w:val="001F2178"/>
    <w:pPr>
      <w:pageBreakBefore/>
      <w:spacing w:before="0"/>
    </w:pPr>
  </w:style>
  <w:style w:type="character" w:customStyle="1" w:styleId="Heading3TOPChar">
    <w:name w:val="Heading 3 TOP Char"/>
    <w:link w:val="Heading3TOP"/>
    <w:rsid w:val="007211E7"/>
    <w:rPr>
      <w:rFonts w:ascii="Arial" w:eastAsia="SimSun" w:hAnsi="Arial" w:cs="Arial"/>
      <w:b/>
      <w:bCs/>
      <w:i/>
      <w:color w:val="00948D"/>
      <w:kern w:val="32"/>
      <w:sz w:val="28"/>
      <w:szCs w:val="28"/>
      <w:lang w:val="en-AU" w:eastAsia="zh-CN" w:bidi="ar-SA"/>
    </w:rPr>
  </w:style>
  <w:style w:type="character" w:styleId="Hyperlink">
    <w:name w:val="Hyperlink"/>
    <w:rsid w:val="00D9783C"/>
    <w:rPr>
      <w:rFonts w:ascii="Arial" w:hAnsi="Arial"/>
      <w:color w:val="0000FF"/>
      <w:u w:val="none"/>
    </w:rPr>
  </w:style>
  <w:style w:type="paragraph" w:styleId="BalloonText">
    <w:name w:val="Balloon Text"/>
    <w:basedOn w:val="Normal"/>
    <w:semiHidden/>
    <w:rsid w:val="001F2178"/>
    <w:rPr>
      <w:rFonts w:ascii="Tahoma" w:hAnsi="Tahoma" w:cs="Tahoma"/>
      <w:sz w:val="16"/>
      <w:szCs w:val="16"/>
    </w:rPr>
  </w:style>
  <w:style w:type="paragraph" w:customStyle="1" w:styleId="Bulletslevel1">
    <w:name w:val="Bullets level 1"/>
    <w:rsid w:val="00FA0810"/>
    <w:pPr>
      <w:tabs>
        <w:tab w:val="num" w:pos="284"/>
      </w:tabs>
      <w:ind w:left="284" w:hanging="284"/>
    </w:pPr>
    <w:rPr>
      <w:rFonts w:ascii="Arial" w:hAnsi="Arial"/>
      <w:sz w:val="21"/>
      <w:lang w:eastAsia="en-US"/>
    </w:rPr>
  </w:style>
  <w:style w:type="paragraph" w:customStyle="1" w:styleId="Bulletslevel2">
    <w:name w:val="Bullets level 2"/>
    <w:basedOn w:val="Bulletslevel1"/>
    <w:rsid w:val="001F2178"/>
    <w:pPr>
      <w:tabs>
        <w:tab w:val="left" w:pos="567"/>
      </w:tabs>
      <w:ind w:left="567" w:hanging="283"/>
    </w:pPr>
  </w:style>
  <w:style w:type="paragraph" w:customStyle="1" w:styleId="Bulletslevel3">
    <w:name w:val="Bullets level 3"/>
    <w:basedOn w:val="Normal"/>
    <w:rsid w:val="001F2178"/>
    <w:pPr>
      <w:tabs>
        <w:tab w:val="num" w:pos="284"/>
        <w:tab w:val="left" w:pos="851"/>
      </w:tabs>
      <w:ind w:left="851" w:hanging="284"/>
    </w:pPr>
  </w:style>
  <w:style w:type="character" w:styleId="CommentReference">
    <w:name w:val="annotation reference"/>
    <w:semiHidden/>
    <w:rsid w:val="001F2178"/>
    <w:rPr>
      <w:sz w:val="16"/>
      <w:szCs w:val="16"/>
    </w:rPr>
  </w:style>
  <w:style w:type="paragraph" w:styleId="CommentText">
    <w:name w:val="annotation text"/>
    <w:basedOn w:val="Normal"/>
    <w:semiHidden/>
    <w:rsid w:val="001F2178"/>
    <w:rPr>
      <w:sz w:val="20"/>
    </w:rPr>
  </w:style>
  <w:style w:type="paragraph" w:styleId="CommentSubject">
    <w:name w:val="annotation subject"/>
    <w:basedOn w:val="CommentText"/>
    <w:next w:val="CommentText"/>
    <w:semiHidden/>
    <w:rsid w:val="001F2178"/>
    <w:rPr>
      <w:b/>
      <w:bCs/>
    </w:rPr>
  </w:style>
  <w:style w:type="paragraph" w:styleId="DocumentMap">
    <w:name w:val="Document Map"/>
    <w:basedOn w:val="Normal"/>
    <w:semiHidden/>
    <w:rsid w:val="004A60BB"/>
    <w:pPr>
      <w:shd w:val="clear" w:color="auto" w:fill="000080"/>
    </w:pPr>
    <w:rPr>
      <w:rFonts w:ascii="Tahoma" w:hAnsi="Tahoma" w:cs="Tahoma"/>
      <w:sz w:val="20"/>
    </w:rPr>
  </w:style>
  <w:style w:type="paragraph" w:customStyle="1" w:styleId="Footereven">
    <w:name w:val="Footer even"/>
    <w:basedOn w:val="Normal"/>
    <w:rsid w:val="00DD239E"/>
    <w:pPr>
      <w:tabs>
        <w:tab w:val="left" w:pos="-42"/>
        <w:tab w:val="left" w:pos="220"/>
      </w:tabs>
      <w:spacing w:before="0" w:line="240" w:lineRule="auto"/>
      <w:ind w:left="-284"/>
    </w:pPr>
    <w:rPr>
      <w:rFonts w:eastAsia="MS Gothic"/>
      <w:color w:val="00928F"/>
      <w:sz w:val="16"/>
      <w:szCs w:val="16"/>
    </w:rPr>
  </w:style>
  <w:style w:type="paragraph" w:customStyle="1" w:styleId="Footerodd">
    <w:name w:val="Footer odd"/>
    <w:rsid w:val="00DD239E"/>
    <w:pPr>
      <w:tabs>
        <w:tab w:val="right" w:pos="14300"/>
        <w:tab w:val="right" w:pos="14601"/>
        <w:tab w:val="left" w:pos="14850"/>
      </w:tabs>
      <w:ind w:right="-284"/>
      <w:jc w:val="right"/>
    </w:pPr>
    <w:rPr>
      <w:rFonts w:ascii="Arial" w:eastAsia="MS Gothic" w:hAnsi="Arial"/>
      <w:color w:val="00928F"/>
      <w:sz w:val="16"/>
      <w:szCs w:val="16"/>
      <w:lang w:eastAsia="en-US"/>
    </w:rPr>
  </w:style>
  <w:style w:type="paragraph" w:customStyle="1" w:styleId="footnote">
    <w:name w:val="footnote"/>
    <w:basedOn w:val="Normal"/>
    <w:link w:val="footnoteChar"/>
    <w:rsid w:val="00BB56BB"/>
    <w:pPr>
      <w:spacing w:line="240" w:lineRule="auto"/>
      <w:ind w:hanging="170"/>
    </w:pPr>
    <w:rPr>
      <w:sz w:val="16"/>
      <w:szCs w:val="22"/>
    </w:rPr>
  </w:style>
  <w:style w:type="character" w:customStyle="1" w:styleId="footnoteChar">
    <w:name w:val="footnote Char"/>
    <w:link w:val="footnote"/>
    <w:rsid w:val="00BB56BB"/>
    <w:rPr>
      <w:rFonts w:ascii="Arial" w:hAnsi="Arial"/>
      <w:sz w:val="16"/>
      <w:szCs w:val="22"/>
      <w:lang w:eastAsia="en-US"/>
    </w:rPr>
  </w:style>
  <w:style w:type="character" w:styleId="FootnoteReference">
    <w:name w:val="footnote reference"/>
    <w:semiHidden/>
    <w:rsid w:val="001F2178"/>
    <w:rPr>
      <w:vertAlign w:val="superscript"/>
    </w:rPr>
  </w:style>
  <w:style w:type="paragraph" w:customStyle="1" w:styleId="footnoteseparator">
    <w:name w:val="footnote separator"/>
    <w:basedOn w:val="footnote"/>
    <w:rsid w:val="00954542"/>
    <w:pPr>
      <w:pBdr>
        <w:top w:val="single" w:sz="4" w:space="1" w:color="00948D"/>
      </w:pBdr>
      <w:spacing w:before="0"/>
      <w:ind w:firstLine="0"/>
    </w:pPr>
    <w:rPr>
      <w:sz w:val="4"/>
    </w:rPr>
  </w:style>
  <w:style w:type="paragraph" w:customStyle="1" w:styleId="Heading1TOP">
    <w:name w:val="Heading 1 TOP"/>
    <w:basedOn w:val="Heading1"/>
    <w:next w:val="Normal"/>
    <w:rsid w:val="001F2178"/>
    <w:pPr>
      <w:pageBreakBefore/>
      <w:spacing w:before="0"/>
    </w:pPr>
  </w:style>
  <w:style w:type="paragraph" w:customStyle="1" w:styleId="Normallead-in">
    <w:name w:val="Normal lead-in"/>
    <w:basedOn w:val="Normal"/>
    <w:next w:val="Bulletslevel1"/>
    <w:rsid w:val="001F2178"/>
    <w:pPr>
      <w:keepNext/>
    </w:pPr>
  </w:style>
  <w:style w:type="character" w:customStyle="1" w:styleId="TabletextCharChar">
    <w:name w:val="Table text Char Char"/>
    <w:link w:val="Tabletext"/>
    <w:rsid w:val="008300AE"/>
    <w:rPr>
      <w:rFonts w:ascii="Arial" w:hAnsi="Arial"/>
      <w:lang w:val="en-AU" w:eastAsia="en-US" w:bidi="ar-SA"/>
    </w:rPr>
  </w:style>
  <w:style w:type="paragraph" w:customStyle="1" w:styleId="Tabletext">
    <w:name w:val="Table text"/>
    <w:link w:val="TabletextCharChar"/>
    <w:qFormat/>
    <w:rsid w:val="008300AE"/>
    <w:pPr>
      <w:spacing w:before="40" w:after="40" w:line="220" w:lineRule="atLeast"/>
    </w:pPr>
    <w:rPr>
      <w:rFonts w:ascii="Arial" w:hAnsi="Arial"/>
      <w:lang w:eastAsia="en-US"/>
    </w:rPr>
  </w:style>
  <w:style w:type="paragraph" w:customStyle="1" w:styleId="Numberedbulletslevel1">
    <w:name w:val="Numbered bullets level 1"/>
    <w:rsid w:val="00E45D49"/>
    <w:pPr>
      <w:tabs>
        <w:tab w:val="num" w:pos="397"/>
      </w:tabs>
      <w:ind w:left="397" w:hanging="397"/>
    </w:pPr>
  </w:style>
  <w:style w:type="paragraph" w:customStyle="1" w:styleId="Numberedbulletslevel2">
    <w:name w:val="Numbered bullets level 2"/>
    <w:basedOn w:val="Numberedbulletslevel1"/>
    <w:rsid w:val="004D19DD"/>
    <w:pPr>
      <w:tabs>
        <w:tab w:val="clear" w:pos="397"/>
        <w:tab w:val="left" w:pos="798"/>
      </w:tabs>
      <w:ind w:left="794"/>
    </w:pPr>
  </w:style>
  <w:style w:type="paragraph" w:customStyle="1" w:styleId="Numberedbulletslevel3">
    <w:name w:val="Numbered bullets level 3"/>
    <w:basedOn w:val="Numberedbulletslevel2"/>
    <w:rsid w:val="004D19DD"/>
    <w:pPr>
      <w:tabs>
        <w:tab w:val="clear" w:pos="798"/>
        <w:tab w:val="num" w:pos="1204"/>
      </w:tabs>
      <w:ind w:left="1190" w:hanging="392"/>
    </w:pPr>
  </w:style>
  <w:style w:type="paragraph" w:customStyle="1" w:styleId="Quotation">
    <w:name w:val="Quotation"/>
    <w:basedOn w:val="Normal"/>
    <w:next w:val="Normal"/>
    <w:rsid w:val="001F2178"/>
    <w:pPr>
      <w:spacing w:line="240" w:lineRule="auto"/>
      <w:ind w:left="284"/>
    </w:pPr>
    <w:rPr>
      <w:sz w:val="20"/>
    </w:rPr>
  </w:style>
  <w:style w:type="paragraph" w:customStyle="1" w:styleId="Quotationreference">
    <w:name w:val="Quotation reference"/>
    <w:basedOn w:val="Quotation"/>
    <w:rsid w:val="001F2178"/>
    <w:pPr>
      <w:keepLines/>
      <w:spacing w:before="40"/>
    </w:pPr>
  </w:style>
  <w:style w:type="paragraph" w:customStyle="1" w:styleId="Reference">
    <w:name w:val="Reference"/>
    <w:basedOn w:val="Normal"/>
    <w:rsid w:val="001F2178"/>
    <w:pPr>
      <w:tabs>
        <w:tab w:val="left" w:pos="284"/>
      </w:tabs>
      <w:spacing w:before="80"/>
      <w:ind w:left="284" w:hanging="284"/>
    </w:pPr>
    <w:rPr>
      <w:sz w:val="20"/>
    </w:rPr>
  </w:style>
  <w:style w:type="paragraph" w:customStyle="1" w:styleId="smallspace">
    <w:name w:val="small space"/>
    <w:basedOn w:val="Normal"/>
    <w:rsid w:val="001F2178"/>
    <w:pPr>
      <w:spacing w:before="0" w:line="240" w:lineRule="auto"/>
    </w:pPr>
    <w:rPr>
      <w:sz w:val="2"/>
      <w:szCs w:val="2"/>
    </w:rPr>
  </w:style>
  <w:style w:type="paragraph" w:customStyle="1" w:styleId="Tablebullets">
    <w:name w:val="Table bullets"/>
    <w:basedOn w:val="Tabletext"/>
    <w:link w:val="TablebulletsCharChar"/>
    <w:rsid w:val="009C6D79"/>
    <w:pPr>
      <w:keepNext/>
      <w:keepLines/>
      <w:numPr>
        <w:numId w:val="1"/>
      </w:numPr>
      <w:ind w:left="283" w:hanging="283"/>
    </w:pPr>
  </w:style>
  <w:style w:type="character" w:customStyle="1" w:styleId="TablebulletsCharChar">
    <w:name w:val="Table bullets Char Char"/>
    <w:link w:val="Tablebullets"/>
    <w:rsid w:val="009C6D79"/>
    <w:rPr>
      <w:rFonts w:ascii="Arial" w:hAnsi="Arial"/>
      <w:lang w:eastAsia="en-US"/>
    </w:rPr>
  </w:style>
  <w:style w:type="paragraph" w:customStyle="1" w:styleId="Tablebullets2">
    <w:name w:val="Table bullets 2"/>
    <w:basedOn w:val="Tablebullets"/>
    <w:rsid w:val="0022407F"/>
    <w:pPr>
      <w:numPr>
        <w:numId w:val="4"/>
      </w:numPr>
      <w:tabs>
        <w:tab w:val="left" w:pos="567"/>
      </w:tabs>
      <w:ind w:left="568" w:hanging="284"/>
    </w:pPr>
  </w:style>
  <w:style w:type="paragraph" w:customStyle="1" w:styleId="Tablebullets3">
    <w:name w:val="Table bullets 3"/>
    <w:basedOn w:val="Tablebullets2"/>
    <w:next w:val="Tabletext"/>
    <w:rsid w:val="0022407F"/>
    <w:pPr>
      <w:numPr>
        <w:numId w:val="5"/>
      </w:numPr>
      <w:tabs>
        <w:tab w:val="clear" w:pos="567"/>
      </w:tabs>
      <w:ind w:left="851" w:hanging="284"/>
    </w:pPr>
  </w:style>
  <w:style w:type="paragraph" w:customStyle="1" w:styleId="Tablehead">
    <w:name w:val="Table head"/>
    <w:basedOn w:val="Normal"/>
    <w:next w:val="Tabletext"/>
    <w:rsid w:val="004E5C44"/>
    <w:pPr>
      <w:spacing w:before="40" w:after="40" w:line="240" w:lineRule="auto"/>
    </w:pPr>
    <w:rPr>
      <w:b/>
      <w:lang w:eastAsia="en-AU"/>
    </w:rPr>
  </w:style>
  <w:style w:type="table" w:customStyle="1" w:styleId="Tablestyle1">
    <w:name w:val="Table style 1"/>
    <w:basedOn w:val="TableNormal"/>
    <w:rsid w:val="004A69B7"/>
    <w:rPr>
      <w:rFonts w:ascii="Arial" w:hAnsi="Arial"/>
    </w:rPr>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0" w:beforeAutospacing="0" w:afterLines="0" w:after="0" w:afterAutospacing="0" w:line="240" w:lineRule="auto"/>
        <w:contextualSpacing w:val="0"/>
      </w:pPr>
      <w:rPr>
        <w:b w:val="0"/>
        <w:i w:val="0"/>
        <w:sz w:val="21"/>
        <w:szCs w:val="21"/>
      </w:rPr>
      <w:tblPr/>
      <w:tcPr>
        <w:shd w:val="clear" w:color="auto" w:fill="CFE7E6"/>
      </w:tcPr>
    </w:tblStylePr>
  </w:style>
  <w:style w:type="table" w:customStyle="1" w:styleId="Tablestyle2">
    <w:name w:val="Table style 2"/>
    <w:basedOn w:val="TableNormal"/>
    <w:rsid w:val="00954542"/>
    <w:rPr>
      <w:rFonts w:ascii="Arial" w:hAnsi="Arial"/>
    </w:rPr>
    <w:tblPr>
      <w:tblStyleRowBandSize w:val="1"/>
      <w:tblStyleColBandSize w:val="1"/>
      <w:tblInd w:w="113" w:type="dxa"/>
      <w:tblCellMar>
        <w:top w:w="113" w:type="dxa"/>
        <w:left w:w="108" w:type="dxa"/>
        <w:bottom w:w="113" w:type="dxa"/>
        <w:right w:w="108" w:type="dxa"/>
      </w:tblCellMar>
    </w:tblPr>
    <w:tblStylePr w:type="firstCol">
      <w:pPr>
        <w:wordWrap/>
        <w:spacing w:beforeLines="0" w:before="0" w:beforeAutospacing="0" w:afterLines="0" w:after="0" w:afterAutospacing="0" w:line="240" w:lineRule="auto"/>
        <w:contextualSpacing w:val="0"/>
        <w:jc w:val="right"/>
      </w:pPr>
      <w:rPr>
        <w:b w:val="0"/>
        <w:i w:val="0"/>
        <w:sz w:val="20"/>
        <w:szCs w:val="20"/>
      </w:rPr>
      <w:tblPr/>
      <w:tcPr>
        <w:tcBorders>
          <w:top w:val="nil"/>
          <w:left w:val="nil"/>
          <w:bottom w:val="nil"/>
          <w:right w:val="nil"/>
          <w:insideH w:val="nil"/>
          <w:insideV w:val="nil"/>
          <w:tl2br w:val="nil"/>
          <w:tr2bl w:val="nil"/>
        </w:tcBorders>
        <w:tcMar>
          <w:top w:w="0" w:type="nil"/>
          <w:left w:w="0" w:type="nil"/>
          <w:bottom w:w="0" w:type="nil"/>
          <w:right w:w="170" w:type="dxa"/>
        </w:tcMar>
      </w:tcPr>
    </w:tblStylePr>
    <w:tblStylePr w:type="lastCol">
      <w:tblPr/>
      <w:tcPr>
        <w:tcBorders>
          <w:top w:val="single" w:sz="4" w:space="0" w:color="00948D"/>
          <w:left w:val="nil"/>
          <w:bottom w:val="single" w:sz="4" w:space="0" w:color="00948D"/>
          <w:right w:val="nil"/>
          <w:insideH w:val="single" w:sz="4" w:space="0" w:color="00948D"/>
          <w:insideV w:val="nil"/>
          <w:tl2br w:val="nil"/>
          <w:tr2bl w:val="nil"/>
        </w:tcBorders>
      </w:tcPr>
    </w:tblStylePr>
    <w:tblStylePr w:type="band1Vert">
      <w:tblPr/>
      <w:tcPr>
        <w:tcBorders>
          <w:top w:val="single" w:sz="4" w:space="0" w:color="00948D"/>
          <w:left w:val="nil"/>
          <w:bottom w:val="single" w:sz="4" w:space="0" w:color="00948D"/>
          <w:right w:val="nil"/>
          <w:insideH w:val="single" w:sz="4" w:space="0" w:color="00948D"/>
          <w:insideV w:val="nil"/>
          <w:tl2br w:val="nil"/>
          <w:tr2bl w:val="nil"/>
        </w:tcBorders>
      </w:tcPr>
    </w:tblStylePr>
    <w:tblStylePr w:type="band2Vert">
      <w:tblPr/>
      <w:tcPr>
        <w:tcBorders>
          <w:top w:val="single" w:sz="4" w:space="0" w:color="00948D"/>
          <w:bottom w:val="single" w:sz="4" w:space="0" w:color="00948D"/>
          <w:insideH w:val="single" w:sz="4" w:space="0" w:color="00948D"/>
        </w:tcBorders>
      </w:tcPr>
    </w:tblStylePr>
  </w:style>
  <w:style w:type="table" w:customStyle="1" w:styleId="Tablestyle3">
    <w:name w:val="Table style 3"/>
    <w:basedOn w:val="Tablestyle1"/>
    <w:rsid w:val="00954542"/>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sz w:val="21"/>
        <w:szCs w:val="21"/>
      </w:rPr>
      <w:tblPr/>
      <w:tcPr>
        <w:tcBorders>
          <w:top w:val="single" w:sz="4" w:space="0" w:color="00928F"/>
          <w:left w:val="single" w:sz="4" w:space="0" w:color="00928F"/>
          <w:bottom w:val="single" w:sz="4" w:space="0" w:color="00928F"/>
          <w:right w:val="single" w:sz="4" w:space="0" w:color="00928F"/>
          <w:insideH w:val="single" w:sz="4" w:space="0" w:color="00928F"/>
          <w:insideV w:val="single" w:sz="4" w:space="0" w:color="00928F"/>
          <w:tl2br w:val="nil"/>
          <w:tr2bl w:val="nil"/>
        </w:tcBorders>
        <w:shd w:val="clear" w:color="auto" w:fill="00928F"/>
      </w:tcPr>
    </w:tblStylePr>
    <w:tblStylePr w:type="neCell">
      <w:pPr>
        <w:wordWrap/>
        <w:spacing w:beforeLines="0" w:before="0" w:beforeAutospacing="0"/>
      </w:pPr>
    </w:tblStylePr>
    <w:tblStylePr w:type="nwCell">
      <w:pPr>
        <w:wordWrap/>
        <w:spacing w:beforeLines="0" w:before="0" w:beforeAutospacing="0"/>
      </w:pPr>
    </w:tblStylePr>
  </w:style>
  <w:style w:type="paragraph" w:customStyle="1" w:styleId="Tablesubhead">
    <w:name w:val="Table subhead"/>
    <w:basedOn w:val="Tabletext"/>
    <w:rsid w:val="001F2178"/>
    <w:rPr>
      <w:b/>
    </w:rPr>
  </w:style>
  <w:style w:type="paragraph" w:customStyle="1" w:styleId="Tabletitle">
    <w:name w:val="Table title"/>
    <w:basedOn w:val="Normal"/>
    <w:rsid w:val="00DA3F5B"/>
    <w:pPr>
      <w:keepNext/>
      <w:spacing w:before="240" w:after="120"/>
    </w:pPr>
    <w:rPr>
      <w:rFonts w:ascii="Arial Bold" w:hAnsi="Arial Bold"/>
      <w:b/>
      <w:color w:val="00928F"/>
      <w:szCs w:val="22"/>
    </w:rPr>
  </w:style>
  <w:style w:type="paragraph" w:styleId="TOC1">
    <w:name w:val="toc 1"/>
    <w:next w:val="Normal"/>
    <w:rsid w:val="001F2178"/>
    <w:pPr>
      <w:tabs>
        <w:tab w:val="left" w:pos="567"/>
        <w:tab w:val="right" w:leader="dot" w:pos="8505"/>
      </w:tabs>
      <w:spacing w:before="240"/>
      <w:ind w:left="567" w:right="1134" w:hanging="567"/>
    </w:pPr>
    <w:rPr>
      <w:rFonts w:ascii="Arial Bold" w:hAnsi="Arial Bold"/>
      <w:b/>
      <w:noProof/>
      <w:color w:val="00928F"/>
      <w:sz w:val="28"/>
      <w:szCs w:val="28"/>
      <w:lang w:eastAsia="en-US"/>
    </w:rPr>
  </w:style>
  <w:style w:type="paragraph" w:styleId="TOC2">
    <w:name w:val="toc 2"/>
    <w:next w:val="Normal"/>
    <w:rsid w:val="001F2178"/>
    <w:pPr>
      <w:tabs>
        <w:tab w:val="left" w:pos="567"/>
        <w:tab w:val="right" w:leader="dot" w:pos="8505"/>
      </w:tabs>
      <w:spacing w:before="80"/>
      <w:ind w:left="567" w:right="1134" w:hanging="567"/>
    </w:pPr>
    <w:rPr>
      <w:rFonts w:ascii="Arial" w:hAnsi="Arial"/>
      <w:noProof/>
      <w:sz w:val="24"/>
      <w:szCs w:val="24"/>
      <w:lang w:eastAsia="en-US"/>
    </w:rPr>
  </w:style>
  <w:style w:type="paragraph" w:styleId="TOC3">
    <w:name w:val="toc 3"/>
    <w:basedOn w:val="TOC2"/>
    <w:next w:val="Normal"/>
    <w:rsid w:val="001F2178"/>
    <w:pPr>
      <w:tabs>
        <w:tab w:val="clear" w:pos="567"/>
        <w:tab w:val="left" w:pos="851"/>
      </w:tabs>
      <w:spacing w:before="60"/>
      <w:ind w:left="1418" w:hanging="851"/>
    </w:pPr>
    <w:rPr>
      <w:sz w:val="21"/>
      <w:szCs w:val="22"/>
    </w:rPr>
  </w:style>
  <w:style w:type="paragraph" w:customStyle="1" w:styleId="TOCHeading1">
    <w:name w:val="TOC Heading1"/>
    <w:basedOn w:val="Heading1"/>
    <w:rsid w:val="001F2178"/>
    <w:pPr>
      <w:tabs>
        <w:tab w:val="left" w:pos="851"/>
      </w:tabs>
      <w:spacing w:after="400"/>
      <w:outlineLvl w:val="9"/>
    </w:pPr>
    <w:rPr>
      <w:rFonts w:cs="Tahoma"/>
      <w:bCs w:val="0"/>
      <w:kern w:val="0"/>
    </w:rPr>
  </w:style>
  <w:style w:type="paragraph" w:customStyle="1" w:styleId="Instructions">
    <w:name w:val="Instructions"/>
    <w:basedOn w:val="Tabletext"/>
    <w:next w:val="Tabletext"/>
    <w:link w:val="InstructionsChar"/>
    <w:rsid w:val="007B343C"/>
    <w:pPr>
      <w:shd w:val="clear" w:color="auto" w:fill="FFF1D9"/>
    </w:pPr>
  </w:style>
  <w:style w:type="character" w:customStyle="1" w:styleId="InstructionsChar">
    <w:name w:val="Instructions Char"/>
    <w:link w:val="Instructions"/>
    <w:rsid w:val="007B343C"/>
    <w:rPr>
      <w:rFonts w:ascii="Arial" w:hAnsi="Arial"/>
      <w:lang w:val="en-AU" w:eastAsia="en-US" w:bidi="ar-SA"/>
    </w:rPr>
  </w:style>
  <w:style w:type="character" w:styleId="FollowedHyperlink">
    <w:name w:val="FollowedHyperlink"/>
    <w:rsid w:val="00D9783C"/>
    <w:rPr>
      <w:rFonts w:ascii="Arial" w:hAnsi="Arial"/>
      <w:color w:val="800080"/>
      <w:u w:val="none"/>
    </w:rPr>
  </w:style>
  <w:style w:type="paragraph" w:customStyle="1" w:styleId="Sectionheading">
    <w:name w:val="Section heading"/>
    <w:basedOn w:val="Heading1"/>
    <w:next w:val="Normal"/>
    <w:rsid w:val="001F2178"/>
    <w:rPr>
      <w:sz w:val="56"/>
    </w:rPr>
  </w:style>
  <w:style w:type="table" w:customStyle="1" w:styleId="Tablestyle4">
    <w:name w:val="Table style 4"/>
    <w:basedOn w:val="TableNormal"/>
    <w:rsid w:val="00954542"/>
    <w:rPr>
      <w:rFonts w:ascii="Arial" w:hAnsi="Arial"/>
    </w:rPr>
    <w:tblPr>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left w:w="108" w:type="dxa"/>
        <w:bottom w:w="28" w:type="dxa"/>
        <w:right w:w="108" w:type="dxa"/>
      </w:tblCellMar>
    </w:tblPr>
  </w:style>
  <w:style w:type="character" w:customStyle="1" w:styleId="Footerbold">
    <w:name w:val="Footer bold"/>
    <w:rsid w:val="001947AE"/>
    <w:rPr>
      <w:rFonts w:ascii="Arial" w:hAnsi="Arial"/>
      <w:b/>
      <w:color w:val="00948D"/>
      <w:sz w:val="16"/>
    </w:rPr>
  </w:style>
  <w:style w:type="paragraph" w:styleId="Header">
    <w:name w:val="header"/>
    <w:basedOn w:val="Normal"/>
    <w:semiHidden/>
    <w:rsid w:val="00F561C0"/>
    <w:pPr>
      <w:tabs>
        <w:tab w:val="center" w:pos="4153"/>
        <w:tab w:val="right" w:pos="8306"/>
      </w:tabs>
    </w:pPr>
  </w:style>
  <w:style w:type="paragraph" w:customStyle="1" w:styleId="Footerlandscape">
    <w:name w:val="Footer landscape"/>
    <w:rsid w:val="008300AE"/>
    <w:pPr>
      <w:tabs>
        <w:tab w:val="right" w:pos="14404"/>
        <w:tab w:val="center" w:pos="14614"/>
        <w:tab w:val="left" w:pos="14850"/>
      </w:tabs>
    </w:pPr>
    <w:rPr>
      <w:rFonts w:ascii="Arial" w:eastAsia="MS Gothic" w:hAnsi="Arial"/>
      <w:color w:val="00928F"/>
      <w:sz w:val="16"/>
      <w:szCs w:val="16"/>
      <w:lang w:eastAsia="en-US"/>
    </w:rPr>
  </w:style>
  <w:style w:type="paragraph" w:styleId="NoSpacing">
    <w:name w:val="No Spacing"/>
    <w:qFormat/>
    <w:rsid w:val="00A4154C"/>
    <w:rPr>
      <w:rFonts w:ascii="Arial" w:hAnsi="Arial" w:cs="Arial"/>
      <w:sz w:val="21"/>
      <w:szCs w:val="21"/>
      <w:lang w:eastAsia="en-US"/>
    </w:rPr>
  </w:style>
  <w:style w:type="character" w:styleId="PlaceholderText">
    <w:name w:val="Placeholder Text"/>
    <w:uiPriority w:val="99"/>
    <w:semiHidden/>
    <w:rsid w:val="00E766F3"/>
    <w:rPr>
      <w:color w:val="808080"/>
    </w:rPr>
  </w:style>
  <w:style w:type="paragraph" w:customStyle="1" w:styleId="Instructionswithbullets">
    <w:name w:val="Instructions with bullets"/>
    <w:basedOn w:val="Instructions"/>
    <w:qFormat/>
    <w:rsid w:val="00DD239E"/>
    <w:pPr>
      <w:numPr>
        <w:numId w:val="3"/>
      </w:numPr>
      <w:ind w:left="284" w:hanging="284"/>
    </w:pPr>
  </w:style>
  <w:style w:type="paragraph" w:styleId="Revision">
    <w:name w:val="Revision"/>
    <w:hidden/>
    <w:uiPriority w:val="99"/>
    <w:semiHidden/>
    <w:rsid w:val="004C2A5A"/>
    <w:rPr>
      <w:rFonts w:ascii="Arial" w:hAnsi="Arial"/>
      <w:sz w:val="21"/>
      <w:lang w:eastAsia="en-US"/>
    </w:rPr>
  </w:style>
  <w:style w:type="character" w:customStyle="1" w:styleId="TablebulletsChar">
    <w:name w:val="Table bullets Char"/>
    <w:rsid w:val="000B3B3E"/>
    <w:rPr>
      <w:rFonts w:ascii="Arial" w:hAnsi="Arial"/>
      <w:lang w:eastAsia="en-US"/>
    </w:rPr>
  </w:style>
  <w:style w:type="paragraph" w:customStyle="1" w:styleId="Tabletextstudents">
    <w:name w:val="Table text students"/>
    <w:basedOn w:val="Tabletext"/>
    <w:qFormat/>
    <w:rsid w:val="00F739A9"/>
    <w:pPr>
      <w:spacing w:before="120" w:after="0"/>
    </w:pPr>
  </w:style>
  <w:style w:type="paragraph" w:customStyle="1" w:styleId="TablebulletsGCCCP">
    <w:name w:val="Table bullets GC &amp; CCP"/>
    <w:basedOn w:val="Tablebullets"/>
    <w:qFormat/>
    <w:rsid w:val="009C6D79"/>
    <w:pPr>
      <w:numPr>
        <w:numId w:val="8"/>
      </w:numPr>
      <w:tabs>
        <w:tab w:val="left" w:pos="510"/>
      </w:tabs>
      <w:ind w:left="510" w:hanging="340"/>
    </w:pPr>
  </w:style>
  <w:style w:type="character" w:customStyle="1" w:styleId="Appendix">
    <w:name w:val="Appendix"/>
    <w:uiPriority w:val="1"/>
    <w:qFormat/>
    <w:rsid w:val="00EE28C1"/>
    <w:rPr>
      <w:color w:val="0000FF"/>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570167">
      <w:bodyDiv w:val="1"/>
      <w:marLeft w:val="0"/>
      <w:marRight w:val="0"/>
      <w:marTop w:val="0"/>
      <w:marBottom w:val="0"/>
      <w:divBdr>
        <w:top w:val="none" w:sz="0" w:space="0" w:color="auto"/>
        <w:left w:val="none" w:sz="0" w:space="0" w:color="auto"/>
        <w:bottom w:val="none" w:sz="0" w:space="0" w:color="auto"/>
        <w:right w:val="none" w:sz="0" w:space="0" w:color="auto"/>
      </w:divBdr>
      <w:divsChild>
        <w:div w:id="17732854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ustraliancurriculum.edu.au/Curriculum/ContentDescription/ACHGK015" TargetMode="External"/><Relationship Id="rId18" Type="http://schemas.openxmlformats.org/officeDocument/2006/relationships/hyperlink" Target="http://www.australiancurriculum.edu.au/Curriculum/ContentDescription/ACHGS021" TargetMode="External"/><Relationship Id="rId26" Type="http://schemas.openxmlformats.org/officeDocument/2006/relationships/image" Target="media/image2.png"/><Relationship Id="rId39" Type="http://schemas.openxmlformats.org/officeDocument/2006/relationships/hyperlink" Target="http://www.australiancurriculum.edu.au/Glossary?a=G&amp;t=Data" TargetMode="External"/><Relationship Id="rId21" Type="http://schemas.openxmlformats.org/officeDocument/2006/relationships/hyperlink" Target="http://www.australiancurriculum.edu.au/Curriculum/ContentDescription/ACHGS022" TargetMode="External"/><Relationship Id="rId34" Type="http://schemas.openxmlformats.org/officeDocument/2006/relationships/image" Target="media/image10.png"/><Relationship Id="rId42" Type="http://schemas.openxmlformats.org/officeDocument/2006/relationships/hyperlink" Target="http://www.australiancurriculum.edu.au/Glossary?a=G&amp;t=Scale" TargetMode="External"/><Relationship Id="rId47" Type="http://schemas.openxmlformats.org/officeDocument/2006/relationships/hyperlink" Target="http://www.australiancurriculum.edu.au/Curriculum/ContentDescription/ACHHS068" TargetMode="External"/><Relationship Id="rId50" Type="http://schemas.openxmlformats.org/officeDocument/2006/relationships/hyperlink" Target="http://www.australiancurriculum.edu.au/Glossary?a=M&amp;t=Data" TargetMode="External"/><Relationship Id="rId55" Type="http://schemas.openxmlformats.org/officeDocument/2006/relationships/hyperlink" Target="http://www.australiancurriculum.edu.au/Glossary?a=S&amp;t=Table" TargetMode="External"/><Relationship Id="rId63" Type="http://schemas.openxmlformats.org/officeDocument/2006/relationships/hyperlink" Target="http://www.australiancurriculum.edu.au/Glossary?a=E&amp;t=context" TargetMode="External"/><Relationship Id="rId68" Type="http://schemas.openxmlformats.org/officeDocument/2006/relationships/hyperlink" Target="http://www.qsa.qld.edu.au/downloads/p_10/ac_geography_assess_advice.pdf" TargetMode="External"/><Relationship Id="rId76" Type="http://schemas.openxmlformats.org/officeDocument/2006/relationships/hyperlink" Target="http://www.asiaeducation.edu.au/curriculum_resources/geography/year_3_images_of_indonesia/images_of_indonesia_landing_page.html" TargetMode="External"/><Relationship Id="rId84"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http://education.nationalgeographic.com/education/maps/world-political-mapmaker-kit/?ar_a=1" TargetMode="External"/><Relationship Id="rId2" Type="http://schemas.openxmlformats.org/officeDocument/2006/relationships/numbering" Target="numbering.xml"/><Relationship Id="rId16" Type="http://schemas.openxmlformats.org/officeDocument/2006/relationships/hyperlink" Target="http://www.australiancurriculum.edu.au/Curriculum/ContentDescription/ACHGK017" TargetMode="External"/><Relationship Id="rId29" Type="http://schemas.openxmlformats.org/officeDocument/2006/relationships/image" Target="media/image5.png"/><Relationship Id="rId11" Type="http://schemas.openxmlformats.org/officeDocument/2006/relationships/hyperlink" Target="http://www.australiancurriculum.edu.au/Glossary?a=G&amp;t=Features" TargetMode="External"/><Relationship Id="rId24" Type="http://schemas.openxmlformats.org/officeDocument/2006/relationships/hyperlink" Target="http://www.australiancurriculum.edu.au/Curriculum/ContentDescription/ACHGS024" TargetMode="External"/><Relationship Id="rId32" Type="http://schemas.openxmlformats.org/officeDocument/2006/relationships/image" Target="media/image8.png"/><Relationship Id="rId37" Type="http://schemas.openxmlformats.org/officeDocument/2006/relationships/image" Target="media/image13.png"/><Relationship Id="rId40" Type="http://schemas.openxmlformats.org/officeDocument/2006/relationships/hyperlink" Target="http://www.australiancurriculum.edu.au/Curriculum/ContentDescription/ACHGS028" TargetMode="External"/><Relationship Id="rId45" Type="http://schemas.openxmlformats.org/officeDocument/2006/relationships/hyperlink" Target="http://www.australiancurriculum.edu.au/Curriculum/ContentDescription/ACHGS030" TargetMode="External"/><Relationship Id="rId53" Type="http://schemas.openxmlformats.org/officeDocument/2006/relationships/hyperlink" Target="http://www.australiancurriculum.edu.au/Glossary?a=M&amp;t=Data" TargetMode="External"/><Relationship Id="rId58" Type="http://schemas.openxmlformats.org/officeDocument/2006/relationships/hyperlink" Target="http://www.australiancurriculum.edu.au/Glossary?a=S&amp;t=Pattern" TargetMode="External"/><Relationship Id="rId66" Type="http://schemas.openxmlformats.org/officeDocument/2006/relationships/hyperlink" Target="http://www.australiancurriculum.edu.au/Curriculum/ContentDescription/ACELY1680" TargetMode="External"/><Relationship Id="rId74" Type="http://schemas.openxmlformats.org/officeDocument/2006/relationships/hyperlink" Target="http://www.globaleducation.edu.au/1838.html" TargetMode="External"/><Relationship Id="rId79" Type="http://schemas.openxmlformats.org/officeDocument/2006/relationships/hyperlink" Target="http://blueplanetbiomes.org/climate.htm" TargetMode="External"/><Relationship Id="rId5" Type="http://schemas.openxmlformats.org/officeDocument/2006/relationships/settings" Target="settings.xml"/><Relationship Id="rId61" Type="http://schemas.openxmlformats.org/officeDocument/2006/relationships/hyperlink" Target="http://www.australiancurriculum.edu.au/Glossary?a=E&amp;t=comprehension%20strategies" TargetMode="External"/><Relationship Id="rId82" Type="http://schemas.openxmlformats.org/officeDocument/2006/relationships/header" Target="header1.xml"/><Relationship Id="rId19" Type="http://schemas.openxmlformats.org/officeDocument/2006/relationships/hyperlink" Target="http://www.australiancurriculum.edu.au/Glossary?a=G&amp;t=Features" TargetMode="External"/><Relationship Id="rId4" Type="http://schemas.microsoft.com/office/2007/relationships/stylesWithEffects" Target="stylesWithEffects.xml"/><Relationship Id="rId9" Type="http://schemas.openxmlformats.org/officeDocument/2006/relationships/hyperlink" Target="http://www.australiancurriculum.edu.au/Geography/Curriculum/F-10" TargetMode="External"/><Relationship Id="rId14" Type="http://schemas.openxmlformats.org/officeDocument/2006/relationships/hyperlink" Target="http://www.australiancurriculum.edu.au/Curriculum/ContentDescription/ACHGK016" TargetMode="External"/><Relationship Id="rId22" Type="http://schemas.openxmlformats.org/officeDocument/2006/relationships/hyperlink" Target="http://www.australiancurriculum.edu.au/Glossary?a=G&amp;t=Data" TargetMode="External"/><Relationship Id="rId27" Type="http://schemas.openxmlformats.org/officeDocument/2006/relationships/image" Target="media/image3.png"/><Relationship Id="rId30" Type="http://schemas.openxmlformats.org/officeDocument/2006/relationships/image" Target="media/image6.png"/><Relationship Id="rId35" Type="http://schemas.openxmlformats.org/officeDocument/2006/relationships/image" Target="media/image11.png"/><Relationship Id="rId43" Type="http://schemas.openxmlformats.org/officeDocument/2006/relationships/hyperlink" Target="http://www.australiancurriculum.edu.au/Curriculum/ContentDescription/ACHGS029" TargetMode="External"/><Relationship Id="rId48" Type="http://schemas.openxmlformats.org/officeDocument/2006/relationships/hyperlink" Target="http://www.australiancurriculum.edu.au/Curriculum/ContentDescription/ACHHS071" TargetMode="External"/><Relationship Id="rId56" Type="http://schemas.openxmlformats.org/officeDocument/2006/relationships/hyperlink" Target="http://www.australiancurriculum.edu.au/Glossary?a=S&amp;t=Graph" TargetMode="External"/><Relationship Id="rId64" Type="http://schemas.openxmlformats.org/officeDocument/2006/relationships/hyperlink" Target="http://www.australiancurriculum.edu.au/Glossary?a=E&amp;t=text%20structure" TargetMode="External"/><Relationship Id="rId69" Type="http://schemas.openxmlformats.org/officeDocument/2006/relationships/hyperlink" Target="http://blueplanetbiomes.org/climate.htm" TargetMode="External"/><Relationship Id="rId77" Type="http://schemas.openxmlformats.org/officeDocument/2006/relationships/hyperlink" Target="http://www.australia.com/" TargetMode="External"/><Relationship Id="rId8" Type="http://schemas.openxmlformats.org/officeDocument/2006/relationships/endnotes" Target="endnotes.xml"/><Relationship Id="rId51" Type="http://schemas.openxmlformats.org/officeDocument/2006/relationships/hyperlink" Target="http://www.australiancurriculum.edu.au/Glossary?a=M&amp;t=Picture%20graphs" TargetMode="External"/><Relationship Id="rId72" Type="http://schemas.openxmlformats.org/officeDocument/2006/relationships/hyperlink" Target="http://www.boredpanda.org/children-toy-stories-gabriele-galimberti/" TargetMode="External"/><Relationship Id="rId80" Type="http://schemas.openxmlformats.org/officeDocument/2006/relationships/footer" Target="footer1.xml"/><Relationship Id="rId85"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www.australiancurriculum.edu.au/Curriculum/ContentDescription/ACHGK014" TargetMode="External"/><Relationship Id="rId17" Type="http://schemas.openxmlformats.org/officeDocument/2006/relationships/hyperlink" Target="http://www.australiancurriculum.edu.au/Glossary?a=G&amp;t=Data" TargetMode="External"/><Relationship Id="rId25" Type="http://schemas.openxmlformats.org/officeDocument/2006/relationships/image" Target="media/image1.png"/><Relationship Id="rId33" Type="http://schemas.openxmlformats.org/officeDocument/2006/relationships/image" Target="media/image9.png"/><Relationship Id="rId38" Type="http://schemas.openxmlformats.org/officeDocument/2006/relationships/hyperlink" Target="http://www.qsa.qld.edu.au/yr3-geography-resources.html" TargetMode="External"/><Relationship Id="rId46" Type="http://schemas.openxmlformats.org/officeDocument/2006/relationships/hyperlink" Target="http://www.australiancurriculum.edu.au/Curriculum/ContentDescription/ACHGS031" TargetMode="External"/><Relationship Id="rId59" Type="http://schemas.openxmlformats.org/officeDocument/2006/relationships/hyperlink" Target="http://www.australiancurriculum.edu.au/Glossary?a=S&amp;t=Trend" TargetMode="External"/><Relationship Id="rId67" Type="http://schemas.openxmlformats.org/officeDocument/2006/relationships/hyperlink" Target="http://www.qsa.qld.edu.au/26025.html" TargetMode="External"/><Relationship Id="rId20" Type="http://schemas.openxmlformats.org/officeDocument/2006/relationships/hyperlink" Target="http://www.australiancurriculum.edu.au/Glossary?a=G&amp;t=Scale" TargetMode="External"/><Relationship Id="rId41" Type="http://schemas.openxmlformats.org/officeDocument/2006/relationships/hyperlink" Target="http://www.australiancurriculum.edu.au/Glossary?a=G&amp;t=Features" TargetMode="External"/><Relationship Id="rId54" Type="http://schemas.openxmlformats.org/officeDocument/2006/relationships/hyperlink" Target="http://www.australiancurriculum.edu.au/Curriculum/ContentDescription/ACMSP070" TargetMode="External"/><Relationship Id="rId62" Type="http://schemas.openxmlformats.org/officeDocument/2006/relationships/hyperlink" Target="http://www.australiancurriculum.edu.au/Glossary?a=E&amp;t=text" TargetMode="External"/><Relationship Id="rId70" Type="http://schemas.openxmlformats.org/officeDocument/2006/relationships/hyperlink" Target="http://www.geogspace.edu.au/" TargetMode="External"/><Relationship Id="rId75" Type="http://schemas.openxmlformats.org/officeDocument/2006/relationships/hyperlink" Target="http://www.postcrossing.com/" TargetMode="External"/><Relationship Id="rId83"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australiancurriculum.edu.au/Glossary?a=G&amp;t=Climate" TargetMode="External"/><Relationship Id="rId23" Type="http://schemas.openxmlformats.org/officeDocument/2006/relationships/hyperlink" Target="http://www.australiancurriculum.edu.au/Curriculum/ContentDescription/ACHGS023" TargetMode="External"/><Relationship Id="rId28" Type="http://schemas.openxmlformats.org/officeDocument/2006/relationships/image" Target="media/image4.png"/><Relationship Id="rId36" Type="http://schemas.openxmlformats.org/officeDocument/2006/relationships/image" Target="media/image12.png"/><Relationship Id="rId49" Type="http://schemas.openxmlformats.org/officeDocument/2006/relationships/hyperlink" Target="http://www.australiancurriculum.edu.au/Curriculum/ContentDescription/ACMMG065" TargetMode="External"/><Relationship Id="rId57" Type="http://schemas.openxmlformats.org/officeDocument/2006/relationships/hyperlink" Target="http://www.australiancurriculum.edu.au/Glossary?a=S&amp;t=Data" TargetMode="External"/><Relationship Id="rId10" Type="http://schemas.openxmlformats.org/officeDocument/2006/relationships/hyperlink" Target="http://www.australiancurriculum.edu.au/Glossary?a=G&amp;t=Representation" TargetMode="External"/><Relationship Id="rId31" Type="http://schemas.openxmlformats.org/officeDocument/2006/relationships/image" Target="media/image7.png"/><Relationship Id="rId44" Type="http://schemas.openxmlformats.org/officeDocument/2006/relationships/hyperlink" Target="http://www.australiancurriculum.edu.au/Glossary?a=G&amp;t=Data" TargetMode="External"/><Relationship Id="rId52" Type="http://schemas.openxmlformats.org/officeDocument/2006/relationships/hyperlink" Target="http://www.australiancurriculum.edu.au/Curriculum/ContentDescription/ACMSP069" TargetMode="External"/><Relationship Id="rId60" Type="http://schemas.openxmlformats.org/officeDocument/2006/relationships/hyperlink" Target="http://www.australiancurriculum.edu.au/Curriculum/ContentDescription/ACSIS057" TargetMode="External"/><Relationship Id="rId65" Type="http://schemas.openxmlformats.org/officeDocument/2006/relationships/hyperlink" Target="http://www.australiancurriculum.edu.au/Glossary?a=E&amp;t=language%20features" TargetMode="External"/><Relationship Id="rId73" Type="http://schemas.openxmlformats.org/officeDocument/2006/relationships/hyperlink" Target="http://www.images.australia.com/" TargetMode="External"/><Relationship Id="rId78" Type="http://schemas.openxmlformats.org/officeDocument/2006/relationships/hyperlink" Target="http://www.abc.net.au/indigenous/map/" TargetMode="External"/><Relationship Id="rId81"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5.jpeg"/></Relationships>
</file>

<file path=word/_rels/footnotes.xml.rels><?xml version="1.0" encoding="UTF-8" standalone="yes"?>
<Relationships xmlns="http://schemas.openxmlformats.org/package/2006/relationships"><Relationship Id="rId1" Type="http://schemas.openxmlformats.org/officeDocument/2006/relationships/hyperlink" Target="http://www.ag.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4.jpeg"/></Relationships>
</file>

<file path=word/_rels/settings.xml.rels><?xml version="1.0" encoding="UTF-8" standalone="yes"?>
<Relationships xmlns="http://schemas.openxmlformats.org/package/2006/relationships"><Relationship Id="rId1" Type="http://schemas.openxmlformats.org/officeDocument/2006/relationships/attachedTemplate" Target="file:///\\file01\data\D_CIS\B_Curriculum_Support\U_Publishing\D_Curriculum\Australian%20Curriculum\Planning%20implementation\Exemplars\Unit%20overview\Geography\Templates\13356_ac_geog_yrs3&#8211;6_unit_overview_template_v5_j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5584C7-16A2-4D85-93D5-F08377B2B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13356_ac_geog_yrs3–6_unit_overview_template_v5_jc.dot</Template>
  <TotalTime>0</TotalTime>
  <Pages>3</Pages>
  <Words>5021</Words>
  <Characters>28623</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Year 3 unit overview — Australian Curriculum: Geography</vt:lpstr>
    </vt:vector>
  </TitlesOfParts>
  <Company>Queensland Studies Authority</Company>
  <LinksUpToDate>false</LinksUpToDate>
  <CharactersWithSpaces>33577</CharactersWithSpaces>
  <SharedDoc>false</SharedDoc>
  <HLinks>
    <vt:vector size="354" baseType="variant">
      <vt:variant>
        <vt:i4>8126575</vt:i4>
      </vt:variant>
      <vt:variant>
        <vt:i4>177</vt:i4>
      </vt:variant>
      <vt:variant>
        <vt:i4>0</vt:i4>
      </vt:variant>
      <vt:variant>
        <vt:i4>5</vt:i4>
      </vt:variant>
      <vt:variant>
        <vt:lpwstr>http://blueplanetbiomes.org/climate.htm</vt:lpwstr>
      </vt:variant>
      <vt:variant>
        <vt:lpwstr/>
      </vt:variant>
      <vt:variant>
        <vt:i4>1966109</vt:i4>
      </vt:variant>
      <vt:variant>
        <vt:i4>174</vt:i4>
      </vt:variant>
      <vt:variant>
        <vt:i4>0</vt:i4>
      </vt:variant>
      <vt:variant>
        <vt:i4>5</vt:i4>
      </vt:variant>
      <vt:variant>
        <vt:lpwstr>http://www.abc.net.au/indigenous/map/</vt:lpwstr>
      </vt:variant>
      <vt:variant>
        <vt:lpwstr/>
      </vt:variant>
      <vt:variant>
        <vt:i4>4718616</vt:i4>
      </vt:variant>
      <vt:variant>
        <vt:i4>171</vt:i4>
      </vt:variant>
      <vt:variant>
        <vt:i4>0</vt:i4>
      </vt:variant>
      <vt:variant>
        <vt:i4>5</vt:i4>
      </vt:variant>
      <vt:variant>
        <vt:lpwstr>http://www.australia.com/</vt:lpwstr>
      </vt:variant>
      <vt:variant>
        <vt:lpwstr/>
      </vt:variant>
      <vt:variant>
        <vt:i4>2359323</vt:i4>
      </vt:variant>
      <vt:variant>
        <vt:i4>168</vt:i4>
      </vt:variant>
      <vt:variant>
        <vt:i4>0</vt:i4>
      </vt:variant>
      <vt:variant>
        <vt:i4>5</vt:i4>
      </vt:variant>
      <vt:variant>
        <vt:lpwstr>http://www.asiaeducation.edu.au/curriculum_resources/geography/year_3_images_of_indonesia/images_of_indonesia_landing_page.html</vt:lpwstr>
      </vt:variant>
      <vt:variant>
        <vt:lpwstr/>
      </vt:variant>
      <vt:variant>
        <vt:i4>5701706</vt:i4>
      </vt:variant>
      <vt:variant>
        <vt:i4>165</vt:i4>
      </vt:variant>
      <vt:variant>
        <vt:i4>0</vt:i4>
      </vt:variant>
      <vt:variant>
        <vt:i4>5</vt:i4>
      </vt:variant>
      <vt:variant>
        <vt:lpwstr>http://www.postcrossing.com/</vt:lpwstr>
      </vt:variant>
      <vt:variant>
        <vt:lpwstr/>
      </vt:variant>
      <vt:variant>
        <vt:i4>7274599</vt:i4>
      </vt:variant>
      <vt:variant>
        <vt:i4>162</vt:i4>
      </vt:variant>
      <vt:variant>
        <vt:i4>0</vt:i4>
      </vt:variant>
      <vt:variant>
        <vt:i4>5</vt:i4>
      </vt:variant>
      <vt:variant>
        <vt:lpwstr>http://www.globaleducation.edu.au/1838.html</vt:lpwstr>
      </vt:variant>
      <vt:variant>
        <vt:lpwstr/>
      </vt:variant>
      <vt:variant>
        <vt:i4>983114</vt:i4>
      </vt:variant>
      <vt:variant>
        <vt:i4>159</vt:i4>
      </vt:variant>
      <vt:variant>
        <vt:i4>0</vt:i4>
      </vt:variant>
      <vt:variant>
        <vt:i4>5</vt:i4>
      </vt:variant>
      <vt:variant>
        <vt:lpwstr>http://www.images.australia.com/</vt:lpwstr>
      </vt:variant>
      <vt:variant>
        <vt:lpwstr/>
      </vt:variant>
      <vt:variant>
        <vt:i4>6684771</vt:i4>
      </vt:variant>
      <vt:variant>
        <vt:i4>156</vt:i4>
      </vt:variant>
      <vt:variant>
        <vt:i4>0</vt:i4>
      </vt:variant>
      <vt:variant>
        <vt:i4>5</vt:i4>
      </vt:variant>
      <vt:variant>
        <vt:lpwstr>http://www.boredpanda.org/children-toy-stories-gabriele-galimberti/</vt:lpwstr>
      </vt:variant>
      <vt:variant>
        <vt:lpwstr/>
      </vt:variant>
      <vt:variant>
        <vt:i4>1179704</vt:i4>
      </vt:variant>
      <vt:variant>
        <vt:i4>153</vt:i4>
      </vt:variant>
      <vt:variant>
        <vt:i4>0</vt:i4>
      </vt:variant>
      <vt:variant>
        <vt:i4>5</vt:i4>
      </vt:variant>
      <vt:variant>
        <vt:lpwstr>http://education.nationalgeographic.com/education/maps/world-political-mapmaker-kit/?ar_a=1</vt:lpwstr>
      </vt:variant>
      <vt:variant>
        <vt:lpwstr/>
      </vt:variant>
      <vt:variant>
        <vt:i4>655440</vt:i4>
      </vt:variant>
      <vt:variant>
        <vt:i4>150</vt:i4>
      </vt:variant>
      <vt:variant>
        <vt:i4>0</vt:i4>
      </vt:variant>
      <vt:variant>
        <vt:i4>5</vt:i4>
      </vt:variant>
      <vt:variant>
        <vt:lpwstr>http://www.geogspace.edu.au/</vt:lpwstr>
      </vt:variant>
      <vt:variant>
        <vt:lpwstr/>
      </vt:variant>
      <vt:variant>
        <vt:i4>8126575</vt:i4>
      </vt:variant>
      <vt:variant>
        <vt:i4>147</vt:i4>
      </vt:variant>
      <vt:variant>
        <vt:i4>0</vt:i4>
      </vt:variant>
      <vt:variant>
        <vt:i4>5</vt:i4>
      </vt:variant>
      <vt:variant>
        <vt:lpwstr>http://blueplanetbiomes.org/climate.htm</vt:lpwstr>
      </vt:variant>
      <vt:variant>
        <vt:lpwstr/>
      </vt:variant>
      <vt:variant>
        <vt:i4>720965</vt:i4>
      </vt:variant>
      <vt:variant>
        <vt:i4>144</vt:i4>
      </vt:variant>
      <vt:variant>
        <vt:i4>0</vt:i4>
      </vt:variant>
      <vt:variant>
        <vt:i4>5</vt:i4>
      </vt:variant>
      <vt:variant>
        <vt:lpwstr>http://www.qsa.qld.edu.au/downloads/p_10/ac_geography_assess_advice.pdf</vt:lpwstr>
      </vt:variant>
      <vt:variant>
        <vt:lpwstr/>
      </vt:variant>
      <vt:variant>
        <vt:i4>4325442</vt:i4>
      </vt:variant>
      <vt:variant>
        <vt:i4>141</vt:i4>
      </vt:variant>
      <vt:variant>
        <vt:i4>0</vt:i4>
      </vt:variant>
      <vt:variant>
        <vt:i4>5</vt:i4>
      </vt:variant>
      <vt:variant>
        <vt:lpwstr>http://www.qsa.qld.edu.au/26025.html</vt:lpwstr>
      </vt:variant>
      <vt:variant>
        <vt:lpwstr/>
      </vt:variant>
      <vt:variant>
        <vt:i4>6553640</vt:i4>
      </vt:variant>
      <vt:variant>
        <vt:i4>138</vt:i4>
      </vt:variant>
      <vt:variant>
        <vt:i4>0</vt:i4>
      </vt:variant>
      <vt:variant>
        <vt:i4>5</vt:i4>
      </vt:variant>
      <vt:variant>
        <vt:lpwstr>http://www.australiancurriculum.edu.au/Curriculum/ContentDescription/ACELY1680</vt:lpwstr>
      </vt:variant>
      <vt:variant>
        <vt:lpwstr/>
      </vt:variant>
      <vt:variant>
        <vt:i4>1572893</vt:i4>
      </vt:variant>
      <vt:variant>
        <vt:i4>135</vt:i4>
      </vt:variant>
      <vt:variant>
        <vt:i4>0</vt:i4>
      </vt:variant>
      <vt:variant>
        <vt:i4>5</vt:i4>
      </vt:variant>
      <vt:variant>
        <vt:lpwstr>http://www.australiancurriculum.edu.au/Glossary?a=E&amp;t=language%20features</vt:lpwstr>
      </vt:variant>
      <vt:variant>
        <vt:lpwstr/>
      </vt:variant>
      <vt:variant>
        <vt:i4>7209061</vt:i4>
      </vt:variant>
      <vt:variant>
        <vt:i4>132</vt:i4>
      </vt:variant>
      <vt:variant>
        <vt:i4>0</vt:i4>
      </vt:variant>
      <vt:variant>
        <vt:i4>5</vt:i4>
      </vt:variant>
      <vt:variant>
        <vt:lpwstr>http://www.australiancurriculum.edu.au/Glossary?a=E&amp;t=text%20structure</vt:lpwstr>
      </vt:variant>
      <vt:variant>
        <vt:lpwstr/>
      </vt:variant>
      <vt:variant>
        <vt:i4>6029331</vt:i4>
      </vt:variant>
      <vt:variant>
        <vt:i4>129</vt:i4>
      </vt:variant>
      <vt:variant>
        <vt:i4>0</vt:i4>
      </vt:variant>
      <vt:variant>
        <vt:i4>5</vt:i4>
      </vt:variant>
      <vt:variant>
        <vt:lpwstr>http://www.australiancurriculum.edu.au/Glossary?a=E&amp;t=context</vt:lpwstr>
      </vt:variant>
      <vt:variant>
        <vt:lpwstr/>
      </vt:variant>
      <vt:variant>
        <vt:i4>3014775</vt:i4>
      </vt:variant>
      <vt:variant>
        <vt:i4>126</vt:i4>
      </vt:variant>
      <vt:variant>
        <vt:i4>0</vt:i4>
      </vt:variant>
      <vt:variant>
        <vt:i4>5</vt:i4>
      </vt:variant>
      <vt:variant>
        <vt:lpwstr>http://www.australiancurriculum.edu.au/Glossary?a=E&amp;t=text</vt:lpwstr>
      </vt:variant>
      <vt:variant>
        <vt:lpwstr/>
      </vt:variant>
      <vt:variant>
        <vt:i4>4390979</vt:i4>
      </vt:variant>
      <vt:variant>
        <vt:i4>123</vt:i4>
      </vt:variant>
      <vt:variant>
        <vt:i4>0</vt:i4>
      </vt:variant>
      <vt:variant>
        <vt:i4>5</vt:i4>
      </vt:variant>
      <vt:variant>
        <vt:lpwstr>http://www.australiancurriculum.edu.au/Glossary?a=E&amp;t=comprehension%20strategies</vt:lpwstr>
      </vt:variant>
      <vt:variant>
        <vt:lpwstr/>
      </vt:variant>
      <vt:variant>
        <vt:i4>4915220</vt:i4>
      </vt:variant>
      <vt:variant>
        <vt:i4>120</vt:i4>
      </vt:variant>
      <vt:variant>
        <vt:i4>0</vt:i4>
      </vt:variant>
      <vt:variant>
        <vt:i4>5</vt:i4>
      </vt:variant>
      <vt:variant>
        <vt:lpwstr>http://www.australiancurriculum.edu.au/Curriculum/ContentDescription/ACSIS057</vt:lpwstr>
      </vt:variant>
      <vt:variant>
        <vt:lpwstr/>
      </vt:variant>
      <vt:variant>
        <vt:i4>2293884</vt:i4>
      </vt:variant>
      <vt:variant>
        <vt:i4>117</vt:i4>
      </vt:variant>
      <vt:variant>
        <vt:i4>0</vt:i4>
      </vt:variant>
      <vt:variant>
        <vt:i4>5</vt:i4>
      </vt:variant>
      <vt:variant>
        <vt:lpwstr>http://www.australiancurriculum.edu.au/Glossary?a=S&amp;t=Trend</vt:lpwstr>
      </vt:variant>
      <vt:variant>
        <vt:lpwstr/>
      </vt:variant>
      <vt:variant>
        <vt:i4>5767180</vt:i4>
      </vt:variant>
      <vt:variant>
        <vt:i4>114</vt:i4>
      </vt:variant>
      <vt:variant>
        <vt:i4>0</vt:i4>
      </vt:variant>
      <vt:variant>
        <vt:i4>5</vt:i4>
      </vt:variant>
      <vt:variant>
        <vt:lpwstr>http://www.australiancurriculum.edu.au/Glossary?a=S&amp;t=Pattern</vt:lpwstr>
      </vt:variant>
      <vt:variant>
        <vt:lpwstr/>
      </vt:variant>
      <vt:variant>
        <vt:i4>4128893</vt:i4>
      </vt:variant>
      <vt:variant>
        <vt:i4>111</vt:i4>
      </vt:variant>
      <vt:variant>
        <vt:i4>0</vt:i4>
      </vt:variant>
      <vt:variant>
        <vt:i4>5</vt:i4>
      </vt:variant>
      <vt:variant>
        <vt:lpwstr>http://www.australiancurriculum.edu.au/Glossary?a=S&amp;t=Data</vt:lpwstr>
      </vt:variant>
      <vt:variant>
        <vt:lpwstr/>
      </vt:variant>
      <vt:variant>
        <vt:i4>3997803</vt:i4>
      </vt:variant>
      <vt:variant>
        <vt:i4>108</vt:i4>
      </vt:variant>
      <vt:variant>
        <vt:i4>0</vt:i4>
      </vt:variant>
      <vt:variant>
        <vt:i4>5</vt:i4>
      </vt:variant>
      <vt:variant>
        <vt:lpwstr>http://www.australiancurriculum.edu.au/Glossary?a=S&amp;t=Graph</vt:lpwstr>
      </vt:variant>
      <vt:variant>
        <vt:lpwstr/>
      </vt:variant>
      <vt:variant>
        <vt:i4>3276923</vt:i4>
      </vt:variant>
      <vt:variant>
        <vt:i4>105</vt:i4>
      </vt:variant>
      <vt:variant>
        <vt:i4>0</vt:i4>
      </vt:variant>
      <vt:variant>
        <vt:i4>5</vt:i4>
      </vt:variant>
      <vt:variant>
        <vt:lpwstr>http://www.australiancurriculum.edu.au/Glossary?a=S&amp;t=Table</vt:lpwstr>
      </vt:variant>
      <vt:variant>
        <vt:lpwstr/>
      </vt:variant>
      <vt:variant>
        <vt:i4>5505038</vt:i4>
      </vt:variant>
      <vt:variant>
        <vt:i4>102</vt:i4>
      </vt:variant>
      <vt:variant>
        <vt:i4>0</vt:i4>
      </vt:variant>
      <vt:variant>
        <vt:i4>5</vt:i4>
      </vt:variant>
      <vt:variant>
        <vt:lpwstr>http://www.australiancurriculum.edu.au/Curriculum/ContentDescription/ACMSP070</vt:lpwstr>
      </vt:variant>
      <vt:variant>
        <vt:lpwstr/>
      </vt:variant>
      <vt:variant>
        <vt:i4>4128867</vt:i4>
      </vt:variant>
      <vt:variant>
        <vt:i4>99</vt:i4>
      </vt:variant>
      <vt:variant>
        <vt:i4>0</vt:i4>
      </vt:variant>
      <vt:variant>
        <vt:i4>5</vt:i4>
      </vt:variant>
      <vt:variant>
        <vt:lpwstr>http://www.australiancurriculum.edu.au/Glossary?a=M&amp;t=Data</vt:lpwstr>
      </vt:variant>
      <vt:variant>
        <vt:lpwstr/>
      </vt:variant>
      <vt:variant>
        <vt:i4>5570574</vt:i4>
      </vt:variant>
      <vt:variant>
        <vt:i4>96</vt:i4>
      </vt:variant>
      <vt:variant>
        <vt:i4>0</vt:i4>
      </vt:variant>
      <vt:variant>
        <vt:i4>5</vt:i4>
      </vt:variant>
      <vt:variant>
        <vt:lpwstr>http://www.australiancurriculum.edu.au/Curriculum/ContentDescription/ACMSP069</vt:lpwstr>
      </vt:variant>
      <vt:variant>
        <vt:lpwstr/>
      </vt:variant>
      <vt:variant>
        <vt:i4>3407916</vt:i4>
      </vt:variant>
      <vt:variant>
        <vt:i4>93</vt:i4>
      </vt:variant>
      <vt:variant>
        <vt:i4>0</vt:i4>
      </vt:variant>
      <vt:variant>
        <vt:i4>5</vt:i4>
      </vt:variant>
      <vt:variant>
        <vt:lpwstr>http://www.australiancurriculum.edu.au/Glossary?a=M&amp;t=Picture%20graphs</vt:lpwstr>
      </vt:variant>
      <vt:variant>
        <vt:lpwstr/>
      </vt:variant>
      <vt:variant>
        <vt:i4>4128867</vt:i4>
      </vt:variant>
      <vt:variant>
        <vt:i4>90</vt:i4>
      </vt:variant>
      <vt:variant>
        <vt:i4>0</vt:i4>
      </vt:variant>
      <vt:variant>
        <vt:i4>5</vt:i4>
      </vt:variant>
      <vt:variant>
        <vt:lpwstr>http://www.australiancurriculum.edu.au/Glossary?a=M&amp;t=Data</vt:lpwstr>
      </vt:variant>
      <vt:variant>
        <vt:lpwstr/>
      </vt:variant>
      <vt:variant>
        <vt:i4>4325392</vt:i4>
      </vt:variant>
      <vt:variant>
        <vt:i4>87</vt:i4>
      </vt:variant>
      <vt:variant>
        <vt:i4>0</vt:i4>
      </vt:variant>
      <vt:variant>
        <vt:i4>5</vt:i4>
      </vt:variant>
      <vt:variant>
        <vt:lpwstr>http://www.australiancurriculum.edu.au/Curriculum/ContentDescription/ACMMG065</vt:lpwstr>
      </vt:variant>
      <vt:variant>
        <vt:lpwstr/>
      </vt:variant>
      <vt:variant>
        <vt:i4>5373973</vt:i4>
      </vt:variant>
      <vt:variant>
        <vt:i4>84</vt:i4>
      </vt:variant>
      <vt:variant>
        <vt:i4>0</vt:i4>
      </vt:variant>
      <vt:variant>
        <vt:i4>5</vt:i4>
      </vt:variant>
      <vt:variant>
        <vt:lpwstr>http://www.australiancurriculum.edu.au/Curriculum/ContentDescription/ACHHS071</vt:lpwstr>
      </vt:variant>
      <vt:variant>
        <vt:lpwstr/>
      </vt:variant>
      <vt:variant>
        <vt:i4>5439509</vt:i4>
      </vt:variant>
      <vt:variant>
        <vt:i4>81</vt:i4>
      </vt:variant>
      <vt:variant>
        <vt:i4>0</vt:i4>
      </vt:variant>
      <vt:variant>
        <vt:i4>5</vt:i4>
      </vt:variant>
      <vt:variant>
        <vt:lpwstr>http://www.australiancurriculum.edu.au/Curriculum/ContentDescription/ACHHS068</vt:lpwstr>
      </vt:variant>
      <vt:variant>
        <vt:lpwstr/>
      </vt:variant>
      <vt:variant>
        <vt:i4>5636122</vt:i4>
      </vt:variant>
      <vt:variant>
        <vt:i4>78</vt:i4>
      </vt:variant>
      <vt:variant>
        <vt:i4>0</vt:i4>
      </vt:variant>
      <vt:variant>
        <vt:i4>5</vt:i4>
      </vt:variant>
      <vt:variant>
        <vt:lpwstr>http://www.australiancurriculum.edu.au/Curriculum/ContentDescription/ACHGS031</vt:lpwstr>
      </vt:variant>
      <vt:variant>
        <vt:lpwstr/>
      </vt:variant>
      <vt:variant>
        <vt:i4>5636122</vt:i4>
      </vt:variant>
      <vt:variant>
        <vt:i4>75</vt:i4>
      </vt:variant>
      <vt:variant>
        <vt:i4>0</vt:i4>
      </vt:variant>
      <vt:variant>
        <vt:i4>5</vt:i4>
      </vt:variant>
      <vt:variant>
        <vt:lpwstr>http://www.australiancurriculum.edu.au/Curriculum/ContentDescription/ACHGS030</vt:lpwstr>
      </vt:variant>
      <vt:variant>
        <vt:lpwstr/>
      </vt:variant>
      <vt:variant>
        <vt:i4>4128873</vt:i4>
      </vt:variant>
      <vt:variant>
        <vt:i4>72</vt:i4>
      </vt:variant>
      <vt:variant>
        <vt:i4>0</vt:i4>
      </vt:variant>
      <vt:variant>
        <vt:i4>5</vt:i4>
      </vt:variant>
      <vt:variant>
        <vt:lpwstr>http://www.australiancurriculum.edu.au/Glossary?a=G&amp;t=Data</vt:lpwstr>
      </vt:variant>
      <vt:variant>
        <vt:lpwstr/>
      </vt:variant>
      <vt:variant>
        <vt:i4>5701658</vt:i4>
      </vt:variant>
      <vt:variant>
        <vt:i4>69</vt:i4>
      </vt:variant>
      <vt:variant>
        <vt:i4>0</vt:i4>
      </vt:variant>
      <vt:variant>
        <vt:i4>5</vt:i4>
      </vt:variant>
      <vt:variant>
        <vt:lpwstr>http://www.australiancurriculum.edu.au/Curriculum/ContentDescription/ACHGS029</vt:lpwstr>
      </vt:variant>
      <vt:variant>
        <vt:lpwstr/>
      </vt:variant>
      <vt:variant>
        <vt:i4>3145835</vt:i4>
      </vt:variant>
      <vt:variant>
        <vt:i4>66</vt:i4>
      </vt:variant>
      <vt:variant>
        <vt:i4>0</vt:i4>
      </vt:variant>
      <vt:variant>
        <vt:i4>5</vt:i4>
      </vt:variant>
      <vt:variant>
        <vt:lpwstr>http://www.australiancurriculum.edu.au/Glossary?a=G&amp;t=Scale</vt:lpwstr>
      </vt:variant>
      <vt:variant>
        <vt:lpwstr/>
      </vt:variant>
      <vt:variant>
        <vt:i4>3080302</vt:i4>
      </vt:variant>
      <vt:variant>
        <vt:i4>63</vt:i4>
      </vt:variant>
      <vt:variant>
        <vt:i4>0</vt:i4>
      </vt:variant>
      <vt:variant>
        <vt:i4>5</vt:i4>
      </vt:variant>
      <vt:variant>
        <vt:lpwstr>http://www.australiancurriculum.edu.au/Glossary?a=G&amp;t=Features</vt:lpwstr>
      </vt:variant>
      <vt:variant>
        <vt:lpwstr/>
      </vt:variant>
      <vt:variant>
        <vt:i4>5701658</vt:i4>
      </vt:variant>
      <vt:variant>
        <vt:i4>60</vt:i4>
      </vt:variant>
      <vt:variant>
        <vt:i4>0</vt:i4>
      </vt:variant>
      <vt:variant>
        <vt:i4>5</vt:i4>
      </vt:variant>
      <vt:variant>
        <vt:lpwstr>http://www.australiancurriculum.edu.au/Curriculum/ContentDescription/ACHGS028</vt:lpwstr>
      </vt:variant>
      <vt:variant>
        <vt:lpwstr/>
      </vt:variant>
      <vt:variant>
        <vt:i4>4128873</vt:i4>
      </vt:variant>
      <vt:variant>
        <vt:i4>57</vt:i4>
      </vt:variant>
      <vt:variant>
        <vt:i4>0</vt:i4>
      </vt:variant>
      <vt:variant>
        <vt:i4>5</vt:i4>
      </vt:variant>
      <vt:variant>
        <vt:lpwstr>http://www.australiancurriculum.edu.au/Glossary?a=G&amp;t=Data</vt:lpwstr>
      </vt:variant>
      <vt:variant>
        <vt:lpwstr/>
      </vt:variant>
      <vt:variant>
        <vt:i4>2228264</vt:i4>
      </vt:variant>
      <vt:variant>
        <vt:i4>51</vt:i4>
      </vt:variant>
      <vt:variant>
        <vt:i4>0</vt:i4>
      </vt:variant>
      <vt:variant>
        <vt:i4>5</vt:i4>
      </vt:variant>
      <vt:variant>
        <vt:lpwstr>http://www.qsa.qld.edu.au/yr3-geography-resources.html</vt:lpwstr>
      </vt:variant>
      <vt:variant>
        <vt:lpwstr/>
      </vt:variant>
      <vt:variant>
        <vt:i4>5701658</vt:i4>
      </vt:variant>
      <vt:variant>
        <vt:i4>45</vt:i4>
      </vt:variant>
      <vt:variant>
        <vt:i4>0</vt:i4>
      </vt:variant>
      <vt:variant>
        <vt:i4>5</vt:i4>
      </vt:variant>
      <vt:variant>
        <vt:lpwstr>http://www.australiancurriculum.edu.au/Curriculum/ContentDescription/ACHGS024</vt:lpwstr>
      </vt:variant>
      <vt:variant>
        <vt:lpwstr/>
      </vt:variant>
      <vt:variant>
        <vt:i4>5701658</vt:i4>
      </vt:variant>
      <vt:variant>
        <vt:i4>42</vt:i4>
      </vt:variant>
      <vt:variant>
        <vt:i4>0</vt:i4>
      </vt:variant>
      <vt:variant>
        <vt:i4>5</vt:i4>
      </vt:variant>
      <vt:variant>
        <vt:lpwstr>http://www.australiancurriculum.edu.au/Curriculum/ContentDescription/ACHGS023</vt:lpwstr>
      </vt:variant>
      <vt:variant>
        <vt:lpwstr/>
      </vt:variant>
      <vt:variant>
        <vt:i4>4128873</vt:i4>
      </vt:variant>
      <vt:variant>
        <vt:i4>39</vt:i4>
      </vt:variant>
      <vt:variant>
        <vt:i4>0</vt:i4>
      </vt:variant>
      <vt:variant>
        <vt:i4>5</vt:i4>
      </vt:variant>
      <vt:variant>
        <vt:lpwstr>http://www.australiancurriculum.edu.au/Glossary?a=G&amp;t=Data</vt:lpwstr>
      </vt:variant>
      <vt:variant>
        <vt:lpwstr/>
      </vt:variant>
      <vt:variant>
        <vt:i4>5701658</vt:i4>
      </vt:variant>
      <vt:variant>
        <vt:i4>36</vt:i4>
      </vt:variant>
      <vt:variant>
        <vt:i4>0</vt:i4>
      </vt:variant>
      <vt:variant>
        <vt:i4>5</vt:i4>
      </vt:variant>
      <vt:variant>
        <vt:lpwstr>http://www.australiancurriculum.edu.au/Curriculum/ContentDescription/ACHGS022</vt:lpwstr>
      </vt:variant>
      <vt:variant>
        <vt:lpwstr/>
      </vt:variant>
      <vt:variant>
        <vt:i4>3145835</vt:i4>
      </vt:variant>
      <vt:variant>
        <vt:i4>33</vt:i4>
      </vt:variant>
      <vt:variant>
        <vt:i4>0</vt:i4>
      </vt:variant>
      <vt:variant>
        <vt:i4>5</vt:i4>
      </vt:variant>
      <vt:variant>
        <vt:lpwstr>http://www.australiancurriculum.edu.au/Glossary?a=G&amp;t=Scale</vt:lpwstr>
      </vt:variant>
      <vt:variant>
        <vt:lpwstr/>
      </vt:variant>
      <vt:variant>
        <vt:i4>3080302</vt:i4>
      </vt:variant>
      <vt:variant>
        <vt:i4>30</vt:i4>
      </vt:variant>
      <vt:variant>
        <vt:i4>0</vt:i4>
      </vt:variant>
      <vt:variant>
        <vt:i4>5</vt:i4>
      </vt:variant>
      <vt:variant>
        <vt:lpwstr>http://www.australiancurriculum.edu.au/Glossary?a=G&amp;t=Features</vt:lpwstr>
      </vt:variant>
      <vt:variant>
        <vt:lpwstr/>
      </vt:variant>
      <vt:variant>
        <vt:i4>5701658</vt:i4>
      </vt:variant>
      <vt:variant>
        <vt:i4>27</vt:i4>
      </vt:variant>
      <vt:variant>
        <vt:i4>0</vt:i4>
      </vt:variant>
      <vt:variant>
        <vt:i4>5</vt:i4>
      </vt:variant>
      <vt:variant>
        <vt:lpwstr>http://www.australiancurriculum.edu.au/Curriculum/ContentDescription/ACHGS021</vt:lpwstr>
      </vt:variant>
      <vt:variant>
        <vt:lpwstr/>
      </vt:variant>
      <vt:variant>
        <vt:i4>4128873</vt:i4>
      </vt:variant>
      <vt:variant>
        <vt:i4>24</vt:i4>
      </vt:variant>
      <vt:variant>
        <vt:i4>0</vt:i4>
      </vt:variant>
      <vt:variant>
        <vt:i4>5</vt:i4>
      </vt:variant>
      <vt:variant>
        <vt:lpwstr>http://www.australiancurriculum.edu.au/Glossary?a=G&amp;t=Data</vt:lpwstr>
      </vt:variant>
      <vt:variant>
        <vt:lpwstr/>
      </vt:variant>
      <vt:variant>
        <vt:i4>4980762</vt:i4>
      </vt:variant>
      <vt:variant>
        <vt:i4>21</vt:i4>
      </vt:variant>
      <vt:variant>
        <vt:i4>0</vt:i4>
      </vt:variant>
      <vt:variant>
        <vt:i4>5</vt:i4>
      </vt:variant>
      <vt:variant>
        <vt:lpwstr>http://www.australiancurriculum.edu.au/Curriculum/ContentDescription/ACHGK017</vt:lpwstr>
      </vt:variant>
      <vt:variant>
        <vt:lpwstr/>
      </vt:variant>
      <vt:variant>
        <vt:i4>4849682</vt:i4>
      </vt:variant>
      <vt:variant>
        <vt:i4>18</vt:i4>
      </vt:variant>
      <vt:variant>
        <vt:i4>0</vt:i4>
      </vt:variant>
      <vt:variant>
        <vt:i4>5</vt:i4>
      </vt:variant>
      <vt:variant>
        <vt:lpwstr>http://www.australiancurriculum.edu.au/Glossary?a=G&amp;t=Climate</vt:lpwstr>
      </vt:variant>
      <vt:variant>
        <vt:lpwstr/>
      </vt:variant>
      <vt:variant>
        <vt:i4>4980762</vt:i4>
      </vt:variant>
      <vt:variant>
        <vt:i4>15</vt:i4>
      </vt:variant>
      <vt:variant>
        <vt:i4>0</vt:i4>
      </vt:variant>
      <vt:variant>
        <vt:i4>5</vt:i4>
      </vt:variant>
      <vt:variant>
        <vt:lpwstr>http://www.australiancurriculum.edu.au/Curriculum/ContentDescription/ACHGK016</vt:lpwstr>
      </vt:variant>
      <vt:variant>
        <vt:lpwstr/>
      </vt:variant>
      <vt:variant>
        <vt:i4>4980762</vt:i4>
      </vt:variant>
      <vt:variant>
        <vt:i4>12</vt:i4>
      </vt:variant>
      <vt:variant>
        <vt:i4>0</vt:i4>
      </vt:variant>
      <vt:variant>
        <vt:i4>5</vt:i4>
      </vt:variant>
      <vt:variant>
        <vt:lpwstr>http://www.australiancurriculum.edu.au/Curriculum/ContentDescription/ACHGK015</vt:lpwstr>
      </vt:variant>
      <vt:variant>
        <vt:lpwstr/>
      </vt:variant>
      <vt:variant>
        <vt:i4>4980762</vt:i4>
      </vt:variant>
      <vt:variant>
        <vt:i4>9</vt:i4>
      </vt:variant>
      <vt:variant>
        <vt:i4>0</vt:i4>
      </vt:variant>
      <vt:variant>
        <vt:i4>5</vt:i4>
      </vt:variant>
      <vt:variant>
        <vt:lpwstr>http://www.australiancurriculum.edu.au/Curriculum/ContentDescription/ACHGK014</vt:lpwstr>
      </vt:variant>
      <vt:variant>
        <vt:lpwstr/>
      </vt:variant>
      <vt:variant>
        <vt:i4>3080302</vt:i4>
      </vt:variant>
      <vt:variant>
        <vt:i4>6</vt:i4>
      </vt:variant>
      <vt:variant>
        <vt:i4>0</vt:i4>
      </vt:variant>
      <vt:variant>
        <vt:i4>5</vt:i4>
      </vt:variant>
      <vt:variant>
        <vt:lpwstr>http://www.australiancurriculum.edu.au/Glossary?a=G&amp;t=Features</vt:lpwstr>
      </vt:variant>
      <vt:variant>
        <vt:lpwstr/>
      </vt:variant>
      <vt:variant>
        <vt:i4>5439508</vt:i4>
      </vt:variant>
      <vt:variant>
        <vt:i4>3</vt:i4>
      </vt:variant>
      <vt:variant>
        <vt:i4>0</vt:i4>
      </vt:variant>
      <vt:variant>
        <vt:i4>5</vt:i4>
      </vt:variant>
      <vt:variant>
        <vt:lpwstr>http://www.australiancurriculum.edu.au/Glossary?a=G&amp;t=Representation</vt:lpwstr>
      </vt:variant>
      <vt:variant>
        <vt:lpwstr/>
      </vt:variant>
      <vt:variant>
        <vt:i4>1441818</vt:i4>
      </vt:variant>
      <vt:variant>
        <vt:i4>0</vt:i4>
      </vt:variant>
      <vt:variant>
        <vt:i4>0</vt:i4>
      </vt:variant>
      <vt:variant>
        <vt:i4>5</vt:i4>
      </vt:variant>
      <vt:variant>
        <vt:lpwstr>http://www.australiancurriculum.edu.au/Geography/Curriculum/F-10</vt:lpwstr>
      </vt:variant>
      <vt:variant>
        <vt:lpwstr/>
      </vt:variant>
      <vt:variant>
        <vt:i4>5242951</vt:i4>
      </vt:variant>
      <vt:variant>
        <vt:i4>0</vt:i4>
      </vt:variant>
      <vt:variant>
        <vt:i4>0</vt:i4>
      </vt:variant>
      <vt:variant>
        <vt:i4>5</vt:i4>
      </vt:variant>
      <vt:variant>
        <vt:lpwstr>http://www.ag.gov.au/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3 unit overview — Australian Curriculum: Geography</dc:title>
  <dc:subject>Australian Curriculum</dc:subject>
  <dc:creator>Queensland Studies Authority</dc:creator>
  <cp:keywords/>
  <cp:lastModifiedBy>QSA</cp:lastModifiedBy>
  <cp:revision>2</cp:revision>
  <cp:lastPrinted>2013-07-17T00:48:00Z</cp:lastPrinted>
  <dcterms:created xsi:type="dcterms:W3CDTF">2014-06-18T06:04:00Z</dcterms:created>
  <dcterms:modified xsi:type="dcterms:W3CDTF">2014-06-18T06:04:00Z</dcterms:modified>
  <cp:category>Years 3–6 </cp:category>
</cp:coreProperties>
</file>