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Pr="00BC3265" w:rsidRDefault="00B364FA" w:rsidP="00FA6EEB">
      <w:pPr>
        <w:pStyle w:val="Heading1TOP"/>
        <w:tabs>
          <w:tab w:val="right" w:pos="20978"/>
        </w:tabs>
      </w:pPr>
      <w:bookmarkStart w:id="0" w:name="_GoBack"/>
      <w:bookmarkEnd w:id="0"/>
      <w:r w:rsidRPr="00BC3265">
        <w:t xml:space="preserve">Year </w:t>
      </w:r>
      <w:r w:rsidR="00650024" w:rsidRPr="00BC3265">
        <w:t>10</w:t>
      </w:r>
      <w:r w:rsidRPr="00BC3265">
        <w:t xml:space="preserve"> </w:t>
      </w:r>
      <w:r w:rsidR="009D471C" w:rsidRPr="00BC3265">
        <w:t xml:space="preserve">plan </w:t>
      </w:r>
      <w:r w:rsidRPr="00BC3265">
        <w:t xml:space="preserve">— Australian Curriculum: </w:t>
      </w:r>
      <w:r w:rsidR="00D34895" w:rsidRPr="00BC3265">
        <w:t>Geography</w:t>
      </w:r>
      <w:r w:rsidR="007C4630" w:rsidRPr="00BC3265">
        <w:t xml:space="preserve"> </w:t>
      </w:r>
    </w:p>
    <w:p w:rsidR="00B364FA" w:rsidRPr="00BC3265" w:rsidRDefault="00B364FA" w:rsidP="008B7158">
      <w:pPr>
        <w:pStyle w:val="Tablesubhead"/>
        <w:tabs>
          <w:tab w:val="left" w:pos="5060"/>
        </w:tabs>
        <w:spacing w:after="120"/>
        <w:rPr>
          <w:lang w:eastAsia="zh-CN"/>
        </w:rPr>
      </w:pPr>
      <w:r w:rsidRPr="00BC3265">
        <w:rPr>
          <w:lang w:eastAsia="zh-CN"/>
        </w:rPr>
        <w:t xml:space="preserve">Implementation year: </w:t>
      </w:r>
      <w:r w:rsidRPr="00BC3265">
        <w:rPr>
          <w:lang w:eastAsia="zh-CN"/>
        </w:rPr>
        <w:tab/>
        <w:t>School name:</w:t>
      </w:r>
      <w:r w:rsidR="008B7158" w:rsidRPr="00BC3265">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6"/>
        <w:gridCol w:w="2764"/>
        <w:gridCol w:w="4355"/>
        <w:gridCol w:w="464"/>
        <w:gridCol w:w="3892"/>
        <w:gridCol w:w="10"/>
        <w:gridCol w:w="4345"/>
        <w:gridCol w:w="4356"/>
        <w:gridCol w:w="20"/>
      </w:tblGrid>
      <w:tr w:rsidR="00650024" w:rsidRPr="00BC3265" w:rsidTr="00605EBC">
        <w:trPr>
          <w:trHeight w:val="423"/>
        </w:trPr>
        <w:tc>
          <w:tcPr>
            <w:tcW w:w="776" w:type="dxa"/>
            <w:vMerge w:val="restart"/>
            <w:shd w:val="clear" w:color="auto" w:fill="8CC8C9"/>
            <w:textDirection w:val="btLr"/>
            <w:vAlign w:val="center"/>
          </w:tcPr>
          <w:p w:rsidR="00650024" w:rsidRPr="00BC3265" w:rsidRDefault="00650024" w:rsidP="00650024">
            <w:pPr>
              <w:pStyle w:val="Tablesubhead"/>
              <w:jc w:val="center"/>
            </w:pPr>
            <w:r w:rsidRPr="00BC3265">
              <w:t>Identify curriculum</w:t>
            </w:r>
          </w:p>
        </w:tc>
        <w:tc>
          <w:tcPr>
            <w:tcW w:w="2764" w:type="dxa"/>
            <w:tcBorders>
              <w:bottom w:val="single" w:sz="4" w:space="0" w:color="00948D"/>
            </w:tcBorders>
            <w:shd w:val="clear" w:color="auto" w:fill="CFE7E6"/>
          </w:tcPr>
          <w:p w:rsidR="00650024" w:rsidRPr="00BC3265" w:rsidRDefault="00650024" w:rsidP="00650024">
            <w:pPr>
              <w:pStyle w:val="Tablesubhead"/>
            </w:pPr>
            <w:r w:rsidRPr="00BC3265">
              <w:t>Phase curriculum focus</w:t>
            </w:r>
          </w:p>
        </w:tc>
        <w:tc>
          <w:tcPr>
            <w:tcW w:w="17442" w:type="dxa"/>
            <w:gridSpan w:val="7"/>
            <w:shd w:val="clear" w:color="auto" w:fill="auto"/>
          </w:tcPr>
          <w:p w:rsidR="00650024" w:rsidRPr="00BC3265" w:rsidRDefault="00650024" w:rsidP="00650024">
            <w:pPr>
              <w:pStyle w:val="Tablesubhead"/>
              <w:spacing w:before="20" w:after="20"/>
            </w:pPr>
            <w:r w:rsidRPr="00BC3265">
              <w:t xml:space="preserve">Regional and global places in an environmental and human geography context </w:t>
            </w:r>
          </w:p>
          <w:p w:rsidR="00650024" w:rsidRPr="00BC3265" w:rsidRDefault="00650024" w:rsidP="00650024">
            <w:pPr>
              <w:pStyle w:val="Tabletext"/>
              <w:spacing w:before="20" w:after="20"/>
            </w:pPr>
            <w:r w:rsidRPr="00BC3265">
              <w:t>As students move into adolescence, their interests extend beyond their own communities and they begin to develop concerns about wider issues. They are able to work with more abstract concepts and consider increasingly complex ideas, and are keen to debate alternative answers and interpretations.</w:t>
            </w:r>
          </w:p>
          <w:p w:rsidR="00650024" w:rsidRPr="00BC3265" w:rsidRDefault="00650024" w:rsidP="00650024">
            <w:pPr>
              <w:pStyle w:val="Tabletext"/>
              <w:spacing w:before="20" w:after="20"/>
            </w:pPr>
            <w:r w:rsidRPr="00BC3265">
              <w:t>The geography curriculum in these years seeks to accommodate the needs of learners through a much wider exploration of the world and ideas about it. There is a focus on citizenship, as students study local, national and global issues and identify actions that they could take. One sequence of units focuses on environmental geography and introduces students to the basic elements of hydrology, geomorphology and biogeography. The Year 10 unit applies the knowledge gained from these three units to studies of environmental change and environmental management. All units combine studies of both environmental and human processes and have an applied focus on the management of environmental resources. Sustainability is a continuing theme and is progressively developed to become the major focus in Year 10. The second sequence of units focuses on some key aspects of human geography, including the liveability of places; spatial change in the distribution of populations; interconnections, with an emphasis on how people, including students, are connected to and have impacts on places and environments around the world; and the geography of human wellbeing at the local, regional and global levels.</w:t>
            </w:r>
          </w:p>
          <w:p w:rsidR="00650024" w:rsidRPr="00BC3265" w:rsidRDefault="00650024" w:rsidP="00650024">
            <w:pPr>
              <w:pStyle w:val="Tabletext"/>
              <w:spacing w:before="20" w:after="20"/>
            </w:pPr>
            <w:r w:rsidRPr="00BC3265">
              <w:t xml:space="preserve">Specific geographical skills in Years 7–10 emphasise analysing and interpreting geographical data and information, using spatial technologies and other digital techniques, and developing reasoned arguments based on evidence to support conclusions. </w:t>
            </w:r>
          </w:p>
        </w:tc>
      </w:tr>
      <w:tr w:rsidR="00650024" w:rsidRPr="00BC3265" w:rsidTr="00605EBC">
        <w:trPr>
          <w:trHeight w:val="333"/>
        </w:trPr>
        <w:tc>
          <w:tcPr>
            <w:tcW w:w="776" w:type="dxa"/>
            <w:vMerge/>
            <w:shd w:val="clear" w:color="auto" w:fill="8CC8C9"/>
            <w:textDirection w:val="btLr"/>
            <w:vAlign w:val="center"/>
          </w:tcPr>
          <w:p w:rsidR="00650024" w:rsidRPr="00BC3265" w:rsidRDefault="00650024" w:rsidP="00650024">
            <w:pPr>
              <w:pStyle w:val="Tablesubhead"/>
              <w:jc w:val="center"/>
            </w:pPr>
          </w:p>
        </w:tc>
        <w:tc>
          <w:tcPr>
            <w:tcW w:w="2764" w:type="dxa"/>
            <w:tcBorders>
              <w:bottom w:val="single" w:sz="4" w:space="0" w:color="00948D"/>
            </w:tcBorders>
            <w:shd w:val="clear" w:color="auto" w:fill="CFE7E6"/>
          </w:tcPr>
          <w:p w:rsidR="00650024" w:rsidRPr="00BC3265" w:rsidRDefault="00650024" w:rsidP="00650024">
            <w:pPr>
              <w:pStyle w:val="Tablesubhead"/>
            </w:pPr>
            <w:r w:rsidRPr="00BC3265">
              <w:t>Geographical scale and spatial context</w:t>
            </w:r>
          </w:p>
        </w:tc>
        <w:tc>
          <w:tcPr>
            <w:tcW w:w="17442" w:type="dxa"/>
            <w:gridSpan w:val="7"/>
            <w:shd w:val="clear" w:color="auto" w:fill="auto"/>
          </w:tcPr>
          <w:p w:rsidR="00650024" w:rsidRPr="00BC3265" w:rsidRDefault="00650024" w:rsidP="00650024">
            <w:pPr>
              <w:pStyle w:val="Tabletext"/>
              <w:spacing w:before="20" w:after="20"/>
            </w:pPr>
            <w:r w:rsidRPr="00BC3265">
              <w:t>The Years 7–10 curriculum continues to develop students’ geographical knowledge and mental map of the world through the investigation of selective studies of world regions and specific countries. Where studies of place are not specified, teachers can select an area of Australia, or countries of the Asia region, or areas of the world, which are contextually appropriate</w:t>
            </w:r>
            <w:r w:rsidR="00242CFF" w:rsidRPr="00BC3265">
              <w:t xml:space="preserve">. </w:t>
            </w:r>
            <w:r w:rsidRPr="00BC3265">
              <w:t xml:space="preserve">Students undertake studies at the full range of scales, from local to global, and in a range of locations. </w:t>
            </w:r>
          </w:p>
        </w:tc>
      </w:tr>
      <w:tr w:rsidR="00C83795" w:rsidRPr="00BC3265" w:rsidTr="00BC3265">
        <w:trPr>
          <w:trHeight w:val="389"/>
        </w:trPr>
        <w:tc>
          <w:tcPr>
            <w:tcW w:w="776" w:type="dxa"/>
            <w:vMerge/>
            <w:shd w:val="clear" w:color="auto" w:fill="8CC8C9"/>
            <w:textDirection w:val="btLr"/>
            <w:vAlign w:val="center"/>
          </w:tcPr>
          <w:p w:rsidR="00C83795" w:rsidRPr="00BC3265" w:rsidRDefault="00C83795" w:rsidP="00B136D9">
            <w:pPr>
              <w:pStyle w:val="Tablesubhead"/>
              <w:jc w:val="center"/>
            </w:pPr>
          </w:p>
        </w:tc>
        <w:tc>
          <w:tcPr>
            <w:tcW w:w="2764" w:type="dxa"/>
            <w:vMerge w:val="restart"/>
            <w:shd w:val="clear" w:color="auto" w:fill="CFE7E6"/>
          </w:tcPr>
          <w:p w:rsidR="00C83795" w:rsidRPr="00BC3265" w:rsidRDefault="00ED4791" w:rsidP="00B136D9">
            <w:pPr>
              <w:pStyle w:val="Tablesubhead"/>
            </w:pPr>
            <w:r w:rsidRPr="00BC3265">
              <w:t>Fieldwork</w:t>
            </w:r>
          </w:p>
        </w:tc>
        <w:tc>
          <w:tcPr>
            <w:tcW w:w="17442" w:type="dxa"/>
            <w:gridSpan w:val="7"/>
            <w:tcBorders>
              <w:bottom w:val="nil"/>
            </w:tcBorders>
            <w:shd w:val="clear" w:color="auto" w:fill="auto"/>
          </w:tcPr>
          <w:p w:rsidR="00C83795" w:rsidRPr="00BC3265" w:rsidRDefault="00ED4791" w:rsidP="00650024">
            <w:pPr>
              <w:pStyle w:val="Tabletext"/>
              <w:spacing w:before="20" w:after="20"/>
            </w:pPr>
            <w:r w:rsidRPr="00BC3265">
              <w:t>Fieldwork</w:t>
            </w:r>
            <w:r w:rsidR="00C83795" w:rsidRPr="00BC3265">
              <w:t xml:space="preserve"> opportunities are provided in Unit 2</w:t>
            </w:r>
            <w:r w:rsidR="00C83795" w:rsidRPr="00BC3265">
              <w:rPr>
                <w:i/>
              </w:rPr>
              <w:t xml:space="preserve">: Environmental change and management. </w:t>
            </w:r>
            <w:r w:rsidR="00C83795" w:rsidRPr="00BC3265">
              <w:t>The geographic context is a selected environment in the local area, e.g. a coastal environment.</w:t>
            </w:r>
          </w:p>
          <w:p w:rsidR="00C83795" w:rsidRPr="00BC3265" w:rsidRDefault="00C83795" w:rsidP="00191143">
            <w:pPr>
              <w:pStyle w:val="Tabletext"/>
              <w:spacing w:before="0" w:after="20"/>
            </w:pPr>
            <w:r w:rsidRPr="00BC3265">
              <w:t>Possible data collection techniques include:</w:t>
            </w:r>
          </w:p>
        </w:tc>
      </w:tr>
      <w:tr w:rsidR="00C83795" w:rsidRPr="00BC3265" w:rsidTr="00BC3265">
        <w:trPr>
          <w:trHeight w:val="761"/>
        </w:trPr>
        <w:tc>
          <w:tcPr>
            <w:tcW w:w="776" w:type="dxa"/>
            <w:vMerge/>
            <w:shd w:val="clear" w:color="auto" w:fill="8CC8C9"/>
            <w:textDirection w:val="btLr"/>
            <w:vAlign w:val="center"/>
          </w:tcPr>
          <w:p w:rsidR="00C83795" w:rsidRPr="00BC3265" w:rsidRDefault="00C83795" w:rsidP="00B136D9">
            <w:pPr>
              <w:pStyle w:val="Tablesubhead"/>
              <w:jc w:val="center"/>
            </w:pPr>
          </w:p>
        </w:tc>
        <w:tc>
          <w:tcPr>
            <w:tcW w:w="2764" w:type="dxa"/>
            <w:vMerge/>
            <w:tcBorders>
              <w:bottom w:val="single" w:sz="4" w:space="0" w:color="00948D"/>
            </w:tcBorders>
            <w:shd w:val="clear" w:color="auto" w:fill="CFE7E6"/>
          </w:tcPr>
          <w:p w:rsidR="00C83795" w:rsidRPr="00BC3265" w:rsidRDefault="00C83795" w:rsidP="00B136D9">
            <w:pPr>
              <w:pStyle w:val="Tablesubhead"/>
            </w:pPr>
          </w:p>
        </w:tc>
        <w:tc>
          <w:tcPr>
            <w:tcW w:w="4819" w:type="dxa"/>
            <w:gridSpan w:val="2"/>
            <w:tcBorders>
              <w:top w:val="nil"/>
              <w:right w:val="nil"/>
            </w:tcBorders>
            <w:shd w:val="clear" w:color="auto" w:fill="auto"/>
          </w:tcPr>
          <w:p w:rsidR="00C83795" w:rsidRPr="00BC3265" w:rsidRDefault="00C83795" w:rsidP="006B6715">
            <w:pPr>
              <w:pStyle w:val="Tablebullets"/>
              <w:spacing w:before="0"/>
            </w:pPr>
            <w:r w:rsidRPr="00BC3265">
              <w:t>observing</w:t>
            </w:r>
          </w:p>
          <w:p w:rsidR="00C83795" w:rsidRPr="00BC3265" w:rsidRDefault="00C83795" w:rsidP="006B6715">
            <w:pPr>
              <w:pStyle w:val="Tablebullets"/>
            </w:pPr>
            <w:r w:rsidRPr="00BC3265">
              <w:t>field sketching</w:t>
            </w:r>
          </w:p>
          <w:p w:rsidR="00C83795" w:rsidRPr="00BC3265" w:rsidRDefault="00C83795" w:rsidP="006B6715">
            <w:pPr>
              <w:pStyle w:val="Tablebullets"/>
            </w:pPr>
            <w:r w:rsidRPr="00BC3265">
              <w:t>taking photographs for labelling and annotation</w:t>
            </w:r>
          </w:p>
          <w:p w:rsidR="00C83795" w:rsidRPr="00BC3265" w:rsidRDefault="00C83795" w:rsidP="006B6715">
            <w:pPr>
              <w:pStyle w:val="Tablebullets"/>
            </w:pPr>
            <w:r w:rsidRPr="00BC3265">
              <w:t>measuring longshore drift</w:t>
            </w:r>
          </w:p>
          <w:p w:rsidR="00C83795" w:rsidRPr="00BC3265" w:rsidRDefault="00C83795" w:rsidP="006B6715">
            <w:pPr>
              <w:pStyle w:val="Tablebullets"/>
            </w:pPr>
            <w:r w:rsidRPr="00BC3265">
              <w:t>constructing beach profiles</w:t>
            </w:r>
          </w:p>
        </w:tc>
        <w:tc>
          <w:tcPr>
            <w:tcW w:w="12623" w:type="dxa"/>
            <w:gridSpan w:val="5"/>
            <w:tcBorders>
              <w:top w:val="nil"/>
              <w:left w:val="nil"/>
            </w:tcBorders>
            <w:shd w:val="clear" w:color="auto" w:fill="auto"/>
          </w:tcPr>
          <w:p w:rsidR="00C83795" w:rsidRPr="00BC3265" w:rsidRDefault="00C83795" w:rsidP="006B6715">
            <w:pPr>
              <w:pStyle w:val="Tablebullets"/>
              <w:spacing w:before="0"/>
            </w:pPr>
            <w:r w:rsidRPr="00BC3265">
              <w:t xml:space="preserve">performing dune vegetation transects </w:t>
            </w:r>
          </w:p>
          <w:p w:rsidR="00C83795" w:rsidRPr="00BC3265" w:rsidRDefault="00C83795" w:rsidP="006B6715">
            <w:pPr>
              <w:pStyle w:val="Tablebullets"/>
            </w:pPr>
            <w:r w:rsidRPr="00BC3265">
              <w:t>undertaking questionnaires</w:t>
            </w:r>
          </w:p>
          <w:p w:rsidR="00C83795" w:rsidRPr="00BC3265" w:rsidRDefault="00C83795" w:rsidP="006B6715">
            <w:pPr>
              <w:pStyle w:val="Tablebullets"/>
            </w:pPr>
            <w:r w:rsidRPr="00BC3265">
              <w:t>constructing a land use map</w:t>
            </w:r>
          </w:p>
          <w:p w:rsidR="00C83795" w:rsidRPr="00BC3265" w:rsidRDefault="00C83795" w:rsidP="006B6715">
            <w:pPr>
              <w:pStyle w:val="Tablebullets"/>
            </w:pPr>
            <w:r w:rsidRPr="00BC3265">
              <w:t>using GPS positioning</w:t>
            </w:r>
          </w:p>
          <w:p w:rsidR="00C83795" w:rsidRPr="00BC3265" w:rsidRDefault="00C83795" w:rsidP="006B6715">
            <w:pPr>
              <w:pStyle w:val="Tablebullets"/>
            </w:pPr>
            <w:r w:rsidRPr="00BC3265">
              <w:t>using protocols when consulting with Aboriginal communities and/or Torres Strait Islander communities</w:t>
            </w:r>
            <w:r w:rsidR="00960A4F" w:rsidRPr="00BC3265">
              <w:t>.</w:t>
            </w:r>
          </w:p>
        </w:tc>
      </w:tr>
      <w:tr w:rsidR="00650024" w:rsidRPr="00BC3265" w:rsidTr="00D52F50">
        <w:trPr>
          <w:trHeight w:val="415"/>
        </w:trPr>
        <w:tc>
          <w:tcPr>
            <w:tcW w:w="776" w:type="dxa"/>
            <w:vMerge/>
            <w:shd w:val="clear" w:color="auto" w:fill="8CC8C9"/>
            <w:textDirection w:val="btLr"/>
            <w:vAlign w:val="center"/>
          </w:tcPr>
          <w:p w:rsidR="00650024" w:rsidRPr="00BC3265" w:rsidRDefault="00650024" w:rsidP="00650024">
            <w:pPr>
              <w:pStyle w:val="Tablesubhead"/>
              <w:jc w:val="center"/>
            </w:pPr>
          </w:p>
        </w:tc>
        <w:tc>
          <w:tcPr>
            <w:tcW w:w="2764" w:type="dxa"/>
            <w:tcBorders>
              <w:bottom w:val="single" w:sz="4" w:space="0" w:color="00948D"/>
            </w:tcBorders>
            <w:shd w:val="clear" w:color="auto" w:fill="CFE7E6"/>
          </w:tcPr>
          <w:p w:rsidR="00650024" w:rsidRPr="00BC3265" w:rsidRDefault="00650024" w:rsidP="00650024">
            <w:pPr>
              <w:pStyle w:val="Tablesubhead"/>
            </w:pPr>
            <w:r w:rsidRPr="00BC3265">
              <w:t>Year level description</w:t>
            </w:r>
          </w:p>
        </w:tc>
        <w:tc>
          <w:tcPr>
            <w:tcW w:w="17442" w:type="dxa"/>
            <w:gridSpan w:val="7"/>
            <w:shd w:val="clear" w:color="auto" w:fill="auto"/>
          </w:tcPr>
          <w:p w:rsidR="00650024" w:rsidRPr="00BC3265" w:rsidRDefault="00677AE1" w:rsidP="00650024">
            <w:pPr>
              <w:pStyle w:val="Tablesubhead"/>
              <w:spacing w:before="20" w:after="20"/>
              <w:rPr>
                <w:i/>
                <w:iCs/>
              </w:rPr>
            </w:pPr>
            <w:r w:rsidRPr="00BC3265">
              <w:t>T</w:t>
            </w:r>
            <w:r w:rsidR="00650024" w:rsidRPr="00BC3265">
              <w:t xml:space="preserve">he Year 10 </w:t>
            </w:r>
            <w:r w:rsidRPr="00BC3265">
              <w:t>Australian C</w:t>
            </w:r>
            <w:r w:rsidR="00650024" w:rsidRPr="00BC3265">
              <w:t>urriculum for Geography</w:t>
            </w:r>
            <w:r w:rsidRPr="00BC3265">
              <w:t xml:space="preserve"> has two units of study</w:t>
            </w:r>
            <w:r w:rsidR="00650024" w:rsidRPr="00BC3265">
              <w:t xml:space="preserve">: </w:t>
            </w:r>
            <w:r w:rsidR="00650024" w:rsidRPr="00BC3265">
              <w:rPr>
                <w:i/>
                <w:iCs/>
              </w:rPr>
              <w:t xml:space="preserve">Environmental change and management </w:t>
            </w:r>
            <w:r w:rsidR="00650024" w:rsidRPr="00BC3265">
              <w:t xml:space="preserve">and </w:t>
            </w:r>
            <w:r w:rsidR="00650024" w:rsidRPr="00BC3265">
              <w:rPr>
                <w:i/>
                <w:iCs/>
              </w:rPr>
              <w:t xml:space="preserve">Geographies of human wellbeing. </w:t>
            </w:r>
          </w:p>
          <w:p w:rsidR="00650024" w:rsidRPr="00BC3265" w:rsidRDefault="00650024" w:rsidP="00650024">
            <w:pPr>
              <w:pStyle w:val="Tabletext"/>
              <w:spacing w:before="20" w:after="20"/>
              <w:rPr>
                <w:i/>
                <w:iCs/>
              </w:rPr>
            </w:pPr>
            <w:r w:rsidRPr="00BC3265">
              <w:rPr>
                <w:i/>
                <w:iCs/>
              </w:rPr>
              <w:t xml:space="preserve">Environmental </w:t>
            </w:r>
            <w:hyperlink r:id="rId9" w:tooltip="Display the glossary entry for 'change'" w:history="1">
              <w:r w:rsidRPr="00BC3265">
                <w:rPr>
                  <w:rStyle w:val="Hyperlink"/>
                  <w:i/>
                  <w:iCs/>
                </w:rPr>
                <w:t>change</w:t>
              </w:r>
            </w:hyperlink>
            <w:r w:rsidRPr="00BC3265">
              <w:rPr>
                <w:i/>
                <w:iCs/>
              </w:rPr>
              <w:t xml:space="preserve"> and management </w:t>
            </w:r>
            <w:r w:rsidRPr="00BC3265">
              <w:rPr>
                <w:iCs/>
              </w:rPr>
              <w:t xml:space="preserve">focuses on investigating environmental geography through an in-depth study of a specific </w:t>
            </w:r>
            <w:hyperlink r:id="rId10" w:tooltip="Display the glossary entry for 'environment'" w:history="1">
              <w:r w:rsidRPr="00BC3265">
                <w:rPr>
                  <w:rStyle w:val="Hyperlink"/>
                  <w:iCs/>
                </w:rPr>
                <w:t>environment</w:t>
              </w:r>
            </w:hyperlink>
            <w:r w:rsidRPr="00BC3265">
              <w:rPr>
                <w:iCs/>
              </w:rPr>
              <w:t xml:space="preserve">. The unit begins with an overview of the </w:t>
            </w:r>
            <w:hyperlink r:id="rId11" w:tooltip="Display the glossary entry for 'environmental functions'" w:history="1">
              <w:r w:rsidRPr="00BC3265">
                <w:rPr>
                  <w:rStyle w:val="Hyperlink"/>
                  <w:iCs/>
                </w:rPr>
                <w:t>environmental functions</w:t>
              </w:r>
            </w:hyperlink>
            <w:r w:rsidRPr="00BC3265">
              <w:rPr>
                <w:iCs/>
              </w:rPr>
              <w:t xml:space="preserve"> that support all life, the major challenges to their </w:t>
            </w:r>
            <w:hyperlink r:id="rId12" w:tooltip="Display the glossary entry for 'sustainability'" w:history="1">
              <w:r w:rsidRPr="00BC3265">
                <w:rPr>
                  <w:rStyle w:val="Hyperlink"/>
                  <w:iCs/>
                </w:rPr>
                <w:t>sus</w:t>
              </w:r>
              <w:r w:rsidRPr="00BC3265">
                <w:rPr>
                  <w:rStyle w:val="Hyperlink"/>
                  <w:iCs/>
                </w:rPr>
                <w:t>t</w:t>
              </w:r>
              <w:r w:rsidRPr="00BC3265">
                <w:rPr>
                  <w:rStyle w:val="Hyperlink"/>
                  <w:iCs/>
                </w:rPr>
                <w:t>ainability</w:t>
              </w:r>
            </w:hyperlink>
            <w:r w:rsidRPr="00BC3265">
              <w:rPr>
                <w:iCs/>
              </w:rPr>
              <w:t xml:space="preserve">, and the environmental worldviews </w:t>
            </w:r>
            <w:r w:rsidR="00A15D16" w:rsidRPr="00BC3265">
              <w:rPr>
                <w:iCs/>
              </w:rPr>
              <w:t>—</w:t>
            </w:r>
            <w:r w:rsidRPr="00BC3265">
              <w:rPr>
                <w:iCs/>
              </w:rPr>
              <w:t xml:space="preserve"> including those of Aboriginal and Torres Strait Islander Peoples </w:t>
            </w:r>
            <w:r w:rsidR="00A15D16" w:rsidRPr="00BC3265">
              <w:rPr>
                <w:iCs/>
              </w:rPr>
              <w:t>—</w:t>
            </w:r>
            <w:r w:rsidRPr="00BC3265">
              <w:rPr>
                <w:iCs/>
              </w:rPr>
              <w:t xml:space="preserve"> that influence how people perceive and respond to these challenges. Students investigate a specific type of </w:t>
            </w:r>
            <w:hyperlink r:id="rId13" w:tooltip="Display the glossary entry for 'environment'" w:history="1">
              <w:r w:rsidRPr="00BC3265">
                <w:rPr>
                  <w:rStyle w:val="Hyperlink"/>
                  <w:iCs/>
                </w:rPr>
                <w:t>environment</w:t>
              </w:r>
            </w:hyperlink>
            <w:r w:rsidRPr="00BC3265">
              <w:rPr>
                <w:iCs/>
              </w:rPr>
              <w:t xml:space="preserve"> and environmental </w:t>
            </w:r>
            <w:hyperlink r:id="rId14" w:tooltip="Display the glossary entry for 'change'" w:history="1">
              <w:r w:rsidRPr="00BC3265">
                <w:rPr>
                  <w:rStyle w:val="Hyperlink"/>
                  <w:iCs/>
                </w:rPr>
                <w:t>change</w:t>
              </w:r>
            </w:hyperlink>
            <w:r w:rsidRPr="00BC3265">
              <w:rPr>
                <w:iCs/>
              </w:rPr>
              <w:t xml:space="preserve"> in Australia and one other country. They apply </w:t>
            </w:r>
            <w:hyperlink r:id="rId15" w:tooltip="Display the glossary entry for 'human-environment systems thinking'" w:history="1">
              <w:r w:rsidRPr="00BC3265">
                <w:rPr>
                  <w:rStyle w:val="Hyperlink"/>
                  <w:iCs/>
                </w:rPr>
                <w:t>human-environment systems thinking</w:t>
              </w:r>
            </w:hyperlink>
            <w:r w:rsidRPr="00BC3265">
              <w:rPr>
                <w:iCs/>
              </w:rPr>
              <w:t xml:space="preserve"> to understand the causes and consequences of the </w:t>
            </w:r>
            <w:hyperlink r:id="rId16" w:tooltip="Display the glossary entry for 'change'" w:history="1">
              <w:r w:rsidRPr="00BC3265">
                <w:rPr>
                  <w:rStyle w:val="Hyperlink"/>
                  <w:iCs/>
                </w:rPr>
                <w:t>change</w:t>
              </w:r>
            </w:hyperlink>
            <w:r w:rsidRPr="00BC3265">
              <w:rPr>
                <w:iCs/>
              </w:rPr>
              <w:t xml:space="preserve"> and geographical concepts and methods to evaluate and select strategies to manage the </w:t>
            </w:r>
            <w:hyperlink r:id="rId17" w:tooltip="Display the glossary entry for 'change'" w:history="1">
              <w:r w:rsidRPr="00BC3265">
                <w:rPr>
                  <w:rStyle w:val="Hyperlink"/>
                  <w:iCs/>
                </w:rPr>
                <w:t>change</w:t>
              </w:r>
            </w:hyperlink>
            <w:r w:rsidRPr="00BC3265">
              <w:rPr>
                <w:iCs/>
              </w:rPr>
              <w:t>.</w:t>
            </w:r>
            <w:r w:rsidRPr="00BC3265">
              <w:rPr>
                <w:i/>
                <w:iCs/>
              </w:rPr>
              <w:t> </w:t>
            </w:r>
          </w:p>
          <w:p w:rsidR="00650024" w:rsidRPr="00BC3265" w:rsidRDefault="00650024" w:rsidP="00650024">
            <w:pPr>
              <w:pStyle w:val="Tabletext"/>
              <w:spacing w:before="20" w:after="20"/>
              <w:rPr>
                <w:iCs/>
              </w:rPr>
            </w:pPr>
            <w:r w:rsidRPr="00BC3265">
              <w:rPr>
                <w:i/>
                <w:iCs/>
              </w:rPr>
              <w:t xml:space="preserve">Geographies of </w:t>
            </w:r>
            <w:hyperlink r:id="rId18" w:tooltip="Display the glossary entry for 'human wellbeing'" w:history="1">
              <w:r w:rsidRPr="00BC3265">
                <w:rPr>
                  <w:rStyle w:val="Hyperlink"/>
                  <w:i/>
                  <w:iCs/>
                </w:rPr>
                <w:t>human wellbeing</w:t>
              </w:r>
            </w:hyperlink>
            <w:r w:rsidRPr="00BC3265">
              <w:rPr>
                <w:i/>
                <w:iCs/>
              </w:rPr>
              <w:t xml:space="preserve"> </w:t>
            </w:r>
            <w:r w:rsidRPr="00BC3265">
              <w:rPr>
                <w:iCs/>
              </w:rPr>
              <w:t xml:space="preserve">focuses on investigating global, national and </w:t>
            </w:r>
            <w:hyperlink r:id="rId19" w:tooltip="Display the glossary entry for 'local'" w:history="1">
              <w:r w:rsidRPr="00BC3265">
                <w:rPr>
                  <w:rStyle w:val="Hyperlink"/>
                  <w:iCs/>
                </w:rPr>
                <w:t>local</w:t>
              </w:r>
            </w:hyperlink>
            <w:r w:rsidRPr="00BC3265">
              <w:rPr>
                <w:iCs/>
              </w:rPr>
              <w:t xml:space="preserve"> differences in </w:t>
            </w:r>
            <w:hyperlink r:id="rId20" w:tooltip="Display the glossary entry for 'human wellbeing'" w:history="1">
              <w:r w:rsidRPr="00BC3265">
                <w:rPr>
                  <w:rStyle w:val="Hyperlink"/>
                  <w:iCs/>
                </w:rPr>
                <w:t>human wellbeing</w:t>
              </w:r>
            </w:hyperlink>
            <w:r w:rsidRPr="00BC3265">
              <w:rPr>
                <w:iCs/>
              </w:rPr>
              <w:t xml:space="preserve"> between places. This unit examines the different concepts and measures of </w:t>
            </w:r>
            <w:hyperlink r:id="rId21" w:tooltip="Display the glossary entry for 'human wellbeing'" w:history="1">
              <w:r w:rsidRPr="00BC3265">
                <w:rPr>
                  <w:rStyle w:val="Hyperlink"/>
                  <w:iCs/>
                </w:rPr>
                <w:t>human w</w:t>
              </w:r>
              <w:r w:rsidRPr="00BC3265">
                <w:rPr>
                  <w:rStyle w:val="Hyperlink"/>
                  <w:iCs/>
                </w:rPr>
                <w:t>e</w:t>
              </w:r>
              <w:r w:rsidRPr="00BC3265">
                <w:rPr>
                  <w:rStyle w:val="Hyperlink"/>
                  <w:iCs/>
                </w:rPr>
                <w:t>llbeing</w:t>
              </w:r>
            </w:hyperlink>
            <w:r w:rsidRPr="00BC3265">
              <w:rPr>
                <w:iCs/>
              </w:rPr>
              <w:t xml:space="preserve">, and the causes of global differences in these measures between countries. Students explore spatial differences in wellbeing within and between countries, and evaluate the differences from a variety of perspectives. They explore programs designed to reduce the gap between differences in wellbeing. These distinctive aspects of </w:t>
            </w:r>
            <w:hyperlink r:id="rId22" w:tooltip="Display the glossary entry for 'human wellbeing'" w:history="1">
              <w:r w:rsidRPr="00BC3265">
                <w:rPr>
                  <w:rStyle w:val="Hyperlink"/>
                  <w:iCs/>
                </w:rPr>
                <w:t>human wellbeing</w:t>
              </w:r>
            </w:hyperlink>
            <w:r w:rsidRPr="00BC3265">
              <w:rPr>
                <w:iCs/>
              </w:rPr>
              <w:t xml:space="preserve"> are investigated using studies drawn from Australia, India and across the world as appropriate.</w:t>
            </w:r>
          </w:p>
          <w:p w:rsidR="00650024" w:rsidRPr="00BC3265" w:rsidRDefault="00650024" w:rsidP="00650024">
            <w:pPr>
              <w:pStyle w:val="Tabletext"/>
              <w:spacing w:before="20" w:after="20"/>
            </w:pPr>
            <w:r w:rsidRPr="00BC3265">
              <w:rPr>
                <w:iCs/>
              </w:rPr>
              <w:t xml:space="preserve">The content of this year level is organised into two strands: Geographical Knowledge and Understanding and Geographical Inquiry and Skills. These strands are interrelated and should be taught in an integrated manner, and in ways that are appropriate to specific </w:t>
            </w:r>
            <w:hyperlink r:id="rId23" w:tooltip="Display the glossary entry for 'local'" w:history="1">
              <w:r w:rsidRPr="00BC3265">
                <w:rPr>
                  <w:rStyle w:val="Hyperlink"/>
                  <w:iCs/>
                </w:rPr>
                <w:t>lo</w:t>
              </w:r>
              <w:r w:rsidRPr="00BC3265">
                <w:rPr>
                  <w:rStyle w:val="Hyperlink"/>
                  <w:iCs/>
                </w:rPr>
                <w:t>c</w:t>
              </w:r>
              <w:r w:rsidRPr="00BC3265">
                <w:rPr>
                  <w:rStyle w:val="Hyperlink"/>
                  <w:iCs/>
                </w:rPr>
                <w:t>al</w:t>
              </w:r>
            </w:hyperlink>
            <w:r w:rsidRPr="00BC3265">
              <w:rPr>
                <w:iCs/>
              </w:rPr>
              <w:t xml:space="preserve"> contexts. The order and detail in which they are taught are programming decisions.</w:t>
            </w:r>
          </w:p>
        </w:tc>
      </w:tr>
      <w:tr w:rsidR="00650024" w:rsidRPr="00BC3265" w:rsidTr="00D52F50">
        <w:trPr>
          <w:trHeight w:val="623"/>
        </w:trPr>
        <w:tc>
          <w:tcPr>
            <w:tcW w:w="776" w:type="dxa"/>
            <w:vMerge/>
            <w:shd w:val="clear" w:color="auto" w:fill="8CC8C9"/>
            <w:textDirection w:val="btLr"/>
            <w:vAlign w:val="center"/>
          </w:tcPr>
          <w:p w:rsidR="00650024" w:rsidRPr="00BC3265" w:rsidRDefault="00650024" w:rsidP="00650024">
            <w:pPr>
              <w:pStyle w:val="Tablesubhead"/>
              <w:jc w:val="center"/>
            </w:pPr>
          </w:p>
        </w:tc>
        <w:tc>
          <w:tcPr>
            <w:tcW w:w="2764" w:type="dxa"/>
            <w:tcBorders>
              <w:bottom w:val="single" w:sz="4" w:space="0" w:color="00948D"/>
            </w:tcBorders>
            <w:shd w:val="clear" w:color="auto" w:fill="CFE7E6"/>
          </w:tcPr>
          <w:p w:rsidR="00650024" w:rsidRPr="00BC3265" w:rsidDel="00B136D9" w:rsidRDefault="00650024" w:rsidP="00650024">
            <w:pPr>
              <w:pStyle w:val="Tablesubhead"/>
            </w:pPr>
            <w:r w:rsidRPr="00BC3265">
              <w:t>Key inquiry questions</w:t>
            </w:r>
          </w:p>
        </w:tc>
        <w:tc>
          <w:tcPr>
            <w:tcW w:w="17442" w:type="dxa"/>
            <w:gridSpan w:val="7"/>
            <w:shd w:val="clear" w:color="auto" w:fill="auto"/>
          </w:tcPr>
          <w:p w:rsidR="001D54D0" w:rsidRPr="00BC3265" w:rsidRDefault="00650024" w:rsidP="00650024">
            <w:pPr>
              <w:pStyle w:val="Tabletext"/>
              <w:spacing w:before="20" w:after="20"/>
            </w:pPr>
            <w:r w:rsidRPr="00BC3265">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650024" w:rsidRPr="00BC3265" w:rsidRDefault="00650024" w:rsidP="00650024">
            <w:pPr>
              <w:pStyle w:val="Tabletext"/>
              <w:spacing w:before="20" w:after="20"/>
            </w:pPr>
            <w:r w:rsidRPr="00BC3265">
              <w:t xml:space="preserve">The key inquiry questions for Year 10 are: </w:t>
            </w:r>
          </w:p>
          <w:p w:rsidR="00650024" w:rsidRPr="00BC3265" w:rsidRDefault="00650024" w:rsidP="00650024">
            <w:pPr>
              <w:pStyle w:val="Tablebullets"/>
              <w:spacing w:before="20" w:after="20"/>
            </w:pPr>
            <w:r w:rsidRPr="00BC3265">
              <w:t xml:space="preserve">How can the spatial variation between places and changes in environments be explained? </w:t>
            </w:r>
          </w:p>
          <w:p w:rsidR="00650024" w:rsidRPr="00BC3265" w:rsidRDefault="00650024" w:rsidP="00650024">
            <w:pPr>
              <w:pStyle w:val="Tablebullets"/>
              <w:spacing w:before="20" w:after="20"/>
            </w:pPr>
            <w:r w:rsidRPr="00BC3265">
              <w:t xml:space="preserve">What management options exist for sustaining human and natural systems into the future? </w:t>
            </w:r>
          </w:p>
          <w:p w:rsidR="00650024" w:rsidRPr="00BC3265" w:rsidRDefault="00650024" w:rsidP="00650024">
            <w:pPr>
              <w:pStyle w:val="Tablebullets"/>
              <w:spacing w:before="20" w:after="20"/>
            </w:pPr>
            <w:r w:rsidRPr="00BC3265">
              <w:t>How do world views influence decisions on how to manage environmental and social change?</w:t>
            </w:r>
          </w:p>
        </w:tc>
      </w:tr>
      <w:tr w:rsidR="00650024" w:rsidRPr="00BC3265" w:rsidTr="00C517BF">
        <w:trPr>
          <w:trHeight w:val="259"/>
        </w:trPr>
        <w:tc>
          <w:tcPr>
            <w:tcW w:w="776" w:type="dxa"/>
            <w:vMerge/>
            <w:tcBorders>
              <w:bottom w:val="single" w:sz="4" w:space="0" w:color="00948D"/>
            </w:tcBorders>
            <w:shd w:val="clear" w:color="auto" w:fill="8CC8C9"/>
            <w:textDirection w:val="btLr"/>
            <w:vAlign w:val="center"/>
          </w:tcPr>
          <w:p w:rsidR="00650024" w:rsidRPr="00BC3265" w:rsidRDefault="00650024" w:rsidP="00650024">
            <w:pPr>
              <w:pStyle w:val="Tablesubhead"/>
              <w:jc w:val="center"/>
            </w:pPr>
          </w:p>
        </w:tc>
        <w:tc>
          <w:tcPr>
            <w:tcW w:w="2764" w:type="dxa"/>
            <w:tcBorders>
              <w:bottom w:val="single" w:sz="4" w:space="0" w:color="00948D"/>
            </w:tcBorders>
            <w:shd w:val="clear" w:color="auto" w:fill="CFE7E6"/>
          </w:tcPr>
          <w:p w:rsidR="00650024" w:rsidRPr="00BC3265" w:rsidRDefault="00650024" w:rsidP="00650024">
            <w:pPr>
              <w:pStyle w:val="Tablesubhead"/>
            </w:pPr>
            <w:r w:rsidRPr="00BC3265">
              <w:t>Geographical concepts</w:t>
            </w:r>
          </w:p>
        </w:tc>
        <w:tc>
          <w:tcPr>
            <w:tcW w:w="17442" w:type="dxa"/>
            <w:gridSpan w:val="7"/>
            <w:tcBorders>
              <w:bottom w:val="single" w:sz="4" w:space="0" w:color="00948D"/>
            </w:tcBorders>
            <w:shd w:val="clear" w:color="auto" w:fill="auto"/>
          </w:tcPr>
          <w:p w:rsidR="00650024" w:rsidRPr="00BC3265" w:rsidRDefault="00650024" w:rsidP="00FA3AA8">
            <w:pPr>
              <w:pStyle w:val="Tabletext"/>
              <w:spacing w:before="20" w:after="20"/>
            </w:pPr>
            <w:r w:rsidRPr="00BC3265">
              <w:t xml:space="preserve">The key concepts to develop geographical understanding in this year level are place, space, </w:t>
            </w:r>
            <w:r w:rsidR="001D54D0" w:rsidRPr="00BC3265">
              <w:t>environment</w:t>
            </w:r>
            <w:r w:rsidRPr="00BC3265">
              <w:t xml:space="preserve">, </w:t>
            </w:r>
            <w:r w:rsidR="001D54D0" w:rsidRPr="00BC3265">
              <w:t>interconnection</w:t>
            </w:r>
            <w:r w:rsidRPr="00BC3265">
              <w:t xml:space="preserve">, </w:t>
            </w:r>
            <w:r w:rsidR="001D54D0" w:rsidRPr="00BC3265">
              <w:t>change</w:t>
            </w:r>
            <w:r w:rsidRPr="00BC3265">
              <w:t xml:space="preserve">, sustainability and </w:t>
            </w:r>
            <w:r w:rsidR="001D54D0" w:rsidRPr="00BC3265">
              <w:t>scale</w:t>
            </w:r>
            <w:r w:rsidRPr="00BC3265">
              <w:t xml:space="preserve">. </w:t>
            </w:r>
          </w:p>
        </w:tc>
      </w:tr>
      <w:tr w:rsidR="00650024" w:rsidRPr="00BC3265" w:rsidTr="00B31916">
        <w:trPr>
          <w:trHeight w:val="535"/>
        </w:trPr>
        <w:tc>
          <w:tcPr>
            <w:tcW w:w="776" w:type="dxa"/>
            <w:vMerge w:val="restart"/>
            <w:tcBorders>
              <w:top w:val="single" w:sz="4" w:space="0" w:color="00948D"/>
            </w:tcBorders>
            <w:shd w:val="clear" w:color="auto" w:fill="8CC8C9"/>
            <w:textDirection w:val="btLr"/>
            <w:vAlign w:val="center"/>
          </w:tcPr>
          <w:p w:rsidR="00650024" w:rsidRPr="00BC3265" w:rsidRDefault="00A11F24" w:rsidP="006B6715">
            <w:pPr>
              <w:pStyle w:val="Tablesubhead"/>
              <w:pageBreakBefore/>
              <w:jc w:val="center"/>
              <w:rPr>
                <w:sz w:val="21"/>
              </w:rPr>
            </w:pPr>
            <w:r w:rsidRPr="00BC3265">
              <w:lastRenderedPageBreak/>
              <w:t>Identify curriculum</w:t>
            </w:r>
          </w:p>
        </w:tc>
        <w:tc>
          <w:tcPr>
            <w:tcW w:w="2764" w:type="dxa"/>
            <w:vMerge w:val="restart"/>
            <w:tcBorders>
              <w:top w:val="single" w:sz="4" w:space="0" w:color="00948D"/>
            </w:tcBorders>
            <w:shd w:val="clear" w:color="auto" w:fill="CFE7E6"/>
          </w:tcPr>
          <w:p w:rsidR="00650024" w:rsidRPr="00BC3265" w:rsidRDefault="00650024" w:rsidP="00650024">
            <w:pPr>
              <w:pStyle w:val="Tablesubhead"/>
            </w:pPr>
            <w:r w:rsidRPr="00BC3265">
              <w:t>Achievement standard</w:t>
            </w:r>
          </w:p>
        </w:tc>
        <w:tc>
          <w:tcPr>
            <w:tcW w:w="17442" w:type="dxa"/>
            <w:gridSpan w:val="7"/>
            <w:tcBorders>
              <w:top w:val="single" w:sz="4" w:space="0" w:color="00948D"/>
              <w:bottom w:val="single" w:sz="4" w:space="0" w:color="00948D"/>
            </w:tcBorders>
            <w:shd w:val="clear" w:color="auto" w:fill="auto"/>
          </w:tcPr>
          <w:p w:rsidR="00190D64" w:rsidRPr="00BC3265" w:rsidRDefault="00190D64" w:rsidP="00190D64">
            <w:pPr>
              <w:pStyle w:val="Tabletext"/>
              <w:rPr>
                <w:lang w:eastAsia="en-AU"/>
              </w:rPr>
            </w:pPr>
            <w:r w:rsidRPr="00BC3265">
              <w:rPr>
                <w:lang w:eastAsia="en-AU"/>
              </w:rPr>
              <w:t>By the end of Year 10, students expl</w:t>
            </w:r>
            <w:r w:rsidRPr="00BC3265">
              <w:rPr>
                <w:lang w:eastAsia="en-AU"/>
              </w:rPr>
              <w:t>a</w:t>
            </w:r>
            <w:r w:rsidRPr="00BC3265">
              <w:rPr>
                <w:lang w:eastAsia="en-AU"/>
              </w:rPr>
              <w:t>in how the interaction between geographical processes at different scales change the characteristics of places. They predict changes in the characteristics of places and environments over time, across space and at different scales and explain the predicted consequences of change. Students identify, anal</w:t>
            </w:r>
            <w:r w:rsidRPr="00BC3265">
              <w:rPr>
                <w:lang w:eastAsia="en-AU"/>
              </w:rPr>
              <w:t>y</w:t>
            </w:r>
            <w:r w:rsidRPr="00BC3265">
              <w:rPr>
                <w:lang w:eastAsia="en-AU"/>
              </w:rPr>
              <w:t>se and explain significant interconnections between people, places and environments and expl</w:t>
            </w:r>
            <w:r w:rsidRPr="00BC3265">
              <w:rPr>
                <w:lang w:eastAsia="en-AU"/>
              </w:rPr>
              <w:t>a</w:t>
            </w:r>
            <w:r w:rsidRPr="00BC3265">
              <w:rPr>
                <w:lang w:eastAsia="en-AU"/>
              </w:rPr>
              <w:t>in changes that result from these interconnections and their consequences.  They propose explanations for distributions, patterns and spatial variations over time, across space and at different scales, and identify and describe significant associations between distribution patterns. They eva</w:t>
            </w:r>
            <w:r w:rsidRPr="00BC3265">
              <w:rPr>
                <w:lang w:eastAsia="en-AU"/>
              </w:rPr>
              <w:t>l</w:t>
            </w:r>
            <w:r w:rsidRPr="00BC3265">
              <w:rPr>
                <w:lang w:eastAsia="en-AU"/>
              </w:rPr>
              <w:t>u</w:t>
            </w:r>
            <w:r w:rsidRPr="00BC3265">
              <w:rPr>
                <w:lang w:eastAsia="en-AU"/>
              </w:rPr>
              <w:t>a</w:t>
            </w:r>
            <w:r w:rsidRPr="00BC3265">
              <w:rPr>
                <w:lang w:eastAsia="en-AU"/>
              </w:rPr>
              <w:t>te alternative views on a geographical challenge and alternative strategies to address this challenge using environmental, social and economic criteria and propose and j</w:t>
            </w:r>
            <w:r w:rsidRPr="00BC3265">
              <w:rPr>
                <w:lang w:eastAsia="en-AU"/>
              </w:rPr>
              <w:t>u</w:t>
            </w:r>
            <w:r w:rsidRPr="00BC3265">
              <w:rPr>
                <w:lang w:eastAsia="en-AU"/>
              </w:rPr>
              <w:t>stify a response.</w:t>
            </w:r>
          </w:p>
          <w:p w:rsidR="00650024" w:rsidRPr="00BC3265" w:rsidRDefault="00190D64" w:rsidP="00190D64">
            <w:pPr>
              <w:pStyle w:val="Tabletext"/>
              <w:rPr>
                <w:lang w:eastAsia="en-AU"/>
              </w:rPr>
            </w:pPr>
            <w:r w:rsidRPr="00BC3265">
              <w:rPr>
                <w:lang w:eastAsia="en-AU"/>
              </w:rPr>
              <w:t>Students use initial research to de</w:t>
            </w:r>
            <w:r w:rsidRPr="00BC3265">
              <w:rPr>
                <w:lang w:eastAsia="en-AU"/>
              </w:rPr>
              <w:t>v</w:t>
            </w:r>
            <w:r w:rsidRPr="00BC3265">
              <w:rPr>
                <w:lang w:eastAsia="en-AU"/>
              </w:rPr>
              <w:t>elop and modify geographically significant questions to frame an inquiry. They collect and critically evaluate a range of primary and secondary sources and selec</w:t>
            </w:r>
            <w:r w:rsidRPr="00BC3265">
              <w:rPr>
                <w:lang w:eastAsia="en-AU"/>
              </w:rPr>
              <w:t>t</w:t>
            </w:r>
            <w:r w:rsidRPr="00BC3265">
              <w:rPr>
                <w:lang w:eastAsia="en-AU"/>
              </w:rPr>
              <w:t> relevant geographical data and information to answer inquiry questions. Students accurately represent multi-variable data in a range of appropriate graphic forms, including special purpose maps that use a suitable scale and comply with cartographic conventions. They evaluate data to make generalisations and inferences, propose explanations for significant patterns, trends, relationships and anomalies, and predict outcomes. They syn</w:t>
            </w:r>
            <w:r w:rsidRPr="00BC3265">
              <w:rPr>
                <w:lang w:eastAsia="en-AU"/>
              </w:rPr>
              <w:t>t</w:t>
            </w:r>
            <w:r w:rsidRPr="00BC3265">
              <w:rPr>
                <w:lang w:eastAsia="en-AU"/>
              </w:rPr>
              <w:t>hesise data and information to draw reasoned conclusions, taking into account alternative points of view. Students present findings, arguments and explanations using relevant geographical terminology and graphic representations in a range of appropriate communication forms. They evaluate their findings and propose action in response to a contemporary geographical challenge taking acco</w:t>
            </w:r>
            <w:r w:rsidRPr="00BC3265">
              <w:rPr>
                <w:lang w:eastAsia="en-AU"/>
              </w:rPr>
              <w:t>u</w:t>
            </w:r>
            <w:r w:rsidRPr="00BC3265">
              <w:rPr>
                <w:lang w:eastAsia="en-AU"/>
              </w:rPr>
              <w:t>nt of environmental, economic and social considerations. They explain the predicted outcomes and consequences of their proposal.</w:t>
            </w:r>
          </w:p>
        </w:tc>
      </w:tr>
      <w:tr w:rsidR="00B136D9" w:rsidRPr="00BC3265" w:rsidTr="00A11F24">
        <w:trPr>
          <w:trHeight w:val="194"/>
        </w:trPr>
        <w:tc>
          <w:tcPr>
            <w:tcW w:w="776" w:type="dxa"/>
            <w:vMerge/>
            <w:shd w:val="clear" w:color="auto" w:fill="8CC8C9"/>
            <w:textDirection w:val="btLr"/>
            <w:vAlign w:val="center"/>
          </w:tcPr>
          <w:p w:rsidR="00B136D9" w:rsidRPr="00BC3265" w:rsidRDefault="00B136D9" w:rsidP="00B136D9">
            <w:pPr>
              <w:pStyle w:val="Tablesubhead"/>
              <w:jc w:val="center"/>
              <w:rPr>
                <w:sz w:val="21"/>
              </w:rPr>
            </w:pPr>
          </w:p>
        </w:tc>
        <w:tc>
          <w:tcPr>
            <w:tcW w:w="2764" w:type="dxa"/>
            <w:vMerge/>
            <w:tcBorders>
              <w:top w:val="single" w:sz="4" w:space="0" w:color="auto"/>
            </w:tcBorders>
            <w:shd w:val="clear" w:color="auto" w:fill="CFE7E6"/>
          </w:tcPr>
          <w:p w:rsidR="00B136D9" w:rsidRPr="00BC3265" w:rsidRDefault="00B136D9" w:rsidP="00B136D9">
            <w:pPr>
              <w:pStyle w:val="Tablesubhead"/>
              <w:rPr>
                <w:sz w:val="21"/>
              </w:rPr>
            </w:pPr>
          </w:p>
        </w:tc>
        <w:tc>
          <w:tcPr>
            <w:tcW w:w="17442" w:type="dxa"/>
            <w:gridSpan w:val="7"/>
            <w:shd w:val="clear" w:color="auto" w:fill="auto"/>
          </w:tcPr>
          <w:p w:rsidR="00B136D9" w:rsidRPr="00BC3265" w:rsidRDefault="00B136D9" w:rsidP="00B136D9">
            <w:pPr>
              <w:pStyle w:val="ACversionline"/>
            </w:pPr>
            <w:r w:rsidRPr="00BC3265">
              <w:t>Source: Australian Curriculum, Assessment and Reporting Authority (ACARA),</w:t>
            </w:r>
            <w:r w:rsidRPr="00BC3265">
              <w:rPr>
                <w:sz w:val="18"/>
                <w:szCs w:val="18"/>
              </w:rPr>
              <w:t xml:space="preserve"> </w:t>
            </w:r>
            <w:r w:rsidRPr="00BC3265">
              <w:rPr>
                <w:i/>
              </w:rPr>
              <w:t>Australian Curriculum v5.0: Geography for Foundation–10</w:t>
            </w:r>
            <w:r w:rsidRPr="00BC3265">
              <w:t xml:space="preserve">, </w:t>
            </w:r>
            <w:hyperlink r:id="rId24" w:history="1">
              <w:r w:rsidR="00A94244" w:rsidRPr="00BC3265">
                <w:rPr>
                  <w:rStyle w:val="Hyperlink"/>
                </w:rPr>
                <w:t>www.australiancurriculum.edu.au/Geogra</w:t>
              </w:r>
              <w:r w:rsidR="00A94244" w:rsidRPr="00BC3265">
                <w:rPr>
                  <w:rStyle w:val="Hyperlink"/>
                </w:rPr>
                <w:t>p</w:t>
              </w:r>
              <w:r w:rsidR="00A94244" w:rsidRPr="00BC3265">
                <w:rPr>
                  <w:rStyle w:val="Hyperlink"/>
                </w:rPr>
                <w:t>hy/Curriculum/F-10</w:t>
              </w:r>
            </w:hyperlink>
          </w:p>
        </w:tc>
      </w:tr>
      <w:tr w:rsidR="00F8706C" w:rsidRPr="00BC3265" w:rsidTr="00886B16">
        <w:tc>
          <w:tcPr>
            <w:tcW w:w="776" w:type="dxa"/>
            <w:vMerge w:val="restart"/>
            <w:shd w:val="clear" w:color="auto" w:fill="8CC8C9"/>
            <w:textDirection w:val="btLr"/>
            <w:vAlign w:val="center"/>
          </w:tcPr>
          <w:p w:rsidR="00F8706C" w:rsidRPr="00BC3265" w:rsidRDefault="00F8706C" w:rsidP="00B136D9">
            <w:pPr>
              <w:pStyle w:val="Tablesubhead"/>
              <w:jc w:val="center"/>
            </w:pPr>
            <w:r w:rsidRPr="00BC3265">
              <w:t>Teaching and learning</w:t>
            </w:r>
          </w:p>
        </w:tc>
        <w:tc>
          <w:tcPr>
            <w:tcW w:w="2764" w:type="dxa"/>
            <w:vMerge w:val="restart"/>
            <w:shd w:val="clear" w:color="auto" w:fill="CFE7E6"/>
          </w:tcPr>
          <w:p w:rsidR="00F8706C" w:rsidRPr="00BC3265" w:rsidRDefault="00F8706C" w:rsidP="001D655C">
            <w:pPr>
              <w:pStyle w:val="Tablesubhead"/>
            </w:pPr>
            <w:r w:rsidRPr="00BC3265">
              <w:t xml:space="preserve">Unit overview </w:t>
            </w:r>
          </w:p>
          <w:p w:rsidR="00F8706C" w:rsidRPr="00BC3265" w:rsidRDefault="00F8706C" w:rsidP="008060E3">
            <w:pPr>
              <w:pStyle w:val="Tabletext"/>
            </w:pPr>
            <w:r w:rsidRPr="00BC3265">
              <w:t xml:space="preserve">In Year </w:t>
            </w:r>
            <w:r w:rsidR="00AD0FE3" w:rsidRPr="00BC3265">
              <w:t>10</w:t>
            </w:r>
            <w:r w:rsidRPr="00BC3265">
              <w:t xml:space="preserve"> Geography (optional):</w:t>
            </w:r>
          </w:p>
          <w:p w:rsidR="00F8706C" w:rsidRPr="00BC3265" w:rsidRDefault="00F8706C" w:rsidP="008060E3">
            <w:pPr>
              <w:pStyle w:val="Tablebullets"/>
            </w:pPr>
            <w:r w:rsidRPr="00BC3265">
              <w:t>43–48 hours per year</w:t>
            </w:r>
          </w:p>
          <w:p w:rsidR="00F8706C" w:rsidRPr="00BC3265" w:rsidRDefault="00F8706C" w:rsidP="00605EBC">
            <w:pPr>
              <w:pStyle w:val="Tablebullets"/>
            </w:pPr>
            <w:r w:rsidRPr="00BC3265">
              <w:t>22–24 hours per unit</w:t>
            </w:r>
          </w:p>
        </w:tc>
        <w:tc>
          <w:tcPr>
            <w:tcW w:w="8721" w:type="dxa"/>
            <w:gridSpan w:val="4"/>
            <w:shd w:val="clear" w:color="auto" w:fill="8CC8C9"/>
          </w:tcPr>
          <w:p w:rsidR="00F8706C" w:rsidRPr="00BC3265" w:rsidRDefault="00F8706C" w:rsidP="00B136D9">
            <w:pPr>
              <w:pStyle w:val="Tablesubhead"/>
            </w:pPr>
            <w:r w:rsidRPr="00BC3265">
              <w:t>Unit 1</w:t>
            </w:r>
          </w:p>
        </w:tc>
        <w:tc>
          <w:tcPr>
            <w:tcW w:w="8721" w:type="dxa"/>
            <w:gridSpan w:val="3"/>
            <w:tcBorders>
              <w:right w:val="single" w:sz="4" w:space="0" w:color="00948D"/>
            </w:tcBorders>
            <w:shd w:val="clear" w:color="auto" w:fill="8CC8C9"/>
          </w:tcPr>
          <w:p w:rsidR="00F8706C" w:rsidRPr="00BC3265" w:rsidRDefault="00F8706C" w:rsidP="00B136D9">
            <w:pPr>
              <w:pStyle w:val="Tablesubhead"/>
            </w:pPr>
            <w:r w:rsidRPr="00BC3265">
              <w:t>Unit 2</w:t>
            </w:r>
          </w:p>
        </w:tc>
      </w:tr>
      <w:tr w:rsidR="003D3717" w:rsidRPr="00BC3265" w:rsidTr="00BC3265">
        <w:trPr>
          <w:trHeight w:val="1036"/>
        </w:trPr>
        <w:tc>
          <w:tcPr>
            <w:tcW w:w="776" w:type="dxa"/>
            <w:vMerge/>
            <w:shd w:val="clear" w:color="auto" w:fill="8CC8C9"/>
            <w:textDirection w:val="btLr"/>
            <w:vAlign w:val="center"/>
          </w:tcPr>
          <w:p w:rsidR="003D3717" w:rsidRPr="00BC3265" w:rsidRDefault="003D3717" w:rsidP="003D3717">
            <w:pPr>
              <w:pStyle w:val="Tablesubhead"/>
              <w:jc w:val="center"/>
              <w:rPr>
                <w:sz w:val="21"/>
              </w:rPr>
            </w:pPr>
          </w:p>
        </w:tc>
        <w:tc>
          <w:tcPr>
            <w:tcW w:w="2764" w:type="dxa"/>
            <w:vMerge/>
            <w:tcBorders>
              <w:bottom w:val="single" w:sz="4" w:space="0" w:color="00948D"/>
            </w:tcBorders>
            <w:shd w:val="clear" w:color="auto" w:fill="CFE7E6"/>
          </w:tcPr>
          <w:p w:rsidR="003D3717" w:rsidRPr="00BC3265" w:rsidRDefault="003D3717" w:rsidP="003D3717">
            <w:pPr>
              <w:pStyle w:val="Tablesubhead"/>
              <w:rPr>
                <w:sz w:val="21"/>
              </w:rPr>
            </w:pPr>
          </w:p>
        </w:tc>
        <w:tc>
          <w:tcPr>
            <w:tcW w:w="8721" w:type="dxa"/>
            <w:gridSpan w:val="4"/>
            <w:shd w:val="clear" w:color="auto" w:fill="CFE7E6"/>
          </w:tcPr>
          <w:p w:rsidR="003D3717" w:rsidRPr="00BC3265" w:rsidRDefault="00BE7FB9" w:rsidP="003D3717">
            <w:pPr>
              <w:pStyle w:val="Tablesubhead"/>
            </w:pPr>
            <w:r w:rsidRPr="00BC3265">
              <w:t xml:space="preserve">Exemplar unit: </w:t>
            </w:r>
            <w:r w:rsidR="003D3717" w:rsidRPr="00BC3265">
              <w:t>Geographies of human wellbeing</w:t>
            </w:r>
          </w:p>
          <w:p w:rsidR="003D3717" w:rsidRPr="00BC3265" w:rsidRDefault="002373F0" w:rsidP="003D3717">
            <w:pPr>
              <w:pStyle w:val="Tabletext"/>
            </w:pPr>
            <w:r w:rsidRPr="002373F0">
              <w:t>The inquiry questions for this unit are:</w:t>
            </w:r>
            <w:r w:rsidR="003D3717" w:rsidRPr="00BC3265">
              <w:t xml:space="preserve"> </w:t>
            </w:r>
          </w:p>
          <w:p w:rsidR="003D3717" w:rsidRPr="00BC3265" w:rsidRDefault="003D3717" w:rsidP="003D3717">
            <w:pPr>
              <w:pStyle w:val="Tablebullets"/>
            </w:pPr>
            <w:r w:rsidRPr="00BC3265">
              <w:t xml:space="preserve">How can the spatial variation in wellbeing and development between places be explained? </w:t>
            </w:r>
          </w:p>
          <w:p w:rsidR="003D3717" w:rsidRPr="00BC3265" w:rsidRDefault="003D3717" w:rsidP="003D3717">
            <w:pPr>
              <w:pStyle w:val="Tablebullets"/>
            </w:pPr>
            <w:r w:rsidRPr="00BC3265">
              <w:t xml:space="preserve">What management options exist for improving human wellbeing into the future? </w:t>
            </w:r>
          </w:p>
          <w:p w:rsidR="003D3717" w:rsidRPr="00BC3265" w:rsidRDefault="003D3717" w:rsidP="003D3717">
            <w:pPr>
              <w:pStyle w:val="Tablebullets"/>
            </w:pPr>
            <w:r w:rsidRPr="00BC3265">
              <w:t>How do world views influence decisions on how to manage social change?</w:t>
            </w:r>
          </w:p>
          <w:p w:rsidR="003D3717" w:rsidRPr="00BC3265" w:rsidRDefault="003D3717" w:rsidP="003D3717">
            <w:pPr>
              <w:pStyle w:val="Tabletext"/>
            </w:pPr>
            <w:r w:rsidRPr="00BC3265">
              <w:t>The focus of the unit is on developing student understanding of different measures of human wellbeing, the causes and spatial differences in these measures between countries</w:t>
            </w:r>
            <w:r w:rsidR="00F1762F" w:rsidRPr="00BC3265">
              <w:t>,</w:t>
            </w:r>
            <w:r w:rsidRPr="00BC3265">
              <w:t xml:space="preserve"> and programs designed to reduce the gap between differences in wellbeing. Students undertake case studies drawn from Australia, India and across the world as appropriate. </w:t>
            </w:r>
          </w:p>
          <w:p w:rsidR="003D3717" w:rsidRPr="00BC3265" w:rsidRDefault="003D3717" w:rsidP="003D3717">
            <w:pPr>
              <w:pStyle w:val="Tabletext"/>
            </w:pPr>
            <w:r w:rsidRPr="00BC3265">
              <w:t xml:space="preserve">Students will: </w:t>
            </w:r>
          </w:p>
          <w:p w:rsidR="003D3717" w:rsidRPr="00BC3265" w:rsidRDefault="003D3717" w:rsidP="003D3717">
            <w:pPr>
              <w:pStyle w:val="Tablebullets"/>
            </w:pPr>
            <w:r w:rsidRPr="00BC3265">
              <w:t>develop geographically significant questions about human wellbeing and development</w:t>
            </w:r>
          </w:p>
          <w:p w:rsidR="003D3717" w:rsidRPr="00BC3265" w:rsidRDefault="003D3717" w:rsidP="003D3717">
            <w:pPr>
              <w:pStyle w:val="Tablebullets"/>
            </w:pPr>
            <w:r w:rsidRPr="00BC3265">
              <w:t>use geographic tools to collect, select, record and organise data and information that show the different ways of measuring and mapping human wellbeing and development</w:t>
            </w:r>
          </w:p>
          <w:p w:rsidR="003D3717" w:rsidRPr="00BC3265" w:rsidRDefault="003D3717" w:rsidP="003D3717">
            <w:pPr>
              <w:pStyle w:val="Tablebullets"/>
            </w:pPr>
            <w:r w:rsidRPr="00BC3265">
              <w:t xml:space="preserve">evaluate sources for their reliability, bias and usefulness, </w:t>
            </w:r>
          </w:p>
          <w:p w:rsidR="003D3717" w:rsidRPr="00BC3265" w:rsidRDefault="003D3717" w:rsidP="003D3717">
            <w:pPr>
              <w:pStyle w:val="Tablebullets"/>
            </w:pPr>
            <w:r w:rsidRPr="00BC3265">
              <w:t>represent multi-variable data in a range of forms</w:t>
            </w:r>
            <w:r w:rsidR="009D46C4" w:rsidRPr="00BC3265">
              <w:t>,</w:t>
            </w:r>
            <w:r w:rsidRPr="00BC3265">
              <w:t xml:space="preserve"> such as scatter plots, compound bar graphs, maps and annotated diagrams, using ICT and spatial technology where appropriate </w:t>
            </w:r>
          </w:p>
          <w:p w:rsidR="003D3717" w:rsidRPr="00BC3265" w:rsidRDefault="003D3717" w:rsidP="003D3717">
            <w:pPr>
              <w:pStyle w:val="Tablebullets"/>
            </w:pPr>
            <w:r w:rsidRPr="00BC3265">
              <w:t>investigate reasons for spatial variations between countries</w:t>
            </w:r>
          </w:p>
          <w:p w:rsidR="003D3717" w:rsidRPr="00BC3265" w:rsidRDefault="003D3717" w:rsidP="003D3717">
            <w:pPr>
              <w:pStyle w:val="Tablebullets"/>
            </w:pPr>
            <w:r w:rsidRPr="00BC3265">
              <w:t xml:space="preserve">investigate development issues that impact on human wellbeing using a case study drawn from a developing country or region in Africa, South America or the Pacific Islands </w:t>
            </w:r>
          </w:p>
          <w:p w:rsidR="003D3717" w:rsidRPr="00BC3265" w:rsidRDefault="003D3717" w:rsidP="003D3717">
            <w:pPr>
              <w:pStyle w:val="Tablebullets"/>
            </w:pPr>
            <w:r w:rsidRPr="00BC3265">
              <w:t xml:space="preserve">compare and account for spatial variations in human wellbeing on a regional scale within India or another country of the Asian region and </w:t>
            </w:r>
            <w:r w:rsidR="009D46C4" w:rsidRPr="00BC3265">
              <w:t xml:space="preserve">in </w:t>
            </w:r>
            <w:r w:rsidRPr="00BC3265">
              <w:t xml:space="preserve">Australia at the local scale </w:t>
            </w:r>
          </w:p>
          <w:p w:rsidR="003D3717" w:rsidRPr="00BC3265" w:rsidRDefault="003D3717" w:rsidP="003D3717">
            <w:pPr>
              <w:pStyle w:val="Tablebullets"/>
            </w:pPr>
            <w:r w:rsidRPr="00BC3265">
              <w:t>identify and explain patterns and trends, infer relationships and predict outcomes</w:t>
            </w:r>
          </w:p>
          <w:p w:rsidR="003D3717" w:rsidRPr="00BC3265" w:rsidRDefault="003D3717" w:rsidP="003D3717">
            <w:pPr>
              <w:pStyle w:val="Tablebullets"/>
            </w:pPr>
            <w:r w:rsidRPr="00BC3265">
              <w:t>evaluate the role of international and national government and non-government organisations’ initiatives in improving human wellbeing in Australia and other countries</w:t>
            </w:r>
            <w:r w:rsidR="007F3F30" w:rsidRPr="00BC3265">
              <w:t>,</w:t>
            </w:r>
            <w:r w:rsidRPr="00BC3265">
              <w:t xml:space="preserve"> using examples of particular programs</w:t>
            </w:r>
          </w:p>
          <w:p w:rsidR="003D3717" w:rsidRPr="00BC3265" w:rsidRDefault="003D3717" w:rsidP="003D3717">
            <w:pPr>
              <w:pStyle w:val="Tablebullets"/>
            </w:pPr>
            <w:r w:rsidRPr="00BC3265">
              <w:t xml:space="preserve">reflect on </w:t>
            </w:r>
            <w:r w:rsidR="00610CB4" w:rsidRPr="00BC3265">
              <w:t>their</w:t>
            </w:r>
            <w:r w:rsidR="001F7A03" w:rsidRPr="00BC3265">
              <w:t xml:space="preserve"> </w:t>
            </w:r>
            <w:r w:rsidRPr="00BC3265">
              <w:t>findings to propose individual and collective action in response to a human wellbeing and development and explain the predicted outcomes of their proposal</w:t>
            </w:r>
          </w:p>
          <w:p w:rsidR="003D3717" w:rsidRPr="00BC3265" w:rsidRDefault="003D3717" w:rsidP="006B6715">
            <w:pPr>
              <w:pStyle w:val="Tablebullets"/>
              <w:rPr>
                <w:sz w:val="21"/>
              </w:rPr>
            </w:pPr>
            <w:r w:rsidRPr="00BC3265">
              <w:t xml:space="preserve">present </w:t>
            </w:r>
            <w:r w:rsidR="002C60D2" w:rsidRPr="00BC3265">
              <w:t xml:space="preserve">their </w:t>
            </w:r>
            <w:r w:rsidRPr="00BC3265">
              <w:t>findings, arguments</w:t>
            </w:r>
            <w:r w:rsidR="002C60D2" w:rsidRPr="00BC3265">
              <w:t xml:space="preserve"> and</w:t>
            </w:r>
            <w:r w:rsidRPr="00BC3265">
              <w:t xml:space="preserve"> explanations in a range of appropriate communication forms using geographical terminology</w:t>
            </w:r>
            <w:r w:rsidR="002C60D2" w:rsidRPr="00BC3265">
              <w:t>.</w:t>
            </w:r>
            <w:r w:rsidRPr="00BC3265">
              <w:t xml:space="preserve"> </w:t>
            </w:r>
          </w:p>
        </w:tc>
        <w:tc>
          <w:tcPr>
            <w:tcW w:w="8721" w:type="dxa"/>
            <w:gridSpan w:val="3"/>
            <w:tcBorders>
              <w:right w:val="single" w:sz="4" w:space="0" w:color="00948D"/>
            </w:tcBorders>
            <w:shd w:val="clear" w:color="auto" w:fill="auto"/>
          </w:tcPr>
          <w:p w:rsidR="003D3717" w:rsidRPr="00BC3265" w:rsidRDefault="003D3717" w:rsidP="003D3717">
            <w:pPr>
              <w:pStyle w:val="Tablesubhead"/>
            </w:pPr>
            <w:r w:rsidRPr="00BC3265">
              <w:t xml:space="preserve">Environmental change and management </w:t>
            </w:r>
          </w:p>
          <w:p w:rsidR="002373F0" w:rsidRPr="002373F0" w:rsidRDefault="002373F0" w:rsidP="002373F0">
            <w:pPr>
              <w:spacing w:before="40" w:after="40" w:line="220" w:lineRule="atLeast"/>
              <w:rPr>
                <w:sz w:val="20"/>
              </w:rPr>
            </w:pPr>
            <w:r w:rsidRPr="002373F0">
              <w:rPr>
                <w:sz w:val="20"/>
              </w:rPr>
              <w:t xml:space="preserve">The inquiry questions for this unit are: </w:t>
            </w:r>
          </w:p>
          <w:p w:rsidR="003D3717" w:rsidRPr="00BC3265" w:rsidRDefault="003D3717" w:rsidP="003D3717">
            <w:pPr>
              <w:pStyle w:val="Tablebullets"/>
            </w:pPr>
            <w:r w:rsidRPr="00BC3265">
              <w:t xml:space="preserve">How can the spatial variation and changes in environments be explained? </w:t>
            </w:r>
          </w:p>
          <w:p w:rsidR="003D3717" w:rsidRPr="00BC3265" w:rsidRDefault="003D3717" w:rsidP="003D3717">
            <w:pPr>
              <w:pStyle w:val="Tablebullets"/>
            </w:pPr>
            <w:r w:rsidRPr="00BC3265">
              <w:t xml:space="preserve">What management options exist for sustaining natural systems into the future? </w:t>
            </w:r>
          </w:p>
          <w:p w:rsidR="003D3717" w:rsidRPr="00BC3265" w:rsidRDefault="003D3717" w:rsidP="003D3717">
            <w:pPr>
              <w:pStyle w:val="Tablebullets"/>
            </w:pPr>
            <w:r w:rsidRPr="00BC3265">
              <w:t>How do world views influence decisions on how to manage environmental change?</w:t>
            </w:r>
          </w:p>
          <w:p w:rsidR="003D3717" w:rsidRPr="00BC3265" w:rsidRDefault="003D3717" w:rsidP="003D3717">
            <w:pPr>
              <w:pStyle w:val="Tabletext"/>
            </w:pPr>
            <w:r w:rsidRPr="00BC3265">
              <w:t>The focus of the unit is on developing student understanding of the human-induced environmental changes that challenge sustainability and the world</w:t>
            </w:r>
            <w:r w:rsidR="00CB2CF4" w:rsidRPr="00BC3265">
              <w:t xml:space="preserve"> </w:t>
            </w:r>
            <w:r w:rsidRPr="00BC3265">
              <w:t xml:space="preserve">views that influence perceptions and responses to these challenges, including those of Aboriginal </w:t>
            </w:r>
            <w:r w:rsidR="00CB2CF4" w:rsidRPr="00BC3265">
              <w:t>p</w:t>
            </w:r>
            <w:r w:rsidRPr="00BC3265">
              <w:t xml:space="preserve">eoples and Torres Strait Islander </w:t>
            </w:r>
            <w:r w:rsidR="00CB2CF4" w:rsidRPr="00BC3265">
              <w:t>p</w:t>
            </w:r>
            <w:r w:rsidRPr="00BC3265">
              <w:t xml:space="preserve">eoples. </w:t>
            </w:r>
            <w:r w:rsidR="00CD4628" w:rsidRPr="00BC3265">
              <w:t xml:space="preserve">Students </w:t>
            </w:r>
            <w:r w:rsidRPr="00BC3265">
              <w:t>apply human</w:t>
            </w:r>
            <w:r w:rsidR="00CD4628" w:rsidRPr="00BC3265">
              <w:t>–</w:t>
            </w:r>
            <w:r w:rsidRPr="00BC3265">
              <w:t xml:space="preserve">environment systems thinking to investigate a specific type of environment and environmental change. The scale of study is at a local, regional and global level with a comparative study of examples selected from Australia and at least one other country. </w:t>
            </w:r>
          </w:p>
          <w:p w:rsidR="003D3717" w:rsidRPr="00BC3265" w:rsidRDefault="003D3717" w:rsidP="003D3717">
            <w:pPr>
              <w:pStyle w:val="Tabletext"/>
            </w:pPr>
            <w:r w:rsidRPr="00BC3265">
              <w:t xml:space="preserve">Students will: </w:t>
            </w:r>
          </w:p>
          <w:p w:rsidR="003D3717" w:rsidRPr="00BC3265" w:rsidRDefault="003D3717" w:rsidP="003D3717">
            <w:pPr>
              <w:pStyle w:val="Tablebullets"/>
            </w:pPr>
            <w:r w:rsidRPr="00BC3265">
              <w:t>identify human-induced environmental changes</w:t>
            </w:r>
            <w:r w:rsidR="00CD4628" w:rsidRPr="00BC3265">
              <w:t xml:space="preserve"> (e.g.</w:t>
            </w:r>
            <w:r w:rsidRPr="00BC3265">
              <w:t xml:space="preserve"> water and atmospheric pollution, loss of biodiversity, land and coastal degradation</w:t>
            </w:r>
            <w:r w:rsidR="00CD4628" w:rsidRPr="00BC3265">
              <w:t>)</w:t>
            </w:r>
            <w:r w:rsidRPr="00BC3265">
              <w:t xml:space="preserve"> and discuss the challenges that they pose for sustainability </w:t>
            </w:r>
          </w:p>
          <w:p w:rsidR="003D3717" w:rsidRPr="00BC3265" w:rsidRDefault="003D3717" w:rsidP="003D3717">
            <w:pPr>
              <w:pStyle w:val="Tablebullets"/>
            </w:pPr>
            <w:r w:rsidRPr="00BC3265">
              <w:t>compare environmental world</w:t>
            </w:r>
            <w:r w:rsidR="00666C6D" w:rsidRPr="00BC3265">
              <w:t xml:space="preserve"> </w:t>
            </w:r>
            <w:r w:rsidRPr="00BC3265">
              <w:t xml:space="preserve">views and different approaches to environmental management including those of Aboriginal </w:t>
            </w:r>
            <w:r w:rsidR="00666C6D" w:rsidRPr="00BC3265">
              <w:t>p</w:t>
            </w:r>
            <w:r w:rsidRPr="00BC3265">
              <w:t xml:space="preserve">eoples and Torres Strait Islander </w:t>
            </w:r>
            <w:r w:rsidR="00666C6D" w:rsidRPr="00BC3265">
              <w:t>p</w:t>
            </w:r>
            <w:r w:rsidRPr="00BC3265">
              <w:t>eoples</w:t>
            </w:r>
          </w:p>
          <w:p w:rsidR="003D3717" w:rsidRPr="00BC3265" w:rsidRDefault="003D3717" w:rsidP="003D3717">
            <w:pPr>
              <w:pStyle w:val="Tablebullets"/>
            </w:pPr>
            <w:r w:rsidRPr="00BC3265">
              <w:t xml:space="preserve">develop geographically significant questions and plan an inquiry </w:t>
            </w:r>
            <w:r w:rsidR="001A1D19" w:rsidRPr="00BC3265">
              <w:t xml:space="preserve">into </w:t>
            </w:r>
            <w:r w:rsidRPr="00BC3265">
              <w:t>a specific environment</w:t>
            </w:r>
            <w:r w:rsidR="001A1D19" w:rsidRPr="00BC3265">
              <w:t>,</w:t>
            </w:r>
            <w:r w:rsidRPr="00BC3265">
              <w:t xml:space="preserve"> such as land, inland water, coast, marine or urban</w:t>
            </w:r>
          </w:p>
          <w:p w:rsidR="003D3717" w:rsidRPr="00BC3265" w:rsidRDefault="003D3717" w:rsidP="003D3717">
            <w:pPr>
              <w:pStyle w:val="Tablebullets"/>
            </w:pPr>
            <w:r w:rsidRPr="00BC3265">
              <w:t>collect, select, record and organise relevant geographical data and information, using ethical protocols, from a range of sources</w:t>
            </w:r>
          </w:p>
          <w:p w:rsidR="003D3717" w:rsidRPr="00BC3265" w:rsidRDefault="003D3717" w:rsidP="003D3717">
            <w:pPr>
              <w:pStyle w:val="Tablebullets"/>
            </w:pPr>
            <w:r w:rsidRPr="00BC3265">
              <w:t>evaluate sources for their reliability, bias and usefulness, and represent multi-variable data in a range of forms</w:t>
            </w:r>
            <w:r w:rsidR="00232DA7" w:rsidRPr="00BC3265">
              <w:t>,</w:t>
            </w:r>
            <w:r w:rsidRPr="00BC3265">
              <w:t xml:space="preserve"> such as scatter plots, compound bar graphs, tables and annotated maps and diagrams </w:t>
            </w:r>
          </w:p>
          <w:p w:rsidR="003D3717" w:rsidRPr="00BC3265" w:rsidRDefault="003D3717" w:rsidP="003D3717">
            <w:pPr>
              <w:pStyle w:val="Tablebullets"/>
            </w:pPr>
            <w:r w:rsidRPr="00BC3265">
              <w:t xml:space="preserve">represent the spatial distribution of the specific environment on maps using cartographic conventions  </w:t>
            </w:r>
          </w:p>
          <w:p w:rsidR="003D3717" w:rsidRPr="00BC3265" w:rsidRDefault="003D3717" w:rsidP="003D3717">
            <w:pPr>
              <w:pStyle w:val="Tablebullets"/>
            </w:pPr>
            <w:r w:rsidRPr="00BC3265">
              <w:t xml:space="preserve">identify distributions, patterns and trends of environmental change </w:t>
            </w:r>
          </w:p>
          <w:p w:rsidR="003D3717" w:rsidRPr="00BC3265" w:rsidRDefault="003D3717" w:rsidP="003D3717">
            <w:pPr>
              <w:pStyle w:val="Tablebullets"/>
            </w:pPr>
            <w:r w:rsidRPr="00BC3265">
              <w:t xml:space="preserve">compare geographic management strategies for the environmental change being investigated in Australia and another country  </w:t>
            </w:r>
          </w:p>
          <w:p w:rsidR="003D3717" w:rsidRPr="00BC3265" w:rsidRDefault="003D3717" w:rsidP="003D3717">
            <w:pPr>
              <w:pStyle w:val="Tablebullets"/>
              <w:rPr>
                <w:sz w:val="21"/>
              </w:rPr>
            </w:pPr>
            <w:r w:rsidRPr="00BC3265">
              <w:t xml:space="preserve">predict outcomes and infer relationships to draw conclusions by applying environmental, social and economic criteria to evaluate management responses to environmental change in the countries selected </w:t>
            </w:r>
          </w:p>
          <w:p w:rsidR="003D3717" w:rsidRPr="00BC3265" w:rsidRDefault="003D3717" w:rsidP="003D3717">
            <w:pPr>
              <w:pStyle w:val="Tablebullets"/>
            </w:pPr>
            <w:r w:rsidRPr="00BC3265">
              <w:t>reflect on findings to propose individual and collective action in response to environmental change and management and explain the predicted outcomes of their proposals</w:t>
            </w:r>
          </w:p>
          <w:p w:rsidR="003D3717" w:rsidRPr="00BC3265" w:rsidRDefault="003D3717" w:rsidP="003D3717">
            <w:pPr>
              <w:pStyle w:val="Tablebullets"/>
              <w:rPr>
                <w:sz w:val="21"/>
              </w:rPr>
            </w:pPr>
            <w:r w:rsidRPr="00BC3265">
              <w:t>present findings, arguments</w:t>
            </w:r>
            <w:r w:rsidR="00AC6403" w:rsidRPr="00BC3265">
              <w:t xml:space="preserve"> and </w:t>
            </w:r>
            <w:r w:rsidRPr="00BC3265">
              <w:t>explanations in a range of appropriate communication forms using geographical terminology</w:t>
            </w:r>
            <w:r w:rsidR="00AC6403" w:rsidRPr="00BC3265">
              <w:t>.</w:t>
            </w:r>
            <w:r w:rsidRPr="00BC3265">
              <w:t xml:space="preserve"> </w:t>
            </w:r>
          </w:p>
        </w:tc>
      </w:tr>
      <w:tr w:rsidR="00155B9D" w:rsidRPr="00BC3265" w:rsidTr="00E056AC">
        <w:tc>
          <w:tcPr>
            <w:tcW w:w="776" w:type="dxa"/>
            <w:vMerge/>
            <w:shd w:val="clear" w:color="auto" w:fill="8CC8C9"/>
            <w:textDirection w:val="btLr"/>
            <w:vAlign w:val="center"/>
          </w:tcPr>
          <w:p w:rsidR="00155B9D" w:rsidRPr="00BC3265" w:rsidRDefault="00155B9D" w:rsidP="00F8706C">
            <w:pPr>
              <w:pStyle w:val="Tablesubhead"/>
              <w:keepNext/>
              <w:keepLines/>
              <w:jc w:val="center"/>
            </w:pPr>
          </w:p>
        </w:tc>
        <w:tc>
          <w:tcPr>
            <w:tcW w:w="2764" w:type="dxa"/>
            <w:tcBorders>
              <w:bottom w:val="single" w:sz="4" w:space="0" w:color="00948D"/>
            </w:tcBorders>
            <w:shd w:val="clear" w:color="auto" w:fill="CFE7E6"/>
          </w:tcPr>
          <w:p w:rsidR="00155B9D" w:rsidRPr="00BC3265" w:rsidRDefault="00155B9D" w:rsidP="00F36C73">
            <w:pPr>
              <w:pStyle w:val="Tablesubhead"/>
            </w:pPr>
            <w:r w:rsidRPr="00BC3265">
              <w:t>Links to other learning areas</w:t>
            </w:r>
          </w:p>
        </w:tc>
        <w:tc>
          <w:tcPr>
            <w:tcW w:w="17442" w:type="dxa"/>
            <w:gridSpan w:val="7"/>
            <w:tcBorders>
              <w:bottom w:val="single" w:sz="4" w:space="0" w:color="00948D"/>
            </w:tcBorders>
            <w:shd w:val="clear" w:color="auto" w:fill="auto"/>
          </w:tcPr>
          <w:p w:rsidR="00155B9D" w:rsidRPr="00BC3265" w:rsidRDefault="003D3717" w:rsidP="003D3717">
            <w:pPr>
              <w:pStyle w:val="Tabletext"/>
            </w:pPr>
            <w:r w:rsidRPr="00BC3265">
              <w:t>Australian Curriculum: Geography is a subject in the Humanities and Social Sciences learning area and has connections to History, Civics and Citizenship, and Economics and Business. These subjects use an inquiry approach that includes planning, collecting, interpreting, analysing sources and communicating information in a range of forms</w:t>
            </w:r>
          </w:p>
        </w:tc>
      </w:tr>
      <w:tr w:rsidR="00F8706C" w:rsidRPr="00BC3265" w:rsidTr="00E056AC">
        <w:tc>
          <w:tcPr>
            <w:tcW w:w="776" w:type="dxa"/>
            <w:vMerge/>
            <w:shd w:val="clear" w:color="auto" w:fill="8CC8C9"/>
            <w:textDirection w:val="btLr"/>
            <w:vAlign w:val="center"/>
          </w:tcPr>
          <w:p w:rsidR="00F8706C" w:rsidRPr="00BC3265" w:rsidRDefault="00F8706C" w:rsidP="00F8706C">
            <w:pPr>
              <w:pStyle w:val="Tablesubhead"/>
              <w:keepNext/>
              <w:keepLines/>
              <w:jc w:val="center"/>
            </w:pPr>
          </w:p>
        </w:tc>
        <w:tc>
          <w:tcPr>
            <w:tcW w:w="2764" w:type="dxa"/>
            <w:tcBorders>
              <w:bottom w:val="single" w:sz="4" w:space="0" w:color="00948D"/>
            </w:tcBorders>
            <w:shd w:val="clear" w:color="auto" w:fill="CFE7E6"/>
          </w:tcPr>
          <w:p w:rsidR="00F8706C" w:rsidRPr="00BC3265" w:rsidRDefault="00F8706C" w:rsidP="001D655C">
            <w:pPr>
              <w:pStyle w:val="Tablesubhead"/>
              <w:keepNext/>
              <w:keepLines/>
            </w:pPr>
            <w:r w:rsidRPr="00BC3265">
              <w:t>Aboriginal and Torres Strait Islander perspectives</w:t>
            </w:r>
          </w:p>
        </w:tc>
        <w:tc>
          <w:tcPr>
            <w:tcW w:w="17442" w:type="dxa"/>
            <w:gridSpan w:val="7"/>
            <w:tcBorders>
              <w:bottom w:val="single" w:sz="4" w:space="0" w:color="00948D"/>
            </w:tcBorders>
            <w:shd w:val="clear" w:color="auto" w:fill="auto"/>
          </w:tcPr>
          <w:p w:rsidR="00F8706C" w:rsidRPr="00BC3265" w:rsidRDefault="00F8706C" w:rsidP="001D655C">
            <w:pPr>
              <w:pStyle w:val="Tabletext"/>
              <w:keepNext/>
              <w:keepLines/>
              <w:rPr>
                <w:b/>
              </w:rPr>
            </w:pPr>
            <w:r w:rsidRPr="00BC3265">
              <w:t>Geography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F8706C" w:rsidRPr="00BC3265" w:rsidRDefault="00F8706C" w:rsidP="00A643F8">
            <w:pPr>
              <w:pStyle w:val="Tablebullets"/>
              <w:keepNext/>
              <w:keepLines/>
              <w:numPr>
                <w:ilvl w:val="0"/>
                <w:numId w:val="1"/>
              </w:numPr>
            </w:pPr>
            <w:r w:rsidRPr="00BC3265">
              <w:t>Aboriginal and Torres Strait Islander frameworks of knowing and ways of learning</w:t>
            </w:r>
          </w:p>
          <w:p w:rsidR="00F8706C" w:rsidRPr="00BC3265" w:rsidRDefault="00F8706C" w:rsidP="00A643F8">
            <w:pPr>
              <w:pStyle w:val="Tablebullets"/>
              <w:keepNext/>
              <w:keepLines/>
              <w:numPr>
                <w:ilvl w:val="0"/>
                <w:numId w:val="1"/>
              </w:numPr>
            </w:pPr>
            <w:r w:rsidRPr="00BC3265">
              <w:t>Indigenous contexts in which Aboriginal peoples and Torres Strait Islander peoples live</w:t>
            </w:r>
          </w:p>
          <w:p w:rsidR="00F8706C" w:rsidRPr="00BC3265" w:rsidRDefault="00F8706C" w:rsidP="00A643F8">
            <w:pPr>
              <w:pStyle w:val="Tablebullets"/>
              <w:keepNext/>
              <w:keepLines/>
              <w:numPr>
                <w:ilvl w:val="0"/>
                <w:numId w:val="1"/>
              </w:numPr>
            </w:pPr>
            <w:r w:rsidRPr="00BC3265">
              <w:t>Aboriginal peoples’ and Torres Strait Islander peoples’ contributions to Australian society and cultures.</w:t>
            </w:r>
          </w:p>
          <w:p w:rsidR="00F8706C" w:rsidRPr="00BC3265" w:rsidRDefault="00F8706C" w:rsidP="001D655C">
            <w:pPr>
              <w:pStyle w:val="Tabletext"/>
              <w:keepNext/>
              <w:keepLines/>
            </w:pPr>
            <w:r w:rsidRPr="00BC3265">
              <w:t xml:space="preserve">The Australian Curriculum: Geography emphasises the relationships people have with place and their interconnections with the environments in which they live. The Aboriginal and Torres Strait Islander histories and cultures cross-curriculum priority provides the opportunity for students to develop a deeper understanding of these concepts by investigating the thousands of years of Aboriginal </w:t>
            </w:r>
            <w:r w:rsidR="00D52F50" w:rsidRPr="00BC3265">
              <w:t xml:space="preserve">peoples’ </w:t>
            </w:r>
            <w:r w:rsidRPr="00BC3265">
              <w:t xml:space="preserve">and Torres Strait Islander </w:t>
            </w:r>
            <w:r w:rsidR="00D52F50" w:rsidRPr="00BC3265">
              <w:t xml:space="preserve">peoples’ </w:t>
            </w:r>
            <w:r w:rsidRPr="00BC3265">
              <w:t>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F8706C" w:rsidRPr="00BC3265" w:rsidTr="004E03FF">
        <w:tc>
          <w:tcPr>
            <w:tcW w:w="776" w:type="dxa"/>
            <w:vMerge/>
            <w:shd w:val="clear" w:color="auto" w:fill="8CC8C9"/>
            <w:textDirection w:val="btLr"/>
            <w:vAlign w:val="center"/>
          </w:tcPr>
          <w:p w:rsidR="00F8706C" w:rsidRPr="00BC3265" w:rsidRDefault="00F8706C" w:rsidP="00B136D9">
            <w:pPr>
              <w:pStyle w:val="Tablesubhead"/>
              <w:jc w:val="center"/>
              <w:rPr>
                <w:sz w:val="21"/>
              </w:rPr>
            </w:pPr>
          </w:p>
        </w:tc>
        <w:tc>
          <w:tcPr>
            <w:tcW w:w="2764" w:type="dxa"/>
            <w:tcBorders>
              <w:bottom w:val="single" w:sz="4" w:space="0" w:color="00948D"/>
            </w:tcBorders>
            <w:shd w:val="clear" w:color="auto" w:fill="CFE7E6"/>
          </w:tcPr>
          <w:p w:rsidR="00F8706C" w:rsidRPr="00BC3265" w:rsidRDefault="00F8706C" w:rsidP="001D655C">
            <w:pPr>
              <w:pStyle w:val="Tablesubhead"/>
              <w:keepNext/>
              <w:keepLines/>
            </w:pPr>
            <w:r w:rsidRPr="00BC3265">
              <w:t>General capabilities and cross-curriculum priorities</w:t>
            </w:r>
          </w:p>
        </w:tc>
        <w:tc>
          <w:tcPr>
            <w:tcW w:w="8721" w:type="dxa"/>
            <w:gridSpan w:val="4"/>
            <w:tcBorders>
              <w:bottom w:val="single" w:sz="4" w:space="0" w:color="00948D"/>
            </w:tcBorders>
            <w:shd w:val="clear" w:color="auto" w:fill="auto"/>
          </w:tcPr>
          <w:p w:rsidR="00763090" w:rsidRPr="00BC3265" w:rsidRDefault="00751859" w:rsidP="00763090">
            <w:pPr>
              <w:pStyle w:val="Tabletext"/>
              <w:keepNext/>
              <w:keepLines/>
              <w:rPr>
                <w:noProof/>
                <w:sz w:val="17"/>
                <w:szCs w:val="17"/>
                <w:lang w:eastAsia="en-AU"/>
              </w:rPr>
            </w:pPr>
            <w:r>
              <w:rPr>
                <w:noProof/>
                <w:sz w:val="17"/>
                <w:szCs w:val="17"/>
                <w:lang w:eastAsia="en-AU"/>
              </w:rPr>
              <w:drawing>
                <wp:inline distT="0" distB="0" distL="0" distR="0">
                  <wp:extent cx="191135" cy="191135"/>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8706C" w:rsidRPr="00BC3265" w:rsidRDefault="00751859" w:rsidP="00763090">
            <w:pPr>
              <w:pStyle w:val="Tabletext"/>
              <w:keepNext/>
              <w:keepLines/>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3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34"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noProof/>
                <w:sz w:val="17"/>
                <w:szCs w:val="17"/>
                <w:lang w:eastAsia="en-AU"/>
              </w:rPr>
              <w:drawing>
                <wp:inline distT="0" distB="0" distL="0" distR="0">
                  <wp:extent cx="233680" cy="170180"/>
                  <wp:effectExtent l="0" t="0" r="0" b="1270"/>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8721" w:type="dxa"/>
            <w:gridSpan w:val="3"/>
            <w:tcBorders>
              <w:bottom w:val="single" w:sz="4" w:space="0" w:color="00948D"/>
            </w:tcBorders>
            <w:shd w:val="clear" w:color="auto" w:fill="auto"/>
          </w:tcPr>
          <w:p w:rsidR="00763090" w:rsidRPr="00BC3265" w:rsidRDefault="00751859" w:rsidP="00763090">
            <w:pPr>
              <w:pStyle w:val="Tabletext"/>
              <w:keepNext/>
              <w:keepLines/>
              <w:rPr>
                <w:noProof/>
                <w:sz w:val="17"/>
                <w:szCs w:val="17"/>
                <w:lang w:eastAsia="en-AU"/>
              </w:rPr>
            </w:pPr>
            <w:r>
              <w:rPr>
                <w:noProof/>
                <w:sz w:val="17"/>
                <w:szCs w:val="17"/>
                <w:lang w:eastAsia="en-AU"/>
              </w:rPr>
              <w:drawing>
                <wp:inline distT="0" distB="0" distL="0" distR="0">
                  <wp:extent cx="191135" cy="191135"/>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8706C" w:rsidRPr="00BC3265" w:rsidRDefault="00751859" w:rsidP="00763090">
            <w:pPr>
              <w:pStyle w:val="Tabletext"/>
              <w:keepNext/>
              <w:keepLines/>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3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34"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noProof/>
                <w:sz w:val="17"/>
                <w:szCs w:val="17"/>
                <w:lang w:eastAsia="en-AU"/>
              </w:rPr>
              <w:drawing>
                <wp:inline distT="0" distB="0" distL="0" distR="0">
                  <wp:extent cx="233680" cy="170180"/>
                  <wp:effectExtent l="0" t="0" r="0" b="1270"/>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F8706C" w:rsidRPr="00BC3265" w:rsidTr="00E056AC">
        <w:trPr>
          <w:gridAfter w:val="1"/>
          <w:wAfter w:w="20" w:type="dxa"/>
        </w:trPr>
        <w:tc>
          <w:tcPr>
            <w:tcW w:w="776" w:type="dxa"/>
            <w:vMerge/>
            <w:shd w:val="clear" w:color="auto" w:fill="8CC8C9"/>
            <w:textDirection w:val="btLr"/>
            <w:vAlign w:val="center"/>
          </w:tcPr>
          <w:p w:rsidR="00F8706C" w:rsidRPr="00BC3265" w:rsidRDefault="00F8706C" w:rsidP="001D655C">
            <w:pPr>
              <w:pStyle w:val="Tablesubhead"/>
            </w:pPr>
          </w:p>
        </w:tc>
        <w:tc>
          <w:tcPr>
            <w:tcW w:w="2764" w:type="dxa"/>
            <w:tcBorders>
              <w:top w:val="single" w:sz="4" w:space="0" w:color="00948D"/>
            </w:tcBorders>
            <w:shd w:val="clear" w:color="auto" w:fill="CFE7E6"/>
          </w:tcPr>
          <w:p w:rsidR="00F8706C" w:rsidRPr="00BC3265" w:rsidRDefault="00F8706C" w:rsidP="00B136D9">
            <w:pPr>
              <w:pStyle w:val="Tablesubhead"/>
              <w:rPr>
                <w:b w:val="0"/>
                <w:sz w:val="17"/>
                <w:szCs w:val="17"/>
              </w:rPr>
            </w:pPr>
            <w:r w:rsidRPr="00BC3265">
              <w:rPr>
                <w:sz w:val="17"/>
                <w:szCs w:val="17"/>
              </w:rPr>
              <w:t>Key</w:t>
            </w:r>
            <w:r w:rsidRPr="00BC3265">
              <w:rPr>
                <w:b w:val="0"/>
                <w:sz w:val="17"/>
                <w:szCs w:val="17"/>
              </w:rPr>
              <w:t xml:space="preserve"> to general </w:t>
            </w:r>
            <w:r w:rsidRPr="00BC3265">
              <w:rPr>
                <w:b w:val="0"/>
                <w:spacing w:val="2"/>
                <w:sz w:val="17"/>
                <w:szCs w:val="17"/>
              </w:rPr>
              <w:t>capabilities</w:t>
            </w:r>
            <w:r w:rsidRPr="00BC3265">
              <w:rPr>
                <w:b w:val="0"/>
                <w:sz w:val="17"/>
                <w:szCs w:val="17"/>
              </w:rPr>
              <w:t xml:space="preserve"> and cross-curriculum priorities</w:t>
            </w:r>
          </w:p>
        </w:tc>
        <w:tc>
          <w:tcPr>
            <w:tcW w:w="17422" w:type="dxa"/>
            <w:gridSpan w:val="6"/>
            <w:tcBorders>
              <w:top w:val="single" w:sz="4" w:space="0" w:color="00948D"/>
            </w:tcBorders>
            <w:shd w:val="clear" w:color="auto" w:fill="E5F4F3"/>
            <w:tcMar>
              <w:right w:w="28" w:type="dxa"/>
            </w:tcMar>
          </w:tcPr>
          <w:p w:rsidR="00F8706C" w:rsidRPr="00BC3265" w:rsidRDefault="00751859" w:rsidP="00B136D9">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Literacy</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Numeracy</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ICT capability</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Critical and creative thinking</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Personal and social capability</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Ethical understanding</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191135" cy="191135"/>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BC3265">
              <w:rPr>
                <w:sz w:val="17"/>
                <w:szCs w:val="17"/>
              </w:rPr>
              <w:t> Intercultural understanding</w:t>
            </w:r>
          </w:p>
          <w:p w:rsidR="00F8706C" w:rsidRPr="00BC3265" w:rsidRDefault="00751859" w:rsidP="00B136D9">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3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34" o:title="flag_torres_strait_islander"/>
                      </v:shape>
                      <w10:anchorlock/>
                    </v:group>
                  </w:pict>
                </mc:Fallback>
              </mc:AlternateContent>
            </w:r>
            <w:r w:rsidR="00F8706C" w:rsidRPr="00BC3265">
              <w:rPr>
                <w:sz w:val="17"/>
                <w:szCs w:val="17"/>
              </w:rPr>
              <w:t> </w:t>
            </w:r>
            <w:r w:rsidR="00F8706C" w:rsidRPr="00BC3265">
              <w:rPr>
                <w:sz w:val="17"/>
                <w:szCs w:val="17"/>
              </w:rPr>
              <w:t>Aboriginal and Torres Strait Islander histories and cultures</w:t>
            </w:r>
            <w:r w:rsidR="00F8706C" w:rsidRPr="00BC3265">
              <w:rPr>
                <w:sz w:val="17"/>
                <w:szCs w:val="17"/>
              </w:rPr>
              <w:t> </w:t>
            </w:r>
            <w:r w:rsidR="00F8706C" w:rsidRPr="00BC3265">
              <w:rPr>
                <w:sz w:val="17"/>
                <w:szCs w:val="17"/>
              </w:rPr>
              <w:t> </w:t>
            </w:r>
            <w:r>
              <w:rPr>
                <w:noProof/>
                <w:position w:val="-2"/>
                <w:sz w:val="17"/>
                <w:szCs w:val="17"/>
                <w:lang w:eastAsia="en-AU"/>
              </w:rPr>
              <w:drawing>
                <wp:inline distT="0" distB="0" distL="0" distR="0">
                  <wp:extent cx="233680" cy="170180"/>
                  <wp:effectExtent l="0" t="0" r="0" b="127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8706C" w:rsidRPr="00BC3265">
              <w:rPr>
                <w:position w:val="-2"/>
                <w:sz w:val="17"/>
                <w:szCs w:val="17"/>
              </w:rPr>
              <w:t> </w:t>
            </w:r>
            <w:r w:rsidR="00F8706C" w:rsidRPr="00BC3265">
              <w:rPr>
                <w:sz w:val="17"/>
                <w:szCs w:val="17"/>
              </w:rPr>
              <w:t>Asia and Australia’s engagement with Asia</w:t>
            </w:r>
            <w:r w:rsidR="00F8706C" w:rsidRPr="00BC3265">
              <w:rPr>
                <w:sz w:val="17"/>
                <w:szCs w:val="17"/>
              </w:rPr>
              <w:t> </w:t>
            </w:r>
            <w:r w:rsidR="00F8706C" w:rsidRPr="00BC3265">
              <w:rPr>
                <w:sz w:val="17"/>
                <w:szCs w:val="17"/>
              </w:rPr>
              <w:t> </w:t>
            </w:r>
            <w:r>
              <w:rPr>
                <w:noProof/>
                <w:sz w:val="17"/>
                <w:szCs w:val="17"/>
                <w:lang w:eastAsia="en-AU"/>
              </w:rPr>
              <w:drawing>
                <wp:inline distT="0" distB="0" distL="0" distR="0">
                  <wp:extent cx="233680" cy="170180"/>
                  <wp:effectExtent l="0" t="0" r="0" b="127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8706C" w:rsidRPr="00BC3265">
              <w:rPr>
                <w:sz w:val="17"/>
                <w:szCs w:val="17"/>
              </w:rPr>
              <w:t> Sustainability</w:t>
            </w:r>
          </w:p>
        </w:tc>
      </w:tr>
      <w:tr w:rsidR="0032741D" w:rsidRPr="00BC3265" w:rsidTr="006B6715">
        <w:trPr>
          <w:gridAfter w:val="1"/>
          <w:wAfter w:w="20" w:type="dxa"/>
          <w:cantSplit/>
          <w:trHeight w:val="423"/>
        </w:trPr>
        <w:tc>
          <w:tcPr>
            <w:tcW w:w="776" w:type="dxa"/>
            <w:vMerge w:val="restart"/>
            <w:shd w:val="clear" w:color="auto" w:fill="8CC8C9"/>
            <w:textDirection w:val="btLr"/>
            <w:vAlign w:val="center"/>
          </w:tcPr>
          <w:p w:rsidR="0032741D" w:rsidRPr="00BC3265" w:rsidRDefault="0032741D" w:rsidP="00676778">
            <w:pPr>
              <w:pStyle w:val="Tablesubhead"/>
              <w:pageBreakBefore/>
              <w:ind w:left="113" w:right="113"/>
              <w:jc w:val="center"/>
              <w:rPr>
                <w:b w:val="0"/>
              </w:rPr>
            </w:pPr>
            <w:r w:rsidRPr="00BC3265">
              <w:t>Develop assessment</w:t>
            </w:r>
          </w:p>
        </w:tc>
        <w:tc>
          <w:tcPr>
            <w:tcW w:w="2764" w:type="dxa"/>
            <w:vMerge w:val="restart"/>
            <w:shd w:val="clear" w:color="auto" w:fill="CFE7E6"/>
          </w:tcPr>
          <w:p w:rsidR="0032741D" w:rsidRPr="00BC3265" w:rsidRDefault="0032741D" w:rsidP="00676778">
            <w:pPr>
              <w:pStyle w:val="Tablesubhead"/>
            </w:pPr>
            <w:r w:rsidRPr="00BC3265">
              <w:t>Assessment</w:t>
            </w:r>
          </w:p>
          <w:p w:rsidR="0032741D" w:rsidRPr="00BC3265" w:rsidRDefault="0032741D" w:rsidP="00676778">
            <w:pPr>
              <w:pStyle w:val="Tabletext"/>
            </w:pPr>
            <w:r w:rsidRPr="00BC3265">
              <w:t xml:space="preserve">For advice and guidelines on assessment, making judgments and using feedback see: </w:t>
            </w:r>
            <w:hyperlink r:id="rId38" w:history="1">
              <w:r w:rsidRPr="00BC3265">
                <w:rPr>
                  <w:rStyle w:val="Hyperlink"/>
                </w:rPr>
                <w:t>www.qsa.qld.edu.au/26025.html</w:t>
              </w:r>
            </w:hyperlink>
            <w:r w:rsidRPr="00BC3265">
              <w:t xml:space="preserve"> &gt; choose the Year level &gt; select the Assessment tab. </w:t>
            </w:r>
          </w:p>
        </w:tc>
        <w:tc>
          <w:tcPr>
            <w:tcW w:w="17422" w:type="dxa"/>
            <w:gridSpan w:val="6"/>
            <w:tcBorders>
              <w:bottom w:val="single" w:sz="4" w:space="0" w:color="00948D"/>
            </w:tcBorders>
            <w:shd w:val="clear" w:color="auto" w:fill="CFE7E6"/>
          </w:tcPr>
          <w:p w:rsidR="0032741D" w:rsidRPr="00BC3265" w:rsidRDefault="0032741D" w:rsidP="00676778">
            <w:pPr>
              <w:pStyle w:val="Tabletext"/>
            </w:pPr>
            <w:r w:rsidRPr="00BC3265">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 and to inform the reporting process.</w:t>
            </w:r>
          </w:p>
        </w:tc>
      </w:tr>
      <w:tr w:rsidR="0032741D" w:rsidRPr="00BC3265" w:rsidTr="00676778">
        <w:trPr>
          <w:gridAfter w:val="1"/>
          <w:wAfter w:w="20" w:type="dxa"/>
          <w:cantSplit/>
          <w:trHeight w:val="328"/>
        </w:trPr>
        <w:tc>
          <w:tcPr>
            <w:tcW w:w="776" w:type="dxa"/>
            <w:vMerge/>
            <w:shd w:val="clear" w:color="auto" w:fill="8CC8C9"/>
            <w:vAlign w:val="center"/>
          </w:tcPr>
          <w:p w:rsidR="0032741D" w:rsidRPr="00BC3265" w:rsidRDefault="0032741D" w:rsidP="00676778">
            <w:pPr>
              <w:pStyle w:val="Tablesubhead"/>
              <w:rPr>
                <w:sz w:val="21"/>
              </w:rPr>
            </w:pPr>
          </w:p>
        </w:tc>
        <w:tc>
          <w:tcPr>
            <w:tcW w:w="2764" w:type="dxa"/>
            <w:vMerge/>
            <w:shd w:val="clear" w:color="auto" w:fill="8CC8C9"/>
            <w:vAlign w:val="center"/>
          </w:tcPr>
          <w:p w:rsidR="0032741D" w:rsidRPr="00BC3265" w:rsidRDefault="0032741D" w:rsidP="00676778">
            <w:pPr>
              <w:pStyle w:val="Tablesubhead"/>
            </w:pPr>
          </w:p>
        </w:tc>
        <w:tc>
          <w:tcPr>
            <w:tcW w:w="8711" w:type="dxa"/>
            <w:gridSpan w:val="3"/>
            <w:tcBorders>
              <w:right w:val="single" w:sz="4" w:space="0" w:color="00948D"/>
            </w:tcBorders>
            <w:shd w:val="clear" w:color="auto" w:fill="8CC8C9"/>
          </w:tcPr>
          <w:p w:rsidR="0032741D" w:rsidRPr="00BC3265" w:rsidRDefault="0032741D" w:rsidP="00676778">
            <w:pPr>
              <w:pStyle w:val="Tablesubhead"/>
            </w:pPr>
            <w:r w:rsidRPr="00BC3265">
              <w:t>Unit 1</w:t>
            </w:r>
          </w:p>
        </w:tc>
        <w:tc>
          <w:tcPr>
            <w:tcW w:w="8711" w:type="dxa"/>
            <w:gridSpan w:val="3"/>
            <w:tcBorders>
              <w:left w:val="single" w:sz="4" w:space="0" w:color="00948D"/>
              <w:right w:val="single" w:sz="4" w:space="0" w:color="00948D"/>
            </w:tcBorders>
            <w:shd w:val="clear" w:color="auto" w:fill="8CC8C9"/>
          </w:tcPr>
          <w:p w:rsidR="0032741D" w:rsidRPr="00BC3265" w:rsidRDefault="0032741D" w:rsidP="00676778">
            <w:pPr>
              <w:pStyle w:val="Tablesubhead"/>
            </w:pPr>
            <w:r w:rsidRPr="00BC3265">
              <w:t>Unit 2</w:t>
            </w:r>
          </w:p>
        </w:tc>
      </w:tr>
      <w:tr w:rsidR="0032741D" w:rsidRPr="00BC3265" w:rsidTr="00BC3265">
        <w:trPr>
          <w:gridAfter w:val="1"/>
          <w:wAfter w:w="20" w:type="dxa"/>
          <w:cantSplit/>
          <w:trHeight w:val="316"/>
        </w:trPr>
        <w:tc>
          <w:tcPr>
            <w:tcW w:w="776" w:type="dxa"/>
            <w:vMerge/>
            <w:shd w:val="clear" w:color="auto" w:fill="8CC8C9"/>
            <w:vAlign w:val="center"/>
          </w:tcPr>
          <w:p w:rsidR="0032741D" w:rsidRPr="00BC3265" w:rsidRDefault="0032741D" w:rsidP="00676778">
            <w:pPr>
              <w:pStyle w:val="Tablesubhead"/>
            </w:pPr>
          </w:p>
        </w:tc>
        <w:tc>
          <w:tcPr>
            <w:tcW w:w="2764" w:type="dxa"/>
            <w:vMerge/>
            <w:shd w:val="clear" w:color="auto" w:fill="8CC8C9"/>
            <w:vAlign w:val="center"/>
          </w:tcPr>
          <w:p w:rsidR="0032741D" w:rsidRPr="00BC3265" w:rsidRDefault="0032741D" w:rsidP="00676778">
            <w:pPr>
              <w:pStyle w:val="Tablesubhead"/>
            </w:pPr>
          </w:p>
        </w:tc>
        <w:tc>
          <w:tcPr>
            <w:tcW w:w="8711" w:type="dxa"/>
            <w:gridSpan w:val="3"/>
            <w:tcBorders>
              <w:right w:val="single" w:sz="4" w:space="0" w:color="00948D"/>
            </w:tcBorders>
            <w:shd w:val="clear" w:color="auto" w:fill="CFE7E6"/>
          </w:tcPr>
          <w:p w:rsidR="0032741D" w:rsidRPr="00BC3265" w:rsidRDefault="0032741D" w:rsidP="00676778">
            <w:pPr>
              <w:pStyle w:val="Tablesubhead"/>
              <w:tabs>
                <w:tab w:val="left" w:pos="885"/>
              </w:tabs>
            </w:pPr>
            <w:r w:rsidRPr="00BC3265">
              <w:t xml:space="preserve">Assessment </w:t>
            </w:r>
          </w:p>
        </w:tc>
        <w:tc>
          <w:tcPr>
            <w:tcW w:w="8711" w:type="dxa"/>
            <w:gridSpan w:val="3"/>
            <w:tcBorders>
              <w:left w:val="single" w:sz="4" w:space="0" w:color="00948D"/>
              <w:right w:val="single" w:sz="4" w:space="0" w:color="00948D"/>
            </w:tcBorders>
            <w:shd w:val="clear" w:color="auto" w:fill="auto"/>
          </w:tcPr>
          <w:p w:rsidR="0032741D" w:rsidRPr="00BC3265" w:rsidRDefault="0032741D" w:rsidP="00676778">
            <w:pPr>
              <w:pStyle w:val="Tablesubhead"/>
              <w:tabs>
                <w:tab w:val="left" w:pos="885"/>
              </w:tabs>
            </w:pPr>
            <w:r w:rsidRPr="00BC3265">
              <w:t xml:space="preserve">Assessment </w:t>
            </w:r>
          </w:p>
        </w:tc>
      </w:tr>
      <w:tr w:rsidR="0032741D" w:rsidRPr="00BC3265" w:rsidTr="00BC3265">
        <w:trPr>
          <w:gridAfter w:val="1"/>
          <w:wAfter w:w="20" w:type="dxa"/>
          <w:cantSplit/>
          <w:trHeight w:val="303"/>
        </w:trPr>
        <w:tc>
          <w:tcPr>
            <w:tcW w:w="776" w:type="dxa"/>
            <w:vMerge/>
            <w:shd w:val="clear" w:color="auto" w:fill="8CC8C9"/>
            <w:vAlign w:val="center"/>
          </w:tcPr>
          <w:p w:rsidR="0032741D" w:rsidRPr="00BC3265" w:rsidRDefault="0032741D" w:rsidP="00676778">
            <w:pPr>
              <w:pStyle w:val="Tablesubhead"/>
              <w:rPr>
                <w:sz w:val="21"/>
              </w:rPr>
            </w:pPr>
          </w:p>
        </w:tc>
        <w:tc>
          <w:tcPr>
            <w:tcW w:w="2764" w:type="dxa"/>
            <w:vMerge/>
            <w:shd w:val="clear" w:color="auto" w:fill="8CC8C9"/>
            <w:vAlign w:val="center"/>
          </w:tcPr>
          <w:p w:rsidR="0032741D" w:rsidRPr="00BC3265" w:rsidRDefault="0032741D" w:rsidP="00676778">
            <w:pPr>
              <w:pStyle w:val="Tablesubhead"/>
            </w:pPr>
          </w:p>
        </w:tc>
        <w:tc>
          <w:tcPr>
            <w:tcW w:w="4355" w:type="dxa"/>
            <w:vMerge w:val="restart"/>
            <w:tcBorders>
              <w:right w:val="single" w:sz="4" w:space="0" w:color="00948D"/>
            </w:tcBorders>
            <w:shd w:val="clear" w:color="auto" w:fill="CFE7E6"/>
          </w:tcPr>
          <w:p w:rsidR="00763090" w:rsidRPr="00BC3265" w:rsidRDefault="00763090" w:rsidP="00676778">
            <w:pPr>
              <w:pStyle w:val="Tablesubhead"/>
            </w:pPr>
            <w:r w:rsidRPr="00BC3265">
              <w:t xml:space="preserve">Supervised assessment: Stimulus response essay or data manipulation and extended written response </w:t>
            </w:r>
          </w:p>
          <w:p w:rsidR="00D81AF2" w:rsidRPr="00BC3265" w:rsidRDefault="00763090" w:rsidP="00676778">
            <w:pPr>
              <w:pStyle w:val="Tabletext"/>
            </w:pPr>
            <w:r w:rsidRPr="00BC3265">
              <w:t>T</w:t>
            </w:r>
            <w:r w:rsidRPr="00BC3265">
              <w:rPr>
                <w:rStyle w:val="TabletextCharChar"/>
              </w:rPr>
              <w:t xml:space="preserve">he purpose of this assessment is make judgments about students’ abilities to represent data and information, evaluate geographical sources, infer relationships, </w:t>
            </w:r>
            <w:r w:rsidR="00D81AF2" w:rsidRPr="00BC3265">
              <w:rPr>
                <w:rStyle w:val="TabletextCharChar"/>
              </w:rPr>
              <w:t xml:space="preserve">and </w:t>
            </w:r>
            <w:r w:rsidRPr="00BC3265">
              <w:rPr>
                <w:rStyle w:val="TabletextCharChar"/>
              </w:rPr>
              <w:t>synthesise and draw conclusions about global, national and local differences in human wellb</w:t>
            </w:r>
            <w:r w:rsidRPr="00BC3265">
              <w:t xml:space="preserve">eing between places. </w:t>
            </w:r>
          </w:p>
          <w:p w:rsidR="00763090" w:rsidRPr="00BC3265" w:rsidRDefault="00763090" w:rsidP="00676778">
            <w:pPr>
              <w:pStyle w:val="Tabletext"/>
            </w:pPr>
            <w:r w:rsidRPr="00BC3265">
              <w:t>Students</w:t>
            </w:r>
            <w:r w:rsidR="00D81AF2" w:rsidRPr="00BC3265">
              <w:t xml:space="preserve"> will </w:t>
            </w:r>
            <w:r w:rsidRPr="00BC3265">
              <w:t>use a range of selected sources to:</w:t>
            </w:r>
          </w:p>
          <w:p w:rsidR="00763090" w:rsidRPr="00BC3265" w:rsidRDefault="00763090" w:rsidP="00676778">
            <w:pPr>
              <w:pStyle w:val="Tablebullets"/>
            </w:pPr>
            <w:r w:rsidRPr="00BC3265">
              <w:t xml:space="preserve">represent multi-variable data in different forms </w:t>
            </w:r>
            <w:r w:rsidR="002F3EF2" w:rsidRPr="00BC3265">
              <w:t>(</w:t>
            </w:r>
            <w:r w:rsidRPr="00BC3265">
              <w:t>e.g. scatterplots, graphs and maps</w:t>
            </w:r>
            <w:r w:rsidR="002F3EF2" w:rsidRPr="00BC3265">
              <w:t>)</w:t>
            </w:r>
            <w:r w:rsidRPr="00BC3265">
              <w:t xml:space="preserve"> to show ways of measuring and mapping human wellbeing and development between places (for </w:t>
            </w:r>
            <w:r w:rsidR="005C4B6C" w:rsidRPr="00BC3265">
              <w:t xml:space="preserve">the </w:t>
            </w:r>
            <w:r w:rsidRPr="00BC3265">
              <w:t>data manipulation format only)</w:t>
            </w:r>
          </w:p>
          <w:p w:rsidR="00763090" w:rsidRPr="00BC3265" w:rsidRDefault="00763090" w:rsidP="00676778">
            <w:pPr>
              <w:pStyle w:val="Tablebullets"/>
            </w:pPr>
            <w:r w:rsidRPr="00BC3265">
              <w:t>evaluate indicators of human wellbeing to identify and explain spatial variations between selected developing countries from either Africa, South America or the Pacific Islands an</w:t>
            </w:r>
            <w:r w:rsidR="00680097" w:rsidRPr="00BC3265">
              <w:t>d a country of the Asia region</w:t>
            </w:r>
          </w:p>
          <w:p w:rsidR="00763090" w:rsidRPr="00BC3265" w:rsidRDefault="00763090" w:rsidP="00676778">
            <w:pPr>
              <w:pStyle w:val="Tablebullets"/>
            </w:pPr>
            <w:r w:rsidRPr="00BC3265">
              <w:t xml:space="preserve">analyse multi-variable data and other information to propose explanations for patterns, trends, relationships and </w:t>
            </w:r>
            <w:r w:rsidR="00680097" w:rsidRPr="00BC3265">
              <w:t xml:space="preserve">to </w:t>
            </w:r>
            <w:r w:rsidRPr="00BC3265">
              <w:t xml:space="preserve">predict outcomes </w:t>
            </w:r>
          </w:p>
          <w:p w:rsidR="00763090" w:rsidRPr="00BC3265" w:rsidRDefault="00763090" w:rsidP="00676778">
            <w:pPr>
              <w:pStyle w:val="Tablebullets"/>
            </w:pPr>
            <w:r w:rsidRPr="00BC3265">
              <w:t>synthesise information from different sources to draw conclusions about improving human wellbeing in the selected countries</w:t>
            </w:r>
            <w:r w:rsidR="00240BD4" w:rsidRPr="00BC3265">
              <w:t>.</w:t>
            </w:r>
          </w:p>
          <w:p w:rsidR="0032741D" w:rsidRPr="00BC3265" w:rsidRDefault="00763090" w:rsidP="00E44E9A">
            <w:pPr>
              <w:pStyle w:val="Tabletext"/>
            </w:pPr>
            <w:r w:rsidRPr="00BC3265">
              <w:t>The student response required will vary from data manipulation to an extended response or essay</w:t>
            </w:r>
            <w:r w:rsidR="00E44E9A" w:rsidRPr="00BC3265">
              <w:t xml:space="preserve">, and students will be </w:t>
            </w:r>
            <w:r w:rsidRPr="00BC3265">
              <w:t>require</w:t>
            </w:r>
            <w:r w:rsidR="00E44E9A" w:rsidRPr="00BC3265">
              <w:t>d to</w:t>
            </w:r>
            <w:r w:rsidRPr="00BC3265">
              <w:t xml:space="preserve"> interpret, analys</w:t>
            </w:r>
            <w:r w:rsidR="00E44E9A" w:rsidRPr="00BC3265">
              <w:t>e</w:t>
            </w:r>
            <w:r w:rsidRPr="00BC3265">
              <w:t xml:space="preserve"> and evaluat</w:t>
            </w:r>
            <w:r w:rsidR="00E44E9A" w:rsidRPr="00BC3265">
              <w:t>e</w:t>
            </w:r>
            <w:r w:rsidRPr="00BC3265">
              <w:t xml:space="preserve"> seen and</w:t>
            </w:r>
            <w:r w:rsidR="00E44E9A" w:rsidRPr="00BC3265">
              <w:t>/</w:t>
            </w:r>
            <w:r w:rsidRPr="00BC3265">
              <w:t>or unseen geographical sources.</w:t>
            </w:r>
          </w:p>
        </w:tc>
        <w:tc>
          <w:tcPr>
            <w:tcW w:w="4356" w:type="dxa"/>
            <w:gridSpan w:val="2"/>
            <w:tcBorders>
              <w:left w:val="single" w:sz="4" w:space="0" w:color="00948D"/>
              <w:right w:val="single" w:sz="4" w:space="0" w:color="00948D"/>
            </w:tcBorders>
            <w:shd w:val="clear" w:color="auto" w:fill="CFE7E6"/>
          </w:tcPr>
          <w:p w:rsidR="0032741D" w:rsidRPr="00BC3265" w:rsidRDefault="0032741D" w:rsidP="00676778">
            <w:pPr>
              <w:pStyle w:val="Tablesubhead"/>
            </w:pPr>
            <w:r w:rsidRPr="00BC3265">
              <w:t>Valued features</w:t>
            </w:r>
            <w:r w:rsidRPr="00BC3265">
              <w:rPr>
                <w:rStyle w:val="FootnoteReference"/>
              </w:rPr>
              <w:footnoteReference w:id="1"/>
            </w:r>
          </w:p>
        </w:tc>
        <w:tc>
          <w:tcPr>
            <w:tcW w:w="4355" w:type="dxa"/>
            <w:gridSpan w:val="2"/>
            <w:vMerge w:val="restart"/>
            <w:tcBorders>
              <w:left w:val="single" w:sz="4" w:space="0" w:color="00948D"/>
              <w:right w:val="single" w:sz="4" w:space="0" w:color="00948D"/>
            </w:tcBorders>
            <w:shd w:val="clear" w:color="auto" w:fill="auto"/>
          </w:tcPr>
          <w:p w:rsidR="00763090" w:rsidRPr="00BC3265" w:rsidRDefault="00763090" w:rsidP="00676778">
            <w:pPr>
              <w:pStyle w:val="Tablesubhead"/>
            </w:pPr>
            <w:r w:rsidRPr="00BC3265">
              <w:t>Research: Multimodal (e.g. movie, infographic supported by explanation, virtual tour, seminar) or written report (which may be based on fieldwork)</w:t>
            </w:r>
          </w:p>
          <w:p w:rsidR="00763090" w:rsidRPr="00BC3265" w:rsidRDefault="00763090" w:rsidP="00676778">
            <w:pPr>
              <w:pStyle w:val="Tabletext"/>
            </w:pPr>
            <w:r w:rsidRPr="00BC3265">
              <w:t xml:space="preserve">The purpose of this assessment is to make judgments about students’ abilities to research, collect, represent, analyse and draw conclusions about environmental change and management. </w:t>
            </w:r>
          </w:p>
          <w:p w:rsidR="00763090" w:rsidRPr="00BC3265" w:rsidRDefault="00763090" w:rsidP="00676778">
            <w:pPr>
              <w:pStyle w:val="Tabletext"/>
            </w:pPr>
            <w:r w:rsidRPr="00BC3265">
              <w:t>Students</w:t>
            </w:r>
            <w:r w:rsidR="00B916FB" w:rsidRPr="00BC3265">
              <w:t xml:space="preserve"> will:</w:t>
            </w:r>
            <w:r w:rsidRPr="00BC3265">
              <w:t xml:space="preserve"> </w:t>
            </w:r>
          </w:p>
          <w:p w:rsidR="00763090" w:rsidRPr="00BC3265" w:rsidRDefault="00763090" w:rsidP="00676778">
            <w:pPr>
              <w:pStyle w:val="Tablebullets"/>
            </w:pPr>
            <w:r w:rsidRPr="00BC3265">
              <w:t>investigate (question and research) a specific environment in either Australia or one other country</w:t>
            </w:r>
          </w:p>
          <w:p w:rsidR="00763090" w:rsidRPr="00BC3265" w:rsidRDefault="00763090" w:rsidP="00676778">
            <w:pPr>
              <w:pStyle w:val="Tablebullets"/>
            </w:pPr>
            <w:r w:rsidRPr="00BC3265">
              <w:t>identify and explain its spatial distribution</w:t>
            </w:r>
          </w:p>
          <w:p w:rsidR="00763090" w:rsidRPr="00BC3265" w:rsidRDefault="0080446F" w:rsidP="00676778">
            <w:pPr>
              <w:pStyle w:val="Tablebullets"/>
            </w:pPr>
            <w:r w:rsidRPr="00BC3265">
              <w:t>apply human–</w:t>
            </w:r>
            <w:r w:rsidR="00763090" w:rsidRPr="00BC3265">
              <w:t>environment systems thinking to examine the causes and consequences of environmental change</w:t>
            </w:r>
          </w:p>
          <w:p w:rsidR="00763090" w:rsidRPr="00BC3265" w:rsidRDefault="00763090" w:rsidP="00676778">
            <w:pPr>
              <w:pStyle w:val="Tablebullets"/>
            </w:pPr>
            <w:r w:rsidRPr="00BC3265">
              <w:t>evaluate and select strategies to manage the change to ensure sustainability</w:t>
            </w:r>
          </w:p>
          <w:p w:rsidR="0032741D" w:rsidRPr="00BC3265" w:rsidRDefault="00763090" w:rsidP="002F4608">
            <w:pPr>
              <w:pStyle w:val="Tablebullets"/>
            </w:pPr>
            <w:r w:rsidRPr="00BC3265">
              <w:t>communicate their findings us</w:t>
            </w:r>
            <w:r w:rsidR="00EE15E8" w:rsidRPr="00BC3265">
              <w:t>ing</w:t>
            </w:r>
            <w:r w:rsidRPr="00BC3265">
              <w:t xml:space="preserve"> ICT and/or spatial technology tools if appropriate</w:t>
            </w:r>
            <w:r w:rsidR="002F4608" w:rsidRPr="00BC3265">
              <w:t>.</w:t>
            </w:r>
          </w:p>
        </w:tc>
        <w:tc>
          <w:tcPr>
            <w:tcW w:w="4356" w:type="dxa"/>
            <w:tcBorders>
              <w:left w:val="single" w:sz="4" w:space="0" w:color="00948D"/>
              <w:right w:val="single" w:sz="4" w:space="0" w:color="00948D"/>
            </w:tcBorders>
            <w:shd w:val="clear" w:color="auto" w:fill="auto"/>
          </w:tcPr>
          <w:p w:rsidR="0032741D" w:rsidRPr="00BC3265" w:rsidRDefault="0032741D" w:rsidP="00676778">
            <w:pPr>
              <w:pStyle w:val="Tablesubhead"/>
            </w:pPr>
            <w:r w:rsidRPr="00BC3265">
              <w:t>Valued features</w:t>
            </w:r>
          </w:p>
        </w:tc>
      </w:tr>
      <w:tr w:rsidR="0032741D" w:rsidRPr="00BC3265" w:rsidTr="00BC3265">
        <w:trPr>
          <w:gridAfter w:val="1"/>
          <w:wAfter w:w="20" w:type="dxa"/>
          <w:cantSplit/>
          <w:trHeight w:val="460"/>
        </w:trPr>
        <w:tc>
          <w:tcPr>
            <w:tcW w:w="776" w:type="dxa"/>
            <w:vMerge/>
            <w:shd w:val="clear" w:color="auto" w:fill="8CC8C9"/>
            <w:vAlign w:val="center"/>
          </w:tcPr>
          <w:p w:rsidR="0032741D" w:rsidRPr="00BC3265" w:rsidRDefault="0032741D" w:rsidP="00676778">
            <w:pPr>
              <w:pStyle w:val="Tablesubhead"/>
              <w:rPr>
                <w:sz w:val="21"/>
              </w:rPr>
            </w:pPr>
          </w:p>
        </w:tc>
        <w:tc>
          <w:tcPr>
            <w:tcW w:w="2764" w:type="dxa"/>
            <w:vMerge/>
            <w:shd w:val="clear" w:color="auto" w:fill="8CC8C9"/>
            <w:vAlign w:val="center"/>
          </w:tcPr>
          <w:p w:rsidR="0032741D" w:rsidRPr="00BC3265" w:rsidRDefault="0032741D" w:rsidP="00676778">
            <w:pPr>
              <w:pStyle w:val="Tablesubhead"/>
            </w:pPr>
          </w:p>
        </w:tc>
        <w:tc>
          <w:tcPr>
            <w:tcW w:w="4355" w:type="dxa"/>
            <w:vMerge/>
            <w:tcBorders>
              <w:right w:val="single" w:sz="4" w:space="0" w:color="00948D"/>
            </w:tcBorders>
            <w:shd w:val="clear" w:color="auto" w:fill="CFE7E6"/>
          </w:tcPr>
          <w:p w:rsidR="0032741D" w:rsidRPr="00BC3265" w:rsidRDefault="0032741D" w:rsidP="00676778">
            <w:pPr>
              <w:pStyle w:val="Instructions"/>
            </w:pPr>
          </w:p>
        </w:tc>
        <w:tc>
          <w:tcPr>
            <w:tcW w:w="4356" w:type="dxa"/>
            <w:gridSpan w:val="2"/>
            <w:tcBorders>
              <w:left w:val="single" w:sz="4" w:space="0" w:color="00948D"/>
              <w:right w:val="single" w:sz="4" w:space="0" w:color="00948D"/>
            </w:tcBorders>
            <w:shd w:val="clear" w:color="auto" w:fill="CFE7E6"/>
          </w:tcPr>
          <w:p w:rsidR="00763090" w:rsidRPr="00BC3265" w:rsidRDefault="00763090" w:rsidP="00676778">
            <w:pPr>
              <w:pStyle w:val="Tablebullets"/>
            </w:pPr>
            <w:r w:rsidRPr="00BC3265">
              <w:t>Geographical knowledge and understanding</w:t>
            </w:r>
          </w:p>
          <w:p w:rsidR="00763090" w:rsidRPr="00BC3265" w:rsidRDefault="00763090" w:rsidP="00676778">
            <w:pPr>
              <w:pStyle w:val="Tablebullets"/>
            </w:pPr>
            <w:r w:rsidRPr="00BC3265">
              <w:t xml:space="preserve">Interpreting and analysing </w:t>
            </w:r>
          </w:p>
          <w:p w:rsidR="0032741D" w:rsidRPr="00BC3265" w:rsidRDefault="00763090" w:rsidP="00676778">
            <w:pPr>
              <w:pStyle w:val="Tablebullets"/>
            </w:pPr>
            <w:r w:rsidRPr="00BC3265">
              <w:t>Communicating</w:t>
            </w:r>
          </w:p>
        </w:tc>
        <w:tc>
          <w:tcPr>
            <w:tcW w:w="4355" w:type="dxa"/>
            <w:gridSpan w:val="2"/>
            <w:vMerge/>
            <w:tcBorders>
              <w:left w:val="single" w:sz="4" w:space="0" w:color="00948D"/>
              <w:right w:val="single" w:sz="4" w:space="0" w:color="00948D"/>
            </w:tcBorders>
            <w:shd w:val="clear" w:color="auto" w:fill="auto"/>
          </w:tcPr>
          <w:p w:rsidR="0032741D" w:rsidRPr="00BC3265" w:rsidRDefault="0032741D" w:rsidP="00676778">
            <w:pPr>
              <w:pStyle w:val="Instructions"/>
            </w:pPr>
          </w:p>
        </w:tc>
        <w:tc>
          <w:tcPr>
            <w:tcW w:w="4356" w:type="dxa"/>
            <w:tcBorders>
              <w:left w:val="single" w:sz="4" w:space="0" w:color="00948D"/>
              <w:right w:val="single" w:sz="4" w:space="0" w:color="00948D"/>
            </w:tcBorders>
            <w:shd w:val="clear" w:color="auto" w:fill="auto"/>
          </w:tcPr>
          <w:p w:rsidR="00EB266C" w:rsidRPr="00BC3265" w:rsidRDefault="00EB266C" w:rsidP="00676778">
            <w:pPr>
              <w:pStyle w:val="Tablebullets"/>
            </w:pPr>
            <w:r w:rsidRPr="00BC3265">
              <w:t>Geographical knowledge and understanding</w:t>
            </w:r>
          </w:p>
          <w:p w:rsidR="00EB266C" w:rsidRPr="00BC3265" w:rsidRDefault="00EB266C" w:rsidP="00676778">
            <w:pPr>
              <w:pStyle w:val="Tablebullets"/>
            </w:pPr>
            <w:r w:rsidRPr="00BC3265">
              <w:t xml:space="preserve">Questioning and researching </w:t>
            </w:r>
          </w:p>
          <w:p w:rsidR="00EB266C" w:rsidRPr="00BC3265" w:rsidRDefault="00EB266C" w:rsidP="00676778">
            <w:pPr>
              <w:pStyle w:val="Tablebullets"/>
            </w:pPr>
            <w:r w:rsidRPr="00BC3265">
              <w:t xml:space="preserve">Interpreting and analysing </w:t>
            </w:r>
          </w:p>
          <w:p w:rsidR="0032741D" w:rsidRPr="00BC3265" w:rsidRDefault="00EB266C" w:rsidP="002236A1">
            <w:pPr>
              <w:pStyle w:val="Tablebullets"/>
            </w:pPr>
            <w:r w:rsidRPr="00BC3265">
              <w:t>Communicating</w:t>
            </w:r>
          </w:p>
        </w:tc>
      </w:tr>
      <w:tr w:rsidR="00D42F9A" w:rsidRPr="00BC3265" w:rsidTr="00EB266C">
        <w:trPr>
          <w:gridAfter w:val="1"/>
          <w:wAfter w:w="20" w:type="dxa"/>
          <w:cantSplit/>
          <w:trHeight w:val="1781"/>
        </w:trPr>
        <w:tc>
          <w:tcPr>
            <w:tcW w:w="776" w:type="dxa"/>
            <w:tcBorders>
              <w:bottom w:val="single" w:sz="4" w:space="0" w:color="00948D"/>
            </w:tcBorders>
            <w:shd w:val="clear" w:color="auto" w:fill="8CC8C9"/>
            <w:textDirection w:val="btLr"/>
            <w:vAlign w:val="center"/>
          </w:tcPr>
          <w:p w:rsidR="00D42F9A" w:rsidRPr="00BC3265" w:rsidRDefault="005B7E47" w:rsidP="005B7E47">
            <w:pPr>
              <w:pStyle w:val="Tablesubhead"/>
              <w:jc w:val="center"/>
            </w:pPr>
            <w:r w:rsidRPr="00BC3265">
              <w:t>Make</w:t>
            </w:r>
            <w:r w:rsidR="00E61AA6" w:rsidRPr="00BC3265">
              <w:t xml:space="preserve"> judgments </w:t>
            </w:r>
            <w:r w:rsidR="00E61AA6" w:rsidRPr="00BC3265">
              <w:br/>
              <w:t>and use feedback</w:t>
            </w:r>
          </w:p>
        </w:tc>
        <w:tc>
          <w:tcPr>
            <w:tcW w:w="2764" w:type="dxa"/>
            <w:tcBorders>
              <w:bottom w:val="single" w:sz="4" w:space="0" w:color="00948D"/>
            </w:tcBorders>
            <w:shd w:val="clear" w:color="auto" w:fill="CFE7E6"/>
          </w:tcPr>
          <w:p w:rsidR="00D42F9A" w:rsidRPr="00BC3265" w:rsidRDefault="00A75D09" w:rsidP="00B136D9">
            <w:pPr>
              <w:pStyle w:val="Tablesubhead"/>
            </w:pPr>
            <w:r w:rsidRPr="00BC3265">
              <w:t>Consistency of teacher judgment</w:t>
            </w:r>
            <w:r w:rsidR="001E45FE" w:rsidRPr="00BC3265">
              <w:t>s</w:t>
            </w:r>
          </w:p>
        </w:tc>
        <w:tc>
          <w:tcPr>
            <w:tcW w:w="17422" w:type="dxa"/>
            <w:gridSpan w:val="6"/>
            <w:tcBorders>
              <w:bottom w:val="single" w:sz="4" w:space="0" w:color="00948D"/>
              <w:right w:val="single" w:sz="4" w:space="0" w:color="00948D"/>
            </w:tcBorders>
            <w:shd w:val="clear" w:color="auto" w:fill="auto"/>
          </w:tcPr>
          <w:p w:rsidR="00D42F9A" w:rsidRPr="00BC3265" w:rsidRDefault="00D42F9A" w:rsidP="005020FF">
            <w:pPr>
              <w:pStyle w:val="Tabletext"/>
            </w:pPr>
            <w:r w:rsidRPr="00BC3265">
              <w:t>Identify how opportunities to moderate samples of student work at a school or cluster level to reach consensus and consistency.</w:t>
            </w:r>
          </w:p>
        </w:tc>
      </w:tr>
    </w:tbl>
    <w:p w:rsidR="00A94244" w:rsidRPr="00BC3265" w:rsidRDefault="00A94244" w:rsidP="001D655C"/>
    <w:p w:rsidR="00956C2C" w:rsidRPr="00BC3265" w:rsidRDefault="00352698" w:rsidP="001D655C">
      <w:pPr>
        <w:pStyle w:val="Tabletitle"/>
        <w:keepLines/>
      </w:pPr>
      <w:r w:rsidRPr="00BC3265">
        <w:br w:type="page"/>
      </w:r>
      <w:r w:rsidR="00956C2C" w:rsidRPr="00BC3265">
        <w:t>Year</w:t>
      </w:r>
      <w:r w:rsidR="00800D07" w:rsidRPr="00BC3265">
        <w:t xml:space="preserve"> 10 </w:t>
      </w:r>
      <w:r w:rsidR="00E33BFB" w:rsidRPr="00BC3265">
        <w:t>Geography</w:t>
      </w:r>
      <w:r w:rsidR="00956C2C" w:rsidRPr="00BC3265">
        <w:t xml:space="preserve">: review for balance and coverage of content descriptions, including emphasis on </w:t>
      </w:r>
      <w:r w:rsidR="00E33BFB" w:rsidRPr="00BC3265">
        <w:t>geographical</w:t>
      </w:r>
      <w:r w:rsidR="00956C2C" w:rsidRPr="00BC3265">
        <w:t xml:space="preserve">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681"/>
        <w:gridCol w:w="681"/>
        <w:gridCol w:w="5580"/>
        <w:gridCol w:w="637"/>
        <w:gridCol w:w="638"/>
        <w:gridCol w:w="567"/>
        <w:gridCol w:w="5387"/>
        <w:gridCol w:w="779"/>
        <w:gridCol w:w="780"/>
      </w:tblGrid>
      <w:tr w:rsidR="00177369" w:rsidRPr="00BC3265" w:rsidTr="00BB5C8E">
        <w:trPr>
          <w:tblHeader/>
        </w:trPr>
        <w:tc>
          <w:tcPr>
            <w:tcW w:w="13603" w:type="dxa"/>
            <w:gridSpan w:val="6"/>
            <w:tcBorders>
              <w:top w:val="single" w:sz="4" w:space="0" w:color="00948D"/>
              <w:bottom w:val="single" w:sz="4" w:space="0" w:color="00948D"/>
            </w:tcBorders>
            <w:shd w:val="clear" w:color="auto" w:fill="00948D"/>
          </w:tcPr>
          <w:p w:rsidR="00177369" w:rsidRPr="00BC3265" w:rsidRDefault="00177369" w:rsidP="001D655C">
            <w:pPr>
              <w:pStyle w:val="Tablesubhead"/>
              <w:keepNext/>
              <w:keepLines/>
              <w:ind w:left="57"/>
              <w:jc w:val="center"/>
              <w:rPr>
                <w:color w:val="FFFFFF"/>
                <w:sz w:val="24"/>
                <w:szCs w:val="24"/>
              </w:rPr>
            </w:pPr>
            <w:r w:rsidRPr="00BC3265">
              <w:rPr>
                <w:color w:val="FFFFFF"/>
                <w:sz w:val="21"/>
                <w:szCs w:val="21"/>
              </w:rPr>
              <w:t>Geographical Knowledge and Understanding</w:t>
            </w:r>
          </w:p>
        </w:tc>
        <w:tc>
          <w:tcPr>
            <w:tcW w:w="567" w:type="dxa"/>
            <w:tcBorders>
              <w:top w:val="nil"/>
              <w:bottom w:val="nil"/>
            </w:tcBorders>
            <w:shd w:val="clear" w:color="auto" w:fill="auto"/>
          </w:tcPr>
          <w:p w:rsidR="00177369" w:rsidRPr="00BC3265" w:rsidRDefault="00177369" w:rsidP="001D655C">
            <w:pPr>
              <w:keepNext/>
              <w:keepLines/>
              <w:ind w:left="57"/>
              <w:rPr>
                <w:szCs w:val="21"/>
              </w:rPr>
            </w:pPr>
          </w:p>
        </w:tc>
        <w:tc>
          <w:tcPr>
            <w:tcW w:w="6946" w:type="dxa"/>
            <w:gridSpan w:val="3"/>
            <w:tcBorders>
              <w:top w:val="single" w:sz="4" w:space="0" w:color="00948D"/>
              <w:bottom w:val="single" w:sz="4" w:space="0" w:color="00948D"/>
            </w:tcBorders>
            <w:shd w:val="clear" w:color="auto" w:fill="00948D"/>
          </w:tcPr>
          <w:p w:rsidR="00177369" w:rsidRPr="00BC3265" w:rsidRDefault="00177369" w:rsidP="00177369">
            <w:pPr>
              <w:pStyle w:val="Tablesubhead"/>
              <w:keepNext/>
              <w:keepLines/>
              <w:ind w:left="57"/>
              <w:jc w:val="center"/>
              <w:rPr>
                <w:sz w:val="21"/>
                <w:szCs w:val="21"/>
              </w:rPr>
            </w:pPr>
            <w:r w:rsidRPr="00BC3265">
              <w:rPr>
                <w:color w:val="FFFFFF"/>
                <w:sz w:val="21"/>
                <w:szCs w:val="21"/>
              </w:rPr>
              <w:t>Geographical Inquiry and Skills</w:t>
            </w:r>
          </w:p>
        </w:tc>
      </w:tr>
      <w:tr w:rsidR="0012207B" w:rsidRPr="00BC3265" w:rsidTr="00BB5C8E">
        <w:trPr>
          <w:trHeight w:val="447"/>
          <w:tblHeader/>
        </w:trPr>
        <w:tc>
          <w:tcPr>
            <w:tcW w:w="5386" w:type="dxa"/>
            <w:tcBorders>
              <w:top w:val="single" w:sz="4" w:space="0" w:color="00948D"/>
            </w:tcBorders>
            <w:shd w:val="clear" w:color="auto" w:fill="8CC8C9"/>
          </w:tcPr>
          <w:p w:rsidR="0012207B" w:rsidRPr="00BC3265" w:rsidRDefault="00E61AA6" w:rsidP="001D655C">
            <w:pPr>
              <w:pStyle w:val="Tabletext"/>
              <w:keepNext/>
              <w:keepLines/>
              <w:ind w:left="57"/>
              <w:rPr>
                <w:b/>
              </w:rPr>
            </w:pPr>
            <w:r w:rsidRPr="00BC3265">
              <w:rPr>
                <w:b/>
              </w:rPr>
              <w:t>Geographical Knowledge</w:t>
            </w:r>
          </w:p>
        </w:tc>
        <w:tc>
          <w:tcPr>
            <w:tcW w:w="681" w:type="dxa"/>
            <w:tcBorders>
              <w:top w:val="single" w:sz="4" w:space="0" w:color="00948D"/>
            </w:tcBorders>
            <w:shd w:val="clear" w:color="auto" w:fill="8CC8C9"/>
          </w:tcPr>
          <w:p w:rsidR="0012207B" w:rsidRPr="00BC3265" w:rsidRDefault="0012207B" w:rsidP="001D655C">
            <w:pPr>
              <w:pStyle w:val="Tabletext"/>
              <w:keepNext/>
              <w:keepLines/>
              <w:ind w:left="57"/>
              <w:jc w:val="center"/>
              <w:rPr>
                <w:b/>
                <w:sz w:val="24"/>
                <w:szCs w:val="24"/>
              </w:rPr>
            </w:pPr>
            <w:r w:rsidRPr="00BC3265">
              <w:rPr>
                <w:b/>
                <w:sz w:val="24"/>
                <w:szCs w:val="24"/>
              </w:rPr>
              <w:t>1</w:t>
            </w:r>
          </w:p>
        </w:tc>
        <w:tc>
          <w:tcPr>
            <w:tcW w:w="681" w:type="dxa"/>
            <w:tcBorders>
              <w:top w:val="single" w:sz="4" w:space="0" w:color="00948D"/>
            </w:tcBorders>
            <w:shd w:val="clear" w:color="auto" w:fill="8CC8C9"/>
          </w:tcPr>
          <w:p w:rsidR="0012207B" w:rsidRPr="00BC3265" w:rsidRDefault="0012207B" w:rsidP="001D655C">
            <w:pPr>
              <w:pStyle w:val="Tabletext"/>
              <w:keepNext/>
              <w:keepLines/>
              <w:ind w:left="57"/>
              <w:jc w:val="center"/>
              <w:rPr>
                <w:b/>
                <w:sz w:val="24"/>
                <w:szCs w:val="24"/>
              </w:rPr>
            </w:pPr>
            <w:r w:rsidRPr="00BC3265">
              <w:rPr>
                <w:b/>
                <w:sz w:val="24"/>
                <w:szCs w:val="24"/>
              </w:rPr>
              <w:t>2</w:t>
            </w:r>
          </w:p>
        </w:tc>
        <w:tc>
          <w:tcPr>
            <w:tcW w:w="5580" w:type="dxa"/>
            <w:tcBorders>
              <w:top w:val="single" w:sz="4" w:space="0" w:color="00948D"/>
            </w:tcBorders>
            <w:shd w:val="clear" w:color="auto" w:fill="8CC8C9"/>
          </w:tcPr>
          <w:p w:rsidR="0012207B" w:rsidRPr="00BC3265" w:rsidRDefault="00B11023" w:rsidP="001D655C">
            <w:pPr>
              <w:pStyle w:val="Tabletext"/>
              <w:keepNext/>
              <w:keepLines/>
              <w:ind w:left="57"/>
            </w:pPr>
            <w:r w:rsidRPr="00BC3265">
              <w:rPr>
                <w:b/>
              </w:rPr>
              <w:t>Concepts for developing g</w:t>
            </w:r>
            <w:r w:rsidR="0012207B" w:rsidRPr="00BC3265">
              <w:rPr>
                <w:b/>
              </w:rPr>
              <w:t xml:space="preserve">eographical </w:t>
            </w:r>
            <w:r w:rsidRPr="00BC3265">
              <w:rPr>
                <w:b/>
              </w:rPr>
              <w:t>u</w:t>
            </w:r>
            <w:r w:rsidR="0012207B" w:rsidRPr="00BC3265">
              <w:rPr>
                <w:b/>
              </w:rPr>
              <w:t>nderstandings</w:t>
            </w:r>
            <w:r w:rsidR="0012207B" w:rsidRPr="00BC3265">
              <w:rPr>
                <w:rStyle w:val="FootnoteReference"/>
                <w:b/>
              </w:rPr>
              <w:footnoteReference w:id="2"/>
            </w:r>
          </w:p>
        </w:tc>
        <w:tc>
          <w:tcPr>
            <w:tcW w:w="637" w:type="dxa"/>
            <w:tcBorders>
              <w:top w:val="single" w:sz="4" w:space="0" w:color="00948D"/>
            </w:tcBorders>
            <w:shd w:val="clear" w:color="auto" w:fill="8CC8C9"/>
          </w:tcPr>
          <w:p w:rsidR="0012207B" w:rsidRPr="00BC3265" w:rsidRDefault="0012207B" w:rsidP="001D655C">
            <w:pPr>
              <w:pStyle w:val="Tabletext"/>
              <w:keepNext/>
              <w:keepLines/>
              <w:ind w:left="57"/>
              <w:jc w:val="center"/>
              <w:rPr>
                <w:b/>
                <w:sz w:val="24"/>
                <w:szCs w:val="24"/>
              </w:rPr>
            </w:pPr>
            <w:r w:rsidRPr="00BC3265">
              <w:rPr>
                <w:b/>
                <w:sz w:val="24"/>
                <w:szCs w:val="24"/>
              </w:rPr>
              <w:t>1</w:t>
            </w:r>
          </w:p>
        </w:tc>
        <w:tc>
          <w:tcPr>
            <w:tcW w:w="638" w:type="dxa"/>
            <w:tcBorders>
              <w:top w:val="single" w:sz="4" w:space="0" w:color="00948D"/>
            </w:tcBorders>
            <w:shd w:val="clear" w:color="auto" w:fill="8CC8C9"/>
          </w:tcPr>
          <w:p w:rsidR="0012207B" w:rsidRPr="00BC3265" w:rsidRDefault="0012207B" w:rsidP="001D655C">
            <w:pPr>
              <w:pStyle w:val="Tabletext"/>
              <w:keepNext/>
              <w:keepLines/>
              <w:ind w:left="57"/>
              <w:jc w:val="center"/>
              <w:rPr>
                <w:b/>
                <w:sz w:val="24"/>
                <w:szCs w:val="24"/>
              </w:rPr>
            </w:pPr>
            <w:r w:rsidRPr="00BC3265">
              <w:rPr>
                <w:b/>
                <w:sz w:val="24"/>
                <w:szCs w:val="24"/>
              </w:rPr>
              <w:t>2</w:t>
            </w:r>
          </w:p>
        </w:tc>
        <w:tc>
          <w:tcPr>
            <w:tcW w:w="567" w:type="dxa"/>
            <w:tcBorders>
              <w:top w:val="nil"/>
              <w:bottom w:val="nil"/>
            </w:tcBorders>
            <w:shd w:val="clear" w:color="auto" w:fill="auto"/>
          </w:tcPr>
          <w:p w:rsidR="0012207B" w:rsidRPr="00BC3265" w:rsidRDefault="0012207B" w:rsidP="001D655C">
            <w:pPr>
              <w:pStyle w:val="Tabletext"/>
              <w:keepNext/>
              <w:keepLines/>
              <w:ind w:left="57"/>
              <w:jc w:val="center"/>
              <w:rPr>
                <w:b/>
              </w:rPr>
            </w:pPr>
          </w:p>
        </w:tc>
        <w:tc>
          <w:tcPr>
            <w:tcW w:w="5387" w:type="dxa"/>
            <w:tcBorders>
              <w:top w:val="single" w:sz="4" w:space="0" w:color="00948D"/>
            </w:tcBorders>
            <w:shd w:val="clear" w:color="auto" w:fill="8CC8C9"/>
          </w:tcPr>
          <w:p w:rsidR="0012207B" w:rsidRPr="00BC3265" w:rsidRDefault="00E61AA6" w:rsidP="001D655C">
            <w:pPr>
              <w:pStyle w:val="Tablesubhead"/>
              <w:keepNext/>
              <w:keepLines/>
              <w:ind w:left="57"/>
            </w:pPr>
            <w:r w:rsidRPr="00BC3265">
              <w:t>Geographical Inquiry and Skills</w:t>
            </w:r>
          </w:p>
        </w:tc>
        <w:tc>
          <w:tcPr>
            <w:tcW w:w="779" w:type="dxa"/>
            <w:tcBorders>
              <w:top w:val="single" w:sz="4" w:space="0" w:color="00948D"/>
            </w:tcBorders>
            <w:shd w:val="clear" w:color="auto" w:fill="8CC8C9"/>
          </w:tcPr>
          <w:p w:rsidR="0012207B" w:rsidRPr="00BC3265" w:rsidRDefault="0012207B" w:rsidP="001D655C">
            <w:pPr>
              <w:pStyle w:val="Tablesubhead"/>
              <w:keepNext/>
              <w:keepLines/>
              <w:ind w:left="57"/>
              <w:jc w:val="center"/>
            </w:pPr>
            <w:r w:rsidRPr="00BC3265">
              <w:t>1</w:t>
            </w:r>
          </w:p>
        </w:tc>
        <w:tc>
          <w:tcPr>
            <w:tcW w:w="780" w:type="dxa"/>
            <w:tcBorders>
              <w:top w:val="single" w:sz="4" w:space="0" w:color="00948D"/>
            </w:tcBorders>
            <w:shd w:val="clear" w:color="auto" w:fill="8CC8C9"/>
          </w:tcPr>
          <w:p w:rsidR="0012207B" w:rsidRPr="00BC3265" w:rsidRDefault="0012207B" w:rsidP="001D655C">
            <w:pPr>
              <w:pStyle w:val="Tablesubhead"/>
              <w:keepNext/>
              <w:keepLines/>
              <w:ind w:left="57"/>
              <w:jc w:val="center"/>
            </w:pPr>
            <w:r w:rsidRPr="00BC3265">
              <w:t>2</w:t>
            </w:r>
          </w:p>
        </w:tc>
      </w:tr>
      <w:tr w:rsidR="00500075" w:rsidRPr="00BC3265" w:rsidTr="00767FB0">
        <w:tc>
          <w:tcPr>
            <w:tcW w:w="5386" w:type="dxa"/>
            <w:shd w:val="clear" w:color="auto" w:fill="auto"/>
          </w:tcPr>
          <w:p w:rsidR="00A55050" w:rsidRDefault="00A55050" w:rsidP="00A55050">
            <w:pPr>
              <w:pStyle w:val="Tablesubhead"/>
            </w:pPr>
            <w:r>
              <w:t>Geographies of human wellbeing</w:t>
            </w:r>
          </w:p>
          <w:p w:rsidR="00500075" w:rsidRPr="00BC3265" w:rsidRDefault="00500075" w:rsidP="00A55050">
            <w:pPr>
              <w:pStyle w:val="Tablebullets"/>
            </w:pPr>
            <w:r w:rsidRPr="00BC3265">
              <w:rPr>
                <w:rFonts w:cs="Arial"/>
              </w:rPr>
              <w:t xml:space="preserve">The different ways of measuring and mapping </w:t>
            </w:r>
            <w:hyperlink r:id="rId39" w:tooltip="Display the glossary entry for 'human wellbeing'" w:history="1">
              <w:r w:rsidRPr="00BC3265">
                <w:rPr>
                  <w:rStyle w:val="Hyperlink"/>
                  <w:rFonts w:cs="Arial"/>
                </w:rPr>
                <w:t>human wellbeing</w:t>
              </w:r>
            </w:hyperlink>
            <w:r w:rsidRPr="00BC3265">
              <w:rPr>
                <w:rFonts w:cs="Arial"/>
              </w:rPr>
              <w:t> and </w:t>
            </w:r>
            <w:hyperlink r:id="rId40" w:tooltip="Display the glossary entry for 'development'" w:history="1">
              <w:r w:rsidRPr="00BC3265">
                <w:rPr>
                  <w:rStyle w:val="Hyperlink"/>
                  <w:rFonts w:cs="Arial"/>
                </w:rPr>
                <w:t>development</w:t>
              </w:r>
            </w:hyperlink>
            <w:r w:rsidRPr="00BC3265">
              <w:rPr>
                <w:rFonts w:cs="Arial"/>
              </w:rPr>
              <w:t>, and how these can be applied to measure differences between places </w:t>
            </w:r>
            <w:hyperlink r:id="rId41" w:tooltip="View additional details of ACHGK076" w:history="1">
              <w:r w:rsidRPr="00BC3265">
                <w:rPr>
                  <w:rStyle w:val="Hyperlink"/>
                  <w:rFonts w:cs="Arial"/>
                </w:rPr>
                <w:t>(ACHGK076)</w:t>
              </w:r>
            </w:hyperlink>
          </w:p>
        </w:tc>
        <w:tc>
          <w:tcPr>
            <w:tcW w:w="681" w:type="dxa"/>
            <w:shd w:val="clear" w:color="auto" w:fill="CFE7E6"/>
          </w:tcPr>
          <w:p w:rsidR="00500075" w:rsidRPr="00BC3265" w:rsidRDefault="00500075" w:rsidP="00E92490">
            <w:pPr>
              <w:pStyle w:val="Tabletext"/>
              <w:jc w:val="center"/>
            </w:pPr>
            <w:r w:rsidRPr="00BC3265">
              <w:sym w:font="Wingdings" w:char="F0FC"/>
            </w:r>
          </w:p>
        </w:tc>
        <w:tc>
          <w:tcPr>
            <w:tcW w:w="681" w:type="dxa"/>
            <w:shd w:val="clear" w:color="auto" w:fill="CFE7E6"/>
          </w:tcPr>
          <w:p w:rsidR="00500075" w:rsidRPr="00BC3265" w:rsidRDefault="00500075" w:rsidP="00E92490">
            <w:pPr>
              <w:pStyle w:val="Tabletext"/>
              <w:jc w:val="center"/>
            </w:pPr>
          </w:p>
        </w:tc>
        <w:tc>
          <w:tcPr>
            <w:tcW w:w="5580" w:type="dxa"/>
            <w:shd w:val="clear" w:color="auto" w:fill="auto"/>
          </w:tcPr>
          <w:p w:rsidR="00500075" w:rsidRPr="00BC3265" w:rsidRDefault="00500075" w:rsidP="001D655C">
            <w:pPr>
              <w:pStyle w:val="Tabletext"/>
              <w:keepNext/>
              <w:keepLines/>
              <w:rPr>
                <w:b/>
              </w:rPr>
            </w:pPr>
            <w:r w:rsidRPr="00BC3265">
              <w:rPr>
                <w:b/>
              </w:rPr>
              <w:t>Place</w:t>
            </w:r>
          </w:p>
          <w:p w:rsidR="00500075" w:rsidRPr="00BC3265" w:rsidRDefault="00500075" w:rsidP="001D655C">
            <w:pPr>
              <w:pStyle w:val="Tabletext"/>
              <w:keepNext/>
              <w:keepLines/>
              <w:rPr>
                <w:i/>
              </w:rPr>
            </w:pPr>
            <w:r w:rsidRPr="00BC3265">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BC3265">
              <w:rPr>
                <w:i/>
              </w:rPr>
              <w:t xml:space="preserve">. </w:t>
            </w:r>
          </w:p>
          <w:p w:rsidR="00500075" w:rsidRPr="00BC3265" w:rsidRDefault="00500075" w:rsidP="008060E3">
            <w:pPr>
              <w:pStyle w:val="Tabletextstudents"/>
            </w:pPr>
            <w:r w:rsidRPr="00BC3265">
              <w:t>In Years 7–10, students extend their focus beyond their own communities to a wider exploration of the world. Students explain how geographical processes influence the characteristics of places and how places are perceived and valued differently.</w:t>
            </w:r>
          </w:p>
        </w:tc>
        <w:tc>
          <w:tcPr>
            <w:tcW w:w="637" w:type="dxa"/>
            <w:shd w:val="clear" w:color="auto" w:fill="CFE7E6"/>
          </w:tcPr>
          <w:p w:rsidR="00500075" w:rsidRPr="00BC3265" w:rsidRDefault="00500075" w:rsidP="00660B3E">
            <w:pPr>
              <w:pStyle w:val="Tabletext"/>
              <w:jc w:val="center"/>
            </w:pPr>
            <w:r w:rsidRPr="00BC3265">
              <w:sym w:font="Wingdings" w:char="F0FC"/>
            </w: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1D655C">
            <w:pPr>
              <w:pStyle w:val="Tabletext"/>
              <w:keepNext/>
              <w:keepLines/>
              <w:ind w:left="57"/>
              <w:jc w:val="center"/>
            </w:pPr>
          </w:p>
        </w:tc>
        <w:tc>
          <w:tcPr>
            <w:tcW w:w="5387" w:type="dxa"/>
            <w:shd w:val="clear" w:color="auto" w:fill="auto"/>
          </w:tcPr>
          <w:p w:rsidR="00500075" w:rsidRPr="00BC3265" w:rsidRDefault="00500075" w:rsidP="00500075">
            <w:pPr>
              <w:pStyle w:val="Tablesubhead"/>
            </w:pPr>
            <w:r w:rsidRPr="00BC3265">
              <w:t>Observing, questioning and planning</w:t>
            </w:r>
          </w:p>
          <w:p w:rsidR="00500075" w:rsidRPr="00BC3265" w:rsidRDefault="00500075" w:rsidP="00B57B1F">
            <w:pPr>
              <w:pStyle w:val="Tablebullets"/>
            </w:pPr>
            <w:r w:rsidRPr="00BC3265">
              <w:t>Develop geographically significant questions and plan an inquiry that identifies and applies appropriate geographical methodologies and concepts </w:t>
            </w:r>
            <w:hyperlink r:id="rId42" w:tooltip="View additional details of ACHGS072" w:history="1">
              <w:r w:rsidRPr="00BC3265">
                <w:rPr>
                  <w:rStyle w:val="Hyperlink"/>
                  <w:rFonts w:cs="Arial"/>
                </w:rPr>
                <w:t>(ACHGS072)</w:t>
              </w:r>
            </w:hyperlink>
          </w:p>
        </w:tc>
        <w:tc>
          <w:tcPr>
            <w:tcW w:w="779" w:type="dxa"/>
            <w:shd w:val="clear" w:color="auto" w:fill="CFE7E6"/>
          </w:tcPr>
          <w:p w:rsidR="00500075" w:rsidRPr="00BC3265" w:rsidRDefault="00500075" w:rsidP="00767FB0">
            <w:pPr>
              <w:pStyle w:val="Tablesubhead"/>
              <w:jc w:val="center"/>
            </w:pPr>
          </w:p>
          <w:p w:rsidR="00767FB0" w:rsidRPr="00BC3265" w:rsidRDefault="00767FB0" w:rsidP="00767FB0">
            <w:pPr>
              <w:pStyle w:val="Tabletext"/>
              <w:jc w:val="center"/>
            </w:pPr>
          </w:p>
        </w:tc>
        <w:tc>
          <w:tcPr>
            <w:tcW w:w="780" w:type="dxa"/>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pPr>
            <w:r w:rsidRPr="00BC3265">
              <w:sym w:font="Wingdings" w:char="F0FC"/>
            </w:r>
          </w:p>
        </w:tc>
      </w:tr>
      <w:tr w:rsidR="00500075" w:rsidRPr="00BC3265" w:rsidTr="00767FB0">
        <w:tc>
          <w:tcPr>
            <w:tcW w:w="5386" w:type="dxa"/>
            <w:shd w:val="clear" w:color="auto" w:fill="auto"/>
          </w:tcPr>
          <w:p w:rsidR="00500075" w:rsidRPr="00BC3265" w:rsidRDefault="00500075" w:rsidP="00A55050">
            <w:pPr>
              <w:pStyle w:val="Tablebullets"/>
            </w:pPr>
            <w:r w:rsidRPr="00BC3265">
              <w:rPr>
                <w:rFonts w:cs="Arial"/>
              </w:rPr>
              <w:t>The reasons for </w:t>
            </w:r>
            <w:hyperlink r:id="rId43" w:tooltip="Display the glossary entry for 'spatial variations'" w:history="1">
              <w:r w:rsidRPr="00BC3265">
                <w:rPr>
                  <w:rStyle w:val="Hyperlink"/>
                  <w:rFonts w:cs="Arial"/>
                </w:rPr>
                <w:t>spatial variations</w:t>
              </w:r>
            </w:hyperlink>
            <w:r w:rsidRPr="00BC3265">
              <w:rPr>
                <w:rFonts w:cs="Arial"/>
              </w:rPr>
              <w:t> between countries in selected indicators of </w:t>
            </w:r>
            <w:hyperlink r:id="rId44" w:tooltip="Display the glossary entry for 'human wellbeing'" w:history="1">
              <w:r w:rsidRPr="00BC3265">
                <w:rPr>
                  <w:rStyle w:val="Hyperlink"/>
                  <w:rFonts w:cs="Arial"/>
                </w:rPr>
                <w:t>human wellbeing</w:t>
              </w:r>
            </w:hyperlink>
            <w:r w:rsidRPr="00BC3265">
              <w:rPr>
                <w:rFonts w:cs="Arial"/>
              </w:rPr>
              <w:t xml:space="preserve"> </w:t>
            </w:r>
            <w:hyperlink r:id="rId45" w:tooltip="View additional details of ACHGK077" w:history="1">
              <w:r w:rsidRPr="00BC3265">
                <w:rPr>
                  <w:rStyle w:val="Hyperlink"/>
                  <w:rFonts w:cs="Arial"/>
                </w:rPr>
                <w:t>(ACHGK077)</w:t>
              </w:r>
            </w:hyperlink>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681" w:type="dxa"/>
            <w:shd w:val="clear" w:color="auto" w:fill="CFE7E6"/>
          </w:tcPr>
          <w:p w:rsidR="00500075" w:rsidRPr="00BC3265" w:rsidRDefault="00500075" w:rsidP="00E92490">
            <w:pPr>
              <w:pStyle w:val="Tabletext"/>
              <w:jc w:val="center"/>
              <w:rPr>
                <w:sz w:val="24"/>
                <w:szCs w:val="24"/>
              </w:rPr>
            </w:pPr>
          </w:p>
        </w:tc>
        <w:tc>
          <w:tcPr>
            <w:tcW w:w="5580" w:type="dxa"/>
            <w:shd w:val="clear" w:color="auto" w:fill="auto"/>
          </w:tcPr>
          <w:p w:rsidR="00500075" w:rsidRPr="00BC3265" w:rsidRDefault="00500075" w:rsidP="001D655C">
            <w:pPr>
              <w:pStyle w:val="Tabletext"/>
              <w:keepNext/>
              <w:keepLines/>
              <w:rPr>
                <w:b/>
              </w:rPr>
            </w:pPr>
            <w:r w:rsidRPr="00BC3265">
              <w:rPr>
                <w:b/>
              </w:rPr>
              <w:t>Space</w:t>
            </w:r>
          </w:p>
          <w:p w:rsidR="00500075" w:rsidRPr="00BC3265" w:rsidRDefault="00500075" w:rsidP="001D655C">
            <w:pPr>
              <w:pStyle w:val="Tabletext"/>
              <w:keepNext/>
              <w:keepLines/>
            </w:pPr>
            <w:r w:rsidRPr="00BC3265">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500075" w:rsidRPr="00BC3265" w:rsidRDefault="00500075" w:rsidP="008060E3">
            <w:pPr>
              <w:pStyle w:val="Tabletextstudents"/>
            </w:pPr>
            <w:r w:rsidRPr="00BC3265">
              <w:t xml:space="preserve">In Years 7–10, students investigate the spatial distributions, patterns, trends and relationships among geographical phenomena over time. For example, students can investigate population patterns over time to determine how urban planning organises the spaces within cities or regions. </w:t>
            </w:r>
          </w:p>
        </w:tc>
        <w:tc>
          <w:tcPr>
            <w:tcW w:w="637" w:type="dxa"/>
            <w:shd w:val="clear" w:color="auto" w:fill="CFE7E6"/>
          </w:tcPr>
          <w:p w:rsidR="00500075" w:rsidRPr="00BC3265" w:rsidRDefault="00500075" w:rsidP="00660B3E">
            <w:pPr>
              <w:pStyle w:val="Tabletext"/>
              <w:jc w:val="center"/>
            </w:pPr>
            <w:r w:rsidRPr="00BC3265">
              <w:sym w:font="Wingdings" w:char="F0FC"/>
            </w: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1D655C">
            <w:pPr>
              <w:pStyle w:val="Tabletext"/>
              <w:keepNext/>
              <w:keepLines/>
              <w:ind w:left="57"/>
              <w:jc w:val="center"/>
            </w:pPr>
          </w:p>
        </w:tc>
        <w:tc>
          <w:tcPr>
            <w:tcW w:w="5387" w:type="dxa"/>
            <w:shd w:val="clear" w:color="auto" w:fill="auto"/>
          </w:tcPr>
          <w:p w:rsidR="00500075" w:rsidRPr="00BC3265" w:rsidRDefault="00500075" w:rsidP="00B57B1F">
            <w:pPr>
              <w:pStyle w:val="Tablesubhead"/>
            </w:pPr>
            <w:r w:rsidRPr="00BC3265">
              <w:t>Collecting, recording, evaluating and representing</w:t>
            </w:r>
          </w:p>
          <w:p w:rsidR="00500075" w:rsidRPr="00BC3265" w:rsidRDefault="00500075" w:rsidP="00B57B1F">
            <w:pPr>
              <w:pStyle w:val="Tablebullets"/>
              <w:rPr>
                <w:b/>
              </w:rPr>
            </w:pPr>
            <w:r w:rsidRPr="00BC3265">
              <w:rPr>
                <w:rFonts w:cs="Arial"/>
              </w:rPr>
              <w:t>Collect, select, record and organise relevant </w:t>
            </w:r>
            <w:hyperlink r:id="rId46" w:tooltip="Display the glossary entry for 'data'" w:history="1">
              <w:r w:rsidRPr="00BC3265">
                <w:rPr>
                  <w:rStyle w:val="Hyperlink"/>
                  <w:rFonts w:cs="Arial"/>
                </w:rPr>
                <w:t>data</w:t>
              </w:r>
            </w:hyperlink>
            <w:r w:rsidRPr="00BC3265">
              <w:rPr>
                <w:rFonts w:cs="Arial"/>
              </w:rPr>
              <w:t xml:space="preserve"> and geographical information, using </w:t>
            </w:r>
            <w:hyperlink r:id="rId47" w:tooltip="Display the glossary entry for 'ethical protocols'" w:history="1">
              <w:r w:rsidRPr="00BC3265">
                <w:rPr>
                  <w:rStyle w:val="Hyperlink"/>
                  <w:rFonts w:cs="Arial"/>
                </w:rPr>
                <w:t>ethical protocols</w:t>
              </w:r>
            </w:hyperlink>
            <w:r w:rsidRPr="00BC3265">
              <w:rPr>
                <w:rFonts w:cs="Arial"/>
              </w:rPr>
              <w:t xml:space="preserve">, from a range of appropriate primary and </w:t>
            </w:r>
            <w:hyperlink r:id="rId48" w:tooltip="Display the glossary entry for 'secondary sources'" w:history="1">
              <w:r w:rsidRPr="00BC3265">
                <w:rPr>
                  <w:rStyle w:val="Hyperlink"/>
                  <w:rFonts w:cs="Arial"/>
                </w:rPr>
                <w:t>secondary sources</w:t>
              </w:r>
            </w:hyperlink>
            <w:r w:rsidRPr="00BC3265">
              <w:rPr>
                <w:rFonts w:cs="Arial"/>
              </w:rPr>
              <w:t> </w:t>
            </w:r>
            <w:hyperlink r:id="rId49" w:tooltip="View additional details of ACHGS073" w:history="1">
              <w:r w:rsidRPr="00BC3265">
                <w:rPr>
                  <w:rStyle w:val="Hyperlink"/>
                  <w:rFonts w:cs="Arial"/>
                </w:rPr>
                <w:t>(ACHGS073)</w:t>
              </w:r>
            </w:hyperlink>
          </w:p>
        </w:tc>
        <w:tc>
          <w:tcPr>
            <w:tcW w:w="779" w:type="dxa"/>
            <w:shd w:val="clear" w:color="auto" w:fill="CFE7E6"/>
          </w:tcPr>
          <w:p w:rsidR="00500075" w:rsidRPr="00BC3265" w:rsidRDefault="00500075" w:rsidP="00767FB0">
            <w:pPr>
              <w:pStyle w:val="Tablesubhead"/>
              <w:jc w:val="center"/>
            </w:pPr>
          </w:p>
          <w:p w:rsidR="00767FB0" w:rsidRPr="00BC3265" w:rsidRDefault="00767FB0" w:rsidP="00767FB0">
            <w:pPr>
              <w:pStyle w:val="Tabletext"/>
              <w:jc w:val="center"/>
              <w:rPr>
                <w:sz w:val="24"/>
                <w:szCs w:val="24"/>
              </w:rPr>
            </w:pPr>
          </w:p>
        </w:tc>
        <w:tc>
          <w:tcPr>
            <w:tcW w:w="780" w:type="dxa"/>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A55050">
            <w:pPr>
              <w:pStyle w:val="Tablebullets"/>
            </w:pPr>
            <w:r w:rsidRPr="00BC3265">
              <w:rPr>
                <w:rFonts w:cs="Arial"/>
              </w:rPr>
              <w:t>The issues affecting the </w:t>
            </w:r>
            <w:hyperlink r:id="rId50" w:tooltip="Display the glossary entry for 'development'" w:history="1">
              <w:r w:rsidRPr="00BC3265">
                <w:rPr>
                  <w:rStyle w:val="Hyperlink"/>
                  <w:rFonts w:cs="Arial"/>
                </w:rPr>
                <w:t>development</w:t>
              </w:r>
            </w:hyperlink>
            <w:r w:rsidRPr="00BC3265">
              <w:rPr>
                <w:rFonts w:cs="Arial"/>
              </w:rPr>
              <w:t> of places and their impact on </w:t>
            </w:r>
            <w:hyperlink r:id="rId51" w:tooltip="Display the glossary entry for 'human wellbeing'" w:history="1">
              <w:r w:rsidRPr="00BC3265">
                <w:rPr>
                  <w:rStyle w:val="Hyperlink"/>
                  <w:rFonts w:cs="Arial"/>
                </w:rPr>
                <w:t>human wellbeing</w:t>
              </w:r>
            </w:hyperlink>
            <w:r w:rsidRPr="00BC3265">
              <w:rPr>
                <w:rFonts w:cs="Arial"/>
              </w:rPr>
              <w:t>, drawing on a study from a developing country or </w:t>
            </w:r>
            <w:hyperlink r:id="rId52" w:tooltip="Display the glossary entry for 'region'" w:history="1">
              <w:r w:rsidRPr="00BC3265">
                <w:rPr>
                  <w:rStyle w:val="Hyperlink"/>
                  <w:rFonts w:cs="Arial"/>
                </w:rPr>
                <w:t>region</w:t>
              </w:r>
            </w:hyperlink>
            <w:r w:rsidRPr="00BC3265">
              <w:rPr>
                <w:rFonts w:cs="Arial"/>
              </w:rPr>
              <w:t> in Africa, South America or the Pacific Islands </w:t>
            </w:r>
            <w:hyperlink r:id="rId53" w:tooltip="View additional details of ACHGK078" w:history="1">
              <w:r w:rsidRPr="00BC3265">
                <w:rPr>
                  <w:rStyle w:val="Hyperlink"/>
                  <w:rFonts w:cs="Arial"/>
                </w:rPr>
                <w:t>(ACHGK078)</w:t>
              </w:r>
            </w:hyperlink>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681" w:type="dxa"/>
            <w:shd w:val="clear" w:color="auto" w:fill="CFE7E6"/>
          </w:tcPr>
          <w:p w:rsidR="00500075" w:rsidRPr="00BC3265" w:rsidRDefault="00500075" w:rsidP="00E92490">
            <w:pPr>
              <w:pStyle w:val="Tabletext"/>
              <w:jc w:val="center"/>
              <w:rPr>
                <w:sz w:val="24"/>
                <w:szCs w:val="24"/>
              </w:rPr>
            </w:pPr>
          </w:p>
        </w:tc>
        <w:tc>
          <w:tcPr>
            <w:tcW w:w="5580" w:type="dxa"/>
            <w:shd w:val="clear" w:color="auto" w:fill="auto"/>
          </w:tcPr>
          <w:p w:rsidR="00500075" w:rsidRPr="00BC3265" w:rsidRDefault="00500075" w:rsidP="00797DD6">
            <w:pPr>
              <w:pStyle w:val="Tabletext"/>
              <w:rPr>
                <w:b/>
              </w:rPr>
            </w:pPr>
            <w:r w:rsidRPr="00BC3265">
              <w:rPr>
                <w:b/>
              </w:rPr>
              <w:t>Environment</w:t>
            </w:r>
          </w:p>
          <w:p w:rsidR="00500075" w:rsidRPr="00BC3265" w:rsidRDefault="00500075" w:rsidP="0061092E">
            <w:pPr>
              <w:pStyle w:val="Tabletext"/>
            </w:pPr>
            <w:r w:rsidRPr="00BC3265">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500075" w:rsidRPr="00BC3265" w:rsidRDefault="00500075" w:rsidP="001D655C">
            <w:pPr>
              <w:pStyle w:val="Tabletextstudents"/>
            </w:pPr>
            <w:r w:rsidRPr="00BC3265">
              <w:t xml:space="preserve">In Years 7–10, students focus on the significance of the environment and how different views of places and environments influence decisions about their management. </w:t>
            </w:r>
          </w:p>
        </w:tc>
        <w:tc>
          <w:tcPr>
            <w:tcW w:w="637" w:type="dxa"/>
            <w:shd w:val="clear" w:color="auto" w:fill="CFE7E6"/>
          </w:tcPr>
          <w:p w:rsidR="00500075" w:rsidRPr="00BC3265" w:rsidRDefault="00500075" w:rsidP="00660B3E">
            <w:pPr>
              <w:pStyle w:val="Tabletext"/>
              <w:jc w:val="center"/>
            </w:pPr>
            <w:r w:rsidRPr="00BC3265">
              <w:sym w:font="Wingdings" w:char="F0FC"/>
            </w: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bullets"/>
            </w:pPr>
            <w:r w:rsidRPr="00BC3265">
              <w:t>Evaluate sources for their reliability, bias and usefulness and represent multi-variable </w:t>
            </w:r>
            <w:hyperlink r:id="rId54" w:tooltip="Display the glossary entry for 'data'" w:history="1">
              <w:r w:rsidRPr="00BC3265">
                <w:rPr>
                  <w:rStyle w:val="Hyperlink"/>
                  <w:rFonts w:cs="Arial"/>
                </w:rPr>
                <w:t>data</w:t>
              </w:r>
            </w:hyperlink>
            <w:r w:rsidRPr="00BC3265">
              <w:t xml:space="preserve"> in a range of appropriate forms, for example, scatter plots, tables, field sketches and annotated diagrams with and without the use of digital and </w:t>
            </w:r>
            <w:hyperlink r:id="rId55" w:tooltip="Display the glossary entry for 'spatial technologies'" w:history="1">
              <w:r w:rsidRPr="00BC3265">
                <w:rPr>
                  <w:rStyle w:val="Hyperlink"/>
                  <w:rFonts w:cs="Arial"/>
                </w:rPr>
                <w:t>spatial technologies</w:t>
              </w:r>
            </w:hyperlink>
            <w:r w:rsidRPr="00BC3265">
              <w:t> </w:t>
            </w:r>
            <w:hyperlink r:id="rId56" w:tooltip="View additional details of ACHGS074" w:history="1">
              <w:r w:rsidRPr="00BC3265">
                <w:rPr>
                  <w:rStyle w:val="Hyperlink"/>
                  <w:rFonts w:cs="Arial"/>
                </w:rPr>
                <w:t>(ACHGS074)</w:t>
              </w:r>
            </w:hyperlink>
          </w:p>
        </w:tc>
        <w:tc>
          <w:tcPr>
            <w:tcW w:w="779" w:type="dxa"/>
            <w:shd w:val="clear" w:color="auto" w:fill="CFE7E6"/>
          </w:tcPr>
          <w:p w:rsidR="00500075" w:rsidRPr="00BC3265" w:rsidRDefault="00500075" w:rsidP="00767FB0">
            <w:pPr>
              <w:pStyle w:val="Tabletext"/>
              <w:jc w:val="center"/>
              <w:rPr>
                <w:sz w:val="24"/>
                <w:szCs w:val="24"/>
              </w:rPr>
            </w:pPr>
            <w:r w:rsidRPr="00BC3265">
              <w:sym w:font="Wingdings" w:char="F0FC"/>
            </w:r>
          </w:p>
        </w:tc>
        <w:tc>
          <w:tcPr>
            <w:tcW w:w="780" w:type="dxa"/>
            <w:shd w:val="clear" w:color="auto" w:fill="CFE7E6"/>
          </w:tcPr>
          <w:p w:rsidR="00500075" w:rsidRPr="00BC3265" w:rsidRDefault="00500075" w:rsidP="00767FB0">
            <w:pPr>
              <w:pStyle w:val="Tabletext"/>
              <w:jc w:val="center"/>
              <w:rPr>
                <w:sz w:val="24"/>
                <w:szCs w:val="24"/>
              </w:rP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F90921">
            <w:pPr>
              <w:pStyle w:val="Tabletext"/>
              <w:pageBreakBefore/>
            </w:pPr>
            <w:r w:rsidRPr="00BC3265">
              <w:rPr>
                <w:rFonts w:cs="Arial"/>
              </w:rPr>
              <w:t>The reasons for and consequences of </w:t>
            </w:r>
            <w:hyperlink r:id="rId57" w:tooltip="Display the glossary entry for 'spatial variations'" w:history="1">
              <w:r w:rsidRPr="00BC3265">
                <w:rPr>
                  <w:rStyle w:val="Hyperlink"/>
                  <w:rFonts w:cs="Arial"/>
                </w:rPr>
                <w:t>spatial variations</w:t>
              </w:r>
            </w:hyperlink>
            <w:r w:rsidRPr="00BC3265">
              <w:rPr>
                <w:rFonts w:cs="Arial"/>
              </w:rPr>
              <w:t> in </w:t>
            </w:r>
            <w:hyperlink r:id="rId58" w:tooltip="Display the glossary entry for 'human wellbeing'" w:history="1">
              <w:r w:rsidRPr="00BC3265">
                <w:rPr>
                  <w:rStyle w:val="Hyperlink"/>
                  <w:rFonts w:cs="Arial"/>
                </w:rPr>
                <w:t>human wellbeing</w:t>
              </w:r>
            </w:hyperlink>
            <w:r w:rsidRPr="00BC3265">
              <w:rPr>
                <w:rFonts w:cs="Arial"/>
              </w:rPr>
              <w:t> on a regional </w:t>
            </w:r>
            <w:hyperlink r:id="rId59" w:tooltip="Display the glossary entry for 'scale'" w:history="1">
              <w:r w:rsidRPr="00BC3265">
                <w:rPr>
                  <w:rStyle w:val="Hyperlink"/>
                  <w:rFonts w:cs="Arial"/>
                </w:rPr>
                <w:t>scale</w:t>
              </w:r>
            </w:hyperlink>
            <w:r w:rsidRPr="00BC3265">
              <w:rPr>
                <w:rFonts w:cs="Arial"/>
              </w:rPr>
              <w:t xml:space="preserve"> within India or another country of the Asia </w:t>
            </w:r>
            <w:hyperlink r:id="rId60" w:tooltip="Display the glossary entry for 'region'" w:history="1">
              <w:r w:rsidRPr="00BC3265">
                <w:rPr>
                  <w:rStyle w:val="Hyperlink"/>
                  <w:rFonts w:cs="Arial"/>
                </w:rPr>
                <w:t>region</w:t>
              </w:r>
            </w:hyperlink>
            <w:r w:rsidR="00F64750" w:rsidRPr="00BC3265">
              <w:rPr>
                <w:rStyle w:val="Hyperlink"/>
                <w:rFonts w:cs="Arial"/>
              </w:rPr>
              <w:t xml:space="preserve"> </w:t>
            </w:r>
            <w:hyperlink r:id="rId61" w:tooltip="View additional details of ACHGK079" w:history="1">
              <w:r w:rsidRPr="00BC3265">
                <w:rPr>
                  <w:rStyle w:val="Hyperlink"/>
                  <w:rFonts w:cs="Arial"/>
                </w:rPr>
                <w:t>(ACHGK079)</w:t>
              </w:r>
            </w:hyperlink>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681" w:type="dxa"/>
            <w:shd w:val="clear" w:color="auto" w:fill="CFE7E6"/>
          </w:tcPr>
          <w:p w:rsidR="00500075" w:rsidRPr="00BC3265" w:rsidRDefault="00500075" w:rsidP="00E92490">
            <w:pPr>
              <w:pStyle w:val="Tabletext"/>
              <w:jc w:val="center"/>
              <w:rPr>
                <w:sz w:val="24"/>
                <w:szCs w:val="24"/>
              </w:rPr>
            </w:pPr>
          </w:p>
        </w:tc>
        <w:tc>
          <w:tcPr>
            <w:tcW w:w="5580" w:type="dxa"/>
            <w:shd w:val="clear" w:color="auto" w:fill="auto"/>
          </w:tcPr>
          <w:p w:rsidR="00500075" w:rsidRPr="00BC3265" w:rsidRDefault="00500075" w:rsidP="00797DD6">
            <w:pPr>
              <w:pStyle w:val="Tabletext"/>
              <w:rPr>
                <w:b/>
              </w:rPr>
            </w:pPr>
            <w:r w:rsidRPr="00BC3265">
              <w:rPr>
                <w:b/>
              </w:rPr>
              <w:t>Scale</w:t>
            </w:r>
          </w:p>
          <w:p w:rsidR="00500075" w:rsidRPr="00BC3265" w:rsidRDefault="00500075" w:rsidP="00797DD6">
            <w:pPr>
              <w:pStyle w:val="Tabletext"/>
            </w:pPr>
            <w:r w:rsidRPr="00BC3265">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500075" w:rsidRPr="00BC3265" w:rsidRDefault="00500075" w:rsidP="008060E3">
            <w:pPr>
              <w:pStyle w:val="Tabletextstudents"/>
              <w:rPr>
                <w:b/>
              </w:rPr>
            </w:pPr>
            <w:r w:rsidRPr="00BC3265">
              <w:t>In Years 7–10, students explore the interaction between geographical processes at the full range of scales, from local to global, and in a range of locations.</w:t>
            </w:r>
          </w:p>
        </w:tc>
        <w:tc>
          <w:tcPr>
            <w:tcW w:w="637" w:type="dxa"/>
            <w:shd w:val="clear" w:color="auto" w:fill="CFE7E6"/>
          </w:tcPr>
          <w:p w:rsidR="00500075" w:rsidRPr="00BC3265" w:rsidRDefault="00500075" w:rsidP="00660B3E">
            <w:pPr>
              <w:pStyle w:val="Tabletext"/>
              <w:jc w:val="center"/>
            </w:pPr>
            <w:r w:rsidRPr="00BC3265">
              <w:sym w:font="Wingdings" w:char="F0FC"/>
            </w: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bullets"/>
            </w:pPr>
            <w:r w:rsidRPr="00BC3265">
              <w:rPr>
                <w:rFonts w:cs="Arial"/>
              </w:rPr>
              <w:t>Represent the </w:t>
            </w:r>
            <w:hyperlink r:id="rId62" w:tooltip="Display the glossary entry for 'spatial distribution'" w:history="1">
              <w:r w:rsidRPr="00BC3265">
                <w:rPr>
                  <w:rStyle w:val="Hyperlink"/>
                  <w:rFonts w:cs="Arial"/>
                </w:rPr>
                <w:t>spatial distribution</w:t>
              </w:r>
            </w:hyperlink>
            <w:r w:rsidRPr="00BC3265">
              <w:rPr>
                <w:rFonts w:cs="Arial"/>
              </w:rPr>
              <w:t xml:space="preserve"> of geographical phenomena by constructing special purpose maps that conform to cartographic conventions, using </w:t>
            </w:r>
            <w:hyperlink r:id="rId63" w:tooltip="Display the glossary entry for 'spatial technologies'" w:history="1">
              <w:r w:rsidRPr="00BC3265">
                <w:rPr>
                  <w:rStyle w:val="Hyperlink"/>
                  <w:rFonts w:cs="Arial"/>
                </w:rPr>
                <w:t>spatial technologies</w:t>
              </w:r>
            </w:hyperlink>
            <w:r w:rsidRPr="00BC3265">
              <w:rPr>
                <w:rFonts w:cs="Arial"/>
              </w:rPr>
              <w:t> as appropriate </w:t>
            </w:r>
            <w:hyperlink r:id="rId64" w:tooltip="View additional details of ACHGS075" w:history="1">
              <w:r w:rsidRPr="00BC3265">
                <w:rPr>
                  <w:rStyle w:val="Hyperlink"/>
                  <w:rFonts w:cs="Arial"/>
                </w:rPr>
                <w:t>(ACHGS075)</w:t>
              </w:r>
            </w:hyperlink>
          </w:p>
        </w:tc>
        <w:tc>
          <w:tcPr>
            <w:tcW w:w="779" w:type="dxa"/>
            <w:shd w:val="clear" w:color="auto" w:fill="CFE7E6"/>
          </w:tcPr>
          <w:p w:rsidR="00500075" w:rsidRPr="00BC3265" w:rsidRDefault="00500075" w:rsidP="00767FB0">
            <w:pPr>
              <w:pStyle w:val="Tabletext"/>
              <w:jc w:val="center"/>
              <w:rPr>
                <w:sz w:val="24"/>
                <w:szCs w:val="24"/>
              </w:rPr>
            </w:pPr>
            <w:r w:rsidRPr="00BC3265">
              <w:sym w:font="Wingdings" w:char="F0FC"/>
            </w:r>
          </w:p>
        </w:tc>
        <w:tc>
          <w:tcPr>
            <w:tcW w:w="780" w:type="dxa"/>
            <w:shd w:val="clear" w:color="auto" w:fill="CFE7E6"/>
          </w:tcPr>
          <w:p w:rsidR="00500075" w:rsidRPr="00BC3265" w:rsidRDefault="00500075" w:rsidP="00767FB0">
            <w:pPr>
              <w:pStyle w:val="Tabletext"/>
              <w:jc w:val="center"/>
              <w:rPr>
                <w:sz w:val="24"/>
                <w:szCs w:val="24"/>
              </w:rP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500075">
            <w:pPr>
              <w:pStyle w:val="Tabletext"/>
            </w:pPr>
            <w:r w:rsidRPr="00BC3265">
              <w:rPr>
                <w:rFonts w:cs="Arial"/>
              </w:rPr>
              <w:t>The reasons for and consequences of </w:t>
            </w:r>
            <w:hyperlink r:id="rId65" w:tooltip="Display the glossary entry for 'spatial variations'" w:history="1">
              <w:r w:rsidRPr="00BC3265">
                <w:rPr>
                  <w:rStyle w:val="Hyperlink"/>
                  <w:rFonts w:cs="Arial"/>
                </w:rPr>
                <w:t>spatial variations</w:t>
              </w:r>
            </w:hyperlink>
            <w:r w:rsidRPr="00BC3265">
              <w:rPr>
                <w:rFonts w:cs="Arial"/>
              </w:rPr>
              <w:t> in </w:t>
            </w:r>
            <w:hyperlink r:id="rId66" w:tooltip="Display the glossary entry for 'human wellbeing'" w:history="1">
              <w:r w:rsidRPr="00BC3265">
                <w:rPr>
                  <w:rStyle w:val="Hyperlink"/>
                  <w:rFonts w:cs="Arial"/>
                </w:rPr>
                <w:t>human wellbeing</w:t>
              </w:r>
            </w:hyperlink>
            <w:r w:rsidRPr="00BC3265">
              <w:rPr>
                <w:rFonts w:cs="Arial"/>
              </w:rPr>
              <w:t xml:space="preserve"> in Australia at the </w:t>
            </w:r>
            <w:hyperlink r:id="rId67" w:tooltip="Display the glossary entry for 'local'" w:history="1">
              <w:r w:rsidRPr="00BC3265">
                <w:rPr>
                  <w:rStyle w:val="Hyperlink"/>
                  <w:rFonts w:cs="Arial"/>
                </w:rPr>
                <w:t>local</w:t>
              </w:r>
            </w:hyperlink>
            <w:r w:rsidRPr="00BC3265">
              <w:rPr>
                <w:rFonts w:cs="Arial"/>
              </w:rPr>
              <w:t> </w:t>
            </w:r>
            <w:hyperlink r:id="rId68" w:tooltip="Display the glossary entry for 'scale'" w:history="1">
              <w:r w:rsidRPr="00BC3265">
                <w:rPr>
                  <w:rStyle w:val="Hyperlink"/>
                  <w:rFonts w:cs="Arial"/>
                </w:rPr>
                <w:t>scale</w:t>
              </w:r>
            </w:hyperlink>
            <w:r w:rsidRPr="00BC3265">
              <w:rPr>
                <w:rFonts w:cs="Arial"/>
              </w:rPr>
              <w:t> </w:t>
            </w:r>
            <w:hyperlink r:id="rId69" w:tooltip="View additional details of ACHGK080" w:history="1">
              <w:r w:rsidRPr="00BC3265">
                <w:rPr>
                  <w:rStyle w:val="Hyperlink"/>
                  <w:rFonts w:cs="Arial"/>
                </w:rPr>
                <w:t>(ACHGK080)</w:t>
              </w:r>
            </w:hyperlink>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681" w:type="dxa"/>
            <w:shd w:val="clear" w:color="auto" w:fill="CFE7E6"/>
          </w:tcPr>
          <w:p w:rsidR="00500075" w:rsidRPr="00BC3265" w:rsidRDefault="00500075" w:rsidP="00E92490">
            <w:pPr>
              <w:pStyle w:val="Tabletext"/>
              <w:jc w:val="center"/>
              <w:rPr>
                <w:sz w:val="24"/>
                <w:szCs w:val="24"/>
              </w:rPr>
            </w:pPr>
          </w:p>
        </w:tc>
        <w:tc>
          <w:tcPr>
            <w:tcW w:w="5580" w:type="dxa"/>
            <w:shd w:val="clear" w:color="auto" w:fill="auto"/>
          </w:tcPr>
          <w:p w:rsidR="00500075" w:rsidRPr="00BC3265" w:rsidRDefault="00500075" w:rsidP="00797DD6">
            <w:pPr>
              <w:pStyle w:val="Tabletext"/>
              <w:rPr>
                <w:b/>
              </w:rPr>
            </w:pPr>
            <w:r w:rsidRPr="00BC3265">
              <w:rPr>
                <w:b/>
              </w:rPr>
              <w:t>Interconnection</w:t>
            </w:r>
          </w:p>
          <w:p w:rsidR="00500075" w:rsidRPr="00BC3265" w:rsidRDefault="00500075" w:rsidP="000A28C5">
            <w:pPr>
              <w:pStyle w:val="Tabletext"/>
            </w:pPr>
            <w:r w:rsidRPr="00BC3265">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500075" w:rsidRPr="00BC3265" w:rsidRDefault="00500075" w:rsidP="008060E3">
            <w:pPr>
              <w:pStyle w:val="Tabletextstudents"/>
              <w:rPr>
                <w:b/>
              </w:rPr>
            </w:pPr>
            <w:r w:rsidRPr="00BC3265">
              <w:t xml:space="preserve">In Years 7–10, students investigate how people, through their choices and actions, are connected to places throughout the world, and how these connections help to make and change places and their environments. </w:t>
            </w:r>
          </w:p>
        </w:tc>
        <w:tc>
          <w:tcPr>
            <w:tcW w:w="637" w:type="dxa"/>
            <w:shd w:val="clear" w:color="auto" w:fill="CFE7E6"/>
          </w:tcPr>
          <w:p w:rsidR="00500075" w:rsidRPr="00BC3265" w:rsidRDefault="00500075" w:rsidP="00660B3E">
            <w:pPr>
              <w:pStyle w:val="Tabletext"/>
              <w:jc w:val="center"/>
            </w:pPr>
            <w:r w:rsidRPr="00BC3265">
              <w:sym w:font="Wingdings" w:char="F0FC"/>
            </w: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subhead"/>
            </w:pPr>
            <w:r w:rsidRPr="00BC3265">
              <w:t>Interpreting, analysing and concluding</w:t>
            </w:r>
          </w:p>
          <w:p w:rsidR="00500075" w:rsidRPr="00BC3265" w:rsidRDefault="00500075" w:rsidP="00B57B1F">
            <w:pPr>
              <w:pStyle w:val="Tablebullets"/>
              <w:rPr>
                <w:rFonts w:cs="Arial"/>
              </w:rPr>
            </w:pPr>
            <w:r w:rsidRPr="00BC3265">
              <w:rPr>
                <w:rFonts w:cs="Arial"/>
              </w:rPr>
              <w:t>Evaluate multi-variable </w:t>
            </w:r>
            <w:hyperlink r:id="rId70" w:tooltip="Display the glossary entry for 'data'" w:history="1">
              <w:r w:rsidRPr="00BC3265">
                <w:rPr>
                  <w:rStyle w:val="Hyperlink"/>
                  <w:rFonts w:cs="Arial"/>
                </w:rPr>
                <w:t>data</w:t>
              </w:r>
            </w:hyperlink>
            <w:r w:rsidRPr="00BC3265">
              <w:rPr>
                <w:rFonts w:cs="Arial"/>
              </w:rPr>
              <w:t> and other geographical information using qualitative and </w:t>
            </w:r>
            <w:hyperlink r:id="rId71" w:tooltip="Display the glossary entry for 'quantitative methods'" w:history="1">
              <w:r w:rsidRPr="00BC3265">
                <w:rPr>
                  <w:rStyle w:val="Hyperlink"/>
                  <w:rFonts w:cs="Arial"/>
                </w:rPr>
                <w:t>quantitative methods</w:t>
              </w:r>
            </w:hyperlink>
            <w:r w:rsidRPr="00BC3265">
              <w:rPr>
                <w:rFonts w:cs="Arial"/>
              </w:rPr>
              <w:t> and digital and </w:t>
            </w:r>
            <w:hyperlink r:id="rId72" w:tooltip="Display the glossary entry for 'spatial technologies'" w:history="1">
              <w:r w:rsidRPr="00BC3265">
                <w:rPr>
                  <w:rStyle w:val="Hyperlink"/>
                  <w:rFonts w:cs="Arial"/>
                </w:rPr>
                <w:t>spatial technologies</w:t>
              </w:r>
            </w:hyperlink>
            <w:r w:rsidRPr="00BC3265">
              <w:rPr>
                <w:rFonts w:cs="Arial"/>
              </w:rPr>
              <w:t> as appropriate to make generalisations and inferences, propose explanations for patterns,</w:t>
            </w:r>
            <w:r w:rsidR="009F20D6" w:rsidRPr="00BC3265">
              <w:rPr>
                <w:rFonts w:cs="Arial"/>
              </w:rPr>
              <w:t xml:space="preserve"> </w:t>
            </w:r>
            <w:hyperlink r:id="rId73" w:tooltip="Display the glossary entry for 'trends'" w:history="1">
              <w:r w:rsidRPr="00BC3265">
                <w:rPr>
                  <w:rStyle w:val="Hyperlink"/>
                  <w:rFonts w:cs="Arial"/>
                </w:rPr>
                <w:t>trends</w:t>
              </w:r>
            </w:hyperlink>
            <w:r w:rsidRPr="00BC3265">
              <w:rPr>
                <w:rFonts w:cs="Arial"/>
              </w:rPr>
              <w:t>, relationships and </w:t>
            </w:r>
            <w:hyperlink r:id="rId74" w:tooltip="Display the glossary entry for 'anomalies'" w:history="1">
              <w:r w:rsidRPr="00BC3265">
                <w:rPr>
                  <w:rStyle w:val="Hyperlink"/>
                  <w:rFonts w:cs="Arial"/>
                </w:rPr>
                <w:t>anomalies</w:t>
              </w:r>
            </w:hyperlink>
            <w:r w:rsidRPr="00BC3265">
              <w:rPr>
                <w:rFonts w:cs="Arial"/>
              </w:rPr>
              <w:t>, and predict outcomes </w:t>
            </w:r>
            <w:hyperlink r:id="rId75" w:tooltip="View additional details of ACHGS076" w:history="1">
              <w:r w:rsidRPr="00BC3265">
                <w:rPr>
                  <w:rStyle w:val="Hyperlink"/>
                  <w:rFonts w:cs="Arial"/>
                </w:rPr>
                <w:t>(ACHGS076)</w:t>
              </w:r>
            </w:hyperlink>
          </w:p>
        </w:tc>
        <w:tc>
          <w:tcPr>
            <w:tcW w:w="779" w:type="dxa"/>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rPr>
                <w:sz w:val="24"/>
                <w:szCs w:val="24"/>
              </w:rPr>
            </w:pPr>
            <w:r w:rsidRPr="00BC3265">
              <w:sym w:font="Wingdings" w:char="F0FC"/>
            </w:r>
          </w:p>
        </w:tc>
        <w:tc>
          <w:tcPr>
            <w:tcW w:w="780" w:type="dxa"/>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rPr>
                <w:sz w:val="24"/>
                <w:szCs w:val="24"/>
              </w:rP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500075">
            <w:pPr>
              <w:pStyle w:val="Tabletext"/>
            </w:pPr>
            <w:r w:rsidRPr="00BC3265">
              <w:rPr>
                <w:rFonts w:cs="Arial"/>
              </w:rPr>
              <w:t>The role of international and national government and non-government organisations’ initiatives in improving </w:t>
            </w:r>
            <w:hyperlink r:id="rId76" w:tooltip="Display the glossary entry for 'human wellbeing'" w:history="1">
              <w:r w:rsidRPr="00BC3265">
                <w:rPr>
                  <w:rStyle w:val="Hyperlink"/>
                  <w:rFonts w:cs="Arial"/>
                </w:rPr>
                <w:t>human wellbeing</w:t>
              </w:r>
            </w:hyperlink>
            <w:r w:rsidRPr="00BC3265">
              <w:rPr>
                <w:rFonts w:cs="Arial"/>
              </w:rPr>
              <w:t> in Australia and other countries </w:t>
            </w:r>
            <w:hyperlink r:id="rId77" w:tooltip="View additional details of ACHGK081" w:history="1">
              <w:r w:rsidRPr="00BC3265">
                <w:rPr>
                  <w:rStyle w:val="Hyperlink"/>
                  <w:rFonts w:cs="Arial"/>
                </w:rPr>
                <w:t>(ACHGK081)</w:t>
              </w:r>
            </w:hyperlink>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681" w:type="dxa"/>
            <w:shd w:val="clear" w:color="auto" w:fill="CFE7E6"/>
          </w:tcPr>
          <w:p w:rsidR="00500075" w:rsidRPr="00BC3265" w:rsidRDefault="00500075" w:rsidP="00E92490">
            <w:pPr>
              <w:pStyle w:val="Tabletext"/>
              <w:jc w:val="center"/>
              <w:rPr>
                <w:sz w:val="24"/>
                <w:szCs w:val="24"/>
              </w:rPr>
            </w:pPr>
          </w:p>
        </w:tc>
        <w:tc>
          <w:tcPr>
            <w:tcW w:w="5580" w:type="dxa"/>
            <w:shd w:val="clear" w:color="auto" w:fill="auto"/>
          </w:tcPr>
          <w:p w:rsidR="00500075" w:rsidRPr="00BC3265" w:rsidRDefault="00500075" w:rsidP="00797DD6">
            <w:pPr>
              <w:pStyle w:val="Tabletext"/>
              <w:rPr>
                <w:b/>
              </w:rPr>
            </w:pPr>
            <w:r w:rsidRPr="00BC3265">
              <w:rPr>
                <w:b/>
              </w:rPr>
              <w:t>Sustainability</w:t>
            </w:r>
          </w:p>
          <w:p w:rsidR="00500075" w:rsidRPr="00BC3265" w:rsidRDefault="00500075" w:rsidP="00754DC8">
            <w:pPr>
              <w:pStyle w:val="Tabletext"/>
            </w:pPr>
            <w:r w:rsidRPr="00BC3265">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500075" w:rsidRPr="00BC3265" w:rsidRDefault="00500075" w:rsidP="001D655C">
            <w:pPr>
              <w:pStyle w:val="Tabletextstudents"/>
            </w:pPr>
            <w:r w:rsidRPr="00BC3265">
              <w:t>In Years 7–10, students begin to focus on sustainability, which is a continuing theme and is progressively developed to become the major focus in Year 10.</w:t>
            </w:r>
          </w:p>
        </w:tc>
        <w:tc>
          <w:tcPr>
            <w:tcW w:w="637" w:type="dxa"/>
            <w:shd w:val="clear" w:color="auto" w:fill="CFE7E6"/>
          </w:tcPr>
          <w:p w:rsidR="00500075" w:rsidRPr="00BC3265" w:rsidRDefault="00500075" w:rsidP="00660B3E">
            <w:pPr>
              <w:pStyle w:val="Tablesubhead"/>
              <w:jc w:val="center"/>
            </w:pPr>
          </w:p>
          <w:p w:rsidR="00660B3E" w:rsidRPr="00BC3265" w:rsidRDefault="00660B3E" w:rsidP="00660B3E">
            <w:pPr>
              <w:pStyle w:val="Tabletext"/>
              <w:jc w:val="center"/>
            </w:pPr>
          </w:p>
        </w:tc>
        <w:tc>
          <w:tcPr>
            <w:tcW w:w="638" w:type="dxa"/>
            <w:shd w:val="clear" w:color="auto" w:fill="CFE7E6"/>
          </w:tcPr>
          <w:p w:rsidR="00500075" w:rsidRPr="00BC3265" w:rsidRDefault="00500075" w:rsidP="00660B3E">
            <w:pPr>
              <w:pStyle w:val="Tabletext"/>
              <w:jc w:val="center"/>
            </w:pPr>
            <w:r w:rsidRPr="00BC3265">
              <w:sym w:font="Wingdings" w:char="F0FC"/>
            </w:r>
          </w:p>
        </w:tc>
        <w:tc>
          <w:tcPr>
            <w:tcW w:w="567" w:type="dxa"/>
            <w:tcBorders>
              <w:top w:val="nil"/>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bullets"/>
            </w:pPr>
            <w:r w:rsidRPr="00BC3265">
              <w:t>Apply geographical concepts to synthesise information from various sources and draw conclusions based on the analysis of </w:t>
            </w:r>
            <w:hyperlink r:id="rId78" w:tooltip="Display the glossary entry for 'data'" w:history="1">
              <w:r w:rsidRPr="00BC3265">
                <w:rPr>
                  <w:rStyle w:val="Hyperlink"/>
                  <w:rFonts w:cs="Arial"/>
                </w:rPr>
                <w:t>data</w:t>
              </w:r>
            </w:hyperlink>
            <w:r w:rsidRPr="00BC3265">
              <w:t> and information, taking into account alternative points of view </w:t>
            </w:r>
            <w:hyperlink r:id="rId79" w:tooltip="View additional details of ACHGS077" w:history="1">
              <w:r w:rsidRPr="00BC3265">
                <w:rPr>
                  <w:rStyle w:val="Hyperlink"/>
                  <w:rFonts w:cs="Arial"/>
                </w:rPr>
                <w:t>(ACHGS077)</w:t>
              </w:r>
            </w:hyperlink>
          </w:p>
        </w:tc>
        <w:tc>
          <w:tcPr>
            <w:tcW w:w="779" w:type="dxa"/>
            <w:shd w:val="clear" w:color="auto" w:fill="CFE7E6"/>
          </w:tcPr>
          <w:p w:rsidR="00500075" w:rsidRPr="00BC3265" w:rsidRDefault="00500075" w:rsidP="00767FB0">
            <w:pPr>
              <w:pStyle w:val="Tabletext"/>
              <w:jc w:val="center"/>
              <w:rPr>
                <w:sz w:val="24"/>
                <w:szCs w:val="24"/>
              </w:rPr>
            </w:pPr>
            <w:r w:rsidRPr="00BC3265">
              <w:sym w:font="Wingdings" w:char="F0FC"/>
            </w:r>
          </w:p>
        </w:tc>
        <w:tc>
          <w:tcPr>
            <w:tcW w:w="780" w:type="dxa"/>
            <w:shd w:val="clear" w:color="auto" w:fill="CFE7E6"/>
          </w:tcPr>
          <w:p w:rsidR="00500075" w:rsidRPr="00BC3265" w:rsidRDefault="00500075" w:rsidP="00767FB0">
            <w:pPr>
              <w:pStyle w:val="Tabletext"/>
              <w:jc w:val="center"/>
              <w:rPr>
                <w:sz w:val="24"/>
                <w:szCs w:val="24"/>
              </w:rPr>
            </w:pPr>
            <w:r w:rsidRPr="00BC3265">
              <w:sym w:font="Wingdings" w:char="F0FC"/>
            </w:r>
          </w:p>
        </w:tc>
      </w:tr>
      <w:tr w:rsidR="00500075" w:rsidRPr="00BC3265" w:rsidTr="00767FB0">
        <w:trPr>
          <w:trHeight w:val="36"/>
        </w:trPr>
        <w:tc>
          <w:tcPr>
            <w:tcW w:w="5386" w:type="dxa"/>
            <w:shd w:val="clear" w:color="auto" w:fill="auto"/>
          </w:tcPr>
          <w:p w:rsidR="00A55050" w:rsidRDefault="00A55050" w:rsidP="00A51583">
            <w:pPr>
              <w:pStyle w:val="Tablesubhead"/>
              <w:pageBreakBefore/>
            </w:pPr>
            <w:r>
              <w:t>Environmental change and management</w:t>
            </w:r>
          </w:p>
          <w:p w:rsidR="00500075" w:rsidRPr="00BC3265" w:rsidRDefault="00500075" w:rsidP="00A55050">
            <w:pPr>
              <w:pStyle w:val="Tablebullets"/>
            </w:pPr>
            <w:r w:rsidRPr="00BC3265">
              <w:rPr>
                <w:rFonts w:cs="Arial"/>
              </w:rPr>
              <w:t xml:space="preserve">The human-induced environmental changes that challenge </w:t>
            </w:r>
            <w:hyperlink r:id="rId80" w:tooltip="Display the glossary entry for 'sustainability'" w:history="1">
              <w:r w:rsidRPr="00BC3265">
                <w:rPr>
                  <w:rStyle w:val="Hyperlink"/>
                  <w:rFonts w:cs="Arial"/>
                </w:rPr>
                <w:t>sustainability</w:t>
              </w:r>
            </w:hyperlink>
            <w:r w:rsidRPr="00BC3265">
              <w:rPr>
                <w:rFonts w:cs="Arial"/>
              </w:rPr>
              <w:t xml:space="preserve"> </w:t>
            </w:r>
            <w:hyperlink r:id="rId81" w:tooltip="View additional details of ACHGK070" w:history="1">
              <w:r w:rsidRPr="00BC3265">
                <w:rPr>
                  <w:rStyle w:val="Hyperlink"/>
                  <w:rFonts w:cs="Arial"/>
                </w:rPr>
                <w:t>(ACHGK070)</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5580" w:type="dxa"/>
            <w:tcBorders>
              <w:bottom w:val="single" w:sz="4" w:space="0" w:color="00928F"/>
            </w:tcBorders>
            <w:shd w:val="clear" w:color="auto" w:fill="auto"/>
          </w:tcPr>
          <w:p w:rsidR="00500075" w:rsidRPr="00BC3265" w:rsidRDefault="00500075" w:rsidP="00754DC8">
            <w:pPr>
              <w:pStyle w:val="Tabletext"/>
              <w:rPr>
                <w:b/>
              </w:rPr>
            </w:pPr>
            <w:r w:rsidRPr="00BC3265">
              <w:rPr>
                <w:b/>
              </w:rPr>
              <w:t>Change</w:t>
            </w:r>
          </w:p>
          <w:p w:rsidR="00500075" w:rsidRPr="00BC3265" w:rsidRDefault="00500075" w:rsidP="006F5D9B">
            <w:pPr>
              <w:pStyle w:val="Tabletext"/>
            </w:pPr>
            <w:r w:rsidRPr="00BC3265">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500075" w:rsidRPr="00BC3265" w:rsidRDefault="00500075" w:rsidP="00A82F2F">
            <w:pPr>
              <w:pStyle w:val="Tabletextstudents"/>
              <w:rPr>
                <w:b/>
              </w:rPr>
            </w:pPr>
            <w:r w:rsidRPr="00BC3265">
              <w:t>In Years 7–10, students apply human–environment systems thinking to understand the causes and consequences of environmental change and the geographical concepts and methods used to evaluate and select strategies to manage the change.</w:t>
            </w:r>
          </w:p>
        </w:tc>
        <w:tc>
          <w:tcPr>
            <w:tcW w:w="637" w:type="dxa"/>
            <w:tcBorders>
              <w:bottom w:val="single" w:sz="4" w:space="0" w:color="00928F"/>
            </w:tcBorders>
            <w:shd w:val="clear" w:color="auto" w:fill="CFE7E6"/>
          </w:tcPr>
          <w:p w:rsidR="00500075" w:rsidRPr="00BC3265" w:rsidRDefault="00500075" w:rsidP="00660B3E">
            <w:pPr>
              <w:pStyle w:val="Tabletext"/>
              <w:jc w:val="center"/>
            </w:pPr>
            <w:r w:rsidRPr="00BC3265">
              <w:sym w:font="Wingdings" w:char="F0FC"/>
            </w:r>
          </w:p>
        </w:tc>
        <w:tc>
          <w:tcPr>
            <w:tcW w:w="638" w:type="dxa"/>
            <w:tcBorders>
              <w:bottom w:val="single" w:sz="4" w:space="0" w:color="00928F"/>
            </w:tcBorders>
            <w:shd w:val="clear" w:color="auto" w:fill="CFE7E6"/>
          </w:tcPr>
          <w:p w:rsidR="00500075" w:rsidRPr="00BC3265" w:rsidRDefault="00500075" w:rsidP="00660B3E">
            <w:pPr>
              <w:pStyle w:val="Tabletext"/>
              <w:jc w:val="center"/>
            </w:pPr>
            <w:r w:rsidRPr="00BC3265">
              <w:sym w:font="Wingdings" w:char="F0FC"/>
            </w:r>
          </w:p>
        </w:tc>
        <w:tc>
          <w:tcPr>
            <w:tcW w:w="567" w:type="dxa"/>
            <w:tcBorders>
              <w:top w:val="nil"/>
              <w:left w:val="single" w:sz="4" w:space="0" w:color="00928F"/>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bullets"/>
            </w:pPr>
            <w:r w:rsidRPr="00BC3265">
              <w:rPr>
                <w:rFonts w:cs="Arial"/>
              </w:rPr>
              <w:t>Identify how geographical information systems (GIS) might be used to analyse geographical </w:t>
            </w:r>
            <w:hyperlink r:id="rId82" w:tooltip="Display the glossary entry for 'data'" w:history="1">
              <w:r w:rsidRPr="00BC3265">
                <w:rPr>
                  <w:rStyle w:val="Hyperlink"/>
                  <w:rFonts w:cs="Arial"/>
                </w:rPr>
                <w:t>data</w:t>
              </w:r>
            </w:hyperlink>
            <w:r w:rsidRPr="00BC3265">
              <w:rPr>
                <w:rFonts w:cs="Arial"/>
              </w:rPr>
              <w:t> and make predictions </w:t>
            </w:r>
            <w:hyperlink r:id="rId83" w:tooltip="View additional details of ACHGS078" w:history="1">
              <w:r w:rsidRPr="00BC3265">
                <w:rPr>
                  <w:rStyle w:val="Hyperlink"/>
                  <w:rFonts w:cs="Arial"/>
                </w:rPr>
                <w:t>(ACHGS078)</w:t>
              </w:r>
            </w:hyperlink>
          </w:p>
        </w:tc>
        <w:tc>
          <w:tcPr>
            <w:tcW w:w="779" w:type="dxa"/>
            <w:shd w:val="clear" w:color="auto" w:fill="CFE7E6"/>
          </w:tcPr>
          <w:p w:rsidR="00500075" w:rsidRPr="00BC3265" w:rsidRDefault="00500075" w:rsidP="00767FB0">
            <w:pPr>
              <w:pStyle w:val="Tabletext"/>
              <w:jc w:val="center"/>
              <w:rPr>
                <w:sz w:val="24"/>
                <w:szCs w:val="24"/>
              </w:rPr>
            </w:pPr>
          </w:p>
        </w:tc>
        <w:tc>
          <w:tcPr>
            <w:tcW w:w="780" w:type="dxa"/>
            <w:shd w:val="clear" w:color="auto" w:fill="CFE7E6"/>
          </w:tcPr>
          <w:p w:rsidR="00500075" w:rsidRPr="00BC3265" w:rsidRDefault="00500075" w:rsidP="00767FB0">
            <w:pPr>
              <w:pStyle w:val="Tabletext"/>
              <w:jc w:val="center"/>
              <w:rPr>
                <w:sz w:val="24"/>
                <w:szCs w:val="24"/>
              </w:rP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A55050">
            <w:pPr>
              <w:pStyle w:val="Tablebullets"/>
            </w:pPr>
            <w:r w:rsidRPr="00BC3265">
              <w:t>The environmental worldviews of people and their implications for environmental management</w:t>
            </w:r>
            <w:r w:rsidR="00F64750" w:rsidRPr="00BC3265">
              <w:t xml:space="preserve"> </w:t>
            </w:r>
            <w:hyperlink r:id="rId84" w:tooltip="View additional details of ACHGK071" w:history="1">
              <w:r w:rsidRPr="00BC3265">
                <w:rPr>
                  <w:rStyle w:val="Hyperlink"/>
                </w:rPr>
                <w:t>(ACHGK071)</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5580" w:type="dxa"/>
            <w:tcBorders>
              <w:bottom w:val="nil"/>
              <w:right w:val="nil"/>
            </w:tcBorders>
            <w:shd w:val="clear" w:color="auto" w:fill="auto"/>
          </w:tcPr>
          <w:p w:rsidR="00500075" w:rsidRPr="00BC3265" w:rsidRDefault="00500075" w:rsidP="00754DC8">
            <w:pPr>
              <w:pStyle w:val="Tabletext"/>
              <w:rPr>
                <w:b/>
              </w:rPr>
            </w:pPr>
          </w:p>
        </w:tc>
        <w:tc>
          <w:tcPr>
            <w:tcW w:w="637" w:type="dxa"/>
            <w:tcBorders>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638" w:type="dxa"/>
            <w:tcBorders>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567" w:type="dxa"/>
            <w:tcBorders>
              <w:top w:val="nil"/>
              <w:left w:val="nil"/>
              <w:bottom w:val="nil"/>
            </w:tcBorders>
            <w:shd w:val="clear" w:color="auto" w:fill="auto"/>
          </w:tcPr>
          <w:p w:rsidR="00500075" w:rsidRPr="00BC3265" w:rsidRDefault="00500075" w:rsidP="009D7DBC">
            <w:pPr>
              <w:pStyle w:val="Tabletext"/>
              <w:ind w:left="57"/>
              <w:jc w:val="center"/>
            </w:pPr>
          </w:p>
        </w:tc>
        <w:tc>
          <w:tcPr>
            <w:tcW w:w="5387" w:type="dxa"/>
            <w:shd w:val="clear" w:color="auto" w:fill="auto"/>
          </w:tcPr>
          <w:p w:rsidR="00500075" w:rsidRPr="00BC3265" w:rsidRDefault="00500075" w:rsidP="00B57B1F">
            <w:pPr>
              <w:pStyle w:val="Tablesubhead"/>
            </w:pPr>
            <w:r w:rsidRPr="00BC3265">
              <w:t>Communicating</w:t>
            </w:r>
          </w:p>
          <w:p w:rsidR="00500075" w:rsidRPr="00BC3265" w:rsidRDefault="00500075" w:rsidP="00B57B1F">
            <w:pPr>
              <w:pStyle w:val="Tablebullets"/>
            </w:pPr>
            <w:r w:rsidRPr="00BC3265">
              <w:t>Present findings, arguments and explanations in a range of appropriate communication forms selected for their effectiveness and to suit audience and purpose, using relevant geographical terminology and digital technologies as appropriate</w:t>
            </w:r>
            <w:r w:rsidR="00B57B1F" w:rsidRPr="00BC3265">
              <w:t xml:space="preserve"> </w:t>
            </w:r>
            <w:hyperlink r:id="rId85" w:tooltip="View additional details of ACHGS079" w:history="1">
              <w:r w:rsidRPr="00BC3265">
                <w:rPr>
                  <w:rStyle w:val="Hyperlink"/>
                  <w:rFonts w:cs="Arial"/>
                </w:rPr>
                <w:t>(ACHGS079)</w:t>
              </w:r>
            </w:hyperlink>
          </w:p>
        </w:tc>
        <w:tc>
          <w:tcPr>
            <w:tcW w:w="779" w:type="dxa"/>
            <w:shd w:val="clear" w:color="auto" w:fill="CFE7E6"/>
          </w:tcPr>
          <w:p w:rsidR="00500075" w:rsidRPr="00BC3265" w:rsidRDefault="00500075" w:rsidP="00767FB0">
            <w:pPr>
              <w:pStyle w:val="Tablesubhead"/>
              <w:jc w:val="center"/>
            </w:pPr>
          </w:p>
          <w:p w:rsidR="00767FB0" w:rsidRPr="00BC3265" w:rsidRDefault="00767FB0" w:rsidP="00767FB0">
            <w:pPr>
              <w:pStyle w:val="Tabletext"/>
              <w:jc w:val="center"/>
              <w:rPr>
                <w:sz w:val="24"/>
                <w:szCs w:val="24"/>
              </w:rPr>
            </w:pPr>
          </w:p>
        </w:tc>
        <w:tc>
          <w:tcPr>
            <w:tcW w:w="780" w:type="dxa"/>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pPr>
            <w:r w:rsidRPr="00BC3265">
              <w:sym w:font="Wingdings" w:char="F0FC"/>
            </w:r>
          </w:p>
        </w:tc>
      </w:tr>
      <w:tr w:rsidR="00500075" w:rsidRPr="00BC3265" w:rsidTr="00767FB0">
        <w:trPr>
          <w:trHeight w:val="36"/>
        </w:trPr>
        <w:tc>
          <w:tcPr>
            <w:tcW w:w="5386" w:type="dxa"/>
            <w:shd w:val="clear" w:color="auto" w:fill="auto"/>
          </w:tcPr>
          <w:p w:rsidR="00500075" w:rsidRPr="00BC3265" w:rsidRDefault="00500075" w:rsidP="00A55050">
            <w:pPr>
              <w:pStyle w:val="Tablebullets"/>
            </w:pPr>
            <w:r w:rsidRPr="00BC3265">
              <w:rPr>
                <w:rFonts w:cs="Arial"/>
              </w:rPr>
              <w:t>The Aboriginal and Torres Strait Islander Peoples’ approaches to </w:t>
            </w:r>
            <w:hyperlink r:id="rId86" w:tooltip="Display the glossary entry for 'custodial responsibility'" w:history="1">
              <w:r w:rsidRPr="00BC3265">
                <w:rPr>
                  <w:rStyle w:val="Hyperlink"/>
                  <w:rFonts w:cs="Arial"/>
                </w:rPr>
                <w:t>custodial responsibility</w:t>
              </w:r>
            </w:hyperlink>
            <w:r w:rsidRPr="00BC3265">
              <w:rPr>
                <w:rFonts w:cs="Arial"/>
              </w:rPr>
              <w:t> and environmental management in</w:t>
            </w:r>
            <w:r w:rsidR="00F64750" w:rsidRPr="00BC3265">
              <w:rPr>
                <w:rFonts w:cs="Arial"/>
              </w:rPr>
              <w:t xml:space="preserve"> different regions of Australia </w:t>
            </w:r>
            <w:hyperlink r:id="rId87" w:tooltip="View additional details of ACHGK072" w:history="1">
              <w:r w:rsidRPr="00BC3265">
                <w:rPr>
                  <w:rStyle w:val="Hyperlink"/>
                  <w:rFonts w:cs="Arial"/>
                </w:rPr>
                <w:t>(ACHGK072)</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5580" w:type="dxa"/>
            <w:tcBorders>
              <w:top w:val="nil"/>
              <w:bottom w:val="nil"/>
              <w:right w:val="nil"/>
            </w:tcBorders>
            <w:shd w:val="clear" w:color="auto" w:fill="auto"/>
          </w:tcPr>
          <w:p w:rsidR="00500075" w:rsidRPr="00BC3265" w:rsidRDefault="00500075" w:rsidP="00754DC8">
            <w:pPr>
              <w:pStyle w:val="Tabletext"/>
              <w:rPr>
                <w:b/>
              </w:rPr>
            </w:pPr>
          </w:p>
        </w:tc>
        <w:tc>
          <w:tcPr>
            <w:tcW w:w="637"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567" w:type="dxa"/>
            <w:tcBorders>
              <w:top w:val="nil"/>
              <w:left w:val="nil"/>
              <w:bottom w:val="nil"/>
            </w:tcBorders>
            <w:shd w:val="clear" w:color="auto" w:fill="auto"/>
          </w:tcPr>
          <w:p w:rsidR="00500075" w:rsidRPr="00BC3265" w:rsidRDefault="00500075" w:rsidP="009D7DBC">
            <w:pPr>
              <w:pStyle w:val="Tabletext"/>
              <w:ind w:left="57"/>
              <w:jc w:val="center"/>
            </w:pPr>
          </w:p>
        </w:tc>
        <w:tc>
          <w:tcPr>
            <w:tcW w:w="5387" w:type="dxa"/>
            <w:tcBorders>
              <w:bottom w:val="single" w:sz="4" w:space="0" w:color="00928F"/>
            </w:tcBorders>
            <w:shd w:val="clear" w:color="auto" w:fill="auto"/>
          </w:tcPr>
          <w:p w:rsidR="00500075" w:rsidRPr="00BC3265" w:rsidRDefault="00500075" w:rsidP="00B57B1F">
            <w:pPr>
              <w:pStyle w:val="Tablesubhead"/>
            </w:pPr>
            <w:r w:rsidRPr="00BC3265">
              <w:t>Reflecting and responding</w:t>
            </w:r>
          </w:p>
          <w:p w:rsidR="00500075" w:rsidRPr="00BC3265" w:rsidRDefault="00500075" w:rsidP="00B57B1F">
            <w:pPr>
              <w:pStyle w:val="Tablebullets"/>
              <w:rPr>
                <w:color w:val="000000"/>
                <w:szCs w:val="24"/>
                <w:lang w:eastAsia="en-AU"/>
              </w:rPr>
            </w:pPr>
            <w:r w:rsidRPr="00BC3265">
              <w:t>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 </w:t>
            </w:r>
            <w:hyperlink r:id="rId88" w:tooltip="View additional details of ACHGS080" w:history="1">
              <w:r w:rsidRPr="00BC3265">
                <w:rPr>
                  <w:rStyle w:val="Hyperlink"/>
                  <w:rFonts w:cs="Arial"/>
                </w:rPr>
                <w:t>(ACHGS080)</w:t>
              </w:r>
            </w:hyperlink>
          </w:p>
        </w:tc>
        <w:tc>
          <w:tcPr>
            <w:tcW w:w="779" w:type="dxa"/>
            <w:tcBorders>
              <w:bottom w:val="single" w:sz="4" w:space="0" w:color="00928F"/>
            </w:tcBorders>
            <w:shd w:val="clear" w:color="auto" w:fill="CFE7E6"/>
          </w:tcPr>
          <w:p w:rsidR="00500075" w:rsidRPr="00BC3265" w:rsidRDefault="00500075" w:rsidP="00767FB0">
            <w:pPr>
              <w:pStyle w:val="Tablesubhead"/>
              <w:jc w:val="center"/>
            </w:pPr>
          </w:p>
          <w:p w:rsidR="00767FB0" w:rsidRPr="00BC3265" w:rsidRDefault="00767FB0" w:rsidP="00767FB0">
            <w:pPr>
              <w:pStyle w:val="Tabletext"/>
              <w:jc w:val="center"/>
              <w:rPr>
                <w:sz w:val="24"/>
                <w:szCs w:val="24"/>
              </w:rPr>
            </w:pPr>
          </w:p>
        </w:tc>
        <w:tc>
          <w:tcPr>
            <w:tcW w:w="780" w:type="dxa"/>
            <w:tcBorders>
              <w:bottom w:val="single" w:sz="4" w:space="0" w:color="00928F"/>
            </w:tcBorders>
            <w:shd w:val="clear" w:color="auto" w:fill="CFE7E6"/>
          </w:tcPr>
          <w:p w:rsidR="00767FB0" w:rsidRPr="00BC3265" w:rsidRDefault="00767FB0" w:rsidP="00767FB0">
            <w:pPr>
              <w:pStyle w:val="Tablesubhead"/>
              <w:jc w:val="center"/>
            </w:pPr>
          </w:p>
          <w:p w:rsidR="00500075" w:rsidRPr="00BC3265" w:rsidRDefault="00500075" w:rsidP="00767FB0">
            <w:pPr>
              <w:pStyle w:val="Tabletext"/>
              <w:jc w:val="center"/>
            </w:pPr>
            <w:r w:rsidRPr="00BC3265">
              <w:sym w:font="Wingdings" w:char="F0FC"/>
            </w:r>
          </w:p>
        </w:tc>
      </w:tr>
      <w:tr w:rsidR="00500075" w:rsidRPr="00BC3265" w:rsidTr="00E92490">
        <w:trPr>
          <w:trHeight w:val="36"/>
        </w:trPr>
        <w:tc>
          <w:tcPr>
            <w:tcW w:w="5386" w:type="dxa"/>
            <w:shd w:val="clear" w:color="auto" w:fill="auto"/>
          </w:tcPr>
          <w:p w:rsidR="00500075" w:rsidRPr="00BC3265" w:rsidRDefault="00500075" w:rsidP="00A55050">
            <w:pPr>
              <w:pStyle w:val="Tablebullets"/>
              <w:rPr>
                <w:rFonts w:cs="Arial"/>
              </w:rPr>
            </w:pPr>
            <w:r w:rsidRPr="00BC3265">
              <w:rPr>
                <w:rFonts w:cs="Arial"/>
              </w:rPr>
              <w:t>The application of </w:t>
            </w:r>
            <w:hyperlink r:id="rId89" w:tooltip="Display the glossary entry for 'human-environment systems thinking'" w:history="1">
              <w:r w:rsidRPr="00BC3265">
                <w:rPr>
                  <w:rStyle w:val="Hyperlink"/>
                  <w:rFonts w:cs="Arial"/>
                </w:rPr>
                <w:t>human-environment systems thinking</w:t>
              </w:r>
            </w:hyperlink>
            <w:r w:rsidRPr="00BC3265">
              <w:rPr>
                <w:rFonts w:cs="Arial"/>
              </w:rPr>
              <w:t> to understanding the causes and likely consequences of the environmental </w:t>
            </w:r>
            <w:hyperlink r:id="rId90" w:tooltip="Display the glossary entry for 'change'" w:history="1">
              <w:r w:rsidRPr="00BC3265">
                <w:rPr>
                  <w:rStyle w:val="Hyperlink"/>
                  <w:rFonts w:cs="Arial"/>
                </w:rPr>
                <w:t>change</w:t>
              </w:r>
            </w:hyperlink>
            <w:r w:rsidR="00F64750" w:rsidRPr="00BC3265">
              <w:rPr>
                <w:rFonts w:cs="Arial"/>
              </w:rPr>
              <w:t xml:space="preserve"> being investigated </w:t>
            </w:r>
            <w:hyperlink r:id="rId91" w:tooltip="View additional details of ACHGK073" w:history="1">
              <w:r w:rsidRPr="00BC3265">
                <w:rPr>
                  <w:rStyle w:val="Hyperlink"/>
                  <w:rFonts w:cs="Arial"/>
                </w:rPr>
                <w:t>(ACHGK073)</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rPr>
                <w:sz w:val="24"/>
                <w:szCs w:val="24"/>
              </w:rPr>
            </w:pPr>
            <w:r w:rsidRPr="00BC3265">
              <w:sym w:font="Wingdings" w:char="F0FC"/>
            </w:r>
          </w:p>
        </w:tc>
        <w:tc>
          <w:tcPr>
            <w:tcW w:w="5580" w:type="dxa"/>
            <w:tcBorders>
              <w:top w:val="nil"/>
              <w:bottom w:val="nil"/>
              <w:right w:val="nil"/>
            </w:tcBorders>
            <w:shd w:val="clear" w:color="auto" w:fill="auto"/>
          </w:tcPr>
          <w:p w:rsidR="00500075" w:rsidRPr="00BC3265" w:rsidRDefault="00500075" w:rsidP="00754DC8">
            <w:pPr>
              <w:pStyle w:val="Tabletext"/>
              <w:rPr>
                <w:b/>
              </w:rPr>
            </w:pPr>
          </w:p>
        </w:tc>
        <w:tc>
          <w:tcPr>
            <w:tcW w:w="637"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500075" w:rsidRPr="00BC3265" w:rsidRDefault="00500075" w:rsidP="009D7DBC">
            <w:pPr>
              <w:pStyle w:val="Tabletext"/>
              <w:ind w:left="57"/>
              <w:jc w:val="center"/>
            </w:pPr>
          </w:p>
        </w:tc>
        <w:tc>
          <w:tcPr>
            <w:tcW w:w="5387" w:type="dxa"/>
            <w:tcBorders>
              <w:left w:val="nil"/>
              <w:bottom w:val="nil"/>
              <w:right w:val="nil"/>
            </w:tcBorders>
            <w:shd w:val="clear" w:color="auto" w:fill="auto"/>
          </w:tcPr>
          <w:p w:rsidR="00500075" w:rsidRPr="00BC3265" w:rsidRDefault="00500075" w:rsidP="009D7DBC">
            <w:pPr>
              <w:pStyle w:val="Tabletext"/>
              <w:ind w:left="57"/>
            </w:pPr>
          </w:p>
        </w:tc>
        <w:tc>
          <w:tcPr>
            <w:tcW w:w="779" w:type="dxa"/>
            <w:tcBorders>
              <w:left w:val="nil"/>
              <w:bottom w:val="nil"/>
              <w:right w:val="nil"/>
            </w:tcBorders>
            <w:shd w:val="clear" w:color="auto" w:fill="auto"/>
          </w:tcPr>
          <w:p w:rsidR="00500075" w:rsidRPr="00BC3265" w:rsidRDefault="00500075" w:rsidP="004F7A0E">
            <w:pPr>
              <w:pStyle w:val="Tabletext"/>
              <w:ind w:left="57"/>
              <w:jc w:val="center"/>
              <w:rPr>
                <w:sz w:val="24"/>
                <w:szCs w:val="24"/>
              </w:rPr>
            </w:pPr>
          </w:p>
        </w:tc>
        <w:tc>
          <w:tcPr>
            <w:tcW w:w="780" w:type="dxa"/>
            <w:tcBorders>
              <w:left w:val="nil"/>
              <w:bottom w:val="nil"/>
              <w:right w:val="nil"/>
            </w:tcBorders>
            <w:shd w:val="clear" w:color="auto" w:fill="auto"/>
          </w:tcPr>
          <w:p w:rsidR="00500075" w:rsidRPr="00BC3265" w:rsidRDefault="00500075" w:rsidP="004F7A0E">
            <w:pPr>
              <w:pStyle w:val="Tabletext"/>
              <w:ind w:left="57"/>
              <w:jc w:val="center"/>
              <w:rPr>
                <w:sz w:val="24"/>
                <w:szCs w:val="24"/>
              </w:rPr>
            </w:pPr>
          </w:p>
        </w:tc>
      </w:tr>
      <w:tr w:rsidR="00500075" w:rsidRPr="00BC3265" w:rsidTr="00E92490">
        <w:trPr>
          <w:trHeight w:val="36"/>
        </w:trPr>
        <w:tc>
          <w:tcPr>
            <w:tcW w:w="5386" w:type="dxa"/>
            <w:shd w:val="clear" w:color="auto" w:fill="auto"/>
          </w:tcPr>
          <w:p w:rsidR="00500075" w:rsidRPr="00BC3265" w:rsidRDefault="00500075" w:rsidP="00A55050">
            <w:pPr>
              <w:pStyle w:val="Tablebullets"/>
              <w:rPr>
                <w:rFonts w:cs="Arial"/>
              </w:rPr>
            </w:pPr>
            <w:r w:rsidRPr="00BC3265">
              <w:rPr>
                <w:rFonts w:cs="Arial"/>
              </w:rPr>
              <w:t xml:space="preserve">The application of geographical concepts and methods to the management of the environmental </w:t>
            </w:r>
            <w:hyperlink r:id="rId92" w:tooltip="Display the glossary entry for 'change'" w:history="1">
              <w:r w:rsidRPr="00BC3265">
                <w:rPr>
                  <w:rStyle w:val="Hyperlink"/>
                  <w:rFonts w:cs="Arial"/>
                </w:rPr>
                <w:t>change</w:t>
              </w:r>
            </w:hyperlink>
            <w:r w:rsidRPr="00BC3265">
              <w:rPr>
                <w:rFonts w:cs="Arial"/>
              </w:rPr>
              <w:t> being investigated </w:t>
            </w:r>
            <w:hyperlink r:id="rId93" w:tooltip="View additional details of ACHGK074" w:history="1">
              <w:r w:rsidRPr="00BC3265">
                <w:rPr>
                  <w:rStyle w:val="Hyperlink"/>
                  <w:rFonts w:cs="Arial"/>
                </w:rPr>
                <w:t>(ACHGK074)</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pPr>
            <w:r w:rsidRPr="00BC3265">
              <w:sym w:font="Wingdings" w:char="F0FC"/>
            </w:r>
          </w:p>
        </w:tc>
        <w:tc>
          <w:tcPr>
            <w:tcW w:w="5580" w:type="dxa"/>
            <w:tcBorders>
              <w:top w:val="nil"/>
              <w:bottom w:val="nil"/>
              <w:right w:val="nil"/>
            </w:tcBorders>
            <w:shd w:val="clear" w:color="auto" w:fill="auto"/>
          </w:tcPr>
          <w:p w:rsidR="00500075" w:rsidRPr="00BC3265" w:rsidRDefault="00500075" w:rsidP="00754DC8">
            <w:pPr>
              <w:pStyle w:val="Tabletext"/>
              <w:rPr>
                <w:b/>
              </w:rPr>
            </w:pPr>
          </w:p>
        </w:tc>
        <w:tc>
          <w:tcPr>
            <w:tcW w:w="637"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500075" w:rsidRPr="00BC3265" w:rsidRDefault="00500075" w:rsidP="009D7DBC">
            <w:pPr>
              <w:pStyle w:val="Tabletext"/>
              <w:ind w:left="57"/>
              <w:jc w:val="center"/>
            </w:pPr>
          </w:p>
        </w:tc>
        <w:tc>
          <w:tcPr>
            <w:tcW w:w="5387" w:type="dxa"/>
            <w:tcBorders>
              <w:top w:val="nil"/>
              <w:left w:val="nil"/>
              <w:bottom w:val="nil"/>
              <w:right w:val="nil"/>
            </w:tcBorders>
            <w:shd w:val="clear" w:color="auto" w:fill="auto"/>
          </w:tcPr>
          <w:p w:rsidR="00500075" w:rsidRPr="00BC3265" w:rsidRDefault="00500075" w:rsidP="009D7DBC">
            <w:pPr>
              <w:pStyle w:val="Tabletext"/>
              <w:ind w:left="57"/>
            </w:pPr>
          </w:p>
        </w:tc>
        <w:tc>
          <w:tcPr>
            <w:tcW w:w="779" w:type="dxa"/>
            <w:tcBorders>
              <w:top w:val="nil"/>
              <w:left w:val="nil"/>
              <w:bottom w:val="nil"/>
              <w:right w:val="nil"/>
            </w:tcBorders>
            <w:shd w:val="clear" w:color="auto" w:fill="auto"/>
          </w:tcPr>
          <w:p w:rsidR="00500075" w:rsidRPr="00BC3265" w:rsidRDefault="00500075" w:rsidP="004F7A0E">
            <w:pPr>
              <w:pStyle w:val="Tabletext"/>
              <w:ind w:left="57"/>
              <w:jc w:val="center"/>
              <w:rPr>
                <w:sz w:val="24"/>
                <w:szCs w:val="24"/>
              </w:rPr>
            </w:pPr>
          </w:p>
        </w:tc>
        <w:tc>
          <w:tcPr>
            <w:tcW w:w="780" w:type="dxa"/>
            <w:tcBorders>
              <w:top w:val="nil"/>
              <w:left w:val="nil"/>
              <w:bottom w:val="nil"/>
              <w:right w:val="nil"/>
            </w:tcBorders>
            <w:shd w:val="clear" w:color="auto" w:fill="auto"/>
          </w:tcPr>
          <w:p w:rsidR="00500075" w:rsidRPr="00BC3265" w:rsidRDefault="00500075" w:rsidP="004F7A0E">
            <w:pPr>
              <w:pStyle w:val="Tabletext"/>
              <w:ind w:left="57"/>
              <w:jc w:val="center"/>
              <w:rPr>
                <w:sz w:val="24"/>
                <w:szCs w:val="24"/>
              </w:rPr>
            </w:pPr>
          </w:p>
        </w:tc>
      </w:tr>
      <w:tr w:rsidR="00500075" w:rsidRPr="00BC3265" w:rsidTr="00E92490">
        <w:trPr>
          <w:trHeight w:val="36"/>
        </w:trPr>
        <w:tc>
          <w:tcPr>
            <w:tcW w:w="5386" w:type="dxa"/>
            <w:shd w:val="clear" w:color="auto" w:fill="auto"/>
          </w:tcPr>
          <w:p w:rsidR="00500075" w:rsidRPr="00BC3265" w:rsidRDefault="00500075" w:rsidP="00A55050">
            <w:pPr>
              <w:pStyle w:val="Tablebullets"/>
              <w:rPr>
                <w:rFonts w:cs="Arial"/>
              </w:rPr>
            </w:pPr>
            <w:r w:rsidRPr="00BC3265">
              <w:rPr>
                <w:rFonts w:cs="Arial"/>
              </w:rPr>
              <w:t>The application of environmental economic and social criteria in evaluating management responses to the </w:t>
            </w:r>
            <w:hyperlink r:id="rId94" w:tooltip="Display the glossary entry for 'change'" w:history="1">
              <w:r w:rsidRPr="00BC3265">
                <w:rPr>
                  <w:rStyle w:val="Hyperlink"/>
                  <w:rFonts w:cs="Arial"/>
                </w:rPr>
                <w:t>change</w:t>
              </w:r>
            </w:hyperlink>
            <w:r w:rsidRPr="00BC3265">
              <w:rPr>
                <w:rFonts w:cs="Arial"/>
              </w:rPr>
              <w:t> </w:t>
            </w:r>
            <w:hyperlink r:id="rId95" w:tooltip="View additional details of ACHGK075" w:history="1">
              <w:r w:rsidRPr="00BC3265">
                <w:rPr>
                  <w:rStyle w:val="Hyperlink"/>
                  <w:rFonts w:cs="Arial"/>
                </w:rPr>
                <w:t>(ACHGK075)</w:t>
              </w:r>
            </w:hyperlink>
          </w:p>
        </w:tc>
        <w:tc>
          <w:tcPr>
            <w:tcW w:w="681" w:type="dxa"/>
            <w:shd w:val="clear" w:color="auto" w:fill="CFE7E6"/>
          </w:tcPr>
          <w:p w:rsidR="00500075" w:rsidRPr="00BC3265" w:rsidRDefault="00500075" w:rsidP="00E92490">
            <w:pPr>
              <w:pStyle w:val="Tabletext"/>
              <w:jc w:val="center"/>
              <w:rPr>
                <w:sz w:val="24"/>
                <w:szCs w:val="24"/>
              </w:rPr>
            </w:pPr>
          </w:p>
        </w:tc>
        <w:tc>
          <w:tcPr>
            <w:tcW w:w="681" w:type="dxa"/>
            <w:shd w:val="clear" w:color="auto" w:fill="CFE7E6"/>
          </w:tcPr>
          <w:p w:rsidR="00500075" w:rsidRPr="00BC3265" w:rsidRDefault="00500075" w:rsidP="00E92490">
            <w:pPr>
              <w:pStyle w:val="Tabletext"/>
              <w:jc w:val="center"/>
            </w:pPr>
            <w:r w:rsidRPr="00BC3265">
              <w:sym w:font="Wingdings" w:char="F0FC"/>
            </w:r>
          </w:p>
        </w:tc>
        <w:tc>
          <w:tcPr>
            <w:tcW w:w="5580" w:type="dxa"/>
            <w:tcBorders>
              <w:top w:val="nil"/>
              <w:bottom w:val="nil"/>
              <w:right w:val="nil"/>
            </w:tcBorders>
            <w:shd w:val="clear" w:color="auto" w:fill="auto"/>
          </w:tcPr>
          <w:p w:rsidR="00500075" w:rsidRPr="00BC3265" w:rsidRDefault="00500075" w:rsidP="00754DC8">
            <w:pPr>
              <w:pStyle w:val="Tabletext"/>
              <w:rPr>
                <w:b/>
              </w:rPr>
            </w:pPr>
          </w:p>
        </w:tc>
        <w:tc>
          <w:tcPr>
            <w:tcW w:w="637"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00075" w:rsidRPr="00BC3265" w:rsidRDefault="00500075"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500075" w:rsidRPr="00BC3265" w:rsidRDefault="00500075" w:rsidP="009D7DBC">
            <w:pPr>
              <w:pStyle w:val="Tabletext"/>
              <w:ind w:left="57"/>
              <w:jc w:val="center"/>
            </w:pPr>
          </w:p>
        </w:tc>
        <w:tc>
          <w:tcPr>
            <w:tcW w:w="5387" w:type="dxa"/>
            <w:tcBorders>
              <w:top w:val="nil"/>
              <w:left w:val="nil"/>
              <w:bottom w:val="nil"/>
              <w:right w:val="nil"/>
            </w:tcBorders>
            <w:shd w:val="clear" w:color="auto" w:fill="auto"/>
          </w:tcPr>
          <w:p w:rsidR="00500075" w:rsidRPr="00BC3265" w:rsidRDefault="00500075" w:rsidP="009D7DBC">
            <w:pPr>
              <w:pStyle w:val="Tabletext"/>
              <w:ind w:left="57"/>
            </w:pPr>
          </w:p>
        </w:tc>
        <w:tc>
          <w:tcPr>
            <w:tcW w:w="779" w:type="dxa"/>
            <w:tcBorders>
              <w:top w:val="nil"/>
              <w:left w:val="nil"/>
              <w:bottom w:val="nil"/>
              <w:right w:val="nil"/>
            </w:tcBorders>
            <w:shd w:val="clear" w:color="auto" w:fill="auto"/>
          </w:tcPr>
          <w:p w:rsidR="00500075" w:rsidRPr="00BC3265" w:rsidRDefault="00500075" w:rsidP="004F7A0E">
            <w:pPr>
              <w:pStyle w:val="Tabletext"/>
              <w:ind w:left="57"/>
              <w:jc w:val="center"/>
              <w:rPr>
                <w:sz w:val="24"/>
                <w:szCs w:val="24"/>
              </w:rPr>
            </w:pPr>
          </w:p>
        </w:tc>
        <w:tc>
          <w:tcPr>
            <w:tcW w:w="780" w:type="dxa"/>
            <w:tcBorders>
              <w:top w:val="nil"/>
              <w:left w:val="nil"/>
              <w:bottom w:val="nil"/>
              <w:right w:val="nil"/>
            </w:tcBorders>
            <w:shd w:val="clear" w:color="auto" w:fill="auto"/>
          </w:tcPr>
          <w:p w:rsidR="00500075" w:rsidRPr="00BC3265" w:rsidRDefault="00500075" w:rsidP="004F7A0E">
            <w:pPr>
              <w:pStyle w:val="Tabletext"/>
              <w:ind w:left="57"/>
              <w:jc w:val="center"/>
              <w:rPr>
                <w:sz w:val="24"/>
                <w:szCs w:val="24"/>
              </w:rPr>
            </w:pPr>
          </w:p>
        </w:tc>
      </w:tr>
    </w:tbl>
    <w:p w:rsidR="00415C4A" w:rsidRPr="00BC3265" w:rsidRDefault="00415C4A" w:rsidP="002670EB">
      <w:pPr>
        <w:pStyle w:val="Tablesubhead"/>
      </w:pPr>
    </w:p>
    <w:sectPr w:rsidR="00415C4A" w:rsidRPr="00BC3265" w:rsidSect="00415C4A">
      <w:footerReference w:type="even" r:id="rId96"/>
      <w:footerReference w:type="default" r:id="rId97"/>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E3" w:rsidRDefault="00EB3EE3">
      <w:r>
        <w:separator/>
      </w:r>
    </w:p>
  </w:endnote>
  <w:endnote w:type="continuationSeparator" w:id="0">
    <w:p w:rsidR="00EB3EE3" w:rsidRDefault="00E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86" w:rsidRDefault="00303386" w:rsidP="00F8706C">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373F0">
      <w:rPr>
        <w:rStyle w:val="Footerbold"/>
        <w:noProof/>
      </w:rPr>
      <w:t>2</w:t>
    </w:r>
    <w:r w:rsidRPr="001947AE">
      <w:rPr>
        <w:rStyle w:val="Footerbold"/>
      </w:rPr>
      <w:fldChar w:fldCharType="end"/>
    </w:r>
    <w:r w:rsidR="002534DB">
      <w:rPr>
        <w:rStyle w:val="Footerbold"/>
      </w:rPr>
      <w:t> </w:t>
    </w:r>
    <w:r w:rsidRPr="00AA55F1">
      <w:t>|</w:t>
    </w:r>
    <w:r w:rsidR="002534DB">
      <w:t> </w:t>
    </w:r>
    <w:r w:rsidRPr="00063C91">
      <w:rPr>
        <w:rStyle w:val="Footerbold"/>
      </w:rPr>
      <w:t>Year</w:t>
    </w:r>
    <w:r w:rsidR="00F90921">
      <w:rPr>
        <w:rStyle w:val="Footerbold"/>
      </w:rPr>
      <w:t xml:space="preserve"> 10</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86" w:rsidRDefault="00303386" w:rsidP="00783ED0">
    <w:pPr>
      <w:pStyle w:val="Footerodd"/>
    </w:pPr>
    <w:r>
      <w:rPr>
        <w:rStyle w:val="Footerbold"/>
      </w:rPr>
      <w:t>Queensland Studies Authority</w:t>
    </w:r>
    <w:r>
      <w:rPr>
        <w:rStyle w:val="Footerbold"/>
      </w:rPr>
      <w:t> </w:t>
    </w:r>
    <w:r>
      <w:t>Ju</w:t>
    </w:r>
    <w:r w:rsidR="00F77E88">
      <w:t>ly</w:t>
    </w:r>
    <w:r>
      <w:t xml:space="preserve"> 2013</w:t>
    </w:r>
    <w:r w:rsidR="002534DB">
      <w:t> </w:t>
    </w:r>
    <w:r w:rsidRPr="00AA55F1">
      <w:t>|</w:t>
    </w:r>
    <w:r w:rsidR="002534DB">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51859">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E3" w:rsidRDefault="00EB3EE3" w:rsidP="002502EE">
      <w:pPr>
        <w:pStyle w:val="footnoteseparator"/>
      </w:pPr>
    </w:p>
  </w:footnote>
  <w:footnote w:type="continuationSeparator" w:id="0">
    <w:p w:rsidR="00EB3EE3" w:rsidRDefault="00EB3EE3">
      <w:r>
        <w:continuationSeparator/>
      </w:r>
    </w:p>
  </w:footnote>
  <w:footnote w:id="1">
    <w:p w:rsidR="0032741D" w:rsidRPr="005B4CD5" w:rsidRDefault="0032741D" w:rsidP="00A94244">
      <w:pPr>
        <w:pStyle w:val="FootnoteText"/>
        <w:rPr>
          <w:rStyle w:val="footnoteChar"/>
        </w:rPr>
      </w:pPr>
      <w:r>
        <w:rPr>
          <w:rStyle w:val="FootnoteReference"/>
        </w:rPr>
        <w:footnoteRef/>
      </w:r>
      <w:r>
        <w:t xml:space="preserve"> </w:t>
      </w:r>
      <w:r w:rsidRPr="005B4CD5">
        <w:rPr>
          <w:rStyle w:val="footnoteChar"/>
          <w:b/>
        </w:rPr>
        <w:t>Valued features</w:t>
      </w:r>
      <w:r w:rsidRPr="005B4CD5">
        <w:rPr>
          <w:rStyle w:val="footnoteChar"/>
        </w:rPr>
        <w:t>: Those aspects of the content descriptions and achievement standard that are targeted in the assessment. The valu</w:t>
      </w:r>
      <w:r>
        <w:rPr>
          <w:rStyle w:val="footnoteChar"/>
        </w:rPr>
        <w:t>ed features for Geography are: Geographical knowledge and u</w:t>
      </w:r>
      <w:r w:rsidRPr="005B4CD5">
        <w:rPr>
          <w:rStyle w:val="footnoteChar"/>
        </w:rPr>
        <w:t xml:space="preserve">nderstanding, Questioning and </w:t>
      </w:r>
      <w:r>
        <w:rPr>
          <w:rStyle w:val="footnoteChar"/>
        </w:rPr>
        <w:t>r</w:t>
      </w:r>
      <w:r w:rsidRPr="005B4CD5">
        <w:rPr>
          <w:rStyle w:val="footnoteChar"/>
        </w:rPr>
        <w:t xml:space="preserve">esearching, </w:t>
      </w:r>
      <w:r>
        <w:rPr>
          <w:rStyle w:val="footnoteChar"/>
        </w:rPr>
        <w:t>Interpreting and analysing,</w:t>
      </w:r>
      <w:r w:rsidRPr="005B4CD5">
        <w:rPr>
          <w:rStyle w:val="footnoteChar"/>
        </w:rPr>
        <w:t xml:space="preserve"> and Communicating.</w:t>
      </w:r>
    </w:p>
  </w:footnote>
  <w:footnote w:id="2">
    <w:p w:rsidR="00303386" w:rsidRPr="007C2D02" w:rsidRDefault="00303386" w:rsidP="001D655C">
      <w:pPr>
        <w:pStyle w:val="footnote"/>
        <w:rPr>
          <w:rFonts w:eastAsia="MS Gothic"/>
          <w:lang w:eastAsia="zh-CN"/>
        </w:rPr>
      </w:pPr>
      <w:r w:rsidRPr="008B56DC">
        <w:rPr>
          <w:rStyle w:val="FootnoteReference"/>
        </w:rPr>
        <w:footnoteRef/>
      </w:r>
      <w:r w:rsidRPr="008B56DC">
        <w:t xml:space="preserve"> </w:t>
      </w:r>
      <w:r>
        <w:rPr>
          <w:rFonts w:eastAsia="MS Gothic"/>
          <w:lang w:eastAsia="zh-CN"/>
        </w:rPr>
        <w:t>G</w:t>
      </w:r>
      <w:r w:rsidRPr="008B56DC">
        <w:rPr>
          <w:rFonts w:eastAsia="MS Gothic"/>
          <w:lang w:eastAsia="zh-CN"/>
        </w:rPr>
        <w:t xml:space="preserve">eographical </w:t>
      </w:r>
      <w:r>
        <w:rPr>
          <w:rFonts w:eastAsia="MS Gothic"/>
          <w:lang w:eastAsia="zh-CN"/>
        </w:rPr>
        <w:t>u</w:t>
      </w:r>
      <w:r w:rsidRPr="008B56DC">
        <w:rPr>
          <w:rFonts w:eastAsia="MS Gothic"/>
          <w:lang w:eastAsia="zh-CN"/>
        </w:rPr>
        <w:t xml:space="preserve">nderstandings are derived from the content descriptions and achievement standards, and are supported by Geographical Inquiry and Skills. The </w:t>
      </w:r>
      <w:r>
        <w:rPr>
          <w:rFonts w:eastAsia="MS Gothic"/>
          <w:lang w:eastAsia="zh-CN"/>
        </w:rPr>
        <w:t>Year</w:t>
      </w:r>
      <w:r w:rsidRPr="008B56DC">
        <w:rPr>
          <w:rFonts w:eastAsia="MS Gothic"/>
          <w:lang w:eastAsia="zh-CN"/>
        </w:rPr>
        <w:t xml:space="preserve"> level description provides information about the development of </w:t>
      </w:r>
      <w:r>
        <w:rPr>
          <w:rFonts w:eastAsia="MS Gothic"/>
          <w:lang w:eastAsia="zh-CN"/>
        </w:rPr>
        <w:t>Geographical U</w:t>
      </w:r>
      <w:r w:rsidRPr="008B56DC">
        <w:rPr>
          <w:rFonts w:eastAsia="MS Gothic"/>
          <w:lang w:eastAsia="zh-CN"/>
        </w:rPr>
        <w:t xml:space="preserve">nderstanding through the concepts. The definitions of </w:t>
      </w:r>
      <w:r>
        <w:rPr>
          <w:rFonts w:eastAsia="MS Gothic"/>
          <w:lang w:eastAsia="zh-CN"/>
        </w:rPr>
        <w:t>geographical u</w:t>
      </w:r>
      <w:r w:rsidRPr="008B56DC">
        <w:rPr>
          <w:rFonts w:eastAsia="MS Gothic"/>
          <w:lang w:eastAsia="zh-CN"/>
        </w:rPr>
        <w:t xml:space="preserve">nderstandings are based on the glossary terms published in </w:t>
      </w:r>
      <w:r w:rsidRPr="001D655C">
        <w:rPr>
          <w:rFonts w:eastAsia="MS Gothic"/>
          <w:i/>
          <w:lang w:eastAsia="zh-CN"/>
        </w:rPr>
        <w:t>Australian Curriculum v5.0: Geography for Foundation-10</w:t>
      </w:r>
      <w:r w:rsidRPr="008B56DC">
        <w:rPr>
          <w:rFonts w:eastAsia="MS Gothic"/>
          <w:lang w:eastAsia="zh-CN"/>
        </w:rPr>
        <w:t xml:space="preserve">, </w:t>
      </w:r>
      <w:r w:rsidRPr="001D655C">
        <w:rPr>
          <w:rStyle w:val="Hyperlink"/>
          <w:rFonts w:eastAsia="MS Gothic"/>
        </w:rPr>
        <w:t>www.australiancurriculum.edu.au/Geography/Curriculum/F-10</w:t>
      </w:r>
      <w:r w:rsidRPr="008B56DC">
        <w:rPr>
          <w:rFonts w:eastAsia="MS Gothic"/>
          <w:lang w:eastAsia="zh-CN"/>
        </w:rPr>
        <w:t>.</w:t>
      </w:r>
      <w:r>
        <w:rPr>
          <w:rFonts w:eastAsia="MS Gothic"/>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8B178BF"/>
    <w:multiLevelType w:val="hybridMultilevel"/>
    <w:tmpl w:val="2FE4BF72"/>
    <w:lvl w:ilvl="0" w:tplc="BE32F94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650A7965"/>
    <w:multiLevelType w:val="hybridMultilevel"/>
    <w:tmpl w:val="B48E4094"/>
    <w:lvl w:ilvl="0" w:tplc="70E4685A">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24"/>
    <w:rsid w:val="00001DE7"/>
    <w:rsid w:val="00001F32"/>
    <w:rsid w:val="000237D4"/>
    <w:rsid w:val="00025D91"/>
    <w:rsid w:val="00032413"/>
    <w:rsid w:val="00033DBD"/>
    <w:rsid w:val="00034164"/>
    <w:rsid w:val="00035203"/>
    <w:rsid w:val="00042417"/>
    <w:rsid w:val="00042CCA"/>
    <w:rsid w:val="00043015"/>
    <w:rsid w:val="00046924"/>
    <w:rsid w:val="000503B2"/>
    <w:rsid w:val="00050412"/>
    <w:rsid w:val="00053F7C"/>
    <w:rsid w:val="0006205A"/>
    <w:rsid w:val="00063C91"/>
    <w:rsid w:val="000658BE"/>
    <w:rsid w:val="00067264"/>
    <w:rsid w:val="00071545"/>
    <w:rsid w:val="00071773"/>
    <w:rsid w:val="00073AB9"/>
    <w:rsid w:val="00074339"/>
    <w:rsid w:val="0007560B"/>
    <w:rsid w:val="00080EB2"/>
    <w:rsid w:val="00083F6D"/>
    <w:rsid w:val="00085773"/>
    <w:rsid w:val="000869F0"/>
    <w:rsid w:val="00086F98"/>
    <w:rsid w:val="00095CC0"/>
    <w:rsid w:val="00096C51"/>
    <w:rsid w:val="00097058"/>
    <w:rsid w:val="000A0941"/>
    <w:rsid w:val="000A1078"/>
    <w:rsid w:val="000A28C5"/>
    <w:rsid w:val="000A6B3B"/>
    <w:rsid w:val="000A6F02"/>
    <w:rsid w:val="000A70E2"/>
    <w:rsid w:val="000B2F97"/>
    <w:rsid w:val="000B7CA6"/>
    <w:rsid w:val="000C51A5"/>
    <w:rsid w:val="000C7031"/>
    <w:rsid w:val="000C76A5"/>
    <w:rsid w:val="000C7E57"/>
    <w:rsid w:val="000D2255"/>
    <w:rsid w:val="000D2B59"/>
    <w:rsid w:val="000D2D55"/>
    <w:rsid w:val="000D4545"/>
    <w:rsid w:val="000D5850"/>
    <w:rsid w:val="000E1FFE"/>
    <w:rsid w:val="000E2824"/>
    <w:rsid w:val="000E2AB4"/>
    <w:rsid w:val="000E3F33"/>
    <w:rsid w:val="000E49E2"/>
    <w:rsid w:val="000E6E59"/>
    <w:rsid w:val="000F071C"/>
    <w:rsid w:val="000F1EC4"/>
    <w:rsid w:val="000F3EC8"/>
    <w:rsid w:val="000F4A08"/>
    <w:rsid w:val="000F5FE9"/>
    <w:rsid w:val="000F76EF"/>
    <w:rsid w:val="001029DB"/>
    <w:rsid w:val="00106C00"/>
    <w:rsid w:val="00112E82"/>
    <w:rsid w:val="001142B9"/>
    <w:rsid w:val="001204FB"/>
    <w:rsid w:val="0012207B"/>
    <w:rsid w:val="00122E3C"/>
    <w:rsid w:val="00124A32"/>
    <w:rsid w:val="00125BFA"/>
    <w:rsid w:val="00130772"/>
    <w:rsid w:val="001333CC"/>
    <w:rsid w:val="001340DD"/>
    <w:rsid w:val="00135C0D"/>
    <w:rsid w:val="00140672"/>
    <w:rsid w:val="00145904"/>
    <w:rsid w:val="001502ED"/>
    <w:rsid w:val="0015354A"/>
    <w:rsid w:val="001551A7"/>
    <w:rsid w:val="00155B9D"/>
    <w:rsid w:val="00155E1A"/>
    <w:rsid w:val="001602EE"/>
    <w:rsid w:val="00166383"/>
    <w:rsid w:val="001703E9"/>
    <w:rsid w:val="00172732"/>
    <w:rsid w:val="001739A8"/>
    <w:rsid w:val="0017610E"/>
    <w:rsid w:val="00177369"/>
    <w:rsid w:val="001778F4"/>
    <w:rsid w:val="00177A03"/>
    <w:rsid w:val="00184F20"/>
    <w:rsid w:val="00187A6C"/>
    <w:rsid w:val="00190D64"/>
    <w:rsid w:val="00191143"/>
    <w:rsid w:val="001947AE"/>
    <w:rsid w:val="001A1D19"/>
    <w:rsid w:val="001A51A3"/>
    <w:rsid w:val="001A7D7B"/>
    <w:rsid w:val="001B2CB5"/>
    <w:rsid w:val="001B5574"/>
    <w:rsid w:val="001B6026"/>
    <w:rsid w:val="001C219B"/>
    <w:rsid w:val="001C3D08"/>
    <w:rsid w:val="001C4165"/>
    <w:rsid w:val="001C6D32"/>
    <w:rsid w:val="001C763E"/>
    <w:rsid w:val="001D4CBF"/>
    <w:rsid w:val="001D54D0"/>
    <w:rsid w:val="001D655C"/>
    <w:rsid w:val="001D6C85"/>
    <w:rsid w:val="001E1961"/>
    <w:rsid w:val="001E45FE"/>
    <w:rsid w:val="001F1CE1"/>
    <w:rsid w:val="001F2178"/>
    <w:rsid w:val="001F3822"/>
    <w:rsid w:val="001F47EF"/>
    <w:rsid w:val="001F6A8C"/>
    <w:rsid w:val="001F6F9E"/>
    <w:rsid w:val="001F7A03"/>
    <w:rsid w:val="00200478"/>
    <w:rsid w:val="002008B6"/>
    <w:rsid w:val="00201F78"/>
    <w:rsid w:val="0020301A"/>
    <w:rsid w:val="0020564C"/>
    <w:rsid w:val="00205D97"/>
    <w:rsid w:val="00207832"/>
    <w:rsid w:val="00210577"/>
    <w:rsid w:val="002162C4"/>
    <w:rsid w:val="00221C9C"/>
    <w:rsid w:val="002236A1"/>
    <w:rsid w:val="00227AE9"/>
    <w:rsid w:val="00227B1B"/>
    <w:rsid w:val="00232DA7"/>
    <w:rsid w:val="00233BB5"/>
    <w:rsid w:val="002351E0"/>
    <w:rsid w:val="002373F0"/>
    <w:rsid w:val="00240BD4"/>
    <w:rsid w:val="00242CFF"/>
    <w:rsid w:val="002502EE"/>
    <w:rsid w:val="002534DB"/>
    <w:rsid w:val="00257074"/>
    <w:rsid w:val="002607B6"/>
    <w:rsid w:val="002638DA"/>
    <w:rsid w:val="00263C89"/>
    <w:rsid w:val="002670EB"/>
    <w:rsid w:val="00274EBE"/>
    <w:rsid w:val="002756EF"/>
    <w:rsid w:val="00275F37"/>
    <w:rsid w:val="0028193F"/>
    <w:rsid w:val="0028614F"/>
    <w:rsid w:val="00286A7F"/>
    <w:rsid w:val="00287D53"/>
    <w:rsid w:val="00292FF4"/>
    <w:rsid w:val="00297AE4"/>
    <w:rsid w:val="002A3F44"/>
    <w:rsid w:val="002A7EA1"/>
    <w:rsid w:val="002B5F89"/>
    <w:rsid w:val="002B66CD"/>
    <w:rsid w:val="002C1F67"/>
    <w:rsid w:val="002C3949"/>
    <w:rsid w:val="002C60D2"/>
    <w:rsid w:val="002C6E3F"/>
    <w:rsid w:val="002D1165"/>
    <w:rsid w:val="002D290F"/>
    <w:rsid w:val="002D7859"/>
    <w:rsid w:val="002E1E48"/>
    <w:rsid w:val="002E4C72"/>
    <w:rsid w:val="002F25CE"/>
    <w:rsid w:val="002F33A4"/>
    <w:rsid w:val="002F3EF2"/>
    <w:rsid w:val="002F4608"/>
    <w:rsid w:val="002F4EC1"/>
    <w:rsid w:val="00303386"/>
    <w:rsid w:val="003044FC"/>
    <w:rsid w:val="0030637D"/>
    <w:rsid w:val="00326AB2"/>
    <w:rsid w:val="0032741D"/>
    <w:rsid w:val="00330CF7"/>
    <w:rsid w:val="003310D1"/>
    <w:rsid w:val="00334E12"/>
    <w:rsid w:val="00335507"/>
    <w:rsid w:val="00335A4A"/>
    <w:rsid w:val="003406AC"/>
    <w:rsid w:val="003446DF"/>
    <w:rsid w:val="00346E9C"/>
    <w:rsid w:val="0035205B"/>
    <w:rsid w:val="00352698"/>
    <w:rsid w:val="00352A75"/>
    <w:rsid w:val="00352D0C"/>
    <w:rsid w:val="003547DB"/>
    <w:rsid w:val="00362683"/>
    <w:rsid w:val="0036333C"/>
    <w:rsid w:val="003636A6"/>
    <w:rsid w:val="003664A3"/>
    <w:rsid w:val="00372E92"/>
    <w:rsid w:val="00374483"/>
    <w:rsid w:val="00376ED8"/>
    <w:rsid w:val="00382029"/>
    <w:rsid w:val="00392FED"/>
    <w:rsid w:val="00393E8B"/>
    <w:rsid w:val="00396C14"/>
    <w:rsid w:val="003A6246"/>
    <w:rsid w:val="003B07B0"/>
    <w:rsid w:val="003B3FFF"/>
    <w:rsid w:val="003B512D"/>
    <w:rsid w:val="003B5469"/>
    <w:rsid w:val="003B5D8D"/>
    <w:rsid w:val="003B7C9B"/>
    <w:rsid w:val="003C7C20"/>
    <w:rsid w:val="003D3717"/>
    <w:rsid w:val="003D61DD"/>
    <w:rsid w:val="003D7CEA"/>
    <w:rsid w:val="003E0E83"/>
    <w:rsid w:val="003E4E3E"/>
    <w:rsid w:val="003E62B0"/>
    <w:rsid w:val="003F1A88"/>
    <w:rsid w:val="003F1B1C"/>
    <w:rsid w:val="004005C2"/>
    <w:rsid w:val="00405F54"/>
    <w:rsid w:val="004113A8"/>
    <w:rsid w:val="00414AA6"/>
    <w:rsid w:val="00415B31"/>
    <w:rsid w:val="00415C4A"/>
    <w:rsid w:val="004167A6"/>
    <w:rsid w:val="00417E9D"/>
    <w:rsid w:val="00423A60"/>
    <w:rsid w:val="00424B75"/>
    <w:rsid w:val="00435CC5"/>
    <w:rsid w:val="00441227"/>
    <w:rsid w:val="00443B8B"/>
    <w:rsid w:val="004456BE"/>
    <w:rsid w:val="0044592B"/>
    <w:rsid w:val="00455603"/>
    <w:rsid w:val="00456DE6"/>
    <w:rsid w:val="00457A1E"/>
    <w:rsid w:val="00460455"/>
    <w:rsid w:val="0046639C"/>
    <w:rsid w:val="00470904"/>
    <w:rsid w:val="00472DDE"/>
    <w:rsid w:val="004730A0"/>
    <w:rsid w:val="004730FF"/>
    <w:rsid w:val="00474370"/>
    <w:rsid w:val="00474CDB"/>
    <w:rsid w:val="00475EF5"/>
    <w:rsid w:val="00483F3B"/>
    <w:rsid w:val="00487176"/>
    <w:rsid w:val="004919E7"/>
    <w:rsid w:val="00491D14"/>
    <w:rsid w:val="00491FB9"/>
    <w:rsid w:val="00495032"/>
    <w:rsid w:val="00497AD7"/>
    <w:rsid w:val="004A2506"/>
    <w:rsid w:val="004A3149"/>
    <w:rsid w:val="004A60BB"/>
    <w:rsid w:val="004A63FF"/>
    <w:rsid w:val="004A6B37"/>
    <w:rsid w:val="004B1699"/>
    <w:rsid w:val="004B20B2"/>
    <w:rsid w:val="004B42A8"/>
    <w:rsid w:val="004B7E5A"/>
    <w:rsid w:val="004C146C"/>
    <w:rsid w:val="004C3954"/>
    <w:rsid w:val="004C43C1"/>
    <w:rsid w:val="004C7384"/>
    <w:rsid w:val="004D04F0"/>
    <w:rsid w:val="004D19DD"/>
    <w:rsid w:val="004E03FF"/>
    <w:rsid w:val="004E1518"/>
    <w:rsid w:val="004E4B32"/>
    <w:rsid w:val="004E4F76"/>
    <w:rsid w:val="004E5983"/>
    <w:rsid w:val="004E5C44"/>
    <w:rsid w:val="004F36D4"/>
    <w:rsid w:val="004F3B8B"/>
    <w:rsid w:val="004F6801"/>
    <w:rsid w:val="004F6974"/>
    <w:rsid w:val="004F7391"/>
    <w:rsid w:val="004F7A0E"/>
    <w:rsid w:val="00500075"/>
    <w:rsid w:val="0050058E"/>
    <w:rsid w:val="005020FF"/>
    <w:rsid w:val="005052ED"/>
    <w:rsid w:val="00514E01"/>
    <w:rsid w:val="00515102"/>
    <w:rsid w:val="0052010F"/>
    <w:rsid w:val="0052313B"/>
    <w:rsid w:val="005248A8"/>
    <w:rsid w:val="00537D1B"/>
    <w:rsid w:val="0054120B"/>
    <w:rsid w:val="00541A6D"/>
    <w:rsid w:val="00543013"/>
    <w:rsid w:val="00544E84"/>
    <w:rsid w:val="0055092E"/>
    <w:rsid w:val="00554DCF"/>
    <w:rsid w:val="005632AE"/>
    <w:rsid w:val="005678C2"/>
    <w:rsid w:val="005709B0"/>
    <w:rsid w:val="0057473C"/>
    <w:rsid w:val="00576206"/>
    <w:rsid w:val="005776D4"/>
    <w:rsid w:val="00584BCA"/>
    <w:rsid w:val="0059290F"/>
    <w:rsid w:val="00597736"/>
    <w:rsid w:val="005A29D0"/>
    <w:rsid w:val="005A5365"/>
    <w:rsid w:val="005A6DDB"/>
    <w:rsid w:val="005A733B"/>
    <w:rsid w:val="005B32DB"/>
    <w:rsid w:val="005B330E"/>
    <w:rsid w:val="005B7E47"/>
    <w:rsid w:val="005C0F27"/>
    <w:rsid w:val="005C3BF7"/>
    <w:rsid w:val="005C4B6C"/>
    <w:rsid w:val="005C5B93"/>
    <w:rsid w:val="005C68F1"/>
    <w:rsid w:val="005C694C"/>
    <w:rsid w:val="005D7170"/>
    <w:rsid w:val="005D75B9"/>
    <w:rsid w:val="005E1659"/>
    <w:rsid w:val="005E1AD6"/>
    <w:rsid w:val="005E2A67"/>
    <w:rsid w:val="005E4ACB"/>
    <w:rsid w:val="005E6236"/>
    <w:rsid w:val="005E70B4"/>
    <w:rsid w:val="005F1C74"/>
    <w:rsid w:val="005F73EA"/>
    <w:rsid w:val="005F7BF6"/>
    <w:rsid w:val="006043EE"/>
    <w:rsid w:val="00604417"/>
    <w:rsid w:val="00605EBC"/>
    <w:rsid w:val="0061092E"/>
    <w:rsid w:val="00610CB4"/>
    <w:rsid w:val="0061536D"/>
    <w:rsid w:val="00615A15"/>
    <w:rsid w:val="00617DB7"/>
    <w:rsid w:val="00622EEE"/>
    <w:rsid w:val="0062737B"/>
    <w:rsid w:val="00634041"/>
    <w:rsid w:val="00643FEC"/>
    <w:rsid w:val="00644EF5"/>
    <w:rsid w:val="00650024"/>
    <w:rsid w:val="006553CE"/>
    <w:rsid w:val="00657071"/>
    <w:rsid w:val="00660414"/>
    <w:rsid w:val="00660B3E"/>
    <w:rsid w:val="00660C85"/>
    <w:rsid w:val="00665012"/>
    <w:rsid w:val="00666C6D"/>
    <w:rsid w:val="00670B9A"/>
    <w:rsid w:val="00671070"/>
    <w:rsid w:val="00671245"/>
    <w:rsid w:val="00673E52"/>
    <w:rsid w:val="006751CF"/>
    <w:rsid w:val="00676778"/>
    <w:rsid w:val="00677AE1"/>
    <w:rsid w:val="00677F9B"/>
    <w:rsid w:val="00680097"/>
    <w:rsid w:val="0068396A"/>
    <w:rsid w:val="00686DF2"/>
    <w:rsid w:val="00686EC3"/>
    <w:rsid w:val="006873AC"/>
    <w:rsid w:val="00687891"/>
    <w:rsid w:val="00687F39"/>
    <w:rsid w:val="00696083"/>
    <w:rsid w:val="006A03B7"/>
    <w:rsid w:val="006A0D93"/>
    <w:rsid w:val="006A3A08"/>
    <w:rsid w:val="006A5222"/>
    <w:rsid w:val="006B22CB"/>
    <w:rsid w:val="006B57D6"/>
    <w:rsid w:val="006B6715"/>
    <w:rsid w:val="006B6B74"/>
    <w:rsid w:val="006B708E"/>
    <w:rsid w:val="006C1EB3"/>
    <w:rsid w:val="006C6F65"/>
    <w:rsid w:val="006C7B26"/>
    <w:rsid w:val="006D293F"/>
    <w:rsid w:val="006D565D"/>
    <w:rsid w:val="006E229B"/>
    <w:rsid w:val="006E2C5E"/>
    <w:rsid w:val="006F01D7"/>
    <w:rsid w:val="006F3BBF"/>
    <w:rsid w:val="006F5D9B"/>
    <w:rsid w:val="006F6BFB"/>
    <w:rsid w:val="007005DB"/>
    <w:rsid w:val="00701666"/>
    <w:rsid w:val="00704B88"/>
    <w:rsid w:val="00707D7E"/>
    <w:rsid w:val="00711051"/>
    <w:rsid w:val="00711D99"/>
    <w:rsid w:val="00712F0F"/>
    <w:rsid w:val="007211E7"/>
    <w:rsid w:val="00722885"/>
    <w:rsid w:val="007244AC"/>
    <w:rsid w:val="00726039"/>
    <w:rsid w:val="007322C6"/>
    <w:rsid w:val="00733841"/>
    <w:rsid w:val="00737522"/>
    <w:rsid w:val="00743BF0"/>
    <w:rsid w:val="00745BFF"/>
    <w:rsid w:val="007504BB"/>
    <w:rsid w:val="00750DF4"/>
    <w:rsid w:val="00751859"/>
    <w:rsid w:val="00752501"/>
    <w:rsid w:val="00754CB1"/>
    <w:rsid w:val="00754DC8"/>
    <w:rsid w:val="00754DF9"/>
    <w:rsid w:val="007555E0"/>
    <w:rsid w:val="00763090"/>
    <w:rsid w:val="00767FB0"/>
    <w:rsid w:val="00770A12"/>
    <w:rsid w:val="0077109E"/>
    <w:rsid w:val="0077298E"/>
    <w:rsid w:val="0077629F"/>
    <w:rsid w:val="00777729"/>
    <w:rsid w:val="007824A3"/>
    <w:rsid w:val="00783ED0"/>
    <w:rsid w:val="00783EF7"/>
    <w:rsid w:val="00785ED8"/>
    <w:rsid w:val="00791E9D"/>
    <w:rsid w:val="007947CE"/>
    <w:rsid w:val="00794BF0"/>
    <w:rsid w:val="00795430"/>
    <w:rsid w:val="007955B4"/>
    <w:rsid w:val="0079628F"/>
    <w:rsid w:val="0079680A"/>
    <w:rsid w:val="00797DD6"/>
    <w:rsid w:val="007A28F1"/>
    <w:rsid w:val="007A2DBD"/>
    <w:rsid w:val="007A570B"/>
    <w:rsid w:val="007B1E7A"/>
    <w:rsid w:val="007B7E38"/>
    <w:rsid w:val="007C0F07"/>
    <w:rsid w:val="007C1618"/>
    <w:rsid w:val="007C24F3"/>
    <w:rsid w:val="007C2D02"/>
    <w:rsid w:val="007C4630"/>
    <w:rsid w:val="007C4B23"/>
    <w:rsid w:val="007C5E1C"/>
    <w:rsid w:val="007C6229"/>
    <w:rsid w:val="007E14E8"/>
    <w:rsid w:val="007E2D8B"/>
    <w:rsid w:val="007E3D38"/>
    <w:rsid w:val="007F3F30"/>
    <w:rsid w:val="007F7B65"/>
    <w:rsid w:val="00800D07"/>
    <w:rsid w:val="0080446F"/>
    <w:rsid w:val="008060E3"/>
    <w:rsid w:val="00807933"/>
    <w:rsid w:val="008108D8"/>
    <w:rsid w:val="00814485"/>
    <w:rsid w:val="00825079"/>
    <w:rsid w:val="008331B9"/>
    <w:rsid w:val="00834467"/>
    <w:rsid w:val="008406A0"/>
    <w:rsid w:val="00841E74"/>
    <w:rsid w:val="00842772"/>
    <w:rsid w:val="00842D41"/>
    <w:rsid w:val="008639C1"/>
    <w:rsid w:val="00863AE5"/>
    <w:rsid w:val="0087051F"/>
    <w:rsid w:val="00871BC9"/>
    <w:rsid w:val="008721B3"/>
    <w:rsid w:val="00873A2C"/>
    <w:rsid w:val="00881EFD"/>
    <w:rsid w:val="0088630F"/>
    <w:rsid w:val="00886B16"/>
    <w:rsid w:val="0089026E"/>
    <w:rsid w:val="00893B6D"/>
    <w:rsid w:val="00894D03"/>
    <w:rsid w:val="008A12AC"/>
    <w:rsid w:val="008A12B0"/>
    <w:rsid w:val="008A1957"/>
    <w:rsid w:val="008A31C9"/>
    <w:rsid w:val="008A3701"/>
    <w:rsid w:val="008A7C57"/>
    <w:rsid w:val="008B3563"/>
    <w:rsid w:val="008B393E"/>
    <w:rsid w:val="008B56DC"/>
    <w:rsid w:val="008B7158"/>
    <w:rsid w:val="008C4E21"/>
    <w:rsid w:val="008C4F74"/>
    <w:rsid w:val="008C526C"/>
    <w:rsid w:val="008C78DF"/>
    <w:rsid w:val="008D4D68"/>
    <w:rsid w:val="008D55A1"/>
    <w:rsid w:val="008D6F87"/>
    <w:rsid w:val="008E05BD"/>
    <w:rsid w:val="008E1D6A"/>
    <w:rsid w:val="008F2C5C"/>
    <w:rsid w:val="00902F07"/>
    <w:rsid w:val="009035A6"/>
    <w:rsid w:val="00905E95"/>
    <w:rsid w:val="00907592"/>
    <w:rsid w:val="00912DE2"/>
    <w:rsid w:val="00912EE6"/>
    <w:rsid w:val="00914BCA"/>
    <w:rsid w:val="00933AC0"/>
    <w:rsid w:val="009343F4"/>
    <w:rsid w:val="009407A3"/>
    <w:rsid w:val="00945AC0"/>
    <w:rsid w:val="0094644D"/>
    <w:rsid w:val="00950738"/>
    <w:rsid w:val="00952075"/>
    <w:rsid w:val="009532C5"/>
    <w:rsid w:val="009537B6"/>
    <w:rsid w:val="00954352"/>
    <w:rsid w:val="00954490"/>
    <w:rsid w:val="00954542"/>
    <w:rsid w:val="00956060"/>
    <w:rsid w:val="00956C2C"/>
    <w:rsid w:val="00960A4F"/>
    <w:rsid w:val="00962F1D"/>
    <w:rsid w:val="00962F43"/>
    <w:rsid w:val="00970419"/>
    <w:rsid w:val="0097253C"/>
    <w:rsid w:val="00980DE3"/>
    <w:rsid w:val="009818F9"/>
    <w:rsid w:val="009915CF"/>
    <w:rsid w:val="00994D9E"/>
    <w:rsid w:val="0099576A"/>
    <w:rsid w:val="00997F6F"/>
    <w:rsid w:val="009A2E8A"/>
    <w:rsid w:val="009A7C75"/>
    <w:rsid w:val="009B25E8"/>
    <w:rsid w:val="009C39B5"/>
    <w:rsid w:val="009C4BF1"/>
    <w:rsid w:val="009D0C89"/>
    <w:rsid w:val="009D11A2"/>
    <w:rsid w:val="009D46C4"/>
    <w:rsid w:val="009D471C"/>
    <w:rsid w:val="009D7DBC"/>
    <w:rsid w:val="009E5246"/>
    <w:rsid w:val="009E5523"/>
    <w:rsid w:val="009F20D6"/>
    <w:rsid w:val="009F23BC"/>
    <w:rsid w:val="009F6619"/>
    <w:rsid w:val="009F6B3E"/>
    <w:rsid w:val="00A002C7"/>
    <w:rsid w:val="00A02F10"/>
    <w:rsid w:val="00A04D20"/>
    <w:rsid w:val="00A11F24"/>
    <w:rsid w:val="00A120F9"/>
    <w:rsid w:val="00A1382A"/>
    <w:rsid w:val="00A1505C"/>
    <w:rsid w:val="00A15D16"/>
    <w:rsid w:val="00A174AC"/>
    <w:rsid w:val="00A17CED"/>
    <w:rsid w:val="00A20D15"/>
    <w:rsid w:val="00A21585"/>
    <w:rsid w:val="00A224CD"/>
    <w:rsid w:val="00A23112"/>
    <w:rsid w:val="00A25984"/>
    <w:rsid w:val="00A3109F"/>
    <w:rsid w:val="00A3143A"/>
    <w:rsid w:val="00A3396F"/>
    <w:rsid w:val="00A34FB9"/>
    <w:rsid w:val="00A42462"/>
    <w:rsid w:val="00A448C1"/>
    <w:rsid w:val="00A456A3"/>
    <w:rsid w:val="00A45B82"/>
    <w:rsid w:val="00A45BFE"/>
    <w:rsid w:val="00A46E85"/>
    <w:rsid w:val="00A47E90"/>
    <w:rsid w:val="00A508A9"/>
    <w:rsid w:val="00A51583"/>
    <w:rsid w:val="00A55050"/>
    <w:rsid w:val="00A5506A"/>
    <w:rsid w:val="00A552F0"/>
    <w:rsid w:val="00A55FB3"/>
    <w:rsid w:val="00A57ED4"/>
    <w:rsid w:val="00A63230"/>
    <w:rsid w:val="00A643F8"/>
    <w:rsid w:val="00A65E51"/>
    <w:rsid w:val="00A70690"/>
    <w:rsid w:val="00A72C38"/>
    <w:rsid w:val="00A75D09"/>
    <w:rsid w:val="00A82F2F"/>
    <w:rsid w:val="00A84EFE"/>
    <w:rsid w:val="00A8683E"/>
    <w:rsid w:val="00A9118B"/>
    <w:rsid w:val="00A913E9"/>
    <w:rsid w:val="00A93A2E"/>
    <w:rsid w:val="00A94244"/>
    <w:rsid w:val="00A946B7"/>
    <w:rsid w:val="00A9783D"/>
    <w:rsid w:val="00A97D06"/>
    <w:rsid w:val="00AA5460"/>
    <w:rsid w:val="00AA54EF"/>
    <w:rsid w:val="00AA5506"/>
    <w:rsid w:val="00AB7C55"/>
    <w:rsid w:val="00AB7E76"/>
    <w:rsid w:val="00AC0333"/>
    <w:rsid w:val="00AC42E2"/>
    <w:rsid w:val="00AC6403"/>
    <w:rsid w:val="00AC65E7"/>
    <w:rsid w:val="00AD0F2C"/>
    <w:rsid w:val="00AD0FE3"/>
    <w:rsid w:val="00AE7F34"/>
    <w:rsid w:val="00AF1735"/>
    <w:rsid w:val="00AF3C2C"/>
    <w:rsid w:val="00AF5074"/>
    <w:rsid w:val="00AF543B"/>
    <w:rsid w:val="00AF5F0F"/>
    <w:rsid w:val="00B02A7A"/>
    <w:rsid w:val="00B04CEE"/>
    <w:rsid w:val="00B05173"/>
    <w:rsid w:val="00B101E4"/>
    <w:rsid w:val="00B11023"/>
    <w:rsid w:val="00B13144"/>
    <w:rsid w:val="00B136D9"/>
    <w:rsid w:val="00B26531"/>
    <w:rsid w:val="00B31916"/>
    <w:rsid w:val="00B3254A"/>
    <w:rsid w:val="00B34144"/>
    <w:rsid w:val="00B346BB"/>
    <w:rsid w:val="00B34B61"/>
    <w:rsid w:val="00B364FA"/>
    <w:rsid w:val="00B404CC"/>
    <w:rsid w:val="00B4591B"/>
    <w:rsid w:val="00B470C7"/>
    <w:rsid w:val="00B57B1F"/>
    <w:rsid w:val="00B57D25"/>
    <w:rsid w:val="00B62E37"/>
    <w:rsid w:val="00B71C06"/>
    <w:rsid w:val="00B75D29"/>
    <w:rsid w:val="00B7600F"/>
    <w:rsid w:val="00B80F55"/>
    <w:rsid w:val="00B84A97"/>
    <w:rsid w:val="00B916FB"/>
    <w:rsid w:val="00B9291C"/>
    <w:rsid w:val="00B94A92"/>
    <w:rsid w:val="00B96411"/>
    <w:rsid w:val="00BA1F11"/>
    <w:rsid w:val="00BA5999"/>
    <w:rsid w:val="00BA5AF0"/>
    <w:rsid w:val="00BB200B"/>
    <w:rsid w:val="00BB5C8E"/>
    <w:rsid w:val="00BC1DD9"/>
    <w:rsid w:val="00BC3210"/>
    <w:rsid w:val="00BC3265"/>
    <w:rsid w:val="00BC375E"/>
    <w:rsid w:val="00BC6005"/>
    <w:rsid w:val="00BC6522"/>
    <w:rsid w:val="00BC7A1D"/>
    <w:rsid w:val="00BD3CF7"/>
    <w:rsid w:val="00BD635E"/>
    <w:rsid w:val="00BE1C0E"/>
    <w:rsid w:val="00BE2D15"/>
    <w:rsid w:val="00BE64CF"/>
    <w:rsid w:val="00BE7213"/>
    <w:rsid w:val="00BE7ACC"/>
    <w:rsid w:val="00BE7FB9"/>
    <w:rsid w:val="00C0093D"/>
    <w:rsid w:val="00C02EDA"/>
    <w:rsid w:val="00C032ED"/>
    <w:rsid w:val="00C06B50"/>
    <w:rsid w:val="00C12FE7"/>
    <w:rsid w:val="00C171EA"/>
    <w:rsid w:val="00C17C5D"/>
    <w:rsid w:val="00C217DE"/>
    <w:rsid w:val="00C26B6D"/>
    <w:rsid w:val="00C313F2"/>
    <w:rsid w:val="00C32150"/>
    <w:rsid w:val="00C37BAD"/>
    <w:rsid w:val="00C4086D"/>
    <w:rsid w:val="00C44045"/>
    <w:rsid w:val="00C44783"/>
    <w:rsid w:val="00C4709B"/>
    <w:rsid w:val="00C517BF"/>
    <w:rsid w:val="00C518D4"/>
    <w:rsid w:val="00C52CEF"/>
    <w:rsid w:val="00C61DBF"/>
    <w:rsid w:val="00C66C2E"/>
    <w:rsid w:val="00C66DDE"/>
    <w:rsid w:val="00C71B7D"/>
    <w:rsid w:val="00C75215"/>
    <w:rsid w:val="00C80AA2"/>
    <w:rsid w:val="00C819E4"/>
    <w:rsid w:val="00C832FB"/>
    <w:rsid w:val="00C83795"/>
    <w:rsid w:val="00C84AD3"/>
    <w:rsid w:val="00C8500A"/>
    <w:rsid w:val="00C90B0B"/>
    <w:rsid w:val="00C90DCF"/>
    <w:rsid w:val="00C92271"/>
    <w:rsid w:val="00C97B75"/>
    <w:rsid w:val="00CA11A8"/>
    <w:rsid w:val="00CA4675"/>
    <w:rsid w:val="00CB2CF4"/>
    <w:rsid w:val="00CC1119"/>
    <w:rsid w:val="00CC1967"/>
    <w:rsid w:val="00CC1BEC"/>
    <w:rsid w:val="00CC22B0"/>
    <w:rsid w:val="00CC3D59"/>
    <w:rsid w:val="00CC5BB2"/>
    <w:rsid w:val="00CC76F5"/>
    <w:rsid w:val="00CD44F9"/>
    <w:rsid w:val="00CD4628"/>
    <w:rsid w:val="00CD553C"/>
    <w:rsid w:val="00CD7584"/>
    <w:rsid w:val="00CE0130"/>
    <w:rsid w:val="00CE1846"/>
    <w:rsid w:val="00CE1AC5"/>
    <w:rsid w:val="00CF1348"/>
    <w:rsid w:val="00CF1DC3"/>
    <w:rsid w:val="00CF3501"/>
    <w:rsid w:val="00CF537F"/>
    <w:rsid w:val="00D0286F"/>
    <w:rsid w:val="00D02E2F"/>
    <w:rsid w:val="00D045BC"/>
    <w:rsid w:val="00D05F32"/>
    <w:rsid w:val="00D10631"/>
    <w:rsid w:val="00D1265B"/>
    <w:rsid w:val="00D14D37"/>
    <w:rsid w:val="00D15107"/>
    <w:rsid w:val="00D1758B"/>
    <w:rsid w:val="00D214C5"/>
    <w:rsid w:val="00D2188F"/>
    <w:rsid w:val="00D22F5B"/>
    <w:rsid w:val="00D22FF0"/>
    <w:rsid w:val="00D256AF"/>
    <w:rsid w:val="00D32FF2"/>
    <w:rsid w:val="00D34895"/>
    <w:rsid w:val="00D3575B"/>
    <w:rsid w:val="00D368B1"/>
    <w:rsid w:val="00D41726"/>
    <w:rsid w:val="00D41ACF"/>
    <w:rsid w:val="00D42F9A"/>
    <w:rsid w:val="00D43C31"/>
    <w:rsid w:val="00D46952"/>
    <w:rsid w:val="00D52F50"/>
    <w:rsid w:val="00D57A59"/>
    <w:rsid w:val="00D621E2"/>
    <w:rsid w:val="00D6503F"/>
    <w:rsid w:val="00D6710E"/>
    <w:rsid w:val="00D6753C"/>
    <w:rsid w:val="00D71B49"/>
    <w:rsid w:val="00D73E26"/>
    <w:rsid w:val="00D75580"/>
    <w:rsid w:val="00D81AF2"/>
    <w:rsid w:val="00D8768B"/>
    <w:rsid w:val="00D87F03"/>
    <w:rsid w:val="00D90209"/>
    <w:rsid w:val="00D91B0D"/>
    <w:rsid w:val="00D93BFA"/>
    <w:rsid w:val="00D9484C"/>
    <w:rsid w:val="00DA2605"/>
    <w:rsid w:val="00DA3F5B"/>
    <w:rsid w:val="00DA4B94"/>
    <w:rsid w:val="00DA6F21"/>
    <w:rsid w:val="00DB5734"/>
    <w:rsid w:val="00DC2DC8"/>
    <w:rsid w:val="00DC3444"/>
    <w:rsid w:val="00DC4258"/>
    <w:rsid w:val="00DC6E78"/>
    <w:rsid w:val="00DD066B"/>
    <w:rsid w:val="00DD558B"/>
    <w:rsid w:val="00DD75F1"/>
    <w:rsid w:val="00DE0426"/>
    <w:rsid w:val="00DE14EE"/>
    <w:rsid w:val="00DE2DC2"/>
    <w:rsid w:val="00DE3E6E"/>
    <w:rsid w:val="00DE4B3F"/>
    <w:rsid w:val="00DE604C"/>
    <w:rsid w:val="00DE7B47"/>
    <w:rsid w:val="00DF08A9"/>
    <w:rsid w:val="00DF7388"/>
    <w:rsid w:val="00E0258F"/>
    <w:rsid w:val="00E056AC"/>
    <w:rsid w:val="00E14C53"/>
    <w:rsid w:val="00E15490"/>
    <w:rsid w:val="00E2355E"/>
    <w:rsid w:val="00E2387D"/>
    <w:rsid w:val="00E24044"/>
    <w:rsid w:val="00E33BFB"/>
    <w:rsid w:val="00E37EC9"/>
    <w:rsid w:val="00E411C4"/>
    <w:rsid w:val="00E4148E"/>
    <w:rsid w:val="00E438CB"/>
    <w:rsid w:val="00E44969"/>
    <w:rsid w:val="00E44E9A"/>
    <w:rsid w:val="00E450BE"/>
    <w:rsid w:val="00E45D49"/>
    <w:rsid w:val="00E55A57"/>
    <w:rsid w:val="00E57595"/>
    <w:rsid w:val="00E600E6"/>
    <w:rsid w:val="00E60AD6"/>
    <w:rsid w:val="00E61AA6"/>
    <w:rsid w:val="00E71123"/>
    <w:rsid w:val="00E77002"/>
    <w:rsid w:val="00E80F35"/>
    <w:rsid w:val="00E830B2"/>
    <w:rsid w:val="00E83BAD"/>
    <w:rsid w:val="00E840DE"/>
    <w:rsid w:val="00E87274"/>
    <w:rsid w:val="00E92490"/>
    <w:rsid w:val="00E938DA"/>
    <w:rsid w:val="00E965F1"/>
    <w:rsid w:val="00EB266C"/>
    <w:rsid w:val="00EB3EE3"/>
    <w:rsid w:val="00EB4E34"/>
    <w:rsid w:val="00EB664A"/>
    <w:rsid w:val="00EC0505"/>
    <w:rsid w:val="00EC0F68"/>
    <w:rsid w:val="00EC1492"/>
    <w:rsid w:val="00EC3C50"/>
    <w:rsid w:val="00EC3C90"/>
    <w:rsid w:val="00EC46AF"/>
    <w:rsid w:val="00EC560B"/>
    <w:rsid w:val="00EC7E25"/>
    <w:rsid w:val="00ED4791"/>
    <w:rsid w:val="00ED6C05"/>
    <w:rsid w:val="00EE0AFE"/>
    <w:rsid w:val="00EE15E8"/>
    <w:rsid w:val="00EE2DC7"/>
    <w:rsid w:val="00EE33B4"/>
    <w:rsid w:val="00EE58D6"/>
    <w:rsid w:val="00EE5EF5"/>
    <w:rsid w:val="00EF12C0"/>
    <w:rsid w:val="00EF18A3"/>
    <w:rsid w:val="00F00201"/>
    <w:rsid w:val="00F0053F"/>
    <w:rsid w:val="00F005A9"/>
    <w:rsid w:val="00F04544"/>
    <w:rsid w:val="00F11624"/>
    <w:rsid w:val="00F11918"/>
    <w:rsid w:val="00F142C3"/>
    <w:rsid w:val="00F1762F"/>
    <w:rsid w:val="00F17C90"/>
    <w:rsid w:val="00F23513"/>
    <w:rsid w:val="00F24A94"/>
    <w:rsid w:val="00F30427"/>
    <w:rsid w:val="00F30500"/>
    <w:rsid w:val="00F3327C"/>
    <w:rsid w:val="00F355D0"/>
    <w:rsid w:val="00F36C73"/>
    <w:rsid w:val="00F4206B"/>
    <w:rsid w:val="00F43651"/>
    <w:rsid w:val="00F51BAA"/>
    <w:rsid w:val="00F52FD3"/>
    <w:rsid w:val="00F551FC"/>
    <w:rsid w:val="00F561C0"/>
    <w:rsid w:val="00F64750"/>
    <w:rsid w:val="00F65D35"/>
    <w:rsid w:val="00F662FF"/>
    <w:rsid w:val="00F71A8D"/>
    <w:rsid w:val="00F7378C"/>
    <w:rsid w:val="00F74049"/>
    <w:rsid w:val="00F744DD"/>
    <w:rsid w:val="00F748BB"/>
    <w:rsid w:val="00F75D5F"/>
    <w:rsid w:val="00F77E88"/>
    <w:rsid w:val="00F8272A"/>
    <w:rsid w:val="00F85175"/>
    <w:rsid w:val="00F8706C"/>
    <w:rsid w:val="00F90921"/>
    <w:rsid w:val="00F93758"/>
    <w:rsid w:val="00F95DF3"/>
    <w:rsid w:val="00F96E23"/>
    <w:rsid w:val="00F97316"/>
    <w:rsid w:val="00FA0595"/>
    <w:rsid w:val="00FA3AA8"/>
    <w:rsid w:val="00FA449E"/>
    <w:rsid w:val="00FA6EEB"/>
    <w:rsid w:val="00FA7660"/>
    <w:rsid w:val="00FB1D8F"/>
    <w:rsid w:val="00FB3688"/>
    <w:rsid w:val="00FC195A"/>
    <w:rsid w:val="00FC4958"/>
    <w:rsid w:val="00FC77F2"/>
    <w:rsid w:val="00FD01ED"/>
    <w:rsid w:val="00FD0CF9"/>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3F0"/>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500075"/>
    <w:pPr>
      <w:autoSpaceDE w:val="0"/>
      <w:autoSpaceDN w:val="0"/>
      <w:adjustRightInd w:val="0"/>
    </w:pPr>
    <w:rPr>
      <w:rFonts w:ascii="Calibri" w:hAnsi="Calibri" w:cs="Calibri"/>
      <w:color w:val="000000"/>
      <w:sz w:val="24"/>
      <w:szCs w:val="24"/>
    </w:rPr>
  </w:style>
  <w:style w:type="character" w:styleId="FollowedHyperlink">
    <w:name w:val="FollowedHyperlink"/>
    <w:rsid w:val="00A8683E"/>
    <w:rPr>
      <w:color w:val="800080"/>
      <w:u w:val="single"/>
    </w:rPr>
  </w:style>
  <w:style w:type="character" w:customStyle="1" w:styleId="CommentTextChar">
    <w:name w:val="Comment Text Char"/>
    <w:link w:val="CommentText"/>
    <w:semiHidden/>
    <w:rsid w:val="004B7E5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3F0"/>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500075"/>
    <w:pPr>
      <w:autoSpaceDE w:val="0"/>
      <w:autoSpaceDN w:val="0"/>
      <w:adjustRightInd w:val="0"/>
    </w:pPr>
    <w:rPr>
      <w:rFonts w:ascii="Calibri" w:hAnsi="Calibri" w:cs="Calibri"/>
      <w:color w:val="000000"/>
      <w:sz w:val="24"/>
      <w:szCs w:val="24"/>
    </w:rPr>
  </w:style>
  <w:style w:type="character" w:styleId="FollowedHyperlink">
    <w:name w:val="FollowedHyperlink"/>
    <w:rsid w:val="00A8683E"/>
    <w:rPr>
      <w:color w:val="800080"/>
      <w:u w:val="single"/>
    </w:rPr>
  </w:style>
  <w:style w:type="character" w:customStyle="1" w:styleId="CommentTextChar">
    <w:name w:val="Comment Text Char"/>
    <w:link w:val="CommentText"/>
    <w:semiHidden/>
    <w:rsid w:val="004B7E5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277">
      <w:bodyDiv w:val="1"/>
      <w:marLeft w:val="0"/>
      <w:marRight w:val="0"/>
      <w:marTop w:val="0"/>
      <w:marBottom w:val="0"/>
      <w:divBdr>
        <w:top w:val="none" w:sz="0" w:space="0" w:color="auto"/>
        <w:left w:val="none" w:sz="0" w:space="0" w:color="auto"/>
        <w:bottom w:val="none" w:sz="0" w:space="0" w:color="auto"/>
        <w:right w:val="none" w:sz="0" w:space="0" w:color="auto"/>
      </w:divBdr>
    </w:div>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233854217">
      <w:bodyDiv w:val="1"/>
      <w:marLeft w:val="0"/>
      <w:marRight w:val="0"/>
      <w:marTop w:val="0"/>
      <w:marBottom w:val="0"/>
      <w:divBdr>
        <w:top w:val="none" w:sz="0" w:space="0" w:color="auto"/>
        <w:left w:val="none" w:sz="0" w:space="0" w:color="auto"/>
        <w:bottom w:val="none" w:sz="0" w:space="0" w:color="auto"/>
        <w:right w:val="none" w:sz="0" w:space="0" w:color="auto"/>
      </w:divBdr>
    </w:div>
    <w:div w:id="240144718">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830413621">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918250922">
      <w:bodyDiv w:val="1"/>
      <w:marLeft w:val="0"/>
      <w:marRight w:val="0"/>
      <w:marTop w:val="0"/>
      <w:marBottom w:val="0"/>
      <w:divBdr>
        <w:top w:val="none" w:sz="0" w:space="0" w:color="auto"/>
        <w:left w:val="none" w:sz="0" w:space="0" w:color="auto"/>
        <w:bottom w:val="none" w:sz="0" w:space="0" w:color="auto"/>
        <w:right w:val="none" w:sz="0" w:space="0" w:color="auto"/>
      </w:divBdr>
    </w:div>
    <w:div w:id="1049498315">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139110707">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83904141">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 w:id="21019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australiancurriculum.edu.au/Glossary?a=G&amp;t=Human%20wellbeing" TargetMode="External"/><Relationship Id="rId34" Type="http://schemas.openxmlformats.org/officeDocument/2006/relationships/image" Target="media/image11.png"/><Relationship Id="rId42" Type="http://schemas.openxmlformats.org/officeDocument/2006/relationships/hyperlink" Target="http://www.australiancurriculum.edu.au/Curriculum/ContentDescription/ACHGS072" TargetMode="External"/><Relationship Id="rId47" Type="http://schemas.openxmlformats.org/officeDocument/2006/relationships/hyperlink" Target="http://www.australiancurriculum.edu.au/Glossary?a=G&amp;t=Ethical%20protocols" TargetMode="External"/><Relationship Id="rId50" Type="http://schemas.openxmlformats.org/officeDocument/2006/relationships/hyperlink" Target="http://www.australiancurriculum.edu.au/Glossary?a=G&amp;t=Development" TargetMode="External"/><Relationship Id="rId55" Type="http://schemas.openxmlformats.org/officeDocument/2006/relationships/hyperlink" Target="http://www.australiancurriculum.edu.au/Glossary?a=G&amp;t=Spatial%20technologies" TargetMode="External"/><Relationship Id="rId63" Type="http://schemas.openxmlformats.org/officeDocument/2006/relationships/hyperlink" Target="http://www.australiancurriculum.edu.au/Glossary?a=G&amp;t=Spatial%20technologies" TargetMode="External"/><Relationship Id="rId68" Type="http://schemas.openxmlformats.org/officeDocument/2006/relationships/hyperlink" Target="http://www.australiancurriculum.edu.au/Glossary?a=G&amp;t=Scale" TargetMode="External"/><Relationship Id="rId76" Type="http://schemas.openxmlformats.org/officeDocument/2006/relationships/hyperlink" Target="http://www.australiancurriculum.edu.au/Glossary?a=G&amp;t=Human%20wellbeing" TargetMode="External"/><Relationship Id="rId84" Type="http://schemas.openxmlformats.org/officeDocument/2006/relationships/hyperlink" Target="http://www.australiancurriculum.edu.au/Curriculum/ContentDescription/ACHGK071" TargetMode="External"/><Relationship Id="rId89" Type="http://schemas.openxmlformats.org/officeDocument/2006/relationships/hyperlink" Target="http://www.australiancurriculum.edu.au/Glossary?a=G&amp;t=Human-environment%20systems%20thinking"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australiancurriculum.edu.au/Glossary?a=G&amp;t=Quantitative%20methods" TargetMode="External"/><Relationship Id="rId92" Type="http://schemas.openxmlformats.org/officeDocument/2006/relationships/hyperlink" Target="http://www.australiancurriculum.edu.au/Glossary?a=G&amp;t=Change" TargetMode="External"/><Relationship Id="rId2" Type="http://schemas.openxmlformats.org/officeDocument/2006/relationships/numbering" Target="numbering.xml"/><Relationship Id="rId16" Type="http://schemas.openxmlformats.org/officeDocument/2006/relationships/hyperlink" Target="http://www.australiancurriculum.edu.au/Glossary?a=G&amp;t=Change" TargetMode="External"/><Relationship Id="rId29" Type="http://schemas.openxmlformats.org/officeDocument/2006/relationships/image" Target="media/image6.png"/><Relationship Id="rId11" Type="http://schemas.openxmlformats.org/officeDocument/2006/relationships/hyperlink" Target="http://www.australiancurriculum.edu.au/Glossary?a=G&amp;t=Environmental%20functions" TargetMode="External"/><Relationship Id="rId24" Type="http://schemas.openxmlformats.org/officeDocument/2006/relationships/hyperlink" Target="http://www.australiancurriculum.edu.au/Geography/Curriculum/F-10"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hyperlink" Target="http://www.australiancurriculum.edu.au/Glossary?a=G&amp;t=Development" TargetMode="External"/><Relationship Id="rId45" Type="http://schemas.openxmlformats.org/officeDocument/2006/relationships/hyperlink" Target="http://www.australiancurriculum.edu.au/Curriculum/ContentDescription/ACHGK077" TargetMode="External"/><Relationship Id="rId53" Type="http://schemas.openxmlformats.org/officeDocument/2006/relationships/hyperlink" Target="http://www.australiancurriculum.edu.au/Curriculum/ContentDescription/ACHGK078" TargetMode="External"/><Relationship Id="rId58" Type="http://schemas.openxmlformats.org/officeDocument/2006/relationships/hyperlink" Target="http://www.australiancurriculum.edu.au/Glossary?a=G&amp;t=Human%20wellbeing" TargetMode="External"/><Relationship Id="rId66" Type="http://schemas.openxmlformats.org/officeDocument/2006/relationships/hyperlink" Target="http://www.australiancurriculum.edu.au/Glossary?a=G&amp;t=Human%20wellbeing" TargetMode="External"/><Relationship Id="rId74" Type="http://schemas.openxmlformats.org/officeDocument/2006/relationships/hyperlink" Target="http://www.australiancurriculum.edu.au/Glossary?a=G&amp;t=Anomalies" TargetMode="External"/><Relationship Id="rId79" Type="http://schemas.openxmlformats.org/officeDocument/2006/relationships/hyperlink" Target="http://www.australiancurriculum.edu.au/Curriculum/ContentDescription/ACHGS077" TargetMode="External"/><Relationship Id="rId87" Type="http://schemas.openxmlformats.org/officeDocument/2006/relationships/hyperlink" Target="http://www.australiancurriculum.edu.au/Curriculum/ContentDescription/ACHGK072" TargetMode="External"/><Relationship Id="rId5" Type="http://schemas.openxmlformats.org/officeDocument/2006/relationships/settings" Target="settings.xml"/><Relationship Id="rId61" Type="http://schemas.openxmlformats.org/officeDocument/2006/relationships/hyperlink" Target="http://www.australiancurriculum.edu.au/Curriculum/ContentDescription/ACHGK079" TargetMode="External"/><Relationship Id="rId82" Type="http://schemas.openxmlformats.org/officeDocument/2006/relationships/hyperlink" Target="http://www.australiancurriculum.edu.au/Glossary?a=G&amp;t=Data" TargetMode="External"/><Relationship Id="rId90" Type="http://schemas.openxmlformats.org/officeDocument/2006/relationships/hyperlink" Target="http://www.australiancurriculum.edu.au/Glossary?a=G&amp;t=Change" TargetMode="External"/><Relationship Id="rId95" Type="http://schemas.openxmlformats.org/officeDocument/2006/relationships/hyperlink" Target="http://www.australiancurriculum.edu.au/Curriculum/ContentDescription/ACHGK075" TargetMode="External"/><Relationship Id="rId19" Type="http://schemas.openxmlformats.org/officeDocument/2006/relationships/hyperlink" Target="http://www.australiancurriculum.edu.au/Glossary?a=G&amp;t=Local" TargetMode="External"/><Relationship Id="rId14" Type="http://schemas.openxmlformats.org/officeDocument/2006/relationships/hyperlink" Target="http://www.australiancurriculum.edu.au/Glossary?a=G&amp;t=Change" TargetMode="External"/><Relationship Id="rId22" Type="http://schemas.openxmlformats.org/officeDocument/2006/relationships/hyperlink" Target="http://www.australiancurriculum.edu.au/Glossary?a=G&amp;t=Human%20wellbein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www.australiancurriculum.edu.au/Glossary?a=G&amp;t=Spatial%20variations" TargetMode="External"/><Relationship Id="rId48" Type="http://schemas.openxmlformats.org/officeDocument/2006/relationships/hyperlink" Target="http://www.australiancurriculum.edu.au/Glossary?a=G&amp;t=Secondary%20sources" TargetMode="External"/><Relationship Id="rId56" Type="http://schemas.openxmlformats.org/officeDocument/2006/relationships/hyperlink" Target="http://www.australiancurriculum.edu.au/Curriculum/ContentDescription/ACHGS074" TargetMode="External"/><Relationship Id="rId64" Type="http://schemas.openxmlformats.org/officeDocument/2006/relationships/hyperlink" Target="http://www.australiancurriculum.edu.au/Curriculum/ContentDescription/ACHGS075" TargetMode="External"/><Relationship Id="rId69" Type="http://schemas.openxmlformats.org/officeDocument/2006/relationships/hyperlink" Target="http://www.australiancurriculum.edu.au/Curriculum/ContentDescription/ACHGK080" TargetMode="External"/><Relationship Id="rId77" Type="http://schemas.openxmlformats.org/officeDocument/2006/relationships/hyperlink" Target="http://www.australiancurriculum.edu.au/Curriculum/ContentDescription/ACHGK081" TargetMode="External"/><Relationship Id="rId8" Type="http://schemas.openxmlformats.org/officeDocument/2006/relationships/endnotes" Target="endnotes.xml"/><Relationship Id="rId51" Type="http://schemas.openxmlformats.org/officeDocument/2006/relationships/hyperlink" Target="http://www.australiancurriculum.edu.au/Glossary?a=G&amp;t=Human%20wellbeing" TargetMode="External"/><Relationship Id="rId72" Type="http://schemas.openxmlformats.org/officeDocument/2006/relationships/hyperlink" Target="http://www.australiancurriculum.edu.au/Glossary?a=G&amp;t=Spatial%20technologies" TargetMode="External"/><Relationship Id="rId80" Type="http://schemas.openxmlformats.org/officeDocument/2006/relationships/hyperlink" Target="http://www.australiancurriculum.edu.au/Glossary?a=G&amp;t=Sustainability" TargetMode="External"/><Relationship Id="rId85" Type="http://schemas.openxmlformats.org/officeDocument/2006/relationships/hyperlink" Target="http://www.australiancurriculum.edu.au/Curriculum/ContentDescription/ACHGS079" TargetMode="External"/><Relationship Id="rId93" Type="http://schemas.openxmlformats.org/officeDocument/2006/relationships/hyperlink" Target="http://www.australiancurriculum.edu.au/Curriculum/ContentDescription/ACHGK07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Glossary?a=G&amp;t=Sustainability" TargetMode="External"/><Relationship Id="rId17" Type="http://schemas.openxmlformats.org/officeDocument/2006/relationships/hyperlink" Target="http://www.australiancurriculum.edu.au/Glossary?a=G&amp;t=Change"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www.qsa.qld.edu.au/26025.html" TargetMode="External"/><Relationship Id="rId46" Type="http://schemas.openxmlformats.org/officeDocument/2006/relationships/hyperlink" Target="http://www.australiancurriculum.edu.au/Glossary?a=G&amp;t=Data" TargetMode="External"/><Relationship Id="rId59" Type="http://schemas.openxmlformats.org/officeDocument/2006/relationships/hyperlink" Target="http://www.australiancurriculum.edu.au/Glossary?a=G&amp;t=Scale" TargetMode="External"/><Relationship Id="rId67" Type="http://schemas.openxmlformats.org/officeDocument/2006/relationships/hyperlink" Target="http://www.australiancurriculum.edu.au/Glossary?a=G&amp;t=Local" TargetMode="External"/><Relationship Id="rId20" Type="http://schemas.openxmlformats.org/officeDocument/2006/relationships/hyperlink" Target="http://www.australiancurriculum.edu.au/Glossary?a=G&amp;t=Human%20wellbeing" TargetMode="External"/><Relationship Id="rId41" Type="http://schemas.openxmlformats.org/officeDocument/2006/relationships/hyperlink" Target="http://www.australiancurriculum.edu.au/Curriculum/ContentDescription/ACHGK076" TargetMode="External"/><Relationship Id="rId54" Type="http://schemas.openxmlformats.org/officeDocument/2006/relationships/hyperlink" Target="http://www.australiancurriculum.edu.au/Glossary?a=G&amp;t=Data" TargetMode="External"/><Relationship Id="rId62" Type="http://schemas.openxmlformats.org/officeDocument/2006/relationships/hyperlink" Target="http://www.australiancurriculum.edu.au/Glossary?a=G&amp;t=Spatial%20distribution" TargetMode="External"/><Relationship Id="rId70" Type="http://schemas.openxmlformats.org/officeDocument/2006/relationships/hyperlink" Target="http://www.australiancurriculum.edu.au/Glossary?a=G&amp;t=Data" TargetMode="External"/><Relationship Id="rId75" Type="http://schemas.openxmlformats.org/officeDocument/2006/relationships/hyperlink" Target="http://www.australiancurriculum.edu.au/Curriculum/ContentDescription/ACHGS076" TargetMode="External"/><Relationship Id="rId83" Type="http://schemas.openxmlformats.org/officeDocument/2006/relationships/hyperlink" Target="http://www.australiancurriculum.edu.au/Curriculum/ContentDescription/ACHGS078" TargetMode="External"/><Relationship Id="rId88" Type="http://schemas.openxmlformats.org/officeDocument/2006/relationships/hyperlink" Target="http://www.australiancurriculum.edu.au/Curriculum/ContentDescription/ACHGS080" TargetMode="External"/><Relationship Id="rId91" Type="http://schemas.openxmlformats.org/officeDocument/2006/relationships/hyperlink" Target="http://www.australiancurriculum.edu.au/Curriculum/ContentDescription/ACHGK073"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Human-environment%20systems%20thinking" TargetMode="External"/><Relationship Id="rId23" Type="http://schemas.openxmlformats.org/officeDocument/2006/relationships/hyperlink" Target="http://www.australiancurriculum.edu.au/Glossary?a=G&amp;t=Local"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hyperlink" Target="http://www.australiancurriculum.edu.au/Curriculum/ContentDescription/ACHGS073" TargetMode="External"/><Relationship Id="rId57" Type="http://schemas.openxmlformats.org/officeDocument/2006/relationships/hyperlink" Target="http://www.australiancurriculum.edu.au/Glossary?a=G&amp;t=Spatial%20variations" TargetMode="External"/><Relationship Id="rId10" Type="http://schemas.openxmlformats.org/officeDocument/2006/relationships/hyperlink" Target="http://www.australiancurriculum.edu.au/Glossary?a=G&amp;t=Environment" TargetMode="External"/><Relationship Id="rId31" Type="http://schemas.openxmlformats.org/officeDocument/2006/relationships/image" Target="media/image8.png"/><Relationship Id="rId44" Type="http://schemas.openxmlformats.org/officeDocument/2006/relationships/hyperlink" Target="http://www.australiancurriculum.edu.au/Glossary?a=G&amp;t=Human%20wellbeing" TargetMode="External"/><Relationship Id="rId52" Type="http://schemas.openxmlformats.org/officeDocument/2006/relationships/hyperlink" Target="http://www.australiancurriculum.edu.au/Glossary?a=G&amp;t=Region" TargetMode="External"/><Relationship Id="rId60" Type="http://schemas.openxmlformats.org/officeDocument/2006/relationships/hyperlink" Target="http://www.australiancurriculum.edu.au/Glossary?a=G&amp;t=Region" TargetMode="External"/><Relationship Id="rId65" Type="http://schemas.openxmlformats.org/officeDocument/2006/relationships/hyperlink" Target="http://www.australiancurriculum.edu.au/Glossary?a=G&amp;t=Spatial%20variations" TargetMode="External"/><Relationship Id="rId73" Type="http://schemas.openxmlformats.org/officeDocument/2006/relationships/hyperlink" Target="http://www.australiancurriculum.edu.au/Glossary?a=G&amp;t=Trends" TargetMode="External"/><Relationship Id="rId78" Type="http://schemas.openxmlformats.org/officeDocument/2006/relationships/hyperlink" Target="http://www.australiancurriculum.edu.au/Glossary?a=G&amp;t=Data" TargetMode="External"/><Relationship Id="rId81" Type="http://schemas.openxmlformats.org/officeDocument/2006/relationships/hyperlink" Target="http://www.australiancurriculum.edu.au/Curriculum/ContentDescription/ACHGK070" TargetMode="External"/><Relationship Id="rId86" Type="http://schemas.openxmlformats.org/officeDocument/2006/relationships/hyperlink" Target="http://www.australiancurriculum.edu.au/Glossary?a=G&amp;t=Custodial%20responsibility" TargetMode="External"/><Relationship Id="rId94" Type="http://schemas.openxmlformats.org/officeDocument/2006/relationships/hyperlink" Target="http://www.australiancurriculum.edu.au/Glossary?a=G&amp;t=Change"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a=G&amp;t=Change" TargetMode="External"/><Relationship Id="rId13" Type="http://schemas.openxmlformats.org/officeDocument/2006/relationships/hyperlink" Target="http://www.australiancurriculum.edu.au/Glossary?a=G&amp;t=Environment" TargetMode="External"/><Relationship Id="rId18" Type="http://schemas.openxmlformats.org/officeDocument/2006/relationships/hyperlink" Target="http://www.australiancurriculum.edu.au/Glossary?a=G&amp;t=Human%20wellbeing" TargetMode="External"/><Relationship Id="rId39" Type="http://schemas.openxmlformats.org/officeDocument/2006/relationships/hyperlink" Target="http://www.australiancurriculum.edu.au/Glossary?a=G&amp;t=Human%20wellbe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7&#8211;10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B7FB-702E-4AFE-9A18-25B23E2D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13355_ac_geog_yrs7–10_plan_template_v3_jc.dot</Template>
  <TotalTime>0</TotalTime>
  <Pages>2</Pages>
  <Words>5592</Words>
  <Characters>31878</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10 plan — Australian Curriculum: Geography</vt:lpstr>
      <vt:lpstr>Year 10 plan — Australian Curriculum: Geography </vt:lpstr>
    </vt:vector>
  </TitlesOfParts>
  <Company>Queensland Studies Authority</Company>
  <LinksUpToDate>false</LinksUpToDate>
  <CharactersWithSpaces>37396</CharactersWithSpaces>
  <SharedDoc>false</SharedDoc>
  <HLinks>
    <vt:vector size="444" baseType="variant">
      <vt:variant>
        <vt:i4>4849690</vt:i4>
      </vt:variant>
      <vt:variant>
        <vt:i4>228</vt:i4>
      </vt:variant>
      <vt:variant>
        <vt:i4>0</vt:i4>
      </vt:variant>
      <vt:variant>
        <vt:i4>5</vt:i4>
      </vt:variant>
      <vt:variant>
        <vt:lpwstr>http://www.australiancurriculum.edu.au/Curriculum/ContentDescription/ACHGK075</vt:lpwstr>
      </vt:variant>
      <vt:variant>
        <vt:lpwstr/>
      </vt:variant>
      <vt:variant>
        <vt:i4>6029340</vt:i4>
      </vt:variant>
      <vt:variant>
        <vt:i4>225</vt:i4>
      </vt:variant>
      <vt:variant>
        <vt:i4>0</vt:i4>
      </vt:variant>
      <vt:variant>
        <vt:i4>5</vt:i4>
      </vt:variant>
      <vt:variant>
        <vt:lpwstr>http://www.australiancurriculum.edu.au/Glossary?a=G&amp;t=Change</vt:lpwstr>
      </vt:variant>
      <vt:variant>
        <vt:lpwstr/>
      </vt:variant>
      <vt:variant>
        <vt:i4>4849690</vt:i4>
      </vt:variant>
      <vt:variant>
        <vt:i4>222</vt:i4>
      </vt:variant>
      <vt:variant>
        <vt:i4>0</vt:i4>
      </vt:variant>
      <vt:variant>
        <vt:i4>5</vt:i4>
      </vt:variant>
      <vt:variant>
        <vt:lpwstr>http://www.australiancurriculum.edu.au/Curriculum/ContentDescription/ACHGK074</vt:lpwstr>
      </vt:variant>
      <vt:variant>
        <vt:lpwstr/>
      </vt:variant>
      <vt:variant>
        <vt:i4>6029340</vt:i4>
      </vt:variant>
      <vt:variant>
        <vt:i4>219</vt:i4>
      </vt:variant>
      <vt:variant>
        <vt:i4>0</vt:i4>
      </vt:variant>
      <vt:variant>
        <vt:i4>5</vt:i4>
      </vt:variant>
      <vt:variant>
        <vt:lpwstr>http://www.australiancurriculum.edu.au/Glossary?a=G&amp;t=Change</vt:lpwstr>
      </vt:variant>
      <vt:variant>
        <vt:lpwstr/>
      </vt:variant>
      <vt:variant>
        <vt:i4>4849690</vt:i4>
      </vt:variant>
      <vt:variant>
        <vt:i4>216</vt:i4>
      </vt:variant>
      <vt:variant>
        <vt:i4>0</vt:i4>
      </vt:variant>
      <vt:variant>
        <vt:i4>5</vt:i4>
      </vt:variant>
      <vt:variant>
        <vt:lpwstr>http://www.australiancurriculum.edu.au/Curriculum/ContentDescription/ACHGK073</vt:lpwstr>
      </vt:variant>
      <vt:variant>
        <vt:lpwstr/>
      </vt:variant>
      <vt:variant>
        <vt:i4>6029340</vt:i4>
      </vt:variant>
      <vt:variant>
        <vt:i4>213</vt:i4>
      </vt:variant>
      <vt:variant>
        <vt:i4>0</vt:i4>
      </vt:variant>
      <vt:variant>
        <vt:i4>5</vt:i4>
      </vt:variant>
      <vt:variant>
        <vt:lpwstr>http://www.australiancurriculum.edu.au/Glossary?a=G&amp;t=Change</vt:lpwstr>
      </vt:variant>
      <vt:variant>
        <vt:lpwstr/>
      </vt:variant>
      <vt:variant>
        <vt:i4>327682</vt:i4>
      </vt:variant>
      <vt:variant>
        <vt:i4>210</vt:i4>
      </vt:variant>
      <vt:variant>
        <vt:i4>0</vt:i4>
      </vt:variant>
      <vt:variant>
        <vt:i4>5</vt:i4>
      </vt:variant>
      <vt:variant>
        <vt:lpwstr>http://www.australiancurriculum.edu.au/Glossary?a=G&amp;t=Human-environment%20systems%20thinking</vt:lpwstr>
      </vt:variant>
      <vt:variant>
        <vt:lpwstr/>
      </vt:variant>
      <vt:variant>
        <vt:i4>6094874</vt:i4>
      </vt:variant>
      <vt:variant>
        <vt:i4>207</vt:i4>
      </vt:variant>
      <vt:variant>
        <vt:i4>0</vt:i4>
      </vt:variant>
      <vt:variant>
        <vt:i4>5</vt:i4>
      </vt:variant>
      <vt:variant>
        <vt:lpwstr>http://www.australiancurriculum.edu.au/Curriculum/ContentDescription/ACHGS080</vt:lpwstr>
      </vt:variant>
      <vt:variant>
        <vt:lpwstr/>
      </vt:variant>
      <vt:variant>
        <vt:i4>4849690</vt:i4>
      </vt:variant>
      <vt:variant>
        <vt:i4>204</vt:i4>
      </vt:variant>
      <vt:variant>
        <vt:i4>0</vt:i4>
      </vt:variant>
      <vt:variant>
        <vt:i4>5</vt:i4>
      </vt:variant>
      <vt:variant>
        <vt:lpwstr>http://www.australiancurriculum.edu.au/Curriculum/ContentDescription/ACHGK072</vt:lpwstr>
      </vt:variant>
      <vt:variant>
        <vt:lpwstr/>
      </vt:variant>
      <vt:variant>
        <vt:i4>4522070</vt:i4>
      </vt:variant>
      <vt:variant>
        <vt:i4>201</vt:i4>
      </vt:variant>
      <vt:variant>
        <vt:i4>0</vt:i4>
      </vt:variant>
      <vt:variant>
        <vt:i4>5</vt:i4>
      </vt:variant>
      <vt:variant>
        <vt:lpwstr>http://www.australiancurriculum.edu.au/Glossary?a=G&amp;t=Custodial%20responsibility</vt:lpwstr>
      </vt:variant>
      <vt:variant>
        <vt:lpwstr/>
      </vt:variant>
      <vt:variant>
        <vt:i4>5373978</vt:i4>
      </vt:variant>
      <vt:variant>
        <vt:i4>198</vt:i4>
      </vt:variant>
      <vt:variant>
        <vt:i4>0</vt:i4>
      </vt:variant>
      <vt:variant>
        <vt:i4>5</vt:i4>
      </vt:variant>
      <vt:variant>
        <vt:lpwstr>http://www.australiancurriculum.edu.au/Curriculum/ContentDescription/ACHGS079</vt:lpwstr>
      </vt:variant>
      <vt:variant>
        <vt:lpwstr/>
      </vt:variant>
      <vt:variant>
        <vt:i4>4849690</vt:i4>
      </vt:variant>
      <vt:variant>
        <vt:i4>195</vt:i4>
      </vt:variant>
      <vt:variant>
        <vt:i4>0</vt:i4>
      </vt:variant>
      <vt:variant>
        <vt:i4>5</vt:i4>
      </vt:variant>
      <vt:variant>
        <vt:lpwstr>http://www.australiancurriculum.edu.au/Curriculum/ContentDescription/ACHGK071</vt:lpwstr>
      </vt:variant>
      <vt:variant>
        <vt:lpwstr/>
      </vt:variant>
      <vt:variant>
        <vt:i4>5373978</vt:i4>
      </vt:variant>
      <vt:variant>
        <vt:i4>192</vt:i4>
      </vt:variant>
      <vt:variant>
        <vt:i4>0</vt:i4>
      </vt:variant>
      <vt:variant>
        <vt:i4>5</vt:i4>
      </vt:variant>
      <vt:variant>
        <vt:lpwstr>http://www.australiancurriculum.edu.au/Curriculum/ContentDescription/ACHGS078</vt:lpwstr>
      </vt:variant>
      <vt:variant>
        <vt:lpwstr/>
      </vt:variant>
      <vt:variant>
        <vt:i4>4128873</vt:i4>
      </vt:variant>
      <vt:variant>
        <vt:i4>189</vt:i4>
      </vt:variant>
      <vt:variant>
        <vt:i4>0</vt:i4>
      </vt:variant>
      <vt:variant>
        <vt:i4>5</vt:i4>
      </vt:variant>
      <vt:variant>
        <vt:lpwstr>http://www.australiancurriculum.edu.au/Glossary?a=G&amp;t=Data</vt:lpwstr>
      </vt:variant>
      <vt:variant>
        <vt:lpwstr/>
      </vt:variant>
      <vt:variant>
        <vt:i4>4849690</vt:i4>
      </vt:variant>
      <vt:variant>
        <vt:i4>186</vt:i4>
      </vt:variant>
      <vt:variant>
        <vt:i4>0</vt:i4>
      </vt:variant>
      <vt:variant>
        <vt:i4>5</vt:i4>
      </vt:variant>
      <vt:variant>
        <vt:lpwstr>http://www.australiancurriculum.edu.au/Curriculum/ContentDescription/ACHGK070</vt:lpwstr>
      </vt:variant>
      <vt:variant>
        <vt:lpwstr/>
      </vt:variant>
      <vt:variant>
        <vt:i4>5177356</vt:i4>
      </vt:variant>
      <vt:variant>
        <vt:i4>183</vt:i4>
      </vt:variant>
      <vt:variant>
        <vt:i4>0</vt:i4>
      </vt:variant>
      <vt:variant>
        <vt:i4>5</vt:i4>
      </vt:variant>
      <vt:variant>
        <vt:lpwstr>http://www.australiancurriculum.edu.au/Glossary?a=G&amp;t=Sustainability</vt:lpwstr>
      </vt:variant>
      <vt:variant>
        <vt:lpwstr/>
      </vt:variant>
      <vt:variant>
        <vt:i4>5373978</vt:i4>
      </vt:variant>
      <vt:variant>
        <vt:i4>180</vt:i4>
      </vt:variant>
      <vt:variant>
        <vt:i4>0</vt:i4>
      </vt:variant>
      <vt:variant>
        <vt:i4>5</vt:i4>
      </vt:variant>
      <vt:variant>
        <vt:lpwstr>http://www.australiancurriculum.edu.au/Curriculum/ContentDescription/ACHGS077</vt:lpwstr>
      </vt:variant>
      <vt:variant>
        <vt:lpwstr/>
      </vt:variant>
      <vt:variant>
        <vt:i4>4128873</vt:i4>
      </vt:variant>
      <vt:variant>
        <vt:i4>177</vt:i4>
      </vt:variant>
      <vt:variant>
        <vt:i4>0</vt:i4>
      </vt:variant>
      <vt:variant>
        <vt:i4>5</vt:i4>
      </vt:variant>
      <vt:variant>
        <vt:lpwstr>http://www.australiancurriculum.edu.au/Glossary?a=G&amp;t=Data</vt:lpwstr>
      </vt:variant>
      <vt:variant>
        <vt:lpwstr/>
      </vt:variant>
      <vt:variant>
        <vt:i4>4522010</vt:i4>
      </vt:variant>
      <vt:variant>
        <vt:i4>174</vt:i4>
      </vt:variant>
      <vt:variant>
        <vt:i4>0</vt:i4>
      </vt:variant>
      <vt:variant>
        <vt:i4>5</vt:i4>
      </vt:variant>
      <vt:variant>
        <vt:lpwstr>http://www.australiancurriculum.edu.au/Curriculum/ContentDescription/ACHGK081</vt:lpwstr>
      </vt:variant>
      <vt:variant>
        <vt:lpwstr/>
      </vt:variant>
      <vt:variant>
        <vt:i4>3932208</vt:i4>
      </vt:variant>
      <vt:variant>
        <vt:i4>171</vt:i4>
      </vt:variant>
      <vt:variant>
        <vt:i4>0</vt:i4>
      </vt:variant>
      <vt:variant>
        <vt:i4>5</vt:i4>
      </vt:variant>
      <vt:variant>
        <vt:lpwstr>http://www.australiancurriculum.edu.au/Glossary?a=G&amp;t=Human%20wellbeing</vt:lpwstr>
      </vt:variant>
      <vt:variant>
        <vt:lpwstr/>
      </vt:variant>
      <vt:variant>
        <vt:i4>5373978</vt:i4>
      </vt:variant>
      <vt:variant>
        <vt:i4>168</vt:i4>
      </vt:variant>
      <vt:variant>
        <vt:i4>0</vt:i4>
      </vt:variant>
      <vt:variant>
        <vt:i4>5</vt:i4>
      </vt:variant>
      <vt:variant>
        <vt:lpwstr>http://www.australiancurriculum.edu.au/Curriculum/ContentDescription/ACHGS076</vt:lpwstr>
      </vt:variant>
      <vt:variant>
        <vt:lpwstr/>
      </vt:variant>
      <vt:variant>
        <vt:i4>3473535</vt:i4>
      </vt:variant>
      <vt:variant>
        <vt:i4>165</vt:i4>
      </vt:variant>
      <vt:variant>
        <vt:i4>0</vt:i4>
      </vt:variant>
      <vt:variant>
        <vt:i4>5</vt:i4>
      </vt:variant>
      <vt:variant>
        <vt:lpwstr>http://www.australiancurriculum.edu.au/Glossary?a=G&amp;t=Anomalies</vt:lpwstr>
      </vt:variant>
      <vt:variant>
        <vt:lpwstr/>
      </vt:variant>
      <vt:variant>
        <vt:i4>5242892</vt:i4>
      </vt:variant>
      <vt:variant>
        <vt:i4>162</vt:i4>
      </vt:variant>
      <vt:variant>
        <vt:i4>0</vt:i4>
      </vt:variant>
      <vt:variant>
        <vt:i4>5</vt:i4>
      </vt:variant>
      <vt:variant>
        <vt:lpwstr>http://www.australiancurriculum.edu.au/Glossary?a=G&amp;t=Trends</vt:lpwstr>
      </vt:variant>
      <vt:variant>
        <vt:lpwstr/>
      </vt:variant>
      <vt:variant>
        <vt:i4>5767243</vt:i4>
      </vt:variant>
      <vt:variant>
        <vt:i4>159</vt:i4>
      </vt:variant>
      <vt:variant>
        <vt:i4>0</vt:i4>
      </vt:variant>
      <vt:variant>
        <vt:i4>5</vt:i4>
      </vt:variant>
      <vt:variant>
        <vt:lpwstr>http://www.australiancurriculum.edu.au/Glossary?a=G&amp;t=Spatial%20technologies</vt:lpwstr>
      </vt:variant>
      <vt:variant>
        <vt:lpwstr/>
      </vt:variant>
      <vt:variant>
        <vt:i4>1507351</vt:i4>
      </vt:variant>
      <vt:variant>
        <vt:i4>156</vt:i4>
      </vt:variant>
      <vt:variant>
        <vt:i4>0</vt:i4>
      </vt:variant>
      <vt:variant>
        <vt:i4>5</vt:i4>
      </vt:variant>
      <vt:variant>
        <vt:lpwstr>http://www.australiancurriculum.edu.au/Glossary?a=G&amp;t=Quantitative%20methods</vt:lpwstr>
      </vt:variant>
      <vt:variant>
        <vt:lpwstr/>
      </vt:variant>
      <vt:variant>
        <vt:i4>4128873</vt:i4>
      </vt:variant>
      <vt:variant>
        <vt:i4>153</vt:i4>
      </vt:variant>
      <vt:variant>
        <vt:i4>0</vt:i4>
      </vt:variant>
      <vt:variant>
        <vt:i4>5</vt:i4>
      </vt:variant>
      <vt:variant>
        <vt:lpwstr>http://www.australiancurriculum.edu.au/Glossary?a=G&amp;t=Data</vt:lpwstr>
      </vt:variant>
      <vt:variant>
        <vt:lpwstr/>
      </vt:variant>
      <vt:variant>
        <vt:i4>4522010</vt:i4>
      </vt:variant>
      <vt:variant>
        <vt:i4>150</vt:i4>
      </vt:variant>
      <vt:variant>
        <vt:i4>0</vt:i4>
      </vt:variant>
      <vt:variant>
        <vt:i4>5</vt:i4>
      </vt:variant>
      <vt:variant>
        <vt:lpwstr>http://www.australiancurriculum.edu.au/Curriculum/ContentDescription/ACHGK080</vt:lpwstr>
      </vt:variant>
      <vt:variant>
        <vt:lpwstr/>
      </vt:variant>
      <vt:variant>
        <vt:i4>3145835</vt:i4>
      </vt:variant>
      <vt:variant>
        <vt:i4>147</vt:i4>
      </vt:variant>
      <vt:variant>
        <vt:i4>0</vt:i4>
      </vt:variant>
      <vt:variant>
        <vt:i4>5</vt:i4>
      </vt:variant>
      <vt:variant>
        <vt:lpwstr>http://www.australiancurriculum.edu.au/Glossary?a=G&amp;t=Scale</vt:lpwstr>
      </vt:variant>
      <vt:variant>
        <vt:lpwstr/>
      </vt:variant>
      <vt:variant>
        <vt:i4>3211382</vt:i4>
      </vt:variant>
      <vt:variant>
        <vt:i4>144</vt:i4>
      </vt:variant>
      <vt:variant>
        <vt:i4>0</vt:i4>
      </vt:variant>
      <vt:variant>
        <vt:i4>5</vt:i4>
      </vt:variant>
      <vt:variant>
        <vt:lpwstr>http://www.australiancurriculum.edu.au/Glossary?a=G&amp;t=Local</vt:lpwstr>
      </vt:variant>
      <vt:variant>
        <vt:lpwstr/>
      </vt:variant>
      <vt:variant>
        <vt:i4>3932208</vt:i4>
      </vt:variant>
      <vt:variant>
        <vt:i4>141</vt:i4>
      </vt:variant>
      <vt:variant>
        <vt:i4>0</vt:i4>
      </vt:variant>
      <vt:variant>
        <vt:i4>5</vt:i4>
      </vt:variant>
      <vt:variant>
        <vt:lpwstr>http://www.australiancurriculum.edu.au/Glossary?a=G&amp;t=Human%20wellbeing</vt:lpwstr>
      </vt:variant>
      <vt:variant>
        <vt:lpwstr/>
      </vt:variant>
      <vt:variant>
        <vt:i4>3080254</vt:i4>
      </vt:variant>
      <vt:variant>
        <vt:i4>138</vt:i4>
      </vt:variant>
      <vt:variant>
        <vt:i4>0</vt:i4>
      </vt:variant>
      <vt:variant>
        <vt:i4>5</vt:i4>
      </vt:variant>
      <vt:variant>
        <vt:lpwstr>http://www.australiancurriculum.edu.au/Glossary?a=G&amp;t=Spatial%20variations</vt:lpwstr>
      </vt:variant>
      <vt:variant>
        <vt:lpwstr/>
      </vt:variant>
      <vt:variant>
        <vt:i4>5373978</vt:i4>
      </vt:variant>
      <vt:variant>
        <vt:i4>135</vt:i4>
      </vt:variant>
      <vt:variant>
        <vt:i4>0</vt:i4>
      </vt:variant>
      <vt:variant>
        <vt:i4>5</vt:i4>
      </vt:variant>
      <vt:variant>
        <vt:lpwstr>http://www.australiancurriculum.edu.au/Curriculum/ContentDescription/ACHGS075</vt:lpwstr>
      </vt:variant>
      <vt:variant>
        <vt:lpwstr/>
      </vt:variant>
      <vt:variant>
        <vt:i4>5767243</vt:i4>
      </vt:variant>
      <vt:variant>
        <vt:i4>132</vt:i4>
      </vt:variant>
      <vt:variant>
        <vt:i4>0</vt:i4>
      </vt:variant>
      <vt:variant>
        <vt:i4>5</vt:i4>
      </vt:variant>
      <vt:variant>
        <vt:lpwstr>http://www.australiancurriculum.edu.au/Glossary?a=G&amp;t=Spatial%20technologies</vt:lpwstr>
      </vt:variant>
      <vt:variant>
        <vt:lpwstr/>
      </vt:variant>
      <vt:variant>
        <vt:i4>4784192</vt:i4>
      </vt:variant>
      <vt:variant>
        <vt:i4>129</vt:i4>
      </vt:variant>
      <vt:variant>
        <vt:i4>0</vt:i4>
      </vt:variant>
      <vt:variant>
        <vt:i4>5</vt:i4>
      </vt:variant>
      <vt:variant>
        <vt:lpwstr>http://www.australiancurriculum.edu.au/Glossary?a=G&amp;t=Spatial%20distribution</vt:lpwstr>
      </vt:variant>
      <vt:variant>
        <vt:lpwstr/>
      </vt:variant>
      <vt:variant>
        <vt:i4>4849690</vt:i4>
      </vt:variant>
      <vt:variant>
        <vt:i4>126</vt:i4>
      </vt:variant>
      <vt:variant>
        <vt:i4>0</vt:i4>
      </vt:variant>
      <vt:variant>
        <vt:i4>5</vt:i4>
      </vt:variant>
      <vt:variant>
        <vt:lpwstr>http://www.australiancurriculum.edu.au/Curriculum/ContentDescription/ACHGK079</vt:lpwstr>
      </vt:variant>
      <vt:variant>
        <vt:lpwstr/>
      </vt:variant>
      <vt:variant>
        <vt:i4>6094851</vt:i4>
      </vt:variant>
      <vt:variant>
        <vt:i4>123</vt:i4>
      </vt:variant>
      <vt:variant>
        <vt:i4>0</vt:i4>
      </vt:variant>
      <vt:variant>
        <vt:i4>5</vt:i4>
      </vt:variant>
      <vt:variant>
        <vt:lpwstr>http://www.australiancurriculum.edu.au/Glossary?a=G&amp;t=Region</vt:lpwstr>
      </vt:variant>
      <vt:variant>
        <vt:lpwstr/>
      </vt:variant>
      <vt:variant>
        <vt:i4>3145835</vt:i4>
      </vt:variant>
      <vt:variant>
        <vt:i4>120</vt:i4>
      </vt:variant>
      <vt:variant>
        <vt:i4>0</vt:i4>
      </vt:variant>
      <vt:variant>
        <vt:i4>5</vt:i4>
      </vt:variant>
      <vt:variant>
        <vt:lpwstr>http://www.australiancurriculum.edu.au/Glossary?a=G&amp;t=Scale</vt:lpwstr>
      </vt:variant>
      <vt:variant>
        <vt:lpwstr/>
      </vt:variant>
      <vt:variant>
        <vt:i4>3932208</vt:i4>
      </vt:variant>
      <vt:variant>
        <vt:i4>117</vt:i4>
      </vt:variant>
      <vt:variant>
        <vt:i4>0</vt:i4>
      </vt:variant>
      <vt:variant>
        <vt:i4>5</vt:i4>
      </vt:variant>
      <vt:variant>
        <vt:lpwstr>http://www.australiancurriculum.edu.au/Glossary?a=G&amp;t=Human%20wellbeing</vt:lpwstr>
      </vt:variant>
      <vt:variant>
        <vt:lpwstr/>
      </vt:variant>
      <vt:variant>
        <vt:i4>3080254</vt:i4>
      </vt:variant>
      <vt:variant>
        <vt:i4>114</vt:i4>
      </vt:variant>
      <vt:variant>
        <vt:i4>0</vt:i4>
      </vt:variant>
      <vt:variant>
        <vt:i4>5</vt:i4>
      </vt:variant>
      <vt:variant>
        <vt:lpwstr>http://www.australiancurriculum.edu.au/Glossary?a=G&amp;t=Spatial%20variations</vt:lpwstr>
      </vt:variant>
      <vt:variant>
        <vt:lpwstr/>
      </vt:variant>
      <vt:variant>
        <vt:i4>5373978</vt:i4>
      </vt:variant>
      <vt:variant>
        <vt:i4>111</vt:i4>
      </vt:variant>
      <vt:variant>
        <vt:i4>0</vt:i4>
      </vt:variant>
      <vt:variant>
        <vt:i4>5</vt:i4>
      </vt:variant>
      <vt:variant>
        <vt:lpwstr>http://www.australiancurriculum.edu.au/Curriculum/ContentDescription/ACHGS074</vt:lpwstr>
      </vt:variant>
      <vt:variant>
        <vt:lpwstr/>
      </vt:variant>
      <vt:variant>
        <vt:i4>5767243</vt:i4>
      </vt:variant>
      <vt:variant>
        <vt:i4>108</vt:i4>
      </vt:variant>
      <vt:variant>
        <vt:i4>0</vt:i4>
      </vt:variant>
      <vt:variant>
        <vt:i4>5</vt:i4>
      </vt:variant>
      <vt:variant>
        <vt:lpwstr>http://www.australiancurriculum.edu.au/Glossary?a=G&amp;t=Spatial%20technologies</vt:lpwstr>
      </vt:variant>
      <vt:variant>
        <vt:lpwstr/>
      </vt:variant>
      <vt:variant>
        <vt:i4>4128873</vt:i4>
      </vt:variant>
      <vt:variant>
        <vt:i4>105</vt:i4>
      </vt:variant>
      <vt:variant>
        <vt:i4>0</vt:i4>
      </vt:variant>
      <vt:variant>
        <vt:i4>5</vt:i4>
      </vt:variant>
      <vt:variant>
        <vt:lpwstr>http://www.australiancurriculum.edu.au/Glossary?a=G&amp;t=Data</vt:lpwstr>
      </vt:variant>
      <vt:variant>
        <vt:lpwstr/>
      </vt:variant>
      <vt:variant>
        <vt:i4>4849690</vt:i4>
      </vt:variant>
      <vt:variant>
        <vt:i4>102</vt:i4>
      </vt:variant>
      <vt:variant>
        <vt:i4>0</vt:i4>
      </vt:variant>
      <vt:variant>
        <vt:i4>5</vt:i4>
      </vt:variant>
      <vt:variant>
        <vt:lpwstr>http://www.australiancurriculum.edu.au/Curriculum/ContentDescription/ACHGK078</vt:lpwstr>
      </vt:variant>
      <vt:variant>
        <vt:lpwstr/>
      </vt:variant>
      <vt:variant>
        <vt:i4>6094851</vt:i4>
      </vt:variant>
      <vt:variant>
        <vt:i4>99</vt:i4>
      </vt:variant>
      <vt:variant>
        <vt:i4>0</vt:i4>
      </vt:variant>
      <vt:variant>
        <vt:i4>5</vt:i4>
      </vt:variant>
      <vt:variant>
        <vt:lpwstr>http://www.australiancurriculum.edu.au/Glossary?a=G&amp;t=Region</vt:lpwstr>
      </vt:variant>
      <vt:variant>
        <vt:lpwstr/>
      </vt:variant>
      <vt:variant>
        <vt:i4>3932208</vt:i4>
      </vt:variant>
      <vt:variant>
        <vt:i4>96</vt:i4>
      </vt:variant>
      <vt:variant>
        <vt:i4>0</vt:i4>
      </vt:variant>
      <vt:variant>
        <vt:i4>5</vt:i4>
      </vt:variant>
      <vt:variant>
        <vt:lpwstr>http://www.australiancurriculum.edu.au/Glossary?a=G&amp;t=Human%20wellbeing</vt:lpwstr>
      </vt:variant>
      <vt:variant>
        <vt:lpwstr/>
      </vt:variant>
      <vt:variant>
        <vt:i4>5439506</vt:i4>
      </vt:variant>
      <vt:variant>
        <vt:i4>93</vt:i4>
      </vt:variant>
      <vt:variant>
        <vt:i4>0</vt:i4>
      </vt:variant>
      <vt:variant>
        <vt:i4>5</vt:i4>
      </vt:variant>
      <vt:variant>
        <vt:lpwstr>http://www.australiancurriculum.edu.au/Glossary?a=G&amp;t=Development</vt:lpwstr>
      </vt:variant>
      <vt:variant>
        <vt:lpwstr/>
      </vt:variant>
      <vt:variant>
        <vt:i4>5373978</vt:i4>
      </vt:variant>
      <vt:variant>
        <vt:i4>90</vt:i4>
      </vt:variant>
      <vt:variant>
        <vt:i4>0</vt:i4>
      </vt:variant>
      <vt:variant>
        <vt:i4>5</vt:i4>
      </vt:variant>
      <vt:variant>
        <vt:lpwstr>http://www.australiancurriculum.edu.au/Curriculum/ContentDescription/ACHGS073</vt:lpwstr>
      </vt:variant>
      <vt:variant>
        <vt:lpwstr/>
      </vt:variant>
      <vt:variant>
        <vt:i4>5111880</vt:i4>
      </vt:variant>
      <vt:variant>
        <vt:i4>87</vt:i4>
      </vt:variant>
      <vt:variant>
        <vt:i4>0</vt:i4>
      </vt:variant>
      <vt:variant>
        <vt:i4>5</vt:i4>
      </vt:variant>
      <vt:variant>
        <vt:lpwstr>http://www.australiancurriculum.edu.au/Glossary?a=G&amp;t=Secondary%20sources</vt:lpwstr>
      </vt:variant>
      <vt:variant>
        <vt:lpwstr/>
      </vt:variant>
      <vt:variant>
        <vt:i4>6226006</vt:i4>
      </vt:variant>
      <vt:variant>
        <vt:i4>84</vt:i4>
      </vt:variant>
      <vt:variant>
        <vt:i4>0</vt:i4>
      </vt:variant>
      <vt:variant>
        <vt:i4>5</vt:i4>
      </vt:variant>
      <vt:variant>
        <vt:lpwstr>http://www.australiancurriculum.edu.au/Glossary?a=G&amp;t=Ethical%20protocols</vt:lpwstr>
      </vt:variant>
      <vt:variant>
        <vt:lpwstr/>
      </vt:variant>
      <vt:variant>
        <vt:i4>4128873</vt:i4>
      </vt:variant>
      <vt:variant>
        <vt:i4>81</vt:i4>
      </vt:variant>
      <vt:variant>
        <vt:i4>0</vt:i4>
      </vt:variant>
      <vt:variant>
        <vt:i4>5</vt:i4>
      </vt:variant>
      <vt:variant>
        <vt:lpwstr>http://www.australiancurriculum.edu.au/Glossary?a=G&amp;t=Data</vt:lpwstr>
      </vt:variant>
      <vt:variant>
        <vt:lpwstr/>
      </vt:variant>
      <vt:variant>
        <vt:i4>4849690</vt:i4>
      </vt:variant>
      <vt:variant>
        <vt:i4>78</vt:i4>
      </vt:variant>
      <vt:variant>
        <vt:i4>0</vt:i4>
      </vt:variant>
      <vt:variant>
        <vt:i4>5</vt:i4>
      </vt:variant>
      <vt:variant>
        <vt:lpwstr>http://www.australiancurriculum.edu.au/Curriculum/ContentDescription/ACHGK077</vt:lpwstr>
      </vt:variant>
      <vt:variant>
        <vt:lpwstr/>
      </vt:variant>
      <vt:variant>
        <vt:i4>3932208</vt:i4>
      </vt:variant>
      <vt:variant>
        <vt:i4>75</vt:i4>
      </vt:variant>
      <vt:variant>
        <vt:i4>0</vt:i4>
      </vt:variant>
      <vt:variant>
        <vt:i4>5</vt:i4>
      </vt:variant>
      <vt:variant>
        <vt:lpwstr>http://www.australiancurriculum.edu.au/Glossary?a=G&amp;t=Human%20wellbeing</vt:lpwstr>
      </vt:variant>
      <vt:variant>
        <vt:lpwstr/>
      </vt:variant>
      <vt:variant>
        <vt:i4>3080254</vt:i4>
      </vt:variant>
      <vt:variant>
        <vt:i4>72</vt:i4>
      </vt:variant>
      <vt:variant>
        <vt:i4>0</vt:i4>
      </vt:variant>
      <vt:variant>
        <vt:i4>5</vt:i4>
      </vt:variant>
      <vt:variant>
        <vt:lpwstr>http://www.australiancurriculum.edu.au/Glossary?a=G&amp;t=Spatial%20variations</vt:lpwstr>
      </vt:variant>
      <vt:variant>
        <vt:lpwstr/>
      </vt:variant>
      <vt:variant>
        <vt:i4>5373978</vt:i4>
      </vt:variant>
      <vt:variant>
        <vt:i4>69</vt:i4>
      </vt:variant>
      <vt:variant>
        <vt:i4>0</vt:i4>
      </vt:variant>
      <vt:variant>
        <vt:i4>5</vt:i4>
      </vt:variant>
      <vt:variant>
        <vt:lpwstr>http://www.australiancurriculum.edu.au/Curriculum/ContentDescription/ACHGS072</vt:lpwstr>
      </vt:variant>
      <vt:variant>
        <vt:lpwstr/>
      </vt:variant>
      <vt:variant>
        <vt:i4>4849690</vt:i4>
      </vt:variant>
      <vt:variant>
        <vt:i4>66</vt:i4>
      </vt:variant>
      <vt:variant>
        <vt:i4>0</vt:i4>
      </vt:variant>
      <vt:variant>
        <vt:i4>5</vt:i4>
      </vt:variant>
      <vt:variant>
        <vt:lpwstr>http://www.australiancurriculum.edu.au/Curriculum/ContentDescription/ACHGK076</vt:lpwstr>
      </vt:variant>
      <vt:variant>
        <vt:lpwstr/>
      </vt:variant>
      <vt:variant>
        <vt:i4>5439506</vt:i4>
      </vt:variant>
      <vt:variant>
        <vt:i4>63</vt:i4>
      </vt:variant>
      <vt:variant>
        <vt:i4>0</vt:i4>
      </vt:variant>
      <vt:variant>
        <vt:i4>5</vt:i4>
      </vt:variant>
      <vt:variant>
        <vt:lpwstr>http://www.australiancurriculum.edu.au/Glossary?a=G&amp;t=Development</vt:lpwstr>
      </vt:variant>
      <vt:variant>
        <vt:lpwstr/>
      </vt:variant>
      <vt:variant>
        <vt:i4>3932208</vt:i4>
      </vt:variant>
      <vt:variant>
        <vt:i4>60</vt:i4>
      </vt:variant>
      <vt:variant>
        <vt:i4>0</vt:i4>
      </vt:variant>
      <vt:variant>
        <vt:i4>5</vt:i4>
      </vt:variant>
      <vt:variant>
        <vt:lpwstr>http://www.australiancurriculum.edu.au/Glossary?a=G&amp;t=Human%20wellbeing</vt:lpwstr>
      </vt:variant>
      <vt:variant>
        <vt:lpwstr/>
      </vt:variant>
      <vt:variant>
        <vt:i4>4325442</vt:i4>
      </vt:variant>
      <vt:variant>
        <vt:i4>57</vt:i4>
      </vt:variant>
      <vt:variant>
        <vt:i4>0</vt:i4>
      </vt:variant>
      <vt:variant>
        <vt:i4>5</vt:i4>
      </vt:variant>
      <vt:variant>
        <vt:lpwstr>http://www.qsa.qld.edu.au/26025.html</vt:lpwstr>
      </vt:variant>
      <vt:variant>
        <vt:lpwstr/>
      </vt:variant>
      <vt:variant>
        <vt:i4>1441818</vt:i4>
      </vt:variant>
      <vt:variant>
        <vt:i4>45</vt:i4>
      </vt:variant>
      <vt:variant>
        <vt:i4>0</vt:i4>
      </vt:variant>
      <vt:variant>
        <vt:i4>5</vt:i4>
      </vt:variant>
      <vt:variant>
        <vt:lpwstr>http://www.australiancurriculum.edu.au/Geography/Curriculum/F-10</vt:lpwstr>
      </vt:variant>
      <vt:variant>
        <vt:lpwstr/>
      </vt:variant>
      <vt:variant>
        <vt:i4>3211382</vt:i4>
      </vt:variant>
      <vt:variant>
        <vt:i4>42</vt:i4>
      </vt:variant>
      <vt:variant>
        <vt:i4>0</vt:i4>
      </vt:variant>
      <vt:variant>
        <vt:i4>5</vt:i4>
      </vt:variant>
      <vt:variant>
        <vt:lpwstr>http://www.australiancurriculum.edu.au/Glossary?a=G&amp;t=Local</vt:lpwstr>
      </vt:variant>
      <vt:variant>
        <vt:lpwstr/>
      </vt:variant>
      <vt:variant>
        <vt:i4>3932208</vt:i4>
      </vt:variant>
      <vt:variant>
        <vt:i4>39</vt:i4>
      </vt:variant>
      <vt:variant>
        <vt:i4>0</vt:i4>
      </vt:variant>
      <vt:variant>
        <vt:i4>5</vt:i4>
      </vt:variant>
      <vt:variant>
        <vt:lpwstr>http://www.australiancurriculum.edu.au/Glossary?a=G&amp;t=Human%20wellbeing</vt:lpwstr>
      </vt:variant>
      <vt:variant>
        <vt:lpwstr/>
      </vt:variant>
      <vt:variant>
        <vt:i4>3932208</vt:i4>
      </vt:variant>
      <vt:variant>
        <vt:i4>36</vt:i4>
      </vt:variant>
      <vt:variant>
        <vt:i4>0</vt:i4>
      </vt:variant>
      <vt:variant>
        <vt:i4>5</vt:i4>
      </vt:variant>
      <vt:variant>
        <vt:lpwstr>http://www.australiancurriculum.edu.au/Glossary?a=G&amp;t=Human%20wellbeing</vt:lpwstr>
      </vt:variant>
      <vt:variant>
        <vt:lpwstr/>
      </vt:variant>
      <vt:variant>
        <vt:i4>3932208</vt:i4>
      </vt:variant>
      <vt:variant>
        <vt:i4>33</vt:i4>
      </vt:variant>
      <vt:variant>
        <vt:i4>0</vt:i4>
      </vt:variant>
      <vt:variant>
        <vt:i4>5</vt:i4>
      </vt:variant>
      <vt:variant>
        <vt:lpwstr>http://www.australiancurriculum.edu.au/Glossary?a=G&amp;t=Human%20wellbeing</vt:lpwstr>
      </vt:variant>
      <vt:variant>
        <vt:lpwstr/>
      </vt:variant>
      <vt:variant>
        <vt:i4>3211382</vt:i4>
      </vt:variant>
      <vt:variant>
        <vt:i4>30</vt:i4>
      </vt:variant>
      <vt:variant>
        <vt:i4>0</vt:i4>
      </vt:variant>
      <vt:variant>
        <vt:i4>5</vt:i4>
      </vt:variant>
      <vt:variant>
        <vt:lpwstr>http://www.australiancurriculum.edu.au/Glossary?a=G&amp;t=Local</vt:lpwstr>
      </vt:variant>
      <vt:variant>
        <vt:lpwstr/>
      </vt:variant>
      <vt:variant>
        <vt:i4>3932208</vt:i4>
      </vt:variant>
      <vt:variant>
        <vt:i4>27</vt:i4>
      </vt:variant>
      <vt:variant>
        <vt:i4>0</vt:i4>
      </vt:variant>
      <vt:variant>
        <vt:i4>5</vt:i4>
      </vt:variant>
      <vt:variant>
        <vt:lpwstr>http://www.australiancurriculum.edu.au/Glossary?a=G&amp;t=Human%20wellbeing</vt:lpwstr>
      </vt:variant>
      <vt:variant>
        <vt:lpwstr/>
      </vt:variant>
      <vt:variant>
        <vt:i4>6029340</vt:i4>
      </vt:variant>
      <vt:variant>
        <vt:i4>24</vt:i4>
      </vt:variant>
      <vt:variant>
        <vt:i4>0</vt:i4>
      </vt:variant>
      <vt:variant>
        <vt:i4>5</vt:i4>
      </vt:variant>
      <vt:variant>
        <vt:lpwstr>http://www.australiancurriculum.edu.au/Glossary?a=G&amp;t=Change</vt:lpwstr>
      </vt:variant>
      <vt:variant>
        <vt:lpwstr/>
      </vt:variant>
      <vt:variant>
        <vt:i4>6029340</vt:i4>
      </vt:variant>
      <vt:variant>
        <vt:i4>21</vt:i4>
      </vt:variant>
      <vt:variant>
        <vt:i4>0</vt:i4>
      </vt:variant>
      <vt:variant>
        <vt:i4>5</vt:i4>
      </vt:variant>
      <vt:variant>
        <vt:lpwstr>http://www.australiancurriculum.edu.au/Glossary?a=G&amp;t=Change</vt:lpwstr>
      </vt:variant>
      <vt:variant>
        <vt:lpwstr/>
      </vt:variant>
      <vt:variant>
        <vt:i4>327682</vt:i4>
      </vt:variant>
      <vt:variant>
        <vt:i4>18</vt:i4>
      </vt:variant>
      <vt:variant>
        <vt:i4>0</vt:i4>
      </vt:variant>
      <vt:variant>
        <vt:i4>5</vt:i4>
      </vt:variant>
      <vt:variant>
        <vt:lpwstr>http://www.australiancurriculum.edu.au/Glossary?a=G&amp;t=Human-environment%20systems%20thinking</vt:lpwstr>
      </vt:variant>
      <vt:variant>
        <vt:lpwstr/>
      </vt:variant>
      <vt:variant>
        <vt:i4>6029340</vt:i4>
      </vt:variant>
      <vt:variant>
        <vt:i4>15</vt:i4>
      </vt:variant>
      <vt:variant>
        <vt:i4>0</vt:i4>
      </vt:variant>
      <vt:variant>
        <vt:i4>5</vt:i4>
      </vt:variant>
      <vt:variant>
        <vt:lpwstr>http://www.australiancurriculum.edu.au/Glossary?a=G&amp;t=Change</vt:lpwstr>
      </vt:variant>
      <vt:variant>
        <vt:lpwstr/>
      </vt:variant>
      <vt:variant>
        <vt:i4>5505043</vt:i4>
      </vt:variant>
      <vt:variant>
        <vt:i4>12</vt:i4>
      </vt:variant>
      <vt:variant>
        <vt:i4>0</vt:i4>
      </vt:variant>
      <vt:variant>
        <vt:i4>5</vt:i4>
      </vt:variant>
      <vt:variant>
        <vt:lpwstr>http://www.australiancurriculum.edu.au/Glossary?a=G&amp;t=Environment</vt:lpwstr>
      </vt:variant>
      <vt:variant>
        <vt:lpwstr/>
      </vt:variant>
      <vt:variant>
        <vt:i4>5177356</vt:i4>
      </vt:variant>
      <vt:variant>
        <vt:i4>9</vt:i4>
      </vt:variant>
      <vt:variant>
        <vt:i4>0</vt:i4>
      </vt:variant>
      <vt:variant>
        <vt:i4>5</vt:i4>
      </vt:variant>
      <vt:variant>
        <vt:lpwstr>http://www.australiancurriculum.edu.au/Glossary?a=G&amp;t=Sustainability</vt:lpwstr>
      </vt:variant>
      <vt:variant>
        <vt:lpwstr/>
      </vt:variant>
      <vt:variant>
        <vt:i4>3211306</vt:i4>
      </vt:variant>
      <vt:variant>
        <vt:i4>6</vt:i4>
      </vt:variant>
      <vt:variant>
        <vt:i4>0</vt:i4>
      </vt:variant>
      <vt:variant>
        <vt:i4>5</vt:i4>
      </vt:variant>
      <vt:variant>
        <vt:lpwstr>http://www.australiancurriculum.edu.au/Glossary?a=G&amp;t=Environmental%20functions</vt:lpwstr>
      </vt:variant>
      <vt:variant>
        <vt:lpwstr/>
      </vt:variant>
      <vt:variant>
        <vt:i4>5505043</vt:i4>
      </vt:variant>
      <vt:variant>
        <vt:i4>3</vt:i4>
      </vt:variant>
      <vt:variant>
        <vt:i4>0</vt:i4>
      </vt:variant>
      <vt:variant>
        <vt:i4>5</vt:i4>
      </vt:variant>
      <vt:variant>
        <vt:lpwstr>http://www.australiancurriculum.edu.au/Glossary?a=G&amp;t=Environment</vt:lpwstr>
      </vt:variant>
      <vt:variant>
        <vt:lpwstr/>
      </vt:variant>
      <vt:variant>
        <vt:i4>6029340</vt:i4>
      </vt:variant>
      <vt:variant>
        <vt:i4>0</vt:i4>
      </vt:variant>
      <vt:variant>
        <vt:i4>0</vt:i4>
      </vt:variant>
      <vt:variant>
        <vt:i4>5</vt:i4>
      </vt:variant>
      <vt:variant>
        <vt:lpwstr>http://www.australiancurriculum.edu.au/Glossary?a=G&amp;t=Change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plan — Australian Curriculum: Geography</dc:title>
  <dc:subject>Australian Curriculum</dc:subject>
  <dc:creator>Queensland Studies Authority</dc:creator>
  <cp:keywords/>
  <cp:lastModifiedBy>QSA</cp:lastModifiedBy>
  <cp:revision>2</cp:revision>
  <cp:lastPrinted>2013-07-01T00:07:00Z</cp:lastPrinted>
  <dcterms:created xsi:type="dcterms:W3CDTF">2014-06-18T06:03:00Z</dcterms:created>
  <dcterms:modified xsi:type="dcterms:W3CDTF">2014-06-18T06:03:00Z</dcterms:modified>
</cp:coreProperties>
</file>