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9E2B41" w:rsidP="005213F2">
      <w:pPr>
        <w:pStyle w:val="Heading1TOP"/>
        <w:tabs>
          <w:tab w:val="right" w:pos="14520"/>
        </w:tabs>
      </w:pPr>
      <w:bookmarkStart w:id="0" w:name="_GoBack"/>
      <w:bookmarkEnd w:id="0"/>
      <w:r>
        <w:t xml:space="preserve">Prep </w:t>
      </w:r>
      <w:r w:rsidR="001716DA">
        <w:t xml:space="preserve">Year </w:t>
      </w:r>
      <w:r w:rsidR="00F502AA">
        <w:t>u</w:t>
      </w:r>
      <w:r w:rsidR="008300AE">
        <w:t>nit overview</w:t>
      </w:r>
      <w:r w:rsidR="00CF0F03">
        <w:t xml:space="preserve"> — Australian Curriculum</w:t>
      </w:r>
      <w:r w:rsidR="00CF0F03" w:rsidRPr="00414AA6">
        <w:t>:</w:t>
      </w:r>
      <w:r w:rsidR="008300AE">
        <w:t xml:space="preserve"> </w:t>
      </w:r>
      <w:r w:rsidR="00554407">
        <w:t>Geography</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1E1E33">
        <w:rPr>
          <w:i/>
        </w:rPr>
        <w:t>5.0</w:t>
      </w:r>
      <w:r w:rsidRPr="007A7FF0">
        <w:rPr>
          <w:i/>
        </w:rPr>
        <w:t xml:space="preserve"> </w:t>
      </w:r>
      <w:r w:rsidR="00EF6993">
        <w:rPr>
          <w:i/>
        </w:rPr>
        <w:t>Geography</w:t>
      </w:r>
      <w:r w:rsidRPr="007A7FF0">
        <w:rPr>
          <w:i/>
        </w:rPr>
        <w:t xml:space="preserve"> for Foundation–10</w:t>
      </w:r>
      <w:r w:rsidRPr="007A7FF0">
        <w:t>,</w:t>
      </w:r>
      <w:r w:rsidR="00346D3E">
        <w:t xml:space="preserve"> </w:t>
      </w:r>
      <w:hyperlink r:id="rId9" w:history="1">
        <w:r w:rsidRPr="00B03647">
          <w:rPr>
            <w:rStyle w:val="Hyperlink"/>
          </w:rPr>
          <w:t>www.australiancurricu</w:t>
        </w:r>
        <w:r w:rsidRPr="00B03647">
          <w:rPr>
            <w:rStyle w:val="Hyperlink"/>
          </w:rPr>
          <w:t>l</w:t>
        </w:r>
        <w:r w:rsidRPr="00B03647">
          <w:rPr>
            <w:rStyle w:val="Hyperlink"/>
          </w:rPr>
          <w:t>u</w:t>
        </w:r>
        <w:r w:rsidRPr="00B03647">
          <w:rPr>
            <w:rStyle w:val="Hyperlink"/>
          </w:rPr>
          <w:t>m</w:t>
        </w:r>
        <w:r w:rsidRPr="00B03647">
          <w:rPr>
            <w:rStyle w:val="Hyperlink"/>
          </w:rPr>
          <w:t>.edu.au/</w:t>
        </w:r>
        <w:r w:rsidR="00EF6993" w:rsidRPr="00B03647">
          <w:rPr>
            <w:rStyle w:val="Hyperlink"/>
          </w:rPr>
          <w:t>Geography</w:t>
        </w:r>
        <w:r w:rsidRPr="00B03647">
          <w:rPr>
            <w:rStyle w:val="Hyperlink"/>
          </w:rPr>
          <w:t>/Curriculum/F-10</w:t>
        </w:r>
      </w:hyperlink>
      <w:r w:rsidRPr="00B03647">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
      <w:tr w:rsidR="008D28C8" w:rsidRPr="00BC1996" w:rsidTr="00B03647">
        <w:trPr>
          <w:tblHeader/>
        </w:trPr>
        <w:tc>
          <w:tcPr>
            <w:tcW w:w="1208" w:type="pct"/>
            <w:shd w:val="clear" w:color="auto" w:fill="CFE7E6"/>
          </w:tcPr>
          <w:p w:rsidR="008D28C8" w:rsidRPr="004E0C69" w:rsidRDefault="008C0DE5" w:rsidP="008300AE">
            <w:pPr>
              <w:pStyle w:val="Tablehead"/>
              <w:rPr>
                <w:szCs w:val="21"/>
              </w:rPr>
            </w:pPr>
            <w:r>
              <w:rPr>
                <w:szCs w:val="21"/>
              </w:rPr>
              <w:t>Unit no.</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9E2B41" w:rsidRPr="00BC1996" w:rsidTr="00B03647">
        <w:tc>
          <w:tcPr>
            <w:tcW w:w="1208" w:type="pct"/>
            <w:shd w:val="clear" w:color="auto" w:fill="auto"/>
          </w:tcPr>
          <w:p w:rsidR="009E2B41" w:rsidRPr="00B549BE" w:rsidRDefault="009E2B41" w:rsidP="0029206A">
            <w:pPr>
              <w:pStyle w:val="Tabletext"/>
            </w:pPr>
            <w:r>
              <w:t>2</w:t>
            </w:r>
          </w:p>
        </w:tc>
        <w:tc>
          <w:tcPr>
            <w:tcW w:w="2572" w:type="pct"/>
            <w:shd w:val="clear" w:color="auto" w:fill="auto"/>
          </w:tcPr>
          <w:p w:rsidR="009E2B41" w:rsidRPr="00B549BE" w:rsidRDefault="009E2B41" w:rsidP="0029206A">
            <w:pPr>
              <w:pStyle w:val="Tabletext"/>
            </w:pPr>
            <w:r w:rsidRPr="009228D7">
              <w:t>Caring for special places</w:t>
            </w:r>
          </w:p>
        </w:tc>
        <w:tc>
          <w:tcPr>
            <w:tcW w:w="1220" w:type="pct"/>
            <w:shd w:val="clear" w:color="auto" w:fill="auto"/>
          </w:tcPr>
          <w:p w:rsidR="009E2B41" w:rsidRPr="00B549BE" w:rsidRDefault="009E2B41" w:rsidP="0029206A">
            <w:pPr>
              <w:pStyle w:val="Tabletext"/>
            </w:pPr>
            <w:r>
              <w:t>10 hours</w:t>
            </w:r>
          </w:p>
        </w:tc>
      </w:tr>
    </w:tbl>
    <w:p w:rsidR="00032413" w:rsidRDefault="0003241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BC1996" w:rsidTr="00B03647">
        <w:trPr>
          <w:tblHead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B03647">
        <w:tc>
          <w:tcPr>
            <w:tcW w:w="5000" w:type="pct"/>
            <w:shd w:val="clear" w:color="auto" w:fill="auto"/>
          </w:tcPr>
          <w:p w:rsidR="00F86131" w:rsidRDefault="00F86131" w:rsidP="009E2B41">
            <w:pPr>
              <w:pStyle w:val="Tabletext"/>
              <w:rPr>
                <w:iCs/>
                <w:lang w:val="en"/>
              </w:rPr>
            </w:pPr>
            <w:r w:rsidRPr="00F86131">
              <w:rPr>
                <w:iCs/>
                <w:lang w:val="en"/>
              </w:rPr>
              <w:t xml:space="preserve">The </w:t>
            </w:r>
            <w:r w:rsidR="009C01AE">
              <w:rPr>
                <w:iCs/>
                <w:lang w:val="en"/>
              </w:rPr>
              <w:t>Prep Year</w:t>
            </w:r>
            <w:r w:rsidR="00F6610C">
              <w:rPr>
                <w:iCs/>
                <w:lang w:val="en"/>
              </w:rPr>
              <w:t xml:space="preserve"> </w:t>
            </w:r>
            <w:r w:rsidRPr="00F86131">
              <w:rPr>
                <w:iCs/>
                <w:lang w:val="en"/>
              </w:rPr>
              <w:t xml:space="preserve">curriculum focuses on developing children’s understanding of place. Learning about their own place and building a connection with it contributes to children’s sense of identity and belonging, and an understanding of why and how they care for places. </w:t>
            </w:r>
          </w:p>
          <w:p w:rsidR="009E2B41" w:rsidRDefault="009E2B41" w:rsidP="00205425">
            <w:pPr>
              <w:pStyle w:val="Tablebullets"/>
              <w:numPr>
                <w:ilvl w:val="0"/>
                <w:numId w:val="0"/>
              </w:numPr>
              <w:rPr>
                <w:lang w:val="en"/>
              </w:rPr>
            </w:pPr>
            <w:r>
              <w:rPr>
                <w:lang w:val="en"/>
              </w:rPr>
              <w:t>Children</w:t>
            </w:r>
            <w:r w:rsidRPr="0083730F">
              <w:rPr>
                <w:lang w:val="en"/>
              </w:rPr>
              <w:t xml:space="preserve"> start to explore their feelings about places by talking about their own special plac</w:t>
            </w:r>
            <w:r>
              <w:rPr>
                <w:lang w:val="en"/>
              </w:rPr>
              <w:t>es, and what makes them special</w:t>
            </w:r>
            <w:r w:rsidRPr="0083730F">
              <w:rPr>
                <w:lang w:val="en"/>
              </w:rPr>
              <w:t xml:space="preserve">. </w:t>
            </w:r>
            <w:r>
              <w:rPr>
                <w:lang w:val="en"/>
              </w:rPr>
              <w:t>Children develop an understanding of the Countries/Places that Aboriginal peoples and Torres Strait Islander peoples belong to in the local area and why they are important to them.</w:t>
            </w:r>
          </w:p>
          <w:p w:rsidR="00F86131" w:rsidRDefault="009E2B41" w:rsidP="00205425">
            <w:pPr>
              <w:pStyle w:val="Tablebullets"/>
              <w:numPr>
                <w:ilvl w:val="0"/>
                <w:numId w:val="0"/>
              </w:numPr>
            </w:pPr>
            <w:r>
              <w:t>Children explore the places in which they live, but also investigate more distant places of similar size that are familiar to them or that they are curious about.</w:t>
            </w:r>
            <w:r w:rsidR="00DF3687">
              <w:t xml:space="preserve"> </w:t>
            </w:r>
          </w:p>
          <w:p w:rsidR="009E2B41" w:rsidRDefault="009E2B41" w:rsidP="00205425">
            <w:pPr>
              <w:pStyle w:val="Tablebullets"/>
              <w:numPr>
                <w:ilvl w:val="0"/>
                <w:numId w:val="0"/>
              </w:numPr>
            </w:pPr>
            <w:r>
              <w:t>Children use the geographical concepts of place and space to develop geographical understandings and geographical skills by observing, collecting, recording and representing geographical data and information to answer inquiry questions.</w:t>
            </w:r>
            <w:r w:rsidR="00670007">
              <w:t xml:space="preserve"> </w:t>
            </w:r>
          </w:p>
          <w:p w:rsidR="009E2B41" w:rsidRDefault="009E2B41" w:rsidP="00205425">
            <w:pPr>
              <w:pStyle w:val="Tablebullets"/>
              <w:numPr>
                <w:ilvl w:val="0"/>
                <w:numId w:val="0"/>
              </w:numPr>
            </w:pPr>
            <w:r>
              <w:t>This unit provides opportunities for guided fieldwork in the school grounds using data collection techniques of observing, taking photographs, drawing pictures and creating story maps.</w:t>
            </w:r>
            <w:r w:rsidR="00670007">
              <w:t xml:space="preserve"> </w:t>
            </w:r>
            <w:r>
              <w:t xml:space="preserve">Opportunities exist for the use of spatial technologies such as Google Earth. Learning opportunities in this unit are collaboratively developed between children and adults. Contexts for learning include play, real-life situations, routines and teachable moments. </w:t>
            </w:r>
          </w:p>
          <w:p w:rsidR="009E2B41" w:rsidRDefault="009E2B41" w:rsidP="009E2B41">
            <w:pPr>
              <w:pStyle w:val="Tabletext"/>
            </w:pPr>
            <w:r>
              <w:t xml:space="preserve">The inquiry questions for the unit are: </w:t>
            </w:r>
          </w:p>
          <w:p w:rsidR="009E2B41" w:rsidRDefault="009E2B41" w:rsidP="009E2B41">
            <w:pPr>
              <w:pStyle w:val="Tablebullets"/>
            </w:pPr>
            <w:r>
              <w:t xml:space="preserve">What makes a place special? </w:t>
            </w:r>
          </w:p>
          <w:p w:rsidR="00390B94" w:rsidRPr="00030551" w:rsidRDefault="009E2B41" w:rsidP="009E2B41">
            <w:pPr>
              <w:pStyle w:val="Tablebullets"/>
            </w:pPr>
            <w:r>
              <w:t>How can we look after the places we live in?</w:t>
            </w:r>
          </w:p>
        </w:tc>
      </w:tr>
    </w:tbl>
    <w:p w:rsidR="008D28C8" w:rsidRDefault="008D28C8" w:rsidP="00D07C1E">
      <w:pPr>
        <w:pStyle w:val="smallspace"/>
      </w:pPr>
    </w:p>
    <w:p w:rsidR="00364E09" w:rsidRPr="008300AE" w:rsidRDefault="004A69B7"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913"/>
        <w:gridCol w:w="1966"/>
        <w:gridCol w:w="947"/>
        <w:gridCol w:w="2913"/>
        <w:gridCol w:w="1020"/>
        <w:gridCol w:w="1894"/>
        <w:gridCol w:w="2913"/>
      </w:tblGrid>
      <w:tr w:rsidR="005D333E" w:rsidRPr="00561E58" w:rsidTr="00D967A3">
        <w:trPr>
          <w:tblHead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967A3">
        <w:tc>
          <w:tcPr>
            <w:tcW w:w="335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650" w:type="pct"/>
            <w:gridSpan w:val="2"/>
            <w:vMerge w:val="restart"/>
            <w:shd w:val="clear" w:color="auto" w:fill="CFE7E6"/>
            <w:vAlign w:val="center"/>
          </w:tcPr>
          <w:p w:rsidR="008D28C8" w:rsidRPr="008D28C8" w:rsidRDefault="009A5922" w:rsidP="00A343ED">
            <w:pPr>
              <w:pStyle w:val="Tablesubhead"/>
            </w:pPr>
            <w:r>
              <w:t xml:space="preserve">General capabilities </w:t>
            </w:r>
            <w:r w:rsidR="00670007">
              <w:br/>
            </w:r>
            <w:r>
              <w:t xml:space="preserve">and </w:t>
            </w:r>
            <w:r w:rsidR="002D23BF">
              <w:t>c</w:t>
            </w:r>
            <w:r>
              <w:t>ross</w:t>
            </w:r>
            <w:r>
              <w:noBreakHyphen/>
              <w:t>curriculum priorities</w:t>
            </w:r>
          </w:p>
        </w:tc>
      </w:tr>
      <w:tr w:rsidR="008338F8" w:rsidRPr="00561E58" w:rsidTr="00B92B92">
        <w:tc>
          <w:tcPr>
            <w:tcW w:w="1675" w:type="pct"/>
            <w:gridSpan w:val="2"/>
            <w:tcBorders>
              <w:bottom w:val="single" w:sz="4" w:space="0" w:color="00928F"/>
            </w:tcBorders>
            <w:shd w:val="clear" w:color="auto" w:fill="CFE7E6"/>
          </w:tcPr>
          <w:p w:rsidR="008338F8" w:rsidRPr="001B3B82" w:rsidRDefault="00554407" w:rsidP="008338F8">
            <w:pPr>
              <w:pStyle w:val="Tablesubhead"/>
            </w:pPr>
            <w:r>
              <w:t>Geographical</w:t>
            </w:r>
            <w:r w:rsidR="008338F8">
              <w:t xml:space="preserve"> Knowledge and Understanding</w:t>
            </w:r>
          </w:p>
        </w:tc>
        <w:tc>
          <w:tcPr>
            <w:tcW w:w="1675" w:type="pct"/>
            <w:gridSpan w:val="3"/>
            <w:tcBorders>
              <w:bottom w:val="single" w:sz="4" w:space="0" w:color="00928F"/>
            </w:tcBorders>
            <w:shd w:val="clear" w:color="auto" w:fill="CFE7E6"/>
          </w:tcPr>
          <w:p w:rsidR="008338F8" w:rsidRDefault="00554407" w:rsidP="00632199">
            <w:pPr>
              <w:pStyle w:val="Tablesubhead"/>
            </w:pPr>
            <w:r>
              <w:t xml:space="preserve">Geographical Inquiry and </w:t>
            </w:r>
            <w:r w:rsidR="008338F8">
              <w:t>Skills</w:t>
            </w:r>
          </w:p>
        </w:tc>
        <w:tc>
          <w:tcPr>
            <w:tcW w:w="1650" w:type="pct"/>
            <w:gridSpan w:val="2"/>
            <w:vMerge/>
            <w:tcBorders>
              <w:bottom w:val="single" w:sz="4" w:space="0" w:color="00928F"/>
            </w:tcBorders>
            <w:shd w:val="clear" w:color="auto" w:fill="CFE7E6"/>
          </w:tcPr>
          <w:p w:rsidR="008338F8" w:rsidRPr="00364E09" w:rsidRDefault="008338F8" w:rsidP="00433BEC">
            <w:pPr>
              <w:pStyle w:val="Tablesubhead"/>
            </w:pPr>
          </w:p>
        </w:tc>
      </w:tr>
      <w:tr w:rsidR="009E2B41" w:rsidRPr="00561E58" w:rsidTr="00B92B92">
        <w:trPr>
          <w:trHeight w:val="7649"/>
        </w:trPr>
        <w:tc>
          <w:tcPr>
            <w:tcW w:w="1675" w:type="pct"/>
            <w:gridSpan w:val="2"/>
            <w:tcBorders>
              <w:bottom w:val="single" w:sz="4" w:space="0" w:color="00928F"/>
            </w:tcBorders>
            <w:shd w:val="clear" w:color="auto" w:fill="auto"/>
          </w:tcPr>
          <w:p w:rsidR="009E2B41" w:rsidRDefault="009E2B41" w:rsidP="009E2B41">
            <w:pPr>
              <w:pStyle w:val="Tablebullets"/>
            </w:pPr>
            <w:r w:rsidRPr="001A0D6B">
              <w:rPr>
                <w:lang w:val="en"/>
              </w:rPr>
              <w:t xml:space="preserve">The places people live in and belong to, their familiar </w:t>
            </w:r>
            <w:hyperlink r:id="rId10" w:tooltip="Display the glossary entry for 'features'" w:history="1">
              <w:r w:rsidRPr="001A0D6B">
                <w:rPr>
                  <w:rStyle w:val="Hyperlink"/>
                  <w:lang w:val="en"/>
                </w:rPr>
                <w:t>feature</w:t>
              </w:r>
              <w:r w:rsidRPr="001A0D6B">
                <w:rPr>
                  <w:rStyle w:val="Hyperlink"/>
                  <w:lang w:val="en"/>
                </w:rPr>
                <w:t>s</w:t>
              </w:r>
            </w:hyperlink>
            <w:r w:rsidRPr="001A0D6B">
              <w:rPr>
                <w:lang w:val="en"/>
              </w:rPr>
              <w:t xml:space="preserve"> and why they are important to people </w:t>
            </w:r>
            <w:hyperlink r:id="rId11" w:tooltip="View additional details of ACHGK002" w:history="1">
              <w:r w:rsidRPr="001A0D6B">
                <w:rPr>
                  <w:rStyle w:val="Hyperlink"/>
                  <w:lang w:val="en"/>
                </w:rPr>
                <w:t>(ACHGK002)</w:t>
              </w:r>
            </w:hyperlink>
            <w:r>
              <w:t xml:space="preserve"> </w:t>
            </w:r>
          </w:p>
          <w:p w:rsidR="009E2B41" w:rsidRDefault="009E2B41" w:rsidP="009E2B41">
            <w:pPr>
              <w:pStyle w:val="Tablebullets"/>
            </w:pPr>
            <w:r w:rsidRPr="0017296B">
              <w:rPr>
                <w:lang w:val="en"/>
              </w:rPr>
              <w:t xml:space="preserve">The Countries/Places that Aboriginal and Torres Strait Islander Peoples belong to in the </w:t>
            </w:r>
            <w:hyperlink r:id="rId12" w:tooltip="Display the glossary entry for 'local'" w:history="1">
              <w:r w:rsidRPr="0017296B">
                <w:rPr>
                  <w:rStyle w:val="Hyperlink"/>
                  <w:lang w:val="en"/>
                </w:rPr>
                <w:t>lo</w:t>
              </w:r>
              <w:r w:rsidRPr="0017296B">
                <w:rPr>
                  <w:rStyle w:val="Hyperlink"/>
                  <w:lang w:val="en"/>
                </w:rPr>
                <w:t>c</w:t>
              </w:r>
              <w:r w:rsidRPr="0017296B">
                <w:rPr>
                  <w:rStyle w:val="Hyperlink"/>
                  <w:lang w:val="en"/>
                </w:rPr>
                <w:t>al</w:t>
              </w:r>
            </w:hyperlink>
            <w:r w:rsidRPr="0017296B">
              <w:rPr>
                <w:lang w:val="en"/>
              </w:rPr>
              <w:t xml:space="preserve"> area and why they are important to them </w:t>
            </w:r>
            <w:hyperlink r:id="rId13" w:tooltip="View additional details of ACHGK003" w:history="1">
              <w:r w:rsidRPr="0017296B">
                <w:rPr>
                  <w:rStyle w:val="Hyperlink"/>
                  <w:lang w:val="en"/>
                </w:rPr>
                <w:t>(ACHGK003)</w:t>
              </w:r>
            </w:hyperlink>
            <w:r w:rsidRPr="0017296B">
              <w:rPr>
                <w:lang w:val="en"/>
              </w:rPr>
              <w:t xml:space="preserve"> </w:t>
            </w:r>
          </w:p>
          <w:p w:rsidR="009E2B41" w:rsidRPr="00030551" w:rsidRDefault="009E2B41" w:rsidP="009E2B41">
            <w:pPr>
              <w:pStyle w:val="Tablebullets"/>
            </w:pPr>
            <w:r w:rsidRPr="0017296B">
              <w:rPr>
                <w:lang w:val="en"/>
              </w:rPr>
              <w:t xml:space="preserve">The reasons why some places are special to people, and how they can be looked after </w:t>
            </w:r>
            <w:hyperlink r:id="rId14" w:tooltip="View additional details of ACHGK004" w:history="1">
              <w:r w:rsidRPr="0017296B">
                <w:rPr>
                  <w:rStyle w:val="Hyperlink"/>
                  <w:lang w:val="en"/>
                </w:rPr>
                <w:t>(ACHGK004)</w:t>
              </w:r>
            </w:hyperlink>
          </w:p>
        </w:tc>
        <w:tc>
          <w:tcPr>
            <w:tcW w:w="1675" w:type="pct"/>
            <w:gridSpan w:val="3"/>
            <w:tcBorders>
              <w:bottom w:val="single" w:sz="4" w:space="0" w:color="00928F"/>
            </w:tcBorders>
            <w:shd w:val="clear" w:color="auto" w:fill="auto"/>
          </w:tcPr>
          <w:p w:rsidR="009E2B41" w:rsidRPr="0017296B" w:rsidRDefault="009E2B41" w:rsidP="009E2B41">
            <w:pPr>
              <w:pStyle w:val="Tablesubhead"/>
            </w:pPr>
            <w:r w:rsidRPr="0017296B">
              <w:t>Observing, questioning and planning</w:t>
            </w:r>
          </w:p>
          <w:p w:rsidR="009E2B41" w:rsidRPr="0017296B" w:rsidRDefault="009E2B41" w:rsidP="009E2B41">
            <w:pPr>
              <w:pStyle w:val="Tablebullets"/>
              <w:rPr>
                <w:rStyle w:val="Hyperlink"/>
                <w:color w:val="auto"/>
              </w:rPr>
            </w:pPr>
            <w:r w:rsidRPr="00401795">
              <w:rPr>
                <w:lang w:val="en"/>
              </w:rPr>
              <w:t xml:space="preserve">Make observations about familiar places and pose questions about them </w:t>
            </w:r>
            <w:hyperlink r:id="rId15" w:tooltip="View additional details of ACHGS001" w:history="1">
              <w:r w:rsidRPr="00401795">
                <w:rPr>
                  <w:rStyle w:val="Hyperlink"/>
                  <w:lang w:val="en"/>
                </w:rPr>
                <w:t>(ACHGS001)</w:t>
              </w:r>
            </w:hyperlink>
          </w:p>
          <w:p w:rsidR="009E2B41" w:rsidRPr="0017296B" w:rsidRDefault="009E2B41" w:rsidP="009E2B41">
            <w:pPr>
              <w:pStyle w:val="Tablesubhead"/>
            </w:pPr>
            <w:r w:rsidRPr="0017296B">
              <w:t>Collecting, recording, evaluating and representing</w:t>
            </w:r>
          </w:p>
          <w:p w:rsidR="009E2B41" w:rsidRPr="00694974" w:rsidRDefault="009E2B41" w:rsidP="009E2B41">
            <w:pPr>
              <w:pStyle w:val="Tablebullets"/>
            </w:pPr>
            <w:r w:rsidRPr="00401795">
              <w:rPr>
                <w:lang w:val="en"/>
              </w:rPr>
              <w:t xml:space="preserve">Record geographical </w:t>
            </w:r>
            <w:hyperlink r:id="rId16" w:tooltip="Display the glossary entry for 'data'" w:history="1">
              <w:r w:rsidRPr="00401795">
                <w:rPr>
                  <w:rStyle w:val="Hyperlink"/>
                  <w:lang w:val="en"/>
                </w:rPr>
                <w:t>data</w:t>
              </w:r>
            </w:hyperlink>
            <w:r w:rsidRPr="00401795">
              <w:rPr>
                <w:lang w:val="en"/>
              </w:rPr>
              <w:t xml:space="preserve"> and information collected by observation </w:t>
            </w:r>
            <w:hyperlink r:id="rId17" w:tooltip="View additional details of ACHGS002" w:history="1">
              <w:r w:rsidRPr="00401795">
                <w:rPr>
                  <w:rStyle w:val="Hyperlink"/>
                  <w:lang w:val="en"/>
                </w:rPr>
                <w:t>(ACHGS002</w:t>
              </w:r>
            </w:hyperlink>
            <w:r>
              <w:t>)</w:t>
            </w:r>
          </w:p>
          <w:p w:rsidR="009E2B41" w:rsidRDefault="009E2B41" w:rsidP="009E2B41">
            <w:pPr>
              <w:pStyle w:val="Tablebullets"/>
            </w:pPr>
            <w:r w:rsidRPr="00694974">
              <w:rPr>
                <w:lang w:val="en"/>
              </w:rPr>
              <w:t xml:space="preserve">Represent the location of </w:t>
            </w:r>
            <w:hyperlink r:id="rId18" w:tooltip="Display the glossary entry for 'features'" w:history="1">
              <w:r w:rsidRPr="00694974">
                <w:rPr>
                  <w:rStyle w:val="Hyperlink"/>
                  <w:lang w:val="en"/>
                </w:rPr>
                <w:t>features</w:t>
              </w:r>
            </w:hyperlink>
            <w:r w:rsidRPr="00694974">
              <w:rPr>
                <w:lang w:val="en"/>
              </w:rPr>
              <w:t xml:space="preserve"> of a familiar </w:t>
            </w:r>
            <w:hyperlink r:id="rId19" w:tooltip="Display the glossary entry for 'place'" w:history="1">
              <w:r w:rsidRPr="00694974">
                <w:rPr>
                  <w:rStyle w:val="Hyperlink"/>
                  <w:lang w:val="en"/>
                </w:rPr>
                <w:t>place</w:t>
              </w:r>
            </w:hyperlink>
            <w:r w:rsidRPr="00694974">
              <w:rPr>
                <w:lang w:val="en"/>
              </w:rPr>
              <w:t xml:space="preserve"> on pictorial maps and models </w:t>
            </w:r>
            <w:hyperlink r:id="rId20" w:tooltip="View additional details of ACHGS003" w:history="1">
              <w:r w:rsidRPr="00694974">
                <w:rPr>
                  <w:rStyle w:val="Hyperlink"/>
                  <w:lang w:val="en"/>
                </w:rPr>
                <w:t>(ACHGS003)</w:t>
              </w:r>
            </w:hyperlink>
            <w:r>
              <w:t xml:space="preserve"> </w:t>
            </w:r>
          </w:p>
          <w:p w:rsidR="009E2B41" w:rsidRPr="0017296B" w:rsidRDefault="009E2B41" w:rsidP="009E2B41">
            <w:pPr>
              <w:pStyle w:val="Tablesubhead"/>
            </w:pPr>
            <w:r w:rsidRPr="0017296B">
              <w:t>Interpreting, analysing and concluding</w:t>
            </w:r>
          </w:p>
          <w:p w:rsidR="009E2B41" w:rsidRPr="0017296B" w:rsidRDefault="009E2B41" w:rsidP="009E2B41">
            <w:pPr>
              <w:pStyle w:val="Tablebullets"/>
              <w:rPr>
                <w:rStyle w:val="Hyperlink"/>
                <w:color w:val="auto"/>
              </w:rPr>
            </w:pPr>
            <w:r w:rsidRPr="00694974">
              <w:rPr>
                <w:lang w:val="en"/>
              </w:rPr>
              <w:t xml:space="preserve">Draw conclusions based on discussions of observations </w:t>
            </w:r>
            <w:hyperlink r:id="rId21" w:tooltip="View additional details of ACHGS004" w:history="1">
              <w:r w:rsidRPr="00694974">
                <w:rPr>
                  <w:rStyle w:val="Hyperlink"/>
                  <w:lang w:val="en"/>
                </w:rPr>
                <w:t>(ACHGS004)</w:t>
              </w:r>
            </w:hyperlink>
          </w:p>
          <w:p w:rsidR="009E2B41" w:rsidRPr="00694974" w:rsidRDefault="009E2B41" w:rsidP="009E2B41">
            <w:pPr>
              <w:pStyle w:val="Tablesubhead"/>
            </w:pPr>
            <w:r w:rsidRPr="0017296B">
              <w:t>Communicating</w:t>
            </w:r>
          </w:p>
          <w:p w:rsidR="009E2B41" w:rsidRPr="0017296B" w:rsidRDefault="009E2B41" w:rsidP="009E2B41">
            <w:pPr>
              <w:pStyle w:val="Tablebullets"/>
              <w:rPr>
                <w:rStyle w:val="Hyperlink"/>
                <w:color w:val="auto"/>
              </w:rPr>
            </w:pPr>
            <w:r w:rsidRPr="00694974">
              <w:rPr>
                <w:lang w:val="en"/>
              </w:rPr>
              <w:t xml:space="preserve">Present information using everyday language to describe location and direction </w:t>
            </w:r>
            <w:hyperlink r:id="rId22" w:tooltip="View additional details of ACHGS005" w:history="1">
              <w:r w:rsidRPr="00694974">
                <w:rPr>
                  <w:rStyle w:val="Hyperlink"/>
                  <w:lang w:val="en"/>
                </w:rPr>
                <w:t>(ACHGS005)</w:t>
              </w:r>
            </w:hyperlink>
          </w:p>
          <w:p w:rsidR="009E2B41" w:rsidRPr="00694974" w:rsidRDefault="009E2B41" w:rsidP="009E2B41">
            <w:pPr>
              <w:pStyle w:val="Tablesubhead"/>
            </w:pPr>
            <w:r w:rsidRPr="0017296B">
              <w:t>Reflecting and responding</w:t>
            </w:r>
          </w:p>
          <w:p w:rsidR="009E2B41" w:rsidRPr="008338F8" w:rsidRDefault="009E2B41" w:rsidP="0029206A">
            <w:pPr>
              <w:pStyle w:val="Tablebullets"/>
            </w:pPr>
            <w:r w:rsidRPr="00694974">
              <w:rPr>
                <w:lang w:val="en"/>
              </w:rPr>
              <w:t xml:space="preserve">Reflect on their learning to suggest ways that they can look after a familiar </w:t>
            </w:r>
            <w:hyperlink r:id="rId23" w:tooltip="Display the glossary entry for 'place'" w:history="1">
              <w:r w:rsidRPr="00694974">
                <w:rPr>
                  <w:rStyle w:val="Hyperlink"/>
                  <w:lang w:val="en"/>
                </w:rPr>
                <w:t>place</w:t>
              </w:r>
            </w:hyperlink>
            <w:r w:rsidRPr="00694974">
              <w:rPr>
                <w:lang w:val="en"/>
              </w:rPr>
              <w:t xml:space="preserve"> </w:t>
            </w:r>
            <w:hyperlink r:id="rId24" w:tooltip="View additional details of ACHGS006" w:history="1">
              <w:r w:rsidRPr="00694974">
                <w:rPr>
                  <w:rStyle w:val="Hyperlink"/>
                  <w:lang w:val="en"/>
                </w:rPr>
                <w:t>(ACHGS006)</w:t>
              </w:r>
            </w:hyperlink>
          </w:p>
        </w:tc>
        <w:tc>
          <w:tcPr>
            <w:tcW w:w="1650" w:type="pct"/>
            <w:gridSpan w:val="2"/>
            <w:tcBorders>
              <w:bottom w:val="single" w:sz="4" w:space="0" w:color="00928F"/>
            </w:tcBorders>
            <w:shd w:val="clear" w:color="auto" w:fill="auto"/>
          </w:tcPr>
          <w:p w:rsidR="009C01AE" w:rsidRDefault="00C52FC5" w:rsidP="003705CD">
            <w:pPr>
              <w:pStyle w:val="Tablesubhead"/>
              <w:rPr>
                <w:noProof/>
                <w:lang w:eastAsia="en-AU"/>
              </w:rPr>
            </w:pPr>
            <w:r>
              <w:rPr>
                <w:noProof/>
                <w:lang w:eastAsia="en-AU"/>
              </w:rPr>
              <w:t>The application of the general capabilities and cross-curriculum priorities in this include may include:</w:t>
            </w:r>
          </w:p>
          <w:p w:rsidR="009E2B41" w:rsidRDefault="00172BE6" w:rsidP="00E10C59">
            <w:pPr>
              <w:pStyle w:val="Tablesubhead"/>
              <w:tabs>
                <w:tab w:val="left" w:pos="510"/>
              </w:tabs>
            </w:pPr>
            <w:r>
              <w:rPr>
                <w:noProof/>
                <w:sz w:val="17"/>
                <w:szCs w:val="17"/>
                <w:lang w:eastAsia="en-AU"/>
              </w:rPr>
              <w:drawing>
                <wp:inline distT="0" distB="0" distL="0" distR="0">
                  <wp:extent cx="189865" cy="189865"/>
                  <wp:effectExtent l="0" t="0" r="635" b="635"/>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E69B0">
              <w:rPr>
                <w:noProof/>
                <w:sz w:val="17"/>
                <w:szCs w:val="17"/>
                <w:lang w:eastAsia="en-AU"/>
              </w:rPr>
              <w:tab/>
            </w:r>
            <w:r w:rsidR="009E2B41" w:rsidRPr="00790B29">
              <w:t>Literacy</w:t>
            </w:r>
          </w:p>
          <w:p w:rsidR="009E2B41" w:rsidRDefault="00F93A48" w:rsidP="00670007">
            <w:pPr>
              <w:pStyle w:val="TablebulletsGCCCP"/>
            </w:pPr>
            <w:r>
              <w:t xml:space="preserve">Describe the location and </w:t>
            </w:r>
            <w:r w:rsidR="00A57D18">
              <w:t>features of familiar</w:t>
            </w:r>
            <w:r w:rsidR="00F6610C">
              <w:t xml:space="preserve"> </w:t>
            </w:r>
            <w:r>
              <w:t>places</w:t>
            </w:r>
          </w:p>
          <w:p w:rsidR="009E2B41" w:rsidRDefault="00172BE6" w:rsidP="00BE69B0">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t>Numeracy</w:t>
            </w:r>
          </w:p>
          <w:p w:rsidR="009E2B41" w:rsidRPr="00790B29" w:rsidRDefault="00F93A48" w:rsidP="00670007">
            <w:pPr>
              <w:pStyle w:val="TablebulletsGCCCP"/>
            </w:pPr>
            <w:r>
              <w:t xml:space="preserve">Give directions to familiar locations </w:t>
            </w:r>
          </w:p>
          <w:p w:rsidR="009E2B41" w:rsidRPr="00790B29" w:rsidRDefault="00172BE6"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rPr>
                <w:b/>
              </w:rPr>
              <w:t>ICT</w:t>
            </w:r>
            <w:r w:rsidR="009E2B41" w:rsidRPr="00790B29">
              <w:rPr>
                <w:b/>
              </w:rPr>
              <w:t xml:space="preserve"> </w:t>
            </w:r>
            <w:r w:rsidR="009E2B41">
              <w:rPr>
                <w:b/>
              </w:rPr>
              <w:t>capability</w:t>
            </w:r>
          </w:p>
          <w:p w:rsidR="009E2B41" w:rsidRPr="00F16628" w:rsidRDefault="00F93A48" w:rsidP="00670007">
            <w:pPr>
              <w:pStyle w:val="TablebulletsGCCCP"/>
            </w:pPr>
            <w:r>
              <w:t>Use Google Earth to explore familiar places</w:t>
            </w:r>
          </w:p>
          <w:p w:rsidR="009E2B41" w:rsidRPr="00790B29" w:rsidRDefault="00172BE6"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rsidRPr="00790B29">
              <w:t>Critical and creative thinking</w:t>
            </w:r>
          </w:p>
          <w:p w:rsidR="009E2B41" w:rsidRPr="00F16628" w:rsidRDefault="00EB3FA3" w:rsidP="00670007">
            <w:pPr>
              <w:pStyle w:val="TablebulletsGCCCP"/>
            </w:pPr>
            <w:r>
              <w:t>Pose questions about familiar and more distant places</w:t>
            </w:r>
          </w:p>
          <w:p w:rsidR="009E2B41" w:rsidRDefault="00172BE6"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rsidRPr="00790B29">
              <w:rPr>
                <w:b/>
              </w:rPr>
              <w:t xml:space="preserve">Personal and social </w:t>
            </w:r>
            <w:r w:rsidR="009E2B41">
              <w:rPr>
                <w:b/>
              </w:rPr>
              <w:t>capability</w:t>
            </w:r>
          </w:p>
          <w:p w:rsidR="009E2B41" w:rsidRPr="00790B29" w:rsidRDefault="00EB3FA3" w:rsidP="00670007">
            <w:pPr>
              <w:pStyle w:val="TablebulletsGCCCP"/>
              <w:rPr>
                <w:b/>
              </w:rPr>
            </w:pPr>
            <w:r>
              <w:t>Identify places that are important to the school community</w:t>
            </w:r>
          </w:p>
          <w:p w:rsidR="009E2B41" w:rsidRDefault="00172BE6" w:rsidP="00C70F72">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t>Ethical understanding</w:t>
            </w:r>
          </w:p>
          <w:p w:rsidR="009E2B41" w:rsidRDefault="008C00E8" w:rsidP="00670007">
            <w:pPr>
              <w:pStyle w:val="TablebulletsGCCCP"/>
            </w:pPr>
            <w:r>
              <w:t xml:space="preserve">Identify rules for </w:t>
            </w:r>
            <w:r w:rsidR="002F7CDA">
              <w:t xml:space="preserve">using </w:t>
            </w:r>
            <w:r w:rsidR="00A57D18">
              <w:t xml:space="preserve">special </w:t>
            </w:r>
            <w:r w:rsidR="002F7CDA">
              <w:t xml:space="preserve">places in the </w:t>
            </w:r>
            <w:r>
              <w:t xml:space="preserve">school </w:t>
            </w:r>
          </w:p>
          <w:p w:rsidR="009E2B41" w:rsidRPr="00790B29" w:rsidRDefault="00172BE6"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E2B41">
              <w:rPr>
                <w:sz w:val="17"/>
                <w:szCs w:val="17"/>
              </w:rPr>
              <w:tab/>
            </w:r>
            <w:r w:rsidR="009E2B41">
              <w:t>Intercultural understanding</w:t>
            </w:r>
          </w:p>
          <w:p w:rsidR="009E2B41" w:rsidRDefault="00A57D18" w:rsidP="003705CD">
            <w:pPr>
              <w:pStyle w:val="TablebulletsGCCCP"/>
            </w:pPr>
            <w:r>
              <w:t>L</w:t>
            </w:r>
            <w:r w:rsidR="008C00E8">
              <w:t>ocate and describe places in more distant places that children have visited</w:t>
            </w:r>
          </w:p>
          <w:p w:rsidR="009E2B41" w:rsidRDefault="00172BE6" w:rsidP="00073A08">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3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35" o:title="flag_torres_strait_islander"/>
                      </v:shape>
                      <w10:anchorlock/>
                    </v:group>
                  </w:pict>
                </mc:Fallback>
              </mc:AlternateContent>
            </w:r>
            <w:r w:rsidR="009E2B41">
              <w:t xml:space="preserve"> </w:t>
            </w:r>
            <w:r w:rsidR="009E2B41" w:rsidRPr="003E4E3E">
              <w:t>Aboriginal and Torres Strait Islander histories and cultures</w:t>
            </w:r>
          </w:p>
          <w:p w:rsidR="00670007" w:rsidRPr="00030551" w:rsidRDefault="008C00E8" w:rsidP="00670007">
            <w:pPr>
              <w:pStyle w:val="TablebulletsGCCCP"/>
            </w:pPr>
            <w:r>
              <w:t>Identify the name of the local Aboriginal or Torres Strait Islander Language Group</w:t>
            </w:r>
          </w:p>
        </w:tc>
      </w:tr>
      <w:tr w:rsidR="00B92B92" w:rsidRPr="00561E58" w:rsidTr="00B92B92">
        <w:tc>
          <w:tcPr>
            <w:tcW w:w="1675" w:type="pct"/>
            <w:gridSpan w:val="2"/>
            <w:tcBorders>
              <w:top w:val="single" w:sz="4" w:space="0" w:color="00928F"/>
            </w:tcBorders>
            <w:shd w:val="clear" w:color="auto" w:fill="auto"/>
          </w:tcPr>
          <w:p w:rsidR="00B92B92" w:rsidRPr="001A0D6B" w:rsidRDefault="00B92B92" w:rsidP="00B92B92">
            <w:pPr>
              <w:pStyle w:val="Tabletext"/>
              <w:rPr>
                <w:lang w:val="en"/>
              </w:rPr>
            </w:pPr>
          </w:p>
        </w:tc>
        <w:tc>
          <w:tcPr>
            <w:tcW w:w="1675" w:type="pct"/>
            <w:gridSpan w:val="3"/>
            <w:tcBorders>
              <w:top w:val="single" w:sz="4" w:space="0" w:color="00928F"/>
            </w:tcBorders>
            <w:shd w:val="clear" w:color="auto" w:fill="auto"/>
          </w:tcPr>
          <w:p w:rsidR="00B92B92" w:rsidRPr="0017296B" w:rsidRDefault="00B92B92" w:rsidP="00B92B92">
            <w:pPr>
              <w:pStyle w:val="Tabletext"/>
            </w:pPr>
          </w:p>
        </w:tc>
        <w:tc>
          <w:tcPr>
            <w:tcW w:w="1650" w:type="pct"/>
            <w:gridSpan w:val="2"/>
            <w:tcBorders>
              <w:top w:val="single" w:sz="4" w:space="0" w:color="00928F"/>
            </w:tcBorders>
            <w:shd w:val="clear" w:color="auto" w:fill="auto"/>
          </w:tcPr>
          <w:p w:rsidR="00B92B92" w:rsidRDefault="00172BE6" w:rsidP="00FA0810">
            <w:pPr>
              <w:pStyle w:val="Tablesubhead"/>
              <w:tabs>
                <w:tab w:val="left" w:pos="510"/>
              </w:tabs>
              <w:ind w:left="510" w:hanging="510"/>
            </w:pPr>
            <w:r>
              <w:rPr>
                <w:noProof/>
                <w:position w:val="-2"/>
                <w:sz w:val="17"/>
                <w:szCs w:val="17"/>
                <w:lang w:eastAsia="en-AU"/>
              </w:rPr>
              <w:drawing>
                <wp:inline distT="0" distB="0" distL="0" distR="0">
                  <wp:extent cx="237490" cy="166370"/>
                  <wp:effectExtent l="0" t="0" r="0" b="508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B92B92">
              <w:rPr>
                <w:rFonts w:ascii="MS Mincho" w:eastAsia="MS Mincho" w:hAnsi="MS Mincho" w:cs="MS Mincho"/>
              </w:rPr>
              <w:tab/>
            </w:r>
            <w:r w:rsidR="00B92B92" w:rsidRPr="003E4E3E">
              <w:t>Asia and Australia’s engagement with Asia</w:t>
            </w:r>
          </w:p>
          <w:p w:rsidR="00B92B92" w:rsidRDefault="00B92B92" w:rsidP="003705CD">
            <w:pPr>
              <w:pStyle w:val="TablebulletsGCCCP"/>
            </w:pPr>
            <w:r>
              <w:t>Identify places in the Asian region on a globe</w:t>
            </w:r>
          </w:p>
          <w:p w:rsidR="00B92B92" w:rsidRDefault="00172BE6" w:rsidP="00FA0810">
            <w:pPr>
              <w:pStyle w:val="Tablesubhead"/>
              <w:tabs>
                <w:tab w:val="left" w:pos="510"/>
              </w:tabs>
              <w:ind w:left="510" w:hanging="510"/>
            </w:pPr>
            <w:r>
              <w:rPr>
                <w:noProof/>
                <w:sz w:val="17"/>
                <w:szCs w:val="17"/>
                <w:lang w:eastAsia="en-AU"/>
              </w:rPr>
              <w:drawing>
                <wp:inline distT="0" distB="0" distL="0" distR="0">
                  <wp:extent cx="237490" cy="166370"/>
                  <wp:effectExtent l="0" t="0" r="0" b="508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B92B92">
              <w:rPr>
                <w:rFonts w:ascii="MS Mincho" w:eastAsia="MS Mincho" w:hAnsi="MS Mincho" w:cs="MS Mincho"/>
              </w:rPr>
              <w:tab/>
            </w:r>
            <w:r w:rsidR="00B92B92" w:rsidRPr="003E4E3E">
              <w:t>Sustainability</w:t>
            </w:r>
          </w:p>
          <w:p w:rsidR="00B92B92" w:rsidRDefault="00B92B92" w:rsidP="00340103">
            <w:pPr>
              <w:pStyle w:val="TablebulletsGCCCP"/>
            </w:pPr>
            <w:r>
              <w:t>Suggest ways to care for</w:t>
            </w:r>
            <w:r w:rsidR="00340103">
              <w:t xml:space="preserve"> important places in the school</w:t>
            </w:r>
          </w:p>
        </w:tc>
      </w:tr>
      <w:tr w:rsidR="003C2CDD" w:rsidRPr="00561E58" w:rsidTr="00D967A3">
        <w:tc>
          <w:tcPr>
            <w:tcW w:w="5000" w:type="pct"/>
            <w:gridSpan w:val="7"/>
            <w:shd w:val="clear" w:color="auto" w:fill="CFE7E6"/>
          </w:tcPr>
          <w:p w:rsidR="003C2CDD" w:rsidRDefault="00554407" w:rsidP="00800973">
            <w:pPr>
              <w:pStyle w:val="Tablesubhead"/>
              <w:keepNext/>
              <w:keepLines/>
            </w:pPr>
            <w:r>
              <w:t xml:space="preserve">Geographical </w:t>
            </w:r>
            <w:r w:rsidR="00615303">
              <w:t>u</w:t>
            </w:r>
            <w:r w:rsidR="003C2CDD">
              <w:t>nderstandings</w:t>
            </w:r>
          </w:p>
        </w:tc>
      </w:tr>
      <w:tr w:rsidR="00A85A99" w:rsidRPr="00561E58" w:rsidTr="00D967A3">
        <w:trPr>
          <w:trHeight w:val="199"/>
        </w:trPr>
        <w:tc>
          <w:tcPr>
            <w:tcW w:w="5000" w:type="pct"/>
            <w:gridSpan w:val="7"/>
            <w:tcBorders>
              <w:bottom w:val="nil"/>
            </w:tcBorders>
            <w:shd w:val="clear" w:color="auto" w:fill="auto"/>
          </w:tcPr>
          <w:p w:rsidR="00A85A99" w:rsidRDefault="00BF0340" w:rsidP="007A38DB">
            <w:pPr>
              <w:pStyle w:val="Tabletext"/>
              <w:keepNext/>
              <w:keepLines/>
            </w:pPr>
            <w:r w:rsidRPr="00F216DE">
              <w:t>This unit provides opportunities for children to develop geographical understandings</w:t>
            </w:r>
            <w:r w:rsidR="00030854">
              <w:t xml:space="preserve"> that are</w:t>
            </w:r>
            <w:r w:rsidRPr="00F216DE">
              <w:t xml:space="preserve"> particularly focused on the following concepts. </w:t>
            </w:r>
          </w:p>
        </w:tc>
      </w:tr>
      <w:tr w:rsidR="00A85A99" w:rsidRPr="00561E58" w:rsidTr="00205425">
        <w:tc>
          <w:tcPr>
            <w:tcW w:w="1000" w:type="pct"/>
            <w:tcBorders>
              <w:top w:val="nil"/>
              <w:bottom w:val="nil"/>
              <w:right w:val="nil"/>
            </w:tcBorders>
            <w:shd w:val="clear" w:color="auto" w:fill="auto"/>
          </w:tcPr>
          <w:p w:rsidR="00A85A99" w:rsidRDefault="00CC3385" w:rsidP="00800973">
            <w:pPr>
              <w:pStyle w:val="Tablesubhead"/>
              <w:keepNext/>
              <w:keepLines/>
              <w:jc w:val="center"/>
            </w:pPr>
            <w:r>
              <w:rPr>
                <w:rFonts w:ascii="MS Gothic" w:eastAsia="MS Gothic" w:hAnsi="MS Gothic" w:hint="eastAsia"/>
              </w:rPr>
              <w:t>☒</w:t>
            </w:r>
            <w:r w:rsidR="00ED0CDF">
              <w:t xml:space="preserve">  Place</w:t>
            </w:r>
          </w:p>
        </w:tc>
        <w:tc>
          <w:tcPr>
            <w:tcW w:w="1000" w:type="pct"/>
            <w:gridSpan w:val="2"/>
            <w:tcBorders>
              <w:top w:val="nil"/>
              <w:left w:val="nil"/>
              <w:bottom w:val="nil"/>
              <w:right w:val="nil"/>
            </w:tcBorders>
            <w:shd w:val="clear" w:color="auto" w:fill="auto"/>
          </w:tcPr>
          <w:p w:rsidR="00A85A99" w:rsidRDefault="00BF0340" w:rsidP="00800973">
            <w:pPr>
              <w:pStyle w:val="Tablesubhead"/>
              <w:keepNext/>
              <w:keepLines/>
              <w:jc w:val="center"/>
            </w:pPr>
            <w:r>
              <w:rPr>
                <w:rFonts w:ascii="MS Gothic" w:eastAsia="MS Gothic" w:hAnsi="MS Gothic" w:hint="eastAsia"/>
              </w:rPr>
              <w:t>☒</w:t>
            </w:r>
            <w:r w:rsidR="004E4899">
              <w:t xml:space="preserve">  </w:t>
            </w:r>
            <w:r w:rsidR="00ED0CDF">
              <w:t>Space</w:t>
            </w:r>
          </w:p>
        </w:tc>
        <w:tc>
          <w:tcPr>
            <w:tcW w:w="1000" w:type="pct"/>
            <w:tcBorders>
              <w:top w:val="nil"/>
              <w:left w:val="nil"/>
              <w:bottom w:val="nil"/>
              <w:right w:val="nil"/>
            </w:tcBorders>
            <w:shd w:val="clear" w:color="auto" w:fill="auto"/>
          </w:tcPr>
          <w:p w:rsidR="00A85A99" w:rsidRDefault="004E4899" w:rsidP="00800973">
            <w:pPr>
              <w:pStyle w:val="Tablesubhead"/>
              <w:keepNext/>
              <w:keepLines/>
              <w:jc w:val="center"/>
            </w:pPr>
            <w:r>
              <w:rPr>
                <w:rFonts w:ascii="MS Gothic" w:eastAsia="MS Gothic" w:hAnsi="MS Gothic" w:hint="eastAsia"/>
              </w:rPr>
              <w:t>☐</w:t>
            </w:r>
            <w:r>
              <w:t xml:space="preserve">  </w:t>
            </w:r>
            <w:r w:rsidR="00ED0CDF">
              <w:t>Environment</w:t>
            </w:r>
          </w:p>
        </w:tc>
        <w:tc>
          <w:tcPr>
            <w:tcW w:w="1000" w:type="pct"/>
            <w:gridSpan w:val="2"/>
            <w:tcBorders>
              <w:top w:val="nil"/>
              <w:left w:val="nil"/>
              <w:bottom w:val="nil"/>
              <w:right w:val="nil"/>
            </w:tcBorders>
            <w:shd w:val="clear" w:color="auto" w:fill="auto"/>
          </w:tcPr>
          <w:p w:rsidR="00A85A99" w:rsidRDefault="004E4899" w:rsidP="00800973">
            <w:pPr>
              <w:pStyle w:val="Tablesubhead"/>
              <w:keepNext/>
              <w:keepLines/>
              <w:jc w:val="center"/>
            </w:pPr>
            <w:r>
              <w:rPr>
                <w:rFonts w:ascii="MS Gothic" w:eastAsia="MS Gothic" w:hAnsi="MS Gothic" w:hint="eastAsia"/>
              </w:rPr>
              <w:t>☐</w:t>
            </w:r>
            <w:r w:rsidR="00655E79">
              <w:t xml:space="preserve">  Interconnection</w:t>
            </w:r>
          </w:p>
        </w:tc>
        <w:tc>
          <w:tcPr>
            <w:tcW w:w="1000" w:type="pct"/>
            <w:tcBorders>
              <w:top w:val="nil"/>
              <w:left w:val="nil"/>
              <w:bottom w:val="nil"/>
            </w:tcBorders>
            <w:shd w:val="clear" w:color="auto" w:fill="auto"/>
          </w:tcPr>
          <w:p w:rsidR="00A85A99" w:rsidRDefault="00BF0340" w:rsidP="00800973">
            <w:pPr>
              <w:pStyle w:val="Tablesubhead"/>
              <w:keepNext/>
              <w:keepLines/>
              <w:jc w:val="center"/>
            </w:pPr>
            <w:r>
              <w:rPr>
                <w:rFonts w:ascii="MS Gothic" w:eastAsia="MS Gothic" w:hAnsi="MS Gothic" w:hint="eastAsia"/>
              </w:rPr>
              <w:t>☒</w:t>
            </w:r>
            <w:r w:rsidR="004E4899">
              <w:t xml:space="preserve">  </w:t>
            </w:r>
            <w:r w:rsidR="00655E79">
              <w:t>Scale</w:t>
            </w:r>
          </w:p>
        </w:tc>
      </w:tr>
      <w:tr w:rsidR="007A38DB" w:rsidRPr="00561E58" w:rsidTr="007A38DB">
        <w:tc>
          <w:tcPr>
            <w:tcW w:w="5000" w:type="pct"/>
            <w:gridSpan w:val="7"/>
            <w:tcBorders>
              <w:top w:val="nil"/>
            </w:tcBorders>
            <w:shd w:val="clear" w:color="auto" w:fill="auto"/>
          </w:tcPr>
          <w:p w:rsidR="007A38DB" w:rsidRDefault="007A38DB" w:rsidP="00205425">
            <w:pPr>
              <w:pStyle w:val="Tabletext"/>
              <w:rPr>
                <w:rFonts w:eastAsia="MS Gothic" w:hint="eastAsia"/>
              </w:rPr>
            </w:pPr>
            <w:r w:rsidRPr="00F216DE">
              <w:t>Explanations of these geographical concepts for P</w:t>
            </w:r>
            <w:r>
              <w:t xml:space="preserve">rep to Year </w:t>
            </w:r>
            <w:r w:rsidRPr="00F216DE">
              <w:t xml:space="preserve">2 are provided in the QSA </w:t>
            </w:r>
            <w:r>
              <w:t>Y</w:t>
            </w:r>
            <w:r w:rsidRPr="00F216DE">
              <w:t>ear level plans</w:t>
            </w:r>
            <w:r>
              <w:t>, available</w:t>
            </w:r>
            <w:r w:rsidRPr="00F216DE">
              <w:t xml:space="preserve"> at </w:t>
            </w:r>
            <w:r w:rsidR="003C053F">
              <w:br/>
            </w:r>
            <w:hyperlink r:id="rId38" w:history="1">
              <w:r>
                <w:rPr>
                  <w:rStyle w:val="Hyperlink"/>
                </w:rPr>
                <w:t>www.qsa.qld.edu.au/prep-geography-resources.html</w:t>
              </w:r>
            </w:hyperlink>
            <w:r w:rsidR="00686D72">
              <w:rPr>
                <w:rStyle w:val="Hyperlink"/>
              </w:rPr>
              <w:t xml:space="preserve"> </w:t>
            </w:r>
            <w:r w:rsidR="00686D72">
              <w:t>&gt; Curriculum &gt; Planning templates and exemplars &gt; Year level plans</w:t>
            </w:r>
            <w:r>
              <w:t>,</w:t>
            </w:r>
            <w:r w:rsidRPr="00F216DE">
              <w:t xml:space="preserve"> and in the</w:t>
            </w:r>
            <w:r w:rsidR="00C473B6">
              <w:t xml:space="preserve"> </w:t>
            </w:r>
            <w:r w:rsidR="00C473B6" w:rsidRPr="00C473B6">
              <w:rPr>
                <w:color w:val="0000FF"/>
              </w:rPr>
              <w:fldChar w:fldCharType="begin"/>
            </w:r>
            <w:r w:rsidR="00C473B6" w:rsidRPr="00C473B6">
              <w:rPr>
                <w:color w:val="0000FF"/>
              </w:rPr>
              <w:instrText xml:space="preserve"> REF _Ref360533842 \h </w:instrText>
            </w:r>
            <w:r w:rsidR="00C473B6" w:rsidRPr="00C473B6">
              <w:rPr>
                <w:color w:val="0000FF"/>
              </w:rPr>
            </w:r>
            <w:r w:rsidR="00C473B6" w:rsidRPr="00C473B6">
              <w:rPr>
                <w:color w:val="0000FF"/>
              </w:rPr>
              <w:instrText xml:space="preserve"> \* MERGEFORMAT </w:instrText>
            </w:r>
            <w:r w:rsidR="00C473B6" w:rsidRPr="00C473B6">
              <w:rPr>
                <w:color w:val="0000FF"/>
              </w:rPr>
              <w:fldChar w:fldCharType="separate"/>
            </w:r>
            <w:r w:rsidR="00597496" w:rsidRPr="00597496">
              <w:rPr>
                <w:color w:val="0000FF"/>
              </w:rPr>
              <w:t>Appendix</w:t>
            </w:r>
            <w:r w:rsidR="00C473B6" w:rsidRPr="00C473B6">
              <w:rPr>
                <w:color w:val="0000FF"/>
              </w:rPr>
              <w:fldChar w:fldCharType="end"/>
            </w:r>
            <w:r w:rsidRPr="00F216DE">
              <w:t>.</w:t>
            </w:r>
          </w:p>
        </w:tc>
      </w:tr>
      <w:tr w:rsidR="00C6459D" w:rsidRPr="00561E58" w:rsidTr="00D967A3">
        <w:tc>
          <w:tcPr>
            <w:tcW w:w="5000" w:type="pct"/>
            <w:gridSpan w:val="7"/>
            <w:shd w:val="clear" w:color="auto" w:fill="CFE7E6"/>
          </w:tcPr>
          <w:p w:rsidR="00C6459D" w:rsidRPr="00C6459D" w:rsidRDefault="00C6459D" w:rsidP="00C6459D">
            <w:pPr>
              <w:pStyle w:val="Tablesubhead"/>
            </w:pPr>
            <w:r>
              <w:t>Achievement standard</w:t>
            </w:r>
          </w:p>
        </w:tc>
      </w:tr>
      <w:tr w:rsidR="00C6459D" w:rsidRPr="00561E58" w:rsidTr="00D967A3">
        <w:tc>
          <w:tcPr>
            <w:tcW w:w="5000" w:type="pct"/>
            <w:gridSpan w:val="7"/>
            <w:shd w:val="clear" w:color="auto" w:fill="auto"/>
          </w:tcPr>
          <w:p w:rsidR="002738CF" w:rsidRPr="002738CF" w:rsidRDefault="002738CF" w:rsidP="002738CF">
            <w:pPr>
              <w:pStyle w:val="Tabletext"/>
              <w:rPr>
                <w:lang w:val="en"/>
              </w:rPr>
            </w:pPr>
            <w:r w:rsidRPr="002738CF">
              <w:rPr>
                <w:lang w:val="en"/>
              </w:rPr>
              <w:t>By the end Foundation Year, students describe the features of familiar places and</w:t>
            </w:r>
            <w:r w:rsidRPr="00847103">
              <w:t xml:space="preserve"> recognise</w:t>
            </w:r>
            <w:r w:rsidRPr="002738CF">
              <w:rPr>
                <w:lang w:val="en"/>
              </w:rPr>
              <w:t xml:space="preserve"> why some places are special to people. They</w:t>
            </w:r>
            <w:r w:rsidRPr="00847103">
              <w:t xml:space="preserve"> recognise</w:t>
            </w:r>
            <w:r w:rsidRPr="002738CF">
              <w:rPr>
                <w:lang w:val="en"/>
              </w:rPr>
              <w:t xml:space="preserve"> that places can be represented on maps and a globe and why places are important to people.</w:t>
            </w:r>
          </w:p>
          <w:p w:rsidR="008022B4" w:rsidRPr="008022B4" w:rsidRDefault="002738CF" w:rsidP="002738CF">
            <w:pPr>
              <w:pStyle w:val="Tabletext"/>
            </w:pPr>
            <w:r w:rsidRPr="002738CF">
              <w:rPr>
                <w:lang w:val="en"/>
              </w:rPr>
              <w:t>Students observe the familiar features of places and represent these features and their location on pictorial maps and models. They share observations in a range of texts and use everyday language to describe direction and location. Students reflect on their learning to suggest ways they can care for a familiar place.</w:t>
            </w:r>
          </w:p>
        </w:tc>
      </w:tr>
    </w:tbl>
    <w:p w:rsidR="00364E09" w:rsidRPr="008300AE" w:rsidRDefault="00364E09"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C50AE1" w:rsidTr="00B03647">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BF0340" w:rsidRPr="009927F7" w:rsidTr="00B03647">
        <w:tc>
          <w:tcPr>
            <w:tcW w:w="2519" w:type="pct"/>
            <w:shd w:val="clear" w:color="auto" w:fill="auto"/>
          </w:tcPr>
          <w:p w:rsidR="00BF0340" w:rsidRDefault="00BF0340" w:rsidP="00BF0340">
            <w:pPr>
              <w:pStyle w:val="Tablesubhead"/>
            </w:pPr>
            <w:r w:rsidRPr="00086C82">
              <w:t>Early Years Curriculum Guidelines</w:t>
            </w:r>
            <w:r>
              <w:t xml:space="preserve"> </w:t>
            </w:r>
          </w:p>
          <w:p w:rsidR="00916B17" w:rsidRDefault="00BF0340" w:rsidP="00E10C59">
            <w:pPr>
              <w:pStyle w:val="Tablebullets"/>
            </w:pPr>
            <w:r>
              <w:t xml:space="preserve">Social and personal learning: </w:t>
            </w:r>
          </w:p>
          <w:p w:rsidR="00BF0340" w:rsidRDefault="00BF0340" w:rsidP="00E10C59">
            <w:pPr>
              <w:pStyle w:val="Tablebullets2"/>
            </w:pPr>
            <w:r>
              <w:t>Social learning</w:t>
            </w:r>
          </w:p>
          <w:p w:rsidR="00BF0340" w:rsidRDefault="00BF0340" w:rsidP="00E10C59">
            <w:pPr>
              <w:pStyle w:val="Tablebullets2"/>
            </w:pPr>
            <w:r>
              <w:t>Personal learning</w:t>
            </w:r>
          </w:p>
          <w:p w:rsidR="00916B17" w:rsidRDefault="00BF0340" w:rsidP="00E10C59">
            <w:pPr>
              <w:pStyle w:val="Tablebullets"/>
            </w:pPr>
            <w:r>
              <w:t xml:space="preserve">Active learning processes: </w:t>
            </w:r>
          </w:p>
          <w:p w:rsidR="00916B17" w:rsidRDefault="00BF0340" w:rsidP="00E10C59">
            <w:pPr>
              <w:pStyle w:val="Tablebullets2"/>
            </w:pPr>
            <w:r>
              <w:t>Thinking</w:t>
            </w:r>
          </w:p>
          <w:p w:rsidR="00916B17" w:rsidRDefault="00916B17" w:rsidP="00E10C59">
            <w:pPr>
              <w:pStyle w:val="Tablebullets2"/>
            </w:pPr>
            <w:r>
              <w:t>I</w:t>
            </w:r>
            <w:r w:rsidR="00BF0340">
              <w:t>nvestigating</w:t>
            </w:r>
          </w:p>
          <w:p w:rsidR="00BF0340" w:rsidRDefault="00916B17" w:rsidP="00E10C59">
            <w:pPr>
              <w:pStyle w:val="Tablebullets2"/>
            </w:pPr>
            <w:r>
              <w:t>I</w:t>
            </w:r>
            <w:r w:rsidR="00BF0340">
              <w:t xml:space="preserve">magining and responding </w:t>
            </w:r>
          </w:p>
          <w:p w:rsidR="00BF0340" w:rsidRDefault="00BF0340" w:rsidP="00BF0340">
            <w:pPr>
              <w:pStyle w:val="Tabletext"/>
            </w:pPr>
          </w:p>
          <w:p w:rsidR="00BF0340" w:rsidRDefault="00BF0340" w:rsidP="00BF0340">
            <w:pPr>
              <w:pStyle w:val="Tablesubhead"/>
            </w:pPr>
            <w:r w:rsidRPr="00086C82">
              <w:t>Queensland kindergarten learning guideline</w:t>
            </w:r>
          </w:p>
          <w:p w:rsidR="00BF0340" w:rsidRDefault="00BF0340" w:rsidP="00E10C59">
            <w:pPr>
              <w:pStyle w:val="Tablesubhead"/>
            </w:pPr>
            <w:r w:rsidRPr="001B7A3E">
              <w:t>Connectedness key focus: Showing increasing respect for environments</w:t>
            </w:r>
          </w:p>
          <w:p w:rsidR="00BF0340" w:rsidRDefault="00BF0340" w:rsidP="00BF0340">
            <w:pPr>
              <w:pStyle w:val="Tablesubhead"/>
            </w:pPr>
            <w:r w:rsidRPr="00086C82">
              <w:t>Knowledge, skills and dispositions</w:t>
            </w:r>
            <w:r>
              <w:t xml:space="preserve"> </w:t>
            </w:r>
          </w:p>
          <w:p w:rsidR="00BF0340" w:rsidRDefault="00BF0340" w:rsidP="00BF0340">
            <w:pPr>
              <w:pStyle w:val="Tabletext"/>
            </w:pPr>
            <w:r>
              <w:t xml:space="preserve">Teachers promote the following aspects of children’s learning: </w:t>
            </w:r>
          </w:p>
          <w:p w:rsidR="00BF0340" w:rsidRDefault="00BF0340" w:rsidP="00BF0340">
            <w:pPr>
              <w:pStyle w:val="Tablebullets"/>
            </w:pPr>
            <w:r>
              <w:t xml:space="preserve">caring for and respecting environments </w:t>
            </w:r>
          </w:p>
          <w:p w:rsidR="00BF0340" w:rsidRDefault="00BF0340" w:rsidP="00BF0340">
            <w:pPr>
              <w:pStyle w:val="Tablebullets"/>
            </w:pPr>
            <w:r>
              <w:t xml:space="preserve">ways to investigate and understand natural and built environments </w:t>
            </w:r>
          </w:p>
          <w:p w:rsidR="00BF0340" w:rsidRPr="00086C82" w:rsidRDefault="00BF0340" w:rsidP="00BF0340">
            <w:pPr>
              <w:pStyle w:val="Tablebullets"/>
            </w:pPr>
            <w:r>
              <w:t>exploring interactions between people and environments</w:t>
            </w:r>
            <w:r w:rsidR="000C3AD4">
              <w:t>.</w:t>
            </w:r>
          </w:p>
        </w:tc>
        <w:tc>
          <w:tcPr>
            <w:tcW w:w="2481" w:type="pct"/>
            <w:shd w:val="clear" w:color="auto" w:fill="auto"/>
          </w:tcPr>
          <w:p w:rsidR="00BF0340" w:rsidRDefault="00BF0340" w:rsidP="00BF0340">
            <w:pPr>
              <w:pStyle w:val="Tablesubhead"/>
            </w:pPr>
            <w:r w:rsidRPr="00773912">
              <w:t xml:space="preserve">Year 1 Australian Curriculum: Geography </w:t>
            </w:r>
          </w:p>
          <w:p w:rsidR="00BF0340" w:rsidRDefault="00BF0340" w:rsidP="00BF0340">
            <w:pPr>
              <w:pStyle w:val="Tablesubhead"/>
            </w:pPr>
            <w:r>
              <w:t xml:space="preserve">Geographical Knowledge and Understanding </w:t>
            </w:r>
          </w:p>
          <w:p w:rsidR="00BF0340" w:rsidRDefault="00BF0340" w:rsidP="00BF0340">
            <w:pPr>
              <w:pStyle w:val="Tablebullets"/>
              <w:rPr>
                <w:b/>
              </w:rPr>
            </w:pPr>
            <w:r w:rsidRPr="00F81F35">
              <w:rPr>
                <w:lang w:val="en"/>
              </w:rPr>
              <w:t xml:space="preserve">The natural, managed and constructed </w:t>
            </w:r>
            <w:hyperlink r:id="rId39" w:tooltip="Display the glossary entry for 'features'" w:history="1">
              <w:r w:rsidRPr="00F81F35">
                <w:rPr>
                  <w:rStyle w:val="Hyperlink"/>
                  <w:lang w:val="en"/>
                </w:rPr>
                <w:t>features</w:t>
              </w:r>
            </w:hyperlink>
            <w:r w:rsidRPr="00F81F35">
              <w:rPr>
                <w:lang w:val="en"/>
              </w:rPr>
              <w:t xml:space="preserve"> of places, their location, how they </w:t>
            </w:r>
            <w:hyperlink r:id="rId40" w:tooltip="Display the glossary entry for 'change'" w:history="1">
              <w:r w:rsidRPr="00F81F35">
                <w:rPr>
                  <w:rStyle w:val="Hyperlink"/>
                  <w:lang w:val="en"/>
                </w:rPr>
                <w:t>change</w:t>
              </w:r>
            </w:hyperlink>
            <w:r w:rsidRPr="00F81F35">
              <w:rPr>
                <w:lang w:val="en"/>
              </w:rPr>
              <w:t xml:space="preserve"> and how they can be cared for </w:t>
            </w:r>
            <w:hyperlink r:id="rId41" w:tooltip="View additional details of ACHGK005" w:history="1">
              <w:r w:rsidRPr="00F81F35">
                <w:rPr>
                  <w:rStyle w:val="Hyperlink"/>
                  <w:lang w:val="en"/>
                </w:rPr>
                <w:t>(ACHGK005)</w:t>
              </w:r>
            </w:hyperlink>
          </w:p>
          <w:p w:rsidR="00BF0340" w:rsidRDefault="00BF0340" w:rsidP="00BF0340">
            <w:pPr>
              <w:pStyle w:val="Tablebullets"/>
            </w:pPr>
            <w:r w:rsidRPr="00F81F35">
              <w:rPr>
                <w:lang w:val="en"/>
              </w:rPr>
              <w:t xml:space="preserve">The ways the activities located in a </w:t>
            </w:r>
            <w:hyperlink r:id="rId42" w:tooltip="Display the glossary entry for 'place'" w:history="1">
              <w:r w:rsidRPr="00F81F35">
                <w:rPr>
                  <w:rStyle w:val="Hyperlink"/>
                  <w:lang w:val="en"/>
                </w:rPr>
                <w:t>place</w:t>
              </w:r>
            </w:hyperlink>
            <w:r w:rsidRPr="00F81F35">
              <w:rPr>
                <w:lang w:val="en"/>
              </w:rPr>
              <w:t xml:space="preserve"> create its distinctive </w:t>
            </w:r>
            <w:hyperlink r:id="rId43" w:tooltip="Display the glossary entry for 'features'" w:history="1">
              <w:r w:rsidRPr="00F81F35">
                <w:rPr>
                  <w:rStyle w:val="Hyperlink"/>
                  <w:lang w:val="en"/>
                </w:rPr>
                <w:t>features</w:t>
              </w:r>
            </w:hyperlink>
            <w:r w:rsidRPr="00F81F35">
              <w:rPr>
                <w:lang w:val="en"/>
              </w:rPr>
              <w:t xml:space="preserve"> </w:t>
            </w:r>
            <w:hyperlink r:id="rId44" w:tooltip="View additional details of ACHGK007" w:history="1">
              <w:r w:rsidRPr="00F81F35">
                <w:rPr>
                  <w:rStyle w:val="Hyperlink"/>
                  <w:lang w:val="en"/>
                </w:rPr>
                <w:t>(ACHGK007)</w:t>
              </w:r>
            </w:hyperlink>
            <w:r>
              <w:t xml:space="preserve"> </w:t>
            </w:r>
          </w:p>
          <w:p w:rsidR="00916B17" w:rsidRDefault="00916B17" w:rsidP="00E10C59">
            <w:pPr>
              <w:pStyle w:val="Tablebullets"/>
              <w:numPr>
                <w:ilvl w:val="0"/>
                <w:numId w:val="0"/>
              </w:numPr>
            </w:pPr>
          </w:p>
          <w:p w:rsidR="00BF0340" w:rsidRDefault="00BF0340" w:rsidP="00BF0340">
            <w:pPr>
              <w:pStyle w:val="Tablesubhead"/>
              <w:rPr>
                <w:b w:val="0"/>
              </w:rPr>
            </w:pPr>
            <w:r w:rsidRPr="00F81F35">
              <w:t>Geographical Inquiry and Skills</w:t>
            </w:r>
            <w:r>
              <w:t xml:space="preserve"> </w:t>
            </w:r>
          </w:p>
          <w:p w:rsidR="00BF0340" w:rsidRDefault="00BF0340" w:rsidP="00BF0340">
            <w:pPr>
              <w:pStyle w:val="Tablesubhead"/>
              <w:rPr>
                <w:b w:val="0"/>
              </w:rPr>
            </w:pPr>
            <w:r>
              <w:t xml:space="preserve">Observing, questioning and planning </w:t>
            </w:r>
          </w:p>
          <w:p w:rsidR="00BF0340" w:rsidRPr="00D36A94" w:rsidRDefault="00BF0340" w:rsidP="00BF0340">
            <w:pPr>
              <w:pStyle w:val="Tablebullets"/>
              <w:rPr>
                <w:b/>
              </w:rPr>
            </w:pPr>
            <w:r w:rsidRPr="00D36A94">
              <w:rPr>
                <w:lang w:val="en"/>
              </w:rPr>
              <w:t xml:space="preserve">Pose questions about familiar and unfamiliar places </w:t>
            </w:r>
            <w:hyperlink r:id="rId45" w:tooltip="View additional details of ACHGS007" w:history="1">
              <w:r w:rsidRPr="00D36A94">
                <w:rPr>
                  <w:rStyle w:val="Hyperlink"/>
                  <w:lang w:val="en"/>
                </w:rPr>
                <w:t>(ACHGS007)</w:t>
              </w:r>
            </w:hyperlink>
          </w:p>
          <w:p w:rsidR="00BF0340" w:rsidRDefault="00BF0340" w:rsidP="00BF0340">
            <w:pPr>
              <w:pStyle w:val="Tablesubhead"/>
              <w:rPr>
                <w:b w:val="0"/>
              </w:rPr>
            </w:pPr>
            <w:r w:rsidRPr="00D36A94">
              <w:t>Collecting, recording, evaluating and representing</w:t>
            </w:r>
            <w:r>
              <w:t xml:space="preserve"> </w:t>
            </w:r>
          </w:p>
          <w:p w:rsidR="00BF0340" w:rsidRPr="001D0E7F" w:rsidRDefault="00BF0340" w:rsidP="00BF0340">
            <w:pPr>
              <w:pStyle w:val="Tablebullets"/>
              <w:rPr>
                <w:b/>
              </w:rPr>
            </w:pPr>
            <w:r w:rsidRPr="00D36A94">
              <w:rPr>
                <w:lang w:val="en"/>
              </w:rPr>
              <w:t xml:space="preserve">Collect and record geographical </w:t>
            </w:r>
            <w:hyperlink r:id="rId46" w:tooltip="Display the glossary entry for 'data'" w:history="1">
              <w:r w:rsidRPr="00D36A94">
                <w:rPr>
                  <w:rStyle w:val="Hyperlink"/>
                  <w:lang w:val="en"/>
                </w:rPr>
                <w:t>data</w:t>
              </w:r>
            </w:hyperlink>
            <w:r w:rsidRPr="00D36A94">
              <w:rPr>
                <w:lang w:val="en"/>
              </w:rPr>
              <w:t xml:space="preserve"> and information, for example, by observing, by interviewing, or from sources such as photographs, plans, satellite images, story books and films </w:t>
            </w:r>
            <w:hyperlink r:id="rId47" w:tooltip="View additional details of ACHGS008" w:history="1">
              <w:r w:rsidRPr="00D36A94">
                <w:rPr>
                  <w:rStyle w:val="Hyperlink"/>
                  <w:lang w:val="en"/>
                </w:rPr>
                <w:t>(ACHGS008)</w:t>
              </w:r>
            </w:hyperlink>
            <w:r>
              <w:t xml:space="preserve"> </w:t>
            </w:r>
          </w:p>
          <w:p w:rsidR="00BF0340" w:rsidRPr="001D0E7F" w:rsidRDefault="00BF0340" w:rsidP="00BF0340">
            <w:pPr>
              <w:pStyle w:val="Tablebullets"/>
              <w:rPr>
                <w:b/>
              </w:rPr>
            </w:pPr>
            <w:r w:rsidRPr="00BF0340">
              <w:rPr>
                <w:lang w:val="en"/>
              </w:rPr>
              <w:t>Represent</w:t>
            </w:r>
            <w:r>
              <w:t xml:space="preserve"> data and the location of places and their </w:t>
            </w:r>
            <w:hyperlink r:id="rId48" w:tooltip="Display the glossary entry for 'features'" w:history="1">
              <w:r w:rsidRPr="001D0E7F">
                <w:rPr>
                  <w:rStyle w:val="Hyperlink"/>
                  <w:lang w:val="en"/>
                </w:rPr>
                <w:t>features</w:t>
              </w:r>
            </w:hyperlink>
            <w:r>
              <w:t xml:space="preserve"> by constructing tables, plans and labelled maps</w:t>
            </w:r>
            <w:r w:rsidR="00E63E83">
              <w:t xml:space="preserve"> </w:t>
            </w:r>
            <w:hyperlink r:id="rId49" w:tooltip="View additional details of ACHGS008" w:history="1">
              <w:r>
                <w:rPr>
                  <w:rStyle w:val="Hyperlink"/>
                  <w:lang w:val="en"/>
                </w:rPr>
                <w:t>(ACHGS009</w:t>
              </w:r>
              <w:r w:rsidRPr="001D0E7F">
                <w:rPr>
                  <w:rStyle w:val="Hyperlink"/>
                  <w:lang w:val="en"/>
                </w:rPr>
                <w:t>)</w:t>
              </w:r>
            </w:hyperlink>
          </w:p>
          <w:p w:rsidR="00BF0340" w:rsidRDefault="00BF0340" w:rsidP="00BF0340">
            <w:pPr>
              <w:pStyle w:val="Tablesubhead"/>
              <w:rPr>
                <w:b w:val="0"/>
              </w:rPr>
            </w:pPr>
            <w:r w:rsidRPr="001D0E7F">
              <w:t>Interpreting, analysing and concluding</w:t>
            </w:r>
            <w:r>
              <w:t xml:space="preserve"> </w:t>
            </w:r>
          </w:p>
          <w:p w:rsidR="00BF0340" w:rsidRPr="001D0E7F" w:rsidRDefault="00BF0340" w:rsidP="00BF0340">
            <w:pPr>
              <w:pStyle w:val="Tablebullets"/>
              <w:rPr>
                <w:b/>
              </w:rPr>
            </w:pPr>
            <w:r w:rsidRPr="001D0E7F">
              <w:rPr>
                <w:lang w:val="en"/>
              </w:rPr>
              <w:t xml:space="preserve">Draw conclusions based on the interpretation of geographical information sorted into categories </w:t>
            </w:r>
            <w:hyperlink r:id="rId50" w:tooltip="View additional details of ACHGS010" w:history="1">
              <w:r w:rsidRPr="001D0E7F">
                <w:rPr>
                  <w:rStyle w:val="Hyperlink"/>
                  <w:lang w:val="en"/>
                </w:rPr>
                <w:t>(ACHGS010)</w:t>
              </w:r>
            </w:hyperlink>
            <w:r>
              <w:t xml:space="preserve"> </w:t>
            </w:r>
          </w:p>
          <w:p w:rsidR="00BF0340" w:rsidRPr="001D0E7F" w:rsidRDefault="00BF0340" w:rsidP="00BF0340">
            <w:pPr>
              <w:pStyle w:val="Tablesubhead"/>
              <w:rPr>
                <w:b w:val="0"/>
              </w:rPr>
            </w:pPr>
            <w:r w:rsidRPr="001D0E7F">
              <w:t xml:space="preserve">Communicating </w:t>
            </w:r>
          </w:p>
          <w:p w:rsidR="00BF0340" w:rsidRPr="001D0E7F" w:rsidRDefault="00BF0340" w:rsidP="00BF0340">
            <w:pPr>
              <w:pStyle w:val="Tablebullets"/>
              <w:rPr>
                <w:b/>
              </w:rPr>
            </w:pPr>
            <w:r w:rsidRPr="001D0E7F">
              <w:rPr>
                <w:lang w:val="en"/>
              </w:rPr>
              <w:t xml:space="preserve">Present findings in a range of communication forms, for example, written, oral, digital and visual, and describe the direction and location of places, using terms such as north, south, opposite, near, far </w:t>
            </w:r>
            <w:hyperlink r:id="rId51" w:tooltip="View additional details of ACHGS011" w:history="1">
              <w:r w:rsidRPr="001D0E7F">
                <w:rPr>
                  <w:rStyle w:val="Hyperlink"/>
                  <w:lang w:val="en"/>
                </w:rPr>
                <w:t>(ACHGS011)</w:t>
              </w:r>
            </w:hyperlink>
          </w:p>
          <w:p w:rsidR="00BF0340" w:rsidRPr="001D0E7F" w:rsidRDefault="00BF0340" w:rsidP="00BF0340">
            <w:pPr>
              <w:pStyle w:val="Tablesubhead"/>
              <w:rPr>
                <w:b w:val="0"/>
              </w:rPr>
            </w:pPr>
            <w:r w:rsidRPr="001D0E7F">
              <w:t>Reflecting and responding</w:t>
            </w:r>
          </w:p>
          <w:p w:rsidR="00BF0340" w:rsidRPr="001D0E7F" w:rsidRDefault="00BF0340" w:rsidP="00BF0340">
            <w:pPr>
              <w:pStyle w:val="Tablebullets"/>
              <w:rPr>
                <w:b/>
              </w:rPr>
            </w:pPr>
            <w:r w:rsidRPr="001D0E7F">
              <w:rPr>
                <w:lang w:val="en"/>
              </w:rPr>
              <w:t xml:space="preserve">Reflect on their learning and suggest responses to their findings </w:t>
            </w:r>
            <w:hyperlink r:id="rId52" w:tooltip="View additional details of ACHGS012" w:history="1">
              <w:r w:rsidRPr="001D0E7F">
                <w:rPr>
                  <w:rStyle w:val="Hyperlink"/>
                  <w:lang w:val="en"/>
                </w:rPr>
                <w:t>(ACHGS012</w:t>
              </w:r>
            </w:hyperlink>
            <w:r w:rsidRPr="001D0E7F">
              <w:rPr>
                <w:lang w:val="en"/>
              </w:rPr>
              <w:t>)</w:t>
            </w:r>
          </w:p>
        </w:tc>
      </w:tr>
      <w:tr w:rsidR="001F6C01" w:rsidRPr="009927F7" w:rsidTr="00B03647">
        <w:tc>
          <w:tcPr>
            <w:tcW w:w="5000" w:type="pct"/>
            <w:gridSpan w:val="2"/>
            <w:shd w:val="clear" w:color="auto" w:fill="CFE7E6"/>
          </w:tcPr>
          <w:p w:rsidR="001F6C01" w:rsidRPr="004E0C69" w:rsidRDefault="001F6C01" w:rsidP="00A343ED">
            <w:pPr>
              <w:pStyle w:val="Tablesubhead"/>
            </w:pPr>
            <w:r w:rsidRPr="004E0C69">
              <w:t>Bridging content</w:t>
            </w:r>
          </w:p>
        </w:tc>
      </w:tr>
      <w:tr w:rsidR="00BF0340" w:rsidRPr="00030551" w:rsidTr="00B03647">
        <w:tc>
          <w:tcPr>
            <w:tcW w:w="5000" w:type="pct"/>
            <w:gridSpan w:val="2"/>
            <w:shd w:val="clear" w:color="auto" w:fill="auto"/>
          </w:tcPr>
          <w:p w:rsidR="00BF0340" w:rsidRPr="00030551" w:rsidRDefault="00BF0340" w:rsidP="00BF0340">
            <w:pPr>
              <w:pStyle w:val="Tabletext"/>
            </w:pPr>
            <w:r>
              <w:t>Programs need to provide opportunities for children to develop an understanding of the idea of location (as part of the concept of space) through drawing story</w:t>
            </w:r>
            <w:r w:rsidR="00E63E83">
              <w:t xml:space="preserve"> </w:t>
            </w:r>
            <w:r>
              <w:t>maps and creating models to show where places and features are located, and by learning about the globe as a representation of the Earth on which places can be located.</w:t>
            </w:r>
            <w:r w:rsidR="00DF3687">
              <w:t xml:space="preserve"> </w:t>
            </w:r>
          </w:p>
        </w:tc>
      </w:tr>
      <w:tr w:rsidR="00BF0340" w:rsidRPr="004E0C69" w:rsidTr="00B03647">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BF0340" w:rsidRPr="001F6C01" w:rsidRDefault="00BF0340" w:rsidP="00DE3350">
            <w:pPr>
              <w:pStyle w:val="Tablesubhead"/>
              <w:keepNext/>
              <w:keepLines/>
            </w:pPr>
            <w:r w:rsidRPr="001F6C01">
              <w:t>Links to other learning areas</w:t>
            </w:r>
          </w:p>
        </w:tc>
      </w:tr>
      <w:tr w:rsidR="00BF0340" w:rsidRPr="00030551" w:rsidTr="00B03647">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BF0340" w:rsidRDefault="00BF0340" w:rsidP="00DE3350">
            <w:pPr>
              <w:pStyle w:val="Tabletext"/>
              <w:keepNext/>
              <w:keepLines/>
            </w:pPr>
            <w:r w:rsidRPr="002E2EB0">
              <w:t>Geograp</w:t>
            </w:r>
            <w:r w:rsidRPr="00BF0340">
              <w:rPr>
                <w:rStyle w:val="TabletextCharChar"/>
              </w:rPr>
              <w:t>hy is a subject in the Humanities and Social Sciences learning area and has connections to History, Civics and Citizenship, and Economics and Business. There are opportunities to connect lea</w:t>
            </w:r>
            <w:r w:rsidRPr="002E2EB0">
              <w:t>rning experiences in Geography to other learning areas</w:t>
            </w:r>
            <w:r>
              <w:t xml:space="preserve">. </w:t>
            </w:r>
          </w:p>
          <w:p w:rsidR="00BF0340" w:rsidRDefault="00BF0340" w:rsidP="00DE3350">
            <w:pPr>
              <w:pStyle w:val="Tablesubhead"/>
              <w:keepNext/>
              <w:keepLines/>
            </w:pPr>
            <w:r w:rsidRPr="002E2EB0">
              <w:t>Australian Curriculum: History</w:t>
            </w:r>
            <w:r>
              <w:t xml:space="preserve"> </w:t>
            </w:r>
          </w:p>
          <w:p w:rsidR="00BF0340" w:rsidRDefault="00BF0340" w:rsidP="00DE3350">
            <w:pPr>
              <w:pStyle w:val="Tablebullets"/>
              <w:keepNext/>
              <w:keepLines/>
              <w:rPr>
                <w:b/>
              </w:rPr>
            </w:pPr>
            <w:r w:rsidRPr="005316F9">
              <w:rPr>
                <w:lang w:val="en"/>
              </w:rPr>
              <w:t xml:space="preserve">Explore a range of sources about the past </w:t>
            </w:r>
            <w:hyperlink r:id="rId53" w:tooltip="View additional details of ACHHS018" w:history="1">
              <w:r w:rsidRPr="005316F9">
                <w:rPr>
                  <w:rStyle w:val="Hyperlink"/>
                  <w:lang w:val="en"/>
                </w:rPr>
                <w:t>(ACHHS018)</w:t>
              </w:r>
            </w:hyperlink>
            <w:r w:rsidRPr="005316F9">
              <w:rPr>
                <w:lang w:val="en"/>
              </w:rPr>
              <w:t xml:space="preserve"> </w:t>
            </w:r>
          </w:p>
          <w:p w:rsidR="00BF0340" w:rsidRPr="005316F9" w:rsidRDefault="00BF0340" w:rsidP="00DE3350">
            <w:pPr>
              <w:pStyle w:val="Tablebullets"/>
              <w:keepNext/>
              <w:keepLines/>
              <w:rPr>
                <w:b/>
              </w:rPr>
            </w:pPr>
            <w:r w:rsidRPr="005316F9">
              <w:rPr>
                <w:lang w:val="en"/>
              </w:rPr>
              <w:t xml:space="preserve">Use a range of communication forms (oral, graphic, written, role play) and digital technologies </w:t>
            </w:r>
            <w:hyperlink r:id="rId54" w:tooltip="View additional details of ACHHS022" w:history="1">
              <w:r w:rsidRPr="005316F9">
                <w:rPr>
                  <w:rStyle w:val="Hyperlink"/>
                  <w:lang w:val="en"/>
                </w:rPr>
                <w:t>(ACHHS022)</w:t>
              </w:r>
            </w:hyperlink>
            <w:r w:rsidRPr="005316F9">
              <w:rPr>
                <w:lang w:val="en"/>
              </w:rPr>
              <w:t xml:space="preserve"> </w:t>
            </w:r>
          </w:p>
          <w:p w:rsidR="00BF0340" w:rsidRPr="00BF0340" w:rsidRDefault="00BF0340" w:rsidP="00DE3350">
            <w:pPr>
              <w:pStyle w:val="Tablesubhead"/>
              <w:keepNext/>
              <w:keepLines/>
            </w:pPr>
            <w:r w:rsidRPr="00BF0340">
              <w:t xml:space="preserve">Australian Curriculum: Mathematics </w:t>
            </w:r>
          </w:p>
          <w:p w:rsidR="00BF0340" w:rsidRPr="00794736" w:rsidRDefault="00BF0340" w:rsidP="00DE3350">
            <w:pPr>
              <w:pStyle w:val="Tablebullets"/>
              <w:keepNext/>
              <w:keepLines/>
              <w:rPr>
                <w:b/>
              </w:rPr>
            </w:pPr>
            <w:r w:rsidRPr="00815B83">
              <w:t>Answer yes/no questions to collect information</w:t>
            </w:r>
            <w:r>
              <w:t xml:space="preserve"> </w:t>
            </w:r>
            <w:hyperlink r:id="rId55" w:tooltip="View additional details of ACHGK007" w:history="1">
              <w:r w:rsidRPr="002E2EB0">
                <w:rPr>
                  <w:rStyle w:val="Hyperlink"/>
                  <w:lang w:val="en"/>
                </w:rPr>
                <w:t>(A</w:t>
              </w:r>
              <w:r>
                <w:rPr>
                  <w:rStyle w:val="Hyperlink"/>
                  <w:lang w:val="en"/>
                </w:rPr>
                <w:t>CMSP011</w:t>
              </w:r>
              <w:r w:rsidRPr="002E2EB0">
                <w:rPr>
                  <w:rStyle w:val="Hyperlink"/>
                  <w:lang w:val="en"/>
                </w:rPr>
                <w:t>)</w:t>
              </w:r>
            </w:hyperlink>
            <w:r>
              <w:t xml:space="preserve"> </w:t>
            </w:r>
          </w:p>
          <w:p w:rsidR="00BF0340" w:rsidRPr="00BF0340" w:rsidRDefault="00BF0340" w:rsidP="00DE3350">
            <w:pPr>
              <w:pStyle w:val="Tablesubhead"/>
              <w:keepNext/>
              <w:keepLines/>
            </w:pPr>
            <w:r w:rsidRPr="00BF0340">
              <w:t xml:space="preserve">Australian Curriculum: Science </w:t>
            </w:r>
          </w:p>
          <w:p w:rsidR="00BF0340" w:rsidRPr="00794736" w:rsidRDefault="00BF0340" w:rsidP="00DE3350">
            <w:pPr>
              <w:pStyle w:val="Tablebullets"/>
              <w:keepNext/>
              <w:keepLines/>
              <w:rPr>
                <w:b/>
              </w:rPr>
            </w:pPr>
            <w:r w:rsidRPr="005316F9">
              <w:rPr>
                <w:lang w:val="en"/>
              </w:rPr>
              <w:t xml:space="preserve">Explore and make observations by using the </w:t>
            </w:r>
            <w:hyperlink r:id="rId56" w:tooltip="Display the glossary entry for 'senses'" w:history="1">
              <w:r w:rsidRPr="005316F9">
                <w:rPr>
                  <w:rStyle w:val="Hyperlink"/>
                  <w:lang w:val="en"/>
                </w:rPr>
                <w:t>senses</w:t>
              </w:r>
            </w:hyperlink>
            <w:r w:rsidRPr="005316F9">
              <w:rPr>
                <w:lang w:val="en"/>
              </w:rPr>
              <w:t xml:space="preserve"> </w:t>
            </w:r>
            <w:hyperlink r:id="rId57" w:tooltip="View additional details of ACSIS011" w:history="1">
              <w:r w:rsidRPr="005316F9">
                <w:rPr>
                  <w:rStyle w:val="Hyperlink"/>
                  <w:lang w:val="en"/>
                </w:rPr>
                <w:t>(ACSIS011)</w:t>
              </w:r>
            </w:hyperlink>
            <w:r w:rsidRPr="005316F9">
              <w:rPr>
                <w:lang w:val="en"/>
              </w:rPr>
              <w:t xml:space="preserve"> </w:t>
            </w:r>
          </w:p>
          <w:p w:rsidR="00BF0340" w:rsidRPr="005316F9" w:rsidRDefault="00BF0340" w:rsidP="00DE3350">
            <w:pPr>
              <w:pStyle w:val="Tablebullets"/>
              <w:keepNext/>
              <w:keepLines/>
              <w:rPr>
                <w:b/>
              </w:rPr>
            </w:pPr>
            <w:r w:rsidRPr="005316F9">
              <w:rPr>
                <w:lang w:val="en"/>
              </w:rPr>
              <w:t xml:space="preserve">Engage in discussions about observations and use methods such as drawing to represent ideas </w:t>
            </w:r>
            <w:hyperlink r:id="rId58" w:tooltip="View additional details of ACSIS233" w:history="1">
              <w:r w:rsidRPr="005316F9">
                <w:rPr>
                  <w:rStyle w:val="Hyperlink"/>
                  <w:lang w:val="en"/>
                </w:rPr>
                <w:t>(ACSIS233)</w:t>
              </w:r>
            </w:hyperlink>
            <w:r w:rsidRPr="005316F9">
              <w:rPr>
                <w:lang w:val="en"/>
              </w:rPr>
              <w:t xml:space="preserve"> </w:t>
            </w:r>
          </w:p>
          <w:p w:rsidR="00BF0340" w:rsidRPr="00BF0340" w:rsidRDefault="00BF0340" w:rsidP="00DE3350">
            <w:pPr>
              <w:pStyle w:val="Tablesubhead"/>
              <w:keepNext/>
              <w:keepLines/>
            </w:pPr>
            <w:r w:rsidRPr="00BF0340">
              <w:t>Australian Curriculum: English</w:t>
            </w:r>
          </w:p>
          <w:p w:rsidR="00BF0340" w:rsidRPr="00080C12" w:rsidRDefault="00BF0340" w:rsidP="00DE3350">
            <w:pPr>
              <w:pStyle w:val="Tablebullets"/>
              <w:keepNext/>
              <w:keepLines/>
            </w:pPr>
            <w:r w:rsidRPr="00B72FC4">
              <w:rPr>
                <w:lang w:val="en"/>
              </w:rPr>
              <w:t xml:space="preserve">Construct </w:t>
            </w:r>
            <w:hyperlink r:id="rId59" w:tooltip="Display the glossary entry for 'texts'" w:history="1">
              <w:r w:rsidRPr="00B72FC4">
                <w:rPr>
                  <w:rStyle w:val="Hyperlink"/>
                  <w:lang w:val="en"/>
                </w:rPr>
                <w:t>texts</w:t>
              </w:r>
            </w:hyperlink>
            <w:r w:rsidRPr="00B72FC4">
              <w:rPr>
                <w:lang w:val="en"/>
              </w:rPr>
              <w:t xml:space="preserve"> using software including word processing programs </w:t>
            </w:r>
            <w:hyperlink r:id="rId60" w:tooltip="View additional details of ACELY1654" w:history="1">
              <w:r w:rsidRPr="00B72FC4">
                <w:rPr>
                  <w:rStyle w:val="Hyperlink"/>
                  <w:lang w:val="en"/>
                </w:rPr>
                <w:t>(ACELY1654)</w:t>
              </w:r>
            </w:hyperlink>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32"/>
        <w:gridCol w:w="5934"/>
      </w:tblGrid>
      <w:tr w:rsidR="00365706" w:rsidRPr="00561E58" w:rsidTr="00DF3687">
        <w:tc>
          <w:tcPr>
            <w:tcW w:w="2910" w:type="pct"/>
            <w:tcBorders>
              <w:bottom w:val="single" w:sz="4" w:space="0" w:color="00928F"/>
            </w:tcBorders>
            <w:shd w:val="clear" w:color="auto" w:fill="8CC8C9"/>
          </w:tcPr>
          <w:p w:rsidR="00365706" w:rsidRPr="00A05FDB" w:rsidRDefault="008D28C8" w:rsidP="00EC2B44">
            <w:pPr>
              <w:pStyle w:val="Tablehead"/>
              <w:rPr>
                <w:szCs w:val="21"/>
              </w:rPr>
            </w:pPr>
            <w:r w:rsidRPr="00A05FDB">
              <w:rPr>
                <w:szCs w:val="21"/>
              </w:rPr>
              <w:t>A</w:t>
            </w:r>
            <w:r w:rsidR="00365706" w:rsidRPr="00A05FDB">
              <w:rPr>
                <w:szCs w:val="21"/>
              </w:rPr>
              <w:t>ssessment</w:t>
            </w:r>
          </w:p>
        </w:tc>
        <w:tc>
          <w:tcPr>
            <w:tcW w:w="2000" w:type="pct"/>
            <w:shd w:val="clear" w:color="auto" w:fill="8CC8C9"/>
          </w:tcPr>
          <w:p w:rsidR="00365706" w:rsidRPr="00A05FDB" w:rsidRDefault="00C466B4" w:rsidP="00EC2B44">
            <w:pPr>
              <w:pStyle w:val="Tablehead"/>
              <w:rPr>
                <w:szCs w:val="21"/>
              </w:rPr>
            </w:pPr>
            <w:r w:rsidRPr="00A05FDB">
              <w:rPr>
                <w:szCs w:val="21"/>
              </w:rPr>
              <w:t>Make judgments</w:t>
            </w:r>
          </w:p>
        </w:tc>
      </w:tr>
      <w:tr w:rsidR="00DF3687" w:rsidRPr="00561E58" w:rsidTr="00DF3687">
        <w:tc>
          <w:tcPr>
            <w:tcW w:w="2910" w:type="pct"/>
            <w:shd w:val="clear" w:color="auto" w:fill="CFE7E6"/>
          </w:tcPr>
          <w:p w:rsidR="00DF3687" w:rsidRPr="00365706" w:rsidRDefault="00DF3687" w:rsidP="00365706">
            <w:pPr>
              <w:pStyle w:val="Tablesubhead"/>
            </w:pPr>
            <w:r w:rsidRPr="00365706">
              <w:t>Describe the assessment</w:t>
            </w:r>
          </w:p>
        </w:tc>
        <w:tc>
          <w:tcPr>
            <w:tcW w:w="2000" w:type="pct"/>
            <w:vMerge w:val="restart"/>
            <w:shd w:val="clear" w:color="auto" w:fill="auto"/>
          </w:tcPr>
          <w:p w:rsidR="00DF3687" w:rsidRDefault="00DF3687" w:rsidP="00BF0340">
            <w:pPr>
              <w:pStyle w:val="Tabletext"/>
            </w:pPr>
            <w:r>
              <w:t>Teachers gather evidence to make judgments about the following characteristics of children’s work:</w:t>
            </w:r>
          </w:p>
          <w:p w:rsidR="00DF3687" w:rsidRDefault="00DF3687" w:rsidP="00BF0340">
            <w:pPr>
              <w:pStyle w:val="Tablesubhead"/>
            </w:pPr>
            <w:r w:rsidRPr="004431F4">
              <w:t>Understanding</w:t>
            </w:r>
          </w:p>
          <w:p w:rsidR="00DF3687" w:rsidRDefault="00DF3687" w:rsidP="00BF0340">
            <w:pPr>
              <w:pStyle w:val="Tablebullets"/>
            </w:pPr>
            <w:r>
              <w:t xml:space="preserve">Recognise why some places are special to people </w:t>
            </w:r>
          </w:p>
          <w:p w:rsidR="00DF3687" w:rsidRPr="004431F4" w:rsidRDefault="00DF3687" w:rsidP="00BF0340">
            <w:pPr>
              <w:pStyle w:val="Tablesubhead"/>
            </w:pPr>
            <w:r w:rsidRPr="004431F4">
              <w:t>Skills</w:t>
            </w:r>
          </w:p>
          <w:p w:rsidR="00DF3687" w:rsidRDefault="00DF3687" w:rsidP="00BF0340">
            <w:pPr>
              <w:pStyle w:val="Tablebullets"/>
            </w:pPr>
            <w:r>
              <w:t>Observe the familiar features of places</w:t>
            </w:r>
          </w:p>
          <w:p w:rsidR="00DF3687" w:rsidRDefault="00DF3687" w:rsidP="00BF0340">
            <w:pPr>
              <w:pStyle w:val="Tablebullets"/>
            </w:pPr>
            <w:r>
              <w:t>Draw conclusions based on observations in texts</w:t>
            </w:r>
          </w:p>
          <w:p w:rsidR="00DF3687" w:rsidRDefault="00DF3687" w:rsidP="00BF0340">
            <w:pPr>
              <w:pStyle w:val="Tablebullets"/>
            </w:pPr>
            <w:r>
              <w:t xml:space="preserve">Reflect on ways familiar places can be cared for </w:t>
            </w:r>
          </w:p>
          <w:p w:rsidR="00DF3687" w:rsidRDefault="00DF3687" w:rsidP="00BF0340">
            <w:pPr>
              <w:pStyle w:val="Tabletext"/>
            </w:pPr>
          </w:p>
          <w:p w:rsidR="00DF3687" w:rsidRDefault="00DF3687" w:rsidP="00BF0340">
            <w:pPr>
              <w:pStyle w:val="Tabletext"/>
            </w:pPr>
            <w:r>
              <w:t xml:space="preserve">The valued features of the standard elaborations targeted in this assessment are: </w:t>
            </w:r>
          </w:p>
          <w:p w:rsidR="00DF3687" w:rsidRDefault="00DF3687" w:rsidP="00BF0340">
            <w:pPr>
              <w:pStyle w:val="Tablebullets"/>
            </w:pPr>
            <w:r>
              <w:t xml:space="preserve">Geographical knowledge and understanding </w:t>
            </w:r>
          </w:p>
          <w:p w:rsidR="00DF3687" w:rsidRDefault="00DF3687" w:rsidP="00BF0340">
            <w:pPr>
              <w:pStyle w:val="Tablebullets"/>
            </w:pPr>
            <w:r>
              <w:t>Questioning and researching</w:t>
            </w:r>
          </w:p>
          <w:p w:rsidR="00DF3687" w:rsidRDefault="00DF3687" w:rsidP="00BF0340">
            <w:pPr>
              <w:pStyle w:val="Tablebullets"/>
            </w:pPr>
            <w:r>
              <w:t>Interpreting and analysing</w:t>
            </w:r>
          </w:p>
          <w:p w:rsidR="00DF3687" w:rsidRDefault="00DF3687" w:rsidP="00BF0340">
            <w:pPr>
              <w:pStyle w:val="Tablebullets"/>
            </w:pPr>
            <w:r>
              <w:t xml:space="preserve">Communicating </w:t>
            </w:r>
          </w:p>
          <w:p w:rsidR="00DF3687" w:rsidRPr="00DF34C9" w:rsidRDefault="00DF3687" w:rsidP="00BF0340">
            <w:pPr>
              <w:pStyle w:val="Tabletext"/>
            </w:pPr>
            <w:r w:rsidRPr="001E288D">
              <w:t>For further ad</w:t>
            </w:r>
            <w:r w:rsidRPr="00BF0340">
              <w:rPr>
                <w:rStyle w:val="TabletextCharChar"/>
              </w:rPr>
              <w:t xml:space="preserve">vice and guidelines on constructing task-specific standards, refer to the standards elaborations: </w:t>
            </w:r>
            <w:hyperlink r:id="rId61" w:history="1">
              <w:r w:rsidRPr="00BF0340">
                <w:rPr>
                  <w:rStyle w:val="Hyperlink"/>
                </w:rPr>
                <w:t>www.qsa.qld.edu.au/26025.html</w:t>
              </w:r>
            </w:hyperlink>
            <w:r w:rsidRPr="00BF0340">
              <w:rPr>
                <w:rStyle w:val="TabletextCharChar"/>
              </w:rPr>
              <w:t xml:space="preserve"> &gt; select the Year level &gt; choose the Resources </w:t>
            </w:r>
            <w:r>
              <w:t>tab &gt; Standards elaborations.</w:t>
            </w:r>
          </w:p>
        </w:tc>
      </w:tr>
      <w:tr w:rsidR="00DF3687" w:rsidRPr="00030551" w:rsidTr="00DF3687">
        <w:tc>
          <w:tcPr>
            <w:tcW w:w="2910" w:type="pct"/>
            <w:shd w:val="clear" w:color="auto" w:fill="auto"/>
          </w:tcPr>
          <w:p w:rsidR="00DF3687" w:rsidRDefault="00DF3687" w:rsidP="00BF0340">
            <w:pPr>
              <w:pStyle w:val="Tablesubhead"/>
            </w:pPr>
            <w:r w:rsidRPr="00B951F4">
              <w:t>Guided research</w:t>
            </w:r>
            <w:r>
              <w:t xml:space="preserve"> (Spoken and multimodal)</w:t>
            </w:r>
          </w:p>
          <w:p w:rsidR="00DF3687" w:rsidRDefault="00DF3687" w:rsidP="00BF0340">
            <w:pPr>
              <w:pStyle w:val="Tabletext"/>
            </w:pPr>
            <w:r>
              <w:t>The purpose of this assessment is to make judgments about children’s ability to o</w:t>
            </w:r>
            <w:r w:rsidRPr="009A1AA7">
              <w:t>bserv</w:t>
            </w:r>
            <w:r>
              <w:t>e</w:t>
            </w:r>
            <w:r w:rsidRPr="009A1AA7">
              <w:t>, collect, record</w:t>
            </w:r>
            <w:r>
              <w:t xml:space="preserve"> </w:t>
            </w:r>
            <w:r w:rsidRPr="009A1AA7">
              <w:t xml:space="preserve">and represent geographical data and draw conclusions </w:t>
            </w:r>
            <w:r>
              <w:t>about a place special to the child/children and make suggestions on how they can care for it.</w:t>
            </w:r>
            <w:r w:rsidRPr="009A1AA7">
              <w:t xml:space="preserve"> </w:t>
            </w:r>
          </w:p>
          <w:p w:rsidR="00DF3687" w:rsidRPr="001B7A3E" w:rsidRDefault="00DF3687" w:rsidP="00BF0340">
            <w:pPr>
              <w:pStyle w:val="Tabletext"/>
              <w:rPr>
                <w:b/>
              </w:rPr>
            </w:pPr>
            <w:r w:rsidRPr="00C3582C">
              <w:t>Rese</w:t>
            </w:r>
            <w:r>
              <w:t>arch in a P–2 context is guided</w:t>
            </w:r>
            <w:r w:rsidRPr="00C3582C">
              <w:t xml:space="preserve"> </w:t>
            </w:r>
            <w:r>
              <w:t>and</w:t>
            </w:r>
            <w:r w:rsidRPr="00C3582C">
              <w:t xml:space="preserve"> involves children and teachers collaborating to gather and record information.</w:t>
            </w:r>
            <w:r>
              <w:t xml:space="preserve"> They</w:t>
            </w:r>
            <w:r w:rsidRPr="00784C3C">
              <w:t xml:space="preserve"> follow an inquiry approach that aligns to the </w:t>
            </w:r>
            <w:r w:rsidRPr="00CB2B40">
              <w:t xml:space="preserve">Geographical </w:t>
            </w:r>
            <w:r>
              <w:t>I</w:t>
            </w:r>
            <w:r w:rsidRPr="00700F48">
              <w:t xml:space="preserve">nquiry and </w:t>
            </w:r>
            <w:r w:rsidRPr="00784C3C">
              <w:t xml:space="preserve">Skills strand for </w:t>
            </w:r>
            <w:r>
              <w:t>the Prep</w:t>
            </w:r>
            <w:r w:rsidRPr="00784C3C">
              <w:t xml:space="preserve"> </w:t>
            </w:r>
            <w:r>
              <w:t>Y</w:t>
            </w:r>
            <w:r w:rsidRPr="00784C3C">
              <w:t>ear level</w:t>
            </w:r>
            <w:r>
              <w:t xml:space="preserve">. </w:t>
            </w:r>
          </w:p>
          <w:p w:rsidR="00DF3687" w:rsidRPr="00B951F4" w:rsidRDefault="00DF3687" w:rsidP="00BF0340">
            <w:pPr>
              <w:pStyle w:val="Tabletext"/>
            </w:pPr>
            <w:r w:rsidRPr="00B951F4">
              <w:t>Assessment for this inquiry occurs</w:t>
            </w:r>
            <w:r>
              <w:t>,</w:t>
            </w:r>
            <w:r w:rsidRPr="00B951F4">
              <w:t xml:space="preserve"> and is built upon</w:t>
            </w:r>
            <w:r>
              <w:t>,</w:t>
            </w:r>
            <w:r w:rsidRPr="00B951F4">
              <w:t xml:space="preserve"> through the sequenced learning experiences </w:t>
            </w:r>
            <w:r>
              <w:t>in Sessions 3, 7, 9.</w:t>
            </w:r>
          </w:p>
          <w:p w:rsidR="00DF3687" w:rsidRDefault="00DF3687" w:rsidP="00BF0340">
            <w:pPr>
              <w:pStyle w:val="Tabletext"/>
            </w:pPr>
            <w:r>
              <w:t>Children:</w:t>
            </w:r>
          </w:p>
          <w:p w:rsidR="00DF3687" w:rsidRDefault="00DF3687" w:rsidP="00BF0340">
            <w:pPr>
              <w:pStyle w:val="Tablebullets"/>
            </w:pPr>
            <w:r w:rsidRPr="003B57B2">
              <w:t>use collected photos to create their own pictor</w:t>
            </w:r>
            <w:r>
              <w:t>ial map of the features of their school</w:t>
            </w:r>
          </w:p>
          <w:p w:rsidR="00DF3687" w:rsidRDefault="00DF3687" w:rsidP="00BF0340">
            <w:pPr>
              <w:pStyle w:val="Tablebullets"/>
            </w:pPr>
            <w:r>
              <w:t xml:space="preserve">draw a picture of their own special place and present a spoken description of the drawing in response to the inquiry question: What makes this place special? </w:t>
            </w:r>
          </w:p>
          <w:p w:rsidR="00DF3687" w:rsidRPr="00F92F26" w:rsidRDefault="00DF3687" w:rsidP="00BF0340">
            <w:pPr>
              <w:pStyle w:val="Tablebullets"/>
            </w:pPr>
            <w:r w:rsidRPr="00F92F26">
              <w:t xml:space="preserve">play a </w:t>
            </w:r>
            <w:r>
              <w:t>G</w:t>
            </w:r>
            <w:r w:rsidRPr="00A84D40">
              <w:t xml:space="preserve">o </w:t>
            </w:r>
            <w:r>
              <w:t>F</w:t>
            </w:r>
            <w:r w:rsidRPr="00A84D40">
              <w:t>ish</w:t>
            </w:r>
            <w:r>
              <w:t xml:space="preserve"> game, where two cards are chosen to present a spoken description of </w:t>
            </w:r>
            <w:r w:rsidRPr="00F92F26">
              <w:t xml:space="preserve">caring or not caring for special places. </w:t>
            </w:r>
          </w:p>
          <w:p w:rsidR="00DF3687" w:rsidRPr="00390B94" w:rsidRDefault="00DF3687" w:rsidP="00A05FDB">
            <w:pPr>
              <w:pStyle w:val="Tabletext"/>
            </w:pPr>
            <w:r>
              <w:t xml:space="preserve">Refer to </w:t>
            </w:r>
            <w:r w:rsidRPr="003D78FE">
              <w:rPr>
                <w:i/>
              </w:rPr>
              <w:t>Australian Curriculum: Geography — Assessment categories, techniques and conditions</w:t>
            </w:r>
            <w:r>
              <w:rPr>
                <w:i/>
              </w:rPr>
              <w:t>:</w:t>
            </w:r>
            <w:r>
              <w:t xml:space="preserve"> </w:t>
            </w:r>
            <w:hyperlink r:id="rId62" w:history="1">
              <w:r>
                <w:rPr>
                  <w:rStyle w:val="Hyperlink"/>
                </w:rPr>
                <w:t>www.qsa.qld.edu.au/downloads/p_10/ac_geography_assess_advice.pdf</w:t>
              </w:r>
            </w:hyperlink>
          </w:p>
        </w:tc>
        <w:tc>
          <w:tcPr>
            <w:tcW w:w="2000" w:type="pct"/>
            <w:vMerge/>
            <w:shd w:val="clear" w:color="auto" w:fill="auto"/>
          </w:tcPr>
          <w:p w:rsidR="00DF3687" w:rsidRPr="00030551" w:rsidRDefault="00DF3687" w:rsidP="00030551">
            <w:pPr>
              <w:pStyle w:val="Tabletext"/>
            </w:pPr>
          </w:p>
        </w:tc>
      </w:tr>
    </w:tbl>
    <w:p w:rsidR="00C466B4" w:rsidRDefault="00C466B4" w:rsidP="008300AE"/>
    <w:p w:rsidR="002C0575" w:rsidRPr="008300AE" w:rsidRDefault="00C466B4" w:rsidP="002C0575">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B16661" w:rsidRPr="00BC1996" w:rsidTr="00B16661">
        <w:trPr>
          <w:tblHeader/>
        </w:trPr>
        <w:tc>
          <w:tcPr>
            <w:tcW w:w="5000" w:type="pct"/>
            <w:gridSpan w:val="3"/>
            <w:shd w:val="clear" w:color="auto" w:fill="8CC8C9"/>
          </w:tcPr>
          <w:p w:rsidR="00B16661" w:rsidRPr="004E0C69" w:rsidRDefault="00B16661" w:rsidP="002C0575">
            <w:pPr>
              <w:pStyle w:val="Tablehead"/>
              <w:rPr>
                <w:szCs w:val="21"/>
              </w:rPr>
            </w:pPr>
            <w:r>
              <w:rPr>
                <w:szCs w:val="21"/>
              </w:rPr>
              <w:t>Teaching and learning</w:t>
            </w:r>
          </w:p>
        </w:tc>
      </w:tr>
      <w:tr w:rsidR="002C0575" w:rsidRPr="00BC1996" w:rsidTr="001F7105">
        <w:trPr>
          <w:tblHead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B16661" w:rsidP="002C0575">
            <w:pPr>
              <w:pStyle w:val="Tablesubhead"/>
            </w:pPr>
            <w:r>
              <w:rPr>
                <w:szCs w:val="21"/>
              </w:rPr>
              <w:t>Supportive learning environment</w:t>
            </w:r>
            <w:r w:rsidR="004037E8">
              <w:rPr>
                <w:rStyle w:val="FootnoteReference"/>
                <w:szCs w:val="21"/>
              </w:rPr>
              <w:footnoteReference w:id="1"/>
            </w:r>
          </w:p>
        </w:tc>
        <w:tc>
          <w:tcPr>
            <w:tcW w:w="1117" w:type="pct"/>
            <w:shd w:val="clear" w:color="auto" w:fill="CFE7E6"/>
          </w:tcPr>
          <w:p w:rsidR="002C0575" w:rsidRPr="002C0575" w:rsidRDefault="002C0575" w:rsidP="002C0575">
            <w:pPr>
              <w:pStyle w:val="Tablesubhead"/>
            </w:pPr>
            <w:r w:rsidRPr="002C0575">
              <w:t>Resources</w:t>
            </w:r>
            <w:r w:rsidR="004037E8">
              <w:t xml:space="preserve"> </w:t>
            </w:r>
          </w:p>
        </w:tc>
      </w:tr>
      <w:tr w:rsidR="00BC2CE3" w:rsidRPr="00030551" w:rsidTr="001F7105">
        <w:trPr>
          <w:trHeight w:val="738"/>
        </w:trPr>
        <w:tc>
          <w:tcPr>
            <w:tcW w:w="2680" w:type="pct"/>
            <w:tcBorders>
              <w:bottom w:val="nil"/>
            </w:tcBorders>
            <w:shd w:val="clear" w:color="auto" w:fill="auto"/>
          </w:tcPr>
          <w:p w:rsidR="00BC2CE3" w:rsidRPr="00390B94" w:rsidRDefault="00BC2CE3" w:rsidP="0095776D">
            <w:pPr>
              <w:pStyle w:val="Tablesubhead"/>
            </w:pPr>
            <w:r w:rsidRPr="00AC2182">
              <w:t>Across Prep–Year 2</w:t>
            </w:r>
            <w:r w:rsidR="00F62831">
              <w:t>,</w:t>
            </w:r>
            <w:r w:rsidRPr="00AC2182">
              <w:t xml:space="preserve"> there are several contexts for learning. The </w:t>
            </w:r>
            <w:r w:rsidRPr="00115144">
              <w:t>Focused teaching and learning and investigations</w:t>
            </w:r>
            <w:r w:rsidRPr="000171C3">
              <w:t xml:space="preserve"> </w:t>
            </w:r>
            <w:r w:rsidR="0095776D" w:rsidRPr="00AC2182">
              <w:t xml:space="preserve">contexts for learning </w:t>
            </w:r>
            <w:r w:rsidRPr="00AC2182">
              <w:t>are an explicit focus in Geography</w:t>
            </w:r>
            <w:r w:rsidR="0095776D">
              <w:t>.</w:t>
            </w:r>
          </w:p>
        </w:tc>
        <w:tc>
          <w:tcPr>
            <w:tcW w:w="1203" w:type="pct"/>
            <w:vMerge w:val="restart"/>
            <w:tcBorders>
              <w:bottom w:val="nil"/>
            </w:tcBorders>
            <w:shd w:val="clear" w:color="auto" w:fill="auto"/>
          </w:tcPr>
          <w:p w:rsidR="00BC2CE3" w:rsidRDefault="00BC2CE3" w:rsidP="004037E8">
            <w:pPr>
              <w:pStyle w:val="Tablesubhead"/>
            </w:pPr>
            <w:r w:rsidRPr="002C0575">
              <w:t>Adjustments for needs of learners</w:t>
            </w:r>
          </w:p>
          <w:p w:rsidR="00BC2CE3" w:rsidRPr="004037E8" w:rsidRDefault="00BC2CE3" w:rsidP="0029206A">
            <w:pPr>
              <w:pStyle w:val="Tabletext"/>
              <w:rPr>
                <w:rFonts w:eastAsia="MS Mincho"/>
              </w:rPr>
            </w:pPr>
          </w:p>
        </w:tc>
        <w:tc>
          <w:tcPr>
            <w:tcW w:w="1117" w:type="pct"/>
            <w:vMerge w:val="restart"/>
            <w:shd w:val="clear" w:color="auto" w:fill="auto"/>
          </w:tcPr>
          <w:p w:rsidR="00BC2CE3" w:rsidRDefault="00BC2CE3" w:rsidP="00DE3350">
            <w:pPr>
              <w:pStyle w:val="Tabletext"/>
            </w:pPr>
            <w:r>
              <w:t>Children would benefit from access to:</w:t>
            </w:r>
          </w:p>
          <w:p w:rsidR="00BC2CE3" w:rsidRDefault="00BC2CE3" w:rsidP="00DE3350">
            <w:pPr>
              <w:pStyle w:val="Tablebullets"/>
            </w:pPr>
            <w:r>
              <w:t>a range of literary and non</w:t>
            </w:r>
            <w:r w:rsidR="00943C4A">
              <w:noBreakHyphen/>
            </w:r>
            <w:r>
              <w:t>literary texts related to special places and care for places</w:t>
            </w:r>
          </w:p>
          <w:p w:rsidR="00BC2CE3" w:rsidRDefault="00BC2CE3" w:rsidP="00DE3350">
            <w:pPr>
              <w:pStyle w:val="Tablebullets"/>
            </w:pPr>
            <w:r>
              <w:t>paper, pencils, clipboard</w:t>
            </w:r>
            <w:r w:rsidR="00943C4A">
              <w:t>s</w:t>
            </w:r>
            <w:r>
              <w:t xml:space="preserve"> for field drawings</w:t>
            </w:r>
          </w:p>
          <w:p w:rsidR="00926612" w:rsidRPr="00F11D96" w:rsidRDefault="00926612" w:rsidP="00DE3350">
            <w:pPr>
              <w:pStyle w:val="Tablebullets"/>
            </w:pPr>
            <w:r>
              <w:t>cards, paperclips, magnets</w:t>
            </w:r>
          </w:p>
          <w:p w:rsidR="00BC2CE3" w:rsidRDefault="00BC2CE3" w:rsidP="00DE3350">
            <w:pPr>
              <w:pStyle w:val="Tablebullets"/>
            </w:pPr>
            <w:r>
              <w:t>crayons and paint materials</w:t>
            </w:r>
          </w:p>
          <w:p w:rsidR="00BC2CE3" w:rsidRDefault="00BC2CE3" w:rsidP="00DE3350">
            <w:pPr>
              <w:pStyle w:val="Tablebullets"/>
            </w:pPr>
            <w:r>
              <w:t>resources that cater for diversity</w:t>
            </w:r>
            <w:r w:rsidR="00943C4A">
              <w:t>,</w:t>
            </w:r>
            <w:r>
              <w:t xml:space="preserve"> such a range of texts to develop geographical understanding about the concepts of place and space</w:t>
            </w:r>
          </w:p>
          <w:p w:rsidR="00BC2CE3" w:rsidRPr="009918C5" w:rsidRDefault="00BC2CE3" w:rsidP="00DE3350">
            <w:pPr>
              <w:pStyle w:val="Tablebullets"/>
            </w:pPr>
            <w:r>
              <w:t>a range of games and puzzles</w:t>
            </w:r>
          </w:p>
          <w:p w:rsidR="00BC2CE3" w:rsidRDefault="00BC2CE3" w:rsidP="00DE3350">
            <w:pPr>
              <w:pStyle w:val="Tablebullets"/>
            </w:pPr>
            <w:r>
              <w:t>digital resources about places</w:t>
            </w:r>
          </w:p>
          <w:p w:rsidR="00BC2CE3" w:rsidRDefault="00BC2CE3" w:rsidP="00DE3350">
            <w:pPr>
              <w:pStyle w:val="Tablebullets"/>
            </w:pPr>
            <w:r>
              <w:t>spatial technologies such as Google Earth</w:t>
            </w:r>
            <w:r w:rsidR="00F6610C">
              <w:t xml:space="preserve"> </w:t>
            </w:r>
            <w:r w:rsidR="002F7CDA">
              <w:t>and Google Maps</w:t>
            </w:r>
          </w:p>
          <w:p w:rsidR="002F7CDA" w:rsidRPr="00390B94" w:rsidRDefault="002F7CDA" w:rsidP="00BF4FEC">
            <w:pPr>
              <w:pStyle w:val="Tablebullets"/>
              <w:numPr>
                <w:ilvl w:val="0"/>
                <w:numId w:val="0"/>
              </w:numPr>
            </w:pPr>
          </w:p>
        </w:tc>
      </w:tr>
      <w:tr w:rsidR="00BC2CE3" w:rsidRPr="00030551" w:rsidTr="001F7105">
        <w:trPr>
          <w:trHeight w:val="2308"/>
        </w:trPr>
        <w:tc>
          <w:tcPr>
            <w:tcW w:w="2680" w:type="pct"/>
            <w:tcBorders>
              <w:top w:val="nil"/>
              <w:bottom w:val="nil"/>
            </w:tcBorders>
            <w:shd w:val="clear" w:color="auto" w:fill="auto"/>
          </w:tcPr>
          <w:p w:rsidR="00BC2CE3" w:rsidRPr="00AC2182" w:rsidRDefault="00BC2CE3" w:rsidP="00FE3541">
            <w:pPr>
              <w:pStyle w:val="Tablesubhead"/>
            </w:pPr>
            <w:r w:rsidRPr="00AC2182">
              <w:t>Context: Play</w:t>
            </w:r>
          </w:p>
          <w:p w:rsidR="00BC2CE3" w:rsidRDefault="00BC2CE3" w:rsidP="00FE3541">
            <w:pPr>
              <w:pStyle w:val="Tablebullets"/>
            </w:pPr>
            <w:r w:rsidRPr="00AC2182">
              <w:t>In socio-dramatic play spaces</w:t>
            </w:r>
            <w:r w:rsidR="00B179CB">
              <w:t>,</w:t>
            </w:r>
            <w:r w:rsidRPr="00AC2182">
              <w:t xml:space="preserve"> provide opportunities for children to explore </w:t>
            </w:r>
            <w:r w:rsidR="00B179CB">
              <w:t xml:space="preserve">an </w:t>
            </w:r>
            <w:r>
              <w:t>understanding of special places</w:t>
            </w:r>
            <w:r w:rsidR="00B179CB">
              <w:t xml:space="preserve"> by, for example,</w:t>
            </w:r>
            <w:r w:rsidRPr="00AC2182">
              <w:t xml:space="preserve"> </w:t>
            </w:r>
            <w:r>
              <w:t xml:space="preserve">changing </w:t>
            </w:r>
            <w:r w:rsidR="00B179CB">
              <w:t xml:space="preserve">the </w:t>
            </w:r>
            <w:r>
              <w:t xml:space="preserve">home area into a special place for </w:t>
            </w:r>
            <w:r w:rsidR="00B179CB">
              <w:t>P</w:t>
            </w:r>
            <w:r>
              <w:t xml:space="preserve">rep. </w:t>
            </w:r>
          </w:p>
          <w:p w:rsidR="00BC2CE3" w:rsidRPr="00AC2182" w:rsidRDefault="00BC2CE3" w:rsidP="00FE3541">
            <w:pPr>
              <w:pStyle w:val="Tablebullets"/>
            </w:pPr>
            <w:r w:rsidRPr="00AC2182">
              <w:t>In exploratory play</w:t>
            </w:r>
            <w:r w:rsidR="00A925F1">
              <w:t>,</w:t>
            </w:r>
            <w:r w:rsidRPr="00AC2182">
              <w:t xml:space="preserve"> provide source materials (</w:t>
            </w:r>
            <w:r w:rsidR="00A925F1">
              <w:t xml:space="preserve">e.g. </w:t>
            </w:r>
            <w:r w:rsidRPr="00AC2182">
              <w:t>photos of</w:t>
            </w:r>
            <w:r w:rsidR="006C13DA">
              <w:t xml:space="preserve"> the</w:t>
            </w:r>
            <w:r w:rsidRPr="00AC2182">
              <w:t xml:space="preserve"> </w:t>
            </w:r>
            <w:r>
              <w:t>features of</w:t>
            </w:r>
            <w:r w:rsidRPr="00AC2182">
              <w:t xml:space="preserve"> places and </w:t>
            </w:r>
            <w:r>
              <w:t>how to care for them</w:t>
            </w:r>
            <w:r w:rsidRPr="00AC2182">
              <w:t>) for children to explore and discuss.</w:t>
            </w:r>
          </w:p>
          <w:p w:rsidR="00BC2CE3" w:rsidRDefault="00BC2CE3" w:rsidP="00FE3541">
            <w:pPr>
              <w:pStyle w:val="Tablebullets"/>
            </w:pPr>
            <w:r w:rsidRPr="00AC2182">
              <w:t>In manipulative play</w:t>
            </w:r>
            <w:r w:rsidR="00A925F1">
              <w:t>,</w:t>
            </w:r>
            <w:r w:rsidRPr="00AC2182">
              <w:t xml:space="preserve"> provide blocks and manipulative materials </w:t>
            </w:r>
            <w:r w:rsidR="00FB25BC">
              <w:t xml:space="preserve">for children </w:t>
            </w:r>
            <w:r w:rsidRPr="00AC2182">
              <w:t xml:space="preserve">to construct imaginative and real places and ways </w:t>
            </w:r>
            <w:r w:rsidR="00A925F1">
              <w:t xml:space="preserve">of </w:t>
            </w:r>
            <w:r>
              <w:t>caring for those places.</w:t>
            </w:r>
          </w:p>
          <w:p w:rsidR="00BC2CE3" w:rsidRPr="00AC2182" w:rsidRDefault="00BC2CE3" w:rsidP="00A925F1">
            <w:pPr>
              <w:pStyle w:val="Tablebullets"/>
            </w:pPr>
            <w:r>
              <w:t>Play games with rules that have</w:t>
            </w:r>
            <w:r w:rsidR="00167B32">
              <w:t xml:space="preserve"> a</w:t>
            </w:r>
            <w:r>
              <w:t xml:space="preserve"> sustainability focus</w:t>
            </w:r>
            <w:r w:rsidR="00A925F1">
              <w:t>.</w:t>
            </w:r>
          </w:p>
        </w:tc>
        <w:tc>
          <w:tcPr>
            <w:tcW w:w="1203" w:type="pct"/>
            <w:vMerge/>
            <w:tcBorders>
              <w:top w:val="nil"/>
              <w:bottom w:val="nil"/>
            </w:tcBorders>
            <w:shd w:val="clear" w:color="auto" w:fill="auto"/>
          </w:tcPr>
          <w:p w:rsidR="00BC2CE3" w:rsidRPr="002C0575" w:rsidRDefault="00BC2CE3" w:rsidP="004037E8">
            <w:pPr>
              <w:pStyle w:val="Tablesubhead"/>
            </w:pPr>
          </w:p>
        </w:tc>
        <w:tc>
          <w:tcPr>
            <w:tcW w:w="1117" w:type="pct"/>
            <w:vMerge/>
            <w:shd w:val="clear" w:color="auto" w:fill="auto"/>
          </w:tcPr>
          <w:p w:rsidR="00BC2CE3" w:rsidRPr="007B343C" w:rsidRDefault="00BC2CE3" w:rsidP="004C572F">
            <w:pPr>
              <w:pStyle w:val="Instructions"/>
            </w:pPr>
          </w:p>
        </w:tc>
      </w:tr>
      <w:tr w:rsidR="00BC2CE3" w:rsidRPr="00030551" w:rsidTr="001F7105">
        <w:trPr>
          <w:trHeight w:val="685"/>
        </w:trPr>
        <w:tc>
          <w:tcPr>
            <w:tcW w:w="2680" w:type="pct"/>
            <w:tcBorders>
              <w:top w:val="nil"/>
              <w:bottom w:val="nil"/>
            </w:tcBorders>
            <w:shd w:val="clear" w:color="auto" w:fill="auto"/>
          </w:tcPr>
          <w:p w:rsidR="00BC2CE3" w:rsidRPr="00AC2182" w:rsidRDefault="00BC2CE3" w:rsidP="00FE3541">
            <w:pPr>
              <w:pStyle w:val="Tablesubhead"/>
            </w:pPr>
            <w:r w:rsidRPr="00AC2182">
              <w:t>Context: Routines</w:t>
            </w:r>
          </w:p>
          <w:p w:rsidR="00BC2CE3" w:rsidRPr="00AC2182" w:rsidRDefault="008C30CD" w:rsidP="008C30CD">
            <w:pPr>
              <w:pStyle w:val="Tablebullets"/>
            </w:pPr>
            <w:r>
              <w:t>Provide</w:t>
            </w:r>
            <w:r w:rsidR="00BC2CE3" w:rsidRPr="00AC2182">
              <w:t xml:space="preserve"> opportunities </w:t>
            </w:r>
            <w:r>
              <w:t xml:space="preserve">for the </w:t>
            </w:r>
            <w:r w:rsidRPr="00AC2182">
              <w:t xml:space="preserve">children </w:t>
            </w:r>
            <w:r w:rsidR="00BC2CE3" w:rsidRPr="00AC2182">
              <w:t xml:space="preserve">to share </w:t>
            </w:r>
            <w:r>
              <w:t xml:space="preserve">their </w:t>
            </w:r>
            <w:r w:rsidR="00BC2CE3" w:rsidRPr="00AC2182">
              <w:t>own view of place through dialogue circles in morning session times</w:t>
            </w:r>
            <w:r>
              <w:t>.</w:t>
            </w:r>
          </w:p>
        </w:tc>
        <w:tc>
          <w:tcPr>
            <w:tcW w:w="1203" w:type="pct"/>
            <w:tcBorders>
              <w:top w:val="nil"/>
              <w:bottom w:val="nil"/>
            </w:tcBorders>
            <w:shd w:val="clear" w:color="auto" w:fill="auto"/>
          </w:tcPr>
          <w:p w:rsidR="00BC2CE3" w:rsidRPr="002C0575" w:rsidRDefault="00BC2CE3" w:rsidP="0029206A">
            <w:pPr>
              <w:pStyle w:val="Tabletext"/>
            </w:pPr>
          </w:p>
        </w:tc>
        <w:tc>
          <w:tcPr>
            <w:tcW w:w="1117" w:type="pct"/>
            <w:vMerge/>
            <w:shd w:val="clear" w:color="auto" w:fill="auto"/>
          </w:tcPr>
          <w:p w:rsidR="00BC2CE3" w:rsidRPr="007B343C" w:rsidRDefault="00BC2CE3" w:rsidP="00390B94">
            <w:pPr>
              <w:pStyle w:val="Tabletext"/>
            </w:pPr>
          </w:p>
        </w:tc>
      </w:tr>
      <w:tr w:rsidR="00BC2CE3" w:rsidRPr="00030551" w:rsidTr="00BF4FEC">
        <w:trPr>
          <w:trHeight w:val="1250"/>
        </w:trPr>
        <w:tc>
          <w:tcPr>
            <w:tcW w:w="2680" w:type="pct"/>
            <w:tcBorders>
              <w:top w:val="nil"/>
              <w:bottom w:val="nil"/>
            </w:tcBorders>
            <w:shd w:val="clear" w:color="auto" w:fill="auto"/>
          </w:tcPr>
          <w:p w:rsidR="00BC2CE3" w:rsidRPr="008F56B6" w:rsidRDefault="00BC2CE3" w:rsidP="00FE3541">
            <w:pPr>
              <w:pStyle w:val="Tablesubhead"/>
            </w:pPr>
            <w:r w:rsidRPr="00AC2182">
              <w:t>Context: Real-life situations</w:t>
            </w:r>
          </w:p>
          <w:p w:rsidR="00BC2CE3" w:rsidRPr="00AC2182" w:rsidRDefault="008C30CD" w:rsidP="00FE3541">
            <w:pPr>
              <w:pStyle w:val="Tablebullets"/>
            </w:pPr>
            <w:r>
              <w:t>I</w:t>
            </w:r>
            <w:r w:rsidR="00BC2CE3" w:rsidRPr="00AC2182">
              <w:t>nvite guests</w:t>
            </w:r>
            <w:r>
              <w:t xml:space="preserve"> (e.g. a grandparent or overseas visitor)</w:t>
            </w:r>
            <w:r w:rsidR="00BC2CE3" w:rsidRPr="00AC2182">
              <w:t xml:space="preserve"> into the classroom to talk about </w:t>
            </w:r>
            <w:r w:rsidR="00BC2CE3">
              <w:t xml:space="preserve">how to care for special </w:t>
            </w:r>
            <w:r w:rsidR="00BC2CE3" w:rsidRPr="00FE3541">
              <w:rPr>
                <w:rStyle w:val="TablebulletsCharChar"/>
              </w:rPr>
              <w:t>places</w:t>
            </w:r>
            <w:r w:rsidR="00BC2CE3" w:rsidRPr="00AC2182">
              <w:t>.</w:t>
            </w:r>
          </w:p>
          <w:p w:rsidR="00BC2CE3" w:rsidRPr="00AC2182" w:rsidRDefault="008C30CD" w:rsidP="008C30CD">
            <w:pPr>
              <w:pStyle w:val="Tablebullets"/>
            </w:pPr>
            <w:r>
              <w:rPr>
                <w:rStyle w:val="TablebulletsCharChar"/>
              </w:rPr>
              <w:t>Lead a c</w:t>
            </w:r>
            <w:r w:rsidR="00BC2CE3" w:rsidRPr="00FE3541">
              <w:rPr>
                <w:rStyle w:val="TablebulletsCharChar"/>
              </w:rPr>
              <w:t xml:space="preserve">lass </w:t>
            </w:r>
            <w:r w:rsidR="00BC2CE3" w:rsidRPr="00AC2182">
              <w:t>discuss</w:t>
            </w:r>
            <w:r>
              <w:t>ion on the</w:t>
            </w:r>
            <w:r w:rsidR="00BC2CE3" w:rsidRPr="00AC2182">
              <w:t xml:space="preserve"> places that </w:t>
            </w:r>
            <w:r>
              <w:t>the children</w:t>
            </w:r>
            <w:r w:rsidRPr="00AC2182">
              <w:t xml:space="preserve"> </w:t>
            </w:r>
            <w:r w:rsidR="00BC2CE3" w:rsidRPr="00AC2182">
              <w:t>know</w:t>
            </w:r>
            <w:r w:rsidR="00BC2CE3">
              <w:t xml:space="preserve"> that are special</w:t>
            </w:r>
            <w:r w:rsidR="00BC2CE3" w:rsidRPr="00AC2182">
              <w:t xml:space="preserve"> and mark these on a map for display.</w:t>
            </w:r>
          </w:p>
        </w:tc>
        <w:tc>
          <w:tcPr>
            <w:tcW w:w="1203" w:type="pct"/>
            <w:tcBorders>
              <w:top w:val="nil"/>
              <w:bottom w:val="nil"/>
            </w:tcBorders>
            <w:shd w:val="clear" w:color="auto" w:fill="auto"/>
          </w:tcPr>
          <w:p w:rsidR="00BC2CE3" w:rsidRPr="002C0575" w:rsidRDefault="00BC2CE3" w:rsidP="0029206A">
            <w:pPr>
              <w:pStyle w:val="Tabletext"/>
            </w:pPr>
          </w:p>
        </w:tc>
        <w:tc>
          <w:tcPr>
            <w:tcW w:w="1117" w:type="pct"/>
            <w:vMerge/>
            <w:tcBorders>
              <w:bottom w:val="nil"/>
            </w:tcBorders>
            <w:shd w:val="clear" w:color="auto" w:fill="auto"/>
          </w:tcPr>
          <w:p w:rsidR="00BC2CE3" w:rsidRPr="007B343C" w:rsidRDefault="00BC2CE3" w:rsidP="00390B94">
            <w:pPr>
              <w:pStyle w:val="Tabletext"/>
            </w:pPr>
          </w:p>
        </w:tc>
      </w:tr>
      <w:tr w:rsidR="00BC2CE3" w:rsidRPr="00030551" w:rsidTr="00115144">
        <w:trPr>
          <w:cantSplit/>
          <w:trHeight w:val="1020"/>
        </w:trPr>
        <w:tc>
          <w:tcPr>
            <w:tcW w:w="2680" w:type="pct"/>
            <w:tcBorders>
              <w:top w:val="nil"/>
              <w:bottom w:val="single" w:sz="4" w:space="0" w:color="00928F"/>
            </w:tcBorders>
            <w:shd w:val="clear" w:color="auto" w:fill="auto"/>
          </w:tcPr>
          <w:p w:rsidR="00BC2CE3" w:rsidRPr="00AC2182" w:rsidRDefault="00BC2CE3" w:rsidP="00FE3541">
            <w:pPr>
              <w:pStyle w:val="Tablesubhead"/>
            </w:pPr>
            <w:r w:rsidRPr="00AC2182">
              <w:t>Context: Teachable moment</w:t>
            </w:r>
          </w:p>
          <w:p w:rsidR="00BC2CE3" w:rsidRPr="00AC2182" w:rsidRDefault="008C30CD" w:rsidP="008C30CD">
            <w:pPr>
              <w:pStyle w:val="Tablebullets"/>
            </w:pPr>
            <w:r>
              <w:t>T</w:t>
            </w:r>
            <w:r w:rsidR="00BC2CE3" w:rsidRPr="00AC2182">
              <w:t>ake opportunities to respond to the interests and experiences of individual children, small groups or the whole class in rel</w:t>
            </w:r>
            <w:r w:rsidR="00BC2CE3">
              <w:t xml:space="preserve">ation to their understanding of </w:t>
            </w:r>
            <w:r w:rsidR="00E20D42">
              <w:t xml:space="preserve">the </w:t>
            </w:r>
            <w:r w:rsidR="00BC2CE3">
              <w:t xml:space="preserve">features of </w:t>
            </w:r>
            <w:r w:rsidR="00BC2CE3" w:rsidRPr="00AC2182">
              <w:t>place</w:t>
            </w:r>
            <w:r w:rsidR="00E20D42">
              <w:t>s</w:t>
            </w:r>
            <w:r w:rsidR="00BC2CE3" w:rsidRPr="00AC2182">
              <w:t xml:space="preserve"> and </w:t>
            </w:r>
            <w:r w:rsidR="00BC2CE3">
              <w:t>caring for places</w:t>
            </w:r>
            <w:r w:rsidR="00BC2CE3" w:rsidRPr="00AC2182">
              <w:t xml:space="preserve">. </w:t>
            </w:r>
          </w:p>
        </w:tc>
        <w:tc>
          <w:tcPr>
            <w:tcW w:w="1203" w:type="pct"/>
            <w:tcBorders>
              <w:top w:val="nil"/>
              <w:bottom w:val="single" w:sz="4" w:space="0" w:color="00928F"/>
            </w:tcBorders>
            <w:shd w:val="clear" w:color="auto" w:fill="auto"/>
          </w:tcPr>
          <w:p w:rsidR="00BC2CE3" w:rsidRPr="002C0575" w:rsidRDefault="00BC2CE3" w:rsidP="0029206A">
            <w:pPr>
              <w:pStyle w:val="Tabletext"/>
            </w:pPr>
          </w:p>
        </w:tc>
        <w:tc>
          <w:tcPr>
            <w:tcW w:w="1117" w:type="pct"/>
            <w:tcBorders>
              <w:top w:val="nil"/>
              <w:bottom w:val="single" w:sz="4" w:space="0" w:color="00928F"/>
            </w:tcBorders>
            <w:shd w:val="clear" w:color="auto" w:fill="auto"/>
          </w:tcPr>
          <w:p w:rsidR="00BF4FEC" w:rsidRDefault="00BF4FEC" w:rsidP="00BF4FEC">
            <w:pPr>
              <w:pStyle w:val="Tablebullets"/>
            </w:pPr>
            <w:r>
              <w:t>simple maps, a globe, charts and diagrams to develop spatial awareness.</w:t>
            </w:r>
          </w:p>
          <w:p w:rsidR="00BC2CE3" w:rsidRPr="007B343C" w:rsidRDefault="00BF4FEC" w:rsidP="00BF4FEC">
            <w:pPr>
              <w:pStyle w:val="Tablebullets"/>
            </w:pPr>
            <w:r>
              <w:t xml:space="preserve"> digital cameras</w:t>
            </w:r>
          </w:p>
        </w:tc>
      </w:tr>
      <w:tr w:rsidR="00BC2CE3" w:rsidRPr="00030551" w:rsidTr="00115144">
        <w:trPr>
          <w:trHeight w:val="209"/>
        </w:trPr>
        <w:tc>
          <w:tcPr>
            <w:tcW w:w="2680" w:type="pct"/>
            <w:tcBorders>
              <w:top w:val="single" w:sz="4" w:space="0" w:color="00928F"/>
              <w:bottom w:val="nil"/>
            </w:tcBorders>
            <w:shd w:val="clear" w:color="auto" w:fill="auto"/>
          </w:tcPr>
          <w:p w:rsidR="00BC2CE3" w:rsidRDefault="00BC2CE3" w:rsidP="00274742">
            <w:pPr>
              <w:pStyle w:val="Tablesubhead"/>
              <w:keepNext/>
              <w:keepLines/>
            </w:pPr>
            <w:r w:rsidRPr="003B57B2">
              <w:t>Context: Focused teaching and learning and investigations</w:t>
            </w:r>
          </w:p>
          <w:p w:rsidR="00BC2CE3" w:rsidRPr="00AC2182" w:rsidRDefault="00BC2CE3" w:rsidP="008C30CD">
            <w:pPr>
              <w:pStyle w:val="Tabletext"/>
              <w:keepNext/>
              <w:keepLines/>
            </w:pPr>
            <w:r w:rsidRPr="00AC2182">
              <w:t>The focused teaching and learning</w:t>
            </w:r>
            <w:r>
              <w:t xml:space="preserve"> and investigations</w:t>
            </w:r>
            <w:r w:rsidR="008C30CD">
              <w:t xml:space="preserve"> experience </w:t>
            </w:r>
            <w:r w:rsidRPr="00AC2182">
              <w:t>allow</w:t>
            </w:r>
            <w:r w:rsidR="001054E9">
              <w:t>s</w:t>
            </w:r>
            <w:r w:rsidRPr="00AC2182">
              <w:t xml:space="preserve"> children opportunities to build, revisit and </w:t>
            </w:r>
            <w:r>
              <w:t xml:space="preserve">contextualise </w:t>
            </w:r>
            <w:r w:rsidR="002154EA">
              <w:t xml:space="preserve">their </w:t>
            </w:r>
            <w:r>
              <w:t xml:space="preserve">understandings of </w:t>
            </w:r>
            <w:r w:rsidR="002154EA">
              <w:t xml:space="preserve">the </w:t>
            </w:r>
            <w:r>
              <w:t xml:space="preserve">special </w:t>
            </w:r>
            <w:r w:rsidRPr="00AC2182">
              <w:t>place</w:t>
            </w:r>
            <w:r>
              <w:t xml:space="preserve">s </w:t>
            </w:r>
            <w:r w:rsidR="002154EA">
              <w:t xml:space="preserve">that are </w:t>
            </w:r>
            <w:r>
              <w:t>connected to their lives and how to care for</w:t>
            </w:r>
            <w:r w:rsidR="002154EA">
              <w:t xml:space="preserve"> these</w:t>
            </w:r>
            <w:r>
              <w:t xml:space="preserve"> place</w:t>
            </w:r>
            <w:r w:rsidR="002154EA">
              <w:t>s</w:t>
            </w:r>
            <w:r w:rsidRPr="00AC2182">
              <w:t xml:space="preserve">. </w:t>
            </w:r>
          </w:p>
        </w:tc>
        <w:tc>
          <w:tcPr>
            <w:tcW w:w="1203" w:type="pct"/>
            <w:tcBorders>
              <w:top w:val="single" w:sz="4" w:space="0" w:color="00928F"/>
              <w:bottom w:val="nil"/>
            </w:tcBorders>
            <w:shd w:val="clear" w:color="auto" w:fill="auto"/>
          </w:tcPr>
          <w:p w:rsidR="00BC2CE3" w:rsidRPr="002C0575" w:rsidRDefault="00BC2CE3" w:rsidP="0029206A">
            <w:pPr>
              <w:pStyle w:val="Tabletext"/>
            </w:pPr>
          </w:p>
        </w:tc>
        <w:tc>
          <w:tcPr>
            <w:tcW w:w="1117" w:type="pct"/>
            <w:tcBorders>
              <w:top w:val="single" w:sz="4" w:space="0" w:color="00928F"/>
              <w:bottom w:val="nil"/>
            </w:tcBorders>
            <w:shd w:val="clear" w:color="auto" w:fill="auto"/>
          </w:tcPr>
          <w:p w:rsidR="00BC2CE3" w:rsidRPr="007B343C" w:rsidRDefault="00BC2CE3" w:rsidP="00390B94">
            <w:pPr>
              <w:pStyle w:val="Tabletext"/>
            </w:pPr>
          </w:p>
        </w:tc>
      </w:tr>
      <w:tr w:rsidR="00BC2CE3" w:rsidRPr="00030551" w:rsidTr="00E46484">
        <w:trPr>
          <w:trHeight w:val="224"/>
        </w:trPr>
        <w:tc>
          <w:tcPr>
            <w:tcW w:w="2680" w:type="pct"/>
            <w:tcBorders>
              <w:top w:val="nil"/>
              <w:bottom w:val="nil"/>
            </w:tcBorders>
            <w:shd w:val="clear" w:color="auto" w:fill="auto"/>
          </w:tcPr>
          <w:p w:rsidR="00BC2CE3" w:rsidRPr="003B57B2" w:rsidRDefault="00BC2CE3" w:rsidP="00E46484">
            <w:pPr>
              <w:pStyle w:val="Tablesubhead"/>
              <w:spacing w:after="0"/>
            </w:pPr>
            <w:r w:rsidRPr="00115144">
              <w:t>Session 1</w:t>
            </w:r>
            <w:r w:rsidR="001054E9">
              <w:t>:</w:t>
            </w:r>
            <w:r w:rsidRPr="001054E9">
              <w:t xml:space="preserve"> A favourite place</w:t>
            </w:r>
          </w:p>
        </w:tc>
        <w:tc>
          <w:tcPr>
            <w:tcW w:w="1203" w:type="pct"/>
            <w:tcBorders>
              <w:top w:val="nil"/>
              <w:bottom w:val="nil"/>
            </w:tcBorders>
            <w:shd w:val="clear" w:color="auto" w:fill="auto"/>
          </w:tcPr>
          <w:p w:rsidR="00BC2CE3" w:rsidRPr="002C0575" w:rsidRDefault="00BC2CE3" w:rsidP="0029206A">
            <w:pPr>
              <w:pStyle w:val="Tabletext"/>
            </w:pPr>
          </w:p>
        </w:tc>
        <w:tc>
          <w:tcPr>
            <w:tcW w:w="1117" w:type="pct"/>
            <w:tcBorders>
              <w:top w:val="nil"/>
              <w:bottom w:val="nil"/>
            </w:tcBorders>
            <w:shd w:val="clear" w:color="auto" w:fill="auto"/>
          </w:tcPr>
          <w:p w:rsidR="00BC2CE3" w:rsidRPr="00BC2CE3" w:rsidRDefault="00BC2CE3" w:rsidP="00390B94">
            <w:pPr>
              <w:pStyle w:val="Tabletext"/>
              <w:rPr>
                <w:b/>
              </w:rPr>
            </w:pPr>
          </w:p>
        </w:tc>
      </w:tr>
      <w:tr w:rsidR="00985D25" w:rsidRPr="00030551" w:rsidTr="003705CD">
        <w:trPr>
          <w:trHeight w:val="2880"/>
        </w:trPr>
        <w:tc>
          <w:tcPr>
            <w:tcW w:w="2680" w:type="pct"/>
            <w:tcBorders>
              <w:top w:val="nil"/>
              <w:bottom w:val="nil"/>
            </w:tcBorders>
            <w:shd w:val="clear" w:color="auto" w:fill="auto"/>
          </w:tcPr>
          <w:p w:rsidR="00985D25" w:rsidRDefault="00985D25" w:rsidP="0029206A">
            <w:pPr>
              <w:pStyle w:val="Tablebullets"/>
            </w:pPr>
            <w:r>
              <w:t>Complete a shared focus reading of a story book about a favourite place, such as a bedroom.</w:t>
            </w:r>
          </w:p>
          <w:p w:rsidR="00985D25" w:rsidRDefault="00985D25" w:rsidP="00BC2CE3">
            <w:pPr>
              <w:pStyle w:val="Tablebullets"/>
            </w:pPr>
            <w:r>
              <w:t>Collaborate with the children to create a story map of the place in the story.</w:t>
            </w:r>
          </w:p>
          <w:p w:rsidR="00985D25" w:rsidRDefault="00985D25" w:rsidP="00BC2CE3">
            <w:pPr>
              <w:pStyle w:val="Tablebullets"/>
            </w:pPr>
            <w:r>
              <w:t xml:space="preserve">Have the children identify the items in their </w:t>
            </w:r>
            <w:r w:rsidRPr="00BE7401">
              <w:t>b</w:t>
            </w:r>
            <w:r>
              <w:t>edroom to create a class list.</w:t>
            </w:r>
          </w:p>
          <w:p w:rsidR="00985D25" w:rsidRDefault="00985D25" w:rsidP="00BC2CE3">
            <w:pPr>
              <w:pStyle w:val="Tablebullets"/>
            </w:pPr>
            <w:r>
              <w:t xml:space="preserve">Show </w:t>
            </w:r>
            <w:r w:rsidRPr="00BE7401">
              <w:t>photos of children’s bedrooms</w:t>
            </w:r>
            <w:r>
              <w:t xml:space="preserve"> </w:t>
            </w:r>
          </w:p>
          <w:p w:rsidR="00985D25" w:rsidRDefault="00985D25" w:rsidP="00115144">
            <w:pPr>
              <w:pStyle w:val="Tablebullets"/>
              <w:numPr>
                <w:ilvl w:val="0"/>
                <w:numId w:val="0"/>
              </w:numPr>
              <w:ind w:left="284"/>
            </w:pPr>
            <w:r>
              <w:t>Ask the children to observe and identify what they see: H</w:t>
            </w:r>
            <w:r w:rsidRPr="00BE7401">
              <w:t xml:space="preserve">ow is this bedroom </w:t>
            </w:r>
            <w:r>
              <w:t>the same or different from their bed</w:t>
            </w:r>
            <w:r w:rsidRPr="00BE7401">
              <w:t>room</w:t>
            </w:r>
            <w:r>
              <w:t xml:space="preserve">? (Substitute an alternative context or different place familiar to the children). </w:t>
            </w:r>
          </w:p>
          <w:p w:rsidR="00985D25" w:rsidRPr="00985D25" w:rsidRDefault="00985D25" w:rsidP="00BC2CE3">
            <w:pPr>
              <w:pStyle w:val="Tablebullets"/>
            </w:pPr>
            <w:r>
              <w:t xml:space="preserve">Create a wall gallery of the children’s drawings of their favourite rooms. Annotate or label the features. </w:t>
            </w:r>
          </w:p>
        </w:tc>
        <w:tc>
          <w:tcPr>
            <w:tcW w:w="1203" w:type="pct"/>
            <w:tcBorders>
              <w:top w:val="nil"/>
              <w:bottom w:val="nil"/>
            </w:tcBorders>
            <w:shd w:val="clear" w:color="auto" w:fill="auto"/>
          </w:tcPr>
          <w:p w:rsidR="00985D25" w:rsidRPr="002C0575" w:rsidRDefault="00985D25" w:rsidP="0029206A">
            <w:pPr>
              <w:pStyle w:val="Tabletext"/>
            </w:pPr>
            <w:r>
              <w:t>Paint programs can be used instead of paints or crayons to create drawings.</w:t>
            </w:r>
          </w:p>
        </w:tc>
        <w:tc>
          <w:tcPr>
            <w:tcW w:w="1117" w:type="pct"/>
            <w:tcBorders>
              <w:top w:val="nil"/>
              <w:bottom w:val="nil"/>
            </w:tcBorders>
            <w:shd w:val="clear" w:color="auto" w:fill="auto"/>
          </w:tcPr>
          <w:p w:rsidR="00985D25" w:rsidRDefault="00985D25" w:rsidP="001F7105">
            <w:pPr>
              <w:pStyle w:val="Tabletext"/>
            </w:pPr>
            <w:r>
              <w:t xml:space="preserve">Wild, M 1985, </w:t>
            </w:r>
            <w:r w:rsidRPr="00677909">
              <w:rPr>
                <w:i/>
              </w:rPr>
              <w:t xml:space="preserve">There’s a </w:t>
            </w:r>
            <w:r>
              <w:rPr>
                <w:i/>
              </w:rPr>
              <w:t>s</w:t>
            </w:r>
            <w:r w:rsidRPr="00677909">
              <w:rPr>
                <w:i/>
              </w:rPr>
              <w:t>ea in my bedroom</w:t>
            </w:r>
            <w:r>
              <w:t>, Puffin, Sydney.</w:t>
            </w:r>
          </w:p>
          <w:p w:rsidR="00985D25" w:rsidRDefault="00985D25" w:rsidP="00390B94">
            <w:pPr>
              <w:pStyle w:val="Tabletext"/>
            </w:pPr>
          </w:p>
          <w:p w:rsidR="003705CD" w:rsidRDefault="003705CD" w:rsidP="00390B94">
            <w:pPr>
              <w:pStyle w:val="Tabletext"/>
            </w:pPr>
            <w:r>
              <w:t xml:space="preserve">Russell, E 2000, </w:t>
            </w:r>
            <w:r w:rsidRPr="00115144">
              <w:rPr>
                <w:i/>
              </w:rPr>
              <w:t>A is for Aunty</w:t>
            </w:r>
            <w:r>
              <w:t>, ABC Books, Sydney.</w:t>
            </w:r>
          </w:p>
        </w:tc>
      </w:tr>
      <w:tr w:rsidR="00AE4DA2" w:rsidRPr="00030551" w:rsidTr="003705CD">
        <w:trPr>
          <w:trHeight w:val="186"/>
        </w:trPr>
        <w:tc>
          <w:tcPr>
            <w:tcW w:w="2680" w:type="pct"/>
            <w:tcBorders>
              <w:top w:val="nil"/>
              <w:bottom w:val="nil"/>
            </w:tcBorders>
            <w:shd w:val="clear" w:color="auto" w:fill="auto"/>
          </w:tcPr>
          <w:p w:rsidR="00AE4DA2" w:rsidRPr="00AC2182" w:rsidRDefault="00AE4DA2" w:rsidP="00680A8C">
            <w:pPr>
              <w:pStyle w:val="Tablesubhead"/>
            </w:pPr>
            <w:r w:rsidRPr="00115144">
              <w:t>Session 2</w:t>
            </w:r>
            <w:r>
              <w:t>:</w:t>
            </w:r>
            <w:r w:rsidRPr="00680A8C">
              <w:t xml:space="preserve"> Features of places in our school </w:t>
            </w:r>
          </w:p>
        </w:tc>
        <w:tc>
          <w:tcPr>
            <w:tcW w:w="1203" w:type="pct"/>
            <w:tcBorders>
              <w:top w:val="nil"/>
              <w:bottom w:val="nil"/>
            </w:tcBorders>
            <w:shd w:val="clear" w:color="auto" w:fill="auto"/>
          </w:tcPr>
          <w:p w:rsidR="00AE4DA2" w:rsidRPr="002C0575" w:rsidRDefault="00AE4DA2" w:rsidP="004037E8">
            <w:pPr>
              <w:pStyle w:val="Tablesubhead"/>
            </w:pPr>
          </w:p>
        </w:tc>
        <w:tc>
          <w:tcPr>
            <w:tcW w:w="1117" w:type="pct"/>
            <w:tcBorders>
              <w:top w:val="nil"/>
              <w:bottom w:val="nil"/>
            </w:tcBorders>
            <w:shd w:val="clear" w:color="auto" w:fill="auto"/>
          </w:tcPr>
          <w:p w:rsidR="00AE4DA2" w:rsidRPr="007B343C" w:rsidRDefault="00AE4DA2" w:rsidP="00A07E6F">
            <w:pPr>
              <w:pStyle w:val="Tabletext"/>
            </w:pPr>
          </w:p>
        </w:tc>
      </w:tr>
      <w:tr w:rsidR="00AE4DA2" w:rsidRPr="00030551" w:rsidTr="003705CD">
        <w:trPr>
          <w:trHeight w:val="1628"/>
        </w:trPr>
        <w:tc>
          <w:tcPr>
            <w:tcW w:w="2680" w:type="pct"/>
            <w:tcBorders>
              <w:top w:val="nil"/>
              <w:bottom w:val="nil"/>
            </w:tcBorders>
            <w:shd w:val="clear" w:color="auto" w:fill="auto"/>
          </w:tcPr>
          <w:p w:rsidR="00AE4DA2" w:rsidRDefault="00AE4DA2" w:rsidP="0029206A">
            <w:pPr>
              <w:pStyle w:val="Tablebullets"/>
            </w:pPr>
            <w:r>
              <w:t>In small groups, have the children</w:t>
            </w:r>
            <w:r w:rsidRPr="003B57B2">
              <w:t xml:space="preserve"> t</w:t>
            </w:r>
            <w:r>
              <w:t>ake a school walk (field study) with an adult</w:t>
            </w:r>
            <w:r w:rsidRPr="003B57B2">
              <w:t xml:space="preserve"> </w:t>
            </w:r>
            <w:r w:rsidR="00450C27">
              <w:t>to</w:t>
            </w:r>
            <w:r w:rsidR="00450C27" w:rsidRPr="003B57B2">
              <w:t xml:space="preserve"> </w:t>
            </w:r>
            <w:r w:rsidRPr="003B57B2">
              <w:t xml:space="preserve">identify </w:t>
            </w:r>
            <w:r>
              <w:t xml:space="preserve">the </w:t>
            </w:r>
            <w:r w:rsidRPr="003B57B2">
              <w:t xml:space="preserve">features of the school. </w:t>
            </w:r>
            <w:r>
              <w:t>Take p</w:t>
            </w:r>
            <w:r w:rsidRPr="003B57B2">
              <w:t>hotos</w:t>
            </w:r>
            <w:r>
              <w:t xml:space="preserve"> and initiate discussions</w:t>
            </w:r>
            <w:r w:rsidRPr="003B57B2">
              <w:t xml:space="preserve"> </w:t>
            </w:r>
            <w:r>
              <w:t>about the places that children identify to be:</w:t>
            </w:r>
          </w:p>
          <w:p w:rsidR="00AE4DA2" w:rsidRDefault="00AE4DA2" w:rsidP="0029206A">
            <w:pPr>
              <w:pStyle w:val="Tablebullets2"/>
            </w:pPr>
            <w:r>
              <w:t>s</w:t>
            </w:r>
            <w:r w:rsidRPr="00BE7401">
              <w:t xml:space="preserve">afe </w:t>
            </w:r>
            <w:r>
              <w:t>(look for signs of safety, such as gates or a first aid station)</w:t>
            </w:r>
          </w:p>
          <w:p w:rsidR="00AE4DA2" w:rsidRDefault="00AE4DA2" w:rsidP="0029206A">
            <w:pPr>
              <w:pStyle w:val="Tablebullets2"/>
            </w:pPr>
            <w:r>
              <w:t>f</w:t>
            </w:r>
            <w:r w:rsidRPr="003B57B2">
              <w:t>avourite</w:t>
            </w:r>
            <w:r>
              <w:t xml:space="preserve"> (places that provide a sense of belonging)</w:t>
            </w:r>
          </w:p>
          <w:p w:rsidR="00AE4DA2" w:rsidRPr="00115144" w:rsidRDefault="00AE4DA2" w:rsidP="0029206A">
            <w:pPr>
              <w:pStyle w:val="Tablebullets2"/>
            </w:pPr>
            <w:r>
              <w:t>well-cared for (look for signs of care, such as rubbish bins or garden beds).</w:t>
            </w:r>
          </w:p>
        </w:tc>
        <w:tc>
          <w:tcPr>
            <w:tcW w:w="1203" w:type="pct"/>
            <w:tcBorders>
              <w:top w:val="nil"/>
              <w:bottom w:val="nil"/>
            </w:tcBorders>
            <w:shd w:val="clear" w:color="auto" w:fill="auto"/>
          </w:tcPr>
          <w:p w:rsidR="00AE4DA2" w:rsidRPr="002C0575" w:rsidRDefault="00AE4DA2" w:rsidP="004037E8">
            <w:pPr>
              <w:pStyle w:val="Tablesubhead"/>
            </w:pPr>
          </w:p>
        </w:tc>
        <w:tc>
          <w:tcPr>
            <w:tcW w:w="1117" w:type="pct"/>
            <w:tcBorders>
              <w:top w:val="nil"/>
              <w:bottom w:val="nil"/>
            </w:tcBorders>
            <w:shd w:val="clear" w:color="auto" w:fill="auto"/>
          </w:tcPr>
          <w:p w:rsidR="00AE4DA2" w:rsidRDefault="00AE4DA2" w:rsidP="00A07E6F">
            <w:pPr>
              <w:pStyle w:val="Tabletext"/>
            </w:pPr>
          </w:p>
        </w:tc>
      </w:tr>
      <w:tr w:rsidR="00AE4DA2" w:rsidRPr="00030551" w:rsidTr="00E46484">
        <w:trPr>
          <w:trHeight w:val="257"/>
        </w:trPr>
        <w:tc>
          <w:tcPr>
            <w:tcW w:w="2680" w:type="pct"/>
            <w:tcBorders>
              <w:top w:val="nil"/>
              <w:bottom w:val="nil"/>
            </w:tcBorders>
            <w:shd w:val="clear" w:color="auto" w:fill="auto"/>
          </w:tcPr>
          <w:p w:rsidR="00AE4DA2" w:rsidRPr="007A1994" w:rsidRDefault="00AE4DA2" w:rsidP="00336054">
            <w:pPr>
              <w:pStyle w:val="Tabletext"/>
              <w:rPr>
                <w:i/>
              </w:rPr>
            </w:pPr>
            <w:r w:rsidRPr="00115144">
              <w:t>Session 3</w:t>
            </w:r>
            <w:r>
              <w:t>:</w:t>
            </w:r>
            <w:r w:rsidRPr="00FA36CA">
              <w:t xml:space="preserve"> Mapping our school</w:t>
            </w:r>
          </w:p>
        </w:tc>
        <w:tc>
          <w:tcPr>
            <w:tcW w:w="1203" w:type="pct"/>
            <w:tcBorders>
              <w:top w:val="nil"/>
              <w:bottom w:val="nil"/>
            </w:tcBorders>
            <w:shd w:val="clear" w:color="auto" w:fill="auto"/>
          </w:tcPr>
          <w:p w:rsidR="00AE4DA2" w:rsidRPr="002C0575" w:rsidRDefault="00AE4DA2" w:rsidP="00336054">
            <w:pPr>
              <w:pStyle w:val="Tabletext"/>
            </w:pPr>
          </w:p>
        </w:tc>
        <w:tc>
          <w:tcPr>
            <w:tcW w:w="1117" w:type="pct"/>
            <w:vMerge w:val="restart"/>
            <w:tcBorders>
              <w:top w:val="nil"/>
            </w:tcBorders>
            <w:shd w:val="clear" w:color="auto" w:fill="auto"/>
          </w:tcPr>
          <w:p w:rsidR="00AE4DA2" w:rsidRPr="007B343C" w:rsidRDefault="00AE4DA2" w:rsidP="001F7105">
            <w:pPr>
              <w:pStyle w:val="Tabletext"/>
            </w:pPr>
          </w:p>
        </w:tc>
      </w:tr>
      <w:tr w:rsidR="00AE4DA2" w:rsidRPr="00030551" w:rsidTr="00E46484">
        <w:trPr>
          <w:trHeight w:val="1127"/>
        </w:trPr>
        <w:tc>
          <w:tcPr>
            <w:tcW w:w="2680" w:type="pct"/>
            <w:tcBorders>
              <w:top w:val="nil"/>
              <w:bottom w:val="single" w:sz="4" w:space="0" w:color="00928F"/>
            </w:tcBorders>
            <w:shd w:val="clear" w:color="auto" w:fill="auto"/>
          </w:tcPr>
          <w:p w:rsidR="00AE4DA2" w:rsidRDefault="00AE4DA2" w:rsidP="0029206A">
            <w:pPr>
              <w:pStyle w:val="Tablebullets"/>
            </w:pPr>
            <w:r>
              <w:t>Ask the children</w:t>
            </w:r>
            <w:r w:rsidRPr="003B57B2">
              <w:t xml:space="preserve"> </w:t>
            </w:r>
            <w:r>
              <w:t xml:space="preserve">to </w:t>
            </w:r>
            <w:r w:rsidRPr="003B57B2">
              <w:t xml:space="preserve">use </w:t>
            </w:r>
            <w:r>
              <w:t xml:space="preserve">the </w:t>
            </w:r>
            <w:r w:rsidRPr="003B57B2">
              <w:t>collected photos to create their own pictor</w:t>
            </w:r>
            <w:r>
              <w:t>ial map of the school and identify the features.</w:t>
            </w:r>
          </w:p>
          <w:p w:rsidR="00AE4DA2" w:rsidRPr="00115144" w:rsidRDefault="00AE4DA2" w:rsidP="00232EA4">
            <w:pPr>
              <w:pStyle w:val="Tablebullets"/>
            </w:pPr>
            <w:r>
              <w:t>Have the children</w:t>
            </w:r>
            <w:r w:rsidRPr="003B57B2">
              <w:t xml:space="preserve"> use everyday language to describe direction and location</w:t>
            </w:r>
            <w:r>
              <w:t>, in pairs or small groups.</w:t>
            </w:r>
          </w:p>
        </w:tc>
        <w:tc>
          <w:tcPr>
            <w:tcW w:w="1203" w:type="pct"/>
            <w:tcBorders>
              <w:top w:val="nil"/>
              <w:bottom w:val="single" w:sz="4" w:space="0" w:color="00928F"/>
            </w:tcBorders>
            <w:shd w:val="clear" w:color="auto" w:fill="auto"/>
          </w:tcPr>
          <w:p w:rsidR="00AE4DA2" w:rsidDel="00985D25" w:rsidRDefault="00AE4DA2" w:rsidP="00336054">
            <w:pPr>
              <w:pStyle w:val="Tabletext"/>
            </w:pPr>
          </w:p>
        </w:tc>
        <w:tc>
          <w:tcPr>
            <w:tcW w:w="1117" w:type="pct"/>
            <w:vMerge/>
            <w:tcBorders>
              <w:bottom w:val="single" w:sz="4" w:space="0" w:color="00928F"/>
            </w:tcBorders>
            <w:shd w:val="clear" w:color="auto" w:fill="auto"/>
          </w:tcPr>
          <w:p w:rsidR="00AE4DA2" w:rsidRPr="007B343C" w:rsidRDefault="00AE4DA2" w:rsidP="001F7105">
            <w:pPr>
              <w:pStyle w:val="Tabletext"/>
            </w:pPr>
          </w:p>
        </w:tc>
      </w:tr>
      <w:tr w:rsidR="00AE4DA2" w:rsidRPr="00030551" w:rsidTr="00E46484">
        <w:trPr>
          <w:trHeight w:val="288"/>
        </w:trPr>
        <w:tc>
          <w:tcPr>
            <w:tcW w:w="2680" w:type="pct"/>
            <w:tcBorders>
              <w:top w:val="single" w:sz="4" w:space="0" w:color="00928F"/>
              <w:bottom w:val="nil"/>
            </w:tcBorders>
            <w:shd w:val="clear" w:color="auto" w:fill="auto"/>
          </w:tcPr>
          <w:p w:rsidR="00AE4DA2" w:rsidRPr="00BC2CE3" w:rsidRDefault="00AE4DA2" w:rsidP="00150D1E">
            <w:pPr>
              <w:pStyle w:val="Tablesubhead"/>
            </w:pPr>
            <w:r w:rsidRPr="00115144">
              <w:t>Session 4</w:t>
            </w:r>
            <w:r>
              <w:t>:</w:t>
            </w:r>
            <w:r w:rsidRPr="00150D1E">
              <w:t xml:space="preserve"> Tracking journeys</w:t>
            </w:r>
          </w:p>
        </w:tc>
        <w:tc>
          <w:tcPr>
            <w:tcW w:w="1203" w:type="pct"/>
            <w:tcBorders>
              <w:top w:val="single" w:sz="4" w:space="0" w:color="00928F"/>
              <w:bottom w:val="nil"/>
            </w:tcBorders>
            <w:shd w:val="clear" w:color="auto" w:fill="auto"/>
          </w:tcPr>
          <w:p w:rsidR="00AE4DA2" w:rsidRPr="002C0575" w:rsidRDefault="00AE4DA2" w:rsidP="004037E8">
            <w:pPr>
              <w:pStyle w:val="Tablesubhead"/>
            </w:pPr>
          </w:p>
        </w:tc>
        <w:tc>
          <w:tcPr>
            <w:tcW w:w="1117" w:type="pct"/>
            <w:vMerge w:val="restart"/>
            <w:tcBorders>
              <w:top w:val="single" w:sz="4" w:space="0" w:color="00928F"/>
            </w:tcBorders>
            <w:shd w:val="clear" w:color="auto" w:fill="auto"/>
          </w:tcPr>
          <w:p w:rsidR="00AE4DA2" w:rsidRPr="007B343C" w:rsidRDefault="003705CD" w:rsidP="003705CD">
            <w:pPr>
              <w:pStyle w:val="Tabletext"/>
            </w:pPr>
            <w:r>
              <w:t xml:space="preserve">Lester, A 2009, </w:t>
            </w:r>
            <w:r w:rsidRPr="003705CD">
              <w:rPr>
                <w:i/>
              </w:rPr>
              <w:t>The Journey Home</w:t>
            </w:r>
            <w:r w:rsidRPr="003705CD">
              <w:t xml:space="preserve">, </w:t>
            </w:r>
            <w:r>
              <w:t>Lothian Children’s Books Australia.</w:t>
            </w:r>
          </w:p>
        </w:tc>
      </w:tr>
      <w:tr w:rsidR="00AE4DA2" w:rsidRPr="00030551" w:rsidTr="00E46484">
        <w:trPr>
          <w:trHeight w:val="1603"/>
        </w:trPr>
        <w:tc>
          <w:tcPr>
            <w:tcW w:w="2680" w:type="pct"/>
            <w:tcBorders>
              <w:top w:val="nil"/>
              <w:bottom w:val="nil"/>
            </w:tcBorders>
            <w:shd w:val="clear" w:color="auto" w:fill="auto"/>
          </w:tcPr>
          <w:p w:rsidR="00AE4DA2" w:rsidRPr="00A60050" w:rsidRDefault="00AE4DA2" w:rsidP="0029206A">
            <w:pPr>
              <w:pStyle w:val="Tablebullets"/>
            </w:pPr>
            <w:r w:rsidRPr="00A60050">
              <w:t xml:space="preserve">Read the story </w:t>
            </w:r>
            <w:r w:rsidRPr="00115144">
              <w:rPr>
                <w:i/>
              </w:rPr>
              <w:t>The Journey Home</w:t>
            </w:r>
            <w:r w:rsidRPr="00115144">
              <w:t>.</w:t>
            </w:r>
          </w:p>
          <w:p w:rsidR="00AE4DA2" w:rsidRDefault="00AE4DA2" w:rsidP="0029206A">
            <w:pPr>
              <w:pStyle w:val="Tablebullets"/>
            </w:pPr>
            <w:r>
              <w:t xml:space="preserve">Demonstrate how Google maps can be used to track </w:t>
            </w:r>
            <w:r w:rsidRPr="00BE7401">
              <w:t>journey</w:t>
            </w:r>
            <w:r>
              <w:t>s</w:t>
            </w:r>
            <w:r w:rsidRPr="00BE7401">
              <w:t xml:space="preserve"> between home and school</w:t>
            </w:r>
            <w:r>
              <w:t xml:space="preserve">. Model several journey scenarios. Ask the children to identify the longest and the shortest distance to school. </w:t>
            </w:r>
          </w:p>
          <w:p w:rsidR="00AE4DA2" w:rsidRPr="00115144" w:rsidRDefault="00AE4DA2" w:rsidP="00AC65A8">
            <w:pPr>
              <w:pStyle w:val="Tablebullets"/>
            </w:pPr>
            <w:r>
              <w:t xml:space="preserve">Using Google maps, have the children </w:t>
            </w:r>
            <w:r w:rsidRPr="00FA161E">
              <w:t>track their journey between home and a special place, for example</w:t>
            </w:r>
            <w:r>
              <w:t xml:space="preserve"> their</w:t>
            </w:r>
            <w:r w:rsidRPr="00FA161E">
              <w:t xml:space="preserve"> grandparents’ home, </w:t>
            </w:r>
            <w:r>
              <w:t xml:space="preserve">a </w:t>
            </w:r>
            <w:r w:rsidRPr="00FA161E">
              <w:t xml:space="preserve">holiday destination etc. </w:t>
            </w:r>
          </w:p>
        </w:tc>
        <w:tc>
          <w:tcPr>
            <w:tcW w:w="1203" w:type="pct"/>
            <w:tcBorders>
              <w:top w:val="nil"/>
              <w:bottom w:val="nil"/>
            </w:tcBorders>
            <w:shd w:val="clear" w:color="auto" w:fill="auto"/>
          </w:tcPr>
          <w:p w:rsidR="00AE4DA2" w:rsidRPr="002C0575" w:rsidRDefault="00AE4DA2" w:rsidP="004037E8">
            <w:pPr>
              <w:pStyle w:val="Tablesubhead"/>
            </w:pPr>
          </w:p>
        </w:tc>
        <w:tc>
          <w:tcPr>
            <w:tcW w:w="1117" w:type="pct"/>
            <w:vMerge/>
            <w:tcBorders>
              <w:bottom w:val="nil"/>
            </w:tcBorders>
            <w:shd w:val="clear" w:color="auto" w:fill="auto"/>
          </w:tcPr>
          <w:p w:rsidR="00AE4DA2" w:rsidRPr="007B343C" w:rsidRDefault="00AE4DA2" w:rsidP="001F7105">
            <w:pPr>
              <w:pStyle w:val="Tabletext"/>
            </w:pPr>
          </w:p>
        </w:tc>
      </w:tr>
      <w:tr w:rsidR="00BC2CE3" w:rsidRPr="00030551" w:rsidTr="00115144">
        <w:trPr>
          <w:trHeight w:val="263"/>
        </w:trPr>
        <w:tc>
          <w:tcPr>
            <w:tcW w:w="2680" w:type="pct"/>
            <w:tcBorders>
              <w:top w:val="nil"/>
              <w:left w:val="single" w:sz="4" w:space="0" w:color="00928F"/>
              <w:bottom w:val="nil"/>
            </w:tcBorders>
            <w:shd w:val="clear" w:color="auto" w:fill="auto"/>
          </w:tcPr>
          <w:p w:rsidR="00BC2CE3" w:rsidRPr="00BC2CE3" w:rsidRDefault="00BC2CE3" w:rsidP="00AC65A8">
            <w:pPr>
              <w:pStyle w:val="Tablesubhead"/>
            </w:pPr>
            <w:r w:rsidRPr="00115144">
              <w:t>Session 5</w:t>
            </w:r>
            <w:r w:rsidR="00AC65A8">
              <w:t>:</w:t>
            </w:r>
            <w:r w:rsidRPr="00AC65A8">
              <w:t xml:space="preserve"> Tracking </w:t>
            </w:r>
            <w:r w:rsidR="00E45F2C">
              <w:t>j</w:t>
            </w:r>
            <w:r w:rsidRPr="00AC65A8">
              <w:t xml:space="preserve">ourneys </w:t>
            </w:r>
          </w:p>
        </w:tc>
        <w:tc>
          <w:tcPr>
            <w:tcW w:w="1203" w:type="pct"/>
            <w:tcBorders>
              <w:top w:val="nil"/>
              <w:bottom w:val="nil"/>
            </w:tcBorders>
            <w:shd w:val="clear" w:color="auto" w:fill="auto"/>
          </w:tcPr>
          <w:p w:rsidR="00BC2CE3" w:rsidRPr="002C0575" w:rsidRDefault="00BC2CE3" w:rsidP="004037E8">
            <w:pPr>
              <w:pStyle w:val="Tablesubhead"/>
            </w:pPr>
          </w:p>
        </w:tc>
        <w:tc>
          <w:tcPr>
            <w:tcW w:w="1117" w:type="pct"/>
            <w:tcBorders>
              <w:top w:val="nil"/>
              <w:bottom w:val="nil"/>
            </w:tcBorders>
            <w:shd w:val="clear" w:color="auto" w:fill="auto"/>
          </w:tcPr>
          <w:p w:rsidR="00BC2CE3" w:rsidRPr="007B343C" w:rsidRDefault="00BC2CE3" w:rsidP="00336054">
            <w:pPr>
              <w:pStyle w:val="Tabletext"/>
            </w:pPr>
          </w:p>
        </w:tc>
      </w:tr>
      <w:tr w:rsidR="00DB7A44" w:rsidRPr="00030551" w:rsidTr="00115144">
        <w:trPr>
          <w:trHeight w:val="1580"/>
        </w:trPr>
        <w:tc>
          <w:tcPr>
            <w:tcW w:w="2680" w:type="pct"/>
            <w:tcBorders>
              <w:top w:val="nil"/>
              <w:left w:val="single" w:sz="4" w:space="0" w:color="00928F"/>
              <w:bottom w:val="nil"/>
            </w:tcBorders>
            <w:shd w:val="clear" w:color="auto" w:fill="auto"/>
          </w:tcPr>
          <w:p w:rsidR="00DB7A44" w:rsidRPr="00ED0053" w:rsidRDefault="00847103" w:rsidP="003705CD">
            <w:pPr>
              <w:pStyle w:val="Tablebullets"/>
              <w:numPr>
                <w:ilvl w:val="0"/>
                <w:numId w:val="10"/>
              </w:numPr>
            </w:pPr>
            <w:r w:rsidRPr="009228D7">
              <w:t xml:space="preserve">Invite an Aboriginal </w:t>
            </w:r>
            <w:r>
              <w:t xml:space="preserve">elder </w:t>
            </w:r>
            <w:r w:rsidRPr="009228D7">
              <w:t>or Torres Strait Islander</w:t>
            </w:r>
            <w:r>
              <w:t xml:space="preserve"> elder to the classroom to discuss traditional ways of</w:t>
            </w:r>
            <w:r w:rsidRPr="009228D7">
              <w:t xml:space="preserve"> track</w:t>
            </w:r>
            <w:r>
              <w:t>ing journeys</w:t>
            </w:r>
            <w:r w:rsidRPr="009228D7">
              <w:t xml:space="preserve"> from one place to another and how they communicate</w:t>
            </w:r>
            <w:r>
              <w:t xml:space="preserve"> this to one another. </w:t>
            </w:r>
            <w:r w:rsidRPr="009228D7">
              <w:t>Alternativ</w:t>
            </w:r>
            <w:r>
              <w:t xml:space="preserve">ely, read the book </w:t>
            </w:r>
            <w:r w:rsidRPr="00FC43D7">
              <w:rPr>
                <w:i/>
              </w:rPr>
              <w:t>My Mob goes to the beach</w:t>
            </w:r>
            <w:r w:rsidRPr="009228D7">
              <w:t xml:space="preserve"> by Sylvia Emmerton</w:t>
            </w:r>
            <w:r>
              <w:t xml:space="preserve"> to the children</w:t>
            </w:r>
            <w:r w:rsidRPr="009228D7">
              <w:t>.</w:t>
            </w:r>
          </w:p>
          <w:p w:rsidR="00DB7A44" w:rsidRPr="00DB7A44" w:rsidRDefault="00DB7A44" w:rsidP="00BC2CE3">
            <w:pPr>
              <w:pStyle w:val="Tablebullets"/>
            </w:pPr>
            <w:r>
              <w:t>Ask the children to</w:t>
            </w:r>
            <w:r w:rsidRPr="00FA161E">
              <w:t xml:space="preserve"> create a story map of how they travel from home to school.</w:t>
            </w:r>
          </w:p>
        </w:tc>
        <w:tc>
          <w:tcPr>
            <w:tcW w:w="1203" w:type="pct"/>
            <w:tcBorders>
              <w:top w:val="nil"/>
              <w:bottom w:val="nil"/>
            </w:tcBorders>
            <w:shd w:val="clear" w:color="auto" w:fill="auto"/>
          </w:tcPr>
          <w:p w:rsidR="00DB7A44" w:rsidRPr="002C0575" w:rsidRDefault="00DB7A44" w:rsidP="004037E8">
            <w:pPr>
              <w:pStyle w:val="Tablesubhead"/>
            </w:pPr>
          </w:p>
        </w:tc>
        <w:tc>
          <w:tcPr>
            <w:tcW w:w="1117" w:type="pct"/>
            <w:tcBorders>
              <w:top w:val="nil"/>
              <w:bottom w:val="nil"/>
            </w:tcBorders>
            <w:shd w:val="clear" w:color="auto" w:fill="auto"/>
          </w:tcPr>
          <w:p w:rsidR="00D25D38" w:rsidRDefault="00316AED" w:rsidP="00336054">
            <w:pPr>
              <w:pStyle w:val="Tabletext"/>
            </w:pPr>
            <w:r>
              <w:t xml:space="preserve">QSA, </w:t>
            </w:r>
            <w:r w:rsidR="00D25D38" w:rsidRPr="003705CD">
              <w:rPr>
                <w:i/>
              </w:rPr>
              <w:t xml:space="preserve">Building relationships with </w:t>
            </w:r>
            <w:r w:rsidR="00DB7A44" w:rsidRPr="003705CD">
              <w:rPr>
                <w:i/>
              </w:rPr>
              <w:t>local communities</w:t>
            </w:r>
            <w:r w:rsidR="00DB7A44">
              <w:t xml:space="preserve">, </w:t>
            </w:r>
            <w:hyperlink r:id="rId63" w:history="1">
              <w:r w:rsidR="00DB7A44" w:rsidRPr="005D1234">
                <w:rPr>
                  <w:rStyle w:val="Hyperlink"/>
                </w:rPr>
                <w:t>www.</w:t>
              </w:r>
              <w:r w:rsidR="00DB7A44" w:rsidRPr="005D1234">
                <w:rPr>
                  <w:rStyle w:val="Hyperlink"/>
                </w:rPr>
                <w:t>q</w:t>
              </w:r>
              <w:r w:rsidR="00DB7A44" w:rsidRPr="005D1234">
                <w:rPr>
                  <w:rStyle w:val="Hyperlink"/>
                </w:rPr>
                <w:t>sa.qld.edu.au/</w:t>
              </w:r>
              <w:r w:rsidR="00DB7A44" w:rsidRPr="005D1234">
                <w:rPr>
                  <w:rStyle w:val="Hyperlink"/>
                </w:rPr>
                <w:t>3</w:t>
              </w:r>
              <w:r w:rsidR="00DB7A44" w:rsidRPr="005D1234">
                <w:rPr>
                  <w:rStyle w:val="Hyperlink"/>
                </w:rPr>
                <w:t>035.html</w:t>
              </w:r>
            </w:hyperlink>
            <w:r w:rsidR="00D25D38">
              <w:t xml:space="preserve"> </w:t>
            </w:r>
          </w:p>
          <w:p w:rsidR="00DB7A44" w:rsidRDefault="00D25D38" w:rsidP="00D25D38">
            <w:pPr>
              <w:pStyle w:val="Tabletext"/>
            </w:pPr>
            <w:r>
              <w:t xml:space="preserve">Emmerton, S 2004, </w:t>
            </w:r>
            <w:r w:rsidRPr="00115144">
              <w:rPr>
                <w:i/>
              </w:rPr>
              <w:t>My Mob goes to the beach</w:t>
            </w:r>
            <w:r>
              <w:t xml:space="preserve">, Black Inc Press, Sydney. </w:t>
            </w:r>
          </w:p>
        </w:tc>
      </w:tr>
      <w:tr w:rsidR="00BC2CE3" w:rsidRPr="00030551" w:rsidTr="00115144">
        <w:trPr>
          <w:cantSplit/>
          <w:trHeight w:val="290"/>
        </w:trPr>
        <w:tc>
          <w:tcPr>
            <w:tcW w:w="2680" w:type="pct"/>
            <w:tcBorders>
              <w:top w:val="nil"/>
              <w:left w:val="single" w:sz="4" w:space="0" w:color="00928F"/>
              <w:bottom w:val="nil"/>
            </w:tcBorders>
            <w:shd w:val="clear" w:color="auto" w:fill="auto"/>
          </w:tcPr>
          <w:p w:rsidR="00BC2CE3" w:rsidRPr="00A3254C" w:rsidRDefault="00BC2CE3" w:rsidP="00FC43D7">
            <w:pPr>
              <w:pStyle w:val="Tablesubhead"/>
            </w:pPr>
            <w:r w:rsidRPr="00115144">
              <w:t>Session 6</w:t>
            </w:r>
            <w:r w:rsidR="00FC43D7">
              <w:t>:</w:t>
            </w:r>
            <w:r w:rsidRPr="00FC43D7">
              <w:t xml:space="preserve"> Using the globe as a geographic source</w:t>
            </w:r>
          </w:p>
        </w:tc>
        <w:tc>
          <w:tcPr>
            <w:tcW w:w="1203" w:type="pct"/>
            <w:tcBorders>
              <w:top w:val="nil"/>
              <w:bottom w:val="nil"/>
            </w:tcBorders>
            <w:shd w:val="clear" w:color="auto" w:fill="auto"/>
          </w:tcPr>
          <w:p w:rsidR="00BC2CE3" w:rsidRPr="002C0575" w:rsidRDefault="00BC2CE3" w:rsidP="004037E8">
            <w:pPr>
              <w:pStyle w:val="Tablesubhead"/>
            </w:pPr>
          </w:p>
        </w:tc>
        <w:tc>
          <w:tcPr>
            <w:tcW w:w="1117" w:type="pct"/>
            <w:tcBorders>
              <w:top w:val="nil"/>
              <w:bottom w:val="nil"/>
            </w:tcBorders>
            <w:shd w:val="clear" w:color="auto" w:fill="auto"/>
          </w:tcPr>
          <w:p w:rsidR="00BC2CE3" w:rsidRPr="007B343C" w:rsidRDefault="00BC2CE3" w:rsidP="003C5E98">
            <w:pPr>
              <w:pStyle w:val="Tabletext"/>
            </w:pPr>
          </w:p>
        </w:tc>
      </w:tr>
      <w:tr w:rsidR="003C5E98" w:rsidRPr="00030551" w:rsidTr="00115144">
        <w:trPr>
          <w:cantSplit/>
          <w:trHeight w:val="2697"/>
        </w:trPr>
        <w:tc>
          <w:tcPr>
            <w:tcW w:w="2680" w:type="pct"/>
            <w:tcBorders>
              <w:top w:val="nil"/>
              <w:left w:val="single" w:sz="4" w:space="0" w:color="00928F"/>
              <w:bottom w:val="single" w:sz="4" w:space="0" w:color="00928F"/>
            </w:tcBorders>
            <w:shd w:val="clear" w:color="auto" w:fill="auto"/>
          </w:tcPr>
          <w:p w:rsidR="003C5E98" w:rsidRDefault="003C5E98" w:rsidP="00BC2CE3">
            <w:pPr>
              <w:pStyle w:val="Tablebullets"/>
            </w:pPr>
            <w:r w:rsidRPr="007C43E7">
              <w:t>Introduce</w:t>
            </w:r>
            <w:r>
              <w:t xml:space="preserve"> the children to the YouTube video</w:t>
            </w:r>
            <w:r w:rsidRPr="007C43E7">
              <w:t xml:space="preserve"> </w:t>
            </w:r>
            <w:r w:rsidRPr="00E46484">
              <w:rPr>
                <w:i/>
              </w:rPr>
              <w:t>Global Wonders: Hello Song with Sing-a-long</w:t>
            </w:r>
            <w:r>
              <w:t>.</w:t>
            </w:r>
            <w:r w:rsidRPr="007C43E7">
              <w:t xml:space="preserve"> </w:t>
            </w:r>
          </w:p>
          <w:p w:rsidR="003C5E98" w:rsidRPr="00115144" w:rsidRDefault="003C5E98" w:rsidP="00BC2CE3">
            <w:pPr>
              <w:pStyle w:val="Tablebullets"/>
            </w:pPr>
            <w:r>
              <w:rPr>
                <w:rFonts w:cs="Arial"/>
                <w:color w:val="000000"/>
                <w:lang w:val="en"/>
              </w:rPr>
              <w:t>U</w:t>
            </w:r>
            <w:r w:rsidRPr="007C43E7">
              <w:rPr>
                <w:rFonts w:cs="Arial"/>
                <w:color w:val="000000"/>
                <w:lang w:val="en"/>
              </w:rPr>
              <w:t xml:space="preserve">se a globe to locate the countries where the languages originate from within the Hello Song. </w:t>
            </w:r>
          </w:p>
          <w:p w:rsidR="003C5E98" w:rsidRPr="00B93849" w:rsidRDefault="003C5E98" w:rsidP="00E46484">
            <w:pPr>
              <w:pStyle w:val="Tablebullets"/>
              <w:numPr>
                <w:ilvl w:val="0"/>
                <w:numId w:val="0"/>
              </w:numPr>
              <w:ind w:left="284"/>
            </w:pPr>
            <w:r w:rsidRPr="00C73710">
              <w:rPr>
                <w:rFonts w:cs="Arial"/>
                <w:color w:val="000000"/>
                <w:lang w:val="en"/>
              </w:rPr>
              <w:t>Ask the children to o</w:t>
            </w:r>
            <w:r w:rsidRPr="008273F6">
              <w:rPr>
                <w:rFonts w:cs="Arial"/>
                <w:color w:val="000000"/>
                <w:lang w:val="en"/>
              </w:rPr>
              <w:t>bserve teacher-</w:t>
            </w:r>
            <w:r w:rsidRPr="00E46484">
              <w:rPr>
                <w:rFonts w:cs="Arial"/>
                <w:color w:val="000000"/>
                <w:lang w:val="en"/>
              </w:rPr>
              <w:t xml:space="preserve">generated </w:t>
            </w:r>
            <w:r w:rsidRPr="00401D98">
              <w:rPr>
                <w:rFonts w:cs="Arial"/>
                <w:color w:val="000000"/>
                <w:lang w:val="en"/>
              </w:rPr>
              <w:t xml:space="preserve">photos of different places of the countries to create a </w:t>
            </w:r>
            <w:r w:rsidRPr="00B5205A">
              <w:rPr>
                <w:rFonts w:cs="Arial"/>
                <w:color w:val="000000"/>
                <w:lang w:val="en"/>
              </w:rPr>
              <w:t>I see/</w:t>
            </w:r>
            <w:r w:rsidRPr="0095776D">
              <w:rPr>
                <w:rFonts w:cs="Arial"/>
                <w:color w:val="000000"/>
                <w:lang w:val="en"/>
              </w:rPr>
              <w:t>I wonder</w:t>
            </w:r>
            <w:r w:rsidRPr="006C13DA">
              <w:rPr>
                <w:rFonts w:cs="Arial"/>
                <w:color w:val="000000"/>
                <w:lang w:val="en"/>
              </w:rPr>
              <w:t xml:space="preserve"> chart as a class with the children, </w:t>
            </w:r>
            <w:r w:rsidRPr="00E20D42">
              <w:rPr>
                <w:rFonts w:cs="Arial"/>
                <w:color w:val="000000"/>
                <w:lang w:val="en"/>
              </w:rPr>
              <w:t>e</w:t>
            </w:r>
            <w:r w:rsidR="00061013">
              <w:rPr>
                <w:rFonts w:cs="Arial"/>
                <w:color w:val="000000"/>
                <w:lang w:val="en"/>
              </w:rPr>
              <w:t>.g.</w:t>
            </w:r>
            <w:r w:rsidRPr="00AE4DA2">
              <w:rPr>
                <w:rFonts w:cs="Arial"/>
                <w:color w:val="000000"/>
                <w:lang w:val="en"/>
              </w:rPr>
              <w:t>:</w:t>
            </w:r>
            <w:r w:rsidRPr="0071290B">
              <w:rPr>
                <w:rFonts w:cs="Arial"/>
                <w:color w:val="000000"/>
                <w:lang w:val="en"/>
              </w:rPr>
              <w:t xml:space="preserve"> </w:t>
            </w:r>
            <w:r w:rsidR="00911E4F">
              <w:br/>
            </w:r>
          </w:p>
          <w:p w:rsidR="003C5E98" w:rsidRDefault="003C5E98" w:rsidP="00B93849">
            <w:pPr>
              <w:pStyle w:val="Tablesubhead"/>
              <w:tabs>
                <w:tab w:val="left" w:pos="284"/>
                <w:tab w:val="left" w:pos="2268"/>
              </w:tabs>
            </w:pPr>
            <w:r>
              <w:tab/>
              <w:t>I see</w:t>
            </w:r>
            <w:r>
              <w:tab/>
              <w:t>I wonder</w:t>
            </w:r>
          </w:p>
          <w:p w:rsidR="003C5E98" w:rsidRDefault="003C5E98" w:rsidP="00B93849">
            <w:pPr>
              <w:pStyle w:val="Tablebullets"/>
              <w:numPr>
                <w:ilvl w:val="0"/>
                <w:numId w:val="0"/>
              </w:numPr>
              <w:tabs>
                <w:tab w:val="left" w:pos="2268"/>
              </w:tabs>
              <w:ind w:left="284"/>
            </w:pPr>
            <w:r>
              <w:t>Lots of mountains</w:t>
            </w:r>
            <w:r>
              <w:tab/>
              <w:t>Is it cold?</w:t>
            </w:r>
          </w:p>
          <w:p w:rsidR="003C5E98" w:rsidRPr="003C5E98" w:rsidRDefault="003C5E98" w:rsidP="00115144">
            <w:pPr>
              <w:pStyle w:val="Tablebullets"/>
              <w:numPr>
                <w:ilvl w:val="0"/>
                <w:numId w:val="0"/>
              </w:numPr>
              <w:tabs>
                <w:tab w:val="left" w:pos="2268"/>
              </w:tabs>
              <w:ind w:left="284"/>
            </w:pPr>
            <w:r>
              <w:t>Lots of sand</w:t>
            </w:r>
            <w:r>
              <w:tab/>
              <w:t>Is it dry?</w:t>
            </w:r>
          </w:p>
        </w:tc>
        <w:tc>
          <w:tcPr>
            <w:tcW w:w="1203" w:type="pct"/>
            <w:tcBorders>
              <w:top w:val="nil"/>
              <w:bottom w:val="single" w:sz="4" w:space="0" w:color="00928F"/>
            </w:tcBorders>
            <w:shd w:val="clear" w:color="auto" w:fill="auto"/>
          </w:tcPr>
          <w:p w:rsidR="003C5E98" w:rsidRPr="002C0575" w:rsidRDefault="003C5E98" w:rsidP="004037E8">
            <w:pPr>
              <w:pStyle w:val="Tablesubhead"/>
            </w:pPr>
          </w:p>
        </w:tc>
        <w:tc>
          <w:tcPr>
            <w:tcW w:w="1117" w:type="pct"/>
            <w:tcBorders>
              <w:top w:val="nil"/>
              <w:bottom w:val="single" w:sz="4" w:space="0" w:color="00928F"/>
            </w:tcBorders>
            <w:shd w:val="clear" w:color="auto" w:fill="auto"/>
          </w:tcPr>
          <w:p w:rsidR="003C5E98" w:rsidRPr="00E46484" w:rsidRDefault="003C5E98" w:rsidP="003C5E98">
            <w:pPr>
              <w:pStyle w:val="Tabletext"/>
              <w:rPr>
                <w:i/>
                <w:lang w:val="en"/>
              </w:rPr>
            </w:pPr>
            <w:r w:rsidRPr="00E46484">
              <w:rPr>
                <w:i/>
                <w:lang w:val="en"/>
              </w:rPr>
              <w:t>Global Wonders: Hello Song with Sing-a-long</w:t>
            </w:r>
          </w:p>
          <w:p w:rsidR="003C5E98" w:rsidRDefault="003C5E98" w:rsidP="003C5E98">
            <w:pPr>
              <w:pStyle w:val="Tabletext"/>
              <w:rPr>
                <w:lang w:val="en"/>
              </w:rPr>
            </w:pPr>
            <w:hyperlink r:id="rId64" w:tgtFrame="_blank" w:history="1">
              <w:r>
                <w:rPr>
                  <w:rFonts w:cs="Arial"/>
                  <w:color w:val="0044CC"/>
                  <w:lang w:val="en"/>
                </w:rPr>
                <w:t>www.youtube.com/watch?v=kjwkMmdqmH4</w:t>
              </w:r>
            </w:hyperlink>
            <w:r>
              <w:rPr>
                <w:rFonts w:cs="Arial"/>
                <w:color w:val="0044CC"/>
                <w:sz w:val="21"/>
                <w:lang w:val="en"/>
              </w:rPr>
              <w:t xml:space="preserve"> </w:t>
            </w:r>
          </w:p>
        </w:tc>
      </w:tr>
      <w:tr w:rsidR="00BC2CE3" w:rsidRPr="00030551" w:rsidTr="00115144">
        <w:trPr>
          <w:trHeight w:val="322"/>
        </w:trPr>
        <w:tc>
          <w:tcPr>
            <w:tcW w:w="2680" w:type="pct"/>
            <w:tcBorders>
              <w:top w:val="single" w:sz="4" w:space="0" w:color="00928F"/>
              <w:bottom w:val="nil"/>
            </w:tcBorders>
            <w:shd w:val="clear" w:color="auto" w:fill="auto"/>
          </w:tcPr>
          <w:p w:rsidR="00BC2CE3" w:rsidRPr="007A1994" w:rsidRDefault="00BC2CE3" w:rsidP="003C5E98">
            <w:pPr>
              <w:pStyle w:val="Tablesubhead"/>
              <w:pageBreakBefore/>
              <w:rPr>
                <w:i/>
              </w:rPr>
            </w:pPr>
            <w:r w:rsidRPr="00A3254C">
              <w:t>Session 7</w:t>
            </w:r>
            <w:r w:rsidR="00A3254C">
              <w:t>:</w:t>
            </w:r>
            <w:r w:rsidRPr="00A3254C">
              <w:t xml:space="preserve"> What makes this place special?</w:t>
            </w:r>
          </w:p>
        </w:tc>
        <w:tc>
          <w:tcPr>
            <w:tcW w:w="1203" w:type="pct"/>
            <w:tcBorders>
              <w:top w:val="single" w:sz="4" w:space="0" w:color="00928F"/>
              <w:bottom w:val="nil"/>
            </w:tcBorders>
            <w:shd w:val="clear" w:color="auto" w:fill="auto"/>
          </w:tcPr>
          <w:p w:rsidR="00BC2CE3" w:rsidRPr="002C0575" w:rsidRDefault="00BC2CE3" w:rsidP="001F7105">
            <w:pPr>
              <w:pStyle w:val="Tabletext"/>
            </w:pPr>
          </w:p>
        </w:tc>
        <w:tc>
          <w:tcPr>
            <w:tcW w:w="1117" w:type="pct"/>
            <w:tcBorders>
              <w:top w:val="single" w:sz="4" w:space="0" w:color="00928F"/>
              <w:bottom w:val="nil"/>
            </w:tcBorders>
            <w:shd w:val="clear" w:color="auto" w:fill="auto"/>
          </w:tcPr>
          <w:p w:rsidR="00BC2CE3" w:rsidRPr="007B343C" w:rsidRDefault="00BC2CE3" w:rsidP="001F7105">
            <w:pPr>
              <w:pStyle w:val="Tabletext"/>
            </w:pPr>
          </w:p>
        </w:tc>
      </w:tr>
      <w:tr w:rsidR="003C5E98" w:rsidRPr="00030551" w:rsidTr="00115144">
        <w:trPr>
          <w:trHeight w:val="2212"/>
        </w:trPr>
        <w:tc>
          <w:tcPr>
            <w:tcW w:w="2680" w:type="pct"/>
            <w:tcBorders>
              <w:top w:val="nil"/>
              <w:bottom w:val="nil"/>
            </w:tcBorders>
            <w:shd w:val="clear" w:color="auto" w:fill="auto"/>
          </w:tcPr>
          <w:p w:rsidR="003C5E98" w:rsidRPr="00A3254C" w:rsidRDefault="003C5E98" w:rsidP="003C5E98">
            <w:pPr>
              <w:pStyle w:val="Tablebullets"/>
            </w:pPr>
            <w:r w:rsidRPr="00613BD6">
              <w:t xml:space="preserve">Discuss different places that are special to </w:t>
            </w:r>
            <w:r>
              <w:t xml:space="preserve">the </w:t>
            </w:r>
            <w:r w:rsidRPr="00613BD6">
              <w:t>children</w:t>
            </w:r>
            <w:r>
              <w:t>.</w:t>
            </w:r>
            <w:r w:rsidRPr="00613BD6">
              <w:t xml:space="preserve"> Record the data of children’s responses to their special places in a graph to show the range of places</w:t>
            </w:r>
            <w:r>
              <w:t>,</w:t>
            </w:r>
            <w:r w:rsidRPr="00613BD6">
              <w:t xml:space="preserve"> such as </w:t>
            </w:r>
            <w:r>
              <w:t xml:space="preserve">their </w:t>
            </w:r>
            <w:r w:rsidRPr="00613BD6">
              <w:t xml:space="preserve">grandparents’ place, </w:t>
            </w:r>
            <w:r>
              <w:t xml:space="preserve">an </w:t>
            </w:r>
            <w:r w:rsidRPr="00613BD6">
              <w:t xml:space="preserve">eating place, </w:t>
            </w:r>
            <w:r>
              <w:t xml:space="preserve">a </w:t>
            </w:r>
            <w:r w:rsidRPr="00613BD6">
              <w:t>playground</w:t>
            </w:r>
            <w:r>
              <w:t xml:space="preserve"> place and a holiday </w:t>
            </w:r>
            <w:r w:rsidRPr="00613BD6">
              <w:t xml:space="preserve">place. </w:t>
            </w:r>
          </w:p>
          <w:p w:rsidR="003C5E98" w:rsidRPr="00613BD6" w:rsidRDefault="003C5E98" w:rsidP="00115144">
            <w:pPr>
              <w:pStyle w:val="Tablebullets"/>
              <w:numPr>
                <w:ilvl w:val="0"/>
                <w:numId w:val="0"/>
              </w:numPr>
              <w:ind w:left="284"/>
            </w:pPr>
            <w:r w:rsidRPr="00613BD6">
              <w:t>Describe the pattern shown in the graph.</w:t>
            </w:r>
          </w:p>
          <w:p w:rsidR="003C5E98" w:rsidRPr="00E46484" w:rsidRDefault="003C5E98" w:rsidP="0001190A">
            <w:pPr>
              <w:pStyle w:val="Tablebullets"/>
              <w:rPr>
                <w:i/>
              </w:rPr>
            </w:pPr>
            <w:r>
              <w:t>Ask the children to draw their special place, annotate it and then present a spoken description on the drawing in response to the inquiry question: What makes this place special?</w:t>
            </w:r>
            <w:r w:rsidR="00670007">
              <w:t xml:space="preserve"> </w:t>
            </w:r>
          </w:p>
          <w:p w:rsidR="003C5E98" w:rsidRPr="00A3254C" w:rsidRDefault="003C5E98" w:rsidP="0001190A">
            <w:pPr>
              <w:pStyle w:val="Tablebullets"/>
            </w:pPr>
            <w:r>
              <w:t>P</w:t>
            </w:r>
            <w:r w:rsidRPr="007C43E7">
              <w:t>aste</w:t>
            </w:r>
            <w:r>
              <w:t xml:space="preserve"> their responses on the </w:t>
            </w:r>
            <w:r w:rsidR="002C7CEC">
              <w:t xml:space="preserve">word </w:t>
            </w:r>
            <w:r>
              <w:t>gallery</w:t>
            </w:r>
            <w:r w:rsidR="00FB0C44">
              <w:t>.</w:t>
            </w:r>
          </w:p>
        </w:tc>
        <w:tc>
          <w:tcPr>
            <w:tcW w:w="1203" w:type="pct"/>
            <w:tcBorders>
              <w:top w:val="nil"/>
              <w:bottom w:val="nil"/>
            </w:tcBorders>
            <w:shd w:val="clear" w:color="auto" w:fill="auto"/>
          </w:tcPr>
          <w:p w:rsidR="003C5E98" w:rsidRDefault="003C5E98" w:rsidP="003C5E98">
            <w:pPr>
              <w:pStyle w:val="Tabletext"/>
            </w:pPr>
            <w:r>
              <w:t xml:space="preserve">The annotations could be teacher- or child-generated, using </w:t>
            </w:r>
            <w:r w:rsidR="00FE26A5">
              <w:t xml:space="preserve">an </w:t>
            </w:r>
            <w:r>
              <w:t xml:space="preserve">audio recording or </w:t>
            </w:r>
            <w:r w:rsidR="00FE26A5">
              <w:t xml:space="preserve">a </w:t>
            </w:r>
            <w:r>
              <w:t>digital or handwritten script (modelled for children)</w:t>
            </w:r>
            <w:r w:rsidR="005B71EC">
              <w:t>.</w:t>
            </w:r>
            <w:r>
              <w:t xml:space="preserve"> </w:t>
            </w:r>
          </w:p>
          <w:p w:rsidR="003C5E98" w:rsidRPr="002C0575" w:rsidRDefault="003C5E98" w:rsidP="001F7105">
            <w:pPr>
              <w:pStyle w:val="Tabletext"/>
            </w:pPr>
          </w:p>
        </w:tc>
        <w:tc>
          <w:tcPr>
            <w:tcW w:w="1117" w:type="pct"/>
            <w:tcBorders>
              <w:top w:val="nil"/>
              <w:bottom w:val="nil"/>
            </w:tcBorders>
            <w:shd w:val="clear" w:color="auto" w:fill="auto"/>
          </w:tcPr>
          <w:p w:rsidR="003C5E98" w:rsidRPr="007B343C" w:rsidRDefault="003C5E98" w:rsidP="001F7105">
            <w:pPr>
              <w:pStyle w:val="Tabletext"/>
            </w:pPr>
            <w:r>
              <w:rPr>
                <w:rFonts w:cs="Arial"/>
                <w:color w:val="0044CC"/>
                <w:sz w:val="21"/>
                <w:lang w:val="en"/>
              </w:rPr>
              <w:t xml:space="preserve"> </w:t>
            </w:r>
          </w:p>
        </w:tc>
      </w:tr>
      <w:tr w:rsidR="00BC2CE3" w:rsidRPr="00030551" w:rsidTr="00115144">
        <w:trPr>
          <w:trHeight w:val="344"/>
        </w:trPr>
        <w:tc>
          <w:tcPr>
            <w:tcW w:w="2680" w:type="pct"/>
            <w:tcBorders>
              <w:top w:val="nil"/>
              <w:bottom w:val="nil"/>
            </w:tcBorders>
            <w:shd w:val="clear" w:color="auto" w:fill="auto"/>
          </w:tcPr>
          <w:p w:rsidR="00BC2CE3" w:rsidRPr="007A1994" w:rsidRDefault="00BC2CE3" w:rsidP="0001190A">
            <w:pPr>
              <w:pStyle w:val="Tablesubhead"/>
              <w:rPr>
                <w:i/>
              </w:rPr>
            </w:pPr>
            <w:r w:rsidRPr="00115144">
              <w:t>Session 8</w:t>
            </w:r>
            <w:r w:rsidR="0001190A">
              <w:t>:</w:t>
            </w:r>
            <w:r w:rsidRPr="0001190A">
              <w:t xml:space="preserve"> Thinking and caring about places</w:t>
            </w:r>
          </w:p>
        </w:tc>
        <w:tc>
          <w:tcPr>
            <w:tcW w:w="1203" w:type="pct"/>
            <w:tcBorders>
              <w:top w:val="nil"/>
              <w:bottom w:val="nil"/>
            </w:tcBorders>
            <w:shd w:val="clear" w:color="auto" w:fill="auto"/>
          </w:tcPr>
          <w:p w:rsidR="00BC2CE3" w:rsidRPr="002C0575" w:rsidRDefault="00BC2CE3" w:rsidP="00E46484">
            <w:pPr>
              <w:pStyle w:val="Tabletext"/>
            </w:pPr>
          </w:p>
        </w:tc>
        <w:tc>
          <w:tcPr>
            <w:tcW w:w="1117" w:type="pct"/>
            <w:tcBorders>
              <w:top w:val="nil"/>
              <w:bottom w:val="nil"/>
            </w:tcBorders>
            <w:shd w:val="clear" w:color="auto" w:fill="auto"/>
          </w:tcPr>
          <w:p w:rsidR="00BC2CE3" w:rsidRPr="007B343C" w:rsidRDefault="00BC2CE3" w:rsidP="001F7105">
            <w:pPr>
              <w:pStyle w:val="Tabletext"/>
            </w:pPr>
          </w:p>
        </w:tc>
      </w:tr>
      <w:tr w:rsidR="003C5E98" w:rsidRPr="00030551" w:rsidTr="00E46484">
        <w:trPr>
          <w:trHeight w:val="1827"/>
        </w:trPr>
        <w:tc>
          <w:tcPr>
            <w:tcW w:w="2680" w:type="pct"/>
            <w:tcBorders>
              <w:top w:val="nil"/>
              <w:bottom w:val="nil"/>
            </w:tcBorders>
            <w:shd w:val="clear" w:color="auto" w:fill="auto"/>
          </w:tcPr>
          <w:p w:rsidR="003C5E98" w:rsidRDefault="003C5E98" w:rsidP="0029206A">
            <w:pPr>
              <w:pStyle w:val="Tablebullets"/>
            </w:pPr>
            <w:r>
              <w:t xml:space="preserve">Use an interactive whiteboard or data projector to engage children in </w:t>
            </w:r>
            <w:r w:rsidR="00554B18">
              <w:t xml:space="preserve">the </w:t>
            </w:r>
            <w:r w:rsidRPr="00E46484">
              <w:t xml:space="preserve">Ollie’s </w:t>
            </w:r>
            <w:r w:rsidR="00FA7A3A" w:rsidRPr="00E46484">
              <w:t>W</w:t>
            </w:r>
            <w:r w:rsidRPr="00E46484">
              <w:t>orld</w:t>
            </w:r>
            <w:r w:rsidRPr="00ED0053">
              <w:rPr>
                <w:i/>
              </w:rPr>
              <w:t xml:space="preserve"> </w:t>
            </w:r>
            <w:r w:rsidR="00554B18">
              <w:t>s</w:t>
            </w:r>
            <w:r w:rsidRPr="00E46484">
              <w:t>orting game</w:t>
            </w:r>
            <w:r>
              <w:t xml:space="preserve">, </w:t>
            </w:r>
            <w:r w:rsidRPr="00BE7401">
              <w:t>highlighting that each item has a special place.</w:t>
            </w:r>
            <w:r>
              <w:t xml:space="preserve"> </w:t>
            </w:r>
          </w:p>
          <w:p w:rsidR="003C5E98" w:rsidRDefault="003C5E98" w:rsidP="0029206A">
            <w:pPr>
              <w:pStyle w:val="Tablebullets"/>
            </w:pPr>
            <w:r>
              <w:t>Explain how the word “sustainability” is used in the game as a way of thinking about caring for places.</w:t>
            </w:r>
          </w:p>
          <w:p w:rsidR="003C5E98" w:rsidRDefault="003C5E98" w:rsidP="0029206A">
            <w:pPr>
              <w:pStyle w:val="Tablebullets"/>
            </w:pPr>
            <w:r>
              <w:t xml:space="preserve">Discuss how school rules are used help the school community to </w:t>
            </w:r>
            <w:r w:rsidRPr="00BE7401">
              <w:t>care for the envir</w:t>
            </w:r>
            <w:r>
              <w:t xml:space="preserve">onment and each other. </w:t>
            </w:r>
          </w:p>
          <w:p w:rsidR="003C5E98" w:rsidRPr="003C5E98" w:rsidRDefault="003C5E98" w:rsidP="0029206A">
            <w:pPr>
              <w:pStyle w:val="Tablebullets"/>
            </w:pPr>
            <w:r>
              <w:t xml:space="preserve">Discuss how the classroom rules help the children to </w:t>
            </w:r>
            <w:r w:rsidRPr="00BE7401">
              <w:t>take care of their clas</w:t>
            </w:r>
            <w:r>
              <w:t>sroom.</w:t>
            </w:r>
          </w:p>
        </w:tc>
        <w:tc>
          <w:tcPr>
            <w:tcW w:w="1203" w:type="pct"/>
            <w:tcBorders>
              <w:top w:val="nil"/>
              <w:bottom w:val="nil"/>
            </w:tcBorders>
            <w:shd w:val="clear" w:color="auto" w:fill="auto"/>
          </w:tcPr>
          <w:p w:rsidR="003C5E98" w:rsidRDefault="003C5E98" w:rsidP="00C73710">
            <w:pPr>
              <w:pStyle w:val="Tabletext"/>
            </w:pPr>
          </w:p>
        </w:tc>
        <w:tc>
          <w:tcPr>
            <w:tcW w:w="1117" w:type="pct"/>
            <w:tcBorders>
              <w:top w:val="nil"/>
              <w:bottom w:val="nil"/>
            </w:tcBorders>
            <w:shd w:val="clear" w:color="auto" w:fill="auto"/>
          </w:tcPr>
          <w:p w:rsidR="003C5E98" w:rsidRPr="007B343C" w:rsidRDefault="00FA7A3A" w:rsidP="00E04BC7">
            <w:pPr>
              <w:pStyle w:val="Tabletext"/>
            </w:pPr>
            <w:r>
              <w:rPr>
                <w:noProof/>
                <w:lang w:eastAsia="en-AU"/>
              </w:rPr>
              <w:t>Ollie’s World</w:t>
            </w:r>
            <w:r w:rsidR="00686257">
              <w:rPr>
                <w:noProof/>
                <w:lang w:eastAsia="en-AU"/>
              </w:rPr>
              <w:t xml:space="preserve">, </w:t>
            </w:r>
            <w:r w:rsidRPr="003705CD">
              <w:rPr>
                <w:i/>
                <w:noProof/>
                <w:lang w:eastAsia="en-AU"/>
              </w:rPr>
              <w:t>Sorting game</w:t>
            </w:r>
            <w:r w:rsidR="00686257">
              <w:rPr>
                <w:noProof/>
                <w:lang w:eastAsia="en-AU"/>
              </w:rPr>
              <w:t>,</w:t>
            </w:r>
            <w:r>
              <w:t xml:space="preserve"> </w:t>
            </w:r>
            <w:hyperlink r:id="rId65" w:history="1">
              <w:r w:rsidR="0076073F">
                <w:rPr>
                  <w:rStyle w:val="Hyperlink"/>
                  <w:rFonts w:cs="Arial"/>
                  <w:noProof/>
                  <w:lang w:eastAsia="en-AU"/>
                </w:rPr>
                <w:t>www.olliesworld.com/adventure/onlinegames/sorting-game.htm</w:t>
              </w:r>
            </w:hyperlink>
            <w:r>
              <w:rPr>
                <w:noProof/>
                <w:lang w:eastAsia="en-AU"/>
              </w:rPr>
              <w:t xml:space="preserve"> </w:t>
            </w:r>
          </w:p>
        </w:tc>
      </w:tr>
      <w:tr w:rsidR="00AE4DA2" w:rsidRPr="00030551" w:rsidTr="00E46484">
        <w:trPr>
          <w:trHeight w:val="224"/>
        </w:trPr>
        <w:tc>
          <w:tcPr>
            <w:tcW w:w="2680" w:type="pct"/>
            <w:tcBorders>
              <w:top w:val="nil"/>
              <w:bottom w:val="nil"/>
            </w:tcBorders>
            <w:shd w:val="clear" w:color="auto" w:fill="auto"/>
          </w:tcPr>
          <w:p w:rsidR="00AE4DA2" w:rsidRPr="005A4CA7" w:rsidRDefault="00AE4DA2" w:rsidP="00BE6B9D">
            <w:pPr>
              <w:pStyle w:val="Tablesubhead"/>
              <w:rPr>
                <w:i/>
              </w:rPr>
            </w:pPr>
            <w:r w:rsidRPr="00115144">
              <w:t>Session 9</w:t>
            </w:r>
            <w:r>
              <w:t>:</w:t>
            </w:r>
            <w:r w:rsidRPr="00BE6B9D">
              <w:t xml:space="preserve"> Assessment</w:t>
            </w:r>
          </w:p>
        </w:tc>
        <w:tc>
          <w:tcPr>
            <w:tcW w:w="1203" w:type="pct"/>
            <w:tcBorders>
              <w:top w:val="nil"/>
              <w:bottom w:val="nil"/>
            </w:tcBorders>
            <w:shd w:val="clear" w:color="auto" w:fill="auto"/>
          </w:tcPr>
          <w:p w:rsidR="00AE4DA2" w:rsidRPr="002C0575" w:rsidRDefault="00AE4DA2" w:rsidP="00E46484">
            <w:pPr>
              <w:pStyle w:val="Tabletext"/>
            </w:pPr>
          </w:p>
        </w:tc>
        <w:tc>
          <w:tcPr>
            <w:tcW w:w="1117" w:type="pct"/>
            <w:vMerge w:val="restart"/>
            <w:tcBorders>
              <w:top w:val="nil"/>
            </w:tcBorders>
            <w:shd w:val="clear" w:color="auto" w:fill="auto"/>
          </w:tcPr>
          <w:p w:rsidR="00AE4DA2" w:rsidRPr="007B343C" w:rsidRDefault="00AE4DA2" w:rsidP="001F7105">
            <w:pPr>
              <w:pStyle w:val="Tabletext"/>
            </w:pPr>
          </w:p>
        </w:tc>
      </w:tr>
      <w:tr w:rsidR="00AE4DA2" w:rsidRPr="00030551" w:rsidTr="00E46484">
        <w:trPr>
          <w:trHeight w:val="1878"/>
        </w:trPr>
        <w:tc>
          <w:tcPr>
            <w:tcW w:w="2680" w:type="pct"/>
            <w:tcBorders>
              <w:top w:val="nil"/>
              <w:bottom w:val="single" w:sz="4" w:space="0" w:color="00928F"/>
            </w:tcBorders>
            <w:shd w:val="clear" w:color="auto" w:fill="auto"/>
          </w:tcPr>
          <w:p w:rsidR="00AE4DA2" w:rsidRPr="00E46484" w:rsidRDefault="00AE4DA2" w:rsidP="0089668B">
            <w:pPr>
              <w:pStyle w:val="Tablebullets"/>
              <w:rPr>
                <w:i/>
              </w:rPr>
            </w:pPr>
            <w:r w:rsidRPr="00BE7767">
              <w:t>Prepare visual cues on cards that express both how to care and not care for special places. Attach paper clips to individual cards for a magnetic Go Fish game.</w:t>
            </w:r>
          </w:p>
          <w:p w:rsidR="0080253C" w:rsidRDefault="0080253C" w:rsidP="0080253C">
            <w:pPr>
              <w:pStyle w:val="Tablebullets"/>
              <w:numPr>
                <w:ilvl w:val="0"/>
                <w:numId w:val="0"/>
              </w:numPr>
              <w:ind w:left="284"/>
            </w:pPr>
            <w:r w:rsidRPr="00BE7767">
              <w:t xml:space="preserve">The children play a </w:t>
            </w:r>
            <w:r>
              <w:t>G</w:t>
            </w:r>
            <w:r w:rsidRPr="00115144">
              <w:t xml:space="preserve">o </w:t>
            </w:r>
            <w:r>
              <w:t>F</w:t>
            </w:r>
            <w:r w:rsidRPr="00115144">
              <w:t>ish</w:t>
            </w:r>
            <w:r w:rsidRPr="00BE7767">
              <w:t xml:space="preserve"> game and</w:t>
            </w:r>
            <w:r>
              <w:t xml:space="preserve"> present a description of two cards on how the cards could </w:t>
            </w:r>
            <w:r w:rsidRPr="00BE7767">
              <w:t>represent caring or n</w:t>
            </w:r>
            <w:r>
              <w:t xml:space="preserve">ot caring for special places. </w:t>
            </w:r>
          </w:p>
          <w:p w:rsidR="00AE4DA2" w:rsidRDefault="00AE4DA2" w:rsidP="00115144">
            <w:pPr>
              <w:pStyle w:val="Tablebullets"/>
              <w:numPr>
                <w:ilvl w:val="0"/>
                <w:numId w:val="0"/>
              </w:numPr>
              <w:ind w:left="284"/>
            </w:pPr>
            <w:r>
              <w:t>Provide the children with opportunities to play the game and also to engage with it as an assessment response.</w:t>
            </w:r>
            <w:r w:rsidRPr="00BE7767">
              <w:t xml:space="preserve"> </w:t>
            </w:r>
          </w:p>
          <w:p w:rsidR="00AE4DA2" w:rsidRPr="00115144" w:rsidRDefault="00AE4DA2" w:rsidP="00115144">
            <w:pPr>
              <w:pStyle w:val="Tablebullets"/>
            </w:pPr>
            <w:r>
              <w:t>Record their responses for assessment.</w:t>
            </w:r>
          </w:p>
        </w:tc>
        <w:tc>
          <w:tcPr>
            <w:tcW w:w="1203" w:type="pct"/>
            <w:tcBorders>
              <w:top w:val="nil"/>
              <w:bottom w:val="single" w:sz="4" w:space="0" w:color="00928F"/>
            </w:tcBorders>
            <w:shd w:val="clear" w:color="auto" w:fill="auto"/>
          </w:tcPr>
          <w:p w:rsidR="00AE4DA2" w:rsidRPr="002C0575" w:rsidRDefault="00AE4DA2" w:rsidP="00E46484">
            <w:pPr>
              <w:pStyle w:val="Tabletext"/>
            </w:pPr>
          </w:p>
        </w:tc>
        <w:tc>
          <w:tcPr>
            <w:tcW w:w="1117" w:type="pct"/>
            <w:vMerge/>
            <w:tcBorders>
              <w:bottom w:val="single" w:sz="4" w:space="0" w:color="00928F"/>
            </w:tcBorders>
            <w:shd w:val="clear" w:color="auto" w:fill="auto"/>
          </w:tcPr>
          <w:p w:rsidR="00AE4DA2" w:rsidRDefault="00AE4DA2" w:rsidP="001F7105">
            <w:pPr>
              <w:pStyle w:val="Tabletext"/>
            </w:pPr>
          </w:p>
        </w:tc>
      </w:tr>
      <w:tr w:rsidR="00BF69FA" w:rsidRPr="00030551" w:rsidTr="00E46484">
        <w:trPr>
          <w:trHeight w:val="262"/>
        </w:trPr>
        <w:tc>
          <w:tcPr>
            <w:tcW w:w="2680" w:type="pct"/>
            <w:tcBorders>
              <w:top w:val="single" w:sz="4" w:space="0" w:color="00928F"/>
              <w:bottom w:val="nil"/>
            </w:tcBorders>
            <w:shd w:val="clear" w:color="auto" w:fill="auto"/>
          </w:tcPr>
          <w:p w:rsidR="00BF69FA" w:rsidRPr="005A4CA7" w:rsidRDefault="00BF69FA" w:rsidP="00E46484">
            <w:pPr>
              <w:pStyle w:val="Tablesubhead"/>
              <w:keepNext/>
              <w:keepLines/>
              <w:rPr>
                <w:i/>
              </w:rPr>
            </w:pPr>
            <w:r w:rsidRPr="00115144">
              <w:t>Session 10</w:t>
            </w:r>
            <w:r>
              <w:t xml:space="preserve">: </w:t>
            </w:r>
            <w:r w:rsidRPr="007A34ED">
              <w:t xml:space="preserve">Reflecting on what makes a place special </w:t>
            </w:r>
          </w:p>
        </w:tc>
        <w:tc>
          <w:tcPr>
            <w:tcW w:w="1203" w:type="pct"/>
            <w:tcBorders>
              <w:top w:val="single" w:sz="4" w:space="0" w:color="00928F"/>
              <w:bottom w:val="nil"/>
            </w:tcBorders>
            <w:shd w:val="clear" w:color="auto" w:fill="auto"/>
          </w:tcPr>
          <w:p w:rsidR="00BF69FA" w:rsidRPr="002C0575" w:rsidRDefault="00BF69FA" w:rsidP="004037E8">
            <w:pPr>
              <w:pStyle w:val="Tablesubhead"/>
            </w:pPr>
          </w:p>
        </w:tc>
        <w:tc>
          <w:tcPr>
            <w:tcW w:w="1117" w:type="pct"/>
            <w:vMerge w:val="restart"/>
            <w:tcBorders>
              <w:top w:val="single" w:sz="4" w:space="0" w:color="00928F"/>
            </w:tcBorders>
            <w:shd w:val="clear" w:color="auto" w:fill="auto"/>
          </w:tcPr>
          <w:p w:rsidR="00BF69FA" w:rsidRPr="007B343C" w:rsidRDefault="00BF69FA" w:rsidP="001F7105">
            <w:pPr>
              <w:pStyle w:val="Tabletext"/>
            </w:pPr>
          </w:p>
        </w:tc>
      </w:tr>
      <w:tr w:rsidR="00BF69FA" w:rsidRPr="00030551" w:rsidTr="00E46484">
        <w:trPr>
          <w:trHeight w:val="1366"/>
        </w:trPr>
        <w:tc>
          <w:tcPr>
            <w:tcW w:w="2680" w:type="pct"/>
            <w:tcBorders>
              <w:top w:val="nil"/>
            </w:tcBorders>
            <w:shd w:val="clear" w:color="auto" w:fill="auto"/>
          </w:tcPr>
          <w:p w:rsidR="00BF69FA" w:rsidRDefault="00ED183C" w:rsidP="00E46484">
            <w:pPr>
              <w:pStyle w:val="Tablebullets"/>
              <w:keepNext/>
              <w:keepLines/>
            </w:pPr>
            <w:r>
              <w:t>As</w:t>
            </w:r>
            <w:r w:rsidRPr="006A15AA">
              <w:t xml:space="preserve"> </w:t>
            </w:r>
            <w:r w:rsidR="00BF69FA">
              <w:t>a whole group</w:t>
            </w:r>
            <w:r w:rsidR="00BF69FA" w:rsidRPr="006A15AA">
              <w:t xml:space="preserve">, ask </w:t>
            </w:r>
            <w:r w:rsidR="00BF69FA">
              <w:t xml:space="preserve">the </w:t>
            </w:r>
            <w:r w:rsidR="00BF69FA" w:rsidRPr="006A15AA">
              <w:t xml:space="preserve">children to reflect on their learning </w:t>
            </w:r>
            <w:r w:rsidR="00BF69FA">
              <w:t>using</w:t>
            </w:r>
            <w:r w:rsidR="00BF69FA" w:rsidRPr="006A15AA">
              <w:t xml:space="preserve"> the following questions: </w:t>
            </w:r>
          </w:p>
          <w:p w:rsidR="00BF69FA" w:rsidRPr="00115144" w:rsidRDefault="00BF69FA" w:rsidP="00BF69FA">
            <w:pPr>
              <w:pStyle w:val="Tablebullets2"/>
              <w:keepNext/>
              <w:keepLines/>
            </w:pPr>
            <w:r w:rsidRPr="006A15AA">
              <w:t>What makes your place special?</w:t>
            </w:r>
          </w:p>
          <w:p w:rsidR="00BF69FA" w:rsidRDefault="00BF69FA" w:rsidP="00E46484">
            <w:pPr>
              <w:pStyle w:val="Tablebullets2"/>
              <w:keepNext/>
              <w:keepLines/>
            </w:pPr>
            <w:r w:rsidRPr="006A15AA">
              <w:t>How can we look after this place?</w:t>
            </w:r>
            <w:r>
              <w:t xml:space="preserve"> </w:t>
            </w:r>
          </w:p>
          <w:p w:rsidR="00BF69FA" w:rsidRPr="00115144" w:rsidRDefault="00BF69FA" w:rsidP="00BF69FA">
            <w:pPr>
              <w:pStyle w:val="Tablebullets"/>
              <w:keepNext/>
              <w:keepLines/>
            </w:pPr>
            <w:r>
              <w:t>Record</w:t>
            </w:r>
            <w:r w:rsidRPr="00CA0D71">
              <w:t xml:space="preserve"> </w:t>
            </w:r>
            <w:r>
              <w:t>their responses</w:t>
            </w:r>
            <w:r w:rsidRPr="00CA0D71">
              <w:t xml:space="preserve"> in </w:t>
            </w:r>
            <w:r>
              <w:t xml:space="preserve">class </w:t>
            </w:r>
            <w:r w:rsidRPr="00CA0D71">
              <w:t>reflection journal</w:t>
            </w:r>
            <w:r>
              <w:t>.</w:t>
            </w:r>
          </w:p>
        </w:tc>
        <w:tc>
          <w:tcPr>
            <w:tcW w:w="1203" w:type="pct"/>
            <w:tcBorders>
              <w:top w:val="nil"/>
            </w:tcBorders>
            <w:shd w:val="clear" w:color="auto" w:fill="auto"/>
          </w:tcPr>
          <w:p w:rsidR="00BF69FA" w:rsidRPr="002C0575" w:rsidRDefault="00BF69FA" w:rsidP="004037E8">
            <w:pPr>
              <w:pStyle w:val="Tablesubhead"/>
            </w:pPr>
          </w:p>
        </w:tc>
        <w:tc>
          <w:tcPr>
            <w:tcW w:w="1117" w:type="pct"/>
            <w:vMerge/>
            <w:tcBorders>
              <w:top w:val="single" w:sz="4" w:space="0" w:color="00928F"/>
            </w:tcBorders>
            <w:shd w:val="clear" w:color="auto" w:fill="auto"/>
          </w:tcPr>
          <w:p w:rsidR="00BF69FA" w:rsidDel="00FA7A3A" w:rsidRDefault="00BF69FA" w:rsidP="001F7105">
            <w:pPr>
              <w:pStyle w:val="Tabletext"/>
            </w:pPr>
          </w:p>
        </w:tc>
      </w:tr>
    </w:tbl>
    <w:p w:rsidR="002A67FA" w:rsidRDefault="002A67FA" w:rsidP="008300AE"/>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B00EB7" w:rsidTr="00390B94">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390B94">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t>T</w:t>
            </w:r>
            <w:r w:rsidRPr="007B343C">
              <w:t>eachers meet to collaboratively plan the teaching, learning and assessment to meet the needs of all learners in each unit.</w:t>
            </w:r>
          </w:p>
          <w:p w:rsidR="00B622C7" w:rsidRPr="00B00EB7" w:rsidRDefault="00B622C7" w:rsidP="00B03647">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B622C7" w:rsidRPr="00B00EB7" w:rsidTr="00390B94">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951382">
            <w:pPr>
              <w:pStyle w:val="Tablesubhead"/>
              <w:rPr>
                <w:lang w:eastAsia="en-AU"/>
              </w:rPr>
            </w:pPr>
            <w:r w:rsidRPr="00B00EB7">
              <w:rPr>
                <w:lang w:eastAsia="en-AU"/>
              </w:rPr>
              <w:t xml:space="preserve">Feedback to </w:t>
            </w:r>
            <w:r w:rsidR="00951382">
              <w:rPr>
                <w:lang w:eastAsia="en-AU"/>
              </w:rPr>
              <w:t>children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rsidRPr="007B343C">
              <w:t xml:space="preserve">Teachers strategically plan opportunities </w:t>
            </w:r>
            <w:r>
              <w:t>and</w:t>
            </w:r>
            <w:r w:rsidRPr="007B343C">
              <w:t xml:space="preserve"> ways to provide ongoing feedback (both written and informal) and encouragement to children on their strengths and areas for improvement.</w:t>
            </w:r>
          </w:p>
          <w:p w:rsidR="00B622C7" w:rsidRPr="007B343C" w:rsidRDefault="00B622C7" w:rsidP="00B03647">
            <w:pPr>
              <w:pStyle w:val="Tabletext"/>
            </w:pPr>
            <w:r w:rsidRPr="007B343C">
              <w:t>Children reflect on and discuss</w:t>
            </w:r>
            <w:r w:rsidR="00E246F6">
              <w:t>,</w:t>
            </w:r>
            <w:r w:rsidRPr="007B343C">
              <w:t xml:space="preserve"> with their teachers or peers</w:t>
            </w:r>
            <w:r w:rsidR="00E246F6">
              <w:t>,</w:t>
            </w:r>
            <w:r w:rsidRPr="007B343C">
              <w:t xml:space="preserve"> what they can do well and what they need to improve.</w:t>
            </w:r>
          </w:p>
          <w:p w:rsidR="00B622C7" w:rsidRPr="00B00EB7" w:rsidRDefault="00B622C7" w:rsidP="00B03647">
            <w:pPr>
              <w:pStyle w:val="Tabletext"/>
            </w:pPr>
            <w:r w:rsidRPr="007B343C">
              <w:t xml:space="preserve">Teachers reflect on and review learning opportunities to </w:t>
            </w:r>
            <w:r>
              <w:t>incorporate</w:t>
            </w:r>
            <w:r w:rsidRPr="007B343C">
              <w:t xml:space="preserve"> specific learning experiences and provide multiple opportunities for children to experience, practise and improve.</w:t>
            </w:r>
          </w:p>
        </w:tc>
      </w:tr>
      <w:tr w:rsidR="00B622C7" w:rsidRPr="00B00EB7" w:rsidTr="00390B94">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B622C7" w:rsidRPr="007B343C" w:rsidRDefault="00B622C7" w:rsidP="00B03647">
            <w:pPr>
              <w:pStyle w:val="Tablebullets"/>
            </w:pPr>
            <w:r w:rsidRPr="007B343C">
              <w:t>activities that worked well and why</w:t>
            </w:r>
          </w:p>
          <w:p w:rsidR="00B622C7" w:rsidRPr="007B343C" w:rsidRDefault="00B622C7" w:rsidP="00B03647">
            <w:pPr>
              <w:pStyle w:val="Tablebullets"/>
            </w:pPr>
            <w:r w:rsidRPr="007B343C">
              <w:t>activities that could be improved and how</w:t>
            </w:r>
          </w:p>
          <w:p w:rsidR="00B622C7" w:rsidRPr="007B343C" w:rsidRDefault="00B622C7" w:rsidP="00B03647">
            <w:pPr>
              <w:pStyle w:val="Tablebullets"/>
            </w:pPr>
            <w:r w:rsidRPr="007B343C">
              <w:t>assessment that worked well and why</w:t>
            </w:r>
          </w:p>
          <w:p w:rsidR="00B622C7" w:rsidRPr="007B343C" w:rsidRDefault="00B622C7" w:rsidP="00B03647">
            <w:pPr>
              <w:pStyle w:val="Tablebullets"/>
            </w:pPr>
            <w:r w:rsidRPr="007B343C">
              <w:t>assessment that could be improved and how</w:t>
            </w:r>
          </w:p>
          <w:p w:rsidR="00B622C7" w:rsidRPr="008068E1" w:rsidRDefault="00B622C7" w:rsidP="00B03647">
            <w:pPr>
              <w:pStyle w:val="Tablebullets"/>
            </w:pPr>
            <w:r w:rsidRPr="007B343C">
              <w:t>common misconceptions</w:t>
            </w:r>
            <w:r w:rsidR="00951382">
              <w:t xml:space="preserve"> of children</w:t>
            </w:r>
            <w:r w:rsidRPr="007B343C">
              <w:t xml:space="preserve"> that </w:t>
            </w:r>
            <w:r>
              <w:t xml:space="preserve">need, or </w:t>
            </w:r>
            <w:r w:rsidRPr="007B343C">
              <w:t>needed</w:t>
            </w:r>
            <w:r>
              <w:t>,</w:t>
            </w:r>
            <w:r w:rsidRPr="007B343C">
              <w:t xml:space="preserve"> to be </w:t>
            </w:r>
            <w:r>
              <w:t>clarified</w:t>
            </w:r>
            <w:r w:rsidRPr="007B343C">
              <w:t>.</w:t>
            </w:r>
          </w:p>
        </w:tc>
      </w:tr>
    </w:tbl>
    <w:p w:rsidR="00C33F11" w:rsidRDefault="00C33F11" w:rsidP="008300AE"/>
    <w:p w:rsidR="00C473B6" w:rsidRDefault="00C33F11" w:rsidP="00DE52DB">
      <w:pPr>
        <w:pStyle w:val="Heading2"/>
        <w:keepLines/>
      </w:pPr>
      <w:bookmarkStart w:id="1" w:name="_Ref360533807"/>
      <w:bookmarkStart w:id="2" w:name="_Ref360533842"/>
      <w:r>
        <w:t>Appendix</w:t>
      </w:r>
      <w:bookmarkEnd w:id="2"/>
    </w:p>
    <w:p w:rsidR="00C33F11" w:rsidRDefault="00C33F11" w:rsidP="00C473B6">
      <w:pPr>
        <w:pStyle w:val="Heading3"/>
      </w:pPr>
      <w:r>
        <w:t>Concepts for developing geographical understanding</w:t>
      </w:r>
      <w:r w:rsidR="00F4138F">
        <w:t>s</w:t>
      </w:r>
      <w:r w:rsidR="00D51F54">
        <w:t xml:space="preserve"> in Prep</w:t>
      </w:r>
      <w:r>
        <w:t>–2</w:t>
      </w:r>
      <w:bookmarkEnd w:id="1"/>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1555"/>
        <w:gridCol w:w="13120"/>
      </w:tblGrid>
      <w:tr w:rsidR="00C33F11" w:rsidTr="00224584">
        <w:tc>
          <w:tcPr>
            <w:tcW w:w="1555" w:type="dxa"/>
            <w:shd w:val="clear" w:color="auto" w:fill="CFE7E6"/>
          </w:tcPr>
          <w:p w:rsidR="00C33F11" w:rsidRPr="00224584" w:rsidRDefault="00C33F11" w:rsidP="00224584">
            <w:pPr>
              <w:pStyle w:val="Tablehead"/>
              <w:keepNext/>
              <w:keepLines/>
              <w:rPr>
                <w:szCs w:val="21"/>
              </w:rPr>
            </w:pPr>
            <w:r w:rsidRPr="00224584">
              <w:rPr>
                <w:szCs w:val="21"/>
              </w:rPr>
              <w:t>Concept</w:t>
            </w:r>
          </w:p>
        </w:tc>
        <w:tc>
          <w:tcPr>
            <w:tcW w:w="13120" w:type="dxa"/>
            <w:shd w:val="clear" w:color="auto" w:fill="CFE7E6"/>
          </w:tcPr>
          <w:p w:rsidR="00C33F11" w:rsidRPr="00224584" w:rsidRDefault="00EF0F18" w:rsidP="00224584">
            <w:pPr>
              <w:pStyle w:val="Tablehead"/>
              <w:keepNext/>
              <w:keepLines/>
              <w:rPr>
                <w:szCs w:val="21"/>
              </w:rPr>
            </w:pPr>
            <w:r w:rsidRPr="00224584">
              <w:rPr>
                <w:szCs w:val="21"/>
              </w:rPr>
              <w:t>Description</w:t>
            </w:r>
          </w:p>
        </w:tc>
      </w:tr>
      <w:tr w:rsidR="00C33F11" w:rsidTr="00224584">
        <w:tc>
          <w:tcPr>
            <w:tcW w:w="1555" w:type="dxa"/>
            <w:shd w:val="clear" w:color="auto" w:fill="auto"/>
          </w:tcPr>
          <w:p w:rsidR="00C33F11" w:rsidRDefault="00C33F11" w:rsidP="00224584">
            <w:pPr>
              <w:pStyle w:val="Tabletext"/>
              <w:keepNext/>
              <w:keepLines/>
            </w:pPr>
            <w:r>
              <w:t>Place</w:t>
            </w:r>
          </w:p>
        </w:tc>
        <w:tc>
          <w:tcPr>
            <w:tcW w:w="13120" w:type="dxa"/>
            <w:shd w:val="clear" w:color="auto" w:fill="auto"/>
          </w:tcPr>
          <w:p w:rsidR="00C33F11" w:rsidRDefault="00C33F11" w:rsidP="00224584">
            <w:pPr>
              <w:pStyle w:val="Tabletext"/>
              <w:keepNext/>
              <w:keepLines/>
            </w:pPr>
            <w:r>
              <w:t xml:space="preserve">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 </w:t>
            </w:r>
          </w:p>
          <w:p w:rsidR="00C33F11" w:rsidRDefault="00C33F11" w:rsidP="00224584">
            <w:pPr>
              <w:pStyle w:val="Tabletext"/>
              <w:keepNext/>
              <w:keepLines/>
            </w:pPr>
            <w:r>
              <w:t>In P–2, children explore the places they live in and belong to, and learn to observe and describe features of places. Children also become aware of, and interested in, more distant places. The idea of active citizenship is developed as children consider how places can be cared for.</w:t>
            </w:r>
          </w:p>
        </w:tc>
      </w:tr>
      <w:tr w:rsidR="00C33F11" w:rsidTr="00224584">
        <w:tc>
          <w:tcPr>
            <w:tcW w:w="1555" w:type="dxa"/>
            <w:shd w:val="clear" w:color="auto" w:fill="auto"/>
          </w:tcPr>
          <w:p w:rsidR="00C33F11" w:rsidRDefault="00C33F11" w:rsidP="00224584">
            <w:pPr>
              <w:pStyle w:val="Tabletext"/>
              <w:keepNext/>
              <w:keepLines/>
            </w:pPr>
            <w:r>
              <w:t>Space</w:t>
            </w:r>
          </w:p>
        </w:tc>
        <w:tc>
          <w:tcPr>
            <w:tcW w:w="13120" w:type="dxa"/>
            <w:shd w:val="clear" w:color="auto" w:fill="auto"/>
          </w:tcPr>
          <w:p w:rsidR="00C33F11" w:rsidRDefault="00C33F11" w:rsidP="00224584">
            <w:pPr>
              <w:pStyle w:val="Tabletext"/>
              <w:keepNext/>
              <w:keepLines/>
            </w:pPr>
            <w:r>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C33F11" w:rsidRDefault="00C33F11" w:rsidP="00224584">
            <w:pPr>
              <w:pStyle w:val="Tabletext"/>
              <w:keepNext/>
              <w:keepLines/>
            </w:pPr>
            <w:r>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r>
      <w:tr w:rsidR="00C33F11" w:rsidTr="00224584">
        <w:tc>
          <w:tcPr>
            <w:tcW w:w="1555" w:type="dxa"/>
            <w:shd w:val="clear" w:color="auto" w:fill="auto"/>
          </w:tcPr>
          <w:p w:rsidR="00C33F11" w:rsidRDefault="00C33F11" w:rsidP="00224584">
            <w:pPr>
              <w:pStyle w:val="Tabletext"/>
              <w:keepNext/>
              <w:keepLines/>
            </w:pPr>
            <w:r>
              <w:t>Scale</w:t>
            </w:r>
          </w:p>
        </w:tc>
        <w:tc>
          <w:tcPr>
            <w:tcW w:w="13120" w:type="dxa"/>
            <w:shd w:val="clear" w:color="auto" w:fill="auto"/>
          </w:tcPr>
          <w:p w:rsidR="00C33F11" w:rsidRDefault="00C33F11" w:rsidP="00224584">
            <w:pPr>
              <w:pStyle w:val="Tabletext"/>
              <w:keepNext/>
              <w:keepLines/>
            </w:pPr>
            <w:r>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C33F11" w:rsidRDefault="00C33F11" w:rsidP="00224584">
            <w:pPr>
              <w:pStyle w:val="Tabletext"/>
              <w:keepNext/>
              <w:keepLines/>
            </w:pPr>
            <w:r>
              <w:t>In P–2, children explore place, space and environment in studies at the personal and local scale.</w:t>
            </w:r>
          </w:p>
        </w:tc>
      </w:tr>
    </w:tbl>
    <w:p w:rsidR="00A4154C" w:rsidRPr="008300AE" w:rsidRDefault="00A4154C" w:rsidP="00C33F11"/>
    <w:sectPr w:rsidR="00A4154C" w:rsidRPr="008300AE" w:rsidSect="00DA23E4">
      <w:footerReference w:type="even" r:id="rId66"/>
      <w:footerReference w:type="default" r:id="rId67"/>
      <w:headerReference w:type="first" r:id="rId68"/>
      <w:footerReference w:type="first" r:id="rId69"/>
      <w:pgSz w:w="16840" w:h="11907" w:orient="landscape" w:code="9"/>
      <w:pgMar w:top="1134" w:right="1134" w:bottom="1701" w:left="1134"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49" w:rsidRDefault="00016849">
      <w:r>
        <w:separator/>
      </w:r>
    </w:p>
  </w:endnote>
  <w:endnote w:type="continuationSeparator" w:id="0">
    <w:p w:rsidR="00016849" w:rsidRDefault="0001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6" w:rsidRPr="00287069" w:rsidRDefault="005853C6" w:rsidP="005213F2">
    <w:pPr>
      <w:pStyle w:val="Footereven"/>
    </w:pPr>
    <w:r w:rsidRPr="00D82C4F">
      <w:rPr>
        <w:rStyle w:val="Footerbold"/>
        <w:rFonts w:cs="Arial"/>
      </w:rPr>
      <w:fldChar w:fldCharType="begin"/>
    </w:r>
    <w:r w:rsidRPr="00D82C4F">
      <w:rPr>
        <w:rStyle w:val="Footerbold"/>
        <w:rFonts w:cs="Arial"/>
      </w:rPr>
      <w:instrText xml:space="preserve">PAGE  </w:instrText>
    </w:r>
    <w:r w:rsidRPr="00D82C4F">
      <w:rPr>
        <w:rStyle w:val="Footerbold"/>
        <w:rFonts w:cs="Arial"/>
      </w:rPr>
      <w:fldChar w:fldCharType="separate"/>
    </w:r>
    <w:r w:rsidR="00172BE6">
      <w:rPr>
        <w:rStyle w:val="Footerbold"/>
        <w:rFonts w:cs="Arial"/>
        <w:noProof/>
      </w:rPr>
      <w:t>2</w:t>
    </w:r>
    <w:r w:rsidRPr="00D82C4F">
      <w:rPr>
        <w:rStyle w:val="Footerbold"/>
        <w:rFonts w:cs="Arial"/>
      </w:rPr>
      <w:fldChar w:fldCharType="end"/>
    </w:r>
    <w:r>
      <w:rPr>
        <w:rFonts w:eastAsia="MS Mincho" w:cs="Arial"/>
      </w:rPr>
      <w:t> </w:t>
    </w:r>
    <w:r w:rsidRPr="00D82C4F">
      <w:rPr>
        <w:rFonts w:cs="Arial"/>
      </w:rPr>
      <w:t>|</w:t>
    </w:r>
    <w:r>
      <w:rPr>
        <w:rFonts w:eastAsia="MS Mincho" w:cs="Arial"/>
      </w:rPr>
      <w:t> </w:t>
    </w:r>
    <w:r>
      <w:rPr>
        <w:rStyle w:val="Footerbold"/>
      </w:rPr>
      <w:t>DRAFT</w:t>
    </w:r>
    <w:r>
      <w:rPr>
        <w:rFonts w:eastAsia="MS Mincho" w:cs="Arial"/>
      </w:rPr>
      <w:t> </w:t>
    </w:r>
    <w:r>
      <w:rPr>
        <w:rStyle w:val="Footerbold"/>
      </w:rPr>
      <w:t>P</w:t>
    </w:r>
    <w:r w:rsidRPr="002B2D88">
      <w:rPr>
        <w:rStyle w:val="Footerbold"/>
      </w:rPr>
      <w:t>rep Year</w:t>
    </w:r>
    <w:r>
      <w:rPr>
        <w:rStyle w:val="Footerbold"/>
      </w:rPr>
      <w:t xml:space="preserve"> </w:t>
    </w:r>
    <w:r w:rsidRPr="002B2D88">
      <w:rPr>
        <w:rStyle w:val="Footerbold"/>
      </w:rPr>
      <w:t>unit overview</w:t>
    </w:r>
    <w:r>
      <w:rPr>
        <w:rStyle w:val="Footerbold"/>
      </w:rPr>
      <w:t> </w:t>
    </w:r>
    <w:r w:rsidRPr="00287069">
      <w:t>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6" w:rsidRDefault="005853C6" w:rsidP="00FA0810">
    <w:pPr>
      <w:pStyle w:val="Footerodd"/>
    </w:pPr>
    <w:r>
      <w:rPr>
        <w:rStyle w:val="Footerbold"/>
      </w:rPr>
      <w:t>DRAFT</w:t>
    </w:r>
    <w:r>
      <w:rPr>
        <w:rFonts w:eastAsia="MS Mincho" w:cs="Arial"/>
      </w:rPr>
      <w:t> </w:t>
    </w:r>
    <w:r w:rsidRPr="001947AE">
      <w:rPr>
        <w:rStyle w:val="Footerbold"/>
      </w:rPr>
      <w:t>Queensland Studies Authority</w:t>
    </w:r>
    <w:r>
      <w:rPr>
        <w:rFonts w:eastAsia="MS Mincho" w:cs="Arial"/>
      </w:rPr>
      <w:t> </w:t>
    </w:r>
    <w:r>
      <w:rPr>
        <w:rFonts w:eastAsia="MS Mincho" w:cs="Arial"/>
      </w:rPr>
      <w:t>July 2013</w:t>
    </w:r>
    <w:r>
      <w:rPr>
        <w:rFonts w:eastAsia="MS Mincho" w:cs="Arial"/>
      </w:rPr>
      <w:t> </w:t>
    </w:r>
    <w:r w:rsidRPr="00AA55F1">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72BE6">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6" w:rsidRDefault="00172BE6"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49" w:rsidRDefault="00016849" w:rsidP="004037E8">
      <w:pPr>
        <w:pStyle w:val="footnoteseparator"/>
      </w:pPr>
    </w:p>
  </w:footnote>
  <w:footnote w:type="continuationSeparator" w:id="0">
    <w:p w:rsidR="00016849" w:rsidRDefault="00016849">
      <w:r>
        <w:continuationSeparator/>
      </w:r>
    </w:p>
  </w:footnote>
  <w:footnote w:id="1">
    <w:p w:rsidR="005853C6" w:rsidRPr="004037E8" w:rsidRDefault="005853C6" w:rsidP="00412667">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The Disability Standards for Education 2005 (Cwlth) is available from:</w:t>
      </w:r>
      <w:r>
        <w:t xml:space="preserve"> </w:t>
      </w:r>
      <w:hyperlink r:id="rId1" w:history="1">
        <w:r w:rsidRPr="00DF3687">
          <w:rPr>
            <w:rStyle w:val="Hyperlink"/>
          </w:rPr>
          <w:t>www.ag.gov.au</w:t>
        </w:r>
      </w:hyperlink>
      <w:r w:rsidRPr="006E28F4">
        <w:t xml:space="preserve"> &gt;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6" w:rsidRPr="002E4C72" w:rsidRDefault="00172BE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5853C6" w:rsidTr="004E0C69">
      <w:tc>
        <w:tcPr>
          <w:tcW w:w="10450" w:type="dxa"/>
          <w:shd w:val="clear" w:color="auto" w:fill="auto"/>
        </w:tcPr>
        <w:p w:rsidR="005853C6" w:rsidRPr="00F561C0" w:rsidRDefault="005853C6" w:rsidP="00F561C0">
          <w:r w:rsidRPr="00F561C0">
            <w:t>Insert fact sheet title</w:t>
          </w:r>
        </w:p>
        <w:p w:rsidR="005853C6" w:rsidRPr="00F561C0" w:rsidRDefault="005853C6" w:rsidP="00F561C0">
          <w:r w:rsidRPr="00F561C0">
            <w:t>Insert fact sheet subtitle (if necessary)</w:t>
          </w:r>
        </w:p>
        <w:p w:rsidR="005853C6" w:rsidRPr="004E0C69" w:rsidRDefault="005853C6" w:rsidP="004E0C69">
          <w:pPr>
            <w:tabs>
              <w:tab w:val="left" w:pos="-110"/>
              <w:tab w:val="left" w:pos="220"/>
            </w:tabs>
            <w:ind w:left="-437"/>
            <w:rPr>
              <w:color w:val="00928F"/>
              <w:szCs w:val="16"/>
            </w:rPr>
          </w:pPr>
        </w:p>
      </w:tc>
    </w:tr>
  </w:tbl>
  <w:p w:rsidR="005853C6" w:rsidRPr="00954490" w:rsidRDefault="005853C6"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842"/>
    <w:multiLevelType w:val="hybridMultilevel"/>
    <w:tmpl w:val="33EA2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2">
    <w:nsid w:val="21673305"/>
    <w:multiLevelType w:val="hybridMultilevel"/>
    <w:tmpl w:val="F6B637C2"/>
    <w:lvl w:ilvl="0" w:tplc="B9E634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26AB1B2A"/>
    <w:multiLevelType w:val="hybridMultilevel"/>
    <w:tmpl w:val="B44C7262"/>
    <w:lvl w:ilvl="0" w:tplc="761C8E5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D0639B"/>
    <w:multiLevelType w:val="hybridMultilevel"/>
    <w:tmpl w:val="E8ACA808"/>
    <w:lvl w:ilvl="0" w:tplc="F28A3DA8">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0418D0"/>
    <w:multiLevelType w:val="singleLevel"/>
    <w:tmpl w:val="05A86DAE"/>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6"/>
  </w:num>
  <w:num w:numId="2">
    <w:abstractNumId w:val="6"/>
  </w:num>
  <w:num w:numId="3">
    <w:abstractNumId w:val="6"/>
    <w:lvlOverride w:ilvl="0">
      <w:startOverride w:val="1"/>
    </w:lvlOverride>
  </w:num>
  <w:num w:numId="4">
    <w:abstractNumId w:val="5"/>
  </w:num>
  <w:num w:numId="5">
    <w:abstractNumId w:val="2"/>
  </w:num>
  <w:num w:numId="6">
    <w:abstractNumId w:val="3"/>
  </w:num>
  <w:num w:numId="7">
    <w:abstractNumId w:val="1"/>
  </w:num>
  <w:num w:numId="8">
    <w:abstractNumId w:val="4"/>
  </w:num>
  <w:num w:numId="9">
    <w:abstractNumId w:val="5"/>
    <w:lvlOverride w:ilvl="0"/>
    <w:lvlOverride w:ilvl="1"/>
    <w:lvlOverride w:ilvl="2"/>
    <w:lvlOverride w:ilvl="3"/>
    <w:lvlOverride w:ilvl="4"/>
    <w:lvlOverride w:ilvl="5"/>
    <w:lvlOverride w:ilvl="6"/>
    <w:lvlOverride w:ilvl="7"/>
    <w:lvlOverride w:ilvl="8"/>
  </w:num>
  <w:num w:numId="10">
    <w:abstractNumId w:val="0"/>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41"/>
    <w:rsid w:val="00001DE7"/>
    <w:rsid w:val="00003DC0"/>
    <w:rsid w:val="0001035E"/>
    <w:rsid w:val="0001190A"/>
    <w:rsid w:val="00016849"/>
    <w:rsid w:val="000171C3"/>
    <w:rsid w:val="00025D91"/>
    <w:rsid w:val="00030333"/>
    <w:rsid w:val="00030551"/>
    <w:rsid w:val="00030854"/>
    <w:rsid w:val="00032413"/>
    <w:rsid w:val="00033DBD"/>
    <w:rsid w:val="00035203"/>
    <w:rsid w:val="00042417"/>
    <w:rsid w:val="00042CCA"/>
    <w:rsid w:val="00043015"/>
    <w:rsid w:val="00046924"/>
    <w:rsid w:val="00060394"/>
    <w:rsid w:val="00061013"/>
    <w:rsid w:val="0006205A"/>
    <w:rsid w:val="000658BE"/>
    <w:rsid w:val="00067264"/>
    <w:rsid w:val="000705D5"/>
    <w:rsid w:val="000714CD"/>
    <w:rsid w:val="00073A08"/>
    <w:rsid w:val="0007560B"/>
    <w:rsid w:val="00080C12"/>
    <w:rsid w:val="000834F5"/>
    <w:rsid w:val="00083F6D"/>
    <w:rsid w:val="000849F0"/>
    <w:rsid w:val="000869F0"/>
    <w:rsid w:val="000948AC"/>
    <w:rsid w:val="00095CC0"/>
    <w:rsid w:val="000A0941"/>
    <w:rsid w:val="000A1078"/>
    <w:rsid w:val="000A28EF"/>
    <w:rsid w:val="000A6B3B"/>
    <w:rsid w:val="000A74CE"/>
    <w:rsid w:val="000A7D21"/>
    <w:rsid w:val="000B2F97"/>
    <w:rsid w:val="000C3AD4"/>
    <w:rsid w:val="000C7031"/>
    <w:rsid w:val="000C76A5"/>
    <w:rsid w:val="000C7D17"/>
    <w:rsid w:val="000C7E57"/>
    <w:rsid w:val="000D2D55"/>
    <w:rsid w:val="000D4545"/>
    <w:rsid w:val="000D464D"/>
    <w:rsid w:val="000E1FFE"/>
    <w:rsid w:val="000E3F33"/>
    <w:rsid w:val="000E47B4"/>
    <w:rsid w:val="000E49E2"/>
    <w:rsid w:val="000F0305"/>
    <w:rsid w:val="000F1EC4"/>
    <w:rsid w:val="000F76EF"/>
    <w:rsid w:val="001029DB"/>
    <w:rsid w:val="001054E9"/>
    <w:rsid w:val="001125AC"/>
    <w:rsid w:val="00112982"/>
    <w:rsid w:val="00115144"/>
    <w:rsid w:val="00115C68"/>
    <w:rsid w:val="001178C5"/>
    <w:rsid w:val="00120A05"/>
    <w:rsid w:val="00121469"/>
    <w:rsid w:val="00121967"/>
    <w:rsid w:val="00124A32"/>
    <w:rsid w:val="00124AEA"/>
    <w:rsid w:val="00130772"/>
    <w:rsid w:val="00135C0D"/>
    <w:rsid w:val="001375F9"/>
    <w:rsid w:val="00140672"/>
    <w:rsid w:val="00140938"/>
    <w:rsid w:val="001442A2"/>
    <w:rsid w:val="00145904"/>
    <w:rsid w:val="00150D1E"/>
    <w:rsid w:val="0015354A"/>
    <w:rsid w:val="001551A7"/>
    <w:rsid w:val="00161E3C"/>
    <w:rsid w:val="00167B32"/>
    <w:rsid w:val="001703E9"/>
    <w:rsid w:val="0017127B"/>
    <w:rsid w:val="001716DA"/>
    <w:rsid w:val="00172BE6"/>
    <w:rsid w:val="001739A8"/>
    <w:rsid w:val="00176BB4"/>
    <w:rsid w:val="00177A03"/>
    <w:rsid w:val="00186714"/>
    <w:rsid w:val="00193B25"/>
    <w:rsid w:val="001947AE"/>
    <w:rsid w:val="001975A9"/>
    <w:rsid w:val="001A51A3"/>
    <w:rsid w:val="001A531F"/>
    <w:rsid w:val="001A7D7B"/>
    <w:rsid w:val="001C11BE"/>
    <w:rsid w:val="001C5640"/>
    <w:rsid w:val="001C5828"/>
    <w:rsid w:val="001C6D32"/>
    <w:rsid w:val="001D556E"/>
    <w:rsid w:val="001D6C85"/>
    <w:rsid w:val="001E1961"/>
    <w:rsid w:val="001E1E33"/>
    <w:rsid w:val="001E4C27"/>
    <w:rsid w:val="001F1CE1"/>
    <w:rsid w:val="001F2178"/>
    <w:rsid w:val="001F6C01"/>
    <w:rsid w:val="001F7105"/>
    <w:rsid w:val="001F7747"/>
    <w:rsid w:val="00200478"/>
    <w:rsid w:val="002008B6"/>
    <w:rsid w:val="0020301A"/>
    <w:rsid w:val="00205425"/>
    <w:rsid w:val="00205D97"/>
    <w:rsid w:val="00207832"/>
    <w:rsid w:val="00210577"/>
    <w:rsid w:val="002154EA"/>
    <w:rsid w:val="00221C9C"/>
    <w:rsid w:val="00224584"/>
    <w:rsid w:val="002275C0"/>
    <w:rsid w:val="00227B1B"/>
    <w:rsid w:val="00227DB3"/>
    <w:rsid w:val="00230B64"/>
    <w:rsid w:val="00232EA4"/>
    <w:rsid w:val="00233BB5"/>
    <w:rsid w:val="00234025"/>
    <w:rsid w:val="00236D36"/>
    <w:rsid w:val="002377E9"/>
    <w:rsid w:val="00240591"/>
    <w:rsid w:val="00250714"/>
    <w:rsid w:val="00263B4A"/>
    <w:rsid w:val="002738CF"/>
    <w:rsid w:val="00274742"/>
    <w:rsid w:val="00274EBE"/>
    <w:rsid w:val="0028641F"/>
    <w:rsid w:val="00286A7F"/>
    <w:rsid w:val="00287069"/>
    <w:rsid w:val="00290C1C"/>
    <w:rsid w:val="002913D5"/>
    <w:rsid w:val="0029206A"/>
    <w:rsid w:val="00292FF4"/>
    <w:rsid w:val="00296EB6"/>
    <w:rsid w:val="002A67FA"/>
    <w:rsid w:val="002A6E34"/>
    <w:rsid w:val="002B287E"/>
    <w:rsid w:val="002B2D88"/>
    <w:rsid w:val="002B66CD"/>
    <w:rsid w:val="002B7447"/>
    <w:rsid w:val="002C0575"/>
    <w:rsid w:val="002C1F67"/>
    <w:rsid w:val="002C21E6"/>
    <w:rsid w:val="002C3949"/>
    <w:rsid w:val="002C7CEC"/>
    <w:rsid w:val="002D23BF"/>
    <w:rsid w:val="002D290F"/>
    <w:rsid w:val="002D7859"/>
    <w:rsid w:val="002E1ACE"/>
    <w:rsid w:val="002E2F5C"/>
    <w:rsid w:val="002E316F"/>
    <w:rsid w:val="002E4C72"/>
    <w:rsid w:val="002E5DB1"/>
    <w:rsid w:val="002F25CE"/>
    <w:rsid w:val="002F33A4"/>
    <w:rsid w:val="002F7CDA"/>
    <w:rsid w:val="003001E6"/>
    <w:rsid w:val="003044FC"/>
    <w:rsid w:val="0031614F"/>
    <w:rsid w:val="00316AED"/>
    <w:rsid w:val="00320D64"/>
    <w:rsid w:val="00324CA3"/>
    <w:rsid w:val="0032511B"/>
    <w:rsid w:val="00330CF7"/>
    <w:rsid w:val="00336054"/>
    <w:rsid w:val="00340103"/>
    <w:rsid w:val="003406AC"/>
    <w:rsid w:val="00341323"/>
    <w:rsid w:val="00342AB8"/>
    <w:rsid w:val="00346429"/>
    <w:rsid w:val="00346D3E"/>
    <w:rsid w:val="00346E9C"/>
    <w:rsid w:val="00351D11"/>
    <w:rsid w:val="003547DB"/>
    <w:rsid w:val="0036333C"/>
    <w:rsid w:val="003636A6"/>
    <w:rsid w:val="00364E09"/>
    <w:rsid w:val="00365706"/>
    <w:rsid w:val="003664A3"/>
    <w:rsid w:val="003705CD"/>
    <w:rsid w:val="00372E92"/>
    <w:rsid w:val="00374483"/>
    <w:rsid w:val="00384FCF"/>
    <w:rsid w:val="0038589E"/>
    <w:rsid w:val="00390B94"/>
    <w:rsid w:val="00391BED"/>
    <w:rsid w:val="00393E8B"/>
    <w:rsid w:val="0039537C"/>
    <w:rsid w:val="00396C14"/>
    <w:rsid w:val="00397AC6"/>
    <w:rsid w:val="003A2191"/>
    <w:rsid w:val="003A464D"/>
    <w:rsid w:val="003A7415"/>
    <w:rsid w:val="003B07B0"/>
    <w:rsid w:val="003B3916"/>
    <w:rsid w:val="003C053F"/>
    <w:rsid w:val="003C2CDD"/>
    <w:rsid w:val="003C5172"/>
    <w:rsid w:val="003C5E98"/>
    <w:rsid w:val="003C6914"/>
    <w:rsid w:val="003C7798"/>
    <w:rsid w:val="003D2F3A"/>
    <w:rsid w:val="003D3642"/>
    <w:rsid w:val="003D542F"/>
    <w:rsid w:val="003D78FE"/>
    <w:rsid w:val="003D7CEA"/>
    <w:rsid w:val="003E0E83"/>
    <w:rsid w:val="003E62B0"/>
    <w:rsid w:val="003F1A88"/>
    <w:rsid w:val="003F1B1C"/>
    <w:rsid w:val="003F5531"/>
    <w:rsid w:val="003F65E2"/>
    <w:rsid w:val="004005C2"/>
    <w:rsid w:val="00401D98"/>
    <w:rsid w:val="0040209D"/>
    <w:rsid w:val="004037E8"/>
    <w:rsid w:val="004072E5"/>
    <w:rsid w:val="004100FC"/>
    <w:rsid w:val="00412667"/>
    <w:rsid w:val="00413304"/>
    <w:rsid w:val="00414601"/>
    <w:rsid w:val="00415B31"/>
    <w:rsid w:val="004167A6"/>
    <w:rsid w:val="00417E9D"/>
    <w:rsid w:val="00423A60"/>
    <w:rsid w:val="00433BEC"/>
    <w:rsid w:val="00436858"/>
    <w:rsid w:val="00442543"/>
    <w:rsid w:val="00444B1C"/>
    <w:rsid w:val="004456BE"/>
    <w:rsid w:val="004469A1"/>
    <w:rsid w:val="00450C27"/>
    <w:rsid w:val="0045314A"/>
    <w:rsid w:val="00453831"/>
    <w:rsid w:val="00453E97"/>
    <w:rsid w:val="00455603"/>
    <w:rsid w:val="00456DE6"/>
    <w:rsid w:val="00460455"/>
    <w:rsid w:val="00460F8B"/>
    <w:rsid w:val="00461EFD"/>
    <w:rsid w:val="00470904"/>
    <w:rsid w:val="00472DDE"/>
    <w:rsid w:val="004730FF"/>
    <w:rsid w:val="00473EE5"/>
    <w:rsid w:val="00474CDB"/>
    <w:rsid w:val="00475EF5"/>
    <w:rsid w:val="00475F85"/>
    <w:rsid w:val="00476D68"/>
    <w:rsid w:val="00483F3B"/>
    <w:rsid w:val="00487176"/>
    <w:rsid w:val="00487427"/>
    <w:rsid w:val="00490BAB"/>
    <w:rsid w:val="004A2506"/>
    <w:rsid w:val="004A3149"/>
    <w:rsid w:val="004A60BB"/>
    <w:rsid w:val="004A63FF"/>
    <w:rsid w:val="004A69B7"/>
    <w:rsid w:val="004A6B37"/>
    <w:rsid w:val="004C0331"/>
    <w:rsid w:val="004C146C"/>
    <w:rsid w:val="004C20EC"/>
    <w:rsid w:val="004C3954"/>
    <w:rsid w:val="004C43C1"/>
    <w:rsid w:val="004C572F"/>
    <w:rsid w:val="004C7384"/>
    <w:rsid w:val="004D04F0"/>
    <w:rsid w:val="004D19DD"/>
    <w:rsid w:val="004E0C69"/>
    <w:rsid w:val="004E4899"/>
    <w:rsid w:val="004E5C44"/>
    <w:rsid w:val="004E5CAB"/>
    <w:rsid w:val="004F1FFE"/>
    <w:rsid w:val="004F2D02"/>
    <w:rsid w:val="004F36D4"/>
    <w:rsid w:val="004F3B8B"/>
    <w:rsid w:val="004F6801"/>
    <w:rsid w:val="004F6974"/>
    <w:rsid w:val="00504440"/>
    <w:rsid w:val="005052ED"/>
    <w:rsid w:val="00507B60"/>
    <w:rsid w:val="0052010F"/>
    <w:rsid w:val="005213F2"/>
    <w:rsid w:val="0052313B"/>
    <w:rsid w:val="00532DA1"/>
    <w:rsid w:val="0053312D"/>
    <w:rsid w:val="00537D1B"/>
    <w:rsid w:val="00544562"/>
    <w:rsid w:val="00545B63"/>
    <w:rsid w:val="0055092E"/>
    <w:rsid w:val="00554407"/>
    <w:rsid w:val="00554B18"/>
    <w:rsid w:val="005632AE"/>
    <w:rsid w:val="00564A57"/>
    <w:rsid w:val="005678C2"/>
    <w:rsid w:val="0057539F"/>
    <w:rsid w:val="00576206"/>
    <w:rsid w:val="005853C6"/>
    <w:rsid w:val="0059205E"/>
    <w:rsid w:val="00593D6F"/>
    <w:rsid w:val="00596A35"/>
    <w:rsid w:val="00597496"/>
    <w:rsid w:val="005A29D0"/>
    <w:rsid w:val="005A642F"/>
    <w:rsid w:val="005A6DDB"/>
    <w:rsid w:val="005A7416"/>
    <w:rsid w:val="005B55E6"/>
    <w:rsid w:val="005B71EC"/>
    <w:rsid w:val="005C0F27"/>
    <w:rsid w:val="005C5B93"/>
    <w:rsid w:val="005C68F1"/>
    <w:rsid w:val="005D0462"/>
    <w:rsid w:val="005D1234"/>
    <w:rsid w:val="005D333E"/>
    <w:rsid w:val="005D7470"/>
    <w:rsid w:val="005D7E39"/>
    <w:rsid w:val="005E1659"/>
    <w:rsid w:val="005E1AD6"/>
    <w:rsid w:val="005E3014"/>
    <w:rsid w:val="005E6236"/>
    <w:rsid w:val="005E70B4"/>
    <w:rsid w:val="005E74A3"/>
    <w:rsid w:val="005F1C74"/>
    <w:rsid w:val="005F25A2"/>
    <w:rsid w:val="005F397C"/>
    <w:rsid w:val="005F7BF6"/>
    <w:rsid w:val="00600070"/>
    <w:rsid w:val="00600541"/>
    <w:rsid w:val="00604E1C"/>
    <w:rsid w:val="00615303"/>
    <w:rsid w:val="00622EEE"/>
    <w:rsid w:val="006260AD"/>
    <w:rsid w:val="00632199"/>
    <w:rsid w:val="00642462"/>
    <w:rsid w:val="00643FEC"/>
    <w:rsid w:val="00644EF5"/>
    <w:rsid w:val="0065264E"/>
    <w:rsid w:val="00655E79"/>
    <w:rsid w:val="00660414"/>
    <w:rsid w:val="00670007"/>
    <w:rsid w:val="00675F61"/>
    <w:rsid w:val="00677730"/>
    <w:rsid w:val="00677F9B"/>
    <w:rsid w:val="00680A8C"/>
    <w:rsid w:val="00686257"/>
    <w:rsid w:val="00686D72"/>
    <w:rsid w:val="00686DF2"/>
    <w:rsid w:val="00687891"/>
    <w:rsid w:val="00687F39"/>
    <w:rsid w:val="00696083"/>
    <w:rsid w:val="00697AE5"/>
    <w:rsid w:val="006A03B7"/>
    <w:rsid w:val="006A4548"/>
    <w:rsid w:val="006A5222"/>
    <w:rsid w:val="006A5E12"/>
    <w:rsid w:val="006B0D9C"/>
    <w:rsid w:val="006B22CB"/>
    <w:rsid w:val="006B57D6"/>
    <w:rsid w:val="006B6B74"/>
    <w:rsid w:val="006B708E"/>
    <w:rsid w:val="006C13DA"/>
    <w:rsid w:val="006C7B26"/>
    <w:rsid w:val="006D5ACB"/>
    <w:rsid w:val="006D77BC"/>
    <w:rsid w:val="006E229B"/>
    <w:rsid w:val="006E28F4"/>
    <w:rsid w:val="006F389D"/>
    <w:rsid w:val="006F6BFB"/>
    <w:rsid w:val="00704F62"/>
    <w:rsid w:val="00707D7E"/>
    <w:rsid w:val="00711051"/>
    <w:rsid w:val="0071290B"/>
    <w:rsid w:val="00715A90"/>
    <w:rsid w:val="007211E7"/>
    <w:rsid w:val="00722885"/>
    <w:rsid w:val="00722EF6"/>
    <w:rsid w:val="00726039"/>
    <w:rsid w:val="00727790"/>
    <w:rsid w:val="0073202D"/>
    <w:rsid w:val="007322C6"/>
    <w:rsid w:val="00737522"/>
    <w:rsid w:val="00742114"/>
    <w:rsid w:val="0074758A"/>
    <w:rsid w:val="0075321B"/>
    <w:rsid w:val="0076073F"/>
    <w:rsid w:val="00760F44"/>
    <w:rsid w:val="007654D1"/>
    <w:rsid w:val="00774D01"/>
    <w:rsid w:val="007750E4"/>
    <w:rsid w:val="00780074"/>
    <w:rsid w:val="007813F9"/>
    <w:rsid w:val="00781955"/>
    <w:rsid w:val="0078272C"/>
    <w:rsid w:val="00782A0C"/>
    <w:rsid w:val="00783EF7"/>
    <w:rsid w:val="00791B7F"/>
    <w:rsid w:val="00791D1D"/>
    <w:rsid w:val="00791E9D"/>
    <w:rsid w:val="0079287A"/>
    <w:rsid w:val="00794BF2"/>
    <w:rsid w:val="00795430"/>
    <w:rsid w:val="007A34ED"/>
    <w:rsid w:val="007A38DB"/>
    <w:rsid w:val="007A3B84"/>
    <w:rsid w:val="007A4346"/>
    <w:rsid w:val="007A570B"/>
    <w:rsid w:val="007A5E3D"/>
    <w:rsid w:val="007B1E7A"/>
    <w:rsid w:val="007B343C"/>
    <w:rsid w:val="007B69DC"/>
    <w:rsid w:val="007C7168"/>
    <w:rsid w:val="007D1975"/>
    <w:rsid w:val="007E09A8"/>
    <w:rsid w:val="007E14E8"/>
    <w:rsid w:val="007E57BC"/>
    <w:rsid w:val="007F5888"/>
    <w:rsid w:val="00800973"/>
    <w:rsid w:val="0080197D"/>
    <w:rsid w:val="00801CCA"/>
    <w:rsid w:val="008022B4"/>
    <w:rsid w:val="0080253C"/>
    <w:rsid w:val="008035EA"/>
    <w:rsid w:val="008068E1"/>
    <w:rsid w:val="008108D8"/>
    <w:rsid w:val="0081595B"/>
    <w:rsid w:val="00817535"/>
    <w:rsid w:val="008248FF"/>
    <w:rsid w:val="00825079"/>
    <w:rsid w:val="008273F6"/>
    <w:rsid w:val="008300AE"/>
    <w:rsid w:val="00830F17"/>
    <w:rsid w:val="008331B9"/>
    <w:rsid w:val="008338F8"/>
    <w:rsid w:val="00834E7A"/>
    <w:rsid w:val="008406A0"/>
    <w:rsid w:val="00842138"/>
    <w:rsid w:val="00842772"/>
    <w:rsid w:val="00842D41"/>
    <w:rsid w:val="00847103"/>
    <w:rsid w:val="0085050C"/>
    <w:rsid w:val="00850FD2"/>
    <w:rsid w:val="00853303"/>
    <w:rsid w:val="008721B3"/>
    <w:rsid w:val="00873ECC"/>
    <w:rsid w:val="00881EFD"/>
    <w:rsid w:val="00882B04"/>
    <w:rsid w:val="0088630F"/>
    <w:rsid w:val="0089026E"/>
    <w:rsid w:val="00890A94"/>
    <w:rsid w:val="00893925"/>
    <w:rsid w:val="00893B6D"/>
    <w:rsid w:val="00895126"/>
    <w:rsid w:val="0089668B"/>
    <w:rsid w:val="008A12B0"/>
    <w:rsid w:val="008A1957"/>
    <w:rsid w:val="008A31C9"/>
    <w:rsid w:val="008B07FB"/>
    <w:rsid w:val="008B6E11"/>
    <w:rsid w:val="008B6F46"/>
    <w:rsid w:val="008B7695"/>
    <w:rsid w:val="008C00E8"/>
    <w:rsid w:val="008C0DE5"/>
    <w:rsid w:val="008C30CD"/>
    <w:rsid w:val="008C4F74"/>
    <w:rsid w:val="008C6681"/>
    <w:rsid w:val="008C6A2B"/>
    <w:rsid w:val="008C78DF"/>
    <w:rsid w:val="008D061D"/>
    <w:rsid w:val="008D28C8"/>
    <w:rsid w:val="008D55A1"/>
    <w:rsid w:val="008E05BD"/>
    <w:rsid w:val="008E1D6A"/>
    <w:rsid w:val="008F2C5C"/>
    <w:rsid w:val="008F2F83"/>
    <w:rsid w:val="008F5D79"/>
    <w:rsid w:val="00905E95"/>
    <w:rsid w:val="00906F19"/>
    <w:rsid w:val="00911D51"/>
    <w:rsid w:val="00911E4F"/>
    <w:rsid w:val="00912EE6"/>
    <w:rsid w:val="00916B17"/>
    <w:rsid w:val="00923DFA"/>
    <w:rsid w:val="00926612"/>
    <w:rsid w:val="009333F9"/>
    <w:rsid w:val="00933AC0"/>
    <w:rsid w:val="0093660C"/>
    <w:rsid w:val="00940A76"/>
    <w:rsid w:val="0094250B"/>
    <w:rsid w:val="00943C4A"/>
    <w:rsid w:val="0094644D"/>
    <w:rsid w:val="00951382"/>
    <w:rsid w:val="00952A73"/>
    <w:rsid w:val="00954490"/>
    <w:rsid w:val="00954542"/>
    <w:rsid w:val="0095776D"/>
    <w:rsid w:val="00962F1D"/>
    <w:rsid w:val="0097214C"/>
    <w:rsid w:val="00972C79"/>
    <w:rsid w:val="009740CA"/>
    <w:rsid w:val="0097504A"/>
    <w:rsid w:val="00980DE3"/>
    <w:rsid w:val="00985D25"/>
    <w:rsid w:val="00986DB6"/>
    <w:rsid w:val="00987336"/>
    <w:rsid w:val="009915CF"/>
    <w:rsid w:val="00993710"/>
    <w:rsid w:val="0099576A"/>
    <w:rsid w:val="00997F6F"/>
    <w:rsid w:val="009A2E8A"/>
    <w:rsid w:val="009A4FDB"/>
    <w:rsid w:val="009A5922"/>
    <w:rsid w:val="009B025C"/>
    <w:rsid w:val="009B25E8"/>
    <w:rsid w:val="009C01AE"/>
    <w:rsid w:val="009C39B5"/>
    <w:rsid w:val="009C6FC7"/>
    <w:rsid w:val="009D2B2A"/>
    <w:rsid w:val="009D7137"/>
    <w:rsid w:val="009D779C"/>
    <w:rsid w:val="009E252A"/>
    <w:rsid w:val="009E2B41"/>
    <w:rsid w:val="009E5523"/>
    <w:rsid w:val="009E5F29"/>
    <w:rsid w:val="009F152A"/>
    <w:rsid w:val="009F6910"/>
    <w:rsid w:val="009F6B3E"/>
    <w:rsid w:val="00A002C7"/>
    <w:rsid w:val="00A05FDB"/>
    <w:rsid w:val="00A07E6F"/>
    <w:rsid w:val="00A1382A"/>
    <w:rsid w:val="00A1505C"/>
    <w:rsid w:val="00A17CED"/>
    <w:rsid w:val="00A20D15"/>
    <w:rsid w:val="00A21585"/>
    <w:rsid w:val="00A224CD"/>
    <w:rsid w:val="00A23112"/>
    <w:rsid w:val="00A24062"/>
    <w:rsid w:val="00A25984"/>
    <w:rsid w:val="00A27CCA"/>
    <w:rsid w:val="00A3109F"/>
    <w:rsid w:val="00A3143A"/>
    <w:rsid w:val="00A3164E"/>
    <w:rsid w:val="00A3254C"/>
    <w:rsid w:val="00A3396F"/>
    <w:rsid w:val="00A343ED"/>
    <w:rsid w:val="00A3657F"/>
    <w:rsid w:val="00A4154C"/>
    <w:rsid w:val="00A424A5"/>
    <w:rsid w:val="00A508A9"/>
    <w:rsid w:val="00A5506A"/>
    <w:rsid w:val="00A552F0"/>
    <w:rsid w:val="00A55928"/>
    <w:rsid w:val="00A55FB3"/>
    <w:rsid w:val="00A57D18"/>
    <w:rsid w:val="00A57ED4"/>
    <w:rsid w:val="00A63230"/>
    <w:rsid w:val="00A64751"/>
    <w:rsid w:val="00A72C38"/>
    <w:rsid w:val="00A7585D"/>
    <w:rsid w:val="00A761AE"/>
    <w:rsid w:val="00A84EFE"/>
    <w:rsid w:val="00A85A99"/>
    <w:rsid w:val="00A8733F"/>
    <w:rsid w:val="00A90DA5"/>
    <w:rsid w:val="00A9101E"/>
    <w:rsid w:val="00A925F1"/>
    <w:rsid w:val="00A93A2E"/>
    <w:rsid w:val="00A9644A"/>
    <w:rsid w:val="00AA4044"/>
    <w:rsid w:val="00AB1AD3"/>
    <w:rsid w:val="00AB4571"/>
    <w:rsid w:val="00AB7E76"/>
    <w:rsid w:val="00AC65A8"/>
    <w:rsid w:val="00AE4DA2"/>
    <w:rsid w:val="00AE7F34"/>
    <w:rsid w:val="00AF5074"/>
    <w:rsid w:val="00AF543B"/>
    <w:rsid w:val="00B02A7A"/>
    <w:rsid w:val="00B03647"/>
    <w:rsid w:val="00B04CEE"/>
    <w:rsid w:val="00B05173"/>
    <w:rsid w:val="00B101E4"/>
    <w:rsid w:val="00B13144"/>
    <w:rsid w:val="00B16661"/>
    <w:rsid w:val="00B179CB"/>
    <w:rsid w:val="00B22EDB"/>
    <w:rsid w:val="00B25661"/>
    <w:rsid w:val="00B3234E"/>
    <w:rsid w:val="00B34144"/>
    <w:rsid w:val="00B34D6B"/>
    <w:rsid w:val="00B3517D"/>
    <w:rsid w:val="00B35FD2"/>
    <w:rsid w:val="00B4591B"/>
    <w:rsid w:val="00B5205A"/>
    <w:rsid w:val="00B57D25"/>
    <w:rsid w:val="00B622C7"/>
    <w:rsid w:val="00B62E37"/>
    <w:rsid w:val="00B65543"/>
    <w:rsid w:val="00B715B6"/>
    <w:rsid w:val="00B84A97"/>
    <w:rsid w:val="00B8544B"/>
    <w:rsid w:val="00B9176E"/>
    <w:rsid w:val="00B92B92"/>
    <w:rsid w:val="00B93849"/>
    <w:rsid w:val="00B94A92"/>
    <w:rsid w:val="00B96411"/>
    <w:rsid w:val="00BA5999"/>
    <w:rsid w:val="00BA5AF0"/>
    <w:rsid w:val="00BA6804"/>
    <w:rsid w:val="00BB200B"/>
    <w:rsid w:val="00BC2CE3"/>
    <w:rsid w:val="00BC3210"/>
    <w:rsid w:val="00BC6005"/>
    <w:rsid w:val="00BC7A1D"/>
    <w:rsid w:val="00BE69B0"/>
    <w:rsid w:val="00BE6B9D"/>
    <w:rsid w:val="00BF0340"/>
    <w:rsid w:val="00BF47A1"/>
    <w:rsid w:val="00BF4FEC"/>
    <w:rsid w:val="00BF69FA"/>
    <w:rsid w:val="00C00D33"/>
    <w:rsid w:val="00C01055"/>
    <w:rsid w:val="00C02693"/>
    <w:rsid w:val="00C032ED"/>
    <w:rsid w:val="00C0652E"/>
    <w:rsid w:val="00C06B50"/>
    <w:rsid w:val="00C17C5D"/>
    <w:rsid w:val="00C2612A"/>
    <w:rsid w:val="00C313F2"/>
    <w:rsid w:val="00C32150"/>
    <w:rsid w:val="00C33F11"/>
    <w:rsid w:val="00C4086D"/>
    <w:rsid w:val="00C42C8E"/>
    <w:rsid w:val="00C44783"/>
    <w:rsid w:val="00C45ABF"/>
    <w:rsid w:val="00C466B4"/>
    <w:rsid w:val="00C473B6"/>
    <w:rsid w:val="00C518D4"/>
    <w:rsid w:val="00C52CEF"/>
    <w:rsid w:val="00C52FC5"/>
    <w:rsid w:val="00C546DC"/>
    <w:rsid w:val="00C5558B"/>
    <w:rsid w:val="00C61DBF"/>
    <w:rsid w:val="00C6459D"/>
    <w:rsid w:val="00C66DDE"/>
    <w:rsid w:val="00C70F72"/>
    <w:rsid w:val="00C73710"/>
    <w:rsid w:val="00C80AA2"/>
    <w:rsid w:val="00C832B9"/>
    <w:rsid w:val="00C832FB"/>
    <w:rsid w:val="00C8500A"/>
    <w:rsid w:val="00C8736D"/>
    <w:rsid w:val="00C90DCF"/>
    <w:rsid w:val="00C94036"/>
    <w:rsid w:val="00C94A43"/>
    <w:rsid w:val="00C951C2"/>
    <w:rsid w:val="00C9719A"/>
    <w:rsid w:val="00CA11A8"/>
    <w:rsid w:val="00CA1D43"/>
    <w:rsid w:val="00CB76AE"/>
    <w:rsid w:val="00CC1119"/>
    <w:rsid w:val="00CC1967"/>
    <w:rsid w:val="00CC1BEC"/>
    <w:rsid w:val="00CC3385"/>
    <w:rsid w:val="00CC3D59"/>
    <w:rsid w:val="00CC6607"/>
    <w:rsid w:val="00CC6CDF"/>
    <w:rsid w:val="00CC76F5"/>
    <w:rsid w:val="00CD553C"/>
    <w:rsid w:val="00CD7584"/>
    <w:rsid w:val="00CE1AC5"/>
    <w:rsid w:val="00CE5415"/>
    <w:rsid w:val="00CE5BCF"/>
    <w:rsid w:val="00CF0F03"/>
    <w:rsid w:val="00CF1348"/>
    <w:rsid w:val="00CF3501"/>
    <w:rsid w:val="00CF4CF2"/>
    <w:rsid w:val="00CF525B"/>
    <w:rsid w:val="00D02E2F"/>
    <w:rsid w:val="00D07C1E"/>
    <w:rsid w:val="00D1265B"/>
    <w:rsid w:val="00D14778"/>
    <w:rsid w:val="00D14D37"/>
    <w:rsid w:val="00D15107"/>
    <w:rsid w:val="00D15E12"/>
    <w:rsid w:val="00D16AEA"/>
    <w:rsid w:val="00D1758B"/>
    <w:rsid w:val="00D22FF0"/>
    <w:rsid w:val="00D25612"/>
    <w:rsid w:val="00D256AF"/>
    <w:rsid w:val="00D25D38"/>
    <w:rsid w:val="00D31800"/>
    <w:rsid w:val="00D32FF2"/>
    <w:rsid w:val="00D3575B"/>
    <w:rsid w:val="00D368B1"/>
    <w:rsid w:val="00D376F0"/>
    <w:rsid w:val="00D41726"/>
    <w:rsid w:val="00D427E1"/>
    <w:rsid w:val="00D43C31"/>
    <w:rsid w:val="00D51F54"/>
    <w:rsid w:val="00D61A21"/>
    <w:rsid w:val="00D6503F"/>
    <w:rsid w:val="00D67D53"/>
    <w:rsid w:val="00D71B49"/>
    <w:rsid w:val="00D7221E"/>
    <w:rsid w:val="00D75580"/>
    <w:rsid w:val="00D76347"/>
    <w:rsid w:val="00D82C4F"/>
    <w:rsid w:val="00D84A6F"/>
    <w:rsid w:val="00D86FAA"/>
    <w:rsid w:val="00D8768B"/>
    <w:rsid w:val="00D87F03"/>
    <w:rsid w:val="00D90209"/>
    <w:rsid w:val="00D967A3"/>
    <w:rsid w:val="00DA23E4"/>
    <w:rsid w:val="00DA2605"/>
    <w:rsid w:val="00DA3A7B"/>
    <w:rsid w:val="00DA3F5B"/>
    <w:rsid w:val="00DA4B94"/>
    <w:rsid w:val="00DA7BAE"/>
    <w:rsid w:val="00DB5734"/>
    <w:rsid w:val="00DB7A44"/>
    <w:rsid w:val="00DC2DC8"/>
    <w:rsid w:val="00DC4258"/>
    <w:rsid w:val="00DC565A"/>
    <w:rsid w:val="00DD01F8"/>
    <w:rsid w:val="00DD2185"/>
    <w:rsid w:val="00DD4673"/>
    <w:rsid w:val="00DD721B"/>
    <w:rsid w:val="00DD75F1"/>
    <w:rsid w:val="00DD7720"/>
    <w:rsid w:val="00DE071C"/>
    <w:rsid w:val="00DE2DC2"/>
    <w:rsid w:val="00DE3350"/>
    <w:rsid w:val="00DE3E6E"/>
    <w:rsid w:val="00DE4B3F"/>
    <w:rsid w:val="00DE52DB"/>
    <w:rsid w:val="00DE7B47"/>
    <w:rsid w:val="00DF08A9"/>
    <w:rsid w:val="00DF34C9"/>
    <w:rsid w:val="00DF3687"/>
    <w:rsid w:val="00DF7381"/>
    <w:rsid w:val="00E04132"/>
    <w:rsid w:val="00E04BC7"/>
    <w:rsid w:val="00E10C59"/>
    <w:rsid w:val="00E12F9E"/>
    <w:rsid w:val="00E1475E"/>
    <w:rsid w:val="00E20D42"/>
    <w:rsid w:val="00E2355E"/>
    <w:rsid w:val="00E24044"/>
    <w:rsid w:val="00E246F6"/>
    <w:rsid w:val="00E37EC9"/>
    <w:rsid w:val="00E411C4"/>
    <w:rsid w:val="00E4148E"/>
    <w:rsid w:val="00E450BE"/>
    <w:rsid w:val="00E45D49"/>
    <w:rsid w:val="00E45F2C"/>
    <w:rsid w:val="00E46484"/>
    <w:rsid w:val="00E50341"/>
    <w:rsid w:val="00E515B0"/>
    <w:rsid w:val="00E51CF7"/>
    <w:rsid w:val="00E5270D"/>
    <w:rsid w:val="00E63E83"/>
    <w:rsid w:val="00E71123"/>
    <w:rsid w:val="00E76D2E"/>
    <w:rsid w:val="00E80F35"/>
    <w:rsid w:val="00E83568"/>
    <w:rsid w:val="00E83BAD"/>
    <w:rsid w:val="00E848E1"/>
    <w:rsid w:val="00E85D39"/>
    <w:rsid w:val="00E925E1"/>
    <w:rsid w:val="00E965F1"/>
    <w:rsid w:val="00EA776E"/>
    <w:rsid w:val="00EB3FA3"/>
    <w:rsid w:val="00EB4E34"/>
    <w:rsid w:val="00EC2B44"/>
    <w:rsid w:val="00EC368F"/>
    <w:rsid w:val="00EC46AF"/>
    <w:rsid w:val="00EC7E25"/>
    <w:rsid w:val="00ED0CDF"/>
    <w:rsid w:val="00ED183C"/>
    <w:rsid w:val="00ED6C05"/>
    <w:rsid w:val="00EE0AFE"/>
    <w:rsid w:val="00EE2DC7"/>
    <w:rsid w:val="00EE77B7"/>
    <w:rsid w:val="00EF0F18"/>
    <w:rsid w:val="00EF12C0"/>
    <w:rsid w:val="00EF6993"/>
    <w:rsid w:val="00EF6A81"/>
    <w:rsid w:val="00F04407"/>
    <w:rsid w:val="00F07D6F"/>
    <w:rsid w:val="00F1033B"/>
    <w:rsid w:val="00F11918"/>
    <w:rsid w:val="00F142C3"/>
    <w:rsid w:val="00F15F9A"/>
    <w:rsid w:val="00F20344"/>
    <w:rsid w:val="00F22C65"/>
    <w:rsid w:val="00F2340B"/>
    <w:rsid w:val="00F24A94"/>
    <w:rsid w:val="00F2604D"/>
    <w:rsid w:val="00F30500"/>
    <w:rsid w:val="00F32B5D"/>
    <w:rsid w:val="00F3327C"/>
    <w:rsid w:val="00F40412"/>
    <w:rsid w:val="00F4138F"/>
    <w:rsid w:val="00F4206B"/>
    <w:rsid w:val="00F4319E"/>
    <w:rsid w:val="00F43651"/>
    <w:rsid w:val="00F502AA"/>
    <w:rsid w:val="00F5093D"/>
    <w:rsid w:val="00F51FFB"/>
    <w:rsid w:val="00F551FC"/>
    <w:rsid w:val="00F561C0"/>
    <w:rsid w:val="00F567DC"/>
    <w:rsid w:val="00F60782"/>
    <w:rsid w:val="00F62831"/>
    <w:rsid w:val="00F64859"/>
    <w:rsid w:val="00F6610C"/>
    <w:rsid w:val="00F662FF"/>
    <w:rsid w:val="00F7378C"/>
    <w:rsid w:val="00F744DD"/>
    <w:rsid w:val="00F8272A"/>
    <w:rsid w:val="00F82866"/>
    <w:rsid w:val="00F86131"/>
    <w:rsid w:val="00F93A48"/>
    <w:rsid w:val="00F95616"/>
    <w:rsid w:val="00F96E23"/>
    <w:rsid w:val="00F97316"/>
    <w:rsid w:val="00F97D9D"/>
    <w:rsid w:val="00FA0595"/>
    <w:rsid w:val="00FA0810"/>
    <w:rsid w:val="00FA36CA"/>
    <w:rsid w:val="00FA449E"/>
    <w:rsid w:val="00FA4C69"/>
    <w:rsid w:val="00FA4D5F"/>
    <w:rsid w:val="00FA7A3A"/>
    <w:rsid w:val="00FB0C44"/>
    <w:rsid w:val="00FB1D8F"/>
    <w:rsid w:val="00FB25BC"/>
    <w:rsid w:val="00FB3688"/>
    <w:rsid w:val="00FC195A"/>
    <w:rsid w:val="00FC43D7"/>
    <w:rsid w:val="00FC4958"/>
    <w:rsid w:val="00FC6050"/>
    <w:rsid w:val="00FC6E40"/>
    <w:rsid w:val="00FC7662"/>
    <w:rsid w:val="00FD01ED"/>
    <w:rsid w:val="00FD5E60"/>
    <w:rsid w:val="00FE09CB"/>
    <w:rsid w:val="00FE26A5"/>
    <w:rsid w:val="00FE3541"/>
    <w:rsid w:val="00FE640E"/>
    <w:rsid w:val="00FE7A00"/>
    <w:rsid w:val="00FF3188"/>
    <w:rsid w:val="00FF3333"/>
    <w:rsid w:val="00FF463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B3234E"/>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4E5CAB"/>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4E5CA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6E28F4"/>
    <w:pPr>
      <w:spacing w:line="240" w:lineRule="auto"/>
      <w:ind w:hanging="170"/>
    </w:pPr>
    <w:rPr>
      <w:sz w:val="16"/>
      <w:szCs w:val="22"/>
    </w:rPr>
  </w:style>
  <w:style w:type="character" w:customStyle="1" w:styleId="footnoteChar">
    <w:name w:val="footnote Char"/>
    <w:link w:val="footnote"/>
    <w:rsid w:val="006E28F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E50341"/>
    <w:pPr>
      <w:numPr>
        <w:numId w:val="5"/>
      </w:numPr>
      <w:tabs>
        <w:tab w:val="left" w:pos="567"/>
      </w:tabs>
      <w:ind w:left="568" w:hanging="284"/>
    </w:pPr>
  </w:style>
  <w:style w:type="paragraph" w:customStyle="1" w:styleId="Tablebullets3">
    <w:name w:val="Table bullets 3"/>
    <w:basedOn w:val="Tablebullets2"/>
    <w:next w:val="Tabletext"/>
    <w:rsid w:val="00E50341"/>
    <w:pPr>
      <w:numPr>
        <w:numId w:val="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B3234E"/>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Revision">
    <w:name w:val="Revision"/>
    <w:hidden/>
    <w:uiPriority w:val="99"/>
    <w:semiHidden/>
    <w:rsid w:val="00C546DC"/>
    <w:rPr>
      <w:rFonts w:ascii="Arial" w:hAnsi="Arial"/>
      <w:sz w:val="21"/>
      <w:lang w:eastAsia="en-US"/>
    </w:rPr>
  </w:style>
  <w:style w:type="paragraph" w:customStyle="1" w:styleId="Instructionswithbullets">
    <w:name w:val="Instructions with bullets"/>
    <w:basedOn w:val="Instructions"/>
    <w:qFormat/>
    <w:rsid w:val="00444B1C"/>
    <w:pPr>
      <w:numPr>
        <w:numId w:val="4"/>
      </w:numPr>
      <w:ind w:left="284" w:hanging="284"/>
    </w:pPr>
  </w:style>
  <w:style w:type="paragraph" w:styleId="ListParagraph">
    <w:name w:val="List Paragraph"/>
    <w:basedOn w:val="Normal"/>
    <w:uiPriority w:val="34"/>
    <w:qFormat/>
    <w:rsid w:val="00412667"/>
    <w:pPr>
      <w:ind w:left="720"/>
      <w:contextualSpacing/>
    </w:pPr>
  </w:style>
  <w:style w:type="character" w:customStyle="1" w:styleId="TablebulletsChar">
    <w:name w:val="Table bullets Char"/>
    <w:rsid w:val="00993710"/>
    <w:rPr>
      <w:rFonts w:ascii="Arial" w:hAnsi="Arial"/>
      <w:lang w:eastAsia="en-US"/>
    </w:rPr>
  </w:style>
  <w:style w:type="table" w:styleId="TableGrid">
    <w:name w:val="Table Grid"/>
    <w:basedOn w:val="TableNormal"/>
    <w:rsid w:val="00C3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sGCCCP">
    <w:name w:val="Table bullets GC &amp; CCP"/>
    <w:basedOn w:val="Tablebullets"/>
    <w:qFormat/>
    <w:rsid w:val="00670007"/>
    <w:pPr>
      <w:numPr>
        <w:numId w:val="1"/>
      </w:numPr>
      <w:tabs>
        <w:tab w:val="clear" w:pos="284"/>
        <w:tab w:val="left" w:pos="510"/>
      </w:tabs>
      <w:ind w:left="51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B3234E"/>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4E5CAB"/>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4E5CA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6E28F4"/>
    <w:pPr>
      <w:spacing w:line="240" w:lineRule="auto"/>
      <w:ind w:hanging="170"/>
    </w:pPr>
    <w:rPr>
      <w:sz w:val="16"/>
      <w:szCs w:val="22"/>
    </w:rPr>
  </w:style>
  <w:style w:type="character" w:customStyle="1" w:styleId="footnoteChar">
    <w:name w:val="footnote Char"/>
    <w:link w:val="footnote"/>
    <w:rsid w:val="006E28F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E50341"/>
    <w:pPr>
      <w:numPr>
        <w:numId w:val="5"/>
      </w:numPr>
      <w:tabs>
        <w:tab w:val="left" w:pos="567"/>
      </w:tabs>
      <w:ind w:left="568" w:hanging="284"/>
    </w:pPr>
  </w:style>
  <w:style w:type="paragraph" w:customStyle="1" w:styleId="Tablebullets3">
    <w:name w:val="Table bullets 3"/>
    <w:basedOn w:val="Tablebullets2"/>
    <w:next w:val="Tabletext"/>
    <w:rsid w:val="00E50341"/>
    <w:pPr>
      <w:numPr>
        <w:numId w:val="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B3234E"/>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Revision">
    <w:name w:val="Revision"/>
    <w:hidden/>
    <w:uiPriority w:val="99"/>
    <w:semiHidden/>
    <w:rsid w:val="00C546DC"/>
    <w:rPr>
      <w:rFonts w:ascii="Arial" w:hAnsi="Arial"/>
      <w:sz w:val="21"/>
      <w:lang w:eastAsia="en-US"/>
    </w:rPr>
  </w:style>
  <w:style w:type="paragraph" w:customStyle="1" w:styleId="Instructionswithbullets">
    <w:name w:val="Instructions with bullets"/>
    <w:basedOn w:val="Instructions"/>
    <w:qFormat/>
    <w:rsid w:val="00444B1C"/>
    <w:pPr>
      <w:numPr>
        <w:numId w:val="4"/>
      </w:numPr>
      <w:ind w:left="284" w:hanging="284"/>
    </w:pPr>
  </w:style>
  <w:style w:type="paragraph" w:styleId="ListParagraph">
    <w:name w:val="List Paragraph"/>
    <w:basedOn w:val="Normal"/>
    <w:uiPriority w:val="34"/>
    <w:qFormat/>
    <w:rsid w:val="00412667"/>
    <w:pPr>
      <w:ind w:left="720"/>
      <w:contextualSpacing/>
    </w:pPr>
  </w:style>
  <w:style w:type="character" w:customStyle="1" w:styleId="TablebulletsChar">
    <w:name w:val="Table bullets Char"/>
    <w:rsid w:val="00993710"/>
    <w:rPr>
      <w:rFonts w:ascii="Arial" w:hAnsi="Arial"/>
      <w:lang w:eastAsia="en-US"/>
    </w:rPr>
  </w:style>
  <w:style w:type="table" w:styleId="TableGrid">
    <w:name w:val="Table Grid"/>
    <w:basedOn w:val="TableNormal"/>
    <w:rsid w:val="00C3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sGCCCP">
    <w:name w:val="Table bullets GC &amp; CCP"/>
    <w:basedOn w:val="Tablebullets"/>
    <w:qFormat/>
    <w:rsid w:val="00670007"/>
    <w:pPr>
      <w:numPr>
        <w:numId w:val="1"/>
      </w:numPr>
      <w:tabs>
        <w:tab w:val="clear" w:pos="284"/>
        <w:tab w:val="left" w:pos="510"/>
      </w:tabs>
      <w:ind w:left="51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755859441">
      <w:bodyDiv w:val="1"/>
      <w:marLeft w:val="0"/>
      <w:marRight w:val="0"/>
      <w:marTop w:val="0"/>
      <w:marBottom w:val="0"/>
      <w:divBdr>
        <w:top w:val="none" w:sz="0" w:space="0" w:color="auto"/>
        <w:left w:val="none" w:sz="0" w:space="0" w:color="auto"/>
        <w:bottom w:val="none" w:sz="0" w:space="0" w:color="auto"/>
        <w:right w:val="none" w:sz="0" w:space="0" w:color="auto"/>
      </w:divBdr>
    </w:div>
    <w:div w:id="18851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GK003" TargetMode="External"/><Relationship Id="rId18" Type="http://schemas.openxmlformats.org/officeDocument/2006/relationships/hyperlink" Target="http://www.australiancurriculum.edu.au/Glossary?a=G&amp;t=Features" TargetMode="External"/><Relationship Id="rId26" Type="http://schemas.openxmlformats.org/officeDocument/2006/relationships/image" Target="media/image2.png"/><Relationship Id="rId39" Type="http://schemas.openxmlformats.org/officeDocument/2006/relationships/hyperlink" Target="http://www.australiancurriculum.edu.au/Glossary?a=G&amp;t=Features" TargetMode="External"/><Relationship Id="rId21" Type="http://schemas.openxmlformats.org/officeDocument/2006/relationships/hyperlink" Target="http://www.australiancurriculum.edu.au/Curriculum/ContentDescription/ACHGS004" TargetMode="External"/><Relationship Id="rId34" Type="http://schemas.openxmlformats.org/officeDocument/2006/relationships/image" Target="media/image10.png"/><Relationship Id="rId42" Type="http://schemas.openxmlformats.org/officeDocument/2006/relationships/hyperlink" Target="http://www.australiancurriculum.edu.au/Glossary?a=G&amp;t=Place" TargetMode="External"/><Relationship Id="rId47" Type="http://schemas.openxmlformats.org/officeDocument/2006/relationships/hyperlink" Target="http://www.australiancurriculum.edu.au/Curriculum/ContentDescription/ACHGS008" TargetMode="External"/><Relationship Id="rId50" Type="http://schemas.openxmlformats.org/officeDocument/2006/relationships/hyperlink" Target="http://www.australiancurriculum.edu.au/Curriculum/ContentDescription/ACHGS010" TargetMode="External"/><Relationship Id="rId55" Type="http://schemas.openxmlformats.org/officeDocument/2006/relationships/hyperlink" Target="http://www.australiancurriculum.edu.au/Curriculum/ContentDescription/ACHGK007" TargetMode="External"/><Relationship Id="rId63" Type="http://schemas.openxmlformats.org/officeDocument/2006/relationships/hyperlink" Target="http://www.qsa.qld.edu.au/3035.html"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Glossary?a=G&amp;t=Data"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GK002" TargetMode="External"/><Relationship Id="rId24" Type="http://schemas.openxmlformats.org/officeDocument/2006/relationships/hyperlink" Target="http://www.australiancurriculum.edu.au/Curriculum/ContentDescription/ACHGS006"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http://www.australiancurriculum.edu.au/Glossary?a=G&amp;t=Change" TargetMode="External"/><Relationship Id="rId45" Type="http://schemas.openxmlformats.org/officeDocument/2006/relationships/hyperlink" Target="http://www.australiancurriculum.edu.au/Curriculum/ContentDescription/ACHGS007" TargetMode="External"/><Relationship Id="rId53" Type="http://schemas.openxmlformats.org/officeDocument/2006/relationships/hyperlink" Target="http://www.australiancurriculum.edu.au/Curriculum/ContentDescription/ACHHS018" TargetMode="External"/><Relationship Id="rId58" Type="http://schemas.openxmlformats.org/officeDocument/2006/relationships/hyperlink" Target="http://www.australiancurriculum.edu.au/Curriculum/ContentDescription/ACSIS233"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straliancurriculum.edu.au/Curriculum/ContentDescription/ACHGS001" TargetMode="External"/><Relationship Id="rId23" Type="http://schemas.openxmlformats.org/officeDocument/2006/relationships/hyperlink" Target="http://www.australiancurriculum.edu.au/Glossary?a=G&amp;t=Place"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yperlink" Target="http://www.australiancurriculum.edu.au/Curriculum/ContentDescription/ACHGS008" TargetMode="External"/><Relationship Id="rId57" Type="http://schemas.openxmlformats.org/officeDocument/2006/relationships/hyperlink" Target="http://www.australiancurriculum.edu.au/Curriculum/ContentDescription/ACSIS011" TargetMode="External"/><Relationship Id="rId61" Type="http://schemas.openxmlformats.org/officeDocument/2006/relationships/hyperlink" Target="http://www.qsa.qld.edu.au/26025.html" TargetMode="External"/><Relationship Id="rId10" Type="http://schemas.openxmlformats.org/officeDocument/2006/relationships/hyperlink" Target="http://www.australiancurriculum.edu.au/Glossary?a=G&amp;t=Features" TargetMode="External"/><Relationship Id="rId19" Type="http://schemas.openxmlformats.org/officeDocument/2006/relationships/hyperlink" Target="http://www.australiancurriculum.edu.au/Glossary?a=G&amp;t=Place" TargetMode="External"/><Relationship Id="rId31" Type="http://schemas.openxmlformats.org/officeDocument/2006/relationships/image" Target="media/image7.png"/><Relationship Id="rId44" Type="http://schemas.openxmlformats.org/officeDocument/2006/relationships/hyperlink" Target="http://www.australiancurriculum.edu.au/Curriculum/ContentDescription/ACHGK007" TargetMode="External"/><Relationship Id="rId52" Type="http://schemas.openxmlformats.org/officeDocument/2006/relationships/hyperlink" Target="http://www.australiancurriculum.edu.au/Curriculum/ContentDescription/ACHGS012" TargetMode="External"/><Relationship Id="rId60" Type="http://schemas.openxmlformats.org/officeDocument/2006/relationships/hyperlink" Target="http://www.australiancurriculum.edu.au/Curriculum/ContentDescription/ACELY1654" TargetMode="External"/><Relationship Id="rId65" Type="http://schemas.openxmlformats.org/officeDocument/2006/relationships/hyperlink" Target="http://www.olliesworld.com/adventure/onlinegames/sorting-game.htm" TargetMode="Externa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4" Type="http://schemas.openxmlformats.org/officeDocument/2006/relationships/hyperlink" Target="http://www.australiancurriculum.edu.au/Curriculum/ContentDescription/ACHGK004" TargetMode="External"/><Relationship Id="rId22" Type="http://schemas.openxmlformats.org/officeDocument/2006/relationships/hyperlink" Target="http://www.australiancurriculum.edu.au/Curriculum/ContentDescription/ACHGS005"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www.australiancurriculum.edu.au/Glossary?a=G&amp;t=Features" TargetMode="External"/><Relationship Id="rId48" Type="http://schemas.openxmlformats.org/officeDocument/2006/relationships/hyperlink" Target="http://www.australiancurriculum.edu.au/Glossary?a=G&amp;t=Features" TargetMode="External"/><Relationship Id="rId56" Type="http://schemas.openxmlformats.org/officeDocument/2006/relationships/hyperlink" Target="http://www.australiancurriculum.edu.au/Glossary?a=S&amp;t=Senses" TargetMode="External"/><Relationship Id="rId64" Type="http://schemas.openxmlformats.org/officeDocument/2006/relationships/hyperlink" Target="http://www.youtube.com/watch?v=kjwkMmdqmH4" TargetMode="Externa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australiancurriculum.edu.au/Curriculum/ContentDescription/ACHGS011" TargetMode="External"/><Relationship Id="rId3" Type="http://schemas.openxmlformats.org/officeDocument/2006/relationships/styles" Target="styles.xml"/><Relationship Id="rId12" Type="http://schemas.openxmlformats.org/officeDocument/2006/relationships/hyperlink" Target="http://www.australiancurriculum.edu.au/Glossary?a=G&amp;t=Local" TargetMode="External"/><Relationship Id="rId17" Type="http://schemas.openxmlformats.org/officeDocument/2006/relationships/hyperlink" Target="http://www.australiancurriculum.edu.au/Curriculum/ContentDescription/ACHGS002" TargetMode="Externa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hyperlink" Target="http://www.qsa.qld.edu.au/prep-geography-resources.html" TargetMode="External"/><Relationship Id="rId46" Type="http://schemas.openxmlformats.org/officeDocument/2006/relationships/hyperlink" Target="http://www.australiancurriculum.edu.au/Glossary?a=G&amp;t=Data" TargetMode="External"/><Relationship Id="rId59" Type="http://schemas.openxmlformats.org/officeDocument/2006/relationships/hyperlink" Target="http://www.australiancurriculum.edu.au/Glossary?a=E&amp;t=text" TargetMode="External"/><Relationship Id="rId67" Type="http://schemas.openxmlformats.org/officeDocument/2006/relationships/footer" Target="footer2.xml"/><Relationship Id="rId20" Type="http://schemas.openxmlformats.org/officeDocument/2006/relationships/hyperlink" Target="http://www.australiancurriculum.edu.au/Curriculum/ContentDescription/ACHGS003" TargetMode="External"/><Relationship Id="rId41" Type="http://schemas.openxmlformats.org/officeDocument/2006/relationships/hyperlink" Target="http://www.australiancurriculum.edu.au/Curriculum/ContentDescription/ACHGK005" TargetMode="External"/><Relationship Id="rId54" Type="http://schemas.openxmlformats.org/officeDocument/2006/relationships/hyperlink" Target="http://www.australiancurriculum.edu.au/Curriculum/ContentDescription/ACHHS022" TargetMode="External"/><Relationship Id="rId62" Type="http://schemas.openxmlformats.org/officeDocument/2006/relationships/hyperlink" Target="http://www.qsa.qld.edu.au/downloads/p_10/ac_geography_assess_advice.pdf"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p&#8211;2_unit_overview_template_v4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54DE-400D-462D-80A9-CEEECFCF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13356_ac_geog_p–2_unit_overview_template_v4_jc.dot</Template>
  <TotalTime>0</TotalTime>
  <Pages>3</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Prep Year unit overview — Australian Curriculum: Geography</vt:lpstr>
    </vt:vector>
  </TitlesOfParts>
  <Company>Queensland Studies Authority</Company>
  <LinksUpToDate>false</LinksUpToDate>
  <CharactersWithSpaces>26576</CharactersWithSpaces>
  <SharedDoc>false</SharedDoc>
  <HLinks>
    <vt:vector size="270" baseType="variant">
      <vt:variant>
        <vt:i4>30</vt:i4>
      </vt:variant>
      <vt:variant>
        <vt:i4>135</vt:i4>
      </vt:variant>
      <vt:variant>
        <vt:i4>0</vt:i4>
      </vt:variant>
      <vt:variant>
        <vt:i4>5</vt:i4>
      </vt:variant>
      <vt:variant>
        <vt:lpwstr>http://www.olliesworld.com/adventure/onlinegames/sorting-game.htm</vt:lpwstr>
      </vt:variant>
      <vt:variant>
        <vt:lpwstr/>
      </vt:variant>
      <vt:variant>
        <vt:i4>6815794</vt:i4>
      </vt:variant>
      <vt:variant>
        <vt:i4>132</vt:i4>
      </vt:variant>
      <vt:variant>
        <vt:i4>0</vt:i4>
      </vt:variant>
      <vt:variant>
        <vt:i4>5</vt:i4>
      </vt:variant>
      <vt:variant>
        <vt:lpwstr>http://www.youtube.com/watch?v=kjwkMmdqmH4</vt:lpwstr>
      </vt:variant>
      <vt:variant>
        <vt:lpwstr/>
      </vt:variant>
      <vt:variant>
        <vt:i4>7340074</vt:i4>
      </vt:variant>
      <vt:variant>
        <vt:i4>129</vt:i4>
      </vt:variant>
      <vt:variant>
        <vt:i4>0</vt:i4>
      </vt:variant>
      <vt:variant>
        <vt:i4>5</vt:i4>
      </vt:variant>
      <vt:variant>
        <vt:lpwstr>http://www.qsa.qld.edu.au/3035.html</vt:lpwstr>
      </vt:variant>
      <vt:variant>
        <vt:lpwstr/>
      </vt:variant>
      <vt:variant>
        <vt:i4>720965</vt:i4>
      </vt:variant>
      <vt:variant>
        <vt:i4>126</vt:i4>
      </vt:variant>
      <vt:variant>
        <vt:i4>0</vt:i4>
      </vt:variant>
      <vt:variant>
        <vt:i4>5</vt:i4>
      </vt:variant>
      <vt:variant>
        <vt:lpwstr>http://www.qsa.qld.edu.au/downloads/p_10/ac_geography_assess_advice.pdf</vt:lpwstr>
      </vt:variant>
      <vt:variant>
        <vt:lpwstr/>
      </vt:variant>
      <vt:variant>
        <vt:i4>4325442</vt:i4>
      </vt:variant>
      <vt:variant>
        <vt:i4>123</vt:i4>
      </vt:variant>
      <vt:variant>
        <vt:i4>0</vt:i4>
      </vt:variant>
      <vt:variant>
        <vt:i4>5</vt:i4>
      </vt:variant>
      <vt:variant>
        <vt:lpwstr>http://www.qsa.qld.edu.au/26025.html</vt:lpwstr>
      </vt:variant>
      <vt:variant>
        <vt:lpwstr/>
      </vt:variant>
      <vt:variant>
        <vt:i4>6291493</vt:i4>
      </vt:variant>
      <vt:variant>
        <vt:i4>120</vt:i4>
      </vt:variant>
      <vt:variant>
        <vt:i4>0</vt:i4>
      </vt:variant>
      <vt:variant>
        <vt:i4>5</vt:i4>
      </vt:variant>
      <vt:variant>
        <vt:lpwstr>http://www.australiancurriculum.edu.au/Curriculum/ContentDescription/ACELY1654</vt:lpwstr>
      </vt:variant>
      <vt:variant>
        <vt:lpwstr/>
      </vt:variant>
      <vt:variant>
        <vt:i4>3014775</vt:i4>
      </vt:variant>
      <vt:variant>
        <vt:i4>117</vt:i4>
      </vt:variant>
      <vt:variant>
        <vt:i4>0</vt:i4>
      </vt:variant>
      <vt:variant>
        <vt:i4>5</vt:i4>
      </vt:variant>
      <vt:variant>
        <vt:lpwstr>http://www.australiancurriculum.edu.au/Glossary?a=E&amp;t=text</vt:lpwstr>
      </vt:variant>
      <vt:variant>
        <vt:lpwstr/>
      </vt:variant>
      <vt:variant>
        <vt:i4>5046294</vt:i4>
      </vt:variant>
      <vt:variant>
        <vt:i4>114</vt:i4>
      </vt:variant>
      <vt:variant>
        <vt:i4>0</vt:i4>
      </vt:variant>
      <vt:variant>
        <vt:i4>5</vt:i4>
      </vt:variant>
      <vt:variant>
        <vt:lpwstr>http://www.australiancurriculum.edu.au/Curriculum/ContentDescription/ACSIS233</vt:lpwstr>
      </vt:variant>
      <vt:variant>
        <vt:lpwstr/>
      </vt:variant>
      <vt:variant>
        <vt:i4>5177364</vt:i4>
      </vt:variant>
      <vt:variant>
        <vt:i4>111</vt:i4>
      </vt:variant>
      <vt:variant>
        <vt:i4>0</vt:i4>
      </vt:variant>
      <vt:variant>
        <vt:i4>5</vt:i4>
      </vt:variant>
      <vt:variant>
        <vt:lpwstr>http://www.australiancurriculum.edu.au/Curriculum/ContentDescription/ACSIS011</vt:lpwstr>
      </vt:variant>
      <vt:variant>
        <vt:lpwstr/>
      </vt:variant>
      <vt:variant>
        <vt:i4>5898261</vt:i4>
      </vt:variant>
      <vt:variant>
        <vt:i4>108</vt:i4>
      </vt:variant>
      <vt:variant>
        <vt:i4>0</vt:i4>
      </vt:variant>
      <vt:variant>
        <vt:i4>5</vt:i4>
      </vt:variant>
      <vt:variant>
        <vt:lpwstr>http://www.australiancurriculum.edu.au/Glossary?a=S&amp;t=Senses</vt:lpwstr>
      </vt:variant>
      <vt:variant>
        <vt:lpwstr/>
      </vt:variant>
      <vt:variant>
        <vt:i4>5046298</vt:i4>
      </vt:variant>
      <vt:variant>
        <vt:i4>105</vt:i4>
      </vt:variant>
      <vt:variant>
        <vt:i4>0</vt:i4>
      </vt:variant>
      <vt:variant>
        <vt:i4>5</vt:i4>
      </vt:variant>
      <vt:variant>
        <vt:lpwstr>http://www.australiancurriculum.edu.au/Curriculum/ContentDescription/ACHGK007</vt:lpwstr>
      </vt:variant>
      <vt:variant>
        <vt:lpwstr/>
      </vt:variant>
      <vt:variant>
        <vt:i4>5701653</vt:i4>
      </vt:variant>
      <vt:variant>
        <vt:i4>102</vt:i4>
      </vt:variant>
      <vt:variant>
        <vt:i4>0</vt:i4>
      </vt:variant>
      <vt:variant>
        <vt:i4>5</vt:i4>
      </vt:variant>
      <vt:variant>
        <vt:lpwstr>http://www.australiancurriculum.edu.au/Curriculum/ContentDescription/ACHHS022</vt:lpwstr>
      </vt:variant>
      <vt:variant>
        <vt:lpwstr/>
      </vt:variant>
      <vt:variant>
        <vt:i4>5505045</vt:i4>
      </vt:variant>
      <vt:variant>
        <vt:i4>99</vt:i4>
      </vt:variant>
      <vt:variant>
        <vt:i4>0</vt:i4>
      </vt:variant>
      <vt:variant>
        <vt:i4>5</vt:i4>
      </vt:variant>
      <vt:variant>
        <vt:lpwstr>http://www.australiancurriculum.edu.au/Curriculum/ContentDescription/ACHHS018</vt:lpwstr>
      </vt:variant>
      <vt:variant>
        <vt:lpwstr/>
      </vt:variant>
      <vt:variant>
        <vt:i4>5505050</vt:i4>
      </vt:variant>
      <vt:variant>
        <vt:i4>96</vt:i4>
      </vt:variant>
      <vt:variant>
        <vt:i4>0</vt:i4>
      </vt:variant>
      <vt:variant>
        <vt:i4>5</vt:i4>
      </vt:variant>
      <vt:variant>
        <vt:lpwstr>http://www.australiancurriculum.edu.au/Curriculum/ContentDescription/ACHGS012</vt:lpwstr>
      </vt:variant>
      <vt:variant>
        <vt:lpwstr/>
      </vt:variant>
      <vt:variant>
        <vt:i4>5505050</vt:i4>
      </vt:variant>
      <vt:variant>
        <vt:i4>93</vt:i4>
      </vt:variant>
      <vt:variant>
        <vt:i4>0</vt:i4>
      </vt:variant>
      <vt:variant>
        <vt:i4>5</vt:i4>
      </vt:variant>
      <vt:variant>
        <vt:lpwstr>http://www.australiancurriculum.edu.au/Curriculum/ContentDescription/ACHGS011</vt:lpwstr>
      </vt:variant>
      <vt:variant>
        <vt:lpwstr/>
      </vt:variant>
      <vt:variant>
        <vt:i4>5505050</vt:i4>
      </vt:variant>
      <vt:variant>
        <vt:i4>90</vt:i4>
      </vt:variant>
      <vt:variant>
        <vt:i4>0</vt:i4>
      </vt:variant>
      <vt:variant>
        <vt:i4>5</vt:i4>
      </vt:variant>
      <vt:variant>
        <vt:lpwstr>http://www.australiancurriculum.edu.au/Curriculum/ContentDescription/ACHGS010</vt:lpwstr>
      </vt:variant>
      <vt:variant>
        <vt:lpwstr/>
      </vt:variant>
      <vt:variant>
        <vt:i4>5570586</vt:i4>
      </vt:variant>
      <vt:variant>
        <vt:i4>87</vt:i4>
      </vt:variant>
      <vt:variant>
        <vt:i4>0</vt:i4>
      </vt:variant>
      <vt:variant>
        <vt:i4>5</vt:i4>
      </vt:variant>
      <vt:variant>
        <vt:lpwstr>http://www.australiancurriculum.edu.au/Curriculum/ContentDescription/ACHGS008</vt:lpwstr>
      </vt:variant>
      <vt:variant>
        <vt:lpwstr/>
      </vt:variant>
      <vt:variant>
        <vt:i4>3080302</vt:i4>
      </vt:variant>
      <vt:variant>
        <vt:i4>84</vt:i4>
      </vt:variant>
      <vt:variant>
        <vt:i4>0</vt:i4>
      </vt:variant>
      <vt:variant>
        <vt:i4>5</vt:i4>
      </vt:variant>
      <vt:variant>
        <vt:lpwstr>http://www.australiancurriculum.edu.au/Glossary?a=G&amp;t=Features</vt:lpwstr>
      </vt:variant>
      <vt:variant>
        <vt:lpwstr/>
      </vt:variant>
      <vt:variant>
        <vt:i4>5570586</vt:i4>
      </vt:variant>
      <vt:variant>
        <vt:i4>81</vt:i4>
      </vt:variant>
      <vt:variant>
        <vt:i4>0</vt:i4>
      </vt:variant>
      <vt:variant>
        <vt:i4>5</vt:i4>
      </vt:variant>
      <vt:variant>
        <vt:lpwstr>http://www.australiancurriculum.edu.au/Curriculum/ContentDescription/ACHGS008</vt:lpwstr>
      </vt:variant>
      <vt:variant>
        <vt:lpwstr/>
      </vt:variant>
      <vt:variant>
        <vt:i4>4128873</vt:i4>
      </vt:variant>
      <vt:variant>
        <vt:i4>78</vt:i4>
      </vt:variant>
      <vt:variant>
        <vt:i4>0</vt:i4>
      </vt:variant>
      <vt:variant>
        <vt:i4>5</vt:i4>
      </vt:variant>
      <vt:variant>
        <vt:lpwstr>http://www.australiancurriculum.edu.au/Glossary?a=G&amp;t=Data</vt:lpwstr>
      </vt:variant>
      <vt:variant>
        <vt:lpwstr/>
      </vt:variant>
      <vt:variant>
        <vt:i4>5570586</vt:i4>
      </vt:variant>
      <vt:variant>
        <vt:i4>75</vt:i4>
      </vt:variant>
      <vt:variant>
        <vt:i4>0</vt:i4>
      </vt:variant>
      <vt:variant>
        <vt:i4>5</vt:i4>
      </vt:variant>
      <vt:variant>
        <vt:lpwstr>http://www.australiancurriculum.edu.au/Curriculum/ContentDescription/ACHGS007</vt:lpwstr>
      </vt:variant>
      <vt:variant>
        <vt:lpwstr/>
      </vt:variant>
      <vt:variant>
        <vt:i4>5046298</vt:i4>
      </vt:variant>
      <vt:variant>
        <vt:i4>72</vt:i4>
      </vt:variant>
      <vt:variant>
        <vt:i4>0</vt:i4>
      </vt:variant>
      <vt:variant>
        <vt:i4>5</vt:i4>
      </vt:variant>
      <vt:variant>
        <vt:lpwstr>http://www.australiancurriculum.edu.au/Curriculum/ContentDescription/ACHGK007</vt:lpwstr>
      </vt:variant>
      <vt:variant>
        <vt:lpwstr/>
      </vt:variant>
      <vt:variant>
        <vt:i4>3080302</vt:i4>
      </vt:variant>
      <vt:variant>
        <vt:i4>69</vt:i4>
      </vt:variant>
      <vt:variant>
        <vt:i4>0</vt:i4>
      </vt:variant>
      <vt:variant>
        <vt:i4>5</vt:i4>
      </vt:variant>
      <vt:variant>
        <vt:lpwstr>http://www.australiancurriculum.edu.au/Glossary?a=G&amp;t=Features</vt:lpwstr>
      </vt:variant>
      <vt:variant>
        <vt:lpwstr/>
      </vt:variant>
      <vt:variant>
        <vt:i4>3145832</vt:i4>
      </vt:variant>
      <vt:variant>
        <vt:i4>66</vt:i4>
      </vt:variant>
      <vt:variant>
        <vt:i4>0</vt:i4>
      </vt:variant>
      <vt:variant>
        <vt:i4>5</vt:i4>
      </vt:variant>
      <vt:variant>
        <vt:lpwstr>http://www.australiancurriculum.edu.au/Glossary?a=G&amp;t=Place</vt:lpwstr>
      </vt:variant>
      <vt:variant>
        <vt:lpwstr/>
      </vt:variant>
      <vt:variant>
        <vt:i4>5046298</vt:i4>
      </vt:variant>
      <vt:variant>
        <vt:i4>63</vt:i4>
      </vt:variant>
      <vt:variant>
        <vt:i4>0</vt:i4>
      </vt:variant>
      <vt:variant>
        <vt:i4>5</vt:i4>
      </vt:variant>
      <vt:variant>
        <vt:lpwstr>http://www.australiancurriculum.edu.au/Curriculum/ContentDescription/ACHGK005</vt:lpwstr>
      </vt:variant>
      <vt:variant>
        <vt:lpwstr/>
      </vt:variant>
      <vt:variant>
        <vt:i4>6029340</vt:i4>
      </vt:variant>
      <vt:variant>
        <vt:i4>60</vt:i4>
      </vt:variant>
      <vt:variant>
        <vt:i4>0</vt:i4>
      </vt:variant>
      <vt:variant>
        <vt:i4>5</vt:i4>
      </vt:variant>
      <vt:variant>
        <vt:lpwstr>http://www.australiancurriculum.edu.au/Glossary?a=G&amp;t=Change</vt:lpwstr>
      </vt:variant>
      <vt:variant>
        <vt:lpwstr/>
      </vt:variant>
      <vt:variant>
        <vt:i4>3080302</vt:i4>
      </vt:variant>
      <vt:variant>
        <vt:i4>57</vt:i4>
      </vt:variant>
      <vt:variant>
        <vt:i4>0</vt:i4>
      </vt:variant>
      <vt:variant>
        <vt:i4>5</vt:i4>
      </vt:variant>
      <vt:variant>
        <vt:lpwstr>http://www.australiancurriculum.edu.au/Glossary?a=G&amp;t=Features</vt:lpwstr>
      </vt:variant>
      <vt:variant>
        <vt:lpwstr/>
      </vt:variant>
      <vt:variant>
        <vt:i4>6291497</vt:i4>
      </vt:variant>
      <vt:variant>
        <vt:i4>51</vt:i4>
      </vt:variant>
      <vt:variant>
        <vt:i4>0</vt:i4>
      </vt:variant>
      <vt:variant>
        <vt:i4>5</vt:i4>
      </vt:variant>
      <vt:variant>
        <vt:lpwstr>http://www.qsa.qld.edu.au/prep-geography-resources.html</vt:lpwstr>
      </vt:variant>
      <vt:variant>
        <vt:lpwstr/>
      </vt:variant>
      <vt:variant>
        <vt:i4>5570586</vt:i4>
      </vt:variant>
      <vt:variant>
        <vt:i4>45</vt:i4>
      </vt:variant>
      <vt:variant>
        <vt:i4>0</vt:i4>
      </vt:variant>
      <vt:variant>
        <vt:i4>5</vt:i4>
      </vt:variant>
      <vt:variant>
        <vt:lpwstr>http://www.australiancurriculum.edu.au/Curriculum/ContentDescription/ACHGS006</vt:lpwstr>
      </vt:variant>
      <vt:variant>
        <vt:lpwstr/>
      </vt:variant>
      <vt:variant>
        <vt:i4>3145832</vt:i4>
      </vt:variant>
      <vt:variant>
        <vt:i4>42</vt:i4>
      </vt:variant>
      <vt:variant>
        <vt:i4>0</vt:i4>
      </vt:variant>
      <vt:variant>
        <vt:i4>5</vt:i4>
      </vt:variant>
      <vt:variant>
        <vt:lpwstr>http://www.australiancurriculum.edu.au/Glossary?a=G&amp;t=Place</vt:lpwstr>
      </vt:variant>
      <vt:variant>
        <vt:lpwstr/>
      </vt:variant>
      <vt:variant>
        <vt:i4>5570586</vt:i4>
      </vt:variant>
      <vt:variant>
        <vt:i4>39</vt:i4>
      </vt:variant>
      <vt:variant>
        <vt:i4>0</vt:i4>
      </vt:variant>
      <vt:variant>
        <vt:i4>5</vt:i4>
      </vt:variant>
      <vt:variant>
        <vt:lpwstr>http://www.australiancurriculum.edu.au/Curriculum/ContentDescription/ACHGS005</vt:lpwstr>
      </vt:variant>
      <vt:variant>
        <vt:lpwstr/>
      </vt:variant>
      <vt:variant>
        <vt:i4>5570586</vt:i4>
      </vt:variant>
      <vt:variant>
        <vt:i4>36</vt:i4>
      </vt:variant>
      <vt:variant>
        <vt:i4>0</vt:i4>
      </vt:variant>
      <vt:variant>
        <vt:i4>5</vt:i4>
      </vt:variant>
      <vt:variant>
        <vt:lpwstr>http://www.australiancurriculum.edu.au/Curriculum/ContentDescription/ACHGS004</vt:lpwstr>
      </vt:variant>
      <vt:variant>
        <vt:lpwstr/>
      </vt:variant>
      <vt:variant>
        <vt:i4>5570586</vt:i4>
      </vt:variant>
      <vt:variant>
        <vt:i4>33</vt:i4>
      </vt:variant>
      <vt:variant>
        <vt:i4>0</vt:i4>
      </vt:variant>
      <vt:variant>
        <vt:i4>5</vt:i4>
      </vt:variant>
      <vt:variant>
        <vt:lpwstr>http://www.australiancurriculum.edu.au/Curriculum/ContentDescription/ACHGS003</vt:lpwstr>
      </vt:variant>
      <vt:variant>
        <vt:lpwstr/>
      </vt:variant>
      <vt:variant>
        <vt:i4>3145832</vt:i4>
      </vt:variant>
      <vt:variant>
        <vt:i4>30</vt:i4>
      </vt:variant>
      <vt:variant>
        <vt:i4>0</vt:i4>
      </vt:variant>
      <vt:variant>
        <vt:i4>5</vt:i4>
      </vt:variant>
      <vt:variant>
        <vt:lpwstr>http://www.australiancurriculum.edu.au/Glossary?a=G&amp;t=Place</vt:lpwstr>
      </vt:variant>
      <vt:variant>
        <vt:lpwstr/>
      </vt:variant>
      <vt:variant>
        <vt:i4>3080302</vt:i4>
      </vt:variant>
      <vt:variant>
        <vt:i4>27</vt:i4>
      </vt:variant>
      <vt:variant>
        <vt:i4>0</vt:i4>
      </vt:variant>
      <vt:variant>
        <vt:i4>5</vt:i4>
      </vt:variant>
      <vt:variant>
        <vt:lpwstr>http://www.australiancurriculum.edu.au/Glossary?a=G&amp;t=Features</vt:lpwstr>
      </vt:variant>
      <vt:variant>
        <vt:lpwstr/>
      </vt:variant>
      <vt:variant>
        <vt:i4>5570586</vt:i4>
      </vt:variant>
      <vt:variant>
        <vt:i4>24</vt:i4>
      </vt:variant>
      <vt:variant>
        <vt:i4>0</vt:i4>
      </vt:variant>
      <vt:variant>
        <vt:i4>5</vt:i4>
      </vt:variant>
      <vt:variant>
        <vt:lpwstr>http://www.australiancurriculum.edu.au/Curriculum/ContentDescription/ACHGS002</vt:lpwstr>
      </vt:variant>
      <vt:variant>
        <vt:lpwstr/>
      </vt:variant>
      <vt:variant>
        <vt:i4>4128873</vt:i4>
      </vt:variant>
      <vt:variant>
        <vt:i4>21</vt:i4>
      </vt:variant>
      <vt:variant>
        <vt:i4>0</vt:i4>
      </vt:variant>
      <vt:variant>
        <vt:i4>5</vt:i4>
      </vt:variant>
      <vt:variant>
        <vt:lpwstr>http://www.australiancurriculum.edu.au/Glossary?a=G&amp;t=Data</vt:lpwstr>
      </vt:variant>
      <vt:variant>
        <vt:lpwstr/>
      </vt:variant>
      <vt:variant>
        <vt:i4>5570586</vt:i4>
      </vt:variant>
      <vt:variant>
        <vt:i4>18</vt:i4>
      </vt:variant>
      <vt:variant>
        <vt:i4>0</vt:i4>
      </vt:variant>
      <vt:variant>
        <vt:i4>5</vt:i4>
      </vt:variant>
      <vt:variant>
        <vt:lpwstr>http://www.australiancurriculum.edu.au/Curriculum/ContentDescription/ACHGS001</vt:lpwstr>
      </vt:variant>
      <vt:variant>
        <vt:lpwstr/>
      </vt:variant>
      <vt:variant>
        <vt:i4>5046298</vt:i4>
      </vt:variant>
      <vt:variant>
        <vt:i4>15</vt:i4>
      </vt:variant>
      <vt:variant>
        <vt:i4>0</vt:i4>
      </vt:variant>
      <vt:variant>
        <vt:i4>5</vt:i4>
      </vt:variant>
      <vt:variant>
        <vt:lpwstr>http://www.australiancurriculum.edu.au/Curriculum/ContentDescription/ACHGK004</vt:lpwstr>
      </vt:variant>
      <vt:variant>
        <vt:lpwstr/>
      </vt:variant>
      <vt:variant>
        <vt:i4>5046298</vt:i4>
      </vt:variant>
      <vt:variant>
        <vt:i4>12</vt:i4>
      </vt:variant>
      <vt:variant>
        <vt:i4>0</vt:i4>
      </vt:variant>
      <vt:variant>
        <vt:i4>5</vt:i4>
      </vt:variant>
      <vt:variant>
        <vt:lpwstr>http://www.australiancurriculum.edu.au/Curriculum/ContentDescription/ACHGK003</vt:lpwstr>
      </vt:variant>
      <vt:variant>
        <vt:lpwstr/>
      </vt:variant>
      <vt:variant>
        <vt:i4>3211382</vt:i4>
      </vt:variant>
      <vt:variant>
        <vt:i4>9</vt:i4>
      </vt:variant>
      <vt:variant>
        <vt:i4>0</vt:i4>
      </vt:variant>
      <vt:variant>
        <vt:i4>5</vt:i4>
      </vt:variant>
      <vt:variant>
        <vt:lpwstr>http://www.australiancurriculum.edu.au/Glossary?a=G&amp;t=Local</vt:lpwstr>
      </vt:variant>
      <vt:variant>
        <vt:lpwstr/>
      </vt:variant>
      <vt:variant>
        <vt:i4>5046298</vt:i4>
      </vt:variant>
      <vt:variant>
        <vt:i4>6</vt:i4>
      </vt:variant>
      <vt:variant>
        <vt:i4>0</vt:i4>
      </vt:variant>
      <vt:variant>
        <vt:i4>5</vt:i4>
      </vt:variant>
      <vt:variant>
        <vt:lpwstr>http://www.australiancurriculum.edu.au/Curriculum/ContentDescription/ACHGK002</vt:lpwstr>
      </vt:variant>
      <vt:variant>
        <vt:lpwstr/>
      </vt:variant>
      <vt:variant>
        <vt:i4>3080302</vt:i4>
      </vt:variant>
      <vt:variant>
        <vt:i4>3</vt:i4>
      </vt:variant>
      <vt:variant>
        <vt:i4>0</vt:i4>
      </vt:variant>
      <vt:variant>
        <vt:i4>5</vt:i4>
      </vt:variant>
      <vt:variant>
        <vt:lpwstr>http://www.australiancurriculum.edu.au/Glossary?a=G&amp;t=Features</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unit overview — Australian Curriculum: Geography</dc:title>
  <dc:subject>Australian Curriculum</dc:subject>
  <dc:creator>Queensland Studies Authority</dc:creator>
  <cp:keywords>Australian Curriculum; Geography</cp:keywords>
  <cp:lastModifiedBy>QSA</cp:lastModifiedBy>
  <cp:revision>2</cp:revision>
  <cp:lastPrinted>2013-07-17T06:26:00Z</cp:lastPrinted>
  <dcterms:created xsi:type="dcterms:W3CDTF">2014-06-18T06:03:00Z</dcterms:created>
  <dcterms:modified xsi:type="dcterms:W3CDTF">2014-06-18T06:03:00Z</dcterms:modified>
  <cp:category>Prep – Year 2</cp:category>
</cp:coreProperties>
</file>