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4800F7D4" w14:textId="77777777" w:rsidTr="00887069">
        <w:trPr>
          <w:trHeight w:val="1129"/>
        </w:trPr>
        <w:tc>
          <w:tcPr>
            <w:tcW w:w="964" w:type="dxa"/>
            <w:tcBorders>
              <w:bottom w:val="nil"/>
            </w:tcBorders>
            <w:tcMar>
              <w:left w:w="0" w:type="dxa"/>
              <w:bottom w:w="0" w:type="dxa"/>
              <w:right w:w="0" w:type="dxa"/>
            </w:tcMar>
            <w:vAlign w:val="bottom"/>
          </w:tcPr>
          <w:p w14:paraId="790624DF"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7BC1770C" w14:textId="77777777" w:rsidR="00ED1561" w:rsidRPr="00F2628C" w:rsidRDefault="00344293" w:rsidP="0008464D">
                <w:pPr>
                  <w:pStyle w:val="Title"/>
                </w:pPr>
                <w:r>
                  <w:t>Year 10</w:t>
                </w:r>
                <w:r w:rsidR="0023239C">
                  <w:t xml:space="preserve"> </w:t>
                </w:r>
                <w:r w:rsidR="006D6AE7" w:rsidRPr="00B82953">
                  <w:t>standard elaborations — Australian Curriculum: English</w:t>
                </w:r>
              </w:p>
            </w:sdtContent>
          </w:sdt>
        </w:tc>
      </w:tr>
      <w:bookmarkEnd w:id="0"/>
    </w:tbl>
    <w:p w14:paraId="68304C37" w14:textId="77777777" w:rsidR="00E50FFD" w:rsidRPr="00F2628C" w:rsidRDefault="00E50FFD" w:rsidP="00B01939">
      <w:pPr>
        <w:pStyle w:val="Smallspace"/>
      </w:pPr>
    </w:p>
    <w:p w14:paraId="1FE8CFC5" w14:textId="77777777" w:rsidR="00950CB6" w:rsidRPr="00F2628C" w:rsidRDefault="00950CB6" w:rsidP="00E50FFD">
      <w:pPr>
        <w:sectPr w:rsidR="00950CB6" w:rsidRPr="00F2628C" w:rsidSect="00887069">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425" w:footer="907" w:gutter="0"/>
          <w:cols w:space="720"/>
          <w:formProt w:val="0"/>
          <w:noEndnote/>
          <w:docGrid w:linePitch="299"/>
        </w:sectPr>
      </w:pPr>
    </w:p>
    <w:p w14:paraId="417780B9" w14:textId="77777777" w:rsidR="007303AE" w:rsidRPr="00F2628C" w:rsidRDefault="007303AE" w:rsidP="00EB58EC">
      <w:pPr>
        <w:pStyle w:val="Heading3"/>
      </w:pPr>
      <w:r w:rsidRPr="00F2628C">
        <w:lastRenderedPageBreak/>
        <w:t>Purpose</w:t>
      </w:r>
    </w:p>
    <w:p w14:paraId="20920FFA"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1E7BAA56"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094267C8" w14:textId="77777777" w:rsidR="007303AE" w:rsidRPr="00F2628C" w:rsidRDefault="007303AE" w:rsidP="00EB58EC">
      <w:pPr>
        <w:pStyle w:val="ListBullet0"/>
      </w:pPr>
      <w:r w:rsidRPr="00F2628C">
        <w:t>developing task-specific standards for individual assessment tasks.</w:t>
      </w:r>
    </w:p>
    <w:p w14:paraId="53942285" w14:textId="77777777" w:rsidR="007303AE" w:rsidRPr="00F2628C" w:rsidRDefault="007303AE" w:rsidP="00EB58EC">
      <w:pPr>
        <w:pStyle w:val="Heading3"/>
      </w:pPr>
      <w:r w:rsidRPr="00F2628C">
        <w:t>Structure</w:t>
      </w:r>
    </w:p>
    <w:p w14:paraId="74FD315D"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305BAFF4"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are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4879DE29" w14:textId="77777777" w:rsidR="00BF01E1" w:rsidRDefault="00BF01E1">
      <w:r>
        <w:br w:type="page"/>
      </w:r>
    </w:p>
    <w:p w14:paraId="064C9F6B" w14:textId="77777777" w:rsidR="0094744F" w:rsidRDefault="0094744F" w:rsidP="001F69B9">
      <w:pPr>
        <w:pStyle w:val="TableHeading"/>
        <w:rPr>
          <w:bCs/>
          <w:color w:val="FFFFFF" w:themeColor="background1"/>
        </w:rPr>
        <w:sectPr w:rsidR="0094744F" w:rsidSect="00887069">
          <w:footerReference w:type="default" r:id="rId20"/>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5C5D523F"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448C7B27" w14:textId="77777777" w:rsidR="009452EF" w:rsidRPr="00F2628C" w:rsidRDefault="00344293" w:rsidP="00FB6872">
            <w:pPr>
              <w:pStyle w:val="TableHeading"/>
              <w:spacing w:line="264" w:lineRule="auto"/>
            </w:pPr>
            <w:r>
              <w:rPr>
                <w:bCs/>
              </w:rPr>
              <w:lastRenderedPageBreak/>
              <w:t>Year 10</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42FCDCF8" w14:textId="77777777" w:rsidTr="00B528A0">
        <w:tc>
          <w:tcPr>
            <w:tcW w:w="13936" w:type="dxa"/>
          </w:tcPr>
          <w:p w14:paraId="032914E1" w14:textId="77777777" w:rsidR="00E03A6F" w:rsidRPr="001756DE" w:rsidRDefault="001F69B9" w:rsidP="00FB6872">
            <w:pPr>
              <w:pStyle w:val="BodyText"/>
              <w:spacing w:line="264" w:lineRule="auto"/>
              <w:rPr>
                <w:rStyle w:val="Strong"/>
                <w:sz w:val="21"/>
              </w:rPr>
            </w:pPr>
            <w:r w:rsidRPr="001756DE">
              <w:rPr>
                <w:rStyle w:val="Strong"/>
              </w:rPr>
              <w:t>Receptive modes (listening, reading and viewing)</w:t>
            </w:r>
          </w:p>
          <w:p w14:paraId="5A12B4FB" w14:textId="77777777" w:rsidR="00454993" w:rsidRPr="00DB1A78" w:rsidRDefault="00454993" w:rsidP="00FB6872">
            <w:pPr>
              <w:pStyle w:val="BodyText"/>
              <w:spacing w:line="264" w:lineRule="auto"/>
            </w:pPr>
            <w:r w:rsidRPr="00DB1A78">
              <w:t xml:space="preserve">By the end of Year 10, students </w:t>
            </w:r>
            <w:r w:rsidRPr="008A5E3F">
              <w:t>evaluate</w:t>
            </w:r>
            <w:r w:rsidRPr="00DB1A78">
              <w:t xml:space="preserve"> how text structures can be used in innovative ways by different authors. They </w:t>
            </w:r>
            <w:r w:rsidRPr="008A5E3F">
              <w:t>explain</w:t>
            </w:r>
            <w:r w:rsidRPr="00DB1A78">
              <w:t xml:space="preserve"> how the choice of language features, images and vocabulary contributes to the development of individual style.</w:t>
            </w:r>
          </w:p>
          <w:p w14:paraId="1AB5F8B3" w14:textId="77777777" w:rsidR="00454993" w:rsidRPr="00DB1A78" w:rsidRDefault="00454993" w:rsidP="00FB6872">
            <w:pPr>
              <w:pStyle w:val="BodyText"/>
              <w:spacing w:line="264" w:lineRule="auto"/>
            </w:pPr>
            <w:r w:rsidRPr="00DB1A78">
              <w:t xml:space="preserve">They </w:t>
            </w:r>
            <w:r w:rsidRPr="008A5E3F">
              <w:t>develop</w:t>
            </w:r>
            <w:r w:rsidRPr="00DB1A78">
              <w:t xml:space="preserve"> and </w:t>
            </w:r>
            <w:r w:rsidRPr="008A5E3F">
              <w:t>justify</w:t>
            </w:r>
            <w:r w:rsidRPr="00DB1A78">
              <w:t xml:space="preserve"> their own interpretations of texts. They </w:t>
            </w:r>
            <w:r w:rsidRPr="008A5E3F">
              <w:t>evaluate</w:t>
            </w:r>
            <w:r w:rsidRPr="00DB1A78">
              <w:t xml:space="preserve"> other interpretations, analysing the evidence used to support them. They listen for ways features within texts can be manipulated to achieve particular effects.</w:t>
            </w:r>
          </w:p>
          <w:p w14:paraId="5212AAA4" w14:textId="77777777" w:rsidR="001F69B9" w:rsidRPr="001756DE" w:rsidRDefault="001F69B9" w:rsidP="00FB6872">
            <w:pPr>
              <w:pStyle w:val="BodyText"/>
              <w:spacing w:line="264" w:lineRule="auto"/>
              <w:rPr>
                <w:rStyle w:val="Strong"/>
              </w:rPr>
            </w:pPr>
            <w:r w:rsidRPr="001756DE">
              <w:rPr>
                <w:rStyle w:val="Strong"/>
              </w:rPr>
              <w:t>Productive modes (speaking, writing and creating)</w:t>
            </w:r>
          </w:p>
          <w:p w14:paraId="31293796" w14:textId="77777777" w:rsidR="00454993" w:rsidRPr="00DB1A78" w:rsidRDefault="00454993" w:rsidP="00FB6872">
            <w:pPr>
              <w:pStyle w:val="BodyText"/>
              <w:spacing w:line="264" w:lineRule="auto"/>
            </w:pPr>
            <w:r w:rsidRPr="00DB1A78">
              <w:t xml:space="preserve">Students show how the selection of language features can achieve precision and stylistic effect. They </w:t>
            </w:r>
            <w:r w:rsidRPr="008A5E3F">
              <w:t>explain</w:t>
            </w:r>
            <w:r w:rsidRPr="00DB1A78">
              <w:t xml:space="preserve"> different viewpoints, attitudes and perspectives through the development of cohesive and logical arguments. They </w:t>
            </w:r>
            <w:r w:rsidRPr="008A5E3F">
              <w:t>develop</w:t>
            </w:r>
            <w:r w:rsidRPr="00DB1A78">
              <w:t xml:space="preserve"> their own style by experimenting with language features, stylistic devices, text structures and images.</w:t>
            </w:r>
          </w:p>
          <w:p w14:paraId="15463F73" w14:textId="77777777" w:rsidR="009452EF" w:rsidRPr="00F2628C" w:rsidRDefault="00454993" w:rsidP="00FB6872">
            <w:pPr>
              <w:pStyle w:val="BodyText"/>
              <w:spacing w:after="40" w:line="264" w:lineRule="auto"/>
            </w:pPr>
            <w:r w:rsidRPr="00DB1A78">
              <w:t xml:space="preserve">Students create a wide range of texts to </w:t>
            </w:r>
            <w:r w:rsidRPr="008A5E3F">
              <w:t>articulate</w:t>
            </w:r>
            <w:r w:rsidRPr="00DB1A78">
              <w:t xml:space="preserve"> complex ideas. They make presentations and contribute actively to class and group discussions, building on others' ideas, solving problems, justifying opinions and developing and expanding arguments. They </w:t>
            </w:r>
            <w:r w:rsidRPr="008A5E3F">
              <w:t>demonstrate</w:t>
            </w:r>
            <w:r w:rsidRPr="00DB1A78">
              <w:t xml:space="preserve"> understanding of grammar, vary vocabulary choices for impact, and accurately use spelling and punctuation when creating and editing texts.</w:t>
            </w:r>
          </w:p>
        </w:tc>
      </w:tr>
      <w:tr w:rsidR="009452EF" w:rsidRPr="00F2628C" w14:paraId="5263C546" w14:textId="77777777" w:rsidTr="00B528A0">
        <w:tc>
          <w:tcPr>
            <w:tcW w:w="13936" w:type="dxa"/>
          </w:tcPr>
          <w:p w14:paraId="79B5E6CA" w14:textId="77777777" w:rsidR="009452EF" w:rsidRPr="00D07188" w:rsidRDefault="009452EF" w:rsidP="00FB6872">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21" w:history="1">
              <w:r w:rsidR="00BF01EA" w:rsidRPr="00D07188">
                <w:rPr>
                  <w:rStyle w:val="Hyperlink"/>
                  <w:spacing w:val="-2"/>
                  <w:szCs w:val="18"/>
                </w:rPr>
                <w:t>www.australiancurriculum.edu.au/English/Curriculum/F-10</w:t>
              </w:r>
            </w:hyperlink>
          </w:p>
        </w:tc>
      </w:tr>
    </w:tbl>
    <w:p w14:paraId="5893EBDD" w14:textId="77777777" w:rsidR="00BF01E1" w:rsidRDefault="00BF01E1">
      <w:r>
        <w:br w:type="page"/>
      </w:r>
    </w:p>
    <w:p w14:paraId="3DCC6A88" w14:textId="77777777" w:rsidR="006E3481" w:rsidRPr="00F2628C" w:rsidRDefault="00344293" w:rsidP="00EE64D5">
      <w:pPr>
        <w:pStyle w:val="Heading2"/>
        <w:spacing w:before="0"/>
      </w:pPr>
      <w:r>
        <w:lastRenderedPageBreak/>
        <w:t>Year 10</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7"/>
        <w:gridCol w:w="349"/>
        <w:gridCol w:w="2648"/>
        <w:gridCol w:w="2648"/>
        <w:gridCol w:w="2648"/>
        <w:gridCol w:w="2648"/>
        <w:gridCol w:w="2648"/>
      </w:tblGrid>
      <w:tr w:rsidR="002C3583" w:rsidRPr="00F2628C" w14:paraId="1B7505FD" w14:textId="77777777" w:rsidTr="00FB6872">
        <w:trPr>
          <w:cnfStyle w:val="100000000000" w:firstRow="1" w:lastRow="0" w:firstColumn="0" w:lastColumn="0" w:oddVBand="0" w:evenVBand="0" w:oddHBand="0" w:evenHBand="0" w:firstRowFirstColumn="0" w:firstRowLastColumn="0" w:lastRowFirstColumn="0" w:lastRowLastColumn="0"/>
          <w:cantSplit/>
          <w:tblHeader/>
        </w:trPr>
        <w:tc>
          <w:tcPr>
            <w:tcW w:w="696" w:type="dxa"/>
            <w:gridSpan w:val="2"/>
            <w:tcBorders>
              <w:top w:val="nil"/>
              <w:left w:val="nil"/>
              <w:bottom w:val="nil"/>
              <w:right w:val="single" w:sz="4" w:space="0" w:color="A6A8AB"/>
            </w:tcBorders>
            <w:shd w:val="clear" w:color="auto" w:fill="FFFFFF" w:themeFill="background1"/>
            <w:textDirection w:val="btLr"/>
            <w:vAlign w:val="center"/>
          </w:tcPr>
          <w:p w14:paraId="661FB6CD" w14:textId="77777777" w:rsidR="00937640" w:rsidRPr="00672B60" w:rsidRDefault="00937640" w:rsidP="0079689D">
            <w:pPr>
              <w:pStyle w:val="Tableheadingcolumns"/>
            </w:pPr>
          </w:p>
        </w:tc>
        <w:tc>
          <w:tcPr>
            <w:tcW w:w="2648" w:type="dxa"/>
            <w:tcBorders>
              <w:left w:val="single" w:sz="4" w:space="0" w:color="A6A8AB"/>
              <w:bottom w:val="single" w:sz="12" w:space="0" w:color="C00000"/>
            </w:tcBorders>
          </w:tcPr>
          <w:p w14:paraId="69B4B6AE" w14:textId="77777777" w:rsidR="00937640" w:rsidRDefault="00937640">
            <w:pPr>
              <w:pStyle w:val="TableHeading"/>
              <w:jc w:val="center"/>
            </w:pPr>
            <w:r>
              <w:t>A</w:t>
            </w:r>
          </w:p>
        </w:tc>
        <w:tc>
          <w:tcPr>
            <w:tcW w:w="2648" w:type="dxa"/>
            <w:tcBorders>
              <w:bottom w:val="single" w:sz="12" w:space="0" w:color="C00000"/>
            </w:tcBorders>
          </w:tcPr>
          <w:p w14:paraId="54D113BE" w14:textId="77777777" w:rsidR="00937640" w:rsidRDefault="00937640">
            <w:pPr>
              <w:pStyle w:val="TableHeading"/>
              <w:jc w:val="center"/>
            </w:pPr>
            <w:r>
              <w:t>B</w:t>
            </w:r>
          </w:p>
        </w:tc>
        <w:tc>
          <w:tcPr>
            <w:tcW w:w="2648" w:type="dxa"/>
            <w:tcBorders>
              <w:bottom w:val="single" w:sz="12" w:space="0" w:color="C00000"/>
            </w:tcBorders>
          </w:tcPr>
          <w:p w14:paraId="73EF3464" w14:textId="77777777" w:rsidR="00937640" w:rsidRDefault="00937640">
            <w:pPr>
              <w:pStyle w:val="TableHeading"/>
              <w:jc w:val="center"/>
            </w:pPr>
            <w:r>
              <w:t>C</w:t>
            </w:r>
          </w:p>
        </w:tc>
        <w:tc>
          <w:tcPr>
            <w:tcW w:w="2648" w:type="dxa"/>
            <w:tcBorders>
              <w:bottom w:val="single" w:sz="12" w:space="0" w:color="C00000"/>
            </w:tcBorders>
          </w:tcPr>
          <w:p w14:paraId="3AB9CE66" w14:textId="77777777" w:rsidR="00937640" w:rsidRDefault="00937640">
            <w:pPr>
              <w:pStyle w:val="TableHeading"/>
              <w:jc w:val="center"/>
            </w:pPr>
            <w:r>
              <w:t>D</w:t>
            </w:r>
          </w:p>
        </w:tc>
        <w:tc>
          <w:tcPr>
            <w:tcW w:w="2648" w:type="dxa"/>
            <w:tcBorders>
              <w:bottom w:val="single" w:sz="12" w:space="0" w:color="C00000"/>
            </w:tcBorders>
          </w:tcPr>
          <w:p w14:paraId="052FF274" w14:textId="77777777" w:rsidR="00937640" w:rsidRDefault="00937640">
            <w:pPr>
              <w:pStyle w:val="TableHeading"/>
              <w:jc w:val="center"/>
            </w:pPr>
            <w:r>
              <w:t>E</w:t>
            </w:r>
          </w:p>
        </w:tc>
      </w:tr>
      <w:tr w:rsidR="006E3481" w:rsidRPr="00F2628C" w14:paraId="76BA4B11" w14:textId="77777777" w:rsidTr="006419ED">
        <w:trPr>
          <w:cnfStyle w:val="100000000000" w:firstRow="1" w:lastRow="0" w:firstColumn="0" w:lastColumn="0" w:oddVBand="0" w:evenVBand="0" w:oddHBand="0" w:evenHBand="0" w:firstRowFirstColumn="0" w:firstRowLastColumn="0" w:lastRowFirstColumn="0" w:lastRowLastColumn="0"/>
          <w:cantSplit/>
          <w:trHeight w:val="33"/>
          <w:tblHeader/>
        </w:trPr>
        <w:tc>
          <w:tcPr>
            <w:tcW w:w="696"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3737713" w14:textId="77777777" w:rsidR="006E3481" w:rsidRPr="00887069" w:rsidRDefault="006E3481" w:rsidP="0079689D">
            <w:pPr>
              <w:pStyle w:val="Tableheadingcolumns"/>
            </w:pPr>
          </w:p>
        </w:tc>
        <w:tc>
          <w:tcPr>
            <w:tcW w:w="13240"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FAC0EA3"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4F4D39" w:rsidRPr="00F2628C" w14:paraId="0FF4D9CD" w14:textId="77777777" w:rsidTr="006419ED">
        <w:trPr>
          <w:cantSplit/>
          <w:trHeight w:val="592"/>
        </w:trPr>
        <w:tc>
          <w:tcPr>
            <w:tcW w:w="347" w:type="dxa"/>
            <w:vMerge w:val="restart"/>
            <w:tcBorders>
              <w:top w:val="single" w:sz="4" w:space="0" w:color="808184" w:themeColor="text2"/>
            </w:tcBorders>
            <w:shd w:val="clear" w:color="auto" w:fill="E6E7E8" w:themeFill="background2"/>
            <w:textDirection w:val="btLr"/>
            <w:vAlign w:val="center"/>
          </w:tcPr>
          <w:p w14:paraId="63DED2CB" w14:textId="77777777" w:rsidR="004F4D39" w:rsidRPr="00887069" w:rsidRDefault="004F4D39" w:rsidP="00672B60">
            <w:pPr>
              <w:pStyle w:val="Tableheadingcolumns"/>
            </w:pPr>
            <w:r w:rsidRPr="00672B60">
              <w:t>Receptive mode</w:t>
            </w:r>
          </w:p>
        </w:tc>
        <w:tc>
          <w:tcPr>
            <w:tcW w:w="349" w:type="dxa"/>
            <w:vMerge w:val="restart"/>
            <w:tcBorders>
              <w:top w:val="single" w:sz="4" w:space="0" w:color="808184" w:themeColor="text2"/>
            </w:tcBorders>
            <w:shd w:val="clear" w:color="auto" w:fill="E6E7E8" w:themeFill="background2"/>
            <w:textDirection w:val="btLr"/>
            <w:vAlign w:val="center"/>
          </w:tcPr>
          <w:p w14:paraId="7649AD41" w14:textId="77777777" w:rsidR="004F4D39" w:rsidRPr="00887069" w:rsidRDefault="004F4D39" w:rsidP="0079689D">
            <w:pPr>
              <w:pStyle w:val="Tableheadingcolumns"/>
            </w:pPr>
            <w:r w:rsidRPr="00887069">
              <w:t>Understanding</w:t>
            </w:r>
          </w:p>
        </w:tc>
        <w:tc>
          <w:tcPr>
            <w:tcW w:w="2648" w:type="dxa"/>
            <w:tcBorders>
              <w:bottom w:val="dotted" w:sz="4" w:space="0" w:color="A6A6A6" w:themeColor="background1" w:themeShade="A6"/>
            </w:tcBorders>
          </w:tcPr>
          <w:p w14:paraId="03888BF4" w14:textId="2BB7031B" w:rsidR="004F4D39" w:rsidRPr="009D26AB" w:rsidRDefault="00B52164" w:rsidP="00454993">
            <w:pPr>
              <w:pStyle w:val="Tabletextsinglecell"/>
              <w:rPr>
                <w:rFonts w:cs="Arial"/>
                <w:u w:val="dash"/>
                <w:shd w:val="clear" w:color="auto" w:fill="FFDFA4"/>
              </w:rPr>
            </w:pPr>
            <w:r w:rsidRPr="00B52164">
              <w:rPr>
                <w:rStyle w:val="shadingdifferences"/>
              </w:rPr>
              <w:t>discerning</w:t>
            </w:r>
            <w:r w:rsidR="004F4D39" w:rsidRPr="009E4C8E">
              <w:t xml:space="preserve"> </w:t>
            </w:r>
            <w:r w:rsidR="004F4D39">
              <w:t>evaluation of how text structures can be used in innovative ways by different authors</w:t>
            </w:r>
          </w:p>
        </w:tc>
        <w:tc>
          <w:tcPr>
            <w:tcW w:w="2648" w:type="dxa"/>
            <w:tcBorders>
              <w:bottom w:val="dotted" w:sz="4" w:space="0" w:color="A6A6A6" w:themeColor="background1" w:themeShade="A6"/>
            </w:tcBorders>
          </w:tcPr>
          <w:p w14:paraId="286DD480" w14:textId="26FEFDB3" w:rsidR="004F4D39" w:rsidRPr="009D26AB" w:rsidRDefault="00B52164" w:rsidP="00454993">
            <w:pPr>
              <w:pStyle w:val="Tabletextsinglecell"/>
              <w:rPr>
                <w:rFonts w:cs="Arial"/>
                <w:szCs w:val="18"/>
                <w:u w:val="dash"/>
                <w:shd w:val="clear" w:color="auto" w:fill="FFDFA4"/>
              </w:rPr>
            </w:pPr>
            <w:r w:rsidRPr="00B52164">
              <w:rPr>
                <w:rStyle w:val="shadingdifferences"/>
              </w:rPr>
              <w:t>effective</w:t>
            </w:r>
            <w:r w:rsidR="004F4D39" w:rsidRPr="009E4C8E">
              <w:t xml:space="preserve"> </w:t>
            </w:r>
            <w:r w:rsidR="004F4D39">
              <w:t>evaluation of how text structures can be used in innovative ways by different authors</w:t>
            </w:r>
          </w:p>
        </w:tc>
        <w:tc>
          <w:tcPr>
            <w:tcW w:w="2648" w:type="dxa"/>
            <w:tcBorders>
              <w:bottom w:val="dotted" w:sz="4" w:space="0" w:color="A6A6A6" w:themeColor="background1" w:themeShade="A6"/>
            </w:tcBorders>
          </w:tcPr>
          <w:p w14:paraId="187E0992" w14:textId="77777777" w:rsidR="004F4D39" w:rsidRPr="009D26AB" w:rsidRDefault="004F4D39" w:rsidP="00454993">
            <w:pPr>
              <w:pStyle w:val="Tabletextsinglecell"/>
            </w:pPr>
            <w:r>
              <w:t>evaluation of how text structures can be used in innovative ways by different authors</w:t>
            </w:r>
          </w:p>
        </w:tc>
        <w:tc>
          <w:tcPr>
            <w:tcW w:w="2648" w:type="dxa"/>
            <w:tcBorders>
              <w:bottom w:val="dotted" w:sz="4" w:space="0" w:color="A6A6A6" w:themeColor="background1" w:themeShade="A6"/>
            </w:tcBorders>
          </w:tcPr>
          <w:p w14:paraId="3641DC10" w14:textId="1F577C2B" w:rsidR="004F4D39" w:rsidRPr="009D26AB" w:rsidRDefault="00B52164" w:rsidP="00454993">
            <w:pPr>
              <w:pStyle w:val="Tabletextsinglecell"/>
              <w:rPr>
                <w:rFonts w:cs="Arial"/>
                <w:szCs w:val="18"/>
                <w:u w:val="dash"/>
                <w:shd w:val="clear" w:color="auto" w:fill="FFDFA4"/>
              </w:rPr>
            </w:pPr>
            <w:r w:rsidRPr="00B52164">
              <w:rPr>
                <w:rStyle w:val="shadingdifferences"/>
              </w:rPr>
              <w:t>partial</w:t>
            </w:r>
            <w:r w:rsidR="006D7F9D">
              <w:t xml:space="preserve"> evaluation of how text structures can be used in innovative ways by different authors</w:t>
            </w:r>
          </w:p>
        </w:tc>
        <w:tc>
          <w:tcPr>
            <w:tcW w:w="2648" w:type="dxa"/>
            <w:tcBorders>
              <w:bottom w:val="dotted" w:sz="4" w:space="0" w:color="A6A6A6" w:themeColor="background1" w:themeShade="A6"/>
            </w:tcBorders>
          </w:tcPr>
          <w:p w14:paraId="17A42A3B" w14:textId="7A4343AD" w:rsidR="004F4D39" w:rsidRPr="009D26AB" w:rsidRDefault="00B52164" w:rsidP="00454993">
            <w:pPr>
              <w:pStyle w:val="Tabletextsinglecell"/>
              <w:rPr>
                <w:rFonts w:cs="Arial"/>
                <w:szCs w:val="18"/>
                <w:u w:val="dash"/>
                <w:shd w:val="clear" w:color="auto" w:fill="FFDFA4"/>
              </w:rPr>
            </w:pPr>
            <w:r w:rsidRPr="00B52164">
              <w:rPr>
                <w:rStyle w:val="shadingdifferences"/>
              </w:rPr>
              <w:t>fragmented</w:t>
            </w:r>
            <w:r w:rsidR="006D7F9D">
              <w:t xml:space="preserve"> evaluation of how text structures can be used in innovative ways by different authors</w:t>
            </w:r>
          </w:p>
        </w:tc>
      </w:tr>
      <w:tr w:rsidR="004F4D39" w:rsidRPr="00F2628C" w14:paraId="5D1148A1" w14:textId="77777777" w:rsidTr="006419ED">
        <w:trPr>
          <w:cantSplit/>
          <w:trHeight w:val="290"/>
        </w:trPr>
        <w:tc>
          <w:tcPr>
            <w:tcW w:w="347" w:type="dxa"/>
            <w:vMerge/>
            <w:shd w:val="clear" w:color="auto" w:fill="E6E7E8" w:themeFill="background2"/>
            <w:textDirection w:val="btLr"/>
            <w:vAlign w:val="center"/>
          </w:tcPr>
          <w:p w14:paraId="3F544213" w14:textId="77777777" w:rsidR="004F4D39" w:rsidRPr="00672B60" w:rsidRDefault="004F4D39" w:rsidP="00672B60">
            <w:pPr>
              <w:pStyle w:val="Tableheadingcolumns"/>
            </w:pPr>
          </w:p>
        </w:tc>
        <w:tc>
          <w:tcPr>
            <w:tcW w:w="349" w:type="dxa"/>
            <w:vMerge/>
            <w:shd w:val="clear" w:color="auto" w:fill="E6E7E8" w:themeFill="background2"/>
            <w:textDirection w:val="btLr"/>
            <w:vAlign w:val="center"/>
          </w:tcPr>
          <w:p w14:paraId="1E779A03" w14:textId="77777777" w:rsidR="004F4D39" w:rsidRPr="00887069" w:rsidRDefault="004F4D39" w:rsidP="0079689D">
            <w:pPr>
              <w:pStyle w:val="Tableheadingcolumns"/>
            </w:pPr>
          </w:p>
        </w:tc>
        <w:tc>
          <w:tcPr>
            <w:tcW w:w="2648" w:type="dxa"/>
            <w:tcBorders>
              <w:top w:val="dotted" w:sz="4" w:space="0" w:color="A6A6A6" w:themeColor="background1" w:themeShade="A6"/>
              <w:bottom w:val="single" w:sz="4" w:space="0" w:color="A6A8AB"/>
            </w:tcBorders>
          </w:tcPr>
          <w:p w14:paraId="6D5C2706" w14:textId="01883DAF" w:rsidR="004F4D39" w:rsidRPr="009D26AB" w:rsidRDefault="00B52164" w:rsidP="00454993">
            <w:pPr>
              <w:pStyle w:val="Tabletextsinglecell"/>
              <w:rPr>
                <w:rFonts w:cs="Arial"/>
                <w:u w:val="dash"/>
                <w:shd w:val="clear" w:color="auto" w:fill="FFDFA4"/>
              </w:rPr>
            </w:pPr>
            <w:r w:rsidRPr="00B52164">
              <w:rPr>
                <w:rStyle w:val="shadingdifferences"/>
              </w:rPr>
              <w:t>discerning</w:t>
            </w:r>
            <w:r w:rsidR="004F4D39" w:rsidRPr="009E4C8E">
              <w:t xml:space="preserve"> </w:t>
            </w:r>
            <w:r w:rsidR="004F4D39">
              <w:t>explanation of how the choice of language features, images and vocabulary contributes to the development of individual style</w:t>
            </w:r>
          </w:p>
        </w:tc>
        <w:tc>
          <w:tcPr>
            <w:tcW w:w="2648" w:type="dxa"/>
            <w:tcBorders>
              <w:top w:val="dotted" w:sz="4" w:space="0" w:color="A6A6A6" w:themeColor="background1" w:themeShade="A6"/>
              <w:bottom w:val="single" w:sz="4" w:space="0" w:color="A6A8AB"/>
            </w:tcBorders>
          </w:tcPr>
          <w:p w14:paraId="03520B64" w14:textId="62B32363" w:rsidR="004F4D39" w:rsidRPr="009D26AB" w:rsidRDefault="00B52164" w:rsidP="00454993">
            <w:pPr>
              <w:pStyle w:val="Tabletextsinglecell"/>
              <w:rPr>
                <w:rFonts w:cs="Arial"/>
                <w:szCs w:val="18"/>
                <w:u w:val="dash"/>
                <w:shd w:val="clear" w:color="auto" w:fill="FFDFA4"/>
              </w:rPr>
            </w:pPr>
            <w:r w:rsidRPr="00B52164">
              <w:rPr>
                <w:rStyle w:val="shadingdifferences"/>
              </w:rPr>
              <w:t>effective</w:t>
            </w:r>
            <w:r w:rsidR="004F4D39" w:rsidRPr="009E4C8E">
              <w:t xml:space="preserve"> </w:t>
            </w:r>
            <w:r w:rsidR="004F4D39">
              <w:t>explanation of how the choice of language features, images and vocabulary contributes to the development of individual style</w:t>
            </w:r>
          </w:p>
        </w:tc>
        <w:tc>
          <w:tcPr>
            <w:tcW w:w="2648" w:type="dxa"/>
            <w:tcBorders>
              <w:top w:val="dotted" w:sz="4" w:space="0" w:color="A6A6A6" w:themeColor="background1" w:themeShade="A6"/>
              <w:bottom w:val="single" w:sz="4" w:space="0" w:color="A6A8AB"/>
            </w:tcBorders>
          </w:tcPr>
          <w:p w14:paraId="7D8BB8B1" w14:textId="77777777" w:rsidR="004F4D39" w:rsidRPr="009D26AB" w:rsidRDefault="004F4D39" w:rsidP="00454993">
            <w:pPr>
              <w:pStyle w:val="Tabletextsinglecell"/>
            </w:pPr>
            <w:r>
              <w:t>explanation of how the choice of language features, images and vocabulary contributes to the development of individual style</w:t>
            </w:r>
          </w:p>
        </w:tc>
        <w:tc>
          <w:tcPr>
            <w:tcW w:w="2648" w:type="dxa"/>
            <w:tcBorders>
              <w:top w:val="dotted" w:sz="4" w:space="0" w:color="A6A6A6" w:themeColor="background1" w:themeShade="A6"/>
              <w:bottom w:val="single" w:sz="4" w:space="0" w:color="A6A8AB"/>
            </w:tcBorders>
          </w:tcPr>
          <w:p w14:paraId="74395570" w14:textId="0D616B61" w:rsidR="004F4D39" w:rsidRPr="009D26AB" w:rsidRDefault="00B52164" w:rsidP="00454993">
            <w:pPr>
              <w:pStyle w:val="Tabletextsinglecell"/>
              <w:rPr>
                <w:rFonts w:cs="Arial"/>
                <w:szCs w:val="18"/>
                <w:u w:val="dash"/>
                <w:shd w:val="clear" w:color="auto" w:fill="FFDFA4"/>
              </w:rPr>
            </w:pPr>
            <w:r w:rsidRPr="00B52164">
              <w:rPr>
                <w:rStyle w:val="shadingdifferences"/>
              </w:rPr>
              <w:t>partial</w:t>
            </w:r>
            <w:r w:rsidR="006D7F9D">
              <w:t xml:space="preserve"> explanation of how the choice of language features, images and vocabulary contributes to the development of individual style</w:t>
            </w:r>
          </w:p>
        </w:tc>
        <w:tc>
          <w:tcPr>
            <w:tcW w:w="2648" w:type="dxa"/>
            <w:tcBorders>
              <w:top w:val="dotted" w:sz="4" w:space="0" w:color="A6A6A6" w:themeColor="background1" w:themeShade="A6"/>
              <w:bottom w:val="single" w:sz="4" w:space="0" w:color="A6A8AB"/>
            </w:tcBorders>
          </w:tcPr>
          <w:p w14:paraId="568F9343" w14:textId="6D612215" w:rsidR="004F4D39" w:rsidRPr="009D26AB" w:rsidRDefault="00B52164" w:rsidP="00454993">
            <w:pPr>
              <w:pStyle w:val="Tabletextsinglecell"/>
              <w:rPr>
                <w:rFonts w:cs="Arial"/>
                <w:szCs w:val="18"/>
                <w:u w:val="dash"/>
                <w:shd w:val="clear" w:color="auto" w:fill="FFDFA4"/>
              </w:rPr>
            </w:pPr>
            <w:r w:rsidRPr="00B52164">
              <w:rPr>
                <w:rStyle w:val="shadingdifferences"/>
              </w:rPr>
              <w:t>fragmented</w:t>
            </w:r>
            <w:r w:rsidR="006D7F9D">
              <w:t xml:space="preserve"> explanation of how the choice of language features, images and vocabulary contributes to the development of individual style</w:t>
            </w:r>
          </w:p>
        </w:tc>
      </w:tr>
      <w:tr w:rsidR="004F4D39" w:rsidRPr="00F2628C" w14:paraId="3CAE0407" w14:textId="77777777" w:rsidTr="00FB6872">
        <w:trPr>
          <w:cantSplit/>
          <w:trHeight w:val="20"/>
        </w:trPr>
        <w:tc>
          <w:tcPr>
            <w:tcW w:w="347" w:type="dxa"/>
            <w:vMerge/>
            <w:shd w:val="clear" w:color="auto" w:fill="E6E7E8" w:themeFill="background2"/>
            <w:textDirection w:val="btLr"/>
            <w:vAlign w:val="center"/>
          </w:tcPr>
          <w:p w14:paraId="7B1C39C7" w14:textId="77777777" w:rsidR="004F4D39" w:rsidRPr="00887069" w:rsidRDefault="004F4D39" w:rsidP="00887069">
            <w:pPr>
              <w:pStyle w:val="Tableheadingcolumns"/>
            </w:pPr>
          </w:p>
        </w:tc>
        <w:tc>
          <w:tcPr>
            <w:tcW w:w="349" w:type="dxa"/>
            <w:vMerge w:val="restart"/>
            <w:shd w:val="clear" w:color="auto" w:fill="E6E7E8" w:themeFill="background2"/>
            <w:textDirection w:val="btLr"/>
            <w:vAlign w:val="center"/>
          </w:tcPr>
          <w:p w14:paraId="04E179B6" w14:textId="77777777" w:rsidR="004F4D39" w:rsidRPr="00887069" w:rsidRDefault="004F4D39" w:rsidP="0079689D">
            <w:pPr>
              <w:pStyle w:val="Tableheadingcolumns"/>
            </w:pPr>
            <w:r w:rsidRPr="00887069">
              <w:t>Skills</w:t>
            </w:r>
          </w:p>
        </w:tc>
        <w:tc>
          <w:tcPr>
            <w:tcW w:w="2648" w:type="dxa"/>
            <w:tcBorders>
              <w:bottom w:val="dotted" w:sz="4" w:space="0" w:color="A6A6A6" w:themeColor="background1" w:themeShade="A6"/>
            </w:tcBorders>
          </w:tcPr>
          <w:p w14:paraId="5906FCAE" w14:textId="42656229" w:rsidR="004F4D39" w:rsidRPr="009D26AB" w:rsidRDefault="00B52164" w:rsidP="00454993">
            <w:pPr>
              <w:pStyle w:val="Tabletextsinglecell"/>
              <w:rPr>
                <w:rFonts w:cs="Arial"/>
                <w:u w:val="dash"/>
                <w:shd w:val="clear" w:color="auto" w:fill="FFDFA4"/>
              </w:rPr>
            </w:pPr>
            <w:r w:rsidRPr="00B52164">
              <w:rPr>
                <w:rStyle w:val="shadingdifferences"/>
              </w:rPr>
              <w:t>discerning</w:t>
            </w:r>
            <w:r w:rsidR="004F4D39" w:rsidRPr="009E4C8E">
              <w:t xml:space="preserve"> </w:t>
            </w:r>
            <w:r w:rsidR="004F4D39">
              <w:t>development and justification of own interpretations of texts</w:t>
            </w:r>
          </w:p>
        </w:tc>
        <w:tc>
          <w:tcPr>
            <w:tcW w:w="2648" w:type="dxa"/>
            <w:tcBorders>
              <w:bottom w:val="dotted" w:sz="4" w:space="0" w:color="A6A6A6" w:themeColor="background1" w:themeShade="A6"/>
            </w:tcBorders>
          </w:tcPr>
          <w:p w14:paraId="7C187693" w14:textId="46739357" w:rsidR="004F4D39" w:rsidRPr="009D26AB" w:rsidRDefault="00B52164" w:rsidP="00454993">
            <w:pPr>
              <w:pStyle w:val="Tabletextsinglecell"/>
              <w:rPr>
                <w:rFonts w:cs="Arial"/>
                <w:szCs w:val="18"/>
                <w:u w:val="dash"/>
                <w:shd w:val="clear" w:color="auto" w:fill="FFDFA4"/>
              </w:rPr>
            </w:pPr>
            <w:r w:rsidRPr="00B52164">
              <w:rPr>
                <w:rStyle w:val="shadingdifferences"/>
              </w:rPr>
              <w:t>effective</w:t>
            </w:r>
            <w:r w:rsidR="004F4D39" w:rsidRPr="009E4C8E">
              <w:t xml:space="preserve"> </w:t>
            </w:r>
            <w:r w:rsidR="004F4D39">
              <w:t>development and justification of own interpretations of texts</w:t>
            </w:r>
          </w:p>
        </w:tc>
        <w:tc>
          <w:tcPr>
            <w:tcW w:w="2648" w:type="dxa"/>
            <w:tcBorders>
              <w:bottom w:val="dotted" w:sz="4" w:space="0" w:color="A6A6A6" w:themeColor="background1" w:themeShade="A6"/>
            </w:tcBorders>
          </w:tcPr>
          <w:p w14:paraId="5189DDA9" w14:textId="77777777" w:rsidR="004F4D39" w:rsidRPr="009D26AB" w:rsidRDefault="004F4D39" w:rsidP="00454993">
            <w:pPr>
              <w:pStyle w:val="Tabletextsinglecell"/>
            </w:pPr>
            <w:r>
              <w:t>development and justification of own interpretations of texts</w:t>
            </w:r>
          </w:p>
        </w:tc>
        <w:tc>
          <w:tcPr>
            <w:tcW w:w="2648" w:type="dxa"/>
            <w:tcBorders>
              <w:bottom w:val="dotted" w:sz="4" w:space="0" w:color="A6A6A6" w:themeColor="background1" w:themeShade="A6"/>
            </w:tcBorders>
          </w:tcPr>
          <w:p w14:paraId="31098AC4" w14:textId="5AE83F47" w:rsidR="004F4D39" w:rsidRPr="009D26AB" w:rsidRDefault="00B52164" w:rsidP="00454993">
            <w:pPr>
              <w:pStyle w:val="Tabletextsinglecell"/>
              <w:rPr>
                <w:rFonts w:cs="Arial"/>
                <w:szCs w:val="18"/>
                <w:u w:val="dash"/>
                <w:shd w:val="clear" w:color="auto" w:fill="FFDFA4"/>
              </w:rPr>
            </w:pPr>
            <w:r w:rsidRPr="00B52164">
              <w:rPr>
                <w:rStyle w:val="shadingdifferences"/>
              </w:rPr>
              <w:t>partial</w:t>
            </w:r>
            <w:r w:rsidR="006D7F9D">
              <w:t xml:space="preserve"> </w:t>
            </w:r>
            <w:r w:rsidR="004F4D39">
              <w:t>development and justification of own interpretations of texts</w:t>
            </w:r>
          </w:p>
        </w:tc>
        <w:tc>
          <w:tcPr>
            <w:tcW w:w="2648" w:type="dxa"/>
            <w:tcBorders>
              <w:bottom w:val="dotted" w:sz="4" w:space="0" w:color="A6A6A6" w:themeColor="background1" w:themeShade="A6"/>
            </w:tcBorders>
          </w:tcPr>
          <w:p w14:paraId="561D4A08" w14:textId="1AD07C5C" w:rsidR="004F4D39" w:rsidRPr="009D26AB" w:rsidRDefault="00B52164" w:rsidP="00454993">
            <w:pPr>
              <w:pStyle w:val="Tabletextsinglecell"/>
              <w:rPr>
                <w:rFonts w:cs="Arial"/>
                <w:szCs w:val="18"/>
                <w:u w:val="dash"/>
                <w:shd w:val="clear" w:color="auto" w:fill="FFDFA4"/>
              </w:rPr>
            </w:pPr>
            <w:r w:rsidRPr="00B52164">
              <w:rPr>
                <w:rStyle w:val="shadingdifferences"/>
              </w:rPr>
              <w:t>fragmented</w:t>
            </w:r>
            <w:r w:rsidR="006D7F9D">
              <w:t xml:space="preserve"> </w:t>
            </w:r>
            <w:r w:rsidR="004F4D39">
              <w:t>development and justification of own interpretations of texts</w:t>
            </w:r>
          </w:p>
        </w:tc>
      </w:tr>
      <w:tr w:rsidR="004F4D39" w:rsidRPr="00F2628C" w14:paraId="49BB4409" w14:textId="77777777" w:rsidTr="006419ED">
        <w:trPr>
          <w:cantSplit/>
          <w:trHeight w:val="20"/>
        </w:trPr>
        <w:tc>
          <w:tcPr>
            <w:tcW w:w="347" w:type="dxa"/>
            <w:vMerge/>
            <w:shd w:val="clear" w:color="auto" w:fill="E6E7E8" w:themeFill="background2"/>
            <w:textDirection w:val="btLr"/>
            <w:vAlign w:val="center"/>
          </w:tcPr>
          <w:p w14:paraId="7ADD4254" w14:textId="77777777" w:rsidR="004F4D39" w:rsidRPr="00887069" w:rsidRDefault="004F4D39" w:rsidP="004746E5">
            <w:pPr>
              <w:pStyle w:val="Tableheadingcolumns"/>
            </w:pPr>
          </w:p>
        </w:tc>
        <w:tc>
          <w:tcPr>
            <w:tcW w:w="349" w:type="dxa"/>
            <w:vMerge/>
            <w:shd w:val="clear" w:color="auto" w:fill="E6E7E8" w:themeFill="background2"/>
            <w:textDirection w:val="btLr"/>
            <w:vAlign w:val="center"/>
          </w:tcPr>
          <w:p w14:paraId="15467CCA" w14:textId="77777777" w:rsidR="004F4D39" w:rsidRPr="00887069" w:rsidRDefault="004F4D39" w:rsidP="004746E5">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4C2E16FE" w14:textId="5F6B119D" w:rsidR="004F4D39" w:rsidRPr="009D26AB" w:rsidRDefault="00B52164" w:rsidP="004746E5">
            <w:pPr>
              <w:pStyle w:val="Tabletextsinglecell"/>
              <w:rPr>
                <w:rFonts w:cs="Arial"/>
                <w:u w:val="dash"/>
                <w:shd w:val="clear" w:color="auto" w:fill="FFDFA4"/>
              </w:rPr>
            </w:pPr>
            <w:r w:rsidRPr="00B52164">
              <w:rPr>
                <w:rStyle w:val="shadingdifferences"/>
              </w:rPr>
              <w:t>discerning</w:t>
            </w:r>
            <w:r w:rsidR="004F4D39" w:rsidRPr="009E4C8E">
              <w:t xml:space="preserve"> </w:t>
            </w:r>
            <w:r w:rsidR="004F4D39">
              <w:t xml:space="preserve">evaluation of interpretations with </w:t>
            </w:r>
            <w:r w:rsidRPr="00B52164">
              <w:rPr>
                <w:rStyle w:val="shadingdifferences"/>
              </w:rPr>
              <w:t>discerning</w:t>
            </w:r>
            <w:r w:rsidR="004F4D39" w:rsidRPr="009E4C8E">
              <w:t xml:space="preserve"> </w:t>
            </w:r>
            <w:r w:rsidR="004F4D39">
              <w:t>analysis of the evidence used to support them</w:t>
            </w:r>
          </w:p>
        </w:tc>
        <w:tc>
          <w:tcPr>
            <w:tcW w:w="2648" w:type="dxa"/>
            <w:tcBorders>
              <w:top w:val="dotted" w:sz="4" w:space="0" w:color="A6A6A6" w:themeColor="background1" w:themeShade="A6"/>
              <w:bottom w:val="dotted" w:sz="4" w:space="0" w:color="A6A6A6" w:themeColor="background1" w:themeShade="A6"/>
            </w:tcBorders>
          </w:tcPr>
          <w:p w14:paraId="1F34DE4D" w14:textId="050BA77D" w:rsidR="004F4D39" w:rsidRPr="009D26AB" w:rsidRDefault="00B52164" w:rsidP="004746E5">
            <w:pPr>
              <w:pStyle w:val="Tabletextsinglecell"/>
              <w:rPr>
                <w:rFonts w:cs="Arial"/>
                <w:szCs w:val="18"/>
                <w:u w:val="dash"/>
                <w:shd w:val="clear" w:color="auto" w:fill="FFDFA4"/>
              </w:rPr>
            </w:pPr>
            <w:r w:rsidRPr="00B52164">
              <w:rPr>
                <w:rStyle w:val="shadingdifferences"/>
              </w:rPr>
              <w:t>effective</w:t>
            </w:r>
            <w:r w:rsidR="004F4D39" w:rsidRPr="009E4C8E">
              <w:t xml:space="preserve"> </w:t>
            </w:r>
            <w:r w:rsidR="004F4D39">
              <w:t xml:space="preserve">evaluation of interpretations with </w:t>
            </w:r>
            <w:r w:rsidRPr="00B52164">
              <w:rPr>
                <w:rStyle w:val="shadingdifferences"/>
              </w:rPr>
              <w:t>effective</w:t>
            </w:r>
            <w:r w:rsidR="004F4D39" w:rsidRPr="009E4C8E">
              <w:t xml:space="preserve"> </w:t>
            </w:r>
            <w:r w:rsidR="004F4D39">
              <w:t>analysis of the evidence used to support them</w:t>
            </w:r>
          </w:p>
        </w:tc>
        <w:tc>
          <w:tcPr>
            <w:tcW w:w="2648" w:type="dxa"/>
            <w:tcBorders>
              <w:top w:val="dotted" w:sz="4" w:space="0" w:color="A6A6A6" w:themeColor="background1" w:themeShade="A6"/>
              <w:bottom w:val="dotted" w:sz="4" w:space="0" w:color="A6A6A6" w:themeColor="background1" w:themeShade="A6"/>
            </w:tcBorders>
          </w:tcPr>
          <w:p w14:paraId="4A40E326" w14:textId="77777777" w:rsidR="004F4D39" w:rsidRPr="009D26AB" w:rsidRDefault="004F4D39" w:rsidP="004746E5">
            <w:pPr>
              <w:pStyle w:val="Tabletextsinglecell"/>
            </w:pPr>
            <w:r>
              <w:t>evaluation of interpretations with analysis of the evidence used to support them</w:t>
            </w:r>
          </w:p>
        </w:tc>
        <w:tc>
          <w:tcPr>
            <w:tcW w:w="2648" w:type="dxa"/>
            <w:tcBorders>
              <w:top w:val="dotted" w:sz="4" w:space="0" w:color="A6A6A6" w:themeColor="background1" w:themeShade="A6"/>
              <w:bottom w:val="dotted" w:sz="4" w:space="0" w:color="A6A6A6" w:themeColor="background1" w:themeShade="A6"/>
            </w:tcBorders>
          </w:tcPr>
          <w:p w14:paraId="365704F8" w14:textId="48D7D137" w:rsidR="004F4D39" w:rsidRPr="009D26AB" w:rsidRDefault="00B52164" w:rsidP="004746E5">
            <w:pPr>
              <w:pStyle w:val="Tabletextsinglecell"/>
              <w:rPr>
                <w:rFonts w:cs="Arial"/>
                <w:szCs w:val="18"/>
                <w:u w:val="dash"/>
                <w:shd w:val="clear" w:color="auto" w:fill="FFDFA4"/>
              </w:rPr>
            </w:pPr>
            <w:r w:rsidRPr="00B52164">
              <w:rPr>
                <w:rStyle w:val="shadingdifferences"/>
              </w:rPr>
              <w:t>partial</w:t>
            </w:r>
            <w:r w:rsidR="006D7F9D">
              <w:t xml:space="preserve"> evaluation of interpretations with </w:t>
            </w:r>
            <w:r w:rsidRPr="00B52164">
              <w:rPr>
                <w:rStyle w:val="shadingdifferences"/>
              </w:rPr>
              <w:t>partial</w:t>
            </w:r>
            <w:r w:rsidR="006D7F9D">
              <w:t xml:space="preserve"> analysis of the evidence used to support them</w:t>
            </w:r>
          </w:p>
        </w:tc>
        <w:tc>
          <w:tcPr>
            <w:tcW w:w="2648" w:type="dxa"/>
            <w:tcBorders>
              <w:top w:val="dotted" w:sz="4" w:space="0" w:color="A6A6A6" w:themeColor="background1" w:themeShade="A6"/>
              <w:bottom w:val="dotted" w:sz="4" w:space="0" w:color="A6A6A6" w:themeColor="background1" w:themeShade="A6"/>
            </w:tcBorders>
          </w:tcPr>
          <w:p w14:paraId="4366619B" w14:textId="05613BAF" w:rsidR="004F4D39" w:rsidRPr="009D26AB" w:rsidRDefault="00B52164" w:rsidP="004746E5">
            <w:pPr>
              <w:pStyle w:val="Tabletextsinglecell"/>
              <w:rPr>
                <w:rFonts w:cs="Arial"/>
                <w:szCs w:val="18"/>
                <w:u w:val="dash"/>
                <w:shd w:val="clear" w:color="auto" w:fill="FFDFA4"/>
              </w:rPr>
            </w:pPr>
            <w:r w:rsidRPr="00B52164">
              <w:rPr>
                <w:rStyle w:val="shadingdifferences"/>
              </w:rPr>
              <w:t>fragmented</w:t>
            </w:r>
            <w:r w:rsidR="006D7F9D">
              <w:t xml:space="preserve"> evaluation of interpretations with </w:t>
            </w:r>
            <w:r w:rsidRPr="00B52164">
              <w:rPr>
                <w:rStyle w:val="shadingdifferences"/>
              </w:rPr>
              <w:t>fragmented</w:t>
            </w:r>
            <w:r w:rsidR="006D7F9D">
              <w:t xml:space="preserve"> analysis of the evidence used to support them</w:t>
            </w:r>
          </w:p>
        </w:tc>
      </w:tr>
      <w:tr w:rsidR="004F4D39" w:rsidRPr="00F2628C" w14:paraId="3B391CB4" w14:textId="77777777" w:rsidTr="006419ED">
        <w:trPr>
          <w:cantSplit/>
          <w:trHeight w:val="20"/>
        </w:trPr>
        <w:tc>
          <w:tcPr>
            <w:tcW w:w="347" w:type="dxa"/>
            <w:vMerge/>
            <w:shd w:val="clear" w:color="auto" w:fill="E6E7E8" w:themeFill="background2"/>
            <w:textDirection w:val="btLr"/>
            <w:vAlign w:val="center"/>
          </w:tcPr>
          <w:p w14:paraId="302DE71C" w14:textId="77777777" w:rsidR="004F4D39" w:rsidRPr="00887069" w:rsidRDefault="004F4D39" w:rsidP="004746E5">
            <w:pPr>
              <w:pStyle w:val="Tableheadingcolumns"/>
            </w:pPr>
          </w:p>
        </w:tc>
        <w:tc>
          <w:tcPr>
            <w:tcW w:w="349" w:type="dxa"/>
            <w:vMerge/>
            <w:shd w:val="clear" w:color="auto" w:fill="E6E7E8" w:themeFill="background2"/>
            <w:textDirection w:val="btLr"/>
            <w:vAlign w:val="center"/>
          </w:tcPr>
          <w:p w14:paraId="6C07EED7" w14:textId="77777777" w:rsidR="004F4D39" w:rsidRPr="00887069" w:rsidRDefault="004F4D39" w:rsidP="004746E5">
            <w:pPr>
              <w:pStyle w:val="Tableheadingcolumns"/>
            </w:pPr>
          </w:p>
        </w:tc>
        <w:tc>
          <w:tcPr>
            <w:tcW w:w="2648" w:type="dxa"/>
            <w:tcBorders>
              <w:top w:val="dotted" w:sz="4" w:space="0" w:color="A6A6A6" w:themeColor="background1" w:themeShade="A6"/>
              <w:bottom w:val="single" w:sz="4" w:space="0" w:color="A6A8AB"/>
            </w:tcBorders>
          </w:tcPr>
          <w:p w14:paraId="6FB49F38" w14:textId="4341362C" w:rsidR="004F4D39" w:rsidRPr="00B52164" w:rsidRDefault="004F4D39" w:rsidP="00B52164">
            <w:pPr>
              <w:pStyle w:val="Tabletextsinglecell"/>
              <w:rPr>
                <w:rStyle w:val="shadingdifferences"/>
                <w:u w:val="none"/>
                <w:shd w:val="clear" w:color="auto" w:fill="auto"/>
              </w:rPr>
            </w:pPr>
            <w:r w:rsidRPr="00B52164">
              <w:t>listen</w:t>
            </w:r>
            <w:r w:rsidR="00D637ED" w:rsidRPr="00B52164">
              <w:t>ing</w:t>
            </w:r>
            <w:r w:rsidRPr="00B52164">
              <w:t xml:space="preserve"> for </w:t>
            </w:r>
            <w:r w:rsidR="009F0EB0" w:rsidRPr="00FB6872">
              <w:rPr>
                <w:rStyle w:val="shadingdifferences"/>
              </w:rPr>
              <w:t xml:space="preserve">and </w:t>
            </w:r>
            <w:r w:rsidR="00B52164" w:rsidRPr="00B52164">
              <w:rPr>
                <w:rStyle w:val="shadingdifferences"/>
              </w:rPr>
              <w:t>discerning</w:t>
            </w:r>
            <w:r w:rsidR="003C57FB" w:rsidRPr="00FB6872">
              <w:rPr>
                <w:rStyle w:val="shadingdifferences"/>
              </w:rPr>
              <w:t xml:space="preserve"> </w:t>
            </w:r>
            <w:r w:rsidR="009F0EB0" w:rsidRPr="00FB6872">
              <w:rPr>
                <w:rStyle w:val="shadingdifferences"/>
              </w:rPr>
              <w:t>description of</w:t>
            </w:r>
            <w:r w:rsidR="009F0EB0" w:rsidRPr="00FB6872">
              <w:t xml:space="preserve"> </w:t>
            </w:r>
            <w:r w:rsidRPr="00B52164">
              <w:t>ways features within texts can be manipulated to achieve particular effects</w:t>
            </w:r>
          </w:p>
        </w:tc>
        <w:tc>
          <w:tcPr>
            <w:tcW w:w="2648" w:type="dxa"/>
            <w:tcBorders>
              <w:top w:val="dotted" w:sz="4" w:space="0" w:color="A6A6A6" w:themeColor="background1" w:themeShade="A6"/>
              <w:bottom w:val="single" w:sz="4" w:space="0" w:color="A6A8AB"/>
            </w:tcBorders>
          </w:tcPr>
          <w:p w14:paraId="4CE1E3D1" w14:textId="104D8C40" w:rsidR="004F4D39" w:rsidRPr="00B52164" w:rsidRDefault="004F4D39" w:rsidP="00B52164">
            <w:pPr>
              <w:pStyle w:val="Tabletextsinglecell"/>
              <w:rPr>
                <w:rStyle w:val="shadingdifferences"/>
                <w:u w:val="none"/>
                <w:shd w:val="clear" w:color="auto" w:fill="auto"/>
              </w:rPr>
            </w:pPr>
            <w:r w:rsidRPr="00B52164">
              <w:t>listen</w:t>
            </w:r>
            <w:r w:rsidR="00D637ED" w:rsidRPr="00B52164">
              <w:t>ing</w:t>
            </w:r>
            <w:r w:rsidRPr="00B52164">
              <w:t xml:space="preserve"> for </w:t>
            </w:r>
            <w:r w:rsidR="009F0EB0" w:rsidRPr="00B52164">
              <w:t>a</w:t>
            </w:r>
            <w:r w:rsidR="009F0EB0" w:rsidRPr="00FB6872">
              <w:rPr>
                <w:rStyle w:val="shadingdifferences"/>
              </w:rPr>
              <w:t xml:space="preserve">nd </w:t>
            </w:r>
            <w:r w:rsidR="00B52164" w:rsidRPr="00B52164">
              <w:rPr>
                <w:rStyle w:val="shadingdifferences"/>
              </w:rPr>
              <w:t>effective</w:t>
            </w:r>
            <w:r w:rsidR="003C57FB" w:rsidRPr="00FB6872">
              <w:rPr>
                <w:rStyle w:val="shadingdifferences"/>
              </w:rPr>
              <w:t xml:space="preserve"> </w:t>
            </w:r>
            <w:r w:rsidR="009F0EB0" w:rsidRPr="00FB6872">
              <w:rPr>
                <w:rStyle w:val="shadingdifferences"/>
              </w:rPr>
              <w:t>description of</w:t>
            </w:r>
            <w:r w:rsidR="009F0EB0" w:rsidRPr="00FB6872">
              <w:t xml:space="preserve"> </w:t>
            </w:r>
            <w:r w:rsidRPr="00B52164">
              <w:t>ways features within texts can be manipulated to achieve particular effect</w:t>
            </w:r>
            <w:r w:rsidR="00127DD2">
              <w:t>s</w:t>
            </w:r>
          </w:p>
        </w:tc>
        <w:tc>
          <w:tcPr>
            <w:tcW w:w="2648" w:type="dxa"/>
            <w:tcBorders>
              <w:top w:val="dotted" w:sz="4" w:space="0" w:color="A6A6A6" w:themeColor="background1" w:themeShade="A6"/>
              <w:bottom w:val="single" w:sz="4" w:space="0" w:color="A6A8AB"/>
            </w:tcBorders>
          </w:tcPr>
          <w:p w14:paraId="08A97DF2" w14:textId="0A0A3617" w:rsidR="004F4D39" w:rsidRPr="00B52164" w:rsidRDefault="004F4D39" w:rsidP="00B52164">
            <w:pPr>
              <w:pStyle w:val="Tabletextsinglecell"/>
            </w:pPr>
            <w:r w:rsidRPr="00B52164">
              <w:t>listen</w:t>
            </w:r>
            <w:r w:rsidR="00D637ED" w:rsidRPr="00B52164">
              <w:t>ing</w:t>
            </w:r>
            <w:r w:rsidRPr="00B52164">
              <w:t xml:space="preserve"> for ways features within texts can be manipulated to achieve particular effects</w:t>
            </w:r>
          </w:p>
        </w:tc>
        <w:tc>
          <w:tcPr>
            <w:tcW w:w="2648" w:type="dxa"/>
            <w:tcBorders>
              <w:top w:val="dotted" w:sz="4" w:space="0" w:color="A6A6A6" w:themeColor="background1" w:themeShade="A6"/>
              <w:bottom w:val="single" w:sz="4" w:space="0" w:color="A6A8AB"/>
            </w:tcBorders>
          </w:tcPr>
          <w:p w14:paraId="7355DDB4" w14:textId="25B30A88" w:rsidR="004F4D39" w:rsidRPr="00B52164" w:rsidRDefault="004F4D39" w:rsidP="00FB6872">
            <w:pPr>
              <w:pStyle w:val="Tabletextsinglecell"/>
              <w:rPr>
                <w:rStyle w:val="shadingdifferences"/>
                <w:u w:val="none"/>
                <w:shd w:val="clear" w:color="auto" w:fill="auto"/>
              </w:rPr>
            </w:pPr>
            <w:r w:rsidRPr="00B52164">
              <w:t>listen</w:t>
            </w:r>
            <w:r w:rsidR="00D637ED" w:rsidRPr="00B52164">
              <w:t>ing</w:t>
            </w:r>
            <w:r w:rsidRPr="00B52164">
              <w:t xml:space="preserve"> for</w:t>
            </w:r>
            <w:r w:rsidR="009F0EB0" w:rsidRPr="00B52164">
              <w:t xml:space="preserve"> </w:t>
            </w:r>
            <w:r w:rsidR="00FB6872" w:rsidRPr="00FB6872">
              <w:rPr>
                <w:rStyle w:val="shadingdifferences"/>
              </w:rPr>
              <w:t xml:space="preserve">and </w:t>
            </w:r>
            <w:r w:rsidR="00FB6872">
              <w:rPr>
                <w:rStyle w:val="shadingdifferences"/>
              </w:rPr>
              <w:t>partial</w:t>
            </w:r>
            <w:r w:rsidR="00FB6872" w:rsidRPr="00FB6872">
              <w:rPr>
                <w:rStyle w:val="shadingdifferences"/>
              </w:rPr>
              <w:t xml:space="preserve"> description of</w:t>
            </w:r>
            <w:r w:rsidR="00FB6872" w:rsidRPr="00FB6872">
              <w:t xml:space="preserve"> </w:t>
            </w:r>
            <w:r w:rsidR="009F0EB0" w:rsidRPr="00B52164">
              <w:t>way</w:t>
            </w:r>
            <w:r w:rsidRPr="00B52164">
              <w:t>s features within texts can be manipulated to achieve particular effects</w:t>
            </w:r>
          </w:p>
        </w:tc>
        <w:tc>
          <w:tcPr>
            <w:tcW w:w="2648" w:type="dxa"/>
            <w:tcBorders>
              <w:top w:val="dotted" w:sz="4" w:space="0" w:color="A6A6A6" w:themeColor="background1" w:themeShade="A6"/>
              <w:bottom w:val="single" w:sz="4" w:space="0" w:color="A6A8AB"/>
            </w:tcBorders>
          </w:tcPr>
          <w:p w14:paraId="3A0DB72D" w14:textId="65A28A9A" w:rsidR="004F4D39" w:rsidRPr="00B52164" w:rsidRDefault="004F4D39" w:rsidP="00FB6872">
            <w:pPr>
              <w:pStyle w:val="Tabletextsinglecell"/>
              <w:rPr>
                <w:rStyle w:val="shadingdifferences"/>
                <w:u w:val="none"/>
                <w:shd w:val="clear" w:color="auto" w:fill="auto"/>
              </w:rPr>
            </w:pPr>
            <w:r w:rsidRPr="00B52164">
              <w:t>listen</w:t>
            </w:r>
            <w:r w:rsidR="00D637ED" w:rsidRPr="00B52164">
              <w:t>ing</w:t>
            </w:r>
            <w:r w:rsidRPr="00B52164">
              <w:t xml:space="preserve"> for </w:t>
            </w:r>
            <w:r w:rsidR="00FB6872" w:rsidRPr="00FB6872">
              <w:rPr>
                <w:rStyle w:val="shadingdifferences"/>
              </w:rPr>
              <w:t xml:space="preserve">and </w:t>
            </w:r>
            <w:r w:rsidR="00FB6872">
              <w:rPr>
                <w:rStyle w:val="shadingdifferences"/>
              </w:rPr>
              <w:t>fragmented</w:t>
            </w:r>
            <w:r w:rsidR="00FB6872" w:rsidRPr="00FB6872">
              <w:rPr>
                <w:rStyle w:val="shadingdifferences"/>
              </w:rPr>
              <w:t xml:space="preserve"> description of</w:t>
            </w:r>
            <w:r w:rsidR="00FB6872" w:rsidRPr="00FB6872">
              <w:t xml:space="preserve"> </w:t>
            </w:r>
            <w:r w:rsidRPr="00B52164">
              <w:t>ways features within texts can be manipulated to achieve particular effects</w:t>
            </w:r>
          </w:p>
        </w:tc>
      </w:tr>
      <w:tr w:rsidR="006B2FD3" w:rsidRPr="00F2628C" w14:paraId="6D872D4D" w14:textId="77777777" w:rsidTr="006419ED">
        <w:trPr>
          <w:cantSplit/>
          <w:trHeight w:val="636"/>
        </w:trPr>
        <w:tc>
          <w:tcPr>
            <w:tcW w:w="347" w:type="dxa"/>
            <w:vMerge w:val="restart"/>
            <w:shd w:val="clear" w:color="auto" w:fill="E6E7E8" w:themeFill="background2"/>
            <w:textDirection w:val="btLr"/>
            <w:vAlign w:val="center"/>
          </w:tcPr>
          <w:p w14:paraId="190EF9B0" w14:textId="77777777" w:rsidR="006B2FD3" w:rsidRPr="00887069" w:rsidRDefault="006B2FD3" w:rsidP="0006111C">
            <w:pPr>
              <w:pStyle w:val="Tableheadingcolumns"/>
              <w:pageBreakBefore/>
            </w:pPr>
            <w:r w:rsidRPr="00887069">
              <w:lastRenderedPageBreak/>
              <w:t>Productive mode</w:t>
            </w:r>
          </w:p>
        </w:tc>
        <w:tc>
          <w:tcPr>
            <w:tcW w:w="349" w:type="dxa"/>
            <w:vMerge w:val="restart"/>
            <w:shd w:val="clear" w:color="auto" w:fill="E6E7E8" w:themeFill="background2"/>
            <w:textDirection w:val="btLr"/>
            <w:vAlign w:val="center"/>
          </w:tcPr>
          <w:p w14:paraId="6E8D95AC" w14:textId="77777777" w:rsidR="006B2FD3" w:rsidRPr="00887069" w:rsidRDefault="006B2FD3" w:rsidP="0006111C">
            <w:pPr>
              <w:pStyle w:val="Tableheadingcolumns"/>
              <w:pageBreakBefore/>
            </w:pPr>
            <w:r>
              <w:t>Understanding</w:t>
            </w:r>
          </w:p>
        </w:tc>
        <w:tc>
          <w:tcPr>
            <w:tcW w:w="2648" w:type="dxa"/>
            <w:tcBorders>
              <w:bottom w:val="dotted" w:sz="4" w:space="0" w:color="A6A6A6" w:themeColor="background1" w:themeShade="A6"/>
            </w:tcBorders>
          </w:tcPr>
          <w:p w14:paraId="48B3E54A" w14:textId="72926AF4" w:rsidR="006B2FD3" w:rsidRPr="009D26AB" w:rsidRDefault="00B52164" w:rsidP="0006111C">
            <w:pPr>
              <w:pStyle w:val="Tabletextsinglecell"/>
              <w:pageBreakBefore/>
              <w:rPr>
                <w:rFonts w:cs="Arial"/>
                <w:u w:val="dash"/>
                <w:shd w:val="clear" w:color="auto" w:fill="FFDFA4"/>
              </w:rPr>
            </w:pPr>
            <w:r w:rsidRPr="00B52164">
              <w:rPr>
                <w:rStyle w:val="shadingdifferences"/>
              </w:rPr>
              <w:t>discerning</w:t>
            </w:r>
            <w:r w:rsidR="006B2FD3" w:rsidRPr="009E4C8E">
              <w:t xml:space="preserve"> </w:t>
            </w:r>
            <w:r w:rsidR="006B2FD3">
              <w:t>selection of language features to achieve precision and stylistic effect</w:t>
            </w:r>
          </w:p>
        </w:tc>
        <w:tc>
          <w:tcPr>
            <w:tcW w:w="2648" w:type="dxa"/>
            <w:tcBorders>
              <w:bottom w:val="dotted" w:sz="4" w:space="0" w:color="A6A6A6" w:themeColor="background1" w:themeShade="A6"/>
            </w:tcBorders>
          </w:tcPr>
          <w:p w14:paraId="387020D3" w14:textId="761E0162" w:rsidR="006B2FD3" w:rsidRPr="009D26AB" w:rsidRDefault="00B52164" w:rsidP="0006111C">
            <w:pPr>
              <w:pStyle w:val="Tabletextsinglecell"/>
              <w:pageBreakBefore/>
              <w:rPr>
                <w:rFonts w:cs="Arial"/>
                <w:szCs w:val="18"/>
                <w:u w:val="dash"/>
                <w:shd w:val="clear" w:color="auto" w:fill="FFDFA4"/>
              </w:rPr>
            </w:pPr>
            <w:r w:rsidRPr="00B52164">
              <w:rPr>
                <w:rStyle w:val="shadingdifferences"/>
              </w:rPr>
              <w:t>effective</w:t>
            </w:r>
            <w:r w:rsidR="006B2FD3" w:rsidRPr="009E4C8E">
              <w:t xml:space="preserve"> </w:t>
            </w:r>
            <w:r w:rsidR="006B2FD3">
              <w:t>selection of language features to achieve precision and stylistic effect</w:t>
            </w:r>
          </w:p>
        </w:tc>
        <w:tc>
          <w:tcPr>
            <w:tcW w:w="2648" w:type="dxa"/>
            <w:tcBorders>
              <w:bottom w:val="dotted" w:sz="4" w:space="0" w:color="A6A6A6" w:themeColor="background1" w:themeShade="A6"/>
            </w:tcBorders>
          </w:tcPr>
          <w:p w14:paraId="40A8096E" w14:textId="77777777" w:rsidR="006B2FD3" w:rsidRPr="009D26AB" w:rsidRDefault="006B2FD3" w:rsidP="0006111C">
            <w:pPr>
              <w:pStyle w:val="Tabletextsinglecell"/>
              <w:pageBreakBefore/>
            </w:pPr>
            <w:r>
              <w:t>selection of language features to achieve precision and stylistic effect</w:t>
            </w:r>
          </w:p>
        </w:tc>
        <w:tc>
          <w:tcPr>
            <w:tcW w:w="2648" w:type="dxa"/>
            <w:tcBorders>
              <w:bottom w:val="dotted" w:sz="4" w:space="0" w:color="A6A6A6" w:themeColor="background1" w:themeShade="A6"/>
            </w:tcBorders>
          </w:tcPr>
          <w:p w14:paraId="097EA572" w14:textId="7827F845" w:rsidR="006B2FD3" w:rsidRPr="009D26AB" w:rsidRDefault="00B52164" w:rsidP="0006111C">
            <w:pPr>
              <w:pStyle w:val="Tabletextsinglecell"/>
              <w:pageBreakBefore/>
              <w:rPr>
                <w:rFonts w:cs="Arial"/>
                <w:szCs w:val="18"/>
                <w:u w:val="dash"/>
                <w:shd w:val="clear" w:color="auto" w:fill="FFDFA4"/>
              </w:rPr>
            </w:pPr>
            <w:r w:rsidRPr="00B52164">
              <w:rPr>
                <w:rStyle w:val="shadingdifferences"/>
              </w:rPr>
              <w:t>partial</w:t>
            </w:r>
            <w:r w:rsidR="0000212B">
              <w:t xml:space="preserve"> selection of language features to achieve precision and stylistic effect</w:t>
            </w:r>
          </w:p>
        </w:tc>
        <w:tc>
          <w:tcPr>
            <w:tcW w:w="2648" w:type="dxa"/>
            <w:tcBorders>
              <w:bottom w:val="dotted" w:sz="4" w:space="0" w:color="A6A6A6" w:themeColor="background1" w:themeShade="A6"/>
            </w:tcBorders>
          </w:tcPr>
          <w:p w14:paraId="5A9DA9C7" w14:textId="306C7005" w:rsidR="006B2FD3" w:rsidRPr="009D26AB" w:rsidRDefault="00B52164" w:rsidP="0006111C">
            <w:pPr>
              <w:pStyle w:val="Tabletextsinglecell"/>
              <w:pageBreakBefore/>
              <w:rPr>
                <w:rFonts w:cs="Arial"/>
                <w:szCs w:val="18"/>
                <w:u w:val="dash"/>
                <w:shd w:val="clear" w:color="auto" w:fill="FFDFA4"/>
              </w:rPr>
            </w:pPr>
            <w:r w:rsidRPr="00B52164">
              <w:rPr>
                <w:rStyle w:val="shadingdifferences"/>
              </w:rPr>
              <w:t>fragmented</w:t>
            </w:r>
            <w:r w:rsidR="0000212B">
              <w:t xml:space="preserve"> selection of language features to achieve precision and stylistic effect</w:t>
            </w:r>
          </w:p>
        </w:tc>
      </w:tr>
      <w:tr w:rsidR="006B2FD3" w:rsidRPr="00F2628C" w14:paraId="66E5595F" w14:textId="77777777" w:rsidTr="006419ED">
        <w:trPr>
          <w:cantSplit/>
          <w:trHeight w:val="969"/>
        </w:trPr>
        <w:tc>
          <w:tcPr>
            <w:tcW w:w="347" w:type="dxa"/>
            <w:vMerge/>
            <w:shd w:val="clear" w:color="auto" w:fill="E6E7E8" w:themeFill="background2"/>
            <w:textDirection w:val="btLr"/>
            <w:vAlign w:val="center"/>
          </w:tcPr>
          <w:p w14:paraId="75E1E665" w14:textId="77777777" w:rsidR="006B2FD3" w:rsidRPr="00887069" w:rsidRDefault="006B2FD3" w:rsidP="00887069">
            <w:pPr>
              <w:pStyle w:val="Tableheadingcolumns"/>
            </w:pPr>
          </w:p>
        </w:tc>
        <w:tc>
          <w:tcPr>
            <w:tcW w:w="349" w:type="dxa"/>
            <w:vMerge/>
            <w:shd w:val="clear" w:color="auto" w:fill="E6E7E8" w:themeFill="background2"/>
            <w:textDirection w:val="btLr"/>
            <w:vAlign w:val="center"/>
          </w:tcPr>
          <w:p w14:paraId="7650A19B" w14:textId="77777777" w:rsidR="006B2FD3" w:rsidRPr="00887069" w:rsidRDefault="006B2FD3" w:rsidP="0079689D">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0E54AD53" w14:textId="155BDDD4" w:rsidR="006B2FD3" w:rsidRPr="009D26AB" w:rsidRDefault="00B52164" w:rsidP="00454993">
            <w:pPr>
              <w:pStyle w:val="Tabletextsinglecell"/>
              <w:rPr>
                <w:rFonts w:cs="Arial"/>
                <w:u w:val="dash"/>
                <w:shd w:val="clear" w:color="auto" w:fill="FFDFA4"/>
              </w:rPr>
            </w:pPr>
            <w:r w:rsidRPr="00B52164">
              <w:rPr>
                <w:rStyle w:val="shadingdifferences"/>
              </w:rPr>
              <w:t>discerning</w:t>
            </w:r>
            <w:r w:rsidR="006B2FD3" w:rsidRPr="009E4C8E">
              <w:t xml:space="preserve"> </w:t>
            </w:r>
            <w:r w:rsidR="006B2FD3">
              <w:t xml:space="preserve">explanation of different viewpoints, attitudes and perspectives through the </w:t>
            </w:r>
            <w:r w:rsidRPr="00B52164">
              <w:rPr>
                <w:rStyle w:val="shadingdifferences"/>
              </w:rPr>
              <w:t>discerning</w:t>
            </w:r>
            <w:r w:rsidR="006B2FD3" w:rsidRPr="009E4C8E">
              <w:t xml:space="preserve"> </w:t>
            </w:r>
            <w:r w:rsidR="006B2FD3">
              <w:t>development of cohesive and logical arguments</w:t>
            </w:r>
          </w:p>
        </w:tc>
        <w:tc>
          <w:tcPr>
            <w:tcW w:w="2648" w:type="dxa"/>
            <w:tcBorders>
              <w:top w:val="dotted" w:sz="4" w:space="0" w:color="A6A6A6" w:themeColor="background1" w:themeShade="A6"/>
              <w:bottom w:val="dotted" w:sz="4" w:space="0" w:color="A6A6A6" w:themeColor="background1" w:themeShade="A6"/>
            </w:tcBorders>
          </w:tcPr>
          <w:p w14:paraId="6189FFEC" w14:textId="1254A2ED" w:rsidR="006B2FD3" w:rsidRPr="009D26AB" w:rsidRDefault="00B52164" w:rsidP="00454993">
            <w:pPr>
              <w:pStyle w:val="Tabletextsinglecell"/>
              <w:rPr>
                <w:rFonts w:cs="Arial"/>
                <w:szCs w:val="18"/>
                <w:u w:val="dash"/>
                <w:shd w:val="clear" w:color="auto" w:fill="FFDFA4"/>
              </w:rPr>
            </w:pPr>
            <w:r w:rsidRPr="00B52164">
              <w:rPr>
                <w:rStyle w:val="shadingdifferences"/>
              </w:rPr>
              <w:t>effective</w:t>
            </w:r>
            <w:r w:rsidR="006B2FD3" w:rsidRPr="009E4C8E">
              <w:t xml:space="preserve"> </w:t>
            </w:r>
            <w:r w:rsidR="006B2FD3">
              <w:t xml:space="preserve">explanation of different viewpoints, attitudes and perspectives through the </w:t>
            </w:r>
            <w:r w:rsidRPr="00B52164">
              <w:rPr>
                <w:rStyle w:val="shadingdifferences"/>
              </w:rPr>
              <w:t>effective</w:t>
            </w:r>
            <w:r w:rsidR="006B2FD3">
              <w:t xml:space="preserve"> development of cohesive and logical arguments</w:t>
            </w:r>
          </w:p>
        </w:tc>
        <w:tc>
          <w:tcPr>
            <w:tcW w:w="2648" w:type="dxa"/>
            <w:tcBorders>
              <w:top w:val="dotted" w:sz="4" w:space="0" w:color="A6A6A6" w:themeColor="background1" w:themeShade="A6"/>
              <w:bottom w:val="dotted" w:sz="4" w:space="0" w:color="A6A6A6" w:themeColor="background1" w:themeShade="A6"/>
            </w:tcBorders>
          </w:tcPr>
          <w:p w14:paraId="062BF879" w14:textId="77777777" w:rsidR="006B2FD3" w:rsidRPr="009D26AB" w:rsidRDefault="006B2FD3" w:rsidP="00454993">
            <w:pPr>
              <w:pStyle w:val="Tabletextsinglecell"/>
            </w:pPr>
            <w:r>
              <w:t>explanation of different viewpoints, attitudes and perspectives through the development of cohesive and logical arguments</w:t>
            </w:r>
          </w:p>
        </w:tc>
        <w:tc>
          <w:tcPr>
            <w:tcW w:w="2648" w:type="dxa"/>
            <w:tcBorders>
              <w:top w:val="dotted" w:sz="4" w:space="0" w:color="A6A6A6" w:themeColor="background1" w:themeShade="A6"/>
              <w:bottom w:val="dotted" w:sz="4" w:space="0" w:color="A6A6A6" w:themeColor="background1" w:themeShade="A6"/>
            </w:tcBorders>
          </w:tcPr>
          <w:p w14:paraId="5FE7F779" w14:textId="62E0C8CD" w:rsidR="006B2FD3" w:rsidRPr="009D26AB" w:rsidRDefault="00B52164" w:rsidP="00454993">
            <w:pPr>
              <w:pStyle w:val="Tabletextsinglecell"/>
              <w:rPr>
                <w:rFonts w:cs="Arial"/>
                <w:szCs w:val="18"/>
                <w:u w:val="dash"/>
                <w:shd w:val="clear" w:color="auto" w:fill="FFDFA4"/>
              </w:rPr>
            </w:pPr>
            <w:r w:rsidRPr="00B52164">
              <w:rPr>
                <w:rStyle w:val="shadingdifferences"/>
              </w:rPr>
              <w:t>partial</w:t>
            </w:r>
            <w:r w:rsidR="00BC0262" w:rsidRPr="00FB6872">
              <w:rPr>
                <w:rFonts w:ascii="Arial" w:hAnsi="Arial"/>
              </w:rPr>
              <w:t xml:space="preserve"> explanation</w:t>
            </w:r>
            <w:r w:rsidR="00BC0262">
              <w:t xml:space="preserve"> </w:t>
            </w:r>
            <w:r w:rsidR="006B2FD3">
              <w:t xml:space="preserve">of different viewpoints, attitudes and perspectives through the </w:t>
            </w:r>
            <w:r w:rsidRPr="00B52164">
              <w:rPr>
                <w:rStyle w:val="shadingdifferences"/>
              </w:rPr>
              <w:t>partial</w:t>
            </w:r>
            <w:r w:rsidR="006B2FD3">
              <w:t xml:space="preserve"> development of cohesive and logical arguments</w:t>
            </w:r>
          </w:p>
        </w:tc>
        <w:tc>
          <w:tcPr>
            <w:tcW w:w="2648" w:type="dxa"/>
            <w:tcBorders>
              <w:top w:val="dotted" w:sz="4" w:space="0" w:color="A6A6A6" w:themeColor="background1" w:themeShade="A6"/>
              <w:bottom w:val="dotted" w:sz="4" w:space="0" w:color="A6A6A6" w:themeColor="background1" w:themeShade="A6"/>
            </w:tcBorders>
          </w:tcPr>
          <w:p w14:paraId="610DBBAA" w14:textId="420B2639" w:rsidR="006B2FD3" w:rsidRPr="009D26AB" w:rsidRDefault="00B52164" w:rsidP="00454993">
            <w:pPr>
              <w:pStyle w:val="Tabletextsinglecell"/>
              <w:rPr>
                <w:rFonts w:cs="Arial"/>
                <w:szCs w:val="18"/>
                <w:u w:val="dash"/>
                <w:shd w:val="clear" w:color="auto" w:fill="FFDFA4"/>
              </w:rPr>
            </w:pPr>
            <w:r w:rsidRPr="00B52164">
              <w:rPr>
                <w:rStyle w:val="shadingdifferences"/>
              </w:rPr>
              <w:t>fragmented</w:t>
            </w:r>
            <w:r w:rsidR="00BC0262" w:rsidRPr="00FB6872">
              <w:rPr>
                <w:rFonts w:ascii="Arial" w:hAnsi="Arial"/>
              </w:rPr>
              <w:t xml:space="preserve"> explanation </w:t>
            </w:r>
            <w:r w:rsidR="006B2FD3" w:rsidRPr="00127DD2">
              <w:t>of</w:t>
            </w:r>
            <w:r w:rsidR="006B2FD3">
              <w:t xml:space="preserve"> different viewpoints, attitudes and perspectives through the </w:t>
            </w:r>
            <w:r w:rsidRPr="00B52164">
              <w:rPr>
                <w:rStyle w:val="shadingdifferences"/>
              </w:rPr>
              <w:t>fragmented</w:t>
            </w:r>
            <w:r w:rsidR="00BC0262">
              <w:t xml:space="preserve"> </w:t>
            </w:r>
            <w:r w:rsidR="006B2FD3">
              <w:t>development of</w:t>
            </w:r>
            <w:r w:rsidR="00BC0262">
              <w:t xml:space="preserve"> cohesive and logical</w:t>
            </w:r>
            <w:r w:rsidR="006B2FD3">
              <w:t xml:space="preserve"> arguments</w:t>
            </w:r>
          </w:p>
        </w:tc>
      </w:tr>
      <w:tr w:rsidR="004746E5" w:rsidRPr="00F2628C" w14:paraId="2570CF70" w14:textId="77777777" w:rsidTr="006419ED">
        <w:trPr>
          <w:cantSplit/>
          <w:trHeight w:val="777"/>
        </w:trPr>
        <w:tc>
          <w:tcPr>
            <w:tcW w:w="347" w:type="dxa"/>
            <w:vMerge/>
            <w:shd w:val="clear" w:color="auto" w:fill="E6E7E8" w:themeFill="background2"/>
            <w:textDirection w:val="btLr"/>
            <w:vAlign w:val="center"/>
          </w:tcPr>
          <w:p w14:paraId="07A291F1" w14:textId="77777777" w:rsidR="004746E5" w:rsidRPr="00887069" w:rsidRDefault="004746E5" w:rsidP="004746E5">
            <w:pPr>
              <w:pStyle w:val="Tableheadingcolumns"/>
            </w:pPr>
          </w:p>
        </w:tc>
        <w:tc>
          <w:tcPr>
            <w:tcW w:w="349" w:type="dxa"/>
            <w:vMerge/>
            <w:shd w:val="clear" w:color="auto" w:fill="E6E7E8" w:themeFill="background2"/>
            <w:textDirection w:val="btLr"/>
            <w:vAlign w:val="center"/>
          </w:tcPr>
          <w:p w14:paraId="02C58AC5" w14:textId="77777777" w:rsidR="004746E5" w:rsidRPr="00887069" w:rsidRDefault="004746E5" w:rsidP="004746E5">
            <w:pPr>
              <w:pStyle w:val="Tableheadingcolumns"/>
            </w:pPr>
          </w:p>
        </w:tc>
        <w:tc>
          <w:tcPr>
            <w:tcW w:w="2648" w:type="dxa"/>
            <w:tcBorders>
              <w:top w:val="dotted" w:sz="4" w:space="0" w:color="A6A6A6" w:themeColor="background1" w:themeShade="A6"/>
              <w:bottom w:val="single" w:sz="4" w:space="0" w:color="A6A8AB"/>
            </w:tcBorders>
          </w:tcPr>
          <w:p w14:paraId="6F694E3A" w14:textId="40C63146" w:rsidR="004746E5" w:rsidRPr="009D26AB" w:rsidRDefault="00B52164" w:rsidP="004746E5">
            <w:pPr>
              <w:pStyle w:val="Tabletextsinglecell"/>
              <w:rPr>
                <w:rFonts w:cs="Arial"/>
                <w:u w:val="dash"/>
                <w:shd w:val="clear" w:color="auto" w:fill="FFDFA4"/>
              </w:rPr>
            </w:pPr>
            <w:r w:rsidRPr="00B52164">
              <w:rPr>
                <w:rStyle w:val="shadingdifferences"/>
              </w:rPr>
              <w:t>discerning</w:t>
            </w:r>
            <w:r w:rsidR="004746E5" w:rsidRPr="009E4C8E">
              <w:t xml:space="preserve"> </w:t>
            </w:r>
            <w:r w:rsidR="004746E5">
              <w:t>experimentation with language features, stylistic devices, text structures and images to develop own style</w:t>
            </w:r>
          </w:p>
        </w:tc>
        <w:tc>
          <w:tcPr>
            <w:tcW w:w="2648" w:type="dxa"/>
            <w:tcBorders>
              <w:top w:val="dotted" w:sz="4" w:space="0" w:color="A6A6A6" w:themeColor="background1" w:themeShade="A6"/>
              <w:bottom w:val="single" w:sz="4" w:space="0" w:color="A6A8AB"/>
            </w:tcBorders>
          </w:tcPr>
          <w:p w14:paraId="35EAFCC9" w14:textId="0E5D18BC" w:rsidR="004746E5" w:rsidRPr="009D26AB" w:rsidRDefault="00B52164" w:rsidP="004746E5">
            <w:pPr>
              <w:pStyle w:val="Tabletextsinglecell"/>
              <w:rPr>
                <w:rFonts w:cs="Arial"/>
                <w:szCs w:val="18"/>
                <w:u w:val="dash"/>
                <w:shd w:val="clear" w:color="auto" w:fill="FFDFA4"/>
              </w:rPr>
            </w:pPr>
            <w:r w:rsidRPr="00B52164">
              <w:rPr>
                <w:rStyle w:val="shadingdifferences"/>
              </w:rPr>
              <w:t>effective</w:t>
            </w:r>
            <w:r w:rsidR="004746E5" w:rsidRPr="009E4C8E">
              <w:t xml:space="preserve"> </w:t>
            </w:r>
            <w:r w:rsidR="004746E5">
              <w:t>experimentation with language features, stylistic devices, text structures and images to develop own style</w:t>
            </w:r>
          </w:p>
        </w:tc>
        <w:tc>
          <w:tcPr>
            <w:tcW w:w="2648" w:type="dxa"/>
            <w:tcBorders>
              <w:top w:val="dotted" w:sz="4" w:space="0" w:color="A6A6A6" w:themeColor="background1" w:themeShade="A6"/>
              <w:bottom w:val="single" w:sz="4" w:space="0" w:color="A6A8AB"/>
            </w:tcBorders>
          </w:tcPr>
          <w:p w14:paraId="12F08337" w14:textId="77777777" w:rsidR="004746E5" w:rsidRPr="009D26AB" w:rsidRDefault="004746E5" w:rsidP="004746E5">
            <w:pPr>
              <w:pStyle w:val="Tabletextsinglecell"/>
            </w:pPr>
            <w:r>
              <w:t>experimentation with language features, stylistic devices, text structures and images to develop own style</w:t>
            </w:r>
          </w:p>
        </w:tc>
        <w:tc>
          <w:tcPr>
            <w:tcW w:w="2648" w:type="dxa"/>
            <w:tcBorders>
              <w:top w:val="dotted" w:sz="4" w:space="0" w:color="A6A6A6" w:themeColor="background1" w:themeShade="A6"/>
              <w:bottom w:val="single" w:sz="4" w:space="0" w:color="A6A8AB"/>
            </w:tcBorders>
          </w:tcPr>
          <w:p w14:paraId="2FE68071" w14:textId="248A90A8" w:rsidR="004746E5" w:rsidRPr="009D26AB" w:rsidRDefault="00B52164" w:rsidP="004746E5">
            <w:pPr>
              <w:pStyle w:val="Tabletextsinglecell"/>
              <w:rPr>
                <w:rFonts w:cs="Arial"/>
                <w:szCs w:val="18"/>
                <w:u w:val="dash"/>
                <w:shd w:val="clear" w:color="auto" w:fill="FFDFA4"/>
              </w:rPr>
            </w:pPr>
            <w:r w:rsidRPr="00B52164">
              <w:rPr>
                <w:rStyle w:val="shadingdifferences"/>
              </w:rPr>
              <w:t>partial</w:t>
            </w:r>
            <w:r w:rsidR="004746E5">
              <w:t xml:space="preserve"> experimentation with </w:t>
            </w:r>
            <w:r w:rsidR="004746E5" w:rsidRPr="009E4C8E">
              <w:rPr>
                <w:rStyle w:val="shadingdifferences"/>
              </w:rPr>
              <w:t>aspects of</w:t>
            </w:r>
            <w:r w:rsidR="004746E5">
              <w:t xml:space="preserve"> language features, stylistic devices, text structures and images to develop own style</w:t>
            </w:r>
          </w:p>
        </w:tc>
        <w:tc>
          <w:tcPr>
            <w:tcW w:w="2648" w:type="dxa"/>
            <w:tcBorders>
              <w:top w:val="dotted" w:sz="4" w:space="0" w:color="A6A6A6" w:themeColor="background1" w:themeShade="A6"/>
              <w:bottom w:val="single" w:sz="4" w:space="0" w:color="A6A8AB"/>
            </w:tcBorders>
          </w:tcPr>
          <w:p w14:paraId="38DA3004" w14:textId="074B99BA" w:rsidR="004746E5" w:rsidRPr="009D26AB" w:rsidRDefault="00B52164" w:rsidP="00127DD2">
            <w:pPr>
              <w:pStyle w:val="Tabletextsinglecell"/>
              <w:rPr>
                <w:rFonts w:cs="Arial"/>
                <w:szCs w:val="18"/>
                <w:u w:val="dash"/>
                <w:shd w:val="clear" w:color="auto" w:fill="FFDFA4"/>
              </w:rPr>
            </w:pPr>
            <w:r w:rsidRPr="00B52164">
              <w:rPr>
                <w:rStyle w:val="shadingdifferences"/>
              </w:rPr>
              <w:t>fragmented</w:t>
            </w:r>
            <w:r w:rsidR="004746E5">
              <w:t xml:space="preserve"> experimentation with </w:t>
            </w:r>
            <w:r w:rsidR="00127DD2">
              <w:rPr>
                <w:rStyle w:val="shadingdifferences"/>
              </w:rPr>
              <w:t>elements</w:t>
            </w:r>
            <w:r w:rsidR="00127DD2" w:rsidRPr="00FB6872">
              <w:rPr>
                <w:rStyle w:val="shadingdifferences"/>
              </w:rPr>
              <w:t xml:space="preserve"> </w:t>
            </w:r>
            <w:r w:rsidR="004746E5" w:rsidRPr="00FB6872">
              <w:rPr>
                <w:rStyle w:val="shadingdifferences"/>
              </w:rPr>
              <w:t>of</w:t>
            </w:r>
            <w:r w:rsidR="004746E5">
              <w:t xml:space="preserve"> language features, stylistic devices, text structures and images to develop own style</w:t>
            </w:r>
          </w:p>
        </w:tc>
      </w:tr>
      <w:tr w:rsidR="0006111C" w:rsidRPr="00F2628C" w14:paraId="225AF58A" w14:textId="77777777" w:rsidTr="006419ED">
        <w:trPr>
          <w:cantSplit/>
          <w:trHeight w:val="568"/>
        </w:trPr>
        <w:tc>
          <w:tcPr>
            <w:tcW w:w="347" w:type="dxa"/>
            <w:vMerge w:val="restart"/>
            <w:shd w:val="clear" w:color="auto" w:fill="E6E7E8" w:themeFill="background2"/>
            <w:textDirection w:val="btLr"/>
            <w:vAlign w:val="center"/>
          </w:tcPr>
          <w:p w14:paraId="73D2C830" w14:textId="77777777" w:rsidR="0006111C" w:rsidRPr="00887069" w:rsidRDefault="0006111C" w:rsidP="004746E5">
            <w:pPr>
              <w:pStyle w:val="Tableheadingcolumns"/>
            </w:pPr>
            <w:r w:rsidRPr="00887069">
              <w:t>Productive mode</w:t>
            </w:r>
          </w:p>
        </w:tc>
        <w:tc>
          <w:tcPr>
            <w:tcW w:w="349" w:type="dxa"/>
            <w:vMerge w:val="restart"/>
            <w:shd w:val="clear" w:color="auto" w:fill="E6E7E8" w:themeFill="background2"/>
            <w:textDirection w:val="btLr"/>
            <w:vAlign w:val="center"/>
          </w:tcPr>
          <w:p w14:paraId="7856C4BB" w14:textId="77777777" w:rsidR="0006111C" w:rsidRPr="00887069" w:rsidRDefault="0006111C" w:rsidP="004746E5">
            <w:pPr>
              <w:pStyle w:val="Tableheadingcolumns"/>
            </w:pPr>
            <w:r>
              <w:t>Skills</w:t>
            </w:r>
          </w:p>
        </w:tc>
        <w:tc>
          <w:tcPr>
            <w:tcW w:w="2648" w:type="dxa"/>
            <w:tcBorders>
              <w:top w:val="single" w:sz="4" w:space="0" w:color="A6A8AB"/>
              <w:bottom w:val="dotted" w:sz="4" w:space="0" w:color="A6A6A6" w:themeColor="background1" w:themeShade="A6"/>
            </w:tcBorders>
          </w:tcPr>
          <w:p w14:paraId="33C63E55" w14:textId="7A551F34" w:rsidR="0006111C" w:rsidRPr="009D26AB" w:rsidRDefault="0006111C" w:rsidP="004746E5">
            <w:pPr>
              <w:pStyle w:val="Tabletextsinglecell"/>
              <w:rPr>
                <w:rFonts w:cs="Arial"/>
                <w:u w:val="dash"/>
                <w:shd w:val="clear" w:color="auto" w:fill="FFDFA4"/>
              </w:rPr>
            </w:pPr>
            <w:r w:rsidRPr="00B52164">
              <w:rPr>
                <w:rStyle w:val="shadingdifferences"/>
              </w:rPr>
              <w:t>discerning</w:t>
            </w:r>
            <w:r w:rsidRPr="009E4C8E">
              <w:t xml:space="preserve"> </w:t>
            </w:r>
            <w:r>
              <w:t>creation of a wide range of texts to articulate complex ideas</w:t>
            </w:r>
          </w:p>
        </w:tc>
        <w:tc>
          <w:tcPr>
            <w:tcW w:w="2648" w:type="dxa"/>
            <w:tcBorders>
              <w:top w:val="single" w:sz="4" w:space="0" w:color="A6A8AB"/>
              <w:bottom w:val="dotted" w:sz="4" w:space="0" w:color="A6A6A6" w:themeColor="background1" w:themeShade="A6"/>
            </w:tcBorders>
          </w:tcPr>
          <w:p w14:paraId="57521B38" w14:textId="2E9AF54B" w:rsidR="0006111C" w:rsidRPr="009D26AB" w:rsidRDefault="0006111C" w:rsidP="004746E5">
            <w:pPr>
              <w:pStyle w:val="Tabletextsinglecell"/>
              <w:rPr>
                <w:rFonts w:cs="Arial"/>
                <w:szCs w:val="18"/>
                <w:u w:val="dash"/>
                <w:shd w:val="clear" w:color="auto" w:fill="FFDFA4"/>
              </w:rPr>
            </w:pPr>
            <w:r w:rsidRPr="00B52164">
              <w:rPr>
                <w:rStyle w:val="shadingdifferences"/>
              </w:rPr>
              <w:t>effective</w:t>
            </w:r>
            <w:r w:rsidRPr="009E4C8E">
              <w:t xml:space="preserve"> </w:t>
            </w:r>
            <w:r>
              <w:t>creation of a wide range of texts to articulate complex ideas</w:t>
            </w:r>
          </w:p>
        </w:tc>
        <w:tc>
          <w:tcPr>
            <w:tcW w:w="2648" w:type="dxa"/>
            <w:tcBorders>
              <w:top w:val="single" w:sz="4" w:space="0" w:color="A6A8AB"/>
              <w:bottom w:val="dotted" w:sz="4" w:space="0" w:color="A6A6A6" w:themeColor="background1" w:themeShade="A6"/>
            </w:tcBorders>
          </w:tcPr>
          <w:p w14:paraId="03EB131B" w14:textId="77777777" w:rsidR="0006111C" w:rsidRPr="009D26AB" w:rsidRDefault="0006111C" w:rsidP="004746E5">
            <w:pPr>
              <w:pStyle w:val="Tabletextsinglecell"/>
            </w:pPr>
            <w:r>
              <w:t>creation of a wide range of texts to articulate complex ideas</w:t>
            </w:r>
          </w:p>
        </w:tc>
        <w:tc>
          <w:tcPr>
            <w:tcW w:w="2648" w:type="dxa"/>
            <w:tcBorders>
              <w:top w:val="single" w:sz="4" w:space="0" w:color="A6A8AB"/>
              <w:bottom w:val="dotted" w:sz="4" w:space="0" w:color="A6A6A6" w:themeColor="background1" w:themeShade="A6"/>
            </w:tcBorders>
          </w:tcPr>
          <w:p w14:paraId="6C48AB87" w14:textId="09C10B33" w:rsidR="0006111C" w:rsidRPr="009D26AB" w:rsidRDefault="0006111C" w:rsidP="004746E5">
            <w:pPr>
              <w:pStyle w:val="Tabletextsinglecell"/>
              <w:rPr>
                <w:rFonts w:cs="Arial"/>
                <w:szCs w:val="18"/>
                <w:u w:val="dash"/>
                <w:shd w:val="clear" w:color="auto" w:fill="FFDFA4"/>
              </w:rPr>
            </w:pPr>
            <w:r w:rsidRPr="00B52164">
              <w:rPr>
                <w:rStyle w:val="shadingdifferences"/>
              </w:rPr>
              <w:t>partial</w:t>
            </w:r>
            <w:r>
              <w:t xml:space="preserve"> creation of a wide range of texts to articulate complex ideas</w:t>
            </w:r>
          </w:p>
        </w:tc>
        <w:tc>
          <w:tcPr>
            <w:tcW w:w="2648" w:type="dxa"/>
            <w:tcBorders>
              <w:top w:val="single" w:sz="4" w:space="0" w:color="A6A8AB"/>
              <w:bottom w:val="dotted" w:sz="4" w:space="0" w:color="A6A6A6" w:themeColor="background1" w:themeShade="A6"/>
            </w:tcBorders>
          </w:tcPr>
          <w:p w14:paraId="3AE94724" w14:textId="5C538EF4" w:rsidR="0006111C" w:rsidRPr="009D26AB" w:rsidRDefault="0006111C" w:rsidP="004746E5">
            <w:pPr>
              <w:pStyle w:val="Tabletextsinglecell"/>
              <w:rPr>
                <w:rFonts w:cs="Arial"/>
                <w:szCs w:val="18"/>
                <w:u w:val="dash"/>
                <w:shd w:val="clear" w:color="auto" w:fill="FFDFA4"/>
              </w:rPr>
            </w:pPr>
            <w:r w:rsidRPr="00B52164">
              <w:rPr>
                <w:rStyle w:val="shadingdifferences"/>
              </w:rPr>
              <w:t>fragmented</w:t>
            </w:r>
            <w:r>
              <w:t xml:space="preserve"> creation of a wide range of texts to articulate complex ideas</w:t>
            </w:r>
          </w:p>
        </w:tc>
      </w:tr>
      <w:tr w:rsidR="0006111C" w:rsidRPr="00F2628C" w14:paraId="0D12FFE7" w14:textId="77777777" w:rsidTr="006419ED">
        <w:trPr>
          <w:cantSplit/>
          <w:trHeight w:val="111"/>
        </w:trPr>
        <w:tc>
          <w:tcPr>
            <w:tcW w:w="347" w:type="dxa"/>
            <w:vMerge/>
            <w:shd w:val="clear" w:color="auto" w:fill="E6E7E8" w:themeFill="background2"/>
            <w:textDirection w:val="btLr"/>
            <w:vAlign w:val="center"/>
          </w:tcPr>
          <w:p w14:paraId="168A7139" w14:textId="77777777" w:rsidR="0006111C" w:rsidRPr="00887069" w:rsidRDefault="0006111C" w:rsidP="004746E5">
            <w:pPr>
              <w:pStyle w:val="Tableheadingcolumns"/>
            </w:pPr>
          </w:p>
        </w:tc>
        <w:tc>
          <w:tcPr>
            <w:tcW w:w="349" w:type="dxa"/>
            <w:vMerge/>
            <w:shd w:val="clear" w:color="auto" w:fill="E6E7E8" w:themeFill="background2"/>
            <w:textDirection w:val="btLr"/>
            <w:vAlign w:val="center"/>
          </w:tcPr>
          <w:p w14:paraId="58265320" w14:textId="77777777" w:rsidR="0006111C" w:rsidRDefault="0006111C" w:rsidP="004746E5">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7DA0202F" w14:textId="154FB089" w:rsidR="0006111C" w:rsidRPr="00812C08" w:rsidRDefault="0006111C" w:rsidP="00B52164">
            <w:pPr>
              <w:pStyle w:val="Tabletextsinglecell"/>
            </w:pPr>
            <w:r w:rsidRPr="00812C08">
              <w:t xml:space="preserve">making of </w:t>
            </w:r>
            <w:r w:rsidRPr="00812C08">
              <w:rPr>
                <w:rStyle w:val="shadingdifferences"/>
              </w:rPr>
              <w:t>purposeful</w:t>
            </w:r>
            <w:r w:rsidRPr="00812C08">
              <w:t xml:space="preserve"> presentations</w:t>
            </w:r>
          </w:p>
        </w:tc>
        <w:tc>
          <w:tcPr>
            <w:tcW w:w="2648" w:type="dxa"/>
            <w:tcBorders>
              <w:top w:val="dotted" w:sz="4" w:space="0" w:color="A6A6A6" w:themeColor="background1" w:themeShade="A6"/>
              <w:bottom w:val="dotted" w:sz="4" w:space="0" w:color="A6A6A6" w:themeColor="background1" w:themeShade="A6"/>
            </w:tcBorders>
          </w:tcPr>
          <w:p w14:paraId="23D0C656" w14:textId="0CA00128" w:rsidR="0006111C" w:rsidRPr="00812C08" w:rsidRDefault="0006111C" w:rsidP="00B52164">
            <w:pPr>
              <w:pStyle w:val="Tabletextsinglecell"/>
            </w:pPr>
            <w:r w:rsidRPr="00812C08">
              <w:t xml:space="preserve">making of </w:t>
            </w:r>
            <w:r w:rsidRPr="00812C08">
              <w:rPr>
                <w:rStyle w:val="shadingdifferences"/>
              </w:rPr>
              <w:t>effective</w:t>
            </w:r>
            <w:r w:rsidRPr="00812C08">
              <w:t xml:space="preserve"> presentations</w:t>
            </w:r>
          </w:p>
        </w:tc>
        <w:tc>
          <w:tcPr>
            <w:tcW w:w="2648" w:type="dxa"/>
            <w:tcBorders>
              <w:top w:val="dotted" w:sz="4" w:space="0" w:color="A6A6A6" w:themeColor="background1" w:themeShade="A6"/>
              <w:bottom w:val="dotted" w:sz="4" w:space="0" w:color="A6A6A6" w:themeColor="background1" w:themeShade="A6"/>
            </w:tcBorders>
          </w:tcPr>
          <w:p w14:paraId="3B360AFE" w14:textId="351ADF9A" w:rsidR="0006111C" w:rsidRPr="00812C08" w:rsidRDefault="0006111C" w:rsidP="00B52164">
            <w:pPr>
              <w:pStyle w:val="Tabletextsinglecell"/>
            </w:pPr>
            <w:r w:rsidRPr="00812C08">
              <w:t>making of presentations</w:t>
            </w:r>
          </w:p>
        </w:tc>
        <w:tc>
          <w:tcPr>
            <w:tcW w:w="2648" w:type="dxa"/>
            <w:tcBorders>
              <w:top w:val="dotted" w:sz="4" w:space="0" w:color="A6A6A6" w:themeColor="background1" w:themeShade="A6"/>
              <w:bottom w:val="dotted" w:sz="4" w:space="0" w:color="A6A6A6" w:themeColor="background1" w:themeShade="A6"/>
            </w:tcBorders>
          </w:tcPr>
          <w:p w14:paraId="641086B9" w14:textId="71591F30" w:rsidR="0006111C" w:rsidRPr="00812C08" w:rsidRDefault="0006111C" w:rsidP="00B52164">
            <w:pPr>
              <w:pStyle w:val="Tabletextsinglecell"/>
            </w:pPr>
            <w:r w:rsidRPr="00812C08">
              <w:t xml:space="preserve">making of </w:t>
            </w:r>
            <w:r w:rsidRPr="00812C08">
              <w:rPr>
                <w:rStyle w:val="shadingdifferences"/>
              </w:rPr>
              <w:t>partial</w:t>
            </w:r>
            <w:r w:rsidRPr="00812C08">
              <w:t xml:space="preserve"> presentations</w:t>
            </w:r>
          </w:p>
        </w:tc>
        <w:tc>
          <w:tcPr>
            <w:tcW w:w="2648" w:type="dxa"/>
            <w:tcBorders>
              <w:top w:val="dotted" w:sz="4" w:space="0" w:color="A6A6A6" w:themeColor="background1" w:themeShade="A6"/>
              <w:bottom w:val="dotted" w:sz="4" w:space="0" w:color="A6A6A6" w:themeColor="background1" w:themeShade="A6"/>
            </w:tcBorders>
          </w:tcPr>
          <w:p w14:paraId="3EEC5F5B" w14:textId="030E7578" w:rsidR="0006111C" w:rsidRPr="00812C08" w:rsidRDefault="0006111C" w:rsidP="00B52164">
            <w:pPr>
              <w:pStyle w:val="Tabletextsinglecell"/>
            </w:pPr>
            <w:r w:rsidRPr="00812C08">
              <w:t xml:space="preserve">making of </w:t>
            </w:r>
            <w:r w:rsidRPr="00812C08">
              <w:rPr>
                <w:rStyle w:val="shadingdifferences"/>
              </w:rPr>
              <w:t>fragmented</w:t>
            </w:r>
            <w:r w:rsidRPr="00812C08">
              <w:t xml:space="preserve"> presentations</w:t>
            </w:r>
          </w:p>
        </w:tc>
      </w:tr>
      <w:tr w:rsidR="0006111C" w:rsidRPr="00F2628C" w14:paraId="56050CC7" w14:textId="77777777" w:rsidTr="006419ED">
        <w:trPr>
          <w:cantSplit/>
          <w:trHeight w:val="25"/>
        </w:trPr>
        <w:tc>
          <w:tcPr>
            <w:tcW w:w="347" w:type="dxa"/>
            <w:vMerge/>
            <w:shd w:val="clear" w:color="auto" w:fill="E6E7E8" w:themeFill="background2"/>
            <w:textDirection w:val="btLr"/>
            <w:vAlign w:val="center"/>
          </w:tcPr>
          <w:p w14:paraId="2CEFEC3A" w14:textId="77777777" w:rsidR="0006111C" w:rsidRPr="00887069" w:rsidRDefault="0006111C" w:rsidP="004746E5">
            <w:pPr>
              <w:pStyle w:val="Tableheadingcolumns"/>
            </w:pPr>
          </w:p>
        </w:tc>
        <w:tc>
          <w:tcPr>
            <w:tcW w:w="349" w:type="dxa"/>
            <w:vMerge/>
            <w:shd w:val="clear" w:color="auto" w:fill="E6E7E8" w:themeFill="background2"/>
            <w:textDirection w:val="btLr"/>
            <w:vAlign w:val="center"/>
          </w:tcPr>
          <w:p w14:paraId="0B464677" w14:textId="77777777" w:rsidR="0006111C" w:rsidRPr="00887069" w:rsidRDefault="0006111C" w:rsidP="004746E5">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00507864" w14:textId="24E67E19" w:rsidR="0006111C" w:rsidRPr="000C50CB" w:rsidRDefault="0006111C" w:rsidP="00B52164">
            <w:pPr>
              <w:pStyle w:val="Tabletextsinglecell"/>
            </w:pPr>
            <w:r w:rsidRPr="00DE10BA">
              <w:t>active contributions to class and group discussions</w:t>
            </w:r>
            <w:r>
              <w:t xml:space="preserve"> that </w:t>
            </w:r>
            <w:r w:rsidRPr="00FB6872">
              <w:rPr>
                <w:rStyle w:val="shadingdifferences"/>
              </w:rPr>
              <w:t>purposefully</w:t>
            </w:r>
            <w:r>
              <w:t xml:space="preserve"> build on others’ ideas, solve problems, justify opinions, develop and expand on arguments</w:t>
            </w:r>
            <w:r w:rsidRPr="009E4C8E" w:rsidDel="00D637ED">
              <w:rPr>
                <w:rStyle w:val="shadingdifferences"/>
              </w:rPr>
              <w:t xml:space="preserve"> </w:t>
            </w:r>
          </w:p>
        </w:tc>
        <w:tc>
          <w:tcPr>
            <w:tcW w:w="2648" w:type="dxa"/>
            <w:tcBorders>
              <w:top w:val="dotted" w:sz="4" w:space="0" w:color="A6A6A6" w:themeColor="background1" w:themeShade="A6"/>
              <w:bottom w:val="dotted" w:sz="4" w:space="0" w:color="A6A6A6" w:themeColor="background1" w:themeShade="A6"/>
            </w:tcBorders>
          </w:tcPr>
          <w:p w14:paraId="6732FB00" w14:textId="5CBD27D3" w:rsidR="0006111C" w:rsidRPr="000C50CB" w:rsidRDefault="0006111C" w:rsidP="00B52164">
            <w:pPr>
              <w:pStyle w:val="Tabletextsinglecell"/>
            </w:pPr>
            <w:r>
              <w:t>active</w:t>
            </w:r>
            <w:r w:rsidRPr="004F4D39">
              <w:t xml:space="preserve"> contributi</w:t>
            </w:r>
            <w:r>
              <w:t>ons</w:t>
            </w:r>
            <w:r w:rsidRPr="004F4D39">
              <w:t xml:space="preserve"> to class and group discussions</w:t>
            </w:r>
            <w:r>
              <w:t xml:space="preserve"> that </w:t>
            </w:r>
            <w:r w:rsidRPr="008E5531">
              <w:rPr>
                <w:rStyle w:val="shadingdifferences"/>
              </w:rPr>
              <w:t>effective</w:t>
            </w:r>
            <w:r w:rsidRPr="00FB6872">
              <w:rPr>
                <w:rStyle w:val="shadingdifferences"/>
              </w:rPr>
              <w:t>ly</w:t>
            </w:r>
            <w:r>
              <w:t xml:space="preserve"> build on others’ ideas, solve problems, justify opinions, develop and expand on arguments</w:t>
            </w:r>
            <w:r w:rsidRPr="009E4C8E" w:rsidDel="00D637ED">
              <w:rPr>
                <w:rStyle w:val="shadingdifferences"/>
              </w:rPr>
              <w:t xml:space="preserve"> </w:t>
            </w:r>
          </w:p>
        </w:tc>
        <w:tc>
          <w:tcPr>
            <w:tcW w:w="2648" w:type="dxa"/>
            <w:tcBorders>
              <w:top w:val="dotted" w:sz="4" w:space="0" w:color="A6A6A6" w:themeColor="background1" w:themeShade="A6"/>
              <w:bottom w:val="dotted" w:sz="4" w:space="0" w:color="A6A6A6" w:themeColor="background1" w:themeShade="A6"/>
            </w:tcBorders>
          </w:tcPr>
          <w:p w14:paraId="4E93AE92" w14:textId="1DCEE9AA" w:rsidR="0006111C" w:rsidRPr="000C50CB" w:rsidRDefault="0006111C" w:rsidP="00B52164">
            <w:pPr>
              <w:pStyle w:val="Tabletextsinglecell"/>
            </w:pPr>
            <w:r>
              <w:t>a</w:t>
            </w:r>
            <w:r w:rsidRPr="004F4D39">
              <w:t>ctive contributi</w:t>
            </w:r>
            <w:r>
              <w:t>ons</w:t>
            </w:r>
            <w:r w:rsidRPr="004F4D39">
              <w:t xml:space="preserve"> to class</w:t>
            </w:r>
            <w:r>
              <w:t xml:space="preserve"> </w:t>
            </w:r>
            <w:r w:rsidRPr="004F4D39">
              <w:t>and group discussions</w:t>
            </w:r>
            <w:r>
              <w:t xml:space="preserve"> that build on others’ ideas solve problems justify opinions develop and expand on arguments</w:t>
            </w:r>
          </w:p>
        </w:tc>
        <w:tc>
          <w:tcPr>
            <w:tcW w:w="2648" w:type="dxa"/>
            <w:tcBorders>
              <w:top w:val="dotted" w:sz="4" w:space="0" w:color="A6A6A6" w:themeColor="background1" w:themeShade="A6"/>
              <w:bottom w:val="dotted" w:sz="4" w:space="0" w:color="A6A6A6" w:themeColor="background1" w:themeShade="A6"/>
            </w:tcBorders>
          </w:tcPr>
          <w:p w14:paraId="5441BF04" w14:textId="4F849ED5" w:rsidR="0006111C" w:rsidRPr="000C50CB" w:rsidRDefault="0006111C" w:rsidP="00FB6872">
            <w:pPr>
              <w:pStyle w:val="Tabletextsinglecell"/>
            </w:pPr>
            <w:r>
              <w:t>active</w:t>
            </w:r>
            <w:r w:rsidRPr="004F4D39">
              <w:t xml:space="preserve"> contributi</w:t>
            </w:r>
            <w:r>
              <w:t>ons</w:t>
            </w:r>
            <w:r w:rsidRPr="004F4D39">
              <w:t xml:space="preserve"> to </w:t>
            </w:r>
            <w:r>
              <w:t xml:space="preserve">aspects of </w:t>
            </w:r>
            <w:r w:rsidRPr="004F4D39">
              <w:t>class and group discussions</w:t>
            </w:r>
            <w:r>
              <w:t xml:space="preserve"> that build on </w:t>
            </w:r>
            <w:r w:rsidRPr="009E4C8E">
              <w:rPr>
                <w:rStyle w:val="shadingdifferences"/>
              </w:rPr>
              <w:t>aspects of</w:t>
            </w:r>
            <w:r>
              <w:t xml:space="preserve"> others’ ideas, solve problems, justify opinions, develop and expand on arguments</w:t>
            </w:r>
            <w:r w:rsidRPr="009E4C8E" w:rsidDel="00D637ED">
              <w:rPr>
                <w:rStyle w:val="shadingdifferences"/>
              </w:rPr>
              <w:t xml:space="preserve"> </w:t>
            </w:r>
          </w:p>
        </w:tc>
        <w:tc>
          <w:tcPr>
            <w:tcW w:w="2648" w:type="dxa"/>
            <w:tcBorders>
              <w:top w:val="dotted" w:sz="4" w:space="0" w:color="A6A6A6" w:themeColor="background1" w:themeShade="A6"/>
              <w:bottom w:val="dotted" w:sz="4" w:space="0" w:color="A6A6A6" w:themeColor="background1" w:themeShade="A6"/>
            </w:tcBorders>
          </w:tcPr>
          <w:p w14:paraId="04EB6818" w14:textId="200CF212" w:rsidR="0006111C" w:rsidRPr="000C50CB" w:rsidRDefault="0006111C" w:rsidP="00B52164">
            <w:pPr>
              <w:pStyle w:val="Tabletextsinglecell"/>
            </w:pPr>
            <w:r>
              <w:t>active</w:t>
            </w:r>
            <w:r w:rsidRPr="004F4D39">
              <w:t xml:space="preserve"> contributi</w:t>
            </w:r>
            <w:r>
              <w:t>ons</w:t>
            </w:r>
            <w:r w:rsidRPr="004F4D39">
              <w:t xml:space="preserve"> to </w:t>
            </w:r>
            <w:r>
              <w:t xml:space="preserve">elements of </w:t>
            </w:r>
            <w:r w:rsidRPr="004F4D39">
              <w:t>class and group discussions</w:t>
            </w:r>
            <w:r>
              <w:t xml:space="preserve"> that build on </w:t>
            </w:r>
            <w:r>
              <w:rPr>
                <w:rStyle w:val="shadingdifferences"/>
              </w:rPr>
              <w:t>elements</w:t>
            </w:r>
            <w:r w:rsidRPr="00FB6872">
              <w:rPr>
                <w:rStyle w:val="shadingdifferences"/>
              </w:rPr>
              <w:t xml:space="preserve"> of</w:t>
            </w:r>
            <w:r>
              <w:t xml:space="preserve"> others’ ideas, solve problems, justify opinions, develop and expand on arguments</w:t>
            </w:r>
            <w:r w:rsidRPr="009E4C8E" w:rsidDel="00D637ED">
              <w:rPr>
                <w:rStyle w:val="shadingdifferences"/>
              </w:rPr>
              <w:t xml:space="preserve"> </w:t>
            </w:r>
          </w:p>
        </w:tc>
      </w:tr>
      <w:tr w:rsidR="0006111C" w:rsidRPr="00F2628C" w14:paraId="77BBC9F5" w14:textId="77777777" w:rsidTr="006419ED">
        <w:trPr>
          <w:cantSplit/>
          <w:trHeight w:val="25"/>
        </w:trPr>
        <w:tc>
          <w:tcPr>
            <w:tcW w:w="347" w:type="dxa"/>
            <w:vMerge/>
            <w:shd w:val="clear" w:color="auto" w:fill="E6E7E8" w:themeFill="background2"/>
            <w:textDirection w:val="btLr"/>
            <w:vAlign w:val="center"/>
          </w:tcPr>
          <w:p w14:paraId="1AC800A4" w14:textId="77777777" w:rsidR="0006111C" w:rsidRPr="00887069" w:rsidRDefault="0006111C" w:rsidP="004746E5">
            <w:pPr>
              <w:pStyle w:val="Tableheadingcolumns"/>
            </w:pPr>
          </w:p>
        </w:tc>
        <w:tc>
          <w:tcPr>
            <w:tcW w:w="349" w:type="dxa"/>
            <w:vMerge/>
            <w:shd w:val="clear" w:color="auto" w:fill="E6E7E8" w:themeFill="background2"/>
            <w:textDirection w:val="btLr"/>
            <w:vAlign w:val="center"/>
          </w:tcPr>
          <w:p w14:paraId="05CD5EF6" w14:textId="77777777" w:rsidR="0006111C" w:rsidRPr="00887069" w:rsidRDefault="0006111C" w:rsidP="004746E5">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32C0AC81" w14:textId="5FADC270" w:rsidR="0006111C" w:rsidRPr="009D26AB" w:rsidRDefault="0006111C" w:rsidP="004746E5">
            <w:pPr>
              <w:pStyle w:val="Tabletextsinglecell"/>
              <w:rPr>
                <w:rFonts w:cs="Arial"/>
                <w:u w:val="dash"/>
                <w:shd w:val="clear" w:color="auto" w:fill="FFDFA4"/>
              </w:rPr>
            </w:pPr>
            <w:r w:rsidRPr="00B52164">
              <w:rPr>
                <w:rStyle w:val="shadingdifferences"/>
              </w:rPr>
              <w:t>discerning</w:t>
            </w:r>
            <w:r w:rsidRPr="009E4C8E">
              <w:t xml:space="preserve"> </w:t>
            </w:r>
            <w:r>
              <w:t>demonstration of understanding of grammar when creating and editing texts</w:t>
            </w:r>
            <w:r w:rsidRPr="009E4C8E">
              <w:rPr>
                <w:rStyle w:val="shadingdifferences"/>
              </w:rPr>
              <w:t xml:space="preserve"> </w:t>
            </w:r>
          </w:p>
        </w:tc>
        <w:tc>
          <w:tcPr>
            <w:tcW w:w="2648" w:type="dxa"/>
            <w:tcBorders>
              <w:top w:val="dotted" w:sz="4" w:space="0" w:color="A6A6A6" w:themeColor="background1" w:themeShade="A6"/>
              <w:bottom w:val="dotted" w:sz="4" w:space="0" w:color="A6A6A6" w:themeColor="background1" w:themeShade="A6"/>
            </w:tcBorders>
          </w:tcPr>
          <w:p w14:paraId="24A69FFD" w14:textId="28092C0A" w:rsidR="0006111C" w:rsidRPr="009D26AB" w:rsidRDefault="0006111C" w:rsidP="004746E5">
            <w:pPr>
              <w:pStyle w:val="Tabletextsinglecell"/>
              <w:rPr>
                <w:rFonts w:cs="Arial"/>
                <w:szCs w:val="18"/>
                <w:u w:val="dash"/>
                <w:shd w:val="clear" w:color="auto" w:fill="FFDFA4"/>
              </w:rPr>
            </w:pPr>
            <w:r w:rsidRPr="00B52164">
              <w:rPr>
                <w:rStyle w:val="shadingdifferences"/>
              </w:rPr>
              <w:t>effective</w:t>
            </w:r>
            <w:r w:rsidRPr="009E4C8E">
              <w:t xml:space="preserve"> </w:t>
            </w:r>
            <w:r>
              <w:t>demonstration of understanding of grammar when creating and editing texts</w:t>
            </w:r>
          </w:p>
        </w:tc>
        <w:tc>
          <w:tcPr>
            <w:tcW w:w="2648" w:type="dxa"/>
            <w:tcBorders>
              <w:top w:val="dotted" w:sz="4" w:space="0" w:color="A6A6A6" w:themeColor="background1" w:themeShade="A6"/>
              <w:bottom w:val="dotted" w:sz="4" w:space="0" w:color="A6A6A6" w:themeColor="background1" w:themeShade="A6"/>
            </w:tcBorders>
          </w:tcPr>
          <w:p w14:paraId="27547F8F" w14:textId="77777777" w:rsidR="0006111C" w:rsidRPr="009D26AB" w:rsidRDefault="0006111C" w:rsidP="004746E5">
            <w:pPr>
              <w:pStyle w:val="Tabletextsinglecell"/>
            </w:pPr>
            <w:r>
              <w:t>demonstration of understanding of grammar when creating and editing texts</w:t>
            </w:r>
          </w:p>
        </w:tc>
        <w:tc>
          <w:tcPr>
            <w:tcW w:w="2648" w:type="dxa"/>
            <w:tcBorders>
              <w:top w:val="dotted" w:sz="4" w:space="0" w:color="A6A6A6" w:themeColor="background1" w:themeShade="A6"/>
              <w:bottom w:val="dotted" w:sz="4" w:space="0" w:color="A6A6A6" w:themeColor="background1" w:themeShade="A6"/>
            </w:tcBorders>
          </w:tcPr>
          <w:p w14:paraId="6FAE51D6" w14:textId="02EB3DF3" w:rsidR="0006111C" w:rsidRPr="009D26AB" w:rsidRDefault="0006111C" w:rsidP="004746E5">
            <w:pPr>
              <w:pStyle w:val="Tabletextsinglecell"/>
              <w:rPr>
                <w:rFonts w:cs="Arial"/>
                <w:szCs w:val="18"/>
                <w:u w:val="dash"/>
                <w:shd w:val="clear" w:color="auto" w:fill="FFDFA4"/>
              </w:rPr>
            </w:pPr>
            <w:r w:rsidRPr="00B52164">
              <w:rPr>
                <w:rStyle w:val="shadingdifferences"/>
              </w:rPr>
              <w:t>partial</w:t>
            </w:r>
            <w:r w:rsidRPr="009E4C8E">
              <w:t xml:space="preserve"> </w:t>
            </w:r>
            <w:r>
              <w:t>demonstration of understanding of grammar when creating and editing texts</w:t>
            </w:r>
          </w:p>
        </w:tc>
        <w:tc>
          <w:tcPr>
            <w:tcW w:w="2648" w:type="dxa"/>
            <w:tcBorders>
              <w:top w:val="dotted" w:sz="4" w:space="0" w:color="A6A6A6" w:themeColor="background1" w:themeShade="A6"/>
              <w:bottom w:val="dotted" w:sz="4" w:space="0" w:color="A6A6A6" w:themeColor="background1" w:themeShade="A6"/>
            </w:tcBorders>
          </w:tcPr>
          <w:p w14:paraId="0D866420" w14:textId="15B43D3D" w:rsidR="0006111C" w:rsidRPr="009D26AB" w:rsidRDefault="0006111C" w:rsidP="004746E5">
            <w:pPr>
              <w:pStyle w:val="Tabletextsinglecell"/>
              <w:rPr>
                <w:rFonts w:cs="Arial"/>
                <w:szCs w:val="18"/>
                <w:u w:val="dash"/>
                <w:shd w:val="clear" w:color="auto" w:fill="FFDFA4"/>
              </w:rPr>
            </w:pPr>
            <w:r w:rsidRPr="00B52164">
              <w:rPr>
                <w:rStyle w:val="shadingdifferences"/>
              </w:rPr>
              <w:t>fragmented</w:t>
            </w:r>
            <w:r w:rsidRPr="009E4C8E">
              <w:t xml:space="preserve"> </w:t>
            </w:r>
            <w:r>
              <w:t>demonstration of understanding of grammar when creating and editing texts</w:t>
            </w:r>
          </w:p>
        </w:tc>
      </w:tr>
      <w:tr w:rsidR="0006111C" w:rsidRPr="00F2628C" w14:paraId="72140EB7" w14:textId="77777777" w:rsidTr="006419ED">
        <w:trPr>
          <w:cantSplit/>
          <w:trHeight w:val="814"/>
        </w:trPr>
        <w:tc>
          <w:tcPr>
            <w:tcW w:w="347" w:type="dxa"/>
            <w:vMerge w:val="restart"/>
            <w:shd w:val="clear" w:color="auto" w:fill="E6E7E8" w:themeFill="background2"/>
            <w:textDirection w:val="btLr"/>
            <w:vAlign w:val="center"/>
          </w:tcPr>
          <w:p w14:paraId="7A3FADE4" w14:textId="055CADB2" w:rsidR="0006111C" w:rsidRPr="00887069" w:rsidRDefault="0006111C" w:rsidP="004746E5">
            <w:pPr>
              <w:pStyle w:val="Tableheadingcolumns"/>
            </w:pPr>
            <w:r w:rsidRPr="00887069">
              <w:lastRenderedPageBreak/>
              <w:t>Productive mode</w:t>
            </w:r>
          </w:p>
        </w:tc>
        <w:tc>
          <w:tcPr>
            <w:tcW w:w="349" w:type="dxa"/>
            <w:vMerge w:val="restart"/>
            <w:shd w:val="clear" w:color="auto" w:fill="E6E7E8" w:themeFill="background2"/>
            <w:textDirection w:val="btLr"/>
            <w:vAlign w:val="center"/>
          </w:tcPr>
          <w:p w14:paraId="77FF07A0" w14:textId="4F80359E" w:rsidR="0006111C" w:rsidRPr="00887069" w:rsidRDefault="0006111C" w:rsidP="004746E5">
            <w:pPr>
              <w:pStyle w:val="Tableheadingcolumns"/>
            </w:pPr>
            <w:r>
              <w:t>Skills</w:t>
            </w:r>
          </w:p>
        </w:tc>
        <w:tc>
          <w:tcPr>
            <w:tcW w:w="2648" w:type="dxa"/>
            <w:tcBorders>
              <w:top w:val="dotted" w:sz="4" w:space="0" w:color="A6A6A6" w:themeColor="background1" w:themeShade="A6"/>
              <w:bottom w:val="dotted" w:sz="4" w:space="0" w:color="A6A6A6" w:themeColor="background1" w:themeShade="A6"/>
            </w:tcBorders>
          </w:tcPr>
          <w:p w14:paraId="0DD47273" w14:textId="3E9E1C36" w:rsidR="0006111C" w:rsidRPr="009D26AB" w:rsidRDefault="0006111C" w:rsidP="004746E5">
            <w:pPr>
              <w:pStyle w:val="Tabletextsinglecell"/>
              <w:rPr>
                <w:szCs w:val="16"/>
              </w:rPr>
            </w:pPr>
            <w:r w:rsidRPr="00B52164">
              <w:rPr>
                <w:rStyle w:val="shadingdifferences"/>
              </w:rPr>
              <w:t>discerning</w:t>
            </w:r>
            <w:r w:rsidRPr="009E4C8E">
              <w:t xml:space="preserve"> </w:t>
            </w:r>
            <w:r>
              <w:t>variation of vocabulary choices for impact when creating and editing texts</w:t>
            </w:r>
          </w:p>
        </w:tc>
        <w:tc>
          <w:tcPr>
            <w:tcW w:w="2648" w:type="dxa"/>
            <w:tcBorders>
              <w:top w:val="dotted" w:sz="4" w:space="0" w:color="A6A6A6" w:themeColor="background1" w:themeShade="A6"/>
              <w:bottom w:val="dotted" w:sz="4" w:space="0" w:color="A6A6A6" w:themeColor="background1" w:themeShade="A6"/>
            </w:tcBorders>
          </w:tcPr>
          <w:p w14:paraId="2A3759DB" w14:textId="52AD264C" w:rsidR="0006111C" w:rsidRPr="009D26AB" w:rsidRDefault="0006111C" w:rsidP="004746E5">
            <w:pPr>
              <w:pStyle w:val="Tabletextsinglecell"/>
              <w:rPr>
                <w:szCs w:val="16"/>
              </w:rPr>
            </w:pPr>
            <w:r w:rsidRPr="00B52164">
              <w:rPr>
                <w:rStyle w:val="shadingdifferences"/>
              </w:rPr>
              <w:t>effective</w:t>
            </w:r>
            <w:r w:rsidRPr="009E4C8E">
              <w:t xml:space="preserve"> </w:t>
            </w:r>
            <w:r>
              <w:t>variation of vocabulary choices for impact when creating and editing texts</w:t>
            </w:r>
          </w:p>
        </w:tc>
        <w:tc>
          <w:tcPr>
            <w:tcW w:w="2648" w:type="dxa"/>
            <w:tcBorders>
              <w:top w:val="dotted" w:sz="4" w:space="0" w:color="A6A6A6" w:themeColor="background1" w:themeShade="A6"/>
              <w:bottom w:val="dotted" w:sz="4" w:space="0" w:color="A6A6A6" w:themeColor="background1" w:themeShade="A6"/>
            </w:tcBorders>
          </w:tcPr>
          <w:p w14:paraId="287EE341" w14:textId="77777777" w:rsidR="0006111C" w:rsidRPr="009D26AB" w:rsidRDefault="0006111C" w:rsidP="004746E5">
            <w:pPr>
              <w:pStyle w:val="Tabletextsinglecell"/>
            </w:pPr>
            <w:r>
              <w:t>variation of vocabulary choices for impact when creating and editing texts</w:t>
            </w:r>
          </w:p>
        </w:tc>
        <w:tc>
          <w:tcPr>
            <w:tcW w:w="2648" w:type="dxa"/>
            <w:tcBorders>
              <w:top w:val="dotted" w:sz="4" w:space="0" w:color="A6A6A6" w:themeColor="background1" w:themeShade="A6"/>
              <w:bottom w:val="dotted" w:sz="4" w:space="0" w:color="A6A6A6" w:themeColor="background1" w:themeShade="A6"/>
            </w:tcBorders>
          </w:tcPr>
          <w:p w14:paraId="26E0ED09" w14:textId="57A313EA" w:rsidR="0006111C" w:rsidRPr="00812C08" w:rsidRDefault="0006111C" w:rsidP="004746E5">
            <w:pPr>
              <w:pStyle w:val="Tabletextsinglecell"/>
            </w:pPr>
            <w:r w:rsidRPr="00812C08">
              <w:rPr>
                <w:rStyle w:val="shadingdifferences"/>
              </w:rPr>
              <w:t>partial</w:t>
            </w:r>
            <w:r w:rsidRPr="00812C08">
              <w:t xml:space="preserve"> variation of vocabulary choices for impact when creating and editing texts</w:t>
            </w:r>
          </w:p>
        </w:tc>
        <w:tc>
          <w:tcPr>
            <w:tcW w:w="2648" w:type="dxa"/>
            <w:tcBorders>
              <w:top w:val="dotted" w:sz="4" w:space="0" w:color="A6A6A6" w:themeColor="background1" w:themeShade="A6"/>
              <w:bottom w:val="dotted" w:sz="4" w:space="0" w:color="A6A6A6" w:themeColor="background1" w:themeShade="A6"/>
            </w:tcBorders>
          </w:tcPr>
          <w:p w14:paraId="1DF2437F" w14:textId="263FDDD6" w:rsidR="0006111C" w:rsidRPr="00812C08" w:rsidRDefault="0006111C" w:rsidP="004746E5">
            <w:pPr>
              <w:pStyle w:val="Tabletextsinglecell"/>
            </w:pPr>
            <w:r w:rsidRPr="00812C08">
              <w:rPr>
                <w:rStyle w:val="shadingdifferences"/>
              </w:rPr>
              <w:t>fragmented</w:t>
            </w:r>
            <w:r w:rsidRPr="00812C08">
              <w:t xml:space="preserve"> variation of vocabulary choices for impact when creating and editing texts</w:t>
            </w:r>
          </w:p>
        </w:tc>
      </w:tr>
      <w:tr w:rsidR="0006111C" w:rsidRPr="00F2628C" w14:paraId="1B3EC423" w14:textId="77777777" w:rsidTr="006419ED">
        <w:trPr>
          <w:cantSplit/>
          <w:trHeight w:val="814"/>
        </w:trPr>
        <w:tc>
          <w:tcPr>
            <w:tcW w:w="347" w:type="dxa"/>
            <w:vMerge/>
            <w:shd w:val="clear" w:color="auto" w:fill="E6E7E8" w:themeFill="background2"/>
            <w:textDirection w:val="btLr"/>
            <w:vAlign w:val="center"/>
          </w:tcPr>
          <w:p w14:paraId="06856970" w14:textId="77777777" w:rsidR="0006111C" w:rsidRPr="00887069" w:rsidRDefault="0006111C" w:rsidP="004746E5">
            <w:pPr>
              <w:pStyle w:val="Tableheadingcolumns"/>
            </w:pPr>
          </w:p>
        </w:tc>
        <w:tc>
          <w:tcPr>
            <w:tcW w:w="349" w:type="dxa"/>
            <w:vMerge/>
            <w:shd w:val="clear" w:color="auto" w:fill="E6E7E8" w:themeFill="background2"/>
            <w:textDirection w:val="btLr"/>
            <w:vAlign w:val="center"/>
          </w:tcPr>
          <w:p w14:paraId="472A90FB" w14:textId="77777777" w:rsidR="0006111C" w:rsidRPr="00887069" w:rsidRDefault="0006111C" w:rsidP="004746E5">
            <w:pPr>
              <w:pStyle w:val="Tableheadingcolumns"/>
            </w:pPr>
          </w:p>
        </w:tc>
        <w:tc>
          <w:tcPr>
            <w:tcW w:w="2648" w:type="dxa"/>
            <w:tcBorders>
              <w:top w:val="dotted" w:sz="4" w:space="0" w:color="A6A6A6" w:themeColor="background1" w:themeShade="A6"/>
            </w:tcBorders>
          </w:tcPr>
          <w:p w14:paraId="4708B5DD" w14:textId="4D06BA7E" w:rsidR="0006111C" w:rsidRPr="009D26AB" w:rsidRDefault="0006111C" w:rsidP="008E5531">
            <w:pPr>
              <w:pStyle w:val="Tabletextsinglecell"/>
              <w:rPr>
                <w:rFonts w:cs="Arial"/>
                <w:u w:val="dash"/>
                <w:shd w:val="clear" w:color="auto" w:fill="FFDFA4"/>
              </w:rPr>
            </w:pPr>
            <w:r>
              <w:t xml:space="preserve">use of accurate spelling and </w:t>
            </w:r>
            <w:r w:rsidRPr="00375E18">
              <w:rPr>
                <w:rStyle w:val="shadingdifferences"/>
              </w:rPr>
              <w:t>purposeful use of</w:t>
            </w:r>
            <w:r>
              <w:rPr>
                <w:rFonts w:ascii="Arial" w:hAnsi="Arial"/>
              </w:rPr>
              <w:t xml:space="preserve"> </w:t>
            </w:r>
            <w:r>
              <w:t>punctuation when creating and editing texts</w:t>
            </w:r>
          </w:p>
        </w:tc>
        <w:tc>
          <w:tcPr>
            <w:tcW w:w="2648" w:type="dxa"/>
            <w:tcBorders>
              <w:top w:val="dotted" w:sz="4" w:space="0" w:color="A6A6A6" w:themeColor="background1" w:themeShade="A6"/>
            </w:tcBorders>
          </w:tcPr>
          <w:p w14:paraId="3435C078" w14:textId="5F3A718F" w:rsidR="0006111C" w:rsidRPr="009D26AB" w:rsidRDefault="0006111C" w:rsidP="008E5531">
            <w:pPr>
              <w:pStyle w:val="Tabletextsinglecell"/>
              <w:rPr>
                <w:rFonts w:cs="Arial"/>
                <w:szCs w:val="18"/>
                <w:u w:val="dash"/>
                <w:shd w:val="clear" w:color="auto" w:fill="FFDFA4"/>
              </w:rPr>
            </w:pPr>
            <w:r>
              <w:t xml:space="preserve">use of accurate spelling and </w:t>
            </w:r>
            <w:r w:rsidRPr="00375E18">
              <w:rPr>
                <w:rStyle w:val="shadingdifferences"/>
              </w:rPr>
              <w:t>effective use of</w:t>
            </w:r>
            <w:r>
              <w:rPr>
                <w:rFonts w:ascii="Arial" w:hAnsi="Arial"/>
              </w:rPr>
              <w:t xml:space="preserve"> </w:t>
            </w:r>
            <w:r>
              <w:t>punctuation when creating and editing texts</w:t>
            </w:r>
          </w:p>
        </w:tc>
        <w:tc>
          <w:tcPr>
            <w:tcW w:w="2648" w:type="dxa"/>
            <w:tcBorders>
              <w:top w:val="dotted" w:sz="4" w:space="0" w:color="A6A6A6" w:themeColor="background1" w:themeShade="A6"/>
            </w:tcBorders>
          </w:tcPr>
          <w:p w14:paraId="0D2585A0" w14:textId="77777777" w:rsidR="0006111C" w:rsidRPr="009D26AB" w:rsidRDefault="0006111C" w:rsidP="004746E5">
            <w:pPr>
              <w:pStyle w:val="Tabletextsinglecell"/>
            </w:pPr>
            <w:r>
              <w:t>use of accurate spelling and punctuation when creating and editing texts</w:t>
            </w:r>
          </w:p>
        </w:tc>
        <w:tc>
          <w:tcPr>
            <w:tcW w:w="2648" w:type="dxa"/>
            <w:tcBorders>
              <w:top w:val="dotted" w:sz="4" w:space="0" w:color="A6A6A6" w:themeColor="background1" w:themeShade="A6"/>
            </w:tcBorders>
          </w:tcPr>
          <w:p w14:paraId="73841048" w14:textId="24903F5B" w:rsidR="0006111C" w:rsidRPr="009D26AB" w:rsidRDefault="0006111C" w:rsidP="004746E5">
            <w:pPr>
              <w:pStyle w:val="Tabletextsinglecell"/>
              <w:rPr>
                <w:rFonts w:cs="Arial"/>
                <w:szCs w:val="18"/>
                <w:u w:val="dash"/>
                <w:shd w:val="clear" w:color="auto" w:fill="FFDFA4"/>
              </w:rPr>
            </w:pPr>
            <w:r w:rsidRPr="00B52164">
              <w:rPr>
                <w:rStyle w:val="shadingdifferences"/>
              </w:rPr>
              <w:t>partial</w:t>
            </w:r>
            <w:r>
              <w:t xml:space="preserve"> use of accurate spelling and punctuation when creating and editing texts</w:t>
            </w:r>
          </w:p>
        </w:tc>
        <w:tc>
          <w:tcPr>
            <w:tcW w:w="2648" w:type="dxa"/>
            <w:tcBorders>
              <w:top w:val="dotted" w:sz="4" w:space="0" w:color="A6A6A6" w:themeColor="background1" w:themeShade="A6"/>
            </w:tcBorders>
          </w:tcPr>
          <w:p w14:paraId="2C718D19" w14:textId="4CDB4646" w:rsidR="0006111C" w:rsidRPr="009D26AB" w:rsidRDefault="0006111C" w:rsidP="004746E5">
            <w:pPr>
              <w:pStyle w:val="Tabletextsinglecell"/>
              <w:rPr>
                <w:rFonts w:cs="Arial"/>
                <w:szCs w:val="18"/>
                <w:u w:val="dash"/>
                <w:shd w:val="clear" w:color="auto" w:fill="FFDFA4"/>
              </w:rPr>
            </w:pPr>
            <w:r w:rsidRPr="00B52164">
              <w:rPr>
                <w:rStyle w:val="shadingdifferences"/>
              </w:rPr>
              <w:t>fragmented</w:t>
            </w:r>
            <w:r w:rsidRPr="00082831">
              <w:t xml:space="preserve"> </w:t>
            </w:r>
            <w:r>
              <w:t>use of accurate spelling and punctuation when creating and editing texts</w:t>
            </w:r>
          </w:p>
        </w:tc>
      </w:tr>
    </w:tbl>
    <w:p w14:paraId="51F73434" w14:textId="77777777" w:rsidR="009F14E6" w:rsidRPr="00063298" w:rsidRDefault="009F14E6" w:rsidP="009F14E6">
      <w:pPr>
        <w:rPr>
          <w:sz w:val="16"/>
          <w:szCs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700"/>
        <w:gridCol w:w="13229"/>
      </w:tblGrid>
      <w:tr w:rsidR="009F14E6" w:rsidRPr="00C6694C" w14:paraId="34F8D87A" w14:textId="77777777" w:rsidTr="00812C08">
        <w:trPr>
          <w:cantSplit/>
          <w:trHeight w:val="28"/>
        </w:trPr>
        <w:tc>
          <w:tcPr>
            <w:tcW w:w="700" w:type="dxa"/>
            <w:shd w:val="clear" w:color="auto" w:fill="E6E7E8" w:themeFill="background2"/>
            <w:vAlign w:val="center"/>
          </w:tcPr>
          <w:p w14:paraId="139A7F4B" w14:textId="77777777" w:rsidR="009F14E6" w:rsidRPr="00C6694C" w:rsidRDefault="009F14E6" w:rsidP="00812C08">
            <w:pPr>
              <w:pStyle w:val="Tableheadingcolumn2"/>
              <w:jc w:val="left"/>
              <w:rPr>
                <w:sz w:val="17"/>
                <w:szCs w:val="17"/>
              </w:rPr>
            </w:pPr>
            <w:r w:rsidRPr="00C6694C">
              <w:rPr>
                <w:sz w:val="17"/>
                <w:szCs w:val="17"/>
              </w:rPr>
              <w:t>Key</w:t>
            </w:r>
          </w:p>
        </w:tc>
        <w:tc>
          <w:tcPr>
            <w:tcW w:w="13229" w:type="dxa"/>
            <w:shd w:val="clear" w:color="auto" w:fill="auto"/>
            <w:vAlign w:val="center"/>
          </w:tcPr>
          <w:p w14:paraId="29120FE7" w14:textId="77777777" w:rsidR="009F14E6" w:rsidRPr="00C6694C" w:rsidRDefault="009F14E6" w:rsidP="00812C08">
            <w:pPr>
              <w:pStyle w:val="Tabletextsinglecell"/>
              <w:spacing w:after="20" w:line="240" w:lineRule="auto"/>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499585B4" w14:textId="77777777" w:rsidR="009F14E6" w:rsidRPr="00763354" w:rsidRDefault="009F14E6" w:rsidP="009F14E6"/>
    <w:p w14:paraId="08372BE0" w14:textId="77777777" w:rsidR="00845AD8" w:rsidRPr="00492096" w:rsidRDefault="00845AD8" w:rsidP="00D82E04">
      <w:pPr>
        <w:pStyle w:val="BodyText"/>
        <w:spacing w:before="120" w:after="0" w:line="240" w:lineRule="auto"/>
        <w:ind w:left="-98"/>
        <w:rPr>
          <w:sz w:val="19"/>
          <w:szCs w:val="19"/>
        </w:rPr>
        <w:sectPr w:rsidR="00845AD8" w:rsidRPr="00492096" w:rsidSect="001F6429">
          <w:footnotePr>
            <w:numFmt w:val="chicago"/>
            <w:numRestart w:val="eachSect"/>
          </w:footnotePr>
          <w:type w:val="continuous"/>
          <w:pgSz w:w="16840" w:h="11907" w:orient="landscape" w:code="9"/>
          <w:pgMar w:top="992" w:right="1418" w:bottom="993" w:left="1418" w:header="567" w:footer="284" w:gutter="0"/>
          <w:cols w:space="720"/>
          <w:formProt w:val="0"/>
          <w:noEndnote/>
          <w:docGrid w:linePitch="299"/>
        </w:sectPr>
      </w:pPr>
    </w:p>
    <w:p w14:paraId="479AEFEA" w14:textId="77777777" w:rsidR="007303AE" w:rsidRPr="00F2628C" w:rsidRDefault="007303AE" w:rsidP="007303AE">
      <w:pPr>
        <w:pStyle w:val="Heading2"/>
        <w:spacing w:before="0"/>
      </w:pPr>
      <w:r w:rsidRPr="00F2628C">
        <w:lastRenderedPageBreak/>
        <w:t>Notes</w:t>
      </w:r>
    </w:p>
    <w:p w14:paraId="1DF2BF0C" w14:textId="77777777" w:rsidR="00D07188" w:rsidRDefault="00D07188" w:rsidP="00D07188">
      <w:pPr>
        <w:pStyle w:val="Heading3"/>
      </w:pPr>
      <w:r>
        <w:t>Australian Curriculum common dimensions</w:t>
      </w:r>
    </w:p>
    <w:p w14:paraId="0497FD70"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14:paraId="279111C4" w14:textId="77777777" w:rsidTr="009F14E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55E26F81" w14:textId="77777777" w:rsidR="007303AE" w:rsidRPr="00F2628C" w:rsidRDefault="007303AE" w:rsidP="00A30079">
            <w:pPr>
              <w:pStyle w:val="TableHeading"/>
            </w:pPr>
            <w:r w:rsidRPr="00F2628C">
              <w:t>Dimension</w:t>
            </w:r>
          </w:p>
        </w:tc>
        <w:tc>
          <w:tcPr>
            <w:tcW w:w="7116" w:type="dxa"/>
            <w:hideMark/>
          </w:tcPr>
          <w:p w14:paraId="6ADC7C15"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430EFDF" w14:textId="77777777" w:rsidTr="009F14E6">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0363417B" w14:textId="77777777" w:rsidR="007303AE" w:rsidRPr="004F7465" w:rsidRDefault="00C06B72" w:rsidP="001756DE">
            <w:pPr>
              <w:pStyle w:val="Tabletextsinglecell"/>
              <w:rPr>
                <w:b w:val="0"/>
              </w:rPr>
            </w:pPr>
            <w:r w:rsidRPr="004F7465">
              <w:t>understanding</w:t>
            </w:r>
          </w:p>
        </w:tc>
        <w:tc>
          <w:tcPr>
            <w:tcW w:w="7116" w:type="dxa"/>
            <w:hideMark/>
          </w:tcPr>
          <w:p w14:paraId="11D3C4C8"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22DBF6D9" w14:textId="77777777" w:rsidTr="009F14E6">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646EEEDD" w14:textId="77777777" w:rsidR="007303AE" w:rsidRPr="00B82953" w:rsidRDefault="00C06B72" w:rsidP="001756DE">
            <w:pPr>
              <w:pStyle w:val="Tabletextsinglecell"/>
              <w:rPr>
                <w:b w:val="0"/>
              </w:rPr>
            </w:pPr>
            <w:r w:rsidRPr="00B82953">
              <w:t>skills</w:t>
            </w:r>
          </w:p>
        </w:tc>
        <w:tc>
          <w:tcPr>
            <w:tcW w:w="7116" w:type="dxa"/>
            <w:hideMark/>
          </w:tcPr>
          <w:p w14:paraId="0ECE7E9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6B99A3F1" w14:textId="77777777" w:rsidR="00D07188" w:rsidRDefault="00D07188" w:rsidP="00D07188">
      <w:pPr>
        <w:pStyle w:val="Heading3"/>
      </w:pPr>
      <w:r>
        <w:t xml:space="preserve">Terms used in </w:t>
      </w:r>
      <w:r w:rsidR="00344293">
        <w:t>Year 10</w:t>
      </w:r>
      <w:r>
        <w:t xml:space="preserve"> </w:t>
      </w:r>
      <w:r w:rsidRPr="00F2628C">
        <w:t>English</w:t>
      </w:r>
      <w:r>
        <w:t xml:space="preserve"> SEs</w:t>
      </w:r>
    </w:p>
    <w:p w14:paraId="00334ED7" w14:textId="77777777" w:rsidR="001756DE" w:rsidRDefault="001756DE" w:rsidP="001756DE">
      <w:pPr>
        <w:pStyle w:val="BodyText"/>
        <w:rPr>
          <w:highlight w:val="yellow"/>
        </w:rPr>
      </w:pPr>
      <w:r>
        <w:t xml:space="preserve">These terms clarify the descriptors in the Year 10 English SEs. They help to clarify the descriptors and should be used in conjunction with the ACARA Australian Curriculum English glossary: </w:t>
      </w:r>
      <w:bookmarkStart w:id="1"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1"/>
    </w:p>
    <w:tbl>
      <w:tblPr>
        <w:tblStyle w:val="QCAAtablestyle4"/>
        <w:tblW w:w="4990" w:type="pct"/>
        <w:tblLook w:val="04A0" w:firstRow="1" w:lastRow="0" w:firstColumn="1" w:lastColumn="0" w:noHBand="0" w:noVBand="1"/>
      </w:tblPr>
      <w:tblGrid>
        <w:gridCol w:w="2123"/>
        <w:gridCol w:w="7145"/>
      </w:tblGrid>
      <w:tr w:rsidR="001756DE" w:rsidRPr="00F2628C" w14:paraId="53EAF9BD" w14:textId="77777777" w:rsidTr="00812C08">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p w14:paraId="4B642C00" w14:textId="77777777" w:rsidR="001756DE" w:rsidRPr="00F2628C" w:rsidRDefault="001756DE" w:rsidP="00492096">
            <w:pPr>
              <w:pStyle w:val="TableHeading"/>
              <w:spacing w:before="20" w:after="10"/>
              <w:rPr>
                <w:color w:val="auto"/>
              </w:rPr>
            </w:pPr>
            <w:r w:rsidRPr="00F2628C">
              <w:t>Term</w:t>
            </w:r>
          </w:p>
        </w:tc>
        <w:tc>
          <w:tcPr>
            <w:tcW w:w="7145" w:type="dxa"/>
            <w:hideMark/>
          </w:tcPr>
          <w:p w14:paraId="5CF8E80C" w14:textId="77777777" w:rsidR="001756DE" w:rsidRPr="00F2628C" w:rsidRDefault="001756DE"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756DE" w:rsidRPr="00F2628C" w14:paraId="37CCF9E6"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787B9848" w14:textId="77777777" w:rsidR="001756DE" w:rsidRPr="00261B4A" w:rsidRDefault="001756DE" w:rsidP="00812C08">
            <w:pPr>
              <w:pStyle w:val="TableText"/>
            </w:pPr>
            <w:r w:rsidRPr="00261B4A">
              <w:t>articulate</w:t>
            </w:r>
          </w:p>
        </w:tc>
        <w:tc>
          <w:tcPr>
            <w:tcW w:w="7145" w:type="dxa"/>
          </w:tcPr>
          <w:p w14:paraId="388DED14"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261B4A">
              <w:t>express coherently</w:t>
            </w:r>
          </w:p>
        </w:tc>
      </w:tr>
      <w:tr w:rsidR="001756DE" w:rsidRPr="00F2628C" w14:paraId="3194A337"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4D9BBA08" w14:textId="77777777" w:rsidR="001756DE" w:rsidRPr="008C62AD" w:rsidRDefault="001756DE" w:rsidP="00812C08">
            <w:pPr>
              <w:pStyle w:val="TableText"/>
            </w:pPr>
            <w:r w:rsidRPr="008C62AD">
              <w:t>aspects</w:t>
            </w:r>
          </w:p>
        </w:tc>
        <w:tc>
          <w:tcPr>
            <w:tcW w:w="7145" w:type="dxa"/>
          </w:tcPr>
          <w:p w14:paraId="6A3C97B3"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8C62AD">
              <w:t>particular parts or features</w:t>
            </w:r>
          </w:p>
        </w:tc>
      </w:tr>
      <w:tr w:rsidR="001756DE" w:rsidRPr="00F2628C" w14:paraId="7001ACF1"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E46521E" w14:textId="77777777" w:rsidR="001756DE" w:rsidRPr="00041DE3" w:rsidRDefault="001756DE" w:rsidP="00812C08">
            <w:pPr>
              <w:pStyle w:val="TableText"/>
            </w:pPr>
            <w:r w:rsidRPr="00041DE3">
              <w:t>clear</w:t>
            </w:r>
            <w:r>
              <w:t>;</w:t>
            </w:r>
            <w:r>
              <w:br/>
            </w:r>
            <w:r w:rsidRPr="00041DE3">
              <w:t>clarity</w:t>
            </w:r>
          </w:p>
        </w:tc>
        <w:tc>
          <w:tcPr>
            <w:tcW w:w="7145" w:type="dxa"/>
          </w:tcPr>
          <w:p w14:paraId="5AC91A45"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1756DE" w14:paraId="2CA4A54E" w14:textId="77777777" w:rsidTr="00812C08">
        <w:trPr>
          <w:cantSplit/>
        </w:trPr>
        <w:tc>
          <w:tcPr>
            <w:cnfStyle w:val="001000000000" w:firstRow="0" w:lastRow="0" w:firstColumn="1" w:lastColumn="0" w:oddVBand="0" w:evenVBand="0" w:oddHBand="0" w:evenHBand="0" w:firstRowFirstColumn="0" w:firstRowLastColumn="0" w:lastRowFirstColumn="0" w:lastRowLastColumn="0"/>
            <w:tcW w:w="2123" w:type="dxa"/>
          </w:tcPr>
          <w:p w14:paraId="0B549EA1" w14:textId="77777777" w:rsidR="001756DE" w:rsidRPr="006A36DE" w:rsidRDefault="001756DE" w:rsidP="00812C08">
            <w:pPr>
              <w:pStyle w:val="TableText"/>
            </w:pPr>
            <w:r>
              <w:t>considered;</w:t>
            </w:r>
            <w:r>
              <w:br/>
            </w:r>
            <w:r w:rsidRPr="006A36DE">
              <w:t>consideration</w:t>
            </w:r>
          </w:p>
        </w:tc>
        <w:tc>
          <w:tcPr>
            <w:tcW w:w="7145" w:type="dxa"/>
          </w:tcPr>
          <w:p w14:paraId="48562A61"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6A36DE">
              <w:t>thought about deliberately with a purpose</w:t>
            </w:r>
          </w:p>
        </w:tc>
      </w:tr>
      <w:tr w:rsidR="001756DE" w14:paraId="5FBD0599" w14:textId="77777777" w:rsidTr="00812C08">
        <w:trPr>
          <w:cantSplit/>
        </w:trPr>
        <w:tc>
          <w:tcPr>
            <w:cnfStyle w:val="001000000000" w:firstRow="0" w:lastRow="0" w:firstColumn="1" w:lastColumn="0" w:oddVBand="0" w:evenVBand="0" w:oddHBand="0" w:evenHBand="0" w:firstRowFirstColumn="0" w:firstRowLastColumn="0" w:lastRowFirstColumn="0" w:lastRowLastColumn="0"/>
            <w:tcW w:w="2123" w:type="dxa"/>
          </w:tcPr>
          <w:p w14:paraId="4366618D" w14:textId="77777777" w:rsidR="001756DE" w:rsidRPr="00360A68" w:rsidRDefault="001756DE" w:rsidP="00812C08">
            <w:pPr>
              <w:pStyle w:val="TableText"/>
            </w:pPr>
            <w:r w:rsidRPr="00360A68">
              <w:t>consistent</w:t>
            </w:r>
          </w:p>
        </w:tc>
        <w:tc>
          <w:tcPr>
            <w:tcW w:w="7145" w:type="dxa"/>
          </w:tcPr>
          <w:p w14:paraId="49B92B40" w14:textId="77777777" w:rsidR="001756DE" w:rsidRPr="00360A68"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360A68">
              <w:t>regular in occurrence; in agreement and not self-contradictory</w:t>
            </w:r>
          </w:p>
        </w:tc>
      </w:tr>
      <w:tr w:rsidR="001756DE" w14:paraId="72A9A7BC" w14:textId="77777777" w:rsidTr="00812C08">
        <w:trPr>
          <w:cantSplit/>
        </w:trPr>
        <w:tc>
          <w:tcPr>
            <w:cnfStyle w:val="001000000000" w:firstRow="0" w:lastRow="0" w:firstColumn="1" w:lastColumn="0" w:oddVBand="0" w:evenVBand="0" w:oddHBand="0" w:evenHBand="0" w:firstRowFirstColumn="0" w:firstRowLastColumn="0" w:lastRowFirstColumn="0" w:lastRowLastColumn="0"/>
            <w:tcW w:w="2123" w:type="dxa"/>
          </w:tcPr>
          <w:p w14:paraId="718CA621" w14:textId="77777777" w:rsidR="001756DE" w:rsidRPr="00360A68" w:rsidRDefault="001756DE" w:rsidP="00812C08">
            <w:pPr>
              <w:pStyle w:val="TableText"/>
            </w:pPr>
            <w:r w:rsidRPr="00360A68">
              <w:t>creation</w:t>
            </w:r>
            <w:r>
              <w:t>;</w:t>
            </w:r>
            <w:r>
              <w:br/>
            </w:r>
            <w:r w:rsidRPr="00360A68">
              <w:t>create</w:t>
            </w:r>
          </w:p>
        </w:tc>
        <w:tc>
          <w:tcPr>
            <w:tcW w:w="7145" w:type="dxa"/>
          </w:tcPr>
          <w:p w14:paraId="3BCE413D"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360A68">
              <w:t>develop and/or produce spoken, written or multimodal texts in print or digital forms</w:t>
            </w:r>
          </w:p>
        </w:tc>
      </w:tr>
      <w:tr w:rsidR="001756DE" w:rsidRPr="00F2628C" w14:paraId="06428526"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194CAAF" w14:textId="77777777" w:rsidR="001756DE" w:rsidRPr="00A5693F" w:rsidRDefault="001756DE" w:rsidP="00812C08">
            <w:pPr>
              <w:pStyle w:val="TableText"/>
            </w:pPr>
            <w:r w:rsidRPr="00A5693F">
              <w:t>demonstrate</w:t>
            </w:r>
          </w:p>
        </w:tc>
        <w:tc>
          <w:tcPr>
            <w:tcW w:w="7145" w:type="dxa"/>
          </w:tcPr>
          <w:p w14:paraId="74309149"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A5693F">
              <w:t>give a practical exhibition an explanation</w:t>
            </w:r>
          </w:p>
        </w:tc>
      </w:tr>
      <w:tr w:rsidR="001756DE" w:rsidRPr="00F2628C" w14:paraId="60AD7F98" w14:textId="77777777" w:rsidTr="00812C08">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40FABE5F" w14:textId="77777777" w:rsidR="001756DE" w:rsidRPr="00EA55E4" w:rsidRDefault="001756DE" w:rsidP="00812C08">
            <w:pPr>
              <w:pStyle w:val="TableText"/>
            </w:pPr>
            <w:r w:rsidRPr="00EA55E4">
              <w:t>demonstrate</w:t>
            </w:r>
            <w:r>
              <w:t>;</w:t>
            </w:r>
            <w:r>
              <w:br/>
            </w:r>
            <w:r w:rsidRPr="00EA55E4">
              <w:t>demonstration</w:t>
            </w:r>
          </w:p>
        </w:tc>
        <w:tc>
          <w:tcPr>
            <w:tcW w:w="7145" w:type="dxa"/>
          </w:tcPr>
          <w:p w14:paraId="6E662BDC"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EA55E4">
              <w:t>give a practical exhibition an explanation</w:t>
            </w:r>
          </w:p>
        </w:tc>
      </w:tr>
      <w:tr w:rsidR="001756DE" w:rsidRPr="00F2628C" w14:paraId="49AE3972" w14:textId="77777777" w:rsidTr="00812C08">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7B04E0FA" w14:textId="77777777" w:rsidR="001756DE" w:rsidRPr="00041DE3" w:rsidRDefault="001756DE" w:rsidP="00812C08">
            <w:pPr>
              <w:pStyle w:val="TableText"/>
            </w:pPr>
            <w:r w:rsidRPr="00041DE3">
              <w:t>description</w:t>
            </w:r>
            <w:r>
              <w:t>;</w:t>
            </w:r>
            <w:r>
              <w:br/>
            </w:r>
            <w:r w:rsidRPr="00041DE3">
              <w:t>descriptive</w:t>
            </w:r>
            <w:r>
              <w:t>;</w:t>
            </w:r>
            <w:r>
              <w:br/>
            </w:r>
            <w:r w:rsidRPr="00041DE3">
              <w:t>describe</w:t>
            </w:r>
          </w:p>
        </w:tc>
        <w:tc>
          <w:tcPr>
            <w:tcW w:w="7145" w:type="dxa"/>
          </w:tcPr>
          <w:p w14:paraId="0537D335"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1756DE" w:rsidRPr="00F2628C" w14:paraId="7C235CC6" w14:textId="77777777" w:rsidTr="00812C08">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3BDEB629" w14:textId="77777777" w:rsidR="001756DE" w:rsidRPr="00445998" w:rsidRDefault="001756DE" w:rsidP="00812C08">
            <w:pPr>
              <w:pStyle w:val="TableText"/>
            </w:pPr>
            <w:r w:rsidRPr="00445998">
              <w:t>develop</w:t>
            </w:r>
            <w:r>
              <w:t>;</w:t>
            </w:r>
            <w:r>
              <w:br/>
            </w:r>
            <w:r w:rsidRPr="00445998">
              <w:t>development</w:t>
            </w:r>
          </w:p>
        </w:tc>
        <w:tc>
          <w:tcPr>
            <w:tcW w:w="7145" w:type="dxa"/>
          </w:tcPr>
          <w:p w14:paraId="69FF2460"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445998">
              <w:t>to elaborate or expand in detail</w:t>
            </w:r>
          </w:p>
        </w:tc>
      </w:tr>
      <w:tr w:rsidR="001756DE" w:rsidRPr="00F2628C" w14:paraId="07C317C5" w14:textId="77777777" w:rsidTr="00812C08">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73AB1954" w14:textId="77777777" w:rsidR="001756DE" w:rsidRPr="00F66ED1" w:rsidRDefault="001756DE" w:rsidP="00812C08">
            <w:pPr>
              <w:pStyle w:val="TableText"/>
            </w:pPr>
            <w:r w:rsidRPr="00F66ED1">
              <w:t>discerning</w:t>
            </w:r>
          </w:p>
        </w:tc>
        <w:tc>
          <w:tcPr>
            <w:tcW w:w="7145" w:type="dxa"/>
          </w:tcPr>
          <w:p w14:paraId="05F7A008"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F66ED1">
              <w:t>showing good judgment to make thoughtful choices</w:t>
            </w:r>
          </w:p>
        </w:tc>
      </w:tr>
      <w:tr w:rsidR="001756DE" w:rsidRPr="00F2628C" w14:paraId="31E79A8F" w14:textId="77777777" w:rsidTr="00812C08">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62739145" w14:textId="77777777" w:rsidR="001756DE" w:rsidRPr="00041DE3" w:rsidRDefault="001756DE" w:rsidP="00812C08">
            <w:pPr>
              <w:pStyle w:val="TableText"/>
            </w:pPr>
            <w:r>
              <w:t>effective</w:t>
            </w:r>
          </w:p>
        </w:tc>
        <w:tc>
          <w:tcPr>
            <w:tcW w:w="7145" w:type="dxa"/>
          </w:tcPr>
          <w:p w14:paraId="0698E075" w14:textId="77777777" w:rsidR="001756DE" w:rsidRPr="0096070A" w:rsidRDefault="006B2FD3" w:rsidP="00812C08">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FB6872" w:rsidRPr="00F2628C" w14:paraId="40E71D50"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675C060F" w14:textId="2EEE66E8" w:rsidR="00FB6872" w:rsidRPr="00F53433" w:rsidRDefault="00FB6872" w:rsidP="00812C08">
            <w:pPr>
              <w:pStyle w:val="TableText"/>
            </w:pPr>
            <w:r w:rsidRPr="00DD5401">
              <w:t>elements</w:t>
            </w:r>
          </w:p>
        </w:tc>
        <w:tc>
          <w:tcPr>
            <w:tcW w:w="7145" w:type="dxa"/>
          </w:tcPr>
          <w:p w14:paraId="5061542D" w14:textId="0AEEAAED" w:rsidR="00FB6872" w:rsidRPr="00F53433" w:rsidRDefault="00FB6872" w:rsidP="00812C08">
            <w:pPr>
              <w:pStyle w:val="TableText"/>
              <w:cnfStyle w:val="000000000000" w:firstRow="0" w:lastRow="0" w:firstColumn="0" w:lastColumn="0" w:oddVBand="0" w:evenVBand="0" w:oddHBand="0" w:evenHBand="0" w:firstRowFirstColumn="0" w:firstRowLastColumn="0" w:lastRowFirstColumn="0" w:lastRowLastColumn="0"/>
            </w:pPr>
            <w:r w:rsidRPr="00DD5401">
              <w:t>a component or constituent part of a whole; any word, group of words, or part of a word, which recurs in various contexts in a language with relatively constant meaning</w:t>
            </w:r>
          </w:p>
        </w:tc>
      </w:tr>
      <w:tr w:rsidR="001756DE" w:rsidRPr="00F2628C" w14:paraId="56C66BA6"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D212051" w14:textId="77777777" w:rsidR="001756DE" w:rsidRPr="00F53433" w:rsidRDefault="001756DE" w:rsidP="00812C08">
            <w:pPr>
              <w:pStyle w:val="TableText"/>
            </w:pPr>
            <w:r w:rsidRPr="00F53433">
              <w:lastRenderedPageBreak/>
              <w:t>evaluate</w:t>
            </w:r>
            <w:r>
              <w:t>;</w:t>
            </w:r>
            <w:r>
              <w:br/>
            </w:r>
            <w:r w:rsidRPr="00F53433">
              <w:t>evaluation</w:t>
            </w:r>
          </w:p>
        </w:tc>
        <w:tc>
          <w:tcPr>
            <w:tcW w:w="7145" w:type="dxa"/>
          </w:tcPr>
          <w:p w14:paraId="1AE17807"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F53433">
              <w:t>examine and judge the merit or significance of something</w:t>
            </w:r>
          </w:p>
        </w:tc>
      </w:tr>
      <w:tr w:rsidR="001756DE" w:rsidRPr="00F2628C" w14:paraId="2509F0D3"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51CA79C" w14:textId="77777777" w:rsidR="001756DE" w:rsidRPr="00984528" w:rsidRDefault="001756DE" w:rsidP="00812C08">
            <w:pPr>
              <w:pStyle w:val="TableText"/>
            </w:pPr>
            <w:r w:rsidRPr="00984528">
              <w:t>evidence</w:t>
            </w:r>
          </w:p>
        </w:tc>
        <w:tc>
          <w:tcPr>
            <w:tcW w:w="7145" w:type="dxa"/>
          </w:tcPr>
          <w:p w14:paraId="0756B928"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 xml:space="preserve">in an English context: </w:t>
            </w:r>
            <w:r w:rsidRPr="00984528">
              <w:t>ideas or information obtained from texts that are used by students to achieve the purposes of imaginative, informative and persuasive texts</w:t>
            </w:r>
          </w:p>
        </w:tc>
      </w:tr>
      <w:tr w:rsidR="001756DE" w:rsidRPr="00F2628C" w14:paraId="7A8B5933"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9689876" w14:textId="77777777" w:rsidR="001756DE" w:rsidRPr="00414B14" w:rsidRDefault="001756DE" w:rsidP="00812C08">
            <w:pPr>
              <w:pStyle w:val="TableText"/>
            </w:pPr>
            <w:r w:rsidRPr="00414B14">
              <w:t>experiment</w:t>
            </w:r>
            <w:r>
              <w:t>;</w:t>
            </w:r>
            <w:r>
              <w:br/>
            </w:r>
            <w:r w:rsidRPr="00414B14">
              <w:t>experimentation</w:t>
            </w:r>
          </w:p>
        </w:tc>
        <w:tc>
          <w:tcPr>
            <w:tcW w:w="7145" w:type="dxa"/>
          </w:tcPr>
          <w:p w14:paraId="0CAD9720"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414B14">
              <w:t>to try or test to suit a purpose</w:t>
            </w:r>
          </w:p>
        </w:tc>
      </w:tr>
      <w:tr w:rsidR="001756DE" w:rsidRPr="00F2628C" w14:paraId="6D2A4B6A"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4EE9EAAB" w14:textId="77777777" w:rsidR="001756DE" w:rsidRPr="00041DE3" w:rsidRDefault="001756DE" w:rsidP="00812C08">
            <w:pPr>
              <w:pStyle w:val="TableText"/>
            </w:pPr>
            <w:r w:rsidRPr="00041DE3">
              <w:t>explanation</w:t>
            </w:r>
            <w:r>
              <w:t>;</w:t>
            </w:r>
            <w:r>
              <w:br/>
            </w:r>
            <w:r w:rsidRPr="00041DE3">
              <w:t>explanatory</w:t>
            </w:r>
            <w:r>
              <w:t>;</w:t>
            </w:r>
            <w:r>
              <w:br/>
            </w:r>
            <w:r w:rsidRPr="00041DE3">
              <w:t>explain</w:t>
            </w:r>
          </w:p>
        </w:tc>
        <w:tc>
          <w:tcPr>
            <w:tcW w:w="7145" w:type="dxa"/>
          </w:tcPr>
          <w:p w14:paraId="7EDC86BF"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1756DE" w:rsidRPr="00F2628C" w14:paraId="08FE5553"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A9C0F6E" w14:textId="77777777" w:rsidR="001756DE" w:rsidRPr="00041DE3" w:rsidRDefault="001756DE" w:rsidP="00812C08">
            <w:pPr>
              <w:pStyle w:val="TableText"/>
            </w:pPr>
            <w:r w:rsidRPr="00041DE3">
              <w:t>fragmented</w:t>
            </w:r>
          </w:p>
        </w:tc>
        <w:tc>
          <w:tcPr>
            <w:tcW w:w="7145" w:type="dxa"/>
          </w:tcPr>
          <w:p w14:paraId="2008B46C"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1756DE" w:rsidRPr="00F2628C" w14:paraId="7D85E4B1"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01C0C93" w14:textId="77777777" w:rsidR="001756DE" w:rsidRPr="00041DE3" w:rsidRDefault="001756DE" w:rsidP="00812C08">
            <w:pPr>
              <w:pStyle w:val="TableText"/>
            </w:pPr>
            <w:r w:rsidRPr="00041DE3">
              <w:t>identification</w:t>
            </w:r>
            <w:r>
              <w:t>;</w:t>
            </w:r>
            <w:r>
              <w:br/>
            </w:r>
            <w:r w:rsidRPr="00041DE3">
              <w:t>identify</w:t>
            </w:r>
          </w:p>
        </w:tc>
        <w:tc>
          <w:tcPr>
            <w:tcW w:w="7145" w:type="dxa"/>
          </w:tcPr>
          <w:p w14:paraId="6F1B1873"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1756DE" w:rsidRPr="00F2628C" w14:paraId="19C177E7" w14:textId="77777777" w:rsidTr="00812C08">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14:paraId="14A35051" w14:textId="77777777" w:rsidR="001756DE" w:rsidRPr="009E6A75" w:rsidRDefault="001756DE" w:rsidP="00812C08">
            <w:pPr>
              <w:pStyle w:val="TableText"/>
            </w:pPr>
            <w:r w:rsidRPr="009E6A75">
              <w:t>impede meaning</w:t>
            </w:r>
          </w:p>
        </w:tc>
        <w:tc>
          <w:tcPr>
            <w:tcW w:w="7145" w:type="dxa"/>
          </w:tcPr>
          <w:p w14:paraId="584CEA32"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9E6A75">
              <w:t>hinder understanding</w:t>
            </w:r>
          </w:p>
        </w:tc>
      </w:tr>
      <w:tr w:rsidR="001756DE" w:rsidRPr="00F2628C" w14:paraId="1FB4DCBF" w14:textId="77777777" w:rsidTr="00812C08">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E21966F" w14:textId="77777777" w:rsidR="001756DE" w:rsidRPr="00041DE3" w:rsidRDefault="001756DE" w:rsidP="00812C08">
            <w:pPr>
              <w:pStyle w:val="TableText"/>
            </w:pPr>
            <w:bookmarkStart w:id="2" w:name="language_features"/>
            <w:r w:rsidRPr="00041DE3">
              <w:t>language features</w:t>
            </w:r>
            <w:bookmarkEnd w:id="2"/>
          </w:p>
        </w:tc>
        <w:tc>
          <w:tcPr>
            <w:tcW w:w="7145" w:type="dxa"/>
          </w:tcPr>
          <w:p w14:paraId="5994FF08"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4408C686"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1756DE" w:rsidRPr="00F2628C" w14:paraId="488162CE"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8854B99" w14:textId="2137E167" w:rsidR="001756DE" w:rsidRPr="00041DE3" w:rsidRDefault="001756DE" w:rsidP="00812C08">
            <w:pPr>
              <w:pStyle w:val="TableText"/>
            </w:pPr>
            <w:r w:rsidRPr="00041DE3">
              <w:t>partial</w:t>
            </w:r>
          </w:p>
        </w:tc>
        <w:tc>
          <w:tcPr>
            <w:tcW w:w="7145" w:type="dxa"/>
          </w:tcPr>
          <w:p w14:paraId="2CB21FF9" w14:textId="77777777" w:rsidR="001756DE" w:rsidRPr="001822F5"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1756DE" w:rsidRPr="00F2628C" w14:paraId="35FFE1B3"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6B86064" w14:textId="77777777" w:rsidR="001756DE" w:rsidRPr="00172F7C" w:rsidRDefault="001756DE" w:rsidP="00812C08">
            <w:pPr>
              <w:pStyle w:val="TableText"/>
            </w:pPr>
            <w:r w:rsidRPr="00172F7C">
              <w:t>productive modes</w:t>
            </w:r>
          </w:p>
        </w:tc>
        <w:tc>
          <w:tcPr>
            <w:tcW w:w="7145" w:type="dxa"/>
          </w:tcPr>
          <w:p w14:paraId="0A5690DB" w14:textId="77777777" w:rsidR="001756DE" w:rsidRPr="00172F7C"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172F7C">
              <w:t>speaking, writing and creating</w:t>
            </w:r>
          </w:p>
        </w:tc>
      </w:tr>
      <w:tr w:rsidR="001756DE" w:rsidRPr="00F2628C" w14:paraId="72675F0A"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4825616" w14:textId="77777777" w:rsidR="001756DE" w:rsidRPr="00172F7C" w:rsidRDefault="001756DE" w:rsidP="00812C08">
            <w:pPr>
              <w:pStyle w:val="TableText"/>
            </w:pPr>
            <w:r w:rsidRPr="00172F7C">
              <w:t>purposeful</w:t>
            </w:r>
          </w:p>
        </w:tc>
        <w:tc>
          <w:tcPr>
            <w:tcW w:w="7145" w:type="dxa"/>
          </w:tcPr>
          <w:p w14:paraId="072D5D77" w14:textId="77777777" w:rsidR="001756DE" w:rsidRPr="00172F7C"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172F7C">
              <w:t>intentional; focused and clearly linked to the goals of the task</w:t>
            </w:r>
          </w:p>
        </w:tc>
      </w:tr>
      <w:tr w:rsidR="001756DE" w:rsidRPr="00F2628C" w14:paraId="6946003A"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2B60769" w14:textId="77777777" w:rsidR="001756DE" w:rsidRPr="00282104" w:rsidRDefault="001756DE" w:rsidP="00812C08">
            <w:pPr>
              <w:pStyle w:val="TableText"/>
            </w:pPr>
            <w:r w:rsidRPr="00282104">
              <w:t>selection</w:t>
            </w:r>
            <w:r>
              <w:t>;</w:t>
            </w:r>
            <w:r>
              <w:br/>
            </w:r>
            <w:r w:rsidRPr="00282104">
              <w:t>select</w:t>
            </w:r>
          </w:p>
        </w:tc>
        <w:tc>
          <w:tcPr>
            <w:tcW w:w="7145" w:type="dxa"/>
          </w:tcPr>
          <w:p w14:paraId="1C46F587"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1756DE" w:rsidRPr="00F2628C" w14:paraId="4C34AAD9"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D83AD27" w14:textId="77777777" w:rsidR="001756DE" w:rsidRPr="00896D6F" w:rsidRDefault="001756DE" w:rsidP="00812C08">
            <w:pPr>
              <w:pStyle w:val="TableText"/>
            </w:pPr>
            <w:r w:rsidRPr="00DD5E8B">
              <w:t>text</w:t>
            </w:r>
          </w:p>
        </w:tc>
        <w:tc>
          <w:tcPr>
            <w:tcW w:w="7145" w:type="dxa"/>
          </w:tcPr>
          <w:p w14:paraId="7F968336" w14:textId="77777777" w:rsidR="001756DE" w:rsidRPr="00896D6F"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tc>
      </w:tr>
      <w:tr w:rsidR="001756DE" w:rsidRPr="00F2628C" w14:paraId="24398FFE"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B8B26F8" w14:textId="77777777" w:rsidR="001756DE" w:rsidRPr="0035619E" w:rsidRDefault="001756DE" w:rsidP="00812C08">
            <w:pPr>
              <w:pStyle w:val="TableText"/>
            </w:pPr>
            <w:r w:rsidRPr="0035619E">
              <w:t>text structure</w:t>
            </w:r>
          </w:p>
        </w:tc>
        <w:tc>
          <w:tcPr>
            <w:tcW w:w="7145" w:type="dxa"/>
          </w:tcPr>
          <w:p w14:paraId="4462AD4B"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189EEEBD"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1756DE" w:rsidRPr="00F2628C" w14:paraId="53200604"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4F55DA1D" w14:textId="77777777" w:rsidR="001756DE" w:rsidRPr="00041DE3" w:rsidRDefault="001756DE" w:rsidP="00812C08">
            <w:pPr>
              <w:pStyle w:val="TableText"/>
            </w:pPr>
            <w:r w:rsidRPr="00041DE3">
              <w:t>use of</w:t>
            </w:r>
          </w:p>
        </w:tc>
        <w:tc>
          <w:tcPr>
            <w:tcW w:w="7145" w:type="dxa"/>
          </w:tcPr>
          <w:p w14:paraId="2B9D7862" w14:textId="77777777" w:rsidR="001756DE" w:rsidRPr="0096070A" w:rsidRDefault="001756DE" w:rsidP="00812C08">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1756DE" w:rsidRPr="00F2628C" w14:paraId="34F68098"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E93AD0F" w14:textId="77777777" w:rsidR="001756DE" w:rsidRPr="003677D6" w:rsidRDefault="001756DE" w:rsidP="00812C08">
            <w:pPr>
              <w:pStyle w:val="TableText"/>
            </w:pPr>
            <w:r w:rsidRPr="003677D6">
              <w:t>varied</w:t>
            </w:r>
            <w:r>
              <w:t>;</w:t>
            </w:r>
            <w:r>
              <w:br/>
            </w:r>
            <w:r w:rsidRPr="003677D6">
              <w:t>variety</w:t>
            </w:r>
            <w:r>
              <w:t>;</w:t>
            </w:r>
            <w:r>
              <w:br/>
              <w:t>variation</w:t>
            </w:r>
          </w:p>
        </w:tc>
        <w:tc>
          <w:tcPr>
            <w:tcW w:w="7145" w:type="dxa"/>
          </w:tcPr>
          <w:p w14:paraId="5262D79D" w14:textId="77777777" w:rsidR="001756DE" w:rsidRPr="003677D6"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3677D6">
              <w:t>a number of different things</w:t>
            </w:r>
          </w:p>
        </w:tc>
      </w:tr>
      <w:tr w:rsidR="001756DE" w:rsidRPr="00F2628C" w14:paraId="592C63C0" w14:textId="77777777" w:rsidTr="00812C08">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FB029E6" w14:textId="77777777" w:rsidR="001756DE" w:rsidRPr="003677D6" w:rsidRDefault="001756DE" w:rsidP="00812C08">
            <w:pPr>
              <w:pStyle w:val="TableText"/>
            </w:pPr>
            <w:r w:rsidRPr="003677D6">
              <w:t>vary in suitability</w:t>
            </w:r>
          </w:p>
        </w:tc>
        <w:tc>
          <w:tcPr>
            <w:tcW w:w="7145" w:type="dxa"/>
          </w:tcPr>
          <w:p w14:paraId="54443EDC" w14:textId="77777777" w:rsidR="001756DE" w:rsidRDefault="001756DE" w:rsidP="00812C08">
            <w:pPr>
              <w:pStyle w:val="TableText"/>
              <w:cnfStyle w:val="000000000000" w:firstRow="0" w:lastRow="0" w:firstColumn="0" w:lastColumn="0" w:oddVBand="0" w:evenVBand="0" w:oddHBand="0" w:evenHBand="0" w:firstRowFirstColumn="0" w:firstRowLastColumn="0" w:lastRowFirstColumn="0" w:lastRowLastColumn="0"/>
            </w:pPr>
            <w:r w:rsidRPr="003677D6">
              <w:t>aspects are occasionally appropriate</w:t>
            </w:r>
          </w:p>
        </w:tc>
      </w:tr>
    </w:tbl>
    <w:p w14:paraId="16FB90D3" w14:textId="77777777" w:rsidR="005B1CFF" w:rsidRPr="00F2764A" w:rsidRDefault="005B1CFF" w:rsidP="00C73BFF">
      <w:pPr>
        <w:pStyle w:val="Smallspace"/>
        <w:rPr>
          <w:rStyle w:val="FootnoteReference"/>
        </w:rPr>
      </w:pPr>
    </w:p>
    <w:sectPr w:rsidR="005B1CFF" w:rsidRPr="00F2764A" w:rsidSect="002B46D8">
      <w:footerReference w:type="default" r:id="rId22"/>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F6E70" w14:textId="77777777" w:rsidR="004746E5" w:rsidRDefault="004746E5">
      <w:r>
        <w:separator/>
      </w:r>
    </w:p>
    <w:p w14:paraId="165C5EAF" w14:textId="77777777" w:rsidR="004746E5" w:rsidRDefault="004746E5"/>
  </w:endnote>
  <w:endnote w:type="continuationSeparator" w:id="0">
    <w:p w14:paraId="2485A648" w14:textId="77777777" w:rsidR="004746E5" w:rsidRDefault="004746E5">
      <w:r>
        <w:continuationSeparator/>
      </w:r>
    </w:p>
    <w:p w14:paraId="3648D1C7" w14:textId="77777777" w:rsidR="004746E5" w:rsidRDefault="0047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746E5" w:rsidRPr="007165FF" w14:paraId="6E3217BB"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DBEF41B" w14:textId="77777777" w:rsidR="004746E5" w:rsidRDefault="004746E5" w:rsidP="0093255E">
              <w:pPr>
                <w:pStyle w:val="Footer"/>
              </w:pPr>
              <w:r>
                <w:t>Year 10 standard elaborations — Australian Curriculum: English</w:t>
              </w:r>
            </w:p>
          </w:sdtContent>
        </w:sdt>
        <w:p w14:paraId="41A77664" w14:textId="77777777" w:rsidR="004746E5" w:rsidRPr="00FD561F" w:rsidRDefault="00463A9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746E5">
                <w:t>English</w:t>
              </w:r>
            </w:sdtContent>
          </w:sdt>
          <w:r w:rsidR="004746E5">
            <w:tab/>
          </w:r>
        </w:p>
      </w:tc>
      <w:tc>
        <w:tcPr>
          <w:tcW w:w="2911" w:type="pct"/>
        </w:tcPr>
        <w:p w14:paraId="5075B836" w14:textId="77777777" w:rsidR="004746E5" w:rsidRDefault="004746E5" w:rsidP="0093255E">
          <w:pPr>
            <w:pStyle w:val="Footer"/>
            <w:ind w:left="284"/>
            <w:jc w:val="right"/>
            <w:rPr>
              <w:rFonts w:eastAsia="SimSun"/>
            </w:rPr>
          </w:pPr>
          <w:r w:rsidRPr="0055152A">
            <w:rPr>
              <w:rFonts w:eastAsia="SimSun"/>
            </w:rPr>
            <w:t>Queensland Curriculum &amp; Assessment Authority</w:t>
          </w:r>
        </w:p>
        <w:p w14:paraId="4F28E04F" w14:textId="5A1B4035" w:rsidR="004746E5" w:rsidRPr="000F044B" w:rsidRDefault="00463A9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4746E5" w:rsidRPr="000F044B">
            <w:t xml:space="preserve"> </w:t>
          </w:r>
        </w:p>
      </w:tc>
    </w:tr>
    <w:tr w:rsidR="004746E5" w:rsidRPr="007165FF" w14:paraId="34B720E1"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2C54364" w14:textId="77777777" w:rsidR="004746E5" w:rsidRPr="00914504" w:rsidRDefault="004746E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61981">
                <w:rPr>
                  <w:b w:val="0"/>
                  <w:noProof/>
                  <w:color w:val="000000" w:themeColor="text1"/>
                </w:rPr>
                <w:t>7</w:t>
              </w:r>
              <w:r w:rsidRPr="00914504">
                <w:rPr>
                  <w:b w:val="0"/>
                  <w:color w:val="000000" w:themeColor="text1"/>
                  <w:sz w:val="24"/>
                  <w:szCs w:val="24"/>
                </w:rPr>
                <w:fldChar w:fldCharType="end"/>
              </w:r>
            </w:p>
          </w:sdtContent>
        </w:sdt>
      </w:tc>
    </w:tr>
  </w:tbl>
  <w:p w14:paraId="70753180" w14:textId="77777777" w:rsidR="004746E5" w:rsidRPr="0085726A" w:rsidRDefault="004746E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5444" w14:textId="77777777" w:rsidR="004746E5" w:rsidRDefault="004746E5" w:rsidP="00DA76A0">
    <w:r>
      <w:rPr>
        <w:noProof/>
        <w:lang w:eastAsia="zh-CN"/>
      </w:rPr>
      <mc:AlternateContent>
        <mc:Choice Requires="wps">
          <w:drawing>
            <wp:anchor distT="0" distB="0" distL="114300" distR="114300" simplePos="0" relativeHeight="251657728" behindDoc="0" locked="0" layoutInCell="1" allowOverlap="1" wp14:anchorId="45E68DBF" wp14:editId="38D8B53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F608EEB" w14:textId="77CFBF4D" w:rsidR="004746E5" w:rsidRDefault="00463A9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B5882">
                                <w:t>191318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F608EEB" w14:textId="77CFBF4D" w:rsidR="004746E5" w:rsidRDefault="00375E18"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B5882">
                          <w:t>191318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AD2791" wp14:editId="49D3DA0A">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102A" w14:textId="77777777" w:rsidR="00463A9A" w:rsidRDefault="00463A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746E5" w:rsidRPr="007165FF" w14:paraId="39308088"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5B19E70C" w14:textId="77777777" w:rsidR="004746E5" w:rsidRPr="009452EF" w:rsidRDefault="004746E5" w:rsidP="009452EF">
              <w:pPr>
                <w:pStyle w:val="Footer"/>
              </w:pPr>
              <w:r>
                <w:t>Year 10 standard elaborations — Australian Curriculum: English</w:t>
              </w:r>
            </w:p>
          </w:sdtContent>
        </w:sdt>
      </w:tc>
      <w:tc>
        <w:tcPr>
          <w:tcW w:w="2500" w:type="pct"/>
        </w:tcPr>
        <w:p w14:paraId="0BC19852" w14:textId="77777777" w:rsidR="004746E5" w:rsidRDefault="004746E5" w:rsidP="000F044B">
          <w:pPr>
            <w:pStyle w:val="Footer"/>
            <w:ind w:left="284"/>
            <w:jc w:val="right"/>
            <w:rPr>
              <w:rFonts w:eastAsia="SimSun"/>
            </w:rPr>
          </w:pPr>
          <w:r w:rsidRPr="0055152A">
            <w:rPr>
              <w:rFonts w:eastAsia="SimSun"/>
            </w:rPr>
            <w:t>Queensland Curriculum &amp; Assessment Authority</w:t>
          </w:r>
        </w:p>
        <w:p w14:paraId="1CFD36EA" w14:textId="3A38928E" w:rsidR="004746E5" w:rsidRPr="003452E3" w:rsidRDefault="00463A9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4746E5" w:rsidRPr="00784169">
            <w:t xml:space="preserve"> </w:t>
          </w:r>
        </w:p>
      </w:tc>
    </w:tr>
    <w:tr w:rsidR="004746E5" w:rsidRPr="007165FF" w14:paraId="18574A64"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14BFACDD" w14:textId="23CEC234" w:rsidR="004746E5" w:rsidRPr="00914504" w:rsidRDefault="004746E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63A9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63A9A">
                <w:rPr>
                  <w:b w:val="0"/>
                  <w:noProof/>
                  <w:color w:val="000000" w:themeColor="text1"/>
                </w:rPr>
                <w:t>7</w:t>
              </w:r>
              <w:r w:rsidRPr="00914504">
                <w:rPr>
                  <w:b w:val="0"/>
                  <w:color w:val="000000" w:themeColor="text1"/>
                  <w:sz w:val="24"/>
                  <w:szCs w:val="24"/>
                </w:rPr>
                <w:fldChar w:fldCharType="end"/>
              </w:r>
            </w:p>
          </w:sdtContent>
        </w:sdt>
      </w:tc>
    </w:tr>
  </w:tbl>
  <w:p w14:paraId="67CDA954" w14:textId="77777777" w:rsidR="004746E5" w:rsidRDefault="004746E5"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4746E5" w:rsidRPr="00CB4E6D" w14:paraId="23314957"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2BF0FF49" w14:textId="77777777" w:rsidR="004746E5" w:rsidRPr="009452EF" w:rsidRDefault="004746E5" w:rsidP="009452EF">
              <w:pPr>
                <w:pStyle w:val="Footer"/>
              </w:pPr>
              <w:r>
                <w:t>Year 10 standard elaborations — Australian Curriculum: English</w:t>
              </w:r>
            </w:p>
          </w:sdtContent>
        </w:sdt>
      </w:tc>
      <w:tc>
        <w:tcPr>
          <w:tcW w:w="2500" w:type="pct"/>
        </w:tcPr>
        <w:p w14:paraId="577E644B" w14:textId="77777777" w:rsidR="004746E5" w:rsidRPr="00CB4E6D" w:rsidRDefault="004746E5" w:rsidP="00155C03">
          <w:pPr>
            <w:pStyle w:val="Footer"/>
            <w:jc w:val="right"/>
            <w:rPr>
              <w:rFonts w:eastAsia="SimSun"/>
            </w:rPr>
          </w:pPr>
          <w:r w:rsidRPr="00CB4E6D">
            <w:rPr>
              <w:rFonts w:eastAsia="SimSun"/>
            </w:rPr>
            <w:t>Queensland Curriculum &amp; Assessment Authority</w:t>
          </w:r>
        </w:p>
        <w:p w14:paraId="26DA63BE" w14:textId="25936753" w:rsidR="004746E5" w:rsidRPr="00155C03" w:rsidRDefault="00463A9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4746E5" w:rsidRPr="00CB4E6D">
            <w:t xml:space="preserve"> </w:t>
          </w:r>
        </w:p>
      </w:tc>
    </w:tr>
    <w:tr w:rsidR="004746E5" w:rsidRPr="007165FF" w14:paraId="4405CF29"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4D755DD" w14:textId="27F345BB" w:rsidR="004746E5" w:rsidRPr="00914504" w:rsidRDefault="004746E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63A9A">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63A9A">
                <w:rPr>
                  <w:b w:val="0"/>
                  <w:noProof/>
                  <w:color w:val="000000" w:themeColor="text1"/>
                </w:rPr>
                <w:t>7</w:t>
              </w:r>
              <w:r w:rsidRPr="00914504">
                <w:rPr>
                  <w:b w:val="0"/>
                  <w:color w:val="000000" w:themeColor="text1"/>
                  <w:sz w:val="24"/>
                  <w:szCs w:val="24"/>
                </w:rPr>
                <w:fldChar w:fldCharType="end"/>
              </w:r>
            </w:p>
          </w:sdtContent>
        </w:sdt>
      </w:tc>
    </w:tr>
  </w:tbl>
  <w:p w14:paraId="2DE92380" w14:textId="77777777" w:rsidR="004746E5" w:rsidRDefault="004746E5"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EF7E9" w14:textId="77777777" w:rsidR="004746E5" w:rsidRPr="00E95E3F" w:rsidRDefault="004746E5" w:rsidP="00B3438C">
      <w:pPr>
        <w:pStyle w:val="footnoteseparator"/>
      </w:pPr>
    </w:p>
  </w:footnote>
  <w:footnote w:type="continuationSeparator" w:id="0">
    <w:p w14:paraId="5C7988E4" w14:textId="77777777" w:rsidR="004746E5" w:rsidRDefault="004746E5">
      <w:r>
        <w:continuationSeparator/>
      </w:r>
    </w:p>
    <w:p w14:paraId="3D856B18" w14:textId="77777777" w:rsidR="004746E5" w:rsidRDefault="00474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6DA4" w14:textId="77777777" w:rsidR="00463A9A" w:rsidRDefault="00463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B5B7" w14:textId="77777777" w:rsidR="00463A9A" w:rsidRDefault="00463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1360" w14:textId="77777777" w:rsidR="00463A9A" w:rsidRDefault="0046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55154D"/>
    <w:multiLevelType w:val="hybridMultilevel"/>
    <w:tmpl w:val="015EB26C"/>
    <w:lvl w:ilvl="0" w:tplc="A266B2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20">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2454E"/>
    <w:multiLevelType w:val="multilevel"/>
    <w:tmpl w:val="2D50BC1C"/>
    <w:numStyleLink w:val="ListHeadings"/>
  </w:abstractNum>
  <w:abstractNum w:abstractNumId="41">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9"/>
  </w:num>
  <w:num w:numId="4">
    <w:abstractNumId w:val="30"/>
  </w:num>
  <w:num w:numId="5">
    <w:abstractNumId w:val="13"/>
  </w:num>
  <w:num w:numId="6">
    <w:abstractNumId w:val="27"/>
  </w:num>
  <w:num w:numId="7">
    <w:abstractNumId w:val="10"/>
  </w:num>
  <w:num w:numId="8">
    <w:abstractNumId w:val="27"/>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5"/>
  </w:num>
  <w:num w:numId="17">
    <w:abstractNumId w:val="35"/>
  </w:num>
  <w:num w:numId="18">
    <w:abstractNumId w:val="28"/>
  </w:num>
  <w:num w:numId="19">
    <w:abstractNumId w:val="31"/>
  </w:num>
  <w:num w:numId="20">
    <w:abstractNumId w:val="26"/>
  </w:num>
  <w:num w:numId="21">
    <w:abstractNumId w:val="5"/>
  </w:num>
  <w:num w:numId="22">
    <w:abstractNumId w:val="16"/>
  </w:num>
  <w:num w:numId="23">
    <w:abstractNumId w:val="6"/>
  </w:num>
  <w:num w:numId="24">
    <w:abstractNumId w:val="40"/>
  </w:num>
  <w:num w:numId="25">
    <w:abstractNumId w:val="19"/>
  </w:num>
  <w:num w:numId="26">
    <w:abstractNumId w:val="37"/>
  </w:num>
  <w:num w:numId="27">
    <w:abstractNumId w:val="39"/>
  </w:num>
  <w:num w:numId="28">
    <w:abstractNumId w:val="30"/>
  </w:num>
  <w:num w:numId="29">
    <w:abstractNumId w:val="29"/>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4"/>
  </w:num>
  <w:num w:numId="35">
    <w:abstractNumId w:val="24"/>
  </w:num>
  <w:num w:numId="36">
    <w:abstractNumId w:val="12"/>
  </w:num>
  <w:num w:numId="37">
    <w:abstractNumId w:val="18"/>
  </w:num>
  <w:num w:numId="38">
    <w:abstractNumId w:val="38"/>
  </w:num>
  <w:num w:numId="39">
    <w:abstractNumId w:val="34"/>
  </w:num>
  <w:num w:numId="40">
    <w:abstractNumId w:val="32"/>
  </w:num>
  <w:num w:numId="41">
    <w:abstractNumId w:val="33"/>
  </w:num>
  <w:num w:numId="42">
    <w:abstractNumId w:val="23"/>
  </w:num>
  <w:num w:numId="43">
    <w:abstractNumId w:val="8"/>
  </w:num>
  <w:num w:numId="44">
    <w:abstractNumId w:val="21"/>
  </w:num>
  <w:num w:numId="45">
    <w:abstractNumId w:val="14"/>
  </w:num>
  <w:num w:numId="46">
    <w:abstractNumId w:val="41"/>
  </w:num>
  <w:num w:numId="47">
    <w:abstractNumId w:val="20"/>
  </w:num>
  <w:num w:numId="48">
    <w:abstractNumId w:val="19"/>
  </w:num>
  <w:num w:numId="49">
    <w:abstractNumId w:val="15"/>
  </w:num>
  <w:num w:numId="50">
    <w:abstractNumId w:val="15"/>
  </w:num>
  <w:num w:numId="51">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310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12B"/>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4C5"/>
    <w:rsid w:val="00040EF5"/>
    <w:rsid w:val="00042024"/>
    <w:rsid w:val="00042417"/>
    <w:rsid w:val="00043A66"/>
    <w:rsid w:val="00045335"/>
    <w:rsid w:val="00050998"/>
    <w:rsid w:val="00052C69"/>
    <w:rsid w:val="000539A7"/>
    <w:rsid w:val="000542AD"/>
    <w:rsid w:val="0005466D"/>
    <w:rsid w:val="00054C08"/>
    <w:rsid w:val="00054C8A"/>
    <w:rsid w:val="00055FD1"/>
    <w:rsid w:val="0006111C"/>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1B1B"/>
    <w:rsid w:val="00082831"/>
    <w:rsid w:val="0008303A"/>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73AF"/>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091"/>
    <w:rsid w:val="001205F4"/>
    <w:rsid w:val="00122FC3"/>
    <w:rsid w:val="00124A32"/>
    <w:rsid w:val="001252D9"/>
    <w:rsid w:val="00125623"/>
    <w:rsid w:val="00127B4D"/>
    <w:rsid w:val="00127DD2"/>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0AC"/>
    <w:rsid w:val="00164B9A"/>
    <w:rsid w:val="00165EDE"/>
    <w:rsid w:val="00166AA8"/>
    <w:rsid w:val="001703E9"/>
    <w:rsid w:val="0017141B"/>
    <w:rsid w:val="0017342A"/>
    <w:rsid w:val="001756DE"/>
    <w:rsid w:val="00175F19"/>
    <w:rsid w:val="001763A2"/>
    <w:rsid w:val="00181A58"/>
    <w:rsid w:val="00181ED0"/>
    <w:rsid w:val="00181FC2"/>
    <w:rsid w:val="00182A1B"/>
    <w:rsid w:val="00182F9D"/>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695"/>
    <w:rsid w:val="001F4999"/>
    <w:rsid w:val="001F5484"/>
    <w:rsid w:val="001F6429"/>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44D1"/>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583"/>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6705"/>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293"/>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75E18"/>
    <w:rsid w:val="00381121"/>
    <w:rsid w:val="003836CE"/>
    <w:rsid w:val="00386766"/>
    <w:rsid w:val="0039039F"/>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C57FB"/>
    <w:rsid w:val="003D05A6"/>
    <w:rsid w:val="003D1F62"/>
    <w:rsid w:val="003D258C"/>
    <w:rsid w:val="003D43BD"/>
    <w:rsid w:val="003D7C7A"/>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373DC"/>
    <w:rsid w:val="004379DA"/>
    <w:rsid w:val="00443469"/>
    <w:rsid w:val="00445283"/>
    <w:rsid w:val="004461B1"/>
    <w:rsid w:val="004464A1"/>
    <w:rsid w:val="004512BA"/>
    <w:rsid w:val="00452337"/>
    <w:rsid w:val="00452BB2"/>
    <w:rsid w:val="00452FB3"/>
    <w:rsid w:val="00454993"/>
    <w:rsid w:val="0045716C"/>
    <w:rsid w:val="00457AB7"/>
    <w:rsid w:val="00457CC1"/>
    <w:rsid w:val="0046009F"/>
    <w:rsid w:val="004619F6"/>
    <w:rsid w:val="00461C3D"/>
    <w:rsid w:val="00463A9A"/>
    <w:rsid w:val="00464173"/>
    <w:rsid w:val="00464843"/>
    <w:rsid w:val="004665E9"/>
    <w:rsid w:val="004666BD"/>
    <w:rsid w:val="0046697D"/>
    <w:rsid w:val="00467329"/>
    <w:rsid w:val="00471542"/>
    <w:rsid w:val="00472274"/>
    <w:rsid w:val="00472F71"/>
    <w:rsid w:val="004730FF"/>
    <w:rsid w:val="004746E5"/>
    <w:rsid w:val="004748AE"/>
    <w:rsid w:val="00474A53"/>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06F6"/>
    <w:rsid w:val="004B21D0"/>
    <w:rsid w:val="004B3743"/>
    <w:rsid w:val="004B7213"/>
    <w:rsid w:val="004B7366"/>
    <w:rsid w:val="004C0867"/>
    <w:rsid w:val="004C1CBE"/>
    <w:rsid w:val="004C281F"/>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4D39"/>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45A"/>
    <w:rsid w:val="00541590"/>
    <w:rsid w:val="00544019"/>
    <w:rsid w:val="00547979"/>
    <w:rsid w:val="0055017F"/>
    <w:rsid w:val="0055092E"/>
    <w:rsid w:val="00551F6C"/>
    <w:rsid w:val="0055229F"/>
    <w:rsid w:val="00553067"/>
    <w:rsid w:val="0055582C"/>
    <w:rsid w:val="00555AD0"/>
    <w:rsid w:val="00560ECF"/>
    <w:rsid w:val="00561265"/>
    <w:rsid w:val="00561D9B"/>
    <w:rsid w:val="00564208"/>
    <w:rsid w:val="0056463F"/>
    <w:rsid w:val="0056777A"/>
    <w:rsid w:val="005705AD"/>
    <w:rsid w:val="005718C7"/>
    <w:rsid w:val="00572AD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E92"/>
    <w:rsid w:val="005C3905"/>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BA3"/>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19ED"/>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4922"/>
    <w:rsid w:val="0069518D"/>
    <w:rsid w:val="00695B53"/>
    <w:rsid w:val="006A0A4B"/>
    <w:rsid w:val="006A0EDC"/>
    <w:rsid w:val="006A189A"/>
    <w:rsid w:val="006A2F4C"/>
    <w:rsid w:val="006A3DC8"/>
    <w:rsid w:val="006A4EFC"/>
    <w:rsid w:val="006A7830"/>
    <w:rsid w:val="006B150F"/>
    <w:rsid w:val="006B2FD3"/>
    <w:rsid w:val="006B37FA"/>
    <w:rsid w:val="006B6288"/>
    <w:rsid w:val="006B6B74"/>
    <w:rsid w:val="006B74C5"/>
    <w:rsid w:val="006C0C0E"/>
    <w:rsid w:val="006C11F0"/>
    <w:rsid w:val="006C13F2"/>
    <w:rsid w:val="006C1FEE"/>
    <w:rsid w:val="006C2D3F"/>
    <w:rsid w:val="006C3051"/>
    <w:rsid w:val="006C3971"/>
    <w:rsid w:val="006C4C0D"/>
    <w:rsid w:val="006C55DD"/>
    <w:rsid w:val="006C7B26"/>
    <w:rsid w:val="006D3155"/>
    <w:rsid w:val="006D34B0"/>
    <w:rsid w:val="006D5D9A"/>
    <w:rsid w:val="006D6AE7"/>
    <w:rsid w:val="006D7F9D"/>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44"/>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4C93"/>
    <w:rsid w:val="00757E06"/>
    <w:rsid w:val="00760768"/>
    <w:rsid w:val="00761E53"/>
    <w:rsid w:val="00764AE9"/>
    <w:rsid w:val="00765276"/>
    <w:rsid w:val="007663D0"/>
    <w:rsid w:val="0076757E"/>
    <w:rsid w:val="0077479B"/>
    <w:rsid w:val="00776186"/>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12B"/>
    <w:rsid w:val="007B5882"/>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2C08"/>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41DE"/>
    <w:rsid w:val="00837549"/>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89"/>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4F97"/>
    <w:rsid w:val="00895EAF"/>
    <w:rsid w:val="00897CEF"/>
    <w:rsid w:val="008A06D7"/>
    <w:rsid w:val="008A0A64"/>
    <w:rsid w:val="008A1957"/>
    <w:rsid w:val="008A1A99"/>
    <w:rsid w:val="008A48C0"/>
    <w:rsid w:val="008A5B82"/>
    <w:rsid w:val="008A5E3F"/>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531"/>
    <w:rsid w:val="008E5C7C"/>
    <w:rsid w:val="008E6F08"/>
    <w:rsid w:val="008E71E0"/>
    <w:rsid w:val="008E78D6"/>
    <w:rsid w:val="008F113A"/>
    <w:rsid w:val="008F3282"/>
    <w:rsid w:val="008F32A5"/>
    <w:rsid w:val="008F3AA0"/>
    <w:rsid w:val="0090088E"/>
    <w:rsid w:val="0090146D"/>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640"/>
    <w:rsid w:val="0094166C"/>
    <w:rsid w:val="009433A6"/>
    <w:rsid w:val="009452EF"/>
    <w:rsid w:val="0094576B"/>
    <w:rsid w:val="00946381"/>
    <w:rsid w:val="0094744F"/>
    <w:rsid w:val="00950CB6"/>
    <w:rsid w:val="00955351"/>
    <w:rsid w:val="00956F56"/>
    <w:rsid w:val="00960AAE"/>
    <w:rsid w:val="00960F65"/>
    <w:rsid w:val="00961202"/>
    <w:rsid w:val="00961981"/>
    <w:rsid w:val="00962F1D"/>
    <w:rsid w:val="009645E9"/>
    <w:rsid w:val="00964DA6"/>
    <w:rsid w:val="00966632"/>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0EB0"/>
    <w:rsid w:val="009F1126"/>
    <w:rsid w:val="009F1343"/>
    <w:rsid w:val="009F14E6"/>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3688"/>
    <w:rsid w:val="00A661CA"/>
    <w:rsid w:val="00A66B1F"/>
    <w:rsid w:val="00A66FB3"/>
    <w:rsid w:val="00A67356"/>
    <w:rsid w:val="00A71130"/>
    <w:rsid w:val="00A71982"/>
    <w:rsid w:val="00A71A23"/>
    <w:rsid w:val="00A73CFE"/>
    <w:rsid w:val="00A74FB4"/>
    <w:rsid w:val="00A75428"/>
    <w:rsid w:val="00A8281B"/>
    <w:rsid w:val="00A842FD"/>
    <w:rsid w:val="00A8547E"/>
    <w:rsid w:val="00A862B6"/>
    <w:rsid w:val="00A865AE"/>
    <w:rsid w:val="00A87A79"/>
    <w:rsid w:val="00A87C03"/>
    <w:rsid w:val="00A922F1"/>
    <w:rsid w:val="00A92661"/>
    <w:rsid w:val="00A927BB"/>
    <w:rsid w:val="00A93837"/>
    <w:rsid w:val="00A93A8B"/>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2EAA"/>
    <w:rsid w:val="00AC330E"/>
    <w:rsid w:val="00AC3633"/>
    <w:rsid w:val="00AC5E37"/>
    <w:rsid w:val="00AC5F29"/>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19C"/>
    <w:rsid w:val="00AF4730"/>
    <w:rsid w:val="00AF543B"/>
    <w:rsid w:val="00AF6B91"/>
    <w:rsid w:val="00AF7F33"/>
    <w:rsid w:val="00B0003D"/>
    <w:rsid w:val="00B00435"/>
    <w:rsid w:val="00B0103F"/>
    <w:rsid w:val="00B01939"/>
    <w:rsid w:val="00B03671"/>
    <w:rsid w:val="00B03F7F"/>
    <w:rsid w:val="00B045E3"/>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1C3"/>
    <w:rsid w:val="00B263A6"/>
    <w:rsid w:val="00B30B8B"/>
    <w:rsid w:val="00B33B1E"/>
    <w:rsid w:val="00B34144"/>
    <w:rsid w:val="00B3438C"/>
    <w:rsid w:val="00B3659F"/>
    <w:rsid w:val="00B36DB4"/>
    <w:rsid w:val="00B37595"/>
    <w:rsid w:val="00B40225"/>
    <w:rsid w:val="00B40299"/>
    <w:rsid w:val="00B41438"/>
    <w:rsid w:val="00B41514"/>
    <w:rsid w:val="00B43055"/>
    <w:rsid w:val="00B431DF"/>
    <w:rsid w:val="00B44E06"/>
    <w:rsid w:val="00B4591B"/>
    <w:rsid w:val="00B46370"/>
    <w:rsid w:val="00B46472"/>
    <w:rsid w:val="00B465F0"/>
    <w:rsid w:val="00B468E6"/>
    <w:rsid w:val="00B4692B"/>
    <w:rsid w:val="00B4750F"/>
    <w:rsid w:val="00B51601"/>
    <w:rsid w:val="00B52164"/>
    <w:rsid w:val="00B5283E"/>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0262"/>
    <w:rsid w:val="00BC1CBD"/>
    <w:rsid w:val="00BC2B30"/>
    <w:rsid w:val="00BC35CA"/>
    <w:rsid w:val="00BC7C9C"/>
    <w:rsid w:val="00BD144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43C"/>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76D5"/>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4381"/>
    <w:rsid w:val="00D36D51"/>
    <w:rsid w:val="00D37030"/>
    <w:rsid w:val="00D4039F"/>
    <w:rsid w:val="00D42367"/>
    <w:rsid w:val="00D42B34"/>
    <w:rsid w:val="00D43556"/>
    <w:rsid w:val="00D475F9"/>
    <w:rsid w:val="00D47927"/>
    <w:rsid w:val="00D5246A"/>
    <w:rsid w:val="00D538EC"/>
    <w:rsid w:val="00D56623"/>
    <w:rsid w:val="00D62104"/>
    <w:rsid w:val="00D62718"/>
    <w:rsid w:val="00D62D63"/>
    <w:rsid w:val="00D637ED"/>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2E04"/>
    <w:rsid w:val="00D849F7"/>
    <w:rsid w:val="00D86453"/>
    <w:rsid w:val="00D8654B"/>
    <w:rsid w:val="00D87F03"/>
    <w:rsid w:val="00D920CC"/>
    <w:rsid w:val="00D93381"/>
    <w:rsid w:val="00D94374"/>
    <w:rsid w:val="00D9609E"/>
    <w:rsid w:val="00DA3416"/>
    <w:rsid w:val="00DA3AFC"/>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0BA"/>
    <w:rsid w:val="00DE178F"/>
    <w:rsid w:val="00DE240D"/>
    <w:rsid w:val="00DE32D9"/>
    <w:rsid w:val="00DE33D1"/>
    <w:rsid w:val="00DE4B3F"/>
    <w:rsid w:val="00DE6132"/>
    <w:rsid w:val="00DE6C76"/>
    <w:rsid w:val="00DE705B"/>
    <w:rsid w:val="00DE7F3C"/>
    <w:rsid w:val="00DF04A6"/>
    <w:rsid w:val="00DF0B6F"/>
    <w:rsid w:val="00DF13D9"/>
    <w:rsid w:val="00DF62F9"/>
    <w:rsid w:val="00DF7874"/>
    <w:rsid w:val="00DF7D52"/>
    <w:rsid w:val="00DF7F6D"/>
    <w:rsid w:val="00DF7FD6"/>
    <w:rsid w:val="00E005A4"/>
    <w:rsid w:val="00E01B42"/>
    <w:rsid w:val="00E02DC1"/>
    <w:rsid w:val="00E03A6F"/>
    <w:rsid w:val="00E03EA6"/>
    <w:rsid w:val="00E054DB"/>
    <w:rsid w:val="00E07647"/>
    <w:rsid w:val="00E076A0"/>
    <w:rsid w:val="00E07A82"/>
    <w:rsid w:val="00E10E09"/>
    <w:rsid w:val="00E118C2"/>
    <w:rsid w:val="00E12B6F"/>
    <w:rsid w:val="00E1566F"/>
    <w:rsid w:val="00E1738F"/>
    <w:rsid w:val="00E20C55"/>
    <w:rsid w:val="00E22D3B"/>
    <w:rsid w:val="00E2355E"/>
    <w:rsid w:val="00E24E11"/>
    <w:rsid w:val="00E25420"/>
    <w:rsid w:val="00E26CF3"/>
    <w:rsid w:val="00E27852"/>
    <w:rsid w:val="00E31D79"/>
    <w:rsid w:val="00E324F0"/>
    <w:rsid w:val="00E32847"/>
    <w:rsid w:val="00E339D6"/>
    <w:rsid w:val="00E34B4C"/>
    <w:rsid w:val="00E360AA"/>
    <w:rsid w:val="00E37F50"/>
    <w:rsid w:val="00E411C4"/>
    <w:rsid w:val="00E4150C"/>
    <w:rsid w:val="00E42003"/>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7F39"/>
    <w:rsid w:val="00EC00D3"/>
    <w:rsid w:val="00EC1155"/>
    <w:rsid w:val="00EC1302"/>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C4C"/>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4F39"/>
    <w:rsid w:val="00F6711C"/>
    <w:rsid w:val="00F67BB0"/>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978B3"/>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872"/>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E7C0A"/>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cef3fa,#abeaf7,#8ce3f4,#6bdbf1,#3bcfed,#15c2e5,#13accb,#0f859d"/>
    </o:shapedefaults>
    <o:shapelayout v:ext="edit">
      <o:idmap v:ext="edit" data="1"/>
    </o:shapelayout>
  </w:shapeDefaults>
  <w:decimalSymbol w:val="."/>
  <w:listSeparator w:val=","/>
  <w14:docId w14:val="0ACA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9F14E6"/>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9F14E6"/>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496698826">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600531425">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748886906">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889733664">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30354871">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18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ustraliancurriculum.edu.au/English/Curriculum/F-1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B06713"/>
    <w:rsid w:val="00B76519"/>
    <w:rsid w:val="00BD5759"/>
    <w:rsid w:val="00BF77CF"/>
    <w:rsid w:val="00D33DFC"/>
    <w:rsid w:val="00D5588E"/>
    <w:rsid w:val="00E2011E"/>
    <w:rsid w:val="00E332C3"/>
    <w:rsid w:val="00EA598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10 standard elaborations — Australian Curriculum: English</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DDA86A31-55FB-4A3C-A70F-E7573D52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11</TotalTime>
  <Pages>7</Pages>
  <Words>1953</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Year 10 standard elaborations — Australian Curriculum: English</vt:lpstr>
    </vt:vector>
  </TitlesOfParts>
  <Company>Queensland Curriculum and Assessment Authority</Company>
  <LinksUpToDate>false</LinksUpToDate>
  <CharactersWithSpaces>14252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English</dc:title>
  <dc:subject>English</dc:subject>
  <dc:creator>Queensland Curriculum and Assessment Authority</dc:creator>
  <cp:lastModifiedBy>GHig</cp:lastModifiedBy>
  <cp:revision>9</cp:revision>
  <cp:lastPrinted>2019-12-20T02:42:00Z</cp:lastPrinted>
  <dcterms:created xsi:type="dcterms:W3CDTF">2019-11-28T01:23:00Z</dcterms:created>
  <dcterms:modified xsi:type="dcterms:W3CDTF">2020-02-06T04:49:00Z</dcterms:modified>
  <cp:category>191318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