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41550CFB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144C85BE" w14:textId="412A0755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4163E86BEA554F88AF35EC62A25B355E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E253DB" w:rsidRPr="00687205">
                  <w:t xml:space="preserve">Story map </w:t>
                </w:r>
                <w:r w:rsidR="00E253DB">
                  <w:t xml:space="preserve">— </w:t>
                </w:r>
                <w:r w:rsidR="00E253DB" w:rsidRPr="00687205">
                  <w:t xml:space="preserve">web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3ED9F8ABFE9D468CA295C2844CEE618B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56B38DD5" w14:textId="1E679F88" w:rsidR="00DD64E1" w:rsidRPr="002D704B" w:rsidRDefault="00687205" w:rsidP="002D704B">
                <w:pPr>
                  <w:pStyle w:val="Subtitle"/>
                </w:pPr>
                <w:r w:rsidRPr="00687205">
                  <w:t xml:space="preserve">Teaching strategies for reading comprehension </w:t>
                </w:r>
              </w:p>
            </w:sdtContent>
          </w:sdt>
        </w:tc>
      </w:tr>
    </w:tbl>
    <w:p w14:paraId="76DFC289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136FB4F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p w14:paraId="3553AACA" w14:textId="254B3C7A" w:rsidR="00B26BD8" w:rsidRDefault="00B26BD8" w:rsidP="00B26BD8"/>
    <w:p w14:paraId="525BD8F4" w14:textId="77777777" w:rsidR="00687205" w:rsidRDefault="00687205" w:rsidP="00B26BD8"/>
    <w:p w14:paraId="096FB054" w14:textId="2E0153B3" w:rsidR="00687205" w:rsidRPr="00B26BD8" w:rsidRDefault="00687205" w:rsidP="00B26BD8">
      <w:r>
        <w:rPr>
          <w:noProof/>
        </w:rPr>
        <w:drawing>
          <wp:inline distT="0" distB="0" distL="0" distR="0" wp14:anchorId="03F4C9C1" wp14:editId="13B59A18">
            <wp:extent cx="8891270" cy="4213123"/>
            <wp:effectExtent l="0" t="0" r="0" b="1651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bookmarkEnd w:id="1"/>
    <w:p w14:paraId="11303598" w14:textId="03F92CFC" w:rsidR="00DD3C3D" w:rsidRPr="00DD3C3D" w:rsidRDefault="00DD3C3D" w:rsidP="00687205">
      <w:pPr>
        <w:pStyle w:val="BodyText"/>
        <w:spacing w:before="40"/>
      </w:pPr>
      <w:r w:rsidRPr="00DD3C3D">
        <w:rPr>
          <w:noProof/>
        </w:rPr>
        <w:drawing>
          <wp:inline distT="0" distB="0" distL="0" distR="0" wp14:anchorId="11D49EA7" wp14:editId="24D72A7C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F75FC99DCFAC44F8B73B4046D609E07D"/>
          </w:placeholder>
        </w:sdtPr>
        <w:sdtContent>
          <w:r w:rsidR="00687205">
            <w:t>2022</w:t>
          </w:r>
        </w:sdtContent>
      </w:sdt>
    </w:p>
    <w:p w14:paraId="037F493E" w14:textId="630C650E" w:rsidR="0072349B" w:rsidRDefault="0072349B" w:rsidP="00193E3D">
      <w:pPr>
        <w:pStyle w:val="Legalnotice"/>
      </w:pPr>
      <w:r>
        <w:rPr>
          <w:b/>
        </w:rPr>
        <w:t>Licence:</w:t>
      </w:r>
      <w:r>
        <w:t xml:space="preserve"> </w:t>
      </w:r>
      <w:hyperlink r:id="rId24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5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6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769BD203FADB497EBAB470D223749F56"/>
          </w:placeholder>
        </w:sdtPr>
        <w:sdtContent>
          <w:r w:rsidR="00687205">
            <w:t>2022</w:t>
          </w:r>
        </w:sdtContent>
      </w:sdt>
      <w:r>
        <w:t xml:space="preserve"> </w:t>
      </w:r>
      <w:hyperlink r:id="rId27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72349B" w:rsidSect="00195F12">
      <w:headerReference w:type="default" r:id="rId28"/>
      <w:footerReference w:type="default" r:id="rId29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7EA0" w14:textId="77777777" w:rsidR="00227124" w:rsidRDefault="00227124" w:rsidP="00185154">
      <w:r>
        <w:separator/>
      </w:r>
    </w:p>
    <w:p w14:paraId="79299311" w14:textId="77777777" w:rsidR="00227124" w:rsidRDefault="00227124"/>
    <w:p w14:paraId="4AFBF64D" w14:textId="77777777" w:rsidR="00227124" w:rsidRDefault="00227124"/>
  </w:endnote>
  <w:endnote w:type="continuationSeparator" w:id="0">
    <w:p w14:paraId="7F742282" w14:textId="77777777" w:rsidR="00227124" w:rsidRDefault="00227124" w:rsidP="00185154">
      <w:r>
        <w:continuationSeparator/>
      </w:r>
    </w:p>
    <w:p w14:paraId="255CD030" w14:textId="77777777" w:rsidR="00227124" w:rsidRDefault="00227124"/>
    <w:p w14:paraId="74AB77C2" w14:textId="77777777" w:rsidR="00227124" w:rsidRDefault="0022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21F750EC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2570DF09" w14:textId="77777777" w:rsidR="00133E41" w:rsidRDefault="00133E41" w:rsidP="00133E41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0D1D33D6" wp14:editId="345A59EE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76291AD5" w14:textId="1E755DE1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E1207003E59445DA9DA22977880FFD8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BC6522">
                <w:rPr>
                  <w:lang w:eastAsia="en-US"/>
                </w:rPr>
                <w:t>220151</w:t>
              </w:r>
            </w:sdtContent>
          </w:sdt>
        </w:p>
      </w:tc>
    </w:tr>
    <w:tr w:rsidR="00B64090" w14:paraId="0FD8E016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27E824CF" w14:textId="77777777" w:rsidR="00B64090" w:rsidRDefault="00B64090" w:rsidP="00B64090">
          <w:pPr>
            <w:pStyle w:val="Footer"/>
            <w:jc w:val="center"/>
          </w:pPr>
        </w:p>
      </w:tc>
    </w:tr>
  </w:tbl>
  <w:p w14:paraId="0E195907" w14:textId="77777777" w:rsidR="00B26BD8" w:rsidRPr="00B64090" w:rsidRDefault="00E62730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0938DA5A" wp14:editId="651D6ED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0D8A9DE3" w14:textId="77777777" w:rsidTr="00C9759C">
      <w:trPr>
        <w:cantSplit/>
        <w:trHeight w:val="856"/>
      </w:trPr>
      <w:tc>
        <w:tcPr>
          <w:tcW w:w="4530" w:type="dxa"/>
        </w:tcPr>
        <w:p w14:paraId="096F0DC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0471670A" w14:textId="72CB0B05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4163E86BEA554F88AF35EC62A25B355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BC6522">
                <w:t>220151</w:t>
              </w:r>
            </w:sdtContent>
          </w:sdt>
        </w:p>
      </w:tc>
    </w:tr>
    <w:tr w:rsidR="00346472" w14:paraId="7C974189" w14:textId="77777777" w:rsidTr="00346472">
      <w:trPr>
        <w:trHeight w:val="532"/>
      </w:trPr>
      <w:tc>
        <w:tcPr>
          <w:tcW w:w="4530" w:type="dxa"/>
        </w:tcPr>
        <w:p w14:paraId="19D7CA3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06761F3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51BA2173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3531CDCD" wp14:editId="52B104F1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74314DC8" w14:textId="77777777" w:rsidTr="00195F12">
      <w:tc>
        <w:tcPr>
          <w:tcW w:w="2500" w:type="pct"/>
          <w:noWrap/>
          <w:hideMark/>
        </w:tcPr>
        <w:p w14:paraId="2220F885" w14:textId="0C8D0EC6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E1207003E59445DA9DA22977880FFD8C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E253DB">
                <w:t xml:space="preserve">Story map — web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D75F6246BDD54BD5B493560B464EDE0A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65EAC315" w14:textId="23B7C05A" w:rsidR="00B64090" w:rsidRPr="005C5375" w:rsidRDefault="00687205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7A4AE26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22BC83F269A4D87964A048D70C5B8A9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25DB96B4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AE3DC3A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2281DC0E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284806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EBA8" w14:textId="77777777" w:rsidR="00227124" w:rsidRPr="001B4733" w:rsidRDefault="00227124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3616CC4" w14:textId="77777777" w:rsidR="00227124" w:rsidRPr="001B4733" w:rsidRDefault="00227124">
      <w:pPr>
        <w:rPr>
          <w:sz w:val="4"/>
          <w:szCs w:val="4"/>
        </w:rPr>
      </w:pPr>
    </w:p>
  </w:footnote>
  <w:footnote w:type="continuationSeparator" w:id="0">
    <w:p w14:paraId="733239E7" w14:textId="77777777" w:rsidR="00227124" w:rsidRPr="001B4733" w:rsidRDefault="00227124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8E4439C" w14:textId="77777777" w:rsidR="00227124" w:rsidRPr="001B4733" w:rsidRDefault="00227124">
      <w:pPr>
        <w:rPr>
          <w:sz w:val="4"/>
          <w:szCs w:val="4"/>
        </w:rPr>
      </w:pPr>
    </w:p>
  </w:footnote>
  <w:footnote w:type="continuationNotice" w:id="1">
    <w:p w14:paraId="36A913D9" w14:textId="77777777" w:rsidR="00227124" w:rsidRPr="001B4733" w:rsidRDefault="00227124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F2D" w14:textId="0028A709" w:rsidR="00AE50BA" w:rsidRDefault="00193E3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9CB14D" wp14:editId="29D261E6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4030" w14:textId="606909B2" w:rsidR="00193E3D" w:rsidRDefault="00193E3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5E8BA" wp14:editId="2A2DD79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3" name="Picture 3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38190650">
    <w:abstractNumId w:val="15"/>
  </w:num>
  <w:num w:numId="2" w16cid:durableId="1066300201">
    <w:abstractNumId w:val="0"/>
  </w:num>
  <w:num w:numId="3" w16cid:durableId="578516725">
    <w:abstractNumId w:val="6"/>
  </w:num>
  <w:num w:numId="4" w16cid:durableId="1236934562">
    <w:abstractNumId w:val="5"/>
  </w:num>
  <w:num w:numId="5" w16cid:durableId="1423337783">
    <w:abstractNumId w:val="7"/>
  </w:num>
  <w:num w:numId="6" w16cid:durableId="1456756553">
    <w:abstractNumId w:val="1"/>
  </w:num>
  <w:num w:numId="7" w16cid:durableId="517429338">
    <w:abstractNumId w:val="8"/>
  </w:num>
  <w:num w:numId="8" w16cid:durableId="98450280">
    <w:abstractNumId w:val="14"/>
  </w:num>
  <w:num w:numId="9" w16cid:durableId="1273561186">
    <w:abstractNumId w:val="13"/>
  </w:num>
  <w:num w:numId="10" w16cid:durableId="691611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733097">
    <w:abstractNumId w:val="11"/>
  </w:num>
  <w:num w:numId="12" w16cid:durableId="1996109288">
    <w:abstractNumId w:val="4"/>
  </w:num>
  <w:num w:numId="13" w16cid:durableId="2012177493">
    <w:abstractNumId w:val="11"/>
  </w:num>
  <w:num w:numId="14" w16cid:durableId="712269914">
    <w:abstractNumId w:val="2"/>
  </w:num>
  <w:num w:numId="15" w16cid:durableId="565267259">
    <w:abstractNumId w:val="3"/>
  </w:num>
  <w:num w:numId="16" w16cid:durableId="2141025311">
    <w:abstractNumId w:val="0"/>
  </w:num>
  <w:num w:numId="17" w16cid:durableId="933394049">
    <w:abstractNumId w:val="10"/>
  </w:num>
  <w:num w:numId="18" w16cid:durableId="494958724">
    <w:abstractNumId w:val="6"/>
  </w:num>
  <w:num w:numId="19" w16cid:durableId="749694712">
    <w:abstractNumId w:val="12"/>
  </w:num>
  <w:num w:numId="20" w16cid:durableId="155070134">
    <w:abstractNumId w:val="6"/>
  </w:num>
  <w:num w:numId="21" w16cid:durableId="52220739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05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E1250"/>
    <w:rsid w:val="000F4A35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3E3D"/>
    <w:rsid w:val="00195F12"/>
    <w:rsid w:val="001A5839"/>
    <w:rsid w:val="001A5EEA"/>
    <w:rsid w:val="001A6BE8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27124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3DDE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6C8B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4316"/>
    <w:rsid w:val="00677C0E"/>
    <w:rsid w:val="00683A98"/>
    <w:rsid w:val="00684E74"/>
    <w:rsid w:val="00687205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7289A"/>
    <w:rsid w:val="0089021A"/>
    <w:rsid w:val="00892496"/>
    <w:rsid w:val="00896B19"/>
    <w:rsid w:val="00897665"/>
    <w:rsid w:val="008A6F22"/>
    <w:rsid w:val="008B5D8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94DC7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8291F"/>
    <w:rsid w:val="00A83349"/>
    <w:rsid w:val="00A83B38"/>
    <w:rsid w:val="00AA6010"/>
    <w:rsid w:val="00AB48D1"/>
    <w:rsid w:val="00AB5BEA"/>
    <w:rsid w:val="00AB6246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522"/>
    <w:rsid w:val="00BC67B1"/>
    <w:rsid w:val="00BD52CF"/>
    <w:rsid w:val="00BD7CF3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223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253DB"/>
    <w:rsid w:val="00E30CD3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DFB"/>
    <w:rsid w:val="00E74D81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2866"/>
    <w:rsid w:val="00F33D5C"/>
    <w:rsid w:val="00F3402F"/>
    <w:rsid w:val="00F4015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F55FB"/>
  <w15:docId w15:val="{7EB872DF-1005-4181-BC29-27A1595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paragraph" w:styleId="Revision">
    <w:name w:val="Revision"/>
    <w:hidden/>
    <w:uiPriority w:val="99"/>
    <w:semiHidden/>
    <w:rsid w:val="0087289A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Layout" Target="diagrams/layout1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svg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diagramColors" Target="diagrams/colors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0D26DA-51BF-43DE-843F-91ACC885D29F}" type="doc">
      <dgm:prSet loTypeId="urn:microsoft.com/office/officeart/2005/8/layout/radial4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AU"/>
        </a:p>
      </dgm:t>
    </dgm:pt>
    <dgm:pt modelId="{9637E0D2-4479-4D99-BD5D-573533A7E3DD}">
      <dgm:prSet phldrT="[Text]" custT="1"/>
      <dgm:spPr/>
      <dgm:t>
        <a:bodyPr/>
        <a:lstStyle/>
        <a:p>
          <a:endParaRPr lang="en-AU" sz="1200"/>
        </a:p>
      </dgm:t>
    </dgm:pt>
    <dgm:pt modelId="{E006A02A-1CEE-4934-9189-B624248FDC2E}" type="parTrans" cxnId="{8A255E1B-6488-481D-BE95-74FB86DD5169}">
      <dgm:prSet/>
      <dgm:spPr/>
      <dgm:t>
        <a:bodyPr/>
        <a:lstStyle/>
        <a:p>
          <a:endParaRPr lang="en-AU"/>
        </a:p>
      </dgm:t>
    </dgm:pt>
    <dgm:pt modelId="{C833467C-14EA-4650-B4BD-4408BC71D9A4}" type="sibTrans" cxnId="{8A255E1B-6488-481D-BE95-74FB86DD5169}">
      <dgm:prSet/>
      <dgm:spPr/>
      <dgm:t>
        <a:bodyPr/>
        <a:lstStyle/>
        <a:p>
          <a:endParaRPr lang="en-AU"/>
        </a:p>
      </dgm:t>
    </dgm:pt>
    <dgm:pt modelId="{654EADF5-907A-4C83-9783-74B752EC57B9}">
      <dgm:prSet phldrT="[Text]"/>
      <dgm:spPr/>
      <dgm:t>
        <a:bodyPr/>
        <a:lstStyle/>
        <a:p>
          <a:endParaRPr lang="en-AU"/>
        </a:p>
      </dgm:t>
    </dgm:pt>
    <dgm:pt modelId="{E8CFD2E6-48D8-4B35-A0A2-67AABA2564D3}" type="parTrans" cxnId="{7D2B7C60-EE26-40E0-88A6-922C0BBE1C0A}">
      <dgm:prSet/>
      <dgm:spPr/>
      <dgm:t>
        <a:bodyPr/>
        <a:lstStyle/>
        <a:p>
          <a:endParaRPr lang="en-AU"/>
        </a:p>
      </dgm:t>
    </dgm:pt>
    <dgm:pt modelId="{D36CED48-694D-445C-B58E-F2D3AC4B26CA}" type="sibTrans" cxnId="{7D2B7C60-EE26-40E0-88A6-922C0BBE1C0A}">
      <dgm:prSet/>
      <dgm:spPr/>
      <dgm:t>
        <a:bodyPr/>
        <a:lstStyle/>
        <a:p>
          <a:endParaRPr lang="en-AU"/>
        </a:p>
      </dgm:t>
    </dgm:pt>
    <dgm:pt modelId="{93E71627-A0D5-4DC6-8B76-D71A723F4A94}">
      <dgm:prSet phldrT="[Text]"/>
      <dgm:spPr/>
      <dgm:t>
        <a:bodyPr/>
        <a:lstStyle/>
        <a:p>
          <a:endParaRPr lang="en-AU"/>
        </a:p>
      </dgm:t>
    </dgm:pt>
    <dgm:pt modelId="{3B7B8E4C-B4CA-48A4-B024-250756B78CF3}" type="parTrans" cxnId="{6BD2AFEC-86E2-40BF-BD8A-6A0205B2ACAD}">
      <dgm:prSet/>
      <dgm:spPr/>
      <dgm:t>
        <a:bodyPr/>
        <a:lstStyle/>
        <a:p>
          <a:endParaRPr lang="en-AU"/>
        </a:p>
      </dgm:t>
    </dgm:pt>
    <dgm:pt modelId="{4868813E-6DCD-457A-A2A5-CE63E479BC97}" type="sibTrans" cxnId="{6BD2AFEC-86E2-40BF-BD8A-6A0205B2ACAD}">
      <dgm:prSet/>
      <dgm:spPr/>
      <dgm:t>
        <a:bodyPr/>
        <a:lstStyle/>
        <a:p>
          <a:endParaRPr lang="en-AU"/>
        </a:p>
      </dgm:t>
    </dgm:pt>
    <dgm:pt modelId="{2F352DCE-B69E-4FF3-8AEE-83A5C48DA60A}">
      <dgm:prSet phldrT="[Text]"/>
      <dgm:spPr/>
      <dgm:t>
        <a:bodyPr/>
        <a:lstStyle/>
        <a:p>
          <a:endParaRPr lang="en-AU"/>
        </a:p>
      </dgm:t>
    </dgm:pt>
    <dgm:pt modelId="{E8EB80F4-BF71-4A65-AB42-FBCDFA6FC2E9}" type="parTrans" cxnId="{D3399458-F011-416D-B6B1-C50425B378F7}">
      <dgm:prSet/>
      <dgm:spPr/>
      <dgm:t>
        <a:bodyPr/>
        <a:lstStyle/>
        <a:p>
          <a:endParaRPr lang="en-AU"/>
        </a:p>
      </dgm:t>
    </dgm:pt>
    <dgm:pt modelId="{7B4B3BBB-0596-446C-8C2F-AB95491491F8}" type="sibTrans" cxnId="{D3399458-F011-416D-B6B1-C50425B378F7}">
      <dgm:prSet/>
      <dgm:spPr/>
      <dgm:t>
        <a:bodyPr/>
        <a:lstStyle/>
        <a:p>
          <a:endParaRPr lang="en-AU"/>
        </a:p>
      </dgm:t>
    </dgm:pt>
    <dgm:pt modelId="{05280FC8-B1AD-47BF-90F9-488B3550B905}">
      <dgm:prSet phldrT="[Text]"/>
      <dgm:spPr/>
      <dgm:t>
        <a:bodyPr/>
        <a:lstStyle/>
        <a:p>
          <a:endParaRPr lang="en-AU"/>
        </a:p>
      </dgm:t>
    </dgm:pt>
    <dgm:pt modelId="{A0A18A62-0728-4F81-9B75-B699AFDBF215}" type="parTrans" cxnId="{82988461-4003-4A4B-9AFB-A0CB4D25BE74}">
      <dgm:prSet/>
      <dgm:spPr/>
      <dgm:t>
        <a:bodyPr/>
        <a:lstStyle/>
        <a:p>
          <a:endParaRPr lang="en-AU"/>
        </a:p>
      </dgm:t>
    </dgm:pt>
    <dgm:pt modelId="{6945C28D-F7A4-4771-90AC-A732346D5A7D}" type="sibTrans" cxnId="{82988461-4003-4A4B-9AFB-A0CB4D25BE74}">
      <dgm:prSet/>
      <dgm:spPr/>
      <dgm:t>
        <a:bodyPr/>
        <a:lstStyle/>
        <a:p>
          <a:endParaRPr lang="en-AU"/>
        </a:p>
      </dgm:t>
    </dgm:pt>
    <dgm:pt modelId="{91E0D5D4-B354-48E1-9A4D-F6EE4342A4E6}" type="pres">
      <dgm:prSet presAssocID="{250D26DA-51BF-43DE-843F-91ACC885D29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D9B1365-768B-4DA7-B7D9-78BA11469655}" type="pres">
      <dgm:prSet presAssocID="{9637E0D2-4479-4D99-BD5D-573533A7E3DD}" presName="centerShape" presStyleLbl="node0" presStyleIdx="0" presStyleCnt="1"/>
      <dgm:spPr/>
    </dgm:pt>
    <dgm:pt modelId="{707D4A68-3735-4950-9CA2-95F0EEF0ECE9}" type="pres">
      <dgm:prSet presAssocID="{E8CFD2E6-48D8-4B35-A0A2-67AABA2564D3}" presName="parTrans" presStyleLbl="bgSibTrans2D1" presStyleIdx="0" presStyleCnt="4"/>
      <dgm:spPr/>
    </dgm:pt>
    <dgm:pt modelId="{73EDD3DC-0961-4665-8641-D0D7FE2D2E66}" type="pres">
      <dgm:prSet presAssocID="{654EADF5-907A-4C83-9783-74B752EC57B9}" presName="node" presStyleLbl="node1" presStyleIdx="0" presStyleCnt="4">
        <dgm:presLayoutVars>
          <dgm:bulletEnabled val="1"/>
        </dgm:presLayoutVars>
      </dgm:prSet>
      <dgm:spPr/>
    </dgm:pt>
    <dgm:pt modelId="{7633603B-86E9-43D0-BF5C-74B8028F7817}" type="pres">
      <dgm:prSet presAssocID="{3B7B8E4C-B4CA-48A4-B024-250756B78CF3}" presName="parTrans" presStyleLbl="bgSibTrans2D1" presStyleIdx="1" presStyleCnt="4"/>
      <dgm:spPr/>
    </dgm:pt>
    <dgm:pt modelId="{EC8F5CFF-CD7C-4E54-BB3C-AEC91BDE31FA}" type="pres">
      <dgm:prSet presAssocID="{93E71627-A0D5-4DC6-8B76-D71A723F4A94}" presName="node" presStyleLbl="node1" presStyleIdx="1" presStyleCnt="4">
        <dgm:presLayoutVars>
          <dgm:bulletEnabled val="1"/>
        </dgm:presLayoutVars>
      </dgm:prSet>
      <dgm:spPr/>
    </dgm:pt>
    <dgm:pt modelId="{BF24E1E9-86C5-4572-8BCB-12AF69C8B0B5}" type="pres">
      <dgm:prSet presAssocID="{E8EB80F4-BF71-4A65-AB42-FBCDFA6FC2E9}" presName="parTrans" presStyleLbl="bgSibTrans2D1" presStyleIdx="2" presStyleCnt="4"/>
      <dgm:spPr/>
    </dgm:pt>
    <dgm:pt modelId="{8AA82569-3E63-45ED-BA2F-C5F0BF3D8807}" type="pres">
      <dgm:prSet presAssocID="{2F352DCE-B69E-4FF3-8AEE-83A5C48DA60A}" presName="node" presStyleLbl="node1" presStyleIdx="2" presStyleCnt="4">
        <dgm:presLayoutVars>
          <dgm:bulletEnabled val="1"/>
        </dgm:presLayoutVars>
      </dgm:prSet>
      <dgm:spPr/>
    </dgm:pt>
    <dgm:pt modelId="{DCBE97AC-2951-4987-BD8B-E5ADE02A9FEE}" type="pres">
      <dgm:prSet presAssocID="{A0A18A62-0728-4F81-9B75-B699AFDBF215}" presName="parTrans" presStyleLbl="bgSibTrans2D1" presStyleIdx="3" presStyleCnt="4"/>
      <dgm:spPr/>
    </dgm:pt>
    <dgm:pt modelId="{7D87601B-BD0C-4338-A69B-9A4E2E0ED6A5}" type="pres">
      <dgm:prSet presAssocID="{05280FC8-B1AD-47BF-90F9-488B3550B905}" presName="node" presStyleLbl="node1" presStyleIdx="3" presStyleCnt="4">
        <dgm:presLayoutVars>
          <dgm:bulletEnabled val="1"/>
        </dgm:presLayoutVars>
      </dgm:prSet>
      <dgm:spPr/>
    </dgm:pt>
  </dgm:ptLst>
  <dgm:cxnLst>
    <dgm:cxn modelId="{CFA35A0C-DFFA-4A1F-9ABC-0BEB1E50EFCA}" type="presOf" srcId="{250D26DA-51BF-43DE-843F-91ACC885D29F}" destId="{91E0D5D4-B354-48E1-9A4D-F6EE4342A4E6}" srcOrd="0" destOrd="0" presId="urn:microsoft.com/office/officeart/2005/8/layout/radial4"/>
    <dgm:cxn modelId="{76E19617-58FF-466F-BAE6-BFB9BF7FEECA}" type="presOf" srcId="{3B7B8E4C-B4CA-48A4-B024-250756B78CF3}" destId="{7633603B-86E9-43D0-BF5C-74B8028F7817}" srcOrd="0" destOrd="0" presId="urn:microsoft.com/office/officeart/2005/8/layout/radial4"/>
    <dgm:cxn modelId="{8A255E1B-6488-481D-BE95-74FB86DD5169}" srcId="{250D26DA-51BF-43DE-843F-91ACC885D29F}" destId="{9637E0D2-4479-4D99-BD5D-573533A7E3DD}" srcOrd="0" destOrd="0" parTransId="{E006A02A-1CEE-4934-9189-B624248FDC2E}" sibTransId="{C833467C-14EA-4650-B4BD-4408BC71D9A4}"/>
    <dgm:cxn modelId="{7D2B7C60-EE26-40E0-88A6-922C0BBE1C0A}" srcId="{9637E0D2-4479-4D99-BD5D-573533A7E3DD}" destId="{654EADF5-907A-4C83-9783-74B752EC57B9}" srcOrd="0" destOrd="0" parTransId="{E8CFD2E6-48D8-4B35-A0A2-67AABA2564D3}" sibTransId="{D36CED48-694D-445C-B58E-F2D3AC4B26CA}"/>
    <dgm:cxn modelId="{82988461-4003-4A4B-9AFB-A0CB4D25BE74}" srcId="{9637E0D2-4479-4D99-BD5D-573533A7E3DD}" destId="{05280FC8-B1AD-47BF-90F9-488B3550B905}" srcOrd="3" destOrd="0" parTransId="{A0A18A62-0728-4F81-9B75-B699AFDBF215}" sibTransId="{6945C28D-F7A4-4771-90AC-A732346D5A7D}"/>
    <dgm:cxn modelId="{46CD8E62-F200-4218-9B6E-6ED3C1FF7196}" type="presOf" srcId="{05280FC8-B1AD-47BF-90F9-488B3550B905}" destId="{7D87601B-BD0C-4338-A69B-9A4E2E0ED6A5}" srcOrd="0" destOrd="0" presId="urn:microsoft.com/office/officeart/2005/8/layout/radial4"/>
    <dgm:cxn modelId="{3FD8C242-9A1F-4C8D-83DD-19BD831483B2}" type="presOf" srcId="{9637E0D2-4479-4D99-BD5D-573533A7E3DD}" destId="{ED9B1365-768B-4DA7-B7D9-78BA11469655}" srcOrd="0" destOrd="0" presId="urn:microsoft.com/office/officeart/2005/8/layout/radial4"/>
    <dgm:cxn modelId="{C9BDC363-B75C-4EC7-89C2-C75E9AEE7F41}" type="presOf" srcId="{654EADF5-907A-4C83-9783-74B752EC57B9}" destId="{73EDD3DC-0961-4665-8641-D0D7FE2D2E66}" srcOrd="0" destOrd="0" presId="urn:microsoft.com/office/officeart/2005/8/layout/radial4"/>
    <dgm:cxn modelId="{2A41CF54-EA66-4508-9DD4-E3F56785E25D}" type="presOf" srcId="{2F352DCE-B69E-4FF3-8AEE-83A5C48DA60A}" destId="{8AA82569-3E63-45ED-BA2F-C5F0BF3D8807}" srcOrd="0" destOrd="0" presId="urn:microsoft.com/office/officeart/2005/8/layout/radial4"/>
    <dgm:cxn modelId="{D3399458-F011-416D-B6B1-C50425B378F7}" srcId="{9637E0D2-4479-4D99-BD5D-573533A7E3DD}" destId="{2F352DCE-B69E-4FF3-8AEE-83A5C48DA60A}" srcOrd="2" destOrd="0" parTransId="{E8EB80F4-BF71-4A65-AB42-FBCDFA6FC2E9}" sibTransId="{7B4B3BBB-0596-446C-8C2F-AB95491491F8}"/>
    <dgm:cxn modelId="{8950EAC2-7F34-49BC-B2A0-B0F214DFE88A}" type="presOf" srcId="{A0A18A62-0728-4F81-9B75-B699AFDBF215}" destId="{DCBE97AC-2951-4987-BD8B-E5ADE02A9FEE}" srcOrd="0" destOrd="0" presId="urn:microsoft.com/office/officeart/2005/8/layout/radial4"/>
    <dgm:cxn modelId="{A06B39C4-D410-4F5A-B00A-63201DB36132}" type="presOf" srcId="{E8EB80F4-BF71-4A65-AB42-FBCDFA6FC2E9}" destId="{BF24E1E9-86C5-4572-8BCB-12AF69C8B0B5}" srcOrd="0" destOrd="0" presId="urn:microsoft.com/office/officeart/2005/8/layout/radial4"/>
    <dgm:cxn modelId="{B39070EA-0A2A-466C-9329-004B08A3B015}" type="presOf" srcId="{93E71627-A0D5-4DC6-8B76-D71A723F4A94}" destId="{EC8F5CFF-CD7C-4E54-BB3C-AEC91BDE31FA}" srcOrd="0" destOrd="0" presId="urn:microsoft.com/office/officeart/2005/8/layout/radial4"/>
    <dgm:cxn modelId="{6BD2AFEC-86E2-40BF-BD8A-6A0205B2ACAD}" srcId="{9637E0D2-4479-4D99-BD5D-573533A7E3DD}" destId="{93E71627-A0D5-4DC6-8B76-D71A723F4A94}" srcOrd="1" destOrd="0" parTransId="{3B7B8E4C-B4CA-48A4-B024-250756B78CF3}" sibTransId="{4868813E-6DCD-457A-A2A5-CE63E479BC97}"/>
    <dgm:cxn modelId="{4AC076FC-377E-4196-8543-882CDCD32C15}" type="presOf" srcId="{E8CFD2E6-48D8-4B35-A0A2-67AABA2564D3}" destId="{707D4A68-3735-4950-9CA2-95F0EEF0ECE9}" srcOrd="0" destOrd="0" presId="urn:microsoft.com/office/officeart/2005/8/layout/radial4"/>
    <dgm:cxn modelId="{81404F85-BF41-40D3-AE61-EA21EDB5C221}" type="presParOf" srcId="{91E0D5D4-B354-48E1-9A4D-F6EE4342A4E6}" destId="{ED9B1365-768B-4DA7-B7D9-78BA11469655}" srcOrd="0" destOrd="0" presId="urn:microsoft.com/office/officeart/2005/8/layout/radial4"/>
    <dgm:cxn modelId="{19B4015F-0C1D-4255-9E1C-390BCD9B0BEA}" type="presParOf" srcId="{91E0D5D4-B354-48E1-9A4D-F6EE4342A4E6}" destId="{707D4A68-3735-4950-9CA2-95F0EEF0ECE9}" srcOrd="1" destOrd="0" presId="urn:microsoft.com/office/officeart/2005/8/layout/radial4"/>
    <dgm:cxn modelId="{107E2C9A-1A92-45C1-9D78-C3C129E6FE6D}" type="presParOf" srcId="{91E0D5D4-B354-48E1-9A4D-F6EE4342A4E6}" destId="{73EDD3DC-0961-4665-8641-D0D7FE2D2E66}" srcOrd="2" destOrd="0" presId="urn:microsoft.com/office/officeart/2005/8/layout/radial4"/>
    <dgm:cxn modelId="{33A3D694-4B5A-4453-AF3F-D2FDBE0A65BD}" type="presParOf" srcId="{91E0D5D4-B354-48E1-9A4D-F6EE4342A4E6}" destId="{7633603B-86E9-43D0-BF5C-74B8028F7817}" srcOrd="3" destOrd="0" presId="urn:microsoft.com/office/officeart/2005/8/layout/radial4"/>
    <dgm:cxn modelId="{FC12CF34-B9AC-45B6-AB83-0DBF74672088}" type="presParOf" srcId="{91E0D5D4-B354-48E1-9A4D-F6EE4342A4E6}" destId="{EC8F5CFF-CD7C-4E54-BB3C-AEC91BDE31FA}" srcOrd="4" destOrd="0" presId="urn:microsoft.com/office/officeart/2005/8/layout/radial4"/>
    <dgm:cxn modelId="{5A13D2D3-C0B5-47C2-BA66-BEE653B648A4}" type="presParOf" srcId="{91E0D5D4-B354-48E1-9A4D-F6EE4342A4E6}" destId="{BF24E1E9-86C5-4572-8BCB-12AF69C8B0B5}" srcOrd="5" destOrd="0" presId="urn:microsoft.com/office/officeart/2005/8/layout/radial4"/>
    <dgm:cxn modelId="{9FF1C0CD-2981-4E0F-8BE7-8E177A9ECA4E}" type="presParOf" srcId="{91E0D5D4-B354-48E1-9A4D-F6EE4342A4E6}" destId="{8AA82569-3E63-45ED-BA2F-C5F0BF3D8807}" srcOrd="6" destOrd="0" presId="urn:microsoft.com/office/officeart/2005/8/layout/radial4"/>
    <dgm:cxn modelId="{D1C971A6-E911-4241-9BB9-DB4208A649BB}" type="presParOf" srcId="{91E0D5D4-B354-48E1-9A4D-F6EE4342A4E6}" destId="{DCBE97AC-2951-4987-BD8B-E5ADE02A9FEE}" srcOrd="7" destOrd="0" presId="urn:microsoft.com/office/officeart/2005/8/layout/radial4"/>
    <dgm:cxn modelId="{092B3334-A644-4B27-A2A2-B720B800DA6E}" type="presParOf" srcId="{91E0D5D4-B354-48E1-9A4D-F6EE4342A4E6}" destId="{7D87601B-BD0C-4338-A69B-9A4E2E0ED6A5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B1365-768B-4DA7-B7D9-78BA11469655}">
      <dsp:nvSpPr>
        <dsp:cNvPr id="0" name=""/>
        <dsp:cNvSpPr/>
      </dsp:nvSpPr>
      <dsp:spPr>
        <a:xfrm>
          <a:off x="3416453" y="2154567"/>
          <a:ext cx="2058363" cy="20583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717893" y="2456007"/>
        <a:ext cx="1455483" cy="1455483"/>
      </dsp:txXfrm>
    </dsp:sp>
    <dsp:sp modelId="{707D4A68-3735-4950-9CA2-95F0EEF0ECE9}">
      <dsp:nvSpPr>
        <dsp:cNvPr id="0" name=""/>
        <dsp:cNvSpPr/>
      </dsp:nvSpPr>
      <dsp:spPr>
        <a:xfrm rot="11700000">
          <a:off x="1860200" y="2402825"/>
          <a:ext cx="1531322" cy="5866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DD3DC-0961-4665-8641-D0D7FE2D2E66}">
      <dsp:nvSpPr>
        <dsp:cNvPr id="0" name=""/>
        <dsp:cNvSpPr/>
      </dsp:nvSpPr>
      <dsp:spPr>
        <a:xfrm>
          <a:off x="908567" y="1715796"/>
          <a:ext cx="1955445" cy="15643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500" kern="1200"/>
        </a:p>
      </dsp:txBody>
      <dsp:txXfrm>
        <a:off x="954385" y="1761614"/>
        <a:ext cx="1863809" cy="1472720"/>
      </dsp:txXfrm>
    </dsp:sp>
    <dsp:sp modelId="{7633603B-86E9-43D0-BF5C-74B8028F7817}">
      <dsp:nvSpPr>
        <dsp:cNvPr id="0" name=""/>
        <dsp:cNvSpPr/>
      </dsp:nvSpPr>
      <dsp:spPr>
        <a:xfrm rot="14700000">
          <a:off x="2883774" y="1182977"/>
          <a:ext cx="1531322" cy="5866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8F5CFF-CD7C-4E54-BB3C-AEC91BDE31FA}">
      <dsp:nvSpPr>
        <dsp:cNvPr id="0" name=""/>
        <dsp:cNvSpPr/>
      </dsp:nvSpPr>
      <dsp:spPr>
        <a:xfrm>
          <a:off x="2348130" y="191"/>
          <a:ext cx="1955445" cy="15643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500" kern="1200"/>
        </a:p>
      </dsp:txBody>
      <dsp:txXfrm>
        <a:off x="2393948" y="46009"/>
        <a:ext cx="1863809" cy="1472720"/>
      </dsp:txXfrm>
    </dsp:sp>
    <dsp:sp modelId="{BF24E1E9-86C5-4572-8BCB-12AF69C8B0B5}">
      <dsp:nvSpPr>
        <dsp:cNvPr id="0" name=""/>
        <dsp:cNvSpPr/>
      </dsp:nvSpPr>
      <dsp:spPr>
        <a:xfrm rot="17700000">
          <a:off x="4476172" y="1182977"/>
          <a:ext cx="1531322" cy="5866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A82569-3E63-45ED-BA2F-C5F0BF3D8807}">
      <dsp:nvSpPr>
        <dsp:cNvPr id="0" name=""/>
        <dsp:cNvSpPr/>
      </dsp:nvSpPr>
      <dsp:spPr>
        <a:xfrm>
          <a:off x="4587693" y="191"/>
          <a:ext cx="1955445" cy="15643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500" kern="1200"/>
        </a:p>
      </dsp:txBody>
      <dsp:txXfrm>
        <a:off x="4633511" y="46009"/>
        <a:ext cx="1863809" cy="1472720"/>
      </dsp:txXfrm>
    </dsp:sp>
    <dsp:sp modelId="{DCBE97AC-2951-4987-BD8B-E5ADE02A9FEE}">
      <dsp:nvSpPr>
        <dsp:cNvPr id="0" name=""/>
        <dsp:cNvSpPr/>
      </dsp:nvSpPr>
      <dsp:spPr>
        <a:xfrm rot="20700000">
          <a:off x="5499746" y="2402825"/>
          <a:ext cx="1531322" cy="5866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601B-BD0C-4338-A69B-9A4E2E0ED6A5}">
      <dsp:nvSpPr>
        <dsp:cNvPr id="0" name=""/>
        <dsp:cNvSpPr/>
      </dsp:nvSpPr>
      <dsp:spPr>
        <a:xfrm>
          <a:off x="6027257" y="1715796"/>
          <a:ext cx="1955445" cy="15643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500" kern="1200"/>
        </a:p>
      </dsp:txBody>
      <dsp:txXfrm>
        <a:off x="6073075" y="1761614"/>
        <a:ext cx="1863809" cy="1472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3E86BEA554F88AF35EC62A25B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8475-A785-4D9C-8ABA-25FC1DDAC1B9}"/>
      </w:docPartPr>
      <w:docPartBody>
        <w:p w:rsidR="00E8438D" w:rsidRDefault="00E8438D">
          <w:pPr>
            <w:pStyle w:val="4163E86BEA554F88AF35EC62A25B355E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ED9F8ABFE9D468CA295C2844CEE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F73A-A34A-4E65-9244-0D925097D7DC}"/>
      </w:docPartPr>
      <w:docPartBody>
        <w:p w:rsidR="00E8438D" w:rsidRDefault="00E8438D">
          <w:pPr>
            <w:pStyle w:val="3ED9F8ABFE9D468CA295C2844CEE618B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F75FC99DCFAC44F8B73B4046D609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8BA9-2EB4-451D-8712-7F12E1C61FBC}"/>
      </w:docPartPr>
      <w:docPartBody>
        <w:p w:rsidR="00E8438D" w:rsidRDefault="00E8438D">
          <w:pPr>
            <w:pStyle w:val="F75FC99DCFAC44F8B73B4046D609E07D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769BD203FADB497EBAB470D2237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F4B8-E36B-4D00-8C02-56C83693465F}"/>
      </w:docPartPr>
      <w:docPartBody>
        <w:p w:rsidR="00E8438D" w:rsidRDefault="00E8438D">
          <w:pPr>
            <w:pStyle w:val="769BD203FADB497EBAB470D223749F56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E1207003E59445DA9DA22977880F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BF92-7602-46AB-AD82-DDB4C89F68DB}"/>
      </w:docPartPr>
      <w:docPartBody>
        <w:p w:rsidR="00E8438D" w:rsidRDefault="00E8438D">
          <w:pPr>
            <w:pStyle w:val="E1207003E59445DA9DA22977880FFD8C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D75F6246BDD54BD5B493560B464E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5918-9A07-467F-95E0-9FE233E24433}"/>
      </w:docPartPr>
      <w:docPartBody>
        <w:p w:rsidR="00E8438D" w:rsidRDefault="00E8438D">
          <w:pPr>
            <w:pStyle w:val="D75F6246BDD54BD5B493560B464EDE0A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22BC83F269A4D87964A048D70C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E6CF-4AF6-47A0-A206-AB037CD2DCB4}"/>
      </w:docPartPr>
      <w:docPartBody>
        <w:p w:rsidR="00E8438D" w:rsidRDefault="00E8438D">
          <w:pPr>
            <w:pStyle w:val="C22BC83F269A4D87964A048D70C5B8A9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8D"/>
    <w:rsid w:val="001D30CD"/>
    <w:rsid w:val="003B47D5"/>
    <w:rsid w:val="00E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3E86BEA554F88AF35EC62A25B355E">
    <w:name w:val="4163E86BEA554F88AF35EC62A25B355E"/>
  </w:style>
  <w:style w:type="paragraph" w:customStyle="1" w:styleId="3ED9F8ABFE9D468CA295C2844CEE618B">
    <w:name w:val="3ED9F8ABFE9D468CA295C2844CEE618B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75FC99DCFAC44F8B73B4046D609E07D">
    <w:name w:val="F75FC99DCFAC44F8B73B4046D609E07D"/>
  </w:style>
  <w:style w:type="paragraph" w:customStyle="1" w:styleId="769BD203FADB497EBAB470D223749F56">
    <w:name w:val="769BD203FADB497EBAB470D223749F56"/>
  </w:style>
  <w:style w:type="paragraph" w:customStyle="1" w:styleId="E1207003E59445DA9DA22977880FFD8C">
    <w:name w:val="E1207003E59445DA9DA22977880FFD8C"/>
  </w:style>
  <w:style w:type="paragraph" w:customStyle="1" w:styleId="D75F6246BDD54BD5B493560B464EDE0A">
    <w:name w:val="D75F6246BDD54BD5B493560B464EDE0A"/>
  </w:style>
  <w:style w:type="paragraph" w:customStyle="1" w:styleId="C22BC83F269A4D87964A048D70C5B8A9">
    <w:name w:val="C22BC83F269A4D87964A048D70C5B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QCAA xmlns="http://QCAA.qld.edu.au">
  <DocumentDate/>
  <DocumentTitle>Story map — web template </DocumentTitle>
  <DocumentSubtitle/>
  <DocumentJobNumber/>
  <DocumentField1/>
  <DocumentField2/>
  <DocumentField3/>
  <DocumentField4/>
</QCAA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FFC30350-391B-4CB4-A500-978EF77ACF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map web template</vt:lpstr>
    </vt:vector>
  </TitlesOfParts>
  <Company>Queensland Curriculum and Assessment Authority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map — web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4</cp:revision>
  <cp:lastPrinted>2017-07-03T22:50:00Z</cp:lastPrinted>
  <dcterms:created xsi:type="dcterms:W3CDTF">2022-11-17T01:44:00Z</dcterms:created>
  <dcterms:modified xsi:type="dcterms:W3CDTF">2022-11-21T00:59:00Z</dcterms:modified>
  <cp:category>220151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