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4CF72088" w14:textId="77777777" w:rsidTr="009940BD">
        <w:tc>
          <w:tcPr>
            <w:tcW w:w="10206" w:type="dxa"/>
            <w:vAlign w:val="bottom"/>
          </w:tcPr>
          <w:p w14:paraId="173EFFC7" w14:textId="4D8FFF26" w:rsidR="00DD64E1" w:rsidRPr="002D704B" w:rsidRDefault="000F0BA4" w:rsidP="002D704B">
            <w:pPr>
              <w:pStyle w:val="Title"/>
            </w:pPr>
            <w:bookmarkStart w:id="0" w:name="_Toc234219367"/>
            <w:r>
              <w:t xml:space="preserve">Story map — timeline </w:t>
            </w:r>
            <w:r w:rsidR="009940BD">
              <w:br/>
            </w:r>
            <w:r>
              <w:t>template</w:t>
            </w:r>
          </w:p>
          <w:sdt>
            <w:sdtPr>
              <w:alias w:val="Document Subtitle"/>
              <w:tag w:val="DocumentSubtitle"/>
              <w:id w:val="892237444"/>
              <w:placeholder>
                <w:docPart w:val="1ED18BDE458F4E1EB261720F4CB9EE6D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66E72804" w14:textId="42C1D6E5" w:rsidR="00DD64E1" w:rsidRPr="002D704B" w:rsidRDefault="003550D5" w:rsidP="002D704B">
                <w:pPr>
                  <w:pStyle w:val="Subtitle"/>
                </w:pPr>
                <w:r w:rsidRPr="003550D5">
                  <w:t xml:space="preserve">Teaching strategies for reading comprehension </w:t>
                </w:r>
              </w:p>
            </w:sdtContent>
          </w:sdt>
        </w:tc>
      </w:tr>
    </w:tbl>
    <w:p w14:paraId="3FA7DDA5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5EECD6C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554B70D7" w14:textId="7D7F0B1E" w:rsidR="00B26BD8" w:rsidRDefault="003550D5" w:rsidP="00B26BD8">
      <w:r>
        <w:t>.</w:t>
      </w:r>
    </w:p>
    <w:p w14:paraId="0DDA8A18" w14:textId="2DFCC7D7" w:rsidR="009940BD" w:rsidRDefault="003550D5" w:rsidP="00B26BD8">
      <w:r>
        <w:rPr>
          <w:noProof/>
          <w:lang w:eastAsia="en-AU"/>
        </w:rPr>
        <w:drawing>
          <wp:inline distT="0" distB="0" distL="0" distR="0" wp14:anchorId="7D7ED467" wp14:editId="05A75F65">
            <wp:extent cx="5486400" cy="6877050"/>
            <wp:effectExtent l="3810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58B5C45" w14:textId="77777777" w:rsidR="009940BD" w:rsidRDefault="009940BD">
      <w:pPr>
        <w:spacing w:before="80" w:after="80"/>
      </w:pPr>
      <w:r>
        <w:br w:type="page"/>
      </w:r>
    </w:p>
    <w:bookmarkEnd w:id="1"/>
    <w:p w14:paraId="4E962A5E" w14:textId="3E972702" w:rsidR="0033694D" w:rsidRDefault="0005089A" w:rsidP="002156BC">
      <w:pPr>
        <w:pStyle w:val="BodyText"/>
        <w:spacing w:before="480"/>
      </w:pPr>
      <w:r>
        <w:lastRenderedPageBreak/>
        <w:t>4</w:t>
      </w:r>
      <w:r w:rsidR="00A02DE1">
        <w:rPr>
          <w:noProof/>
        </w:rPr>
        <w:drawing>
          <wp:inline distT="0" distB="0" distL="0" distR="0" wp14:anchorId="11AAAD10" wp14:editId="5BBDFCED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87">
        <w:t> </w:t>
      </w:r>
      <w:r w:rsidR="00160788" w:rsidRPr="00160788">
        <w:t>© State of Queensland (QCAA)</w:t>
      </w:r>
      <w:r w:rsidR="00160788">
        <w:t xml:space="preserve"> </w:t>
      </w:r>
      <w:sdt>
        <w:sdtPr>
          <w:id w:val="2076467945"/>
          <w:placeholder>
            <w:docPart w:val="355DD9F0B0A94B4BA8064C218136C9A8"/>
          </w:placeholder>
        </w:sdtPr>
        <w:sdtContent>
          <w:r w:rsidR="003550D5">
            <w:t>2022</w:t>
          </w:r>
        </w:sdtContent>
      </w:sdt>
    </w:p>
    <w:p w14:paraId="71E44072" w14:textId="78147682" w:rsidR="009940BD" w:rsidRDefault="000409DA" w:rsidP="000409DA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4" w:history="1">
        <w:r w:rsidR="007B2B45"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</w:t>
      </w:r>
      <w:r w:rsidR="007B2B45" w:rsidRPr="007B2B45">
        <w:rPr>
          <w:b/>
          <w:color w:val="7F7F7F" w:themeColor="text1" w:themeTint="80"/>
        </w:rPr>
        <w:t xml:space="preserve">| </w:t>
      </w:r>
      <w:r w:rsidR="007B2B45"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5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 w:rsidR="007B2B45">
        <w:br/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="007B2B45" w:rsidRPr="007B2B45">
        <w:rPr>
          <w:b/>
          <w:color w:val="7F7F7F" w:themeColor="text1" w:themeTint="80"/>
        </w:rPr>
        <w:t xml:space="preserve">| </w:t>
      </w:r>
      <w:r w:rsidR="00553877">
        <w:rPr>
          <w:b/>
          <w:color w:val="7F7F7F" w:themeColor="text1" w:themeTint="80"/>
        </w:rPr>
        <w:br/>
      </w:r>
      <w:r w:rsidRPr="003D2E09">
        <w:rPr>
          <w:b/>
        </w:rPr>
        <w:t>Attribution</w:t>
      </w:r>
      <w:r w:rsidR="00997F5B" w:rsidRPr="00997F5B">
        <w:rPr>
          <w:bCs/>
        </w:rPr>
        <w:t xml:space="preserve"> (</w:t>
      </w:r>
      <w:r w:rsidR="00997F5B">
        <w:rPr>
          <w:bCs/>
        </w:rPr>
        <w:t>include the link)</w:t>
      </w:r>
      <w:r w:rsidRPr="00997F5B">
        <w:rPr>
          <w:bCs/>
        </w:rPr>
        <w:t>:</w:t>
      </w:r>
      <w:r w:rsidR="007B2B45">
        <w:t xml:space="preserve"> </w:t>
      </w:r>
      <w:r w:rsidRPr="003D2E09">
        <w:t>© State of Queensland (</w:t>
      </w:r>
      <w:hyperlink r:id="rId26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EE937831B8DE473690D55F6CC93ACA5A"/>
          </w:placeholder>
        </w:sdtPr>
        <w:sdtContent>
          <w:r w:rsidR="003550D5">
            <w:t>2022</w:t>
          </w:r>
        </w:sdtContent>
      </w:sdt>
      <w:r w:rsidRPr="003D2E09">
        <w:t xml:space="preserve"> </w:t>
      </w:r>
      <w:hyperlink r:id="rId27" w:history="1">
        <w:r w:rsidR="006919EA" w:rsidRPr="003D2E09">
          <w:rPr>
            <w:color w:val="0000FF"/>
          </w:rPr>
          <w:t>www.qcaa.qld.edu.au/copyright</w:t>
        </w:r>
      </w:hyperlink>
      <w:r w:rsidRPr="003D2E09">
        <w:t>.</w:t>
      </w:r>
    </w:p>
    <w:sectPr w:rsidR="009940BD" w:rsidSect="00B26BD8">
      <w:headerReference w:type="default" r:id="rId28"/>
      <w:footerReference w:type="default" r:id="rId29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497C" w14:textId="77777777" w:rsidR="00AD2FF5" w:rsidRDefault="00AD2FF5" w:rsidP="00185154">
      <w:r>
        <w:separator/>
      </w:r>
    </w:p>
    <w:p w14:paraId="2F1CF90F" w14:textId="77777777" w:rsidR="00AD2FF5" w:rsidRDefault="00AD2FF5"/>
    <w:p w14:paraId="058B7438" w14:textId="77777777" w:rsidR="00AD2FF5" w:rsidRDefault="00AD2FF5"/>
  </w:endnote>
  <w:endnote w:type="continuationSeparator" w:id="0">
    <w:p w14:paraId="6BF1F506" w14:textId="77777777" w:rsidR="00AD2FF5" w:rsidRDefault="00AD2FF5" w:rsidP="00185154">
      <w:r>
        <w:continuationSeparator/>
      </w:r>
    </w:p>
    <w:p w14:paraId="3C51CC7C" w14:textId="77777777" w:rsidR="00AD2FF5" w:rsidRDefault="00AD2FF5"/>
    <w:p w14:paraId="291E7AB4" w14:textId="77777777" w:rsidR="00AD2FF5" w:rsidRDefault="00AD2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7C1162B9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20898A05" w14:textId="77777777" w:rsidR="00F04123" w:rsidRDefault="00F97AE9" w:rsidP="00BF30BA">
          <w:pPr>
            <w:spacing w:after="22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0D91BB9" wp14:editId="5409893C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57809CEF" w14:textId="1368263A" w:rsidR="00F04123" w:rsidRDefault="00000000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C6D339BD502040D6974D902458C3636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6F1071">
                <w:t>220150</w:t>
              </w:r>
            </w:sdtContent>
          </w:sdt>
        </w:p>
      </w:tc>
    </w:tr>
    <w:tr w:rsidR="00B64090" w14:paraId="618BB2D2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4205549C" w14:textId="77777777" w:rsidR="00B64090" w:rsidRDefault="00B64090" w:rsidP="00B64090">
          <w:pPr>
            <w:pStyle w:val="Footer"/>
            <w:jc w:val="center"/>
          </w:pPr>
        </w:p>
      </w:tc>
    </w:tr>
  </w:tbl>
  <w:p w14:paraId="47580D70" w14:textId="77777777" w:rsidR="00B26BD8" w:rsidRPr="00B64090" w:rsidRDefault="00EA20F2" w:rsidP="00B64090"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CE2948C" wp14:editId="6B6978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560" cy="109224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6D5CC2E0" w14:textId="77777777" w:rsidTr="00C9759C">
      <w:trPr>
        <w:cantSplit/>
        <w:trHeight w:val="856"/>
      </w:trPr>
      <w:tc>
        <w:tcPr>
          <w:tcW w:w="4530" w:type="dxa"/>
        </w:tcPr>
        <w:p w14:paraId="12366C88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4CEE4F15" w14:textId="2F701A08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EE1A663B67DC4F3C9D3FB2F8F9FD1B61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6F1071">
                <w:t>220150</w:t>
              </w:r>
            </w:sdtContent>
          </w:sdt>
        </w:p>
      </w:tc>
    </w:tr>
    <w:tr w:rsidR="00346472" w14:paraId="6F9DF438" w14:textId="77777777" w:rsidTr="00346472">
      <w:trPr>
        <w:trHeight w:val="532"/>
      </w:trPr>
      <w:tc>
        <w:tcPr>
          <w:tcW w:w="4530" w:type="dxa"/>
        </w:tcPr>
        <w:p w14:paraId="1AACFAF2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7923DB38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19AEF25F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484E33AA" wp14:editId="7B20CC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5E00B31A" w14:textId="77777777" w:rsidTr="00B64090">
      <w:tc>
        <w:tcPr>
          <w:tcW w:w="2500" w:type="pct"/>
          <w:noWrap/>
          <w:hideMark/>
        </w:tcPr>
        <w:p w14:paraId="549E0F07" w14:textId="3112AF07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C6D339BD502040D6974D902458C36360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0F0BA4">
                <w:t>Story map — timeline template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2D4314E324845C086750B75E201470F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4EB37435" w14:textId="2C963480" w:rsidR="00B64090" w:rsidRPr="00532847" w:rsidRDefault="003550D5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557DE7F9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0D6FFF9B16F64003B06F09C29BD2BDFB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5A3929AD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50A73D3C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5BE3E3CE" w14:textId="2EF6FCF6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0F0BA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0F0BA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3AE51A1D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B1B9" w14:textId="77777777" w:rsidR="00AD2FF5" w:rsidRPr="001B4733" w:rsidRDefault="00AD2FF5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C0A0F07" w14:textId="77777777" w:rsidR="00AD2FF5" w:rsidRPr="001B4733" w:rsidRDefault="00AD2FF5">
      <w:pPr>
        <w:rPr>
          <w:sz w:val="4"/>
          <w:szCs w:val="4"/>
        </w:rPr>
      </w:pPr>
    </w:p>
  </w:footnote>
  <w:footnote w:type="continuationSeparator" w:id="0">
    <w:p w14:paraId="4F6D6B7B" w14:textId="77777777" w:rsidR="00AD2FF5" w:rsidRPr="001B4733" w:rsidRDefault="00AD2FF5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33C13EC0" w14:textId="77777777" w:rsidR="00AD2FF5" w:rsidRPr="001B4733" w:rsidRDefault="00AD2FF5">
      <w:pPr>
        <w:rPr>
          <w:sz w:val="4"/>
          <w:szCs w:val="4"/>
        </w:rPr>
      </w:pPr>
    </w:p>
  </w:footnote>
  <w:footnote w:type="continuationNotice" w:id="1">
    <w:p w14:paraId="36E8BD31" w14:textId="77777777" w:rsidR="00AD2FF5" w:rsidRPr="001B4733" w:rsidRDefault="00AD2FF5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8DC5" w14:textId="22F79879" w:rsidR="009940BD" w:rsidRDefault="009940BD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FA1239D" wp14:editId="2FD6696B">
          <wp:simplePos x="0" y="0"/>
          <wp:positionH relativeFrom="page">
            <wp:posOffset>5864860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6" name="Picture 6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94FD" w14:textId="6DEDE50C" w:rsidR="009940BD" w:rsidRDefault="009940BD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5A78E822" wp14:editId="4BC7CF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10" name="Picture 10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500659749">
    <w:abstractNumId w:val="13"/>
  </w:num>
  <w:num w:numId="2" w16cid:durableId="1110976831">
    <w:abstractNumId w:val="0"/>
  </w:num>
  <w:num w:numId="3" w16cid:durableId="69697225">
    <w:abstractNumId w:val="4"/>
  </w:num>
  <w:num w:numId="4" w16cid:durableId="1885212496">
    <w:abstractNumId w:val="6"/>
  </w:num>
  <w:num w:numId="5" w16cid:durableId="512450681">
    <w:abstractNumId w:val="5"/>
  </w:num>
  <w:num w:numId="6" w16cid:durableId="88816324">
    <w:abstractNumId w:val="7"/>
  </w:num>
  <w:num w:numId="7" w16cid:durableId="496655148">
    <w:abstractNumId w:val="1"/>
  </w:num>
  <w:num w:numId="8" w16cid:durableId="328675918">
    <w:abstractNumId w:val="8"/>
  </w:num>
  <w:num w:numId="9" w16cid:durableId="1612710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4970712">
    <w:abstractNumId w:val="11"/>
  </w:num>
  <w:num w:numId="11" w16cid:durableId="604456909">
    <w:abstractNumId w:val="11"/>
  </w:num>
  <w:num w:numId="12" w16cid:durableId="1147162881">
    <w:abstractNumId w:val="2"/>
  </w:num>
  <w:num w:numId="13" w16cid:durableId="2085570567">
    <w:abstractNumId w:val="3"/>
  </w:num>
  <w:num w:numId="14" w16cid:durableId="776752717">
    <w:abstractNumId w:val="0"/>
  </w:num>
  <w:num w:numId="15" w16cid:durableId="2131165939">
    <w:abstractNumId w:val="10"/>
  </w:num>
  <w:num w:numId="16" w16cid:durableId="827598822">
    <w:abstractNumId w:val="6"/>
  </w:num>
  <w:num w:numId="17" w16cid:durableId="1083181503">
    <w:abstractNumId w:val="12"/>
  </w:num>
  <w:num w:numId="18" w16cid:durableId="392704932">
    <w:abstractNumId w:val="6"/>
  </w:num>
  <w:num w:numId="19" w16cid:durableId="2003115418">
    <w:abstractNumId w:val="9"/>
  </w:num>
  <w:num w:numId="20" w16cid:durableId="1376540445">
    <w:abstractNumId w:val="3"/>
  </w:num>
  <w:num w:numId="21" w16cid:durableId="1346131947">
    <w:abstractNumId w:val="3"/>
  </w:num>
  <w:num w:numId="22" w16cid:durableId="1878883864">
    <w:abstractNumId w:val="3"/>
  </w:num>
  <w:num w:numId="23" w16cid:durableId="1115908137">
    <w:abstractNumId w:val="3"/>
  </w:num>
  <w:num w:numId="24" w16cid:durableId="1260915266">
    <w:abstractNumId w:val="0"/>
  </w:num>
  <w:num w:numId="25" w16cid:durableId="1704478892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 w16cid:durableId="808863555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 w16cid:durableId="684791078">
    <w:abstractNumId w:val="0"/>
  </w:num>
  <w:num w:numId="28" w16cid:durableId="650139156">
    <w:abstractNumId w:val="0"/>
  </w:num>
  <w:num w:numId="29" w16cid:durableId="436026150">
    <w:abstractNumId w:val="2"/>
  </w:num>
  <w:num w:numId="30" w16cid:durableId="1207062392">
    <w:abstractNumId w:val="3"/>
  </w:num>
  <w:num w:numId="31" w16cid:durableId="1833913782">
    <w:abstractNumId w:val="0"/>
  </w:num>
  <w:num w:numId="32" w16cid:durableId="595207590">
    <w:abstractNumId w:val="10"/>
  </w:num>
  <w:num w:numId="33" w16cid:durableId="726994633">
    <w:abstractNumId w:val="6"/>
  </w:num>
  <w:num w:numId="34" w16cid:durableId="1901400242">
    <w:abstractNumId w:val="12"/>
  </w:num>
  <w:num w:numId="35" w16cid:durableId="416251854">
    <w:abstractNumId w:val="6"/>
  </w:num>
  <w:num w:numId="36" w16cid:durableId="1765226746">
    <w:abstractNumId w:val="6"/>
  </w:num>
  <w:num w:numId="37" w16cid:durableId="1750731328">
    <w:abstractNumId w:val="6"/>
  </w:num>
  <w:num w:numId="38" w16cid:durableId="359203391">
    <w:abstractNumId w:val="6"/>
  </w:num>
  <w:num w:numId="39" w16cid:durableId="581646747">
    <w:abstractNumId w:val="9"/>
  </w:num>
  <w:num w:numId="40" w16cid:durableId="1225720194">
    <w:abstractNumId w:val="9"/>
  </w:num>
  <w:num w:numId="41" w16cid:durableId="139011135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D5"/>
    <w:rsid w:val="00003B33"/>
    <w:rsid w:val="000048C9"/>
    <w:rsid w:val="00006100"/>
    <w:rsid w:val="000120D7"/>
    <w:rsid w:val="00025175"/>
    <w:rsid w:val="000409DA"/>
    <w:rsid w:val="0004459E"/>
    <w:rsid w:val="0005089A"/>
    <w:rsid w:val="00055E93"/>
    <w:rsid w:val="00062C3E"/>
    <w:rsid w:val="00066432"/>
    <w:rsid w:val="000675DC"/>
    <w:rsid w:val="00071C7D"/>
    <w:rsid w:val="00076F97"/>
    <w:rsid w:val="00077F2D"/>
    <w:rsid w:val="0008020F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D0A76"/>
    <w:rsid w:val="000D2001"/>
    <w:rsid w:val="000D57A1"/>
    <w:rsid w:val="000E1250"/>
    <w:rsid w:val="000E67C9"/>
    <w:rsid w:val="000F0BA4"/>
    <w:rsid w:val="000F23C5"/>
    <w:rsid w:val="000F4A35"/>
    <w:rsid w:val="0010405A"/>
    <w:rsid w:val="001063C6"/>
    <w:rsid w:val="00111674"/>
    <w:rsid w:val="00115EC2"/>
    <w:rsid w:val="00121ADA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829A7"/>
    <w:rsid w:val="00185154"/>
    <w:rsid w:val="0019114D"/>
    <w:rsid w:val="001A5839"/>
    <w:rsid w:val="001A5EEA"/>
    <w:rsid w:val="001A6BE8"/>
    <w:rsid w:val="001B4733"/>
    <w:rsid w:val="001B6A89"/>
    <w:rsid w:val="001E2D50"/>
    <w:rsid w:val="001F16CA"/>
    <w:rsid w:val="001F2AD3"/>
    <w:rsid w:val="001F6AB0"/>
    <w:rsid w:val="002078C1"/>
    <w:rsid w:val="002106C4"/>
    <w:rsid w:val="00210DEF"/>
    <w:rsid w:val="00211E11"/>
    <w:rsid w:val="002156BC"/>
    <w:rsid w:val="002204C1"/>
    <w:rsid w:val="00222215"/>
    <w:rsid w:val="00241A23"/>
    <w:rsid w:val="0025119D"/>
    <w:rsid w:val="00252201"/>
    <w:rsid w:val="00254DD8"/>
    <w:rsid w:val="00260CF9"/>
    <w:rsid w:val="00261E1A"/>
    <w:rsid w:val="00266880"/>
    <w:rsid w:val="00275ED9"/>
    <w:rsid w:val="00291376"/>
    <w:rsid w:val="0029216D"/>
    <w:rsid w:val="00292DD8"/>
    <w:rsid w:val="00297D0F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0629C"/>
    <w:rsid w:val="00320635"/>
    <w:rsid w:val="00330037"/>
    <w:rsid w:val="00331F35"/>
    <w:rsid w:val="00334A30"/>
    <w:rsid w:val="0033694D"/>
    <w:rsid w:val="003411DD"/>
    <w:rsid w:val="00344A05"/>
    <w:rsid w:val="00346472"/>
    <w:rsid w:val="003550D5"/>
    <w:rsid w:val="003553D9"/>
    <w:rsid w:val="003611D6"/>
    <w:rsid w:val="00367400"/>
    <w:rsid w:val="00367E87"/>
    <w:rsid w:val="00371DFF"/>
    <w:rsid w:val="0037398C"/>
    <w:rsid w:val="0037433D"/>
    <w:rsid w:val="0037618F"/>
    <w:rsid w:val="003853C1"/>
    <w:rsid w:val="00391673"/>
    <w:rsid w:val="003931E8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C4D5C"/>
    <w:rsid w:val="003D11FF"/>
    <w:rsid w:val="003D3B71"/>
    <w:rsid w:val="003D56AF"/>
    <w:rsid w:val="003E1167"/>
    <w:rsid w:val="003E1EF3"/>
    <w:rsid w:val="003E5319"/>
    <w:rsid w:val="003F7D98"/>
    <w:rsid w:val="0040339E"/>
    <w:rsid w:val="00404615"/>
    <w:rsid w:val="00407776"/>
    <w:rsid w:val="00410047"/>
    <w:rsid w:val="00411BB7"/>
    <w:rsid w:val="00412450"/>
    <w:rsid w:val="00413C60"/>
    <w:rsid w:val="004178B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5EFD"/>
    <w:rsid w:val="004817D7"/>
    <w:rsid w:val="00491C59"/>
    <w:rsid w:val="004A0BA7"/>
    <w:rsid w:val="004A715D"/>
    <w:rsid w:val="004B7DAE"/>
    <w:rsid w:val="004C4E36"/>
    <w:rsid w:val="004C6139"/>
    <w:rsid w:val="004D7E14"/>
    <w:rsid w:val="004E3C49"/>
    <w:rsid w:val="004E4A29"/>
    <w:rsid w:val="004E79A4"/>
    <w:rsid w:val="004F0760"/>
    <w:rsid w:val="004F2A3C"/>
    <w:rsid w:val="004F3D6F"/>
    <w:rsid w:val="00504F96"/>
    <w:rsid w:val="00506F18"/>
    <w:rsid w:val="0051056D"/>
    <w:rsid w:val="00514D1D"/>
    <w:rsid w:val="0052190A"/>
    <w:rsid w:val="00526F36"/>
    <w:rsid w:val="005317FB"/>
    <w:rsid w:val="00532847"/>
    <w:rsid w:val="005331C9"/>
    <w:rsid w:val="00533363"/>
    <w:rsid w:val="00540116"/>
    <w:rsid w:val="00545D8F"/>
    <w:rsid w:val="00547D4C"/>
    <w:rsid w:val="0055219D"/>
    <w:rsid w:val="0055353F"/>
    <w:rsid w:val="00553877"/>
    <w:rsid w:val="00563598"/>
    <w:rsid w:val="005659C6"/>
    <w:rsid w:val="0056633F"/>
    <w:rsid w:val="005713E5"/>
    <w:rsid w:val="00573359"/>
    <w:rsid w:val="00587E1F"/>
    <w:rsid w:val="00593846"/>
    <w:rsid w:val="00595F45"/>
    <w:rsid w:val="005968C0"/>
    <w:rsid w:val="005A435A"/>
    <w:rsid w:val="005A581A"/>
    <w:rsid w:val="005B0C40"/>
    <w:rsid w:val="005C380A"/>
    <w:rsid w:val="005D148D"/>
    <w:rsid w:val="005D2BA2"/>
    <w:rsid w:val="005D3B0A"/>
    <w:rsid w:val="005D620B"/>
    <w:rsid w:val="005E259B"/>
    <w:rsid w:val="005E4E81"/>
    <w:rsid w:val="005F3D12"/>
    <w:rsid w:val="005F4D79"/>
    <w:rsid w:val="005F65EE"/>
    <w:rsid w:val="006025ED"/>
    <w:rsid w:val="0061089F"/>
    <w:rsid w:val="00620553"/>
    <w:rsid w:val="00633235"/>
    <w:rsid w:val="00643EA1"/>
    <w:rsid w:val="006456AE"/>
    <w:rsid w:val="0064613A"/>
    <w:rsid w:val="00650B58"/>
    <w:rsid w:val="0065325A"/>
    <w:rsid w:val="00657707"/>
    <w:rsid w:val="00662671"/>
    <w:rsid w:val="00664BBC"/>
    <w:rsid w:val="00674316"/>
    <w:rsid w:val="00677C0E"/>
    <w:rsid w:val="00681786"/>
    <w:rsid w:val="00684E74"/>
    <w:rsid w:val="006919EA"/>
    <w:rsid w:val="006A1801"/>
    <w:rsid w:val="006A4A53"/>
    <w:rsid w:val="006A653B"/>
    <w:rsid w:val="006B1932"/>
    <w:rsid w:val="006B25CE"/>
    <w:rsid w:val="006B5819"/>
    <w:rsid w:val="006C23F9"/>
    <w:rsid w:val="006C792A"/>
    <w:rsid w:val="006D22C5"/>
    <w:rsid w:val="006D4AD6"/>
    <w:rsid w:val="006D7876"/>
    <w:rsid w:val="006F1071"/>
    <w:rsid w:val="006F281E"/>
    <w:rsid w:val="006F3C50"/>
    <w:rsid w:val="006F4C60"/>
    <w:rsid w:val="00706618"/>
    <w:rsid w:val="00720BC3"/>
    <w:rsid w:val="007375BC"/>
    <w:rsid w:val="00741647"/>
    <w:rsid w:val="00747958"/>
    <w:rsid w:val="007514FC"/>
    <w:rsid w:val="00755C9F"/>
    <w:rsid w:val="00761537"/>
    <w:rsid w:val="00770BF1"/>
    <w:rsid w:val="00774E81"/>
    <w:rsid w:val="0079789A"/>
    <w:rsid w:val="007A24F6"/>
    <w:rsid w:val="007A28B9"/>
    <w:rsid w:val="007A2B94"/>
    <w:rsid w:val="007A3F26"/>
    <w:rsid w:val="007A4C10"/>
    <w:rsid w:val="007A5346"/>
    <w:rsid w:val="007B2797"/>
    <w:rsid w:val="007B2B45"/>
    <w:rsid w:val="007B4639"/>
    <w:rsid w:val="007C615D"/>
    <w:rsid w:val="007D6D64"/>
    <w:rsid w:val="007D79AE"/>
    <w:rsid w:val="007E4B4F"/>
    <w:rsid w:val="007F218A"/>
    <w:rsid w:val="007F7703"/>
    <w:rsid w:val="007F79C4"/>
    <w:rsid w:val="00810953"/>
    <w:rsid w:val="00814BC1"/>
    <w:rsid w:val="00822503"/>
    <w:rsid w:val="00823078"/>
    <w:rsid w:val="00845732"/>
    <w:rsid w:val="00845B11"/>
    <w:rsid w:val="008572D9"/>
    <w:rsid w:val="00861E13"/>
    <w:rsid w:val="00883C30"/>
    <w:rsid w:val="00887058"/>
    <w:rsid w:val="0089021A"/>
    <w:rsid w:val="00892496"/>
    <w:rsid w:val="008940E6"/>
    <w:rsid w:val="00896B19"/>
    <w:rsid w:val="00897665"/>
    <w:rsid w:val="008A6F22"/>
    <w:rsid w:val="008B3C3D"/>
    <w:rsid w:val="008B5D8F"/>
    <w:rsid w:val="008C1E28"/>
    <w:rsid w:val="008E25B3"/>
    <w:rsid w:val="008F1E36"/>
    <w:rsid w:val="008F377D"/>
    <w:rsid w:val="008F4E0B"/>
    <w:rsid w:val="00903B44"/>
    <w:rsid w:val="00907866"/>
    <w:rsid w:val="00907CE9"/>
    <w:rsid w:val="00915659"/>
    <w:rsid w:val="0091623A"/>
    <w:rsid w:val="00917538"/>
    <w:rsid w:val="00920C93"/>
    <w:rsid w:val="00936AF5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13F0"/>
    <w:rsid w:val="009716E4"/>
    <w:rsid w:val="00974028"/>
    <w:rsid w:val="009775E5"/>
    <w:rsid w:val="009834ED"/>
    <w:rsid w:val="009940BD"/>
    <w:rsid w:val="0099704B"/>
    <w:rsid w:val="00997F5B"/>
    <w:rsid w:val="009A199C"/>
    <w:rsid w:val="009A63ED"/>
    <w:rsid w:val="009B319F"/>
    <w:rsid w:val="009B4425"/>
    <w:rsid w:val="009B7B63"/>
    <w:rsid w:val="009B7C52"/>
    <w:rsid w:val="009D15CE"/>
    <w:rsid w:val="009D23F7"/>
    <w:rsid w:val="009D670A"/>
    <w:rsid w:val="009E48AE"/>
    <w:rsid w:val="009F1794"/>
    <w:rsid w:val="009F6529"/>
    <w:rsid w:val="009F6CE7"/>
    <w:rsid w:val="00A02DE1"/>
    <w:rsid w:val="00A07960"/>
    <w:rsid w:val="00A10005"/>
    <w:rsid w:val="00A13FC8"/>
    <w:rsid w:val="00A15A13"/>
    <w:rsid w:val="00A269F5"/>
    <w:rsid w:val="00A32E8B"/>
    <w:rsid w:val="00A35710"/>
    <w:rsid w:val="00A41250"/>
    <w:rsid w:val="00A41C3D"/>
    <w:rsid w:val="00A41D4E"/>
    <w:rsid w:val="00A510A2"/>
    <w:rsid w:val="00A52A8F"/>
    <w:rsid w:val="00A55155"/>
    <w:rsid w:val="00A62E21"/>
    <w:rsid w:val="00A640FF"/>
    <w:rsid w:val="00A64A55"/>
    <w:rsid w:val="00A83349"/>
    <w:rsid w:val="00A83B38"/>
    <w:rsid w:val="00AA4E2D"/>
    <w:rsid w:val="00AA6010"/>
    <w:rsid w:val="00AB48D1"/>
    <w:rsid w:val="00AB5BEA"/>
    <w:rsid w:val="00AB7E56"/>
    <w:rsid w:val="00AD2FF5"/>
    <w:rsid w:val="00AD6EC2"/>
    <w:rsid w:val="00AE1E91"/>
    <w:rsid w:val="00AE4C26"/>
    <w:rsid w:val="00AF2204"/>
    <w:rsid w:val="00AF6C56"/>
    <w:rsid w:val="00B012F3"/>
    <w:rsid w:val="00B1273F"/>
    <w:rsid w:val="00B13514"/>
    <w:rsid w:val="00B26BD8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6B8E"/>
    <w:rsid w:val="00B77E2D"/>
    <w:rsid w:val="00B80FB7"/>
    <w:rsid w:val="00B819DD"/>
    <w:rsid w:val="00BA45AE"/>
    <w:rsid w:val="00BA4F4A"/>
    <w:rsid w:val="00BA66AD"/>
    <w:rsid w:val="00BB3EE1"/>
    <w:rsid w:val="00BC0B03"/>
    <w:rsid w:val="00BC2DD3"/>
    <w:rsid w:val="00BC5DF3"/>
    <w:rsid w:val="00BC67B1"/>
    <w:rsid w:val="00BD048F"/>
    <w:rsid w:val="00BD0652"/>
    <w:rsid w:val="00BD38E8"/>
    <w:rsid w:val="00BD52CF"/>
    <w:rsid w:val="00BD7CF3"/>
    <w:rsid w:val="00BE16D4"/>
    <w:rsid w:val="00BF2C53"/>
    <w:rsid w:val="00BF30BA"/>
    <w:rsid w:val="00BF44E8"/>
    <w:rsid w:val="00C000C3"/>
    <w:rsid w:val="00C02E60"/>
    <w:rsid w:val="00C04B63"/>
    <w:rsid w:val="00C06DD1"/>
    <w:rsid w:val="00C10095"/>
    <w:rsid w:val="00C123DB"/>
    <w:rsid w:val="00C13136"/>
    <w:rsid w:val="00C145B3"/>
    <w:rsid w:val="00C1680B"/>
    <w:rsid w:val="00C2116B"/>
    <w:rsid w:val="00C240FD"/>
    <w:rsid w:val="00C24374"/>
    <w:rsid w:val="00C27DD7"/>
    <w:rsid w:val="00C302EF"/>
    <w:rsid w:val="00C36A7E"/>
    <w:rsid w:val="00C428D9"/>
    <w:rsid w:val="00C43917"/>
    <w:rsid w:val="00C524F8"/>
    <w:rsid w:val="00C53907"/>
    <w:rsid w:val="00C57385"/>
    <w:rsid w:val="00C576AF"/>
    <w:rsid w:val="00C6199A"/>
    <w:rsid w:val="00C63DD3"/>
    <w:rsid w:val="00C65BF0"/>
    <w:rsid w:val="00C74C53"/>
    <w:rsid w:val="00C755AC"/>
    <w:rsid w:val="00C82B0B"/>
    <w:rsid w:val="00C941F0"/>
    <w:rsid w:val="00C97431"/>
    <w:rsid w:val="00C9759C"/>
    <w:rsid w:val="00CA0AB3"/>
    <w:rsid w:val="00CA3CD8"/>
    <w:rsid w:val="00CB5079"/>
    <w:rsid w:val="00CB5A23"/>
    <w:rsid w:val="00CB7D14"/>
    <w:rsid w:val="00CC3428"/>
    <w:rsid w:val="00CC764A"/>
    <w:rsid w:val="00CD5119"/>
    <w:rsid w:val="00CE04C6"/>
    <w:rsid w:val="00CE0E66"/>
    <w:rsid w:val="00CE42EC"/>
    <w:rsid w:val="00D00835"/>
    <w:rsid w:val="00D021D4"/>
    <w:rsid w:val="00D03E01"/>
    <w:rsid w:val="00D04315"/>
    <w:rsid w:val="00D241D3"/>
    <w:rsid w:val="00D253E1"/>
    <w:rsid w:val="00D27FA8"/>
    <w:rsid w:val="00D32946"/>
    <w:rsid w:val="00D365D3"/>
    <w:rsid w:val="00D42189"/>
    <w:rsid w:val="00D42F7B"/>
    <w:rsid w:val="00D46A5D"/>
    <w:rsid w:val="00D51CAF"/>
    <w:rsid w:val="00D55089"/>
    <w:rsid w:val="00D63051"/>
    <w:rsid w:val="00D65684"/>
    <w:rsid w:val="00D75157"/>
    <w:rsid w:val="00D76C48"/>
    <w:rsid w:val="00D83394"/>
    <w:rsid w:val="00D909B7"/>
    <w:rsid w:val="00D94430"/>
    <w:rsid w:val="00D96A2F"/>
    <w:rsid w:val="00DA08B0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AE4"/>
    <w:rsid w:val="00E018FB"/>
    <w:rsid w:val="00E01D14"/>
    <w:rsid w:val="00E0730F"/>
    <w:rsid w:val="00E135C8"/>
    <w:rsid w:val="00E21DC0"/>
    <w:rsid w:val="00E347CE"/>
    <w:rsid w:val="00E35419"/>
    <w:rsid w:val="00E35834"/>
    <w:rsid w:val="00E4035B"/>
    <w:rsid w:val="00E456C3"/>
    <w:rsid w:val="00E46BCF"/>
    <w:rsid w:val="00E53767"/>
    <w:rsid w:val="00E66951"/>
    <w:rsid w:val="00E6730E"/>
    <w:rsid w:val="00E6763B"/>
    <w:rsid w:val="00E70DFB"/>
    <w:rsid w:val="00E74D81"/>
    <w:rsid w:val="00E93E1D"/>
    <w:rsid w:val="00EA20F2"/>
    <w:rsid w:val="00EA248D"/>
    <w:rsid w:val="00EB58BD"/>
    <w:rsid w:val="00EC0FFC"/>
    <w:rsid w:val="00EC7184"/>
    <w:rsid w:val="00ED2E33"/>
    <w:rsid w:val="00ED3024"/>
    <w:rsid w:val="00ED3047"/>
    <w:rsid w:val="00ED6217"/>
    <w:rsid w:val="00ED71B6"/>
    <w:rsid w:val="00EE5474"/>
    <w:rsid w:val="00EE7D3E"/>
    <w:rsid w:val="00EF0E10"/>
    <w:rsid w:val="00EF2076"/>
    <w:rsid w:val="00EF2AFB"/>
    <w:rsid w:val="00EF4C68"/>
    <w:rsid w:val="00EF59F4"/>
    <w:rsid w:val="00F04123"/>
    <w:rsid w:val="00F218DE"/>
    <w:rsid w:val="00F3045E"/>
    <w:rsid w:val="00F33D5C"/>
    <w:rsid w:val="00F3402F"/>
    <w:rsid w:val="00F36CEC"/>
    <w:rsid w:val="00F431FB"/>
    <w:rsid w:val="00F461A3"/>
    <w:rsid w:val="00F53ACB"/>
    <w:rsid w:val="00F60E46"/>
    <w:rsid w:val="00F6184E"/>
    <w:rsid w:val="00F728F2"/>
    <w:rsid w:val="00F77609"/>
    <w:rsid w:val="00F8007E"/>
    <w:rsid w:val="00F81C8A"/>
    <w:rsid w:val="00F83CA1"/>
    <w:rsid w:val="00F84805"/>
    <w:rsid w:val="00F901AE"/>
    <w:rsid w:val="00F97AE9"/>
    <w:rsid w:val="00FA0084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E7A02"/>
    <w:rsid w:val="00FF2074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ADBE6"/>
  <w15:docId w15:val="{6B3CA65D-DBF5-4DB0-BE83-B737B09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887058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D200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0D2001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paragraph" w:styleId="Revision">
    <w:name w:val="Revision"/>
    <w:hidden/>
    <w:uiPriority w:val="99"/>
    <w:semiHidden/>
    <w:rsid w:val="00681786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diagramQuickStyle" Target="diagrams/quickStyle1.xml"/><Relationship Id="rId26" Type="http://schemas.openxmlformats.org/officeDocument/2006/relationships/hyperlink" Target="https://www.qcaa.qld.edu.au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diagramLayout" Target="diagrams/layout1.xml"/><Relationship Id="rId25" Type="http://schemas.openxmlformats.org/officeDocument/2006/relationships/hyperlink" Target="https://www.qcaa.qld.edu.au/copyright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3.svg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diagramColors" Target="diagrams/colors1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openxmlformats.org/officeDocument/2006/relationships/hyperlink" Target="https://www.qcaa.qld.edu.au/copyrigh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1_factsheet_A4_portrait_CC_BY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6A72B8-46E5-486C-A0F0-9100D1749670}" type="doc">
      <dgm:prSet loTypeId="urn:microsoft.com/office/officeart/2005/8/layout/v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AU"/>
        </a:p>
      </dgm:t>
    </dgm:pt>
    <dgm:pt modelId="{DD65D8F5-A915-4E90-8898-B395DBC7A046}">
      <dgm:prSet phldrT="[Text]" custT="1"/>
      <dgm:spPr/>
      <dgm:t>
        <a:bodyPr/>
        <a:lstStyle/>
        <a:p>
          <a:r>
            <a:rPr lang="en-AU" sz="1800"/>
            <a:t>Orientation</a:t>
          </a:r>
        </a:p>
      </dgm:t>
    </dgm:pt>
    <dgm:pt modelId="{4DEE3DA7-C8E5-4E5B-B349-5920AEA4139F}" type="parTrans" cxnId="{0A5516B6-82FA-42B1-BDBB-1A75A6BD541F}">
      <dgm:prSet/>
      <dgm:spPr/>
      <dgm:t>
        <a:bodyPr/>
        <a:lstStyle/>
        <a:p>
          <a:endParaRPr lang="en-AU"/>
        </a:p>
      </dgm:t>
    </dgm:pt>
    <dgm:pt modelId="{6F030FE5-D4A8-4D9B-B5FA-1854AFC2631D}" type="sibTrans" cxnId="{0A5516B6-82FA-42B1-BDBB-1A75A6BD541F}">
      <dgm:prSet/>
      <dgm:spPr/>
      <dgm:t>
        <a:bodyPr/>
        <a:lstStyle/>
        <a:p>
          <a:endParaRPr lang="en-AU"/>
        </a:p>
      </dgm:t>
    </dgm:pt>
    <dgm:pt modelId="{40308A87-1F60-4A3C-91E1-FC2EA6A8C4DF}">
      <dgm:prSet phldrT="[Text]" custT="1"/>
      <dgm:spPr/>
      <dgm:t>
        <a:bodyPr/>
        <a:lstStyle/>
        <a:p>
          <a:r>
            <a:rPr lang="en-AU" sz="1800"/>
            <a:t>Complication</a:t>
          </a:r>
        </a:p>
      </dgm:t>
    </dgm:pt>
    <dgm:pt modelId="{DF5766FA-2084-442F-B67A-C44024421F8F}" type="parTrans" cxnId="{965A4F66-BD6D-4535-923B-E1144A243F75}">
      <dgm:prSet/>
      <dgm:spPr/>
      <dgm:t>
        <a:bodyPr/>
        <a:lstStyle/>
        <a:p>
          <a:endParaRPr lang="en-AU"/>
        </a:p>
      </dgm:t>
    </dgm:pt>
    <dgm:pt modelId="{FEE3E19F-CB69-40EB-A2E4-D0E3C72D9C82}" type="sibTrans" cxnId="{965A4F66-BD6D-4535-923B-E1144A243F75}">
      <dgm:prSet/>
      <dgm:spPr/>
      <dgm:t>
        <a:bodyPr/>
        <a:lstStyle/>
        <a:p>
          <a:endParaRPr lang="en-AU"/>
        </a:p>
      </dgm:t>
    </dgm:pt>
    <dgm:pt modelId="{F197C28E-CD0A-410D-89B6-2E33643063B3}">
      <dgm:prSet phldrT="[Text]" custT="1"/>
      <dgm:spPr/>
      <dgm:t>
        <a:bodyPr/>
        <a:lstStyle/>
        <a:p>
          <a:r>
            <a:rPr lang="en-AU" sz="1800"/>
            <a:t>Events</a:t>
          </a:r>
        </a:p>
      </dgm:t>
    </dgm:pt>
    <dgm:pt modelId="{F0794A47-D87F-4DED-BC0A-5BA1D7F0F508}" type="parTrans" cxnId="{197C5E39-D235-4F6D-9A73-251512EA61E7}">
      <dgm:prSet/>
      <dgm:spPr/>
      <dgm:t>
        <a:bodyPr/>
        <a:lstStyle/>
        <a:p>
          <a:endParaRPr lang="en-AU"/>
        </a:p>
      </dgm:t>
    </dgm:pt>
    <dgm:pt modelId="{9C571F8F-751A-4EF1-AE58-C9FBE177BFC5}" type="sibTrans" cxnId="{197C5E39-D235-4F6D-9A73-251512EA61E7}">
      <dgm:prSet/>
      <dgm:spPr/>
      <dgm:t>
        <a:bodyPr/>
        <a:lstStyle/>
        <a:p>
          <a:endParaRPr lang="en-AU"/>
        </a:p>
      </dgm:t>
    </dgm:pt>
    <dgm:pt modelId="{23D28B0D-7A97-4A17-A2B8-522B868E55CC}">
      <dgm:prSet phldrT="[Text]" custT="1"/>
      <dgm:spPr/>
      <dgm:t>
        <a:bodyPr/>
        <a:lstStyle/>
        <a:p>
          <a:r>
            <a:rPr lang="en-AU" sz="1800"/>
            <a:t>Resolution</a:t>
          </a:r>
        </a:p>
      </dgm:t>
    </dgm:pt>
    <dgm:pt modelId="{14C346FE-F36B-40AC-9D32-625D1D32C38E}" type="parTrans" cxnId="{7426F294-2DEA-4379-87BE-4137D4811253}">
      <dgm:prSet/>
      <dgm:spPr/>
      <dgm:t>
        <a:bodyPr/>
        <a:lstStyle/>
        <a:p>
          <a:endParaRPr lang="en-AU"/>
        </a:p>
      </dgm:t>
    </dgm:pt>
    <dgm:pt modelId="{8643EE9F-0667-4865-A7A1-FC6E416A283B}" type="sibTrans" cxnId="{7426F294-2DEA-4379-87BE-4137D4811253}">
      <dgm:prSet/>
      <dgm:spPr/>
      <dgm:t>
        <a:bodyPr/>
        <a:lstStyle/>
        <a:p>
          <a:endParaRPr lang="en-AU"/>
        </a:p>
      </dgm:t>
    </dgm:pt>
    <dgm:pt modelId="{FAD9DA8F-6C27-423A-BF6C-5CCA84539A97}">
      <dgm:prSet phldrT="[Text]" custT="1"/>
      <dgm:spPr/>
      <dgm:t>
        <a:bodyPr/>
        <a:lstStyle/>
        <a:p>
          <a:r>
            <a:rPr lang="en-AU" sz="1800"/>
            <a:t>Coda</a:t>
          </a:r>
        </a:p>
      </dgm:t>
    </dgm:pt>
    <dgm:pt modelId="{302D336E-5576-4C31-B17B-A302EA0A324E}" type="parTrans" cxnId="{6B55FBD2-3FFD-4A87-BC51-8EC3AE3DBA39}">
      <dgm:prSet/>
      <dgm:spPr/>
      <dgm:t>
        <a:bodyPr/>
        <a:lstStyle/>
        <a:p>
          <a:endParaRPr lang="en-AU"/>
        </a:p>
      </dgm:t>
    </dgm:pt>
    <dgm:pt modelId="{F02F7EAA-A4E5-4664-B0E3-83B0F5AF4494}" type="sibTrans" cxnId="{6B55FBD2-3FFD-4A87-BC51-8EC3AE3DBA39}">
      <dgm:prSet/>
      <dgm:spPr/>
      <dgm:t>
        <a:bodyPr/>
        <a:lstStyle/>
        <a:p>
          <a:endParaRPr lang="en-AU"/>
        </a:p>
      </dgm:t>
    </dgm:pt>
    <dgm:pt modelId="{5812F184-48CA-4A43-8AD9-1CA26D849208}" type="pres">
      <dgm:prSet presAssocID="{8E6A72B8-46E5-486C-A0F0-9100D1749670}" presName="outerComposite" presStyleCnt="0">
        <dgm:presLayoutVars>
          <dgm:chMax val="5"/>
          <dgm:dir/>
          <dgm:resizeHandles val="exact"/>
        </dgm:presLayoutVars>
      </dgm:prSet>
      <dgm:spPr/>
    </dgm:pt>
    <dgm:pt modelId="{EF0277DE-DD02-4CA0-BA50-3317FA7F6A76}" type="pres">
      <dgm:prSet presAssocID="{8E6A72B8-46E5-486C-A0F0-9100D1749670}" presName="dummyMaxCanvas" presStyleCnt="0">
        <dgm:presLayoutVars/>
      </dgm:prSet>
      <dgm:spPr/>
    </dgm:pt>
    <dgm:pt modelId="{AF9FB226-7186-42F5-AAD2-E714579010CA}" type="pres">
      <dgm:prSet presAssocID="{8E6A72B8-46E5-486C-A0F0-9100D1749670}" presName="FiveNodes_1" presStyleLbl="node1" presStyleIdx="0" presStyleCnt="5">
        <dgm:presLayoutVars>
          <dgm:bulletEnabled val="1"/>
        </dgm:presLayoutVars>
      </dgm:prSet>
      <dgm:spPr/>
    </dgm:pt>
    <dgm:pt modelId="{E807603A-FA1D-4167-85C6-F83AA693A5E4}" type="pres">
      <dgm:prSet presAssocID="{8E6A72B8-46E5-486C-A0F0-9100D1749670}" presName="FiveNodes_2" presStyleLbl="node1" presStyleIdx="1" presStyleCnt="5">
        <dgm:presLayoutVars>
          <dgm:bulletEnabled val="1"/>
        </dgm:presLayoutVars>
      </dgm:prSet>
      <dgm:spPr/>
    </dgm:pt>
    <dgm:pt modelId="{76B1F311-34BF-4E07-8D0F-1B2C1E2390DD}" type="pres">
      <dgm:prSet presAssocID="{8E6A72B8-46E5-486C-A0F0-9100D1749670}" presName="FiveNodes_3" presStyleLbl="node1" presStyleIdx="2" presStyleCnt="5">
        <dgm:presLayoutVars>
          <dgm:bulletEnabled val="1"/>
        </dgm:presLayoutVars>
      </dgm:prSet>
      <dgm:spPr/>
    </dgm:pt>
    <dgm:pt modelId="{5BB16F95-2697-4136-80A2-190B64C5E7B0}" type="pres">
      <dgm:prSet presAssocID="{8E6A72B8-46E5-486C-A0F0-9100D1749670}" presName="FiveNodes_4" presStyleLbl="node1" presStyleIdx="3" presStyleCnt="5">
        <dgm:presLayoutVars>
          <dgm:bulletEnabled val="1"/>
        </dgm:presLayoutVars>
      </dgm:prSet>
      <dgm:spPr/>
    </dgm:pt>
    <dgm:pt modelId="{7F6D3929-B680-412B-A14F-934CCEF7185A}" type="pres">
      <dgm:prSet presAssocID="{8E6A72B8-46E5-486C-A0F0-9100D1749670}" presName="FiveNodes_5" presStyleLbl="node1" presStyleIdx="4" presStyleCnt="5">
        <dgm:presLayoutVars>
          <dgm:bulletEnabled val="1"/>
        </dgm:presLayoutVars>
      </dgm:prSet>
      <dgm:spPr/>
    </dgm:pt>
    <dgm:pt modelId="{8E50507A-CEFC-49B6-8E1B-9B6D9670B315}" type="pres">
      <dgm:prSet presAssocID="{8E6A72B8-46E5-486C-A0F0-9100D1749670}" presName="FiveConn_1-2" presStyleLbl="fgAccFollowNode1" presStyleIdx="0" presStyleCnt="4">
        <dgm:presLayoutVars>
          <dgm:bulletEnabled val="1"/>
        </dgm:presLayoutVars>
      </dgm:prSet>
      <dgm:spPr/>
    </dgm:pt>
    <dgm:pt modelId="{72CA5E7B-590F-4A70-B310-0460FA3DFD5C}" type="pres">
      <dgm:prSet presAssocID="{8E6A72B8-46E5-486C-A0F0-9100D1749670}" presName="FiveConn_2-3" presStyleLbl="fgAccFollowNode1" presStyleIdx="1" presStyleCnt="4">
        <dgm:presLayoutVars>
          <dgm:bulletEnabled val="1"/>
        </dgm:presLayoutVars>
      </dgm:prSet>
      <dgm:spPr/>
    </dgm:pt>
    <dgm:pt modelId="{692A0FF5-0FCB-43F3-ACE1-DA464038F510}" type="pres">
      <dgm:prSet presAssocID="{8E6A72B8-46E5-486C-A0F0-9100D1749670}" presName="FiveConn_3-4" presStyleLbl="fgAccFollowNode1" presStyleIdx="2" presStyleCnt="4">
        <dgm:presLayoutVars>
          <dgm:bulletEnabled val="1"/>
        </dgm:presLayoutVars>
      </dgm:prSet>
      <dgm:spPr/>
    </dgm:pt>
    <dgm:pt modelId="{5C01AE36-742F-4B19-A359-858F47D4653F}" type="pres">
      <dgm:prSet presAssocID="{8E6A72B8-46E5-486C-A0F0-9100D1749670}" presName="FiveConn_4-5" presStyleLbl="fgAccFollowNode1" presStyleIdx="3" presStyleCnt="4">
        <dgm:presLayoutVars>
          <dgm:bulletEnabled val="1"/>
        </dgm:presLayoutVars>
      </dgm:prSet>
      <dgm:spPr/>
    </dgm:pt>
    <dgm:pt modelId="{AA43C3E2-8F08-4F41-BF62-9E03C5A50F6C}" type="pres">
      <dgm:prSet presAssocID="{8E6A72B8-46E5-486C-A0F0-9100D1749670}" presName="FiveNodes_1_text" presStyleLbl="node1" presStyleIdx="4" presStyleCnt="5">
        <dgm:presLayoutVars>
          <dgm:bulletEnabled val="1"/>
        </dgm:presLayoutVars>
      </dgm:prSet>
      <dgm:spPr/>
    </dgm:pt>
    <dgm:pt modelId="{1574F9CA-CDD9-4C3C-A2FF-D8324779FADE}" type="pres">
      <dgm:prSet presAssocID="{8E6A72B8-46E5-486C-A0F0-9100D1749670}" presName="FiveNodes_2_text" presStyleLbl="node1" presStyleIdx="4" presStyleCnt="5">
        <dgm:presLayoutVars>
          <dgm:bulletEnabled val="1"/>
        </dgm:presLayoutVars>
      </dgm:prSet>
      <dgm:spPr/>
    </dgm:pt>
    <dgm:pt modelId="{9CA135FC-A64F-48EA-8468-4405E3337A6B}" type="pres">
      <dgm:prSet presAssocID="{8E6A72B8-46E5-486C-A0F0-9100D1749670}" presName="FiveNodes_3_text" presStyleLbl="node1" presStyleIdx="4" presStyleCnt="5">
        <dgm:presLayoutVars>
          <dgm:bulletEnabled val="1"/>
        </dgm:presLayoutVars>
      </dgm:prSet>
      <dgm:spPr/>
    </dgm:pt>
    <dgm:pt modelId="{64436907-7754-47BE-961B-912617295BA8}" type="pres">
      <dgm:prSet presAssocID="{8E6A72B8-46E5-486C-A0F0-9100D1749670}" presName="FiveNodes_4_text" presStyleLbl="node1" presStyleIdx="4" presStyleCnt="5">
        <dgm:presLayoutVars>
          <dgm:bulletEnabled val="1"/>
        </dgm:presLayoutVars>
      </dgm:prSet>
      <dgm:spPr/>
    </dgm:pt>
    <dgm:pt modelId="{F6E08711-6215-4803-8655-85B079965FB4}" type="pres">
      <dgm:prSet presAssocID="{8E6A72B8-46E5-486C-A0F0-9100D1749670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CCFB3B00-6D6E-43AD-BF7C-01A547E79F99}" type="presOf" srcId="{F197C28E-CD0A-410D-89B6-2E33643063B3}" destId="{76B1F311-34BF-4E07-8D0F-1B2C1E2390DD}" srcOrd="0" destOrd="0" presId="urn:microsoft.com/office/officeart/2005/8/layout/vProcess5"/>
    <dgm:cxn modelId="{2E88F10C-7CD1-4F15-A997-4B1B9492EC50}" type="presOf" srcId="{8643EE9F-0667-4865-A7A1-FC6E416A283B}" destId="{5C01AE36-742F-4B19-A359-858F47D4653F}" srcOrd="0" destOrd="0" presId="urn:microsoft.com/office/officeart/2005/8/layout/vProcess5"/>
    <dgm:cxn modelId="{7A28D01A-8B0D-4F56-B9F9-05CD8AB18079}" type="presOf" srcId="{FAD9DA8F-6C27-423A-BF6C-5CCA84539A97}" destId="{F6E08711-6215-4803-8655-85B079965FB4}" srcOrd="1" destOrd="0" presId="urn:microsoft.com/office/officeart/2005/8/layout/vProcess5"/>
    <dgm:cxn modelId="{94FB081C-8E93-4958-AEB1-392714BD71A7}" type="presOf" srcId="{FEE3E19F-CB69-40EB-A2E4-D0E3C72D9C82}" destId="{72CA5E7B-590F-4A70-B310-0460FA3DFD5C}" srcOrd="0" destOrd="0" presId="urn:microsoft.com/office/officeart/2005/8/layout/vProcess5"/>
    <dgm:cxn modelId="{4164C534-BADB-4965-A37F-5A4C661BB754}" type="presOf" srcId="{F197C28E-CD0A-410D-89B6-2E33643063B3}" destId="{9CA135FC-A64F-48EA-8468-4405E3337A6B}" srcOrd="1" destOrd="0" presId="urn:microsoft.com/office/officeart/2005/8/layout/vProcess5"/>
    <dgm:cxn modelId="{197C5E39-D235-4F6D-9A73-251512EA61E7}" srcId="{8E6A72B8-46E5-486C-A0F0-9100D1749670}" destId="{F197C28E-CD0A-410D-89B6-2E33643063B3}" srcOrd="2" destOrd="0" parTransId="{F0794A47-D87F-4DED-BC0A-5BA1D7F0F508}" sibTransId="{9C571F8F-751A-4EF1-AE58-C9FBE177BFC5}"/>
    <dgm:cxn modelId="{58DF0262-FE02-47A2-A52F-D6D88EF2A971}" type="presOf" srcId="{6F030FE5-D4A8-4D9B-B5FA-1854AFC2631D}" destId="{8E50507A-CEFC-49B6-8E1B-9B6D9670B315}" srcOrd="0" destOrd="0" presId="urn:microsoft.com/office/officeart/2005/8/layout/vProcess5"/>
    <dgm:cxn modelId="{71755444-D73A-4961-83A5-8D50B3520BEA}" type="presOf" srcId="{23D28B0D-7A97-4A17-A2B8-522B868E55CC}" destId="{64436907-7754-47BE-961B-912617295BA8}" srcOrd="1" destOrd="0" presId="urn:microsoft.com/office/officeart/2005/8/layout/vProcess5"/>
    <dgm:cxn modelId="{965A4F66-BD6D-4535-923B-E1144A243F75}" srcId="{8E6A72B8-46E5-486C-A0F0-9100D1749670}" destId="{40308A87-1F60-4A3C-91E1-FC2EA6A8C4DF}" srcOrd="1" destOrd="0" parTransId="{DF5766FA-2084-442F-B67A-C44024421F8F}" sibTransId="{FEE3E19F-CB69-40EB-A2E4-D0E3C72D9C82}"/>
    <dgm:cxn modelId="{2C5C436C-C016-43C0-9ADA-E491B24C3BE5}" type="presOf" srcId="{40308A87-1F60-4A3C-91E1-FC2EA6A8C4DF}" destId="{1574F9CA-CDD9-4C3C-A2FF-D8324779FADE}" srcOrd="1" destOrd="0" presId="urn:microsoft.com/office/officeart/2005/8/layout/vProcess5"/>
    <dgm:cxn modelId="{7C11D64F-7007-4F52-A693-D5EFD1C1E96F}" type="presOf" srcId="{23D28B0D-7A97-4A17-A2B8-522B868E55CC}" destId="{5BB16F95-2697-4136-80A2-190B64C5E7B0}" srcOrd="0" destOrd="0" presId="urn:microsoft.com/office/officeart/2005/8/layout/vProcess5"/>
    <dgm:cxn modelId="{FE8FF953-8CEF-4C22-B771-8EFB691E0223}" type="presOf" srcId="{8E6A72B8-46E5-486C-A0F0-9100D1749670}" destId="{5812F184-48CA-4A43-8AD9-1CA26D849208}" srcOrd="0" destOrd="0" presId="urn:microsoft.com/office/officeart/2005/8/layout/vProcess5"/>
    <dgm:cxn modelId="{7426F294-2DEA-4379-87BE-4137D4811253}" srcId="{8E6A72B8-46E5-486C-A0F0-9100D1749670}" destId="{23D28B0D-7A97-4A17-A2B8-522B868E55CC}" srcOrd="3" destOrd="0" parTransId="{14C346FE-F36B-40AC-9D32-625D1D32C38E}" sibTransId="{8643EE9F-0667-4865-A7A1-FC6E416A283B}"/>
    <dgm:cxn modelId="{1BFD54A6-BA41-45FB-8383-3B34041A08C9}" type="presOf" srcId="{9C571F8F-751A-4EF1-AE58-C9FBE177BFC5}" destId="{692A0FF5-0FCB-43F3-ACE1-DA464038F510}" srcOrd="0" destOrd="0" presId="urn:microsoft.com/office/officeart/2005/8/layout/vProcess5"/>
    <dgm:cxn modelId="{0A5516B6-82FA-42B1-BDBB-1A75A6BD541F}" srcId="{8E6A72B8-46E5-486C-A0F0-9100D1749670}" destId="{DD65D8F5-A915-4E90-8898-B395DBC7A046}" srcOrd="0" destOrd="0" parTransId="{4DEE3DA7-C8E5-4E5B-B349-5920AEA4139F}" sibTransId="{6F030FE5-D4A8-4D9B-B5FA-1854AFC2631D}"/>
    <dgm:cxn modelId="{469C2EBB-B6FC-4513-8E31-11A8F5F0142C}" type="presOf" srcId="{FAD9DA8F-6C27-423A-BF6C-5CCA84539A97}" destId="{7F6D3929-B680-412B-A14F-934CCEF7185A}" srcOrd="0" destOrd="0" presId="urn:microsoft.com/office/officeart/2005/8/layout/vProcess5"/>
    <dgm:cxn modelId="{6B55FBD2-3FFD-4A87-BC51-8EC3AE3DBA39}" srcId="{8E6A72B8-46E5-486C-A0F0-9100D1749670}" destId="{FAD9DA8F-6C27-423A-BF6C-5CCA84539A97}" srcOrd="4" destOrd="0" parTransId="{302D336E-5576-4C31-B17B-A302EA0A324E}" sibTransId="{F02F7EAA-A4E5-4664-B0E3-83B0F5AF4494}"/>
    <dgm:cxn modelId="{9F5D00D5-F2A1-474E-AD53-6CD27813B398}" type="presOf" srcId="{DD65D8F5-A915-4E90-8898-B395DBC7A046}" destId="{AA43C3E2-8F08-4F41-BF62-9E03C5A50F6C}" srcOrd="1" destOrd="0" presId="urn:microsoft.com/office/officeart/2005/8/layout/vProcess5"/>
    <dgm:cxn modelId="{A1DA6FD9-FBCF-4A2C-BDF9-119F24C1DED7}" type="presOf" srcId="{40308A87-1F60-4A3C-91E1-FC2EA6A8C4DF}" destId="{E807603A-FA1D-4167-85C6-F83AA693A5E4}" srcOrd="0" destOrd="0" presId="urn:microsoft.com/office/officeart/2005/8/layout/vProcess5"/>
    <dgm:cxn modelId="{431C34F0-BE39-47AF-A916-18BCC0A3DBF0}" type="presOf" srcId="{DD65D8F5-A915-4E90-8898-B395DBC7A046}" destId="{AF9FB226-7186-42F5-AAD2-E714579010CA}" srcOrd="0" destOrd="0" presId="urn:microsoft.com/office/officeart/2005/8/layout/vProcess5"/>
    <dgm:cxn modelId="{10D4D2AC-44B4-4B9B-87BA-649C717D2ADA}" type="presParOf" srcId="{5812F184-48CA-4A43-8AD9-1CA26D849208}" destId="{EF0277DE-DD02-4CA0-BA50-3317FA7F6A76}" srcOrd="0" destOrd="0" presId="urn:microsoft.com/office/officeart/2005/8/layout/vProcess5"/>
    <dgm:cxn modelId="{7967EF59-2B1D-453E-A125-99EFF8B09F99}" type="presParOf" srcId="{5812F184-48CA-4A43-8AD9-1CA26D849208}" destId="{AF9FB226-7186-42F5-AAD2-E714579010CA}" srcOrd="1" destOrd="0" presId="urn:microsoft.com/office/officeart/2005/8/layout/vProcess5"/>
    <dgm:cxn modelId="{208B2720-4755-4C84-B452-38B7EEB3044B}" type="presParOf" srcId="{5812F184-48CA-4A43-8AD9-1CA26D849208}" destId="{E807603A-FA1D-4167-85C6-F83AA693A5E4}" srcOrd="2" destOrd="0" presId="urn:microsoft.com/office/officeart/2005/8/layout/vProcess5"/>
    <dgm:cxn modelId="{71FB0911-6FA2-4E68-A917-278699D893C3}" type="presParOf" srcId="{5812F184-48CA-4A43-8AD9-1CA26D849208}" destId="{76B1F311-34BF-4E07-8D0F-1B2C1E2390DD}" srcOrd="3" destOrd="0" presId="urn:microsoft.com/office/officeart/2005/8/layout/vProcess5"/>
    <dgm:cxn modelId="{4D6BDFC6-0791-436E-BF6E-4F2DAD084938}" type="presParOf" srcId="{5812F184-48CA-4A43-8AD9-1CA26D849208}" destId="{5BB16F95-2697-4136-80A2-190B64C5E7B0}" srcOrd="4" destOrd="0" presId="urn:microsoft.com/office/officeart/2005/8/layout/vProcess5"/>
    <dgm:cxn modelId="{01A9834D-E77A-43EA-BEB9-F69BCC72C710}" type="presParOf" srcId="{5812F184-48CA-4A43-8AD9-1CA26D849208}" destId="{7F6D3929-B680-412B-A14F-934CCEF7185A}" srcOrd="5" destOrd="0" presId="urn:microsoft.com/office/officeart/2005/8/layout/vProcess5"/>
    <dgm:cxn modelId="{FCDDB0C6-4623-4E99-A255-3AB0B57F4CCA}" type="presParOf" srcId="{5812F184-48CA-4A43-8AD9-1CA26D849208}" destId="{8E50507A-CEFC-49B6-8E1B-9B6D9670B315}" srcOrd="6" destOrd="0" presId="urn:microsoft.com/office/officeart/2005/8/layout/vProcess5"/>
    <dgm:cxn modelId="{5E8C19DB-47DE-41F4-A59E-28425CCD9672}" type="presParOf" srcId="{5812F184-48CA-4A43-8AD9-1CA26D849208}" destId="{72CA5E7B-590F-4A70-B310-0460FA3DFD5C}" srcOrd="7" destOrd="0" presId="urn:microsoft.com/office/officeart/2005/8/layout/vProcess5"/>
    <dgm:cxn modelId="{2FF8D7F4-C5E8-43F6-AD88-125124567E47}" type="presParOf" srcId="{5812F184-48CA-4A43-8AD9-1CA26D849208}" destId="{692A0FF5-0FCB-43F3-ACE1-DA464038F510}" srcOrd="8" destOrd="0" presId="urn:microsoft.com/office/officeart/2005/8/layout/vProcess5"/>
    <dgm:cxn modelId="{F19B196E-3425-41E6-B365-3CF8D08F3F54}" type="presParOf" srcId="{5812F184-48CA-4A43-8AD9-1CA26D849208}" destId="{5C01AE36-742F-4B19-A359-858F47D4653F}" srcOrd="9" destOrd="0" presId="urn:microsoft.com/office/officeart/2005/8/layout/vProcess5"/>
    <dgm:cxn modelId="{D3F2D788-CD47-44D1-AAA3-3243DDB52C84}" type="presParOf" srcId="{5812F184-48CA-4A43-8AD9-1CA26D849208}" destId="{AA43C3E2-8F08-4F41-BF62-9E03C5A50F6C}" srcOrd="10" destOrd="0" presId="urn:microsoft.com/office/officeart/2005/8/layout/vProcess5"/>
    <dgm:cxn modelId="{1A5D520C-7E90-4EC5-B368-FE6D452DDDA5}" type="presParOf" srcId="{5812F184-48CA-4A43-8AD9-1CA26D849208}" destId="{1574F9CA-CDD9-4C3C-A2FF-D8324779FADE}" srcOrd="11" destOrd="0" presId="urn:microsoft.com/office/officeart/2005/8/layout/vProcess5"/>
    <dgm:cxn modelId="{013EC415-6E76-449B-A255-F28AB136CE68}" type="presParOf" srcId="{5812F184-48CA-4A43-8AD9-1CA26D849208}" destId="{9CA135FC-A64F-48EA-8468-4405E3337A6B}" srcOrd="12" destOrd="0" presId="urn:microsoft.com/office/officeart/2005/8/layout/vProcess5"/>
    <dgm:cxn modelId="{8AFD2B3C-7EB4-485D-8392-3C270A62020A}" type="presParOf" srcId="{5812F184-48CA-4A43-8AD9-1CA26D849208}" destId="{64436907-7754-47BE-961B-912617295BA8}" srcOrd="13" destOrd="0" presId="urn:microsoft.com/office/officeart/2005/8/layout/vProcess5"/>
    <dgm:cxn modelId="{99331510-464F-403C-B457-C7FC065A8E06}" type="presParOf" srcId="{5812F184-48CA-4A43-8AD9-1CA26D849208}" destId="{F6E08711-6215-4803-8655-85B079965FB4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9FB226-7186-42F5-AAD2-E714579010CA}">
      <dsp:nvSpPr>
        <dsp:cNvPr id="0" name=""/>
        <dsp:cNvSpPr/>
      </dsp:nvSpPr>
      <dsp:spPr>
        <a:xfrm>
          <a:off x="0" y="0"/>
          <a:ext cx="4224528" cy="1237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Orientation</a:t>
          </a:r>
        </a:p>
      </dsp:txBody>
      <dsp:txXfrm>
        <a:off x="36256" y="36256"/>
        <a:ext cx="2743940" cy="1165357"/>
      </dsp:txXfrm>
    </dsp:sp>
    <dsp:sp modelId="{E807603A-FA1D-4167-85C6-F83AA693A5E4}">
      <dsp:nvSpPr>
        <dsp:cNvPr id="0" name=""/>
        <dsp:cNvSpPr/>
      </dsp:nvSpPr>
      <dsp:spPr>
        <a:xfrm>
          <a:off x="315468" y="1409795"/>
          <a:ext cx="4224528" cy="1237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Complication</a:t>
          </a:r>
        </a:p>
      </dsp:txBody>
      <dsp:txXfrm>
        <a:off x="351724" y="1446051"/>
        <a:ext cx="3031933" cy="1165357"/>
      </dsp:txXfrm>
    </dsp:sp>
    <dsp:sp modelId="{76B1F311-34BF-4E07-8D0F-1B2C1E2390DD}">
      <dsp:nvSpPr>
        <dsp:cNvPr id="0" name=""/>
        <dsp:cNvSpPr/>
      </dsp:nvSpPr>
      <dsp:spPr>
        <a:xfrm>
          <a:off x="630935" y="2819590"/>
          <a:ext cx="4224528" cy="1237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Events</a:t>
          </a:r>
        </a:p>
      </dsp:txBody>
      <dsp:txXfrm>
        <a:off x="667191" y="2855846"/>
        <a:ext cx="3031933" cy="1165357"/>
      </dsp:txXfrm>
    </dsp:sp>
    <dsp:sp modelId="{5BB16F95-2697-4136-80A2-190B64C5E7B0}">
      <dsp:nvSpPr>
        <dsp:cNvPr id="0" name=""/>
        <dsp:cNvSpPr/>
      </dsp:nvSpPr>
      <dsp:spPr>
        <a:xfrm>
          <a:off x="946404" y="4229385"/>
          <a:ext cx="4224528" cy="1237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Resolution</a:t>
          </a:r>
        </a:p>
      </dsp:txBody>
      <dsp:txXfrm>
        <a:off x="982660" y="4265641"/>
        <a:ext cx="3031933" cy="1165357"/>
      </dsp:txXfrm>
    </dsp:sp>
    <dsp:sp modelId="{7F6D3929-B680-412B-A14F-934CCEF7185A}">
      <dsp:nvSpPr>
        <dsp:cNvPr id="0" name=""/>
        <dsp:cNvSpPr/>
      </dsp:nvSpPr>
      <dsp:spPr>
        <a:xfrm>
          <a:off x="1261871" y="5639180"/>
          <a:ext cx="4224528" cy="1237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Coda</a:t>
          </a:r>
        </a:p>
      </dsp:txBody>
      <dsp:txXfrm>
        <a:off x="1298127" y="5675436"/>
        <a:ext cx="3031933" cy="1165357"/>
      </dsp:txXfrm>
    </dsp:sp>
    <dsp:sp modelId="{8E50507A-CEFC-49B6-8E1B-9B6D9670B315}">
      <dsp:nvSpPr>
        <dsp:cNvPr id="0" name=""/>
        <dsp:cNvSpPr/>
      </dsp:nvSpPr>
      <dsp:spPr>
        <a:xfrm>
          <a:off x="3419913" y="904332"/>
          <a:ext cx="804614" cy="80461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600" kern="1200"/>
        </a:p>
      </dsp:txBody>
      <dsp:txXfrm>
        <a:off x="3600951" y="904332"/>
        <a:ext cx="442538" cy="605472"/>
      </dsp:txXfrm>
    </dsp:sp>
    <dsp:sp modelId="{72CA5E7B-590F-4A70-B310-0460FA3DFD5C}">
      <dsp:nvSpPr>
        <dsp:cNvPr id="0" name=""/>
        <dsp:cNvSpPr/>
      </dsp:nvSpPr>
      <dsp:spPr>
        <a:xfrm>
          <a:off x="3735381" y="2314127"/>
          <a:ext cx="804614" cy="80461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600" kern="1200"/>
        </a:p>
      </dsp:txBody>
      <dsp:txXfrm>
        <a:off x="3916419" y="2314127"/>
        <a:ext cx="442538" cy="605472"/>
      </dsp:txXfrm>
    </dsp:sp>
    <dsp:sp modelId="{692A0FF5-0FCB-43F3-ACE1-DA464038F510}">
      <dsp:nvSpPr>
        <dsp:cNvPr id="0" name=""/>
        <dsp:cNvSpPr/>
      </dsp:nvSpPr>
      <dsp:spPr>
        <a:xfrm>
          <a:off x="4050849" y="3703291"/>
          <a:ext cx="804614" cy="80461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600" kern="1200"/>
        </a:p>
      </dsp:txBody>
      <dsp:txXfrm>
        <a:off x="4231887" y="3703291"/>
        <a:ext cx="442538" cy="605472"/>
      </dsp:txXfrm>
    </dsp:sp>
    <dsp:sp modelId="{5C01AE36-742F-4B19-A359-858F47D4653F}">
      <dsp:nvSpPr>
        <dsp:cNvPr id="0" name=""/>
        <dsp:cNvSpPr/>
      </dsp:nvSpPr>
      <dsp:spPr>
        <a:xfrm>
          <a:off x="4366317" y="5126840"/>
          <a:ext cx="804614" cy="80461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600" kern="1200"/>
        </a:p>
      </dsp:txBody>
      <dsp:txXfrm>
        <a:off x="4547355" y="5126840"/>
        <a:ext cx="442538" cy="6054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1A663B67DC4F3C9D3FB2F8F9FD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F4BF-6E8A-4B74-BAA9-0042780485AA}"/>
      </w:docPartPr>
      <w:docPartBody>
        <w:p w:rsidR="00906EB0" w:rsidRDefault="00906EB0">
          <w:pPr>
            <w:pStyle w:val="EE1A663B67DC4F3C9D3FB2F8F9FD1B61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1ED18BDE458F4E1EB261720F4CB9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13C4-5C6B-4542-A5C4-83E8DD28EAE7}"/>
      </w:docPartPr>
      <w:docPartBody>
        <w:p w:rsidR="00906EB0" w:rsidRDefault="00906EB0">
          <w:pPr>
            <w:pStyle w:val="1ED18BDE458F4E1EB261720F4CB9EE6D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355DD9F0B0A94B4BA8064C218136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A38B-0474-4F30-B443-5929B19072F6}"/>
      </w:docPartPr>
      <w:docPartBody>
        <w:p w:rsidR="00906EB0" w:rsidRDefault="00906EB0">
          <w:pPr>
            <w:pStyle w:val="355DD9F0B0A94B4BA8064C218136C9A8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EE937831B8DE473690D55F6CC93A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66DC-9C5C-446B-BF56-B7C53A537120}"/>
      </w:docPartPr>
      <w:docPartBody>
        <w:p w:rsidR="00906EB0" w:rsidRDefault="00906EB0">
          <w:pPr>
            <w:pStyle w:val="EE937831B8DE473690D55F6CC93ACA5A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C6D339BD502040D6974D902458C3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E6F0-555D-44E7-B09E-64E86F6D3421}"/>
      </w:docPartPr>
      <w:docPartBody>
        <w:p w:rsidR="00906EB0" w:rsidRDefault="00906EB0">
          <w:pPr>
            <w:pStyle w:val="C6D339BD502040D6974D902458C36360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2D4314E324845C086750B75E201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8336-5334-4E03-BC71-CA59CB4968FC}"/>
      </w:docPartPr>
      <w:docPartBody>
        <w:p w:rsidR="00906EB0" w:rsidRDefault="00906EB0">
          <w:pPr>
            <w:pStyle w:val="02D4314E324845C086750B75E201470F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0D6FFF9B16F64003B06F09C29BD2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5DB9-695E-46BE-B6C2-A6733B2AEC55}"/>
      </w:docPartPr>
      <w:docPartBody>
        <w:p w:rsidR="00906EB0" w:rsidRDefault="00906EB0">
          <w:pPr>
            <w:pStyle w:val="0D6FFF9B16F64003B06F09C29BD2BDFB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B0"/>
    <w:rsid w:val="00552E4C"/>
    <w:rsid w:val="008C42B3"/>
    <w:rsid w:val="0090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A663B67DC4F3C9D3FB2F8F9FD1B61">
    <w:name w:val="EE1A663B67DC4F3C9D3FB2F8F9FD1B61"/>
  </w:style>
  <w:style w:type="paragraph" w:customStyle="1" w:styleId="1ED18BDE458F4E1EB261720F4CB9EE6D">
    <w:name w:val="1ED18BDE458F4E1EB261720F4CB9EE6D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355DD9F0B0A94B4BA8064C218136C9A8">
    <w:name w:val="355DD9F0B0A94B4BA8064C218136C9A8"/>
  </w:style>
  <w:style w:type="paragraph" w:customStyle="1" w:styleId="EE937831B8DE473690D55F6CC93ACA5A">
    <w:name w:val="EE937831B8DE473690D55F6CC93ACA5A"/>
  </w:style>
  <w:style w:type="paragraph" w:customStyle="1" w:styleId="C6D339BD502040D6974D902458C36360">
    <w:name w:val="C6D339BD502040D6974D902458C36360"/>
  </w:style>
  <w:style w:type="paragraph" w:customStyle="1" w:styleId="02D4314E324845C086750B75E201470F">
    <w:name w:val="02D4314E324845C086750B75E201470F"/>
  </w:style>
  <w:style w:type="paragraph" w:customStyle="1" w:styleId="0D6FFF9B16F64003B06F09C29BD2BDFB">
    <w:name w:val="0D6FFF9B16F64003B06F09C29BD2B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4.xml><?xml version="1.0" encoding="utf-8"?>
<QCAA xmlns="http://QCAA.qld.edu.au">
  <DocumentDate/>
  <DocumentTitle>Story map — timeline template</DocumentTitle>
  <DocumentSubtitle/>
  <DocumentJobNumber/>
  <DocumentField1/>
  <DocumentField2/>
  <DocumentField3/>
  <DocumentField4/>
</QCA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5D161-F645-4151-BBD4-B51BB292D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1_factsheet_A4_portrait_CC_BY.dotx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map timeline</vt:lpstr>
    </vt:vector>
  </TitlesOfParts>
  <Company>Queensland Curriculum and Assessment Authority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map — timeline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4</cp:revision>
  <cp:lastPrinted>2020-02-12T03:23:00Z</cp:lastPrinted>
  <dcterms:created xsi:type="dcterms:W3CDTF">2022-10-21T00:20:00Z</dcterms:created>
  <dcterms:modified xsi:type="dcterms:W3CDTF">2022-11-21T01:07:00Z</dcterms:modified>
  <cp:category>220150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