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25BE5FD5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7BB7A4E8" w14:textId="18AAF54D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99FDDE3E66774D4EA848C4EBEE1C0BE5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336764" w:rsidRPr="00336764">
                  <w:t xml:space="preserve">Inquiry chart (I-chart) A3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47C776AB0096467EB5B6F40E900DAEFA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4F3E57E2" w14:textId="1D69D226" w:rsidR="00DD64E1" w:rsidRPr="002D704B" w:rsidRDefault="00336764" w:rsidP="002D704B">
                <w:pPr>
                  <w:pStyle w:val="Subtitle"/>
                </w:pPr>
                <w:r w:rsidRPr="00336764">
                  <w:t xml:space="preserve">Teaching strategies for reading comprehension </w:t>
                </w:r>
              </w:p>
            </w:sdtContent>
          </w:sdt>
        </w:tc>
      </w:tr>
    </w:tbl>
    <w:p w14:paraId="136F22FB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9DBE4B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headerReference w:type="default" r:id="rId13"/>
          <w:footerReference w:type="defaul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239A052F" w14:textId="77777777" w:rsidR="00B26BD8" w:rsidRPr="00B26BD8" w:rsidRDefault="00B26BD8" w:rsidP="00B26BD8"/>
    <w:bookmarkEnd w:id="1"/>
    <w:p w14:paraId="6C7AD16D" w14:textId="77777777" w:rsidR="00AB4522" w:rsidRDefault="00AB4522" w:rsidP="00AB4522">
      <w:pPr>
        <w:pStyle w:val="Caption"/>
      </w:pPr>
      <w:r>
        <w:t>I-chart</w:t>
      </w:r>
    </w:p>
    <w:p w14:paraId="3E6E8E91" w14:textId="77777777" w:rsidR="00336764" w:rsidRPr="00730BBF" w:rsidRDefault="00336764" w:rsidP="00336764">
      <w:pPr>
        <w:pStyle w:val="BodyText"/>
        <w:rPr>
          <w:b/>
          <w:bCs/>
        </w:rPr>
      </w:pPr>
      <w:r w:rsidRPr="00730BBF">
        <w:rPr>
          <w:b/>
          <w:bCs/>
        </w:rPr>
        <w:t>Topic or inquiry question:</w:t>
      </w:r>
    </w:p>
    <w:tbl>
      <w:tblPr>
        <w:tblStyle w:val="QCAAtablestyle4"/>
        <w:tblW w:w="5000" w:type="pct"/>
        <w:tblLook w:val="04A0" w:firstRow="1" w:lastRow="0" w:firstColumn="1" w:lastColumn="0" w:noHBand="0" w:noVBand="1"/>
      </w:tblPr>
      <w:tblGrid>
        <w:gridCol w:w="3365"/>
        <w:gridCol w:w="2933"/>
        <w:gridCol w:w="2933"/>
        <w:gridCol w:w="2932"/>
        <w:gridCol w:w="2932"/>
        <w:gridCol w:w="2936"/>
        <w:gridCol w:w="2936"/>
      </w:tblGrid>
      <w:tr w:rsidR="00DF102F" w14:paraId="1AC0082A" w14:textId="77777777" w:rsidTr="00D8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8"/>
        </w:trPr>
        <w:tc>
          <w:tcPr>
            <w:tcW w:w="802" w:type="pct"/>
            <w:tcBorders>
              <w:top w:val="nil"/>
              <w:left w:val="nil"/>
            </w:tcBorders>
            <w:shd w:val="clear" w:color="auto" w:fill="auto"/>
          </w:tcPr>
          <w:p w14:paraId="2F7C8DEB" w14:textId="77777777" w:rsidR="00336764" w:rsidRPr="003D1F62" w:rsidRDefault="00336764" w:rsidP="00E0325E">
            <w:pPr>
              <w:pStyle w:val="Tableheading"/>
            </w:pPr>
          </w:p>
        </w:tc>
        <w:tc>
          <w:tcPr>
            <w:tcW w:w="699" w:type="pct"/>
          </w:tcPr>
          <w:p w14:paraId="585D3AEC" w14:textId="5A91F825" w:rsidR="00336764" w:rsidRDefault="00336764" w:rsidP="00E0325E">
            <w:pPr>
              <w:pStyle w:val="Tableheading"/>
            </w:pPr>
            <w:r>
              <w:t>Sub-question 1</w:t>
            </w:r>
          </w:p>
        </w:tc>
        <w:tc>
          <w:tcPr>
            <w:tcW w:w="699" w:type="pct"/>
          </w:tcPr>
          <w:p w14:paraId="0BAA65AD" w14:textId="2CE97A49" w:rsidR="00336764" w:rsidRDefault="00336764" w:rsidP="00E0325E">
            <w:pPr>
              <w:pStyle w:val="Tableheading"/>
            </w:pPr>
            <w:r>
              <w:t>Sub-question 2</w:t>
            </w:r>
          </w:p>
        </w:tc>
        <w:tc>
          <w:tcPr>
            <w:tcW w:w="699" w:type="pct"/>
          </w:tcPr>
          <w:p w14:paraId="230B4D94" w14:textId="14050A01" w:rsidR="00336764" w:rsidRDefault="00336764" w:rsidP="00E0325E">
            <w:pPr>
              <w:pStyle w:val="Tableheading"/>
            </w:pPr>
            <w:r>
              <w:t>Sub-question 3</w:t>
            </w:r>
          </w:p>
        </w:tc>
        <w:tc>
          <w:tcPr>
            <w:tcW w:w="699" w:type="pct"/>
          </w:tcPr>
          <w:p w14:paraId="03ABF54B" w14:textId="205D86C8" w:rsidR="00336764" w:rsidRDefault="00336764" w:rsidP="00E0325E">
            <w:pPr>
              <w:pStyle w:val="Tableheading"/>
            </w:pPr>
            <w:r>
              <w:t>Sub-question 4</w:t>
            </w:r>
          </w:p>
        </w:tc>
        <w:tc>
          <w:tcPr>
            <w:tcW w:w="700" w:type="pct"/>
          </w:tcPr>
          <w:p w14:paraId="76EDFF81" w14:textId="77777777" w:rsidR="00336764" w:rsidRDefault="00336764" w:rsidP="00E0325E">
            <w:pPr>
              <w:pStyle w:val="Tableheading"/>
            </w:pPr>
            <w:r>
              <w:t>Interesting facts</w:t>
            </w:r>
          </w:p>
        </w:tc>
        <w:tc>
          <w:tcPr>
            <w:tcW w:w="700" w:type="pct"/>
          </w:tcPr>
          <w:p w14:paraId="23700016" w14:textId="77777777" w:rsidR="00336764" w:rsidRDefault="00336764" w:rsidP="00E0325E">
            <w:pPr>
              <w:pStyle w:val="Tableheading"/>
            </w:pPr>
            <w:r>
              <w:t>New questions</w:t>
            </w:r>
          </w:p>
        </w:tc>
      </w:tr>
      <w:tr w:rsidR="00336764" w14:paraId="5D69E687" w14:textId="77777777" w:rsidTr="0019262B">
        <w:trPr>
          <w:trHeight w:val="1344"/>
        </w:trPr>
        <w:tc>
          <w:tcPr>
            <w:tcW w:w="0" w:type="pct"/>
            <w:shd w:val="clear" w:color="auto" w:fill="E6E6E6" w:themeFill="background2"/>
          </w:tcPr>
          <w:p w14:paraId="5405E143" w14:textId="4CB6AA13" w:rsidR="00336764" w:rsidRDefault="00336764" w:rsidP="0066467F">
            <w:pPr>
              <w:pStyle w:val="Tablesubhead"/>
            </w:pPr>
            <w:r>
              <w:t>What I think I know about the topic</w:t>
            </w:r>
          </w:p>
        </w:tc>
        <w:tc>
          <w:tcPr>
            <w:tcW w:w="0" w:type="pct"/>
          </w:tcPr>
          <w:p w14:paraId="009FB56A" w14:textId="77777777" w:rsidR="00336764" w:rsidRDefault="00336764" w:rsidP="00E0325E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09FF5078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22BEBE79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0A9DF3C0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689CC907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61D9038B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336764" w14:paraId="0B1D6406" w14:textId="77777777" w:rsidTr="0019262B">
        <w:trPr>
          <w:trHeight w:val="1344"/>
        </w:trPr>
        <w:tc>
          <w:tcPr>
            <w:tcW w:w="0" w:type="pct"/>
            <w:shd w:val="clear" w:color="auto" w:fill="E6E6E6" w:themeFill="background2"/>
          </w:tcPr>
          <w:p w14:paraId="7BA81208" w14:textId="3F0865E5" w:rsidR="00336764" w:rsidRDefault="00336764" w:rsidP="0066467F">
            <w:pPr>
              <w:pStyle w:val="Tablesubhead"/>
            </w:pPr>
            <w:r>
              <w:t>Source 1</w:t>
            </w:r>
          </w:p>
          <w:p w14:paraId="42BDAC9F" w14:textId="3EB8794B" w:rsidR="00D86865" w:rsidRDefault="00D86865" w:rsidP="00494E77">
            <w:pPr>
              <w:pStyle w:val="Tablesubhead"/>
            </w:pPr>
            <w:r w:rsidRPr="00E62C9D">
              <w:rPr>
                <w:sz w:val="18"/>
                <w:szCs w:val="18"/>
              </w:rPr>
              <w:t>Author, date,</w:t>
            </w:r>
            <w:r w:rsidRPr="00E62C9D">
              <w:rPr>
                <w:i/>
                <w:sz w:val="18"/>
                <w:szCs w:val="18"/>
              </w:rPr>
              <w:t xml:space="preserve"> Title,</w:t>
            </w:r>
            <w:r w:rsidRPr="00E62C9D">
              <w:rPr>
                <w:sz w:val="18"/>
                <w:szCs w:val="18"/>
              </w:rPr>
              <w:t xml:space="preserve"> publication</w:t>
            </w:r>
            <w:r w:rsidR="00494E77">
              <w:rPr>
                <w:sz w:val="18"/>
                <w:szCs w:val="18"/>
              </w:rPr>
              <w:t xml:space="preserve"> place</w:t>
            </w:r>
            <w:r w:rsidRPr="00E62C9D">
              <w:rPr>
                <w:sz w:val="18"/>
                <w:szCs w:val="18"/>
              </w:rPr>
              <w:t>, publisher</w:t>
            </w:r>
          </w:p>
        </w:tc>
        <w:tc>
          <w:tcPr>
            <w:tcW w:w="0" w:type="pct"/>
          </w:tcPr>
          <w:p w14:paraId="019438F7" w14:textId="77777777" w:rsidR="00336764" w:rsidRDefault="00336764" w:rsidP="00E0325E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2E5A101B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5028B460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449CA0AD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47CCEE41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1BDD128D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336764" w14:paraId="11CB7CD8" w14:textId="77777777" w:rsidTr="0019262B">
        <w:trPr>
          <w:trHeight w:val="1344"/>
        </w:trPr>
        <w:tc>
          <w:tcPr>
            <w:tcW w:w="0" w:type="pct"/>
            <w:shd w:val="clear" w:color="auto" w:fill="E6E6E6" w:themeFill="background2"/>
          </w:tcPr>
          <w:p w14:paraId="1B25AD77" w14:textId="4039E7B8" w:rsidR="00336764" w:rsidRDefault="00336764" w:rsidP="0066467F">
            <w:pPr>
              <w:pStyle w:val="Tablesubhead"/>
            </w:pPr>
            <w:r>
              <w:t>Source 2</w:t>
            </w:r>
          </w:p>
          <w:p w14:paraId="0192E185" w14:textId="73AFFC2B" w:rsidR="00D86865" w:rsidRDefault="00D86865" w:rsidP="0066467F">
            <w:pPr>
              <w:pStyle w:val="Tablesubhead"/>
            </w:pPr>
          </w:p>
        </w:tc>
        <w:tc>
          <w:tcPr>
            <w:tcW w:w="0" w:type="pct"/>
          </w:tcPr>
          <w:p w14:paraId="7AE26CA7" w14:textId="77777777" w:rsidR="00336764" w:rsidRDefault="00336764" w:rsidP="00E0325E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5B6F2B7E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52E46AA5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1FDC2F09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5D051FBE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289FB40F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336764" w14:paraId="43479D54" w14:textId="77777777" w:rsidTr="0019262B">
        <w:trPr>
          <w:trHeight w:val="1344"/>
        </w:trPr>
        <w:tc>
          <w:tcPr>
            <w:tcW w:w="0" w:type="pct"/>
            <w:shd w:val="clear" w:color="auto" w:fill="E6E6E6" w:themeFill="background2"/>
          </w:tcPr>
          <w:p w14:paraId="4B0E3C33" w14:textId="087B5C68" w:rsidR="00336764" w:rsidRDefault="00336764" w:rsidP="0066467F">
            <w:pPr>
              <w:pStyle w:val="Tablesubhead"/>
            </w:pPr>
            <w:r>
              <w:t>Source 3</w:t>
            </w:r>
          </w:p>
          <w:p w14:paraId="46811255" w14:textId="30706BCD" w:rsidR="00D86865" w:rsidRDefault="00D86865" w:rsidP="0066467F">
            <w:pPr>
              <w:pStyle w:val="Tablesubhead"/>
            </w:pPr>
          </w:p>
        </w:tc>
        <w:tc>
          <w:tcPr>
            <w:tcW w:w="0" w:type="pct"/>
          </w:tcPr>
          <w:p w14:paraId="60A912A1" w14:textId="77777777" w:rsidR="00336764" w:rsidRDefault="00336764" w:rsidP="00E0325E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513C9CD4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1D5951E6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06A7B914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6B73E38B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57ED3CF0" w14:textId="77777777" w:rsidR="00336764" w:rsidRDefault="00336764" w:rsidP="00E0325E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AB4522" w14:paraId="325087F4" w14:textId="77777777" w:rsidTr="0019262B">
        <w:trPr>
          <w:trHeight w:val="1344"/>
        </w:trPr>
        <w:tc>
          <w:tcPr>
            <w:tcW w:w="0" w:type="pct"/>
            <w:shd w:val="clear" w:color="auto" w:fill="E6E6E6" w:themeFill="background2"/>
          </w:tcPr>
          <w:p w14:paraId="12629790" w14:textId="126CABAC" w:rsidR="00AB4522" w:rsidRDefault="00AB4522" w:rsidP="0066467F">
            <w:pPr>
              <w:pStyle w:val="Tablesubhead"/>
            </w:pPr>
            <w:r>
              <w:t>Summary</w:t>
            </w:r>
          </w:p>
        </w:tc>
        <w:tc>
          <w:tcPr>
            <w:tcW w:w="0" w:type="pct"/>
          </w:tcPr>
          <w:p w14:paraId="6B5D3704" w14:textId="77777777" w:rsidR="00AB4522" w:rsidRDefault="00AB4522" w:rsidP="00E0325E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72148E22" w14:textId="77777777" w:rsidR="00AB4522" w:rsidRDefault="00AB4522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199DADF5" w14:textId="77777777" w:rsidR="00AB4522" w:rsidRDefault="00AB4522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5127505E" w14:textId="77777777" w:rsidR="00AB4522" w:rsidRDefault="00AB4522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6C43011C" w14:textId="77777777" w:rsidR="00AB4522" w:rsidRDefault="00AB4522" w:rsidP="00E0325E">
            <w:pPr>
              <w:pStyle w:val="TableNumber3"/>
              <w:numPr>
                <w:ilvl w:val="0"/>
                <w:numId w:val="0"/>
              </w:numPr>
            </w:pPr>
          </w:p>
        </w:tc>
        <w:tc>
          <w:tcPr>
            <w:tcW w:w="0" w:type="pct"/>
          </w:tcPr>
          <w:p w14:paraId="618E7CA4" w14:textId="77777777" w:rsidR="00AB4522" w:rsidRDefault="00AB4522" w:rsidP="00E0325E">
            <w:pPr>
              <w:pStyle w:val="TableNumber3"/>
              <w:numPr>
                <w:ilvl w:val="0"/>
                <w:numId w:val="0"/>
              </w:numPr>
            </w:pPr>
          </w:p>
        </w:tc>
      </w:tr>
    </w:tbl>
    <w:p w14:paraId="575E96BC" w14:textId="77777777" w:rsidR="00D94E4F" w:rsidRDefault="00D94E4F" w:rsidP="000C1CBA">
      <w:pPr>
        <w:pStyle w:val="BodyText"/>
      </w:pPr>
    </w:p>
    <w:p w14:paraId="28EAE6DB" w14:textId="04FDAEA6" w:rsidR="00D94E4F" w:rsidRPr="00D94E4F" w:rsidRDefault="00D94E4F" w:rsidP="00333DEC">
      <w:pPr>
        <w:pStyle w:val="BodyText"/>
        <w:spacing w:before="480"/>
      </w:pPr>
      <w:bookmarkStart w:id="2" w:name="_Hlk33697583"/>
      <w:r w:rsidRPr="00D94E4F">
        <w:rPr>
          <w:noProof/>
        </w:rPr>
        <w:drawing>
          <wp:inline distT="0" distB="0" distL="0" distR="0" wp14:anchorId="34B90959" wp14:editId="39A86330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97F1E81F2AD14340B0A1296A69C58318"/>
          </w:placeholder>
        </w:sdtPr>
        <w:sdtContent>
          <w:r w:rsidR="00336764">
            <w:t>2022</w:t>
          </w:r>
        </w:sdtContent>
      </w:sdt>
    </w:p>
    <w:p w14:paraId="56A721CB" w14:textId="51DEB805" w:rsidR="007653B0" w:rsidRPr="003D2E09" w:rsidRDefault="007653B0" w:rsidP="007653B0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19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0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1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F85F5E0E7664438AA045716F81AA7683"/>
          </w:placeholder>
        </w:sdtPr>
        <w:sdtContent>
          <w:r w:rsidR="00336764">
            <w:t>2022</w:t>
          </w:r>
        </w:sdtContent>
      </w:sdt>
      <w:r w:rsidRPr="003D2E09">
        <w:t xml:space="preserve"> </w:t>
      </w:r>
      <w:hyperlink r:id="rId22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  <w:bookmarkEnd w:id="2"/>
    </w:p>
    <w:sectPr w:rsidR="007653B0" w:rsidRPr="003D2E09" w:rsidSect="000C1CBA">
      <w:headerReference w:type="default" r:id="rId23"/>
      <w:footerReference w:type="default" r:id="rId24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E31E" w14:textId="77777777" w:rsidR="00DB2C5D" w:rsidRDefault="00DB2C5D" w:rsidP="00185154">
      <w:r>
        <w:separator/>
      </w:r>
    </w:p>
    <w:p w14:paraId="1B5DE492" w14:textId="77777777" w:rsidR="00DB2C5D" w:rsidRDefault="00DB2C5D"/>
    <w:p w14:paraId="7C167360" w14:textId="77777777" w:rsidR="00DB2C5D" w:rsidRDefault="00DB2C5D"/>
  </w:endnote>
  <w:endnote w:type="continuationSeparator" w:id="0">
    <w:p w14:paraId="52F40ABC" w14:textId="77777777" w:rsidR="00DB2C5D" w:rsidRDefault="00DB2C5D" w:rsidP="00185154">
      <w:r>
        <w:continuationSeparator/>
      </w:r>
    </w:p>
    <w:p w14:paraId="774CB372" w14:textId="77777777" w:rsidR="00DB2C5D" w:rsidRDefault="00DB2C5D"/>
    <w:p w14:paraId="548D24DC" w14:textId="77777777" w:rsidR="00DB2C5D" w:rsidRDefault="00DB2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E15D6B" w:rsidRPr="00454DE4" w14:paraId="71CB7621" w14:textId="77777777" w:rsidTr="00FA5661">
      <w:trPr>
        <w:cantSplit/>
        <w:trHeight w:val="964"/>
      </w:trPr>
      <w:tc>
        <w:tcPr>
          <w:tcW w:w="22988" w:type="dxa"/>
          <w:vAlign w:val="bottom"/>
          <w:hideMark/>
        </w:tcPr>
        <w:p w14:paraId="070D389E" w14:textId="77777777" w:rsidR="00E15D6B" w:rsidRPr="00454DE4" w:rsidRDefault="000679B2" w:rsidP="00E15D6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  <w:lang w:eastAsia="en-AU"/>
            </w:rPr>
            <w:drawing>
              <wp:inline distT="0" distB="0" distL="0" distR="0" wp14:anchorId="40AB3387" wp14:editId="02E4924C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extDirection w:val="btLr"/>
          <w:vAlign w:val="bottom"/>
        </w:tcPr>
        <w:p w14:paraId="2141BBB9" w14:textId="312CF513" w:rsidR="00E15D6B" w:rsidRPr="00454DE4" w:rsidRDefault="00000000" w:rsidP="00E15D6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7701BE">
                <w:rPr>
                  <w:rFonts w:eastAsia="Times New Roman"/>
                  <w:color w:val="808080"/>
                  <w:sz w:val="10"/>
                  <w:szCs w:val="10"/>
                </w:rPr>
                <w:t>220141</w:t>
              </w:r>
            </w:sdtContent>
          </w:sdt>
        </w:p>
      </w:tc>
    </w:tr>
    <w:tr w:rsidR="00454DE4" w:rsidRPr="00454DE4" w14:paraId="32D8BFC2" w14:textId="77777777" w:rsidTr="00FA5661">
      <w:trPr>
        <w:trHeight w:val="227"/>
      </w:trPr>
      <w:tc>
        <w:tcPr>
          <w:tcW w:w="23244" w:type="dxa"/>
          <w:gridSpan w:val="2"/>
          <w:vAlign w:val="center"/>
        </w:tcPr>
        <w:p w14:paraId="257FCC99" w14:textId="77777777" w:rsidR="00454DE4" w:rsidRPr="00454DE4" w:rsidRDefault="00454DE4" w:rsidP="00454DE4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40413577" w14:textId="77777777" w:rsidR="00454DE4" w:rsidRPr="00454DE4" w:rsidRDefault="00B3267C" w:rsidP="00454DE4">
    <w:pPr>
      <w:rPr>
        <w:rFonts w:ascii="Arial" w:eastAsia="Arial" w:hAnsi="Arial" w:cs="Times New Roman"/>
      </w:rPr>
    </w:pPr>
    <w:r>
      <w:rPr>
        <w:rFonts w:ascii="Arial" w:eastAsia="Arial" w:hAnsi="Arial" w:cs="Times New Roman"/>
        <w:noProof/>
        <w:lang w:eastAsia="en-AU"/>
      </w:rPr>
      <w:drawing>
        <wp:anchor distT="0" distB="0" distL="114300" distR="114300" simplePos="0" relativeHeight="251660288" behindDoc="1" locked="0" layoutInCell="1" allowOverlap="1" wp14:anchorId="15CD0F54" wp14:editId="76D1D95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560" cy="107712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560" cy="107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86D6887" w14:textId="77777777" w:rsidTr="00C9759C">
      <w:trPr>
        <w:cantSplit/>
        <w:trHeight w:val="856"/>
      </w:trPr>
      <w:tc>
        <w:tcPr>
          <w:tcW w:w="4530" w:type="dxa"/>
        </w:tcPr>
        <w:p w14:paraId="2634EC3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755FA3A" w14:textId="02F8FDC6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99FDDE3E66774D4EA848C4EBEE1C0BE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7701BE">
                <w:t>220141</w:t>
              </w:r>
            </w:sdtContent>
          </w:sdt>
        </w:p>
      </w:tc>
    </w:tr>
    <w:tr w:rsidR="00346472" w14:paraId="4025A394" w14:textId="77777777" w:rsidTr="00346472">
      <w:trPr>
        <w:trHeight w:val="532"/>
      </w:trPr>
      <w:tc>
        <w:tcPr>
          <w:tcW w:w="4530" w:type="dxa"/>
        </w:tcPr>
        <w:p w14:paraId="384FB446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64C3A1D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7F014E1C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6B8AD410" wp14:editId="47F64959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00B9CEE" w14:textId="77777777" w:rsidTr="00AB33F6">
      <w:tc>
        <w:tcPr>
          <w:tcW w:w="2500" w:type="pct"/>
          <w:noWrap/>
          <w:hideMark/>
        </w:tcPr>
        <w:p w14:paraId="609BC303" w14:textId="4CF51683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AA86D6BACFB84975BAB25BAD375C65A7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336764">
                <w:t xml:space="preserve">Inquiry chart (I-chart) A3 template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EE8F7801985349368D191CC4C0579621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5295468C" w14:textId="7BF2E79A" w:rsidR="00B64090" w:rsidRPr="00532847" w:rsidRDefault="00336764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43C03762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19F01883BB394FE5A76A14009BF8CC50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4019923A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5A21BF1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4890127A" w14:textId="6B88F432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AB4522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AB4522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5BADB1D8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DF99" w14:textId="77777777" w:rsidR="00DB2C5D" w:rsidRPr="001B4733" w:rsidRDefault="00DB2C5D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ABDBEA8" w14:textId="77777777" w:rsidR="00DB2C5D" w:rsidRPr="001B4733" w:rsidRDefault="00DB2C5D">
      <w:pPr>
        <w:rPr>
          <w:sz w:val="4"/>
          <w:szCs w:val="4"/>
        </w:rPr>
      </w:pPr>
    </w:p>
  </w:footnote>
  <w:footnote w:type="continuationSeparator" w:id="0">
    <w:p w14:paraId="24AF46D7" w14:textId="77777777" w:rsidR="00DB2C5D" w:rsidRPr="001B4733" w:rsidRDefault="00DB2C5D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33D5FDF" w14:textId="77777777" w:rsidR="00DB2C5D" w:rsidRPr="001B4733" w:rsidRDefault="00DB2C5D">
      <w:pPr>
        <w:rPr>
          <w:sz w:val="4"/>
          <w:szCs w:val="4"/>
        </w:rPr>
      </w:pPr>
    </w:p>
  </w:footnote>
  <w:footnote w:type="continuationNotice" w:id="1">
    <w:p w14:paraId="0A68A2D5" w14:textId="77777777" w:rsidR="00DB2C5D" w:rsidRPr="001B4733" w:rsidRDefault="00DB2C5D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3139" w14:textId="1BE2CDFC" w:rsidR="00546D01" w:rsidRDefault="00546D0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04F843" wp14:editId="0E5FDC3B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51AB" w14:textId="2A032438" w:rsidR="00546D01" w:rsidRDefault="00546D0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5913782" wp14:editId="4779AAB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78D2F84"/>
    <w:multiLevelType w:val="hybridMultilevel"/>
    <w:tmpl w:val="4FF4C53E"/>
    <w:lvl w:ilvl="0" w:tplc="7D302C8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565923401">
    <w:abstractNumId w:val="16"/>
  </w:num>
  <w:num w:numId="2" w16cid:durableId="617878706">
    <w:abstractNumId w:val="2"/>
  </w:num>
  <w:num w:numId="3" w16cid:durableId="292172588">
    <w:abstractNumId w:val="0"/>
  </w:num>
  <w:num w:numId="4" w16cid:durableId="1992441008">
    <w:abstractNumId w:val="6"/>
  </w:num>
  <w:num w:numId="5" w16cid:durableId="2118913309">
    <w:abstractNumId w:val="5"/>
  </w:num>
  <w:num w:numId="6" w16cid:durableId="452092553">
    <w:abstractNumId w:val="7"/>
  </w:num>
  <w:num w:numId="7" w16cid:durableId="1350256815">
    <w:abstractNumId w:val="1"/>
  </w:num>
  <w:num w:numId="8" w16cid:durableId="1314874806">
    <w:abstractNumId w:val="8"/>
  </w:num>
  <w:num w:numId="9" w16cid:durableId="1203708374">
    <w:abstractNumId w:val="14"/>
  </w:num>
  <w:num w:numId="10" w16cid:durableId="1756393847">
    <w:abstractNumId w:val="13"/>
  </w:num>
  <w:num w:numId="11" w16cid:durableId="731277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3213429">
    <w:abstractNumId w:val="7"/>
  </w:num>
  <w:num w:numId="13" w16cid:durableId="7756448">
    <w:abstractNumId w:val="11"/>
  </w:num>
  <w:num w:numId="14" w16cid:durableId="1536193530">
    <w:abstractNumId w:val="4"/>
  </w:num>
  <w:num w:numId="15" w16cid:durableId="315191072">
    <w:abstractNumId w:val="11"/>
  </w:num>
  <w:num w:numId="16" w16cid:durableId="1465655434">
    <w:abstractNumId w:val="3"/>
  </w:num>
  <w:num w:numId="17" w16cid:durableId="743065027">
    <w:abstractNumId w:val="0"/>
  </w:num>
  <w:num w:numId="18" w16cid:durableId="2005670289">
    <w:abstractNumId w:val="10"/>
  </w:num>
  <w:num w:numId="19" w16cid:durableId="727799840">
    <w:abstractNumId w:val="6"/>
  </w:num>
  <w:num w:numId="20" w16cid:durableId="2010450865">
    <w:abstractNumId w:val="12"/>
  </w:num>
  <w:num w:numId="21" w16cid:durableId="911042440">
    <w:abstractNumId w:val="5"/>
  </w:num>
  <w:num w:numId="22" w16cid:durableId="1735347664">
    <w:abstractNumId w:val="6"/>
  </w:num>
  <w:num w:numId="23" w16cid:durableId="1529442665">
    <w:abstractNumId w:val="9"/>
  </w:num>
  <w:num w:numId="24" w16cid:durableId="131926438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64"/>
    <w:rsid w:val="000048C9"/>
    <w:rsid w:val="00006100"/>
    <w:rsid w:val="000120D7"/>
    <w:rsid w:val="00025175"/>
    <w:rsid w:val="0004459E"/>
    <w:rsid w:val="00050F57"/>
    <w:rsid w:val="00062C3E"/>
    <w:rsid w:val="00066432"/>
    <w:rsid w:val="000679B2"/>
    <w:rsid w:val="00071C7D"/>
    <w:rsid w:val="00076F97"/>
    <w:rsid w:val="000777A6"/>
    <w:rsid w:val="00077F2D"/>
    <w:rsid w:val="000870BB"/>
    <w:rsid w:val="000871A4"/>
    <w:rsid w:val="00087D93"/>
    <w:rsid w:val="000A658E"/>
    <w:rsid w:val="000B3EBE"/>
    <w:rsid w:val="000B6FA1"/>
    <w:rsid w:val="000B7310"/>
    <w:rsid w:val="000C0C22"/>
    <w:rsid w:val="000C1CBA"/>
    <w:rsid w:val="000C1D1E"/>
    <w:rsid w:val="000C7DA6"/>
    <w:rsid w:val="000D0A76"/>
    <w:rsid w:val="000E1250"/>
    <w:rsid w:val="000F4A35"/>
    <w:rsid w:val="0010405A"/>
    <w:rsid w:val="001063C6"/>
    <w:rsid w:val="00111674"/>
    <w:rsid w:val="00115EC2"/>
    <w:rsid w:val="00130F9E"/>
    <w:rsid w:val="0013218E"/>
    <w:rsid w:val="00136F3F"/>
    <w:rsid w:val="00145CCD"/>
    <w:rsid w:val="001505D8"/>
    <w:rsid w:val="00154790"/>
    <w:rsid w:val="00156423"/>
    <w:rsid w:val="001600E5"/>
    <w:rsid w:val="001605B8"/>
    <w:rsid w:val="0016205A"/>
    <w:rsid w:val="001829A7"/>
    <w:rsid w:val="00185154"/>
    <w:rsid w:val="0019114D"/>
    <w:rsid w:val="001912AF"/>
    <w:rsid w:val="0019262B"/>
    <w:rsid w:val="001A5839"/>
    <w:rsid w:val="001A5EEA"/>
    <w:rsid w:val="001A6BE8"/>
    <w:rsid w:val="001B3BAE"/>
    <w:rsid w:val="001B4733"/>
    <w:rsid w:val="001F16CA"/>
    <w:rsid w:val="001F2AD3"/>
    <w:rsid w:val="001F6AB0"/>
    <w:rsid w:val="002078C1"/>
    <w:rsid w:val="002106C4"/>
    <w:rsid w:val="00210DEF"/>
    <w:rsid w:val="00211E11"/>
    <w:rsid w:val="00222215"/>
    <w:rsid w:val="002302E6"/>
    <w:rsid w:val="0025119D"/>
    <w:rsid w:val="00252201"/>
    <w:rsid w:val="00254DD8"/>
    <w:rsid w:val="00260CF9"/>
    <w:rsid w:val="00261E1A"/>
    <w:rsid w:val="00266880"/>
    <w:rsid w:val="002745E2"/>
    <w:rsid w:val="00275ED9"/>
    <w:rsid w:val="0029216D"/>
    <w:rsid w:val="00292DD8"/>
    <w:rsid w:val="00293EED"/>
    <w:rsid w:val="002A58E7"/>
    <w:rsid w:val="002B0BB3"/>
    <w:rsid w:val="002B1D93"/>
    <w:rsid w:val="002B4003"/>
    <w:rsid w:val="002C03AE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3DEC"/>
    <w:rsid w:val="00334A30"/>
    <w:rsid w:val="00336764"/>
    <w:rsid w:val="003374FB"/>
    <w:rsid w:val="003411DD"/>
    <w:rsid w:val="00344A05"/>
    <w:rsid w:val="00346472"/>
    <w:rsid w:val="00352324"/>
    <w:rsid w:val="003553D9"/>
    <w:rsid w:val="003611D6"/>
    <w:rsid w:val="00367400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3C60"/>
    <w:rsid w:val="004178B4"/>
    <w:rsid w:val="00423144"/>
    <w:rsid w:val="0042391F"/>
    <w:rsid w:val="0042690D"/>
    <w:rsid w:val="00427353"/>
    <w:rsid w:val="0043564D"/>
    <w:rsid w:val="0043628A"/>
    <w:rsid w:val="004373A0"/>
    <w:rsid w:val="00444AE6"/>
    <w:rsid w:val="004478FD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94E77"/>
    <w:rsid w:val="004A715D"/>
    <w:rsid w:val="004B7DAE"/>
    <w:rsid w:val="004C553B"/>
    <w:rsid w:val="004C6139"/>
    <w:rsid w:val="004D25B4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6F36"/>
    <w:rsid w:val="005317FB"/>
    <w:rsid w:val="00532847"/>
    <w:rsid w:val="005331C9"/>
    <w:rsid w:val="00546D01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2D98"/>
    <w:rsid w:val="005A435A"/>
    <w:rsid w:val="005B0C40"/>
    <w:rsid w:val="005C380A"/>
    <w:rsid w:val="005C3A2B"/>
    <w:rsid w:val="005D620B"/>
    <w:rsid w:val="005E259B"/>
    <w:rsid w:val="005E6154"/>
    <w:rsid w:val="005F3D12"/>
    <w:rsid w:val="006025ED"/>
    <w:rsid w:val="0061089F"/>
    <w:rsid w:val="00616EC2"/>
    <w:rsid w:val="00620553"/>
    <w:rsid w:val="00632A72"/>
    <w:rsid w:val="00633235"/>
    <w:rsid w:val="006421A2"/>
    <w:rsid w:val="0064613A"/>
    <w:rsid w:val="0065325A"/>
    <w:rsid w:val="00662671"/>
    <w:rsid w:val="0066467F"/>
    <w:rsid w:val="006653B6"/>
    <w:rsid w:val="00674316"/>
    <w:rsid w:val="00676CE9"/>
    <w:rsid w:val="00677C0E"/>
    <w:rsid w:val="00684E74"/>
    <w:rsid w:val="006A1801"/>
    <w:rsid w:val="006B25CE"/>
    <w:rsid w:val="006B2B0F"/>
    <w:rsid w:val="006B4AAD"/>
    <w:rsid w:val="006B5819"/>
    <w:rsid w:val="006C23F9"/>
    <w:rsid w:val="006C792A"/>
    <w:rsid w:val="006D22C5"/>
    <w:rsid w:val="006D67CD"/>
    <w:rsid w:val="006F281E"/>
    <w:rsid w:val="00706618"/>
    <w:rsid w:val="00710AD8"/>
    <w:rsid w:val="00720BC3"/>
    <w:rsid w:val="007240E8"/>
    <w:rsid w:val="007375BC"/>
    <w:rsid w:val="00741647"/>
    <w:rsid w:val="00747958"/>
    <w:rsid w:val="00750F13"/>
    <w:rsid w:val="007514FC"/>
    <w:rsid w:val="00761537"/>
    <w:rsid w:val="00762E95"/>
    <w:rsid w:val="007653B0"/>
    <w:rsid w:val="007701BE"/>
    <w:rsid w:val="00770BF1"/>
    <w:rsid w:val="00774E81"/>
    <w:rsid w:val="00781CE1"/>
    <w:rsid w:val="0079789A"/>
    <w:rsid w:val="007A28B9"/>
    <w:rsid w:val="007A2B94"/>
    <w:rsid w:val="007A3F26"/>
    <w:rsid w:val="007A4C10"/>
    <w:rsid w:val="007A5346"/>
    <w:rsid w:val="007B2797"/>
    <w:rsid w:val="007C615D"/>
    <w:rsid w:val="007D52F0"/>
    <w:rsid w:val="007D6D64"/>
    <w:rsid w:val="007D79AE"/>
    <w:rsid w:val="007F218A"/>
    <w:rsid w:val="007F79C4"/>
    <w:rsid w:val="00810953"/>
    <w:rsid w:val="00821D57"/>
    <w:rsid w:val="00822503"/>
    <w:rsid w:val="00823078"/>
    <w:rsid w:val="0082667C"/>
    <w:rsid w:val="00845732"/>
    <w:rsid w:val="00845B11"/>
    <w:rsid w:val="008572D9"/>
    <w:rsid w:val="00861E13"/>
    <w:rsid w:val="0089021A"/>
    <w:rsid w:val="00892496"/>
    <w:rsid w:val="0089505C"/>
    <w:rsid w:val="00896B19"/>
    <w:rsid w:val="00897665"/>
    <w:rsid w:val="008A6F22"/>
    <w:rsid w:val="008B5D8F"/>
    <w:rsid w:val="008B7BB6"/>
    <w:rsid w:val="008F0A18"/>
    <w:rsid w:val="008F377D"/>
    <w:rsid w:val="008F4E0B"/>
    <w:rsid w:val="00903B44"/>
    <w:rsid w:val="00907866"/>
    <w:rsid w:val="00907CE9"/>
    <w:rsid w:val="00915659"/>
    <w:rsid w:val="00917538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87350"/>
    <w:rsid w:val="009A199C"/>
    <w:rsid w:val="009A63ED"/>
    <w:rsid w:val="009B7B63"/>
    <w:rsid w:val="009B7C52"/>
    <w:rsid w:val="009D23F7"/>
    <w:rsid w:val="009D670A"/>
    <w:rsid w:val="009E48AE"/>
    <w:rsid w:val="009F1794"/>
    <w:rsid w:val="009F6529"/>
    <w:rsid w:val="009F6CE7"/>
    <w:rsid w:val="00A07960"/>
    <w:rsid w:val="00A10005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522"/>
    <w:rsid w:val="00AB48D1"/>
    <w:rsid w:val="00AB5BEA"/>
    <w:rsid w:val="00AB7E56"/>
    <w:rsid w:val="00AD6EC2"/>
    <w:rsid w:val="00AD7576"/>
    <w:rsid w:val="00AE4C26"/>
    <w:rsid w:val="00AF2204"/>
    <w:rsid w:val="00AF6C56"/>
    <w:rsid w:val="00B0055B"/>
    <w:rsid w:val="00B012F3"/>
    <w:rsid w:val="00B0143C"/>
    <w:rsid w:val="00B0727F"/>
    <w:rsid w:val="00B1273F"/>
    <w:rsid w:val="00B26BD8"/>
    <w:rsid w:val="00B30ECC"/>
    <w:rsid w:val="00B3267C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A45AE"/>
    <w:rsid w:val="00BA4F4A"/>
    <w:rsid w:val="00BA66AD"/>
    <w:rsid w:val="00BB3EE1"/>
    <w:rsid w:val="00BC2DD3"/>
    <w:rsid w:val="00BC5DF3"/>
    <w:rsid w:val="00BC67B1"/>
    <w:rsid w:val="00BD52CF"/>
    <w:rsid w:val="00BD7CF3"/>
    <w:rsid w:val="00BE16D4"/>
    <w:rsid w:val="00BE44C2"/>
    <w:rsid w:val="00BE4DB9"/>
    <w:rsid w:val="00BF2C53"/>
    <w:rsid w:val="00BF44E8"/>
    <w:rsid w:val="00C000C3"/>
    <w:rsid w:val="00C02E60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5AC"/>
    <w:rsid w:val="00C941F0"/>
    <w:rsid w:val="00C97431"/>
    <w:rsid w:val="00C9759C"/>
    <w:rsid w:val="00CA0E55"/>
    <w:rsid w:val="00CA3CD8"/>
    <w:rsid w:val="00CB5A23"/>
    <w:rsid w:val="00CC764A"/>
    <w:rsid w:val="00CD5119"/>
    <w:rsid w:val="00CD764F"/>
    <w:rsid w:val="00CE0E66"/>
    <w:rsid w:val="00CE3455"/>
    <w:rsid w:val="00D00835"/>
    <w:rsid w:val="00D03E01"/>
    <w:rsid w:val="00D241D3"/>
    <w:rsid w:val="00D253E1"/>
    <w:rsid w:val="00D27FA8"/>
    <w:rsid w:val="00D32946"/>
    <w:rsid w:val="00D365D3"/>
    <w:rsid w:val="00D42F7B"/>
    <w:rsid w:val="00D46A5D"/>
    <w:rsid w:val="00D47B5C"/>
    <w:rsid w:val="00D55089"/>
    <w:rsid w:val="00D63051"/>
    <w:rsid w:val="00D65286"/>
    <w:rsid w:val="00D65684"/>
    <w:rsid w:val="00D6586F"/>
    <w:rsid w:val="00D75157"/>
    <w:rsid w:val="00D83394"/>
    <w:rsid w:val="00D86865"/>
    <w:rsid w:val="00D94430"/>
    <w:rsid w:val="00D94E4F"/>
    <w:rsid w:val="00D96A2F"/>
    <w:rsid w:val="00D96D0B"/>
    <w:rsid w:val="00DA76FA"/>
    <w:rsid w:val="00DB2B49"/>
    <w:rsid w:val="00DB2C5D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102F"/>
    <w:rsid w:val="00E018FB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56C3"/>
    <w:rsid w:val="00E53767"/>
    <w:rsid w:val="00E66951"/>
    <w:rsid w:val="00E6730E"/>
    <w:rsid w:val="00E6763B"/>
    <w:rsid w:val="00E70DFB"/>
    <w:rsid w:val="00E74D81"/>
    <w:rsid w:val="00E93E1D"/>
    <w:rsid w:val="00EA594A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4AD6"/>
    <w:rsid w:val="00F02919"/>
    <w:rsid w:val="00F05D01"/>
    <w:rsid w:val="00F33D5C"/>
    <w:rsid w:val="00F3402F"/>
    <w:rsid w:val="00F431FB"/>
    <w:rsid w:val="00F461A3"/>
    <w:rsid w:val="00F5122F"/>
    <w:rsid w:val="00F51DDF"/>
    <w:rsid w:val="00F53ACB"/>
    <w:rsid w:val="00F54A61"/>
    <w:rsid w:val="00F60E46"/>
    <w:rsid w:val="00F6184E"/>
    <w:rsid w:val="00F728F2"/>
    <w:rsid w:val="00F8007E"/>
    <w:rsid w:val="00F81C8A"/>
    <w:rsid w:val="00F84805"/>
    <w:rsid w:val="00F97CAC"/>
    <w:rsid w:val="00FA09B2"/>
    <w:rsid w:val="00FA2B02"/>
    <w:rsid w:val="00FA32C4"/>
    <w:rsid w:val="00FA5661"/>
    <w:rsid w:val="00FB1115"/>
    <w:rsid w:val="00FB18F6"/>
    <w:rsid w:val="00FB2C51"/>
    <w:rsid w:val="00FB401E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A5458F"/>
  <w15:docId w15:val="{5ED7DDC1-41DF-4C8D-BA67-02D4E1BE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96D0B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BE4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4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4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D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62B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creativecommons.org/licenses/by/4.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4_factsheet_A3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DDE3E66774D4EA848C4EBEE1C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61-987D-4B12-8E0B-15113E82F15B}"/>
      </w:docPartPr>
      <w:docPartBody>
        <w:p w:rsidR="004D0BE8" w:rsidRDefault="004D0BE8">
          <w:pPr>
            <w:pStyle w:val="99FDDE3E66774D4EA848C4EBEE1C0BE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7C776AB0096467EB5B6F40E900D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18AB-DE61-4AC6-84EC-0F3785CE26B1}"/>
      </w:docPartPr>
      <w:docPartBody>
        <w:p w:rsidR="004D0BE8" w:rsidRDefault="004D0BE8">
          <w:pPr>
            <w:pStyle w:val="47C776AB0096467EB5B6F40E900DAEFA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97F1E81F2AD14340B0A1296A69C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DC5E-49E7-41C1-9231-DA133D6D3BEB}"/>
      </w:docPartPr>
      <w:docPartBody>
        <w:p w:rsidR="004D0BE8" w:rsidRDefault="004D0BE8">
          <w:pPr>
            <w:pStyle w:val="97F1E81F2AD14340B0A1296A69C58318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F85F5E0E7664438AA045716F81AA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25B0-CE81-4D4D-A17C-64E185B36CCA}"/>
      </w:docPartPr>
      <w:docPartBody>
        <w:p w:rsidR="004D0BE8" w:rsidRDefault="004D0BE8">
          <w:pPr>
            <w:pStyle w:val="F85F5E0E7664438AA045716F81AA7683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AA86D6BACFB84975BAB25BAD375C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63EB-0F8F-490F-817B-1784F5F6FB23}"/>
      </w:docPartPr>
      <w:docPartBody>
        <w:p w:rsidR="004D0BE8" w:rsidRDefault="004D0BE8">
          <w:pPr>
            <w:pStyle w:val="AA86D6BACFB84975BAB25BAD375C65A7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EE8F7801985349368D191CC4C057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27C4-46F4-4855-8634-85C075C38043}"/>
      </w:docPartPr>
      <w:docPartBody>
        <w:p w:rsidR="004D0BE8" w:rsidRDefault="004D0BE8">
          <w:pPr>
            <w:pStyle w:val="EE8F7801985349368D191CC4C0579621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19F01883BB394FE5A76A14009BF8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4EB0-C7D2-4438-9815-983809CC91F4}"/>
      </w:docPartPr>
      <w:docPartBody>
        <w:p w:rsidR="004D0BE8" w:rsidRDefault="004D0BE8">
          <w:pPr>
            <w:pStyle w:val="19F01883BB394FE5A76A14009BF8CC50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E8"/>
    <w:rsid w:val="004D0BE8"/>
    <w:rsid w:val="00CB38E6"/>
    <w:rsid w:val="00C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DE3E66774D4EA848C4EBEE1C0BE5">
    <w:name w:val="99FDDE3E66774D4EA848C4EBEE1C0BE5"/>
  </w:style>
  <w:style w:type="paragraph" w:customStyle="1" w:styleId="47C776AB0096467EB5B6F40E900DAEFA">
    <w:name w:val="47C776AB0096467EB5B6F40E900DAEFA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97F1E81F2AD14340B0A1296A69C58318">
    <w:name w:val="97F1E81F2AD14340B0A1296A69C58318"/>
  </w:style>
  <w:style w:type="paragraph" w:customStyle="1" w:styleId="F85F5E0E7664438AA045716F81AA7683">
    <w:name w:val="F85F5E0E7664438AA045716F81AA7683"/>
  </w:style>
  <w:style w:type="paragraph" w:customStyle="1" w:styleId="AA86D6BACFB84975BAB25BAD375C65A7">
    <w:name w:val="AA86D6BACFB84975BAB25BAD375C65A7"/>
  </w:style>
  <w:style w:type="paragraph" w:customStyle="1" w:styleId="EE8F7801985349368D191CC4C0579621">
    <w:name w:val="EE8F7801985349368D191CC4C0579621"/>
  </w:style>
  <w:style w:type="paragraph" w:customStyle="1" w:styleId="19F01883BB394FE5A76A14009BF8CC50">
    <w:name w:val="19F01883BB394FE5A76A14009BF8C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QCAA xmlns="http://QCAA.qld.edu.au">
  <DocumentDate/>
  <DocumentTitle>Inquiry chart (I-chart) A3 template </DocumentTitle>
  <DocumentSubtitle/>
  <DocumentJobNumber/>
  <DocumentField1/>
  <DocumentField2/>
  <DocumentField3/>
  <DocumentField4/>
</QCAA>
</file>

<file path=customXml/item3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9F2633-0DB3-42C8-BAAF-1FCEA4A013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4_factsheet_A3_landscape_CC_BY.dotx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chart (I-chart) A3 template</vt:lpstr>
    </vt:vector>
  </TitlesOfParts>
  <Company>Queensland Curriculum and Assessment Authority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chart (I-chart) A3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2017-07-03T22:50:00Z</cp:lastPrinted>
  <dcterms:created xsi:type="dcterms:W3CDTF">2022-10-20T23:33:00Z</dcterms:created>
  <dcterms:modified xsi:type="dcterms:W3CDTF">2022-11-21T01:00:00Z</dcterms:modified>
  <cp:category>220141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