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0DE425DA" w14:textId="77777777" w:rsidTr="00EF4C68">
        <w:trPr>
          <w:trHeight w:val="1615"/>
        </w:trPr>
        <w:tc>
          <w:tcPr>
            <w:tcW w:w="10206" w:type="dxa"/>
            <w:vAlign w:val="bottom"/>
          </w:tcPr>
          <w:bookmarkStart w:id="0" w:name="_Toc234219367"/>
          <w:p w14:paraId="2C9F6FE6" w14:textId="0537147A" w:rsidR="00DD64E1" w:rsidRPr="002D704B" w:rsidRDefault="00000000" w:rsidP="002D704B">
            <w:pPr>
              <w:pStyle w:val="Title"/>
            </w:pPr>
            <w:sdt>
              <w:sdtPr>
                <w:rPr>
                  <w:szCs w:val="56"/>
                  <w:lang w:eastAsia="en-AU"/>
                  <w14:numForm w14:val="lining"/>
                </w:rPr>
                <w:alias w:val="Document Title"/>
                <w:tag w:val="DocumentTitle"/>
                <w:id w:val="-1468812136"/>
                <w:placeholder>
                  <w:docPart w:val="A882B72A91B145CAB0CA54A7FC327D0A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EB141D" w:rsidRPr="00C84C11">
                  <w:rPr>
                    <w:szCs w:val="56"/>
                    <w:lang w:eastAsia="en-AU"/>
                    <w14:numForm w14:val="lining"/>
                  </w:rPr>
                  <w:t xml:space="preserve">Concept web </w:t>
                </w:r>
                <w:r w:rsidR="00EB141D">
                  <w:rPr>
                    <w:szCs w:val="56"/>
                    <w:lang w:eastAsia="en-AU"/>
                    <w14:numForm w14:val="lining"/>
                  </w:rPr>
                  <w:t xml:space="preserve">— </w:t>
                </w:r>
                <w:r w:rsidR="00EB141D" w:rsidRPr="00C84C11">
                  <w:rPr>
                    <w:szCs w:val="56"/>
                    <w:lang w:eastAsia="en-AU"/>
                    <w14:numForm w14:val="lining"/>
                  </w:rPr>
                  <w:t xml:space="preserve">A4 template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0981E0FFE3447E0952CF1A5EC19A110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7B94934F" w14:textId="194C1354" w:rsidR="00DD64E1" w:rsidRPr="002D704B" w:rsidRDefault="00C84C11" w:rsidP="002D704B">
                <w:pPr>
                  <w:pStyle w:val="Subtitle"/>
                </w:pPr>
                <w:r w:rsidRPr="00C84C11">
                  <w:t xml:space="preserve">Teaching strategies for reading comprehension </w:t>
                </w:r>
              </w:p>
            </w:sdtContent>
          </w:sdt>
        </w:tc>
      </w:tr>
    </w:tbl>
    <w:p w14:paraId="048CE242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BD0AB16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A42CAE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7F402BCD" w14:textId="77777777" w:rsidR="00B26BD8" w:rsidRPr="00B26BD8" w:rsidRDefault="00B26BD8" w:rsidP="00B26BD8"/>
    <w:bookmarkEnd w:id="1"/>
    <w:p w14:paraId="2A20CBCB" w14:textId="74F47630" w:rsidR="0033694D" w:rsidRDefault="00C84C11" w:rsidP="002156BC">
      <w:pPr>
        <w:pStyle w:val="BodyText"/>
        <w:spacing w:before="480"/>
      </w:pPr>
      <w:r>
        <w:rPr>
          <w:noProof/>
        </w:rPr>
        <w:drawing>
          <wp:inline distT="0" distB="0" distL="0" distR="0" wp14:anchorId="1BE144EA" wp14:editId="172E05FA">
            <wp:extent cx="5759450" cy="69532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br/>
      </w:r>
      <w:r w:rsidR="00A02DE1">
        <w:rPr>
          <w:noProof/>
        </w:rPr>
        <w:drawing>
          <wp:inline distT="0" distB="0" distL="0" distR="0" wp14:anchorId="1F56A300" wp14:editId="59B80586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E87">
        <w:t> </w:t>
      </w:r>
      <w:r w:rsidR="00160788" w:rsidRPr="00160788">
        <w:t>© State of Queensland (QCAA)</w:t>
      </w:r>
      <w:r w:rsidR="00160788">
        <w:t xml:space="preserve"> </w:t>
      </w:r>
      <w:sdt>
        <w:sdtPr>
          <w:id w:val="2076467945"/>
          <w:placeholder>
            <w:docPart w:val="C1DDC0C0BC93476DBBA73B38DB1231B1"/>
          </w:placeholder>
        </w:sdtPr>
        <w:sdtContent>
          <w:r>
            <w:t>2022</w:t>
          </w:r>
        </w:sdtContent>
      </w:sdt>
    </w:p>
    <w:p w14:paraId="4736ECAF" w14:textId="373D5E4D" w:rsidR="00A42CAE" w:rsidRDefault="000409DA" w:rsidP="000409DA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24" w:history="1">
        <w:r w:rsidR="007B2B45"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</w:t>
      </w:r>
      <w:r w:rsidR="007B2B45" w:rsidRPr="007B2B45">
        <w:rPr>
          <w:b/>
          <w:color w:val="7F7F7F" w:themeColor="text1" w:themeTint="80"/>
        </w:rPr>
        <w:t xml:space="preserve">| </w:t>
      </w:r>
      <w:r w:rsidR="007B2B45"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5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 w:rsidR="007B2B45">
        <w:br/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="007B2B45" w:rsidRPr="007B2B45">
        <w:rPr>
          <w:b/>
          <w:color w:val="7F7F7F" w:themeColor="text1" w:themeTint="80"/>
        </w:rPr>
        <w:t xml:space="preserve">| </w:t>
      </w:r>
      <w:r w:rsidR="00553877">
        <w:rPr>
          <w:b/>
          <w:color w:val="7F7F7F" w:themeColor="text1" w:themeTint="80"/>
        </w:rPr>
        <w:br/>
      </w:r>
      <w:r w:rsidRPr="003D2E09">
        <w:rPr>
          <w:b/>
        </w:rPr>
        <w:t>Attribution</w:t>
      </w:r>
      <w:r w:rsidR="00997F5B" w:rsidRPr="00997F5B">
        <w:rPr>
          <w:bCs/>
        </w:rPr>
        <w:t xml:space="preserve"> (</w:t>
      </w:r>
      <w:r w:rsidR="00997F5B">
        <w:rPr>
          <w:bCs/>
        </w:rPr>
        <w:t>include the link)</w:t>
      </w:r>
      <w:r w:rsidRPr="00997F5B">
        <w:rPr>
          <w:bCs/>
        </w:rPr>
        <w:t>:</w:t>
      </w:r>
      <w:r w:rsidR="007B2B45">
        <w:t xml:space="preserve"> </w:t>
      </w:r>
      <w:r w:rsidRPr="003D2E09">
        <w:t>© State of Queensland (</w:t>
      </w:r>
      <w:hyperlink r:id="rId26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E382925EF3F54D27AFDCF2A4A39A278B"/>
          </w:placeholder>
        </w:sdtPr>
        <w:sdtContent>
          <w:r w:rsidR="00C84C11">
            <w:t>2022</w:t>
          </w:r>
        </w:sdtContent>
      </w:sdt>
      <w:r w:rsidRPr="003D2E09">
        <w:t xml:space="preserve"> </w:t>
      </w:r>
      <w:hyperlink r:id="rId27" w:history="1">
        <w:r w:rsidR="006919EA" w:rsidRPr="003D2E09">
          <w:rPr>
            <w:color w:val="0000FF"/>
          </w:rPr>
          <w:t>www.qcaa.qld.edu.au/copyright</w:t>
        </w:r>
      </w:hyperlink>
      <w:r w:rsidRPr="003D2E09">
        <w:t>.</w:t>
      </w:r>
    </w:p>
    <w:sectPr w:rsidR="00A42CAE" w:rsidSect="00A42CAE">
      <w:headerReference w:type="default" r:id="rId28"/>
      <w:footerReference w:type="default" r:id="rId29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7CF4" w14:textId="77777777" w:rsidR="00EB5B4C" w:rsidRDefault="00EB5B4C" w:rsidP="00185154">
      <w:r>
        <w:separator/>
      </w:r>
    </w:p>
    <w:p w14:paraId="469598CC" w14:textId="77777777" w:rsidR="00EB5B4C" w:rsidRDefault="00EB5B4C"/>
    <w:p w14:paraId="7413A332" w14:textId="77777777" w:rsidR="00EB5B4C" w:rsidRDefault="00EB5B4C"/>
  </w:endnote>
  <w:endnote w:type="continuationSeparator" w:id="0">
    <w:p w14:paraId="3BD78AC3" w14:textId="77777777" w:rsidR="00EB5B4C" w:rsidRDefault="00EB5B4C" w:rsidP="00185154">
      <w:r>
        <w:continuationSeparator/>
      </w:r>
    </w:p>
    <w:p w14:paraId="56F32551" w14:textId="77777777" w:rsidR="00EB5B4C" w:rsidRDefault="00EB5B4C"/>
    <w:p w14:paraId="48EB8365" w14:textId="77777777" w:rsidR="00EB5B4C" w:rsidRDefault="00EB5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04123" w14:paraId="5CCCC3DB" w14:textId="77777777" w:rsidTr="00EA20F2">
      <w:trPr>
        <w:cantSplit/>
        <w:trHeight w:val="964"/>
      </w:trPr>
      <w:tc>
        <w:tcPr>
          <w:tcW w:w="11083" w:type="dxa"/>
          <w:vAlign w:val="bottom"/>
          <w:hideMark/>
        </w:tcPr>
        <w:p w14:paraId="3C1A53F4" w14:textId="77777777" w:rsidR="00F04123" w:rsidRDefault="00F97AE9" w:rsidP="00BF30BA">
          <w:pPr>
            <w:spacing w:after="22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3522285" wp14:editId="5102FF03">
                <wp:extent cx="392516" cy="184242"/>
                <wp:effectExtent l="0" t="0" r="7620" b="635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6" cy="18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59138471" w14:textId="56A1F2F3" w:rsidR="00F04123" w:rsidRDefault="00000000" w:rsidP="00650B58">
          <w:pPr>
            <w:pStyle w:val="Jobnumber"/>
            <w:ind w:left="227" w:right="113"/>
            <w:rPr>
              <w:lang w:eastAsia="en-US"/>
            </w:rPr>
          </w:pPr>
          <w:sdt>
            <w:sdtPr>
              <w:alias w:val="Job Number"/>
              <w:tag w:val="Category"/>
              <w:id w:val="1909418875"/>
              <w:placeholder>
                <w:docPart w:val="4A5349425EC44CBF83351C7EDB8CB3CF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F92FE3">
                <w:t>220131</w:t>
              </w:r>
            </w:sdtContent>
          </w:sdt>
        </w:p>
      </w:tc>
    </w:tr>
    <w:tr w:rsidR="00B64090" w14:paraId="4BB9A7B9" w14:textId="77777777" w:rsidTr="00657707">
      <w:trPr>
        <w:trHeight w:val="227"/>
      </w:trPr>
      <w:tc>
        <w:tcPr>
          <w:tcW w:w="11339" w:type="dxa"/>
          <w:gridSpan w:val="2"/>
          <w:vAlign w:val="center"/>
        </w:tcPr>
        <w:p w14:paraId="36829C79" w14:textId="77777777" w:rsidR="00B64090" w:rsidRDefault="00B64090" w:rsidP="00B64090">
          <w:pPr>
            <w:pStyle w:val="Footer"/>
            <w:jc w:val="center"/>
          </w:pPr>
        </w:p>
      </w:tc>
    </w:tr>
  </w:tbl>
  <w:p w14:paraId="2C642EE9" w14:textId="77777777" w:rsidR="00B26BD8" w:rsidRPr="00B64090" w:rsidRDefault="00EA20F2" w:rsidP="00B64090"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AFE06DB" wp14:editId="7E59E78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560" cy="109224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5FB7D9F5" w14:textId="77777777" w:rsidTr="00C9759C">
      <w:trPr>
        <w:cantSplit/>
        <w:trHeight w:val="856"/>
      </w:trPr>
      <w:tc>
        <w:tcPr>
          <w:tcW w:w="4530" w:type="dxa"/>
        </w:tcPr>
        <w:p w14:paraId="35BC9262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1E4888E1" w14:textId="6FD45B93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A882B72A91B145CAB0CA54A7FC327D0A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F92FE3">
                <w:t>220131</w:t>
              </w:r>
            </w:sdtContent>
          </w:sdt>
        </w:p>
      </w:tc>
    </w:tr>
    <w:tr w:rsidR="00346472" w14:paraId="24F085ED" w14:textId="77777777" w:rsidTr="00346472">
      <w:trPr>
        <w:trHeight w:val="532"/>
      </w:trPr>
      <w:tc>
        <w:tcPr>
          <w:tcW w:w="4530" w:type="dxa"/>
        </w:tcPr>
        <w:p w14:paraId="2B316B04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21E33838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3A4E96CF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  <w:lang w:eastAsia="en-AU"/>
      </w:rPr>
      <w:drawing>
        <wp:anchor distT="0" distB="0" distL="114300" distR="114300" simplePos="0" relativeHeight="251659264" behindDoc="1" locked="0" layoutInCell="1" allowOverlap="1" wp14:anchorId="5A153748" wp14:editId="7AF6B95E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2187BC27" w14:textId="77777777" w:rsidTr="00B64090">
      <w:tc>
        <w:tcPr>
          <w:tcW w:w="2500" w:type="pct"/>
          <w:noWrap/>
          <w:hideMark/>
        </w:tcPr>
        <w:p w14:paraId="3541E685" w14:textId="7084E7C4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4A5349425EC44CBF83351C7EDB8CB3CF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EB141D">
                <w:t xml:space="preserve">Concept web — A4 template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54C713C51AB348778107527A66CF7C90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3C354513" w14:textId="6B500B88" w:rsidR="00B64090" w:rsidRPr="00532847" w:rsidRDefault="00F92FE3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 xml:space="preserve">Teaching strategies for reading comprehension </w:t>
              </w:r>
            </w:p>
          </w:sdtContent>
        </w:sdt>
      </w:tc>
      <w:tc>
        <w:tcPr>
          <w:tcW w:w="2500" w:type="pct"/>
          <w:hideMark/>
        </w:tcPr>
        <w:p w14:paraId="62A7ABB0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D07A3380CC054FE99E371F021628435E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55726B35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021E815F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6F49ED38" w14:textId="7BDF1579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CD7E6A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CD7E6A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6755CF15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03B6" w14:textId="77777777" w:rsidR="00EB5B4C" w:rsidRPr="001B4733" w:rsidRDefault="00EB5B4C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36021F21" w14:textId="77777777" w:rsidR="00EB5B4C" w:rsidRPr="001B4733" w:rsidRDefault="00EB5B4C">
      <w:pPr>
        <w:rPr>
          <w:sz w:val="4"/>
          <w:szCs w:val="4"/>
        </w:rPr>
      </w:pPr>
    </w:p>
  </w:footnote>
  <w:footnote w:type="continuationSeparator" w:id="0">
    <w:p w14:paraId="2E780B02" w14:textId="77777777" w:rsidR="00EB5B4C" w:rsidRPr="001B4733" w:rsidRDefault="00EB5B4C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E4B15E8" w14:textId="77777777" w:rsidR="00EB5B4C" w:rsidRPr="001B4733" w:rsidRDefault="00EB5B4C">
      <w:pPr>
        <w:rPr>
          <w:sz w:val="4"/>
          <w:szCs w:val="4"/>
        </w:rPr>
      </w:pPr>
    </w:p>
  </w:footnote>
  <w:footnote w:type="continuationNotice" w:id="1">
    <w:p w14:paraId="1E43A593" w14:textId="77777777" w:rsidR="00EB5B4C" w:rsidRPr="001B4733" w:rsidRDefault="00EB5B4C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9ACD" w14:textId="67644BCB" w:rsidR="00A42CAE" w:rsidRDefault="00A42CAE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DBC9107" wp14:editId="12DF48B9">
          <wp:simplePos x="0" y="0"/>
          <wp:positionH relativeFrom="page">
            <wp:posOffset>5864860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6" name="Picture 6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7F21" w14:textId="50C1BA64" w:rsidR="00A42CAE" w:rsidRDefault="00A42CAE">
    <w:pPr>
      <w:pStyle w:val="Head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33187D73" wp14:editId="33947E0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10" name="Picture 10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F0A7C35"/>
    <w:multiLevelType w:val="multilevel"/>
    <w:tmpl w:val="B596C8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421342478">
    <w:abstractNumId w:val="13"/>
  </w:num>
  <w:num w:numId="2" w16cid:durableId="849756911">
    <w:abstractNumId w:val="0"/>
  </w:num>
  <w:num w:numId="3" w16cid:durableId="42607481">
    <w:abstractNumId w:val="4"/>
  </w:num>
  <w:num w:numId="4" w16cid:durableId="913854711">
    <w:abstractNumId w:val="6"/>
  </w:num>
  <w:num w:numId="5" w16cid:durableId="552889649">
    <w:abstractNumId w:val="5"/>
  </w:num>
  <w:num w:numId="6" w16cid:durableId="767581187">
    <w:abstractNumId w:val="7"/>
  </w:num>
  <w:num w:numId="7" w16cid:durableId="380636470">
    <w:abstractNumId w:val="1"/>
  </w:num>
  <w:num w:numId="8" w16cid:durableId="1149591053">
    <w:abstractNumId w:val="8"/>
  </w:num>
  <w:num w:numId="9" w16cid:durableId="1510367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625435">
    <w:abstractNumId w:val="11"/>
  </w:num>
  <w:num w:numId="11" w16cid:durableId="13193723">
    <w:abstractNumId w:val="11"/>
  </w:num>
  <w:num w:numId="12" w16cid:durableId="239874404">
    <w:abstractNumId w:val="2"/>
  </w:num>
  <w:num w:numId="13" w16cid:durableId="186603389">
    <w:abstractNumId w:val="3"/>
  </w:num>
  <w:num w:numId="14" w16cid:durableId="381634935">
    <w:abstractNumId w:val="0"/>
  </w:num>
  <w:num w:numId="15" w16cid:durableId="1961568614">
    <w:abstractNumId w:val="10"/>
  </w:num>
  <w:num w:numId="16" w16cid:durableId="1232234795">
    <w:abstractNumId w:val="6"/>
  </w:num>
  <w:num w:numId="17" w16cid:durableId="955022536">
    <w:abstractNumId w:val="12"/>
  </w:num>
  <w:num w:numId="18" w16cid:durableId="2141074193">
    <w:abstractNumId w:val="6"/>
  </w:num>
  <w:num w:numId="19" w16cid:durableId="1760522664">
    <w:abstractNumId w:val="9"/>
  </w:num>
  <w:num w:numId="20" w16cid:durableId="1706514605">
    <w:abstractNumId w:val="3"/>
  </w:num>
  <w:num w:numId="21" w16cid:durableId="2055502546">
    <w:abstractNumId w:val="3"/>
  </w:num>
  <w:num w:numId="22" w16cid:durableId="1877889852">
    <w:abstractNumId w:val="3"/>
  </w:num>
  <w:num w:numId="23" w16cid:durableId="1717119157">
    <w:abstractNumId w:val="3"/>
  </w:num>
  <w:num w:numId="24" w16cid:durableId="622618718">
    <w:abstractNumId w:val="0"/>
  </w:num>
  <w:num w:numId="25" w16cid:durableId="1019434307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6" w16cid:durableId="979067964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7" w16cid:durableId="148600925">
    <w:abstractNumId w:val="0"/>
  </w:num>
  <w:num w:numId="28" w16cid:durableId="1624342292">
    <w:abstractNumId w:val="0"/>
  </w:num>
  <w:num w:numId="29" w16cid:durableId="1872104055">
    <w:abstractNumId w:val="2"/>
  </w:num>
  <w:num w:numId="30" w16cid:durableId="1262840185">
    <w:abstractNumId w:val="3"/>
  </w:num>
  <w:num w:numId="31" w16cid:durableId="320163808">
    <w:abstractNumId w:val="0"/>
  </w:num>
  <w:num w:numId="32" w16cid:durableId="712316882">
    <w:abstractNumId w:val="10"/>
  </w:num>
  <w:num w:numId="33" w16cid:durableId="1642147504">
    <w:abstractNumId w:val="6"/>
  </w:num>
  <w:num w:numId="34" w16cid:durableId="566721690">
    <w:abstractNumId w:val="12"/>
  </w:num>
  <w:num w:numId="35" w16cid:durableId="2024242251">
    <w:abstractNumId w:val="6"/>
  </w:num>
  <w:num w:numId="36" w16cid:durableId="77677290">
    <w:abstractNumId w:val="6"/>
  </w:num>
  <w:num w:numId="37" w16cid:durableId="1317496990">
    <w:abstractNumId w:val="6"/>
  </w:num>
  <w:num w:numId="38" w16cid:durableId="1546864957">
    <w:abstractNumId w:val="6"/>
  </w:num>
  <w:num w:numId="39" w16cid:durableId="1300695915">
    <w:abstractNumId w:val="9"/>
  </w:num>
  <w:num w:numId="40" w16cid:durableId="648679461">
    <w:abstractNumId w:val="9"/>
  </w:num>
  <w:num w:numId="41" w16cid:durableId="6110452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11"/>
    <w:rsid w:val="00003B33"/>
    <w:rsid w:val="000048C9"/>
    <w:rsid w:val="00006100"/>
    <w:rsid w:val="000120D7"/>
    <w:rsid w:val="00020492"/>
    <w:rsid w:val="00025175"/>
    <w:rsid w:val="000409DA"/>
    <w:rsid w:val="0004459E"/>
    <w:rsid w:val="00055E93"/>
    <w:rsid w:val="00062C3E"/>
    <w:rsid w:val="00066432"/>
    <w:rsid w:val="000675DC"/>
    <w:rsid w:val="00071C7D"/>
    <w:rsid w:val="00076F97"/>
    <w:rsid w:val="00077F2D"/>
    <w:rsid w:val="0008020F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D0A76"/>
    <w:rsid w:val="000D2001"/>
    <w:rsid w:val="000D57A1"/>
    <w:rsid w:val="000E1250"/>
    <w:rsid w:val="000E67C9"/>
    <w:rsid w:val="000F23C5"/>
    <w:rsid w:val="000F4A35"/>
    <w:rsid w:val="0010405A"/>
    <w:rsid w:val="001063C6"/>
    <w:rsid w:val="00111674"/>
    <w:rsid w:val="00115EC2"/>
    <w:rsid w:val="00121ADA"/>
    <w:rsid w:val="0013218E"/>
    <w:rsid w:val="001333AF"/>
    <w:rsid w:val="00136F3F"/>
    <w:rsid w:val="001407A5"/>
    <w:rsid w:val="00145CCD"/>
    <w:rsid w:val="001505D8"/>
    <w:rsid w:val="00154790"/>
    <w:rsid w:val="00156423"/>
    <w:rsid w:val="001600E5"/>
    <w:rsid w:val="001605B8"/>
    <w:rsid w:val="00160788"/>
    <w:rsid w:val="00162407"/>
    <w:rsid w:val="00171C3C"/>
    <w:rsid w:val="001829A7"/>
    <w:rsid w:val="00185154"/>
    <w:rsid w:val="0019114D"/>
    <w:rsid w:val="001A5839"/>
    <w:rsid w:val="001A5EEA"/>
    <w:rsid w:val="001A6BE8"/>
    <w:rsid w:val="001B4733"/>
    <w:rsid w:val="001B6A89"/>
    <w:rsid w:val="001E2D50"/>
    <w:rsid w:val="001F16CA"/>
    <w:rsid w:val="001F2AD3"/>
    <w:rsid w:val="001F6AB0"/>
    <w:rsid w:val="002078C1"/>
    <w:rsid w:val="002106C4"/>
    <w:rsid w:val="00210DEF"/>
    <w:rsid w:val="00211E11"/>
    <w:rsid w:val="002156BC"/>
    <w:rsid w:val="002204C1"/>
    <w:rsid w:val="00222215"/>
    <w:rsid w:val="00241A23"/>
    <w:rsid w:val="0025119D"/>
    <w:rsid w:val="00252201"/>
    <w:rsid w:val="00254DD8"/>
    <w:rsid w:val="00260CF9"/>
    <w:rsid w:val="00261E1A"/>
    <w:rsid w:val="00266880"/>
    <w:rsid w:val="00275ED9"/>
    <w:rsid w:val="00291376"/>
    <w:rsid w:val="0029216D"/>
    <w:rsid w:val="00292DD8"/>
    <w:rsid w:val="00297D0F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30133C"/>
    <w:rsid w:val="00301893"/>
    <w:rsid w:val="00320635"/>
    <w:rsid w:val="00330037"/>
    <w:rsid w:val="00331F35"/>
    <w:rsid w:val="00334A30"/>
    <w:rsid w:val="0033694D"/>
    <w:rsid w:val="003411DD"/>
    <w:rsid w:val="00344A05"/>
    <w:rsid w:val="00346472"/>
    <w:rsid w:val="003553D9"/>
    <w:rsid w:val="003611D6"/>
    <w:rsid w:val="00367400"/>
    <w:rsid w:val="00367E87"/>
    <w:rsid w:val="00371DFF"/>
    <w:rsid w:val="0037398C"/>
    <w:rsid w:val="0037433D"/>
    <w:rsid w:val="0037618F"/>
    <w:rsid w:val="003853C1"/>
    <w:rsid w:val="00391673"/>
    <w:rsid w:val="003931E8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C4D5C"/>
    <w:rsid w:val="003D11FF"/>
    <w:rsid w:val="003D3B71"/>
    <w:rsid w:val="003D56AF"/>
    <w:rsid w:val="003E1167"/>
    <w:rsid w:val="003E1EF3"/>
    <w:rsid w:val="003E5319"/>
    <w:rsid w:val="003F7D98"/>
    <w:rsid w:val="0040339E"/>
    <w:rsid w:val="00404615"/>
    <w:rsid w:val="00407776"/>
    <w:rsid w:val="00410047"/>
    <w:rsid w:val="00411BB7"/>
    <w:rsid w:val="00412450"/>
    <w:rsid w:val="00413C60"/>
    <w:rsid w:val="004178B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5EFD"/>
    <w:rsid w:val="004817D7"/>
    <w:rsid w:val="00491C59"/>
    <w:rsid w:val="004A0BA7"/>
    <w:rsid w:val="004A715D"/>
    <w:rsid w:val="004B7DAE"/>
    <w:rsid w:val="004C4E36"/>
    <w:rsid w:val="004C6139"/>
    <w:rsid w:val="004D7E14"/>
    <w:rsid w:val="004E3C49"/>
    <w:rsid w:val="004E4A29"/>
    <w:rsid w:val="004E79A4"/>
    <w:rsid w:val="004F0760"/>
    <w:rsid w:val="004F2A3C"/>
    <w:rsid w:val="004F3D6F"/>
    <w:rsid w:val="00504F96"/>
    <w:rsid w:val="00506F18"/>
    <w:rsid w:val="0051056D"/>
    <w:rsid w:val="00514D1D"/>
    <w:rsid w:val="0052190A"/>
    <w:rsid w:val="00526F36"/>
    <w:rsid w:val="005317FB"/>
    <w:rsid w:val="00532847"/>
    <w:rsid w:val="005331C9"/>
    <w:rsid w:val="00533363"/>
    <w:rsid w:val="00540116"/>
    <w:rsid w:val="00545D8F"/>
    <w:rsid w:val="0055219D"/>
    <w:rsid w:val="0055353F"/>
    <w:rsid w:val="00553877"/>
    <w:rsid w:val="00563598"/>
    <w:rsid w:val="005659C6"/>
    <w:rsid w:val="0056633F"/>
    <w:rsid w:val="005713E5"/>
    <w:rsid w:val="00573359"/>
    <w:rsid w:val="00587E1F"/>
    <w:rsid w:val="00593846"/>
    <w:rsid w:val="00595F45"/>
    <w:rsid w:val="005968C0"/>
    <w:rsid w:val="005A435A"/>
    <w:rsid w:val="005A581A"/>
    <w:rsid w:val="005B0C40"/>
    <w:rsid w:val="005C380A"/>
    <w:rsid w:val="005D2BA2"/>
    <w:rsid w:val="005D3B0A"/>
    <w:rsid w:val="005D620B"/>
    <w:rsid w:val="005E259B"/>
    <w:rsid w:val="005E4E81"/>
    <w:rsid w:val="005F3D12"/>
    <w:rsid w:val="005F4D79"/>
    <w:rsid w:val="005F65EE"/>
    <w:rsid w:val="006025ED"/>
    <w:rsid w:val="0061089F"/>
    <w:rsid w:val="00620553"/>
    <w:rsid w:val="00633235"/>
    <w:rsid w:val="00643EA1"/>
    <w:rsid w:val="006456AE"/>
    <w:rsid w:val="0064613A"/>
    <w:rsid w:val="00650B58"/>
    <w:rsid w:val="0065325A"/>
    <w:rsid w:val="00657707"/>
    <w:rsid w:val="00662671"/>
    <w:rsid w:val="00664BBC"/>
    <w:rsid w:val="00674316"/>
    <w:rsid w:val="00677C0E"/>
    <w:rsid w:val="00684E74"/>
    <w:rsid w:val="006919EA"/>
    <w:rsid w:val="006A1801"/>
    <w:rsid w:val="006A4A53"/>
    <w:rsid w:val="006A653B"/>
    <w:rsid w:val="006B1932"/>
    <w:rsid w:val="006B25CE"/>
    <w:rsid w:val="006B5819"/>
    <w:rsid w:val="006C23F9"/>
    <w:rsid w:val="006C792A"/>
    <w:rsid w:val="006D22C5"/>
    <w:rsid w:val="006D4AD6"/>
    <w:rsid w:val="006D7876"/>
    <w:rsid w:val="006F281E"/>
    <w:rsid w:val="006F3C50"/>
    <w:rsid w:val="006F4C60"/>
    <w:rsid w:val="00706618"/>
    <w:rsid w:val="00720BC3"/>
    <w:rsid w:val="007375BC"/>
    <w:rsid w:val="00741647"/>
    <w:rsid w:val="00747958"/>
    <w:rsid w:val="007514FC"/>
    <w:rsid w:val="00755C9F"/>
    <w:rsid w:val="00761537"/>
    <w:rsid w:val="00770BF1"/>
    <w:rsid w:val="00774E81"/>
    <w:rsid w:val="0079789A"/>
    <w:rsid w:val="007A24F6"/>
    <w:rsid w:val="007A28B9"/>
    <w:rsid w:val="007A2B94"/>
    <w:rsid w:val="007A3F26"/>
    <w:rsid w:val="007A4C10"/>
    <w:rsid w:val="007A5346"/>
    <w:rsid w:val="007B2797"/>
    <w:rsid w:val="007B2B45"/>
    <w:rsid w:val="007B4639"/>
    <w:rsid w:val="007C615D"/>
    <w:rsid w:val="007D6D64"/>
    <w:rsid w:val="007D79AE"/>
    <w:rsid w:val="007E4B4F"/>
    <w:rsid w:val="007F218A"/>
    <w:rsid w:val="007F79C4"/>
    <w:rsid w:val="00810953"/>
    <w:rsid w:val="00814BC1"/>
    <w:rsid w:val="00822503"/>
    <w:rsid w:val="00823078"/>
    <w:rsid w:val="00845732"/>
    <w:rsid w:val="00845B11"/>
    <w:rsid w:val="008572D9"/>
    <w:rsid w:val="00861E13"/>
    <w:rsid w:val="00883C30"/>
    <w:rsid w:val="00887058"/>
    <w:rsid w:val="0089021A"/>
    <w:rsid w:val="00892496"/>
    <w:rsid w:val="008940E6"/>
    <w:rsid w:val="00896B19"/>
    <w:rsid w:val="00897665"/>
    <w:rsid w:val="008A6F22"/>
    <w:rsid w:val="008B3C3D"/>
    <w:rsid w:val="008B5D8F"/>
    <w:rsid w:val="008E25B3"/>
    <w:rsid w:val="008F1E36"/>
    <w:rsid w:val="008F377D"/>
    <w:rsid w:val="008F4E0B"/>
    <w:rsid w:val="00903B44"/>
    <w:rsid w:val="00907866"/>
    <w:rsid w:val="00907CE9"/>
    <w:rsid w:val="00915659"/>
    <w:rsid w:val="0091623A"/>
    <w:rsid w:val="00917538"/>
    <w:rsid w:val="00920C93"/>
    <w:rsid w:val="00936AF5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13F0"/>
    <w:rsid w:val="009716E4"/>
    <w:rsid w:val="00974028"/>
    <w:rsid w:val="009775E5"/>
    <w:rsid w:val="009834ED"/>
    <w:rsid w:val="0099704B"/>
    <w:rsid w:val="00997F5B"/>
    <w:rsid w:val="009A199C"/>
    <w:rsid w:val="009A63ED"/>
    <w:rsid w:val="009B319F"/>
    <w:rsid w:val="009B4425"/>
    <w:rsid w:val="009B7B63"/>
    <w:rsid w:val="009B7C52"/>
    <w:rsid w:val="009D15CE"/>
    <w:rsid w:val="009D23F7"/>
    <w:rsid w:val="009D670A"/>
    <w:rsid w:val="009E48AE"/>
    <w:rsid w:val="009F1794"/>
    <w:rsid w:val="009F6529"/>
    <w:rsid w:val="009F6CE7"/>
    <w:rsid w:val="00A02DE1"/>
    <w:rsid w:val="00A07960"/>
    <w:rsid w:val="00A10005"/>
    <w:rsid w:val="00A13FC8"/>
    <w:rsid w:val="00A15A13"/>
    <w:rsid w:val="00A269F5"/>
    <w:rsid w:val="00A32E8B"/>
    <w:rsid w:val="00A35710"/>
    <w:rsid w:val="00A41250"/>
    <w:rsid w:val="00A41C3D"/>
    <w:rsid w:val="00A41D4E"/>
    <w:rsid w:val="00A42CAE"/>
    <w:rsid w:val="00A510A2"/>
    <w:rsid w:val="00A52A8F"/>
    <w:rsid w:val="00A55155"/>
    <w:rsid w:val="00A62E21"/>
    <w:rsid w:val="00A640FF"/>
    <w:rsid w:val="00A64A55"/>
    <w:rsid w:val="00A83349"/>
    <w:rsid w:val="00A83B38"/>
    <w:rsid w:val="00AA4E2D"/>
    <w:rsid w:val="00AA6010"/>
    <w:rsid w:val="00AB48D1"/>
    <w:rsid w:val="00AB5BEA"/>
    <w:rsid w:val="00AB7E56"/>
    <w:rsid w:val="00AD6EC2"/>
    <w:rsid w:val="00AE1E91"/>
    <w:rsid w:val="00AE4C26"/>
    <w:rsid w:val="00AF2204"/>
    <w:rsid w:val="00AF6C56"/>
    <w:rsid w:val="00B012F3"/>
    <w:rsid w:val="00B03CD0"/>
    <w:rsid w:val="00B1273F"/>
    <w:rsid w:val="00B13514"/>
    <w:rsid w:val="00B26BD8"/>
    <w:rsid w:val="00B44F94"/>
    <w:rsid w:val="00B510FF"/>
    <w:rsid w:val="00B5273E"/>
    <w:rsid w:val="00B53493"/>
    <w:rsid w:val="00B55D18"/>
    <w:rsid w:val="00B56CC8"/>
    <w:rsid w:val="00B64090"/>
    <w:rsid w:val="00B65281"/>
    <w:rsid w:val="00B65924"/>
    <w:rsid w:val="00B668FB"/>
    <w:rsid w:val="00B67E07"/>
    <w:rsid w:val="00B70044"/>
    <w:rsid w:val="00B729D8"/>
    <w:rsid w:val="00B76B8E"/>
    <w:rsid w:val="00B77E2D"/>
    <w:rsid w:val="00B80FB7"/>
    <w:rsid w:val="00B819DD"/>
    <w:rsid w:val="00BA45AE"/>
    <w:rsid w:val="00BA4F4A"/>
    <w:rsid w:val="00BA66AD"/>
    <w:rsid w:val="00BB3EE1"/>
    <w:rsid w:val="00BC0B03"/>
    <w:rsid w:val="00BC2DD3"/>
    <w:rsid w:val="00BC5DF3"/>
    <w:rsid w:val="00BC67B1"/>
    <w:rsid w:val="00BD048F"/>
    <w:rsid w:val="00BD0652"/>
    <w:rsid w:val="00BD38E8"/>
    <w:rsid w:val="00BD52CF"/>
    <w:rsid w:val="00BD7CF3"/>
    <w:rsid w:val="00BE16D4"/>
    <w:rsid w:val="00BF2C53"/>
    <w:rsid w:val="00BF30BA"/>
    <w:rsid w:val="00BF44E8"/>
    <w:rsid w:val="00C000C3"/>
    <w:rsid w:val="00C02E60"/>
    <w:rsid w:val="00C04B63"/>
    <w:rsid w:val="00C06DD1"/>
    <w:rsid w:val="00C10095"/>
    <w:rsid w:val="00C123DB"/>
    <w:rsid w:val="00C13136"/>
    <w:rsid w:val="00C145B3"/>
    <w:rsid w:val="00C1680B"/>
    <w:rsid w:val="00C2116B"/>
    <w:rsid w:val="00C240FD"/>
    <w:rsid w:val="00C24374"/>
    <w:rsid w:val="00C27DD7"/>
    <w:rsid w:val="00C302EF"/>
    <w:rsid w:val="00C36A7E"/>
    <w:rsid w:val="00C428D9"/>
    <w:rsid w:val="00C43917"/>
    <w:rsid w:val="00C524F8"/>
    <w:rsid w:val="00C53907"/>
    <w:rsid w:val="00C57385"/>
    <w:rsid w:val="00C576AF"/>
    <w:rsid w:val="00C6199A"/>
    <w:rsid w:val="00C63DD3"/>
    <w:rsid w:val="00C65BF0"/>
    <w:rsid w:val="00C74C53"/>
    <w:rsid w:val="00C755AC"/>
    <w:rsid w:val="00C82B0B"/>
    <w:rsid w:val="00C84C11"/>
    <w:rsid w:val="00C941F0"/>
    <w:rsid w:val="00C97431"/>
    <w:rsid w:val="00C9759C"/>
    <w:rsid w:val="00CA0AB3"/>
    <w:rsid w:val="00CA3CD8"/>
    <w:rsid w:val="00CB5079"/>
    <w:rsid w:val="00CB5A23"/>
    <w:rsid w:val="00CB7D14"/>
    <w:rsid w:val="00CC3428"/>
    <w:rsid w:val="00CC764A"/>
    <w:rsid w:val="00CD5119"/>
    <w:rsid w:val="00CD7E6A"/>
    <w:rsid w:val="00CE04C6"/>
    <w:rsid w:val="00CE0E66"/>
    <w:rsid w:val="00CE42EC"/>
    <w:rsid w:val="00D00835"/>
    <w:rsid w:val="00D021D4"/>
    <w:rsid w:val="00D03E01"/>
    <w:rsid w:val="00D04315"/>
    <w:rsid w:val="00D241D3"/>
    <w:rsid w:val="00D253E1"/>
    <w:rsid w:val="00D27FA8"/>
    <w:rsid w:val="00D32946"/>
    <w:rsid w:val="00D365D3"/>
    <w:rsid w:val="00D42189"/>
    <w:rsid w:val="00D42F7B"/>
    <w:rsid w:val="00D46A5D"/>
    <w:rsid w:val="00D55089"/>
    <w:rsid w:val="00D63051"/>
    <w:rsid w:val="00D65684"/>
    <w:rsid w:val="00D75157"/>
    <w:rsid w:val="00D76C48"/>
    <w:rsid w:val="00D83394"/>
    <w:rsid w:val="00D909B7"/>
    <w:rsid w:val="00D94430"/>
    <w:rsid w:val="00D96A2F"/>
    <w:rsid w:val="00DA08B0"/>
    <w:rsid w:val="00DA76FA"/>
    <w:rsid w:val="00DB0AE4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AE4"/>
    <w:rsid w:val="00E018FB"/>
    <w:rsid w:val="00E01D14"/>
    <w:rsid w:val="00E0730F"/>
    <w:rsid w:val="00E135C8"/>
    <w:rsid w:val="00E21DC0"/>
    <w:rsid w:val="00E347CE"/>
    <w:rsid w:val="00E35419"/>
    <w:rsid w:val="00E35834"/>
    <w:rsid w:val="00E4035B"/>
    <w:rsid w:val="00E456C3"/>
    <w:rsid w:val="00E46BCF"/>
    <w:rsid w:val="00E53767"/>
    <w:rsid w:val="00E66951"/>
    <w:rsid w:val="00E6730E"/>
    <w:rsid w:val="00E6763B"/>
    <w:rsid w:val="00E70DFB"/>
    <w:rsid w:val="00E74D81"/>
    <w:rsid w:val="00E93E1D"/>
    <w:rsid w:val="00EA20F2"/>
    <w:rsid w:val="00EA248D"/>
    <w:rsid w:val="00EB141D"/>
    <w:rsid w:val="00EB58BD"/>
    <w:rsid w:val="00EB5B4C"/>
    <w:rsid w:val="00EC0FFC"/>
    <w:rsid w:val="00EC7184"/>
    <w:rsid w:val="00ED2E33"/>
    <w:rsid w:val="00ED3024"/>
    <w:rsid w:val="00ED3047"/>
    <w:rsid w:val="00ED6217"/>
    <w:rsid w:val="00ED71B6"/>
    <w:rsid w:val="00EE5474"/>
    <w:rsid w:val="00EE7D3E"/>
    <w:rsid w:val="00EF0E10"/>
    <w:rsid w:val="00EF2076"/>
    <w:rsid w:val="00EF2AFB"/>
    <w:rsid w:val="00EF4C68"/>
    <w:rsid w:val="00EF59F4"/>
    <w:rsid w:val="00F04123"/>
    <w:rsid w:val="00F218DE"/>
    <w:rsid w:val="00F3045E"/>
    <w:rsid w:val="00F33D5C"/>
    <w:rsid w:val="00F3402F"/>
    <w:rsid w:val="00F36CEC"/>
    <w:rsid w:val="00F431FB"/>
    <w:rsid w:val="00F461A3"/>
    <w:rsid w:val="00F53ACB"/>
    <w:rsid w:val="00F60E46"/>
    <w:rsid w:val="00F6184E"/>
    <w:rsid w:val="00F728F2"/>
    <w:rsid w:val="00F77609"/>
    <w:rsid w:val="00F8007E"/>
    <w:rsid w:val="00F81C8A"/>
    <w:rsid w:val="00F83CA1"/>
    <w:rsid w:val="00F84805"/>
    <w:rsid w:val="00F901AE"/>
    <w:rsid w:val="00F92FE3"/>
    <w:rsid w:val="00F97AE9"/>
    <w:rsid w:val="00FA0084"/>
    <w:rsid w:val="00FA09B2"/>
    <w:rsid w:val="00FA13FD"/>
    <w:rsid w:val="00FA2B02"/>
    <w:rsid w:val="00FA32C4"/>
    <w:rsid w:val="00FB1115"/>
    <w:rsid w:val="00FB18F6"/>
    <w:rsid w:val="00FB2C51"/>
    <w:rsid w:val="00FB4AE4"/>
    <w:rsid w:val="00FD6462"/>
    <w:rsid w:val="00FE7A02"/>
    <w:rsid w:val="00FF2074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EC3FC1"/>
  <w15:docId w15:val="{D38B0394-0F26-4E29-A2CC-4FCAF304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887058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330037"/>
    <w:pPr>
      <w:numPr>
        <w:numId w:val="31"/>
      </w:numPr>
    </w:pPr>
  </w:style>
  <w:style w:type="paragraph" w:styleId="ListBullet">
    <w:name w:val="List Bullet"/>
    <w:basedOn w:val="BodyText"/>
    <w:uiPriority w:val="4"/>
    <w:qFormat/>
    <w:rsid w:val="00330037"/>
    <w:pPr>
      <w:numPr>
        <w:numId w:val="30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0D2001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506F18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330037"/>
    <w:pPr>
      <w:numPr>
        <w:numId w:val="38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371DFF"/>
    <w:pPr>
      <w:numPr>
        <w:numId w:val="41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330037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330037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C2116B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3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3"/>
      </w:numPr>
    </w:pPr>
  </w:style>
  <w:style w:type="paragraph" w:styleId="ListNumber2">
    <w:name w:val="List Number 2"/>
    <w:basedOn w:val="ListNumber"/>
    <w:uiPriority w:val="5"/>
    <w:qFormat/>
    <w:rsid w:val="0033003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33003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330037"/>
    <w:pPr>
      <w:numPr>
        <w:ilvl w:val="3"/>
        <w:numId w:val="29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9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9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A13FC8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AE1E9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padtop">
    <w:name w:val="Body text pad top"/>
    <w:basedOn w:val="BodyText"/>
    <w:uiPriority w:val="2"/>
    <w:qFormat/>
    <w:rsid w:val="005D2BA2"/>
    <w:pPr>
      <w:spacing w:before="240"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330037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330037"/>
    <w:pPr>
      <w:numPr>
        <w:numId w:val="1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330037"/>
    <w:pPr>
      <w:numPr>
        <w:numId w:val="1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755C9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F77609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330037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BD0652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1B6A8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330037"/>
    <w:pPr>
      <w:numPr>
        <w:numId w:val="17"/>
      </w:numPr>
    </w:pPr>
  </w:style>
  <w:style w:type="paragraph" w:customStyle="1" w:styleId="TableBullet4">
    <w:name w:val="Table Bullet 4"/>
    <w:basedOn w:val="TableBullet3"/>
    <w:uiPriority w:val="14"/>
    <w:qFormat/>
    <w:rsid w:val="00330037"/>
    <w:pPr>
      <w:numPr>
        <w:ilvl w:val="3"/>
      </w:numPr>
      <w:tabs>
        <w:tab w:val="clear" w:pos="510"/>
        <w:tab w:val="clear" w:pos="794"/>
        <w:tab w:val="left" w:pos="680"/>
      </w:tabs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0409DA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0409DA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0409DA"/>
    <w:pPr>
      <w:numPr>
        <w:ilvl w:val="1"/>
        <w:numId w:val="6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0D2001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506F18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11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10"/>
      </w:numPr>
    </w:pPr>
  </w:style>
  <w:style w:type="paragraph" w:customStyle="1" w:styleId="Listlead-in">
    <w:name w:val="List lead-in"/>
    <w:basedOn w:val="BodyText"/>
    <w:uiPriority w:val="3"/>
    <w:qFormat/>
    <w:rsid w:val="00FA13FD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diagramQuickStyle" Target="diagrams/quickStyle1.xml"/><Relationship Id="rId26" Type="http://schemas.openxmlformats.org/officeDocument/2006/relationships/hyperlink" Target="https://www.qcaa.qld.edu.au/copyri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diagramLayout" Target="diagrams/layout1.xml"/><Relationship Id="rId25" Type="http://schemas.openxmlformats.org/officeDocument/2006/relationships/hyperlink" Target="https://www.qcaa.qld.edu.au/copyright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creativecommons.org/licenses/by/4.0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3.svg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diagramColors" Target="diagrams/colors1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image" Target="media/image2.png"/><Relationship Id="rId27" Type="http://schemas.openxmlformats.org/officeDocument/2006/relationships/hyperlink" Target="https://www.qcaa.qld.edu.au/copyright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1_factsheet_A4_portrait_CC_BY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82B138-C61C-406E-AA74-1198366340C4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AU"/>
        </a:p>
      </dgm:t>
    </dgm:pt>
    <dgm:pt modelId="{8889234B-6590-442F-828C-72F446E01855}">
      <dgm:prSet phldrT="[Text]"/>
      <dgm:spPr/>
      <dgm:t>
        <a:bodyPr/>
        <a:lstStyle/>
        <a:p>
          <a:r>
            <a:rPr lang="en-AU"/>
            <a:t>Concept</a:t>
          </a:r>
        </a:p>
      </dgm:t>
    </dgm:pt>
    <dgm:pt modelId="{DF1D017D-8887-4FCD-8504-75912AA30D36}" type="parTrans" cxnId="{A159CCC1-CBCC-4F13-9048-20B95CBDA4B4}">
      <dgm:prSet/>
      <dgm:spPr/>
      <dgm:t>
        <a:bodyPr/>
        <a:lstStyle/>
        <a:p>
          <a:endParaRPr lang="en-AU"/>
        </a:p>
      </dgm:t>
    </dgm:pt>
    <dgm:pt modelId="{6F1285FF-09CC-4027-80CC-5399D9DD18B7}" type="sibTrans" cxnId="{A159CCC1-CBCC-4F13-9048-20B95CBDA4B4}">
      <dgm:prSet/>
      <dgm:spPr/>
      <dgm:t>
        <a:bodyPr/>
        <a:lstStyle/>
        <a:p>
          <a:endParaRPr lang="en-AU"/>
        </a:p>
      </dgm:t>
    </dgm:pt>
    <dgm:pt modelId="{CE9BF8A7-C500-4D7E-AC9B-280786342B83}">
      <dgm:prSet phldrT="[Text]"/>
      <dgm:spPr/>
      <dgm:t>
        <a:bodyPr/>
        <a:lstStyle/>
        <a:p>
          <a:r>
            <a:rPr lang="en-AU"/>
            <a:t>objects</a:t>
          </a:r>
        </a:p>
      </dgm:t>
    </dgm:pt>
    <dgm:pt modelId="{A9338B67-0536-44C8-ADA8-4DCD31092F0F}" type="parTrans" cxnId="{15F95C61-6CD5-48CA-BDBC-388BD85D2E27}">
      <dgm:prSet/>
      <dgm:spPr/>
      <dgm:t>
        <a:bodyPr/>
        <a:lstStyle/>
        <a:p>
          <a:endParaRPr lang="en-AU"/>
        </a:p>
      </dgm:t>
    </dgm:pt>
    <dgm:pt modelId="{3DFBD74A-45DC-40F3-AC91-A6F8EE5A395E}" type="sibTrans" cxnId="{15F95C61-6CD5-48CA-BDBC-388BD85D2E27}">
      <dgm:prSet/>
      <dgm:spPr/>
      <dgm:t>
        <a:bodyPr/>
        <a:lstStyle/>
        <a:p>
          <a:endParaRPr lang="en-AU"/>
        </a:p>
      </dgm:t>
    </dgm:pt>
    <dgm:pt modelId="{907877B8-176F-470E-B518-E07586462940}">
      <dgm:prSet phldrT="[Text]"/>
      <dgm:spPr/>
      <dgm:t>
        <a:bodyPr/>
        <a:lstStyle/>
        <a:p>
          <a:r>
            <a:rPr lang="en-AU"/>
            <a:t>events</a:t>
          </a:r>
        </a:p>
      </dgm:t>
    </dgm:pt>
    <dgm:pt modelId="{96F7CD21-C919-405E-9A61-25917EC280B5}" type="parTrans" cxnId="{10BE15D7-802B-49FC-B299-64F4B13613CF}">
      <dgm:prSet/>
      <dgm:spPr/>
      <dgm:t>
        <a:bodyPr/>
        <a:lstStyle/>
        <a:p>
          <a:endParaRPr lang="en-AU"/>
        </a:p>
      </dgm:t>
    </dgm:pt>
    <dgm:pt modelId="{C6DF2129-815B-4223-9E6B-114AE62956C3}" type="sibTrans" cxnId="{10BE15D7-802B-49FC-B299-64F4B13613CF}">
      <dgm:prSet/>
      <dgm:spPr/>
      <dgm:t>
        <a:bodyPr/>
        <a:lstStyle/>
        <a:p>
          <a:endParaRPr lang="en-AU"/>
        </a:p>
      </dgm:t>
    </dgm:pt>
    <dgm:pt modelId="{B99D8C08-055F-4E7A-BC67-279B4D662E17}">
      <dgm:prSet phldrT="[Text]"/>
      <dgm:spPr/>
      <dgm:t>
        <a:bodyPr/>
        <a:lstStyle/>
        <a:p>
          <a:r>
            <a:rPr lang="en-AU"/>
            <a:t>ideas</a:t>
          </a:r>
        </a:p>
      </dgm:t>
    </dgm:pt>
    <dgm:pt modelId="{5AD2228A-442F-451A-81B9-A9C10D75E251}" type="parTrans" cxnId="{303B6829-15AF-4731-AB6F-038DE92C50BC}">
      <dgm:prSet/>
      <dgm:spPr/>
      <dgm:t>
        <a:bodyPr/>
        <a:lstStyle/>
        <a:p>
          <a:endParaRPr lang="en-AU"/>
        </a:p>
      </dgm:t>
    </dgm:pt>
    <dgm:pt modelId="{EA449CC8-CB8B-40E2-B095-C8ACDBB16327}" type="sibTrans" cxnId="{303B6829-15AF-4731-AB6F-038DE92C50BC}">
      <dgm:prSet/>
      <dgm:spPr/>
      <dgm:t>
        <a:bodyPr/>
        <a:lstStyle/>
        <a:p>
          <a:endParaRPr lang="en-AU"/>
        </a:p>
      </dgm:t>
    </dgm:pt>
    <dgm:pt modelId="{E46CF31C-5D4E-43A3-AA3F-FD7BCD7AF20C}">
      <dgm:prSet phldrT="[Text]"/>
      <dgm:spPr/>
      <dgm:t>
        <a:bodyPr/>
        <a:lstStyle/>
        <a:p>
          <a:r>
            <a:rPr lang="en-AU"/>
            <a:t>parts, elements, or features</a:t>
          </a:r>
        </a:p>
      </dgm:t>
    </dgm:pt>
    <dgm:pt modelId="{E189C41C-99B5-4E02-A3B2-AAB79F956643}" type="parTrans" cxnId="{13A4D42B-1C4C-4CFC-8DBC-2BEFED5B5E4B}">
      <dgm:prSet/>
      <dgm:spPr/>
      <dgm:t>
        <a:bodyPr/>
        <a:lstStyle/>
        <a:p>
          <a:endParaRPr lang="en-AU"/>
        </a:p>
      </dgm:t>
    </dgm:pt>
    <dgm:pt modelId="{1F5A786F-D64C-40C3-97F8-F9CF931BB54E}" type="sibTrans" cxnId="{13A4D42B-1C4C-4CFC-8DBC-2BEFED5B5E4B}">
      <dgm:prSet/>
      <dgm:spPr/>
      <dgm:t>
        <a:bodyPr/>
        <a:lstStyle/>
        <a:p>
          <a:endParaRPr lang="en-AU"/>
        </a:p>
      </dgm:t>
    </dgm:pt>
    <dgm:pt modelId="{EDE21469-BC2F-4910-A9B0-1B8D830A4D46}">
      <dgm:prSet phldrT="[Text]"/>
      <dgm:spPr/>
      <dgm:t>
        <a:bodyPr/>
        <a:lstStyle/>
        <a:p>
          <a:endParaRPr lang="en-AU"/>
        </a:p>
      </dgm:t>
    </dgm:pt>
    <dgm:pt modelId="{44ED8A97-BB47-44ED-938F-642F858EEF15}" type="parTrans" cxnId="{4EBC451D-2BD5-40B2-A8D2-628ECB6077A9}">
      <dgm:prSet/>
      <dgm:spPr/>
      <dgm:t>
        <a:bodyPr/>
        <a:lstStyle/>
        <a:p>
          <a:endParaRPr lang="en-AU"/>
        </a:p>
      </dgm:t>
    </dgm:pt>
    <dgm:pt modelId="{A50FCD6A-1DE6-4950-AA69-5020B8181A06}" type="sibTrans" cxnId="{4EBC451D-2BD5-40B2-A8D2-628ECB6077A9}">
      <dgm:prSet/>
      <dgm:spPr/>
      <dgm:t>
        <a:bodyPr/>
        <a:lstStyle/>
        <a:p>
          <a:endParaRPr lang="en-AU"/>
        </a:p>
      </dgm:t>
    </dgm:pt>
    <dgm:pt modelId="{2B50CA43-06A3-4DA0-97A6-3F37989CFB67}">
      <dgm:prSet phldrT="[Text]"/>
      <dgm:spPr/>
      <dgm:t>
        <a:bodyPr/>
        <a:lstStyle/>
        <a:p>
          <a:endParaRPr lang="en-AU"/>
        </a:p>
      </dgm:t>
    </dgm:pt>
    <dgm:pt modelId="{78532302-95B5-403C-B4DD-96ECDD0FE413}" type="parTrans" cxnId="{46BF8B8A-8C51-46BB-86FC-CAC066C2EDD8}">
      <dgm:prSet/>
      <dgm:spPr/>
      <dgm:t>
        <a:bodyPr/>
        <a:lstStyle/>
        <a:p>
          <a:endParaRPr lang="en-AU"/>
        </a:p>
      </dgm:t>
    </dgm:pt>
    <dgm:pt modelId="{4802955D-BFD2-440B-BF86-CC987E4308D5}" type="sibTrans" cxnId="{46BF8B8A-8C51-46BB-86FC-CAC066C2EDD8}">
      <dgm:prSet/>
      <dgm:spPr/>
      <dgm:t>
        <a:bodyPr/>
        <a:lstStyle/>
        <a:p>
          <a:endParaRPr lang="en-AU"/>
        </a:p>
      </dgm:t>
    </dgm:pt>
    <dgm:pt modelId="{1EA2D0E9-CF49-4A61-A87D-E0745C779DED}">
      <dgm:prSet phldrT="[Text]"/>
      <dgm:spPr/>
      <dgm:t>
        <a:bodyPr/>
        <a:lstStyle/>
        <a:p>
          <a:endParaRPr lang="en-AU"/>
        </a:p>
      </dgm:t>
    </dgm:pt>
    <dgm:pt modelId="{0BFA1093-36B3-43BA-A5DB-C7C0361FA76D}" type="parTrans" cxnId="{736437DC-0F82-4615-B471-29230F3EE5BE}">
      <dgm:prSet/>
      <dgm:spPr/>
      <dgm:t>
        <a:bodyPr/>
        <a:lstStyle/>
        <a:p>
          <a:endParaRPr lang="en-AU"/>
        </a:p>
      </dgm:t>
    </dgm:pt>
    <dgm:pt modelId="{8E801461-B61D-4E02-9FCB-7EB9F0A6E3BA}" type="sibTrans" cxnId="{736437DC-0F82-4615-B471-29230F3EE5BE}">
      <dgm:prSet/>
      <dgm:spPr/>
      <dgm:t>
        <a:bodyPr/>
        <a:lstStyle/>
        <a:p>
          <a:endParaRPr lang="en-AU"/>
        </a:p>
      </dgm:t>
    </dgm:pt>
    <dgm:pt modelId="{EED37B69-B67E-40CD-892D-94C75C0121DF}">
      <dgm:prSet phldrT="[Text]"/>
      <dgm:spPr/>
      <dgm:t>
        <a:bodyPr/>
        <a:lstStyle/>
        <a:p>
          <a:endParaRPr lang="en-AU"/>
        </a:p>
      </dgm:t>
    </dgm:pt>
    <dgm:pt modelId="{5708AD1B-04CA-4483-9F3A-A90FDC6652C9}" type="parTrans" cxnId="{350BD39A-0696-4E1E-8401-105E69D2FC51}">
      <dgm:prSet/>
      <dgm:spPr/>
      <dgm:t>
        <a:bodyPr/>
        <a:lstStyle/>
        <a:p>
          <a:endParaRPr lang="en-AU"/>
        </a:p>
      </dgm:t>
    </dgm:pt>
    <dgm:pt modelId="{EDDCEB3E-AC3A-41DF-AE07-D31EF0FC60B6}" type="sibTrans" cxnId="{350BD39A-0696-4E1E-8401-105E69D2FC51}">
      <dgm:prSet/>
      <dgm:spPr/>
      <dgm:t>
        <a:bodyPr/>
        <a:lstStyle/>
        <a:p>
          <a:endParaRPr lang="en-AU"/>
        </a:p>
      </dgm:t>
    </dgm:pt>
    <dgm:pt modelId="{397D700E-6480-4A7A-8107-1F8E9C7A99BE}">
      <dgm:prSet phldrT="[Text]"/>
      <dgm:spPr/>
      <dgm:t>
        <a:bodyPr/>
        <a:lstStyle/>
        <a:p>
          <a:endParaRPr lang="en-AU"/>
        </a:p>
      </dgm:t>
    </dgm:pt>
    <dgm:pt modelId="{5999A635-080B-4DF8-BDA3-683E829783DE}" type="parTrans" cxnId="{53752319-6AC3-4486-BF4E-817172F74779}">
      <dgm:prSet/>
      <dgm:spPr/>
      <dgm:t>
        <a:bodyPr/>
        <a:lstStyle/>
        <a:p>
          <a:endParaRPr lang="en-AU"/>
        </a:p>
      </dgm:t>
    </dgm:pt>
    <dgm:pt modelId="{BA0B6622-10F4-4455-ABEE-8A81F3BFC2BE}" type="sibTrans" cxnId="{53752319-6AC3-4486-BF4E-817172F74779}">
      <dgm:prSet/>
      <dgm:spPr/>
      <dgm:t>
        <a:bodyPr/>
        <a:lstStyle/>
        <a:p>
          <a:endParaRPr lang="en-AU"/>
        </a:p>
      </dgm:t>
    </dgm:pt>
    <dgm:pt modelId="{AF8A8D35-11DE-4CA1-8154-86EC55E4CD27}">
      <dgm:prSet phldrT="[Text]"/>
      <dgm:spPr/>
      <dgm:t>
        <a:bodyPr/>
        <a:lstStyle/>
        <a:p>
          <a:endParaRPr lang="en-AU"/>
        </a:p>
      </dgm:t>
    </dgm:pt>
    <dgm:pt modelId="{9E07133F-FC5B-4C67-B9C9-8B8B6840D76F}" type="parTrans" cxnId="{35EFB64F-8CBC-481B-A092-98F7395CCAD6}">
      <dgm:prSet/>
      <dgm:spPr/>
      <dgm:t>
        <a:bodyPr/>
        <a:lstStyle/>
        <a:p>
          <a:endParaRPr lang="en-AU"/>
        </a:p>
      </dgm:t>
    </dgm:pt>
    <dgm:pt modelId="{168959BC-563C-46F2-9F5E-820280DFF699}" type="sibTrans" cxnId="{35EFB64F-8CBC-481B-A092-98F7395CCAD6}">
      <dgm:prSet/>
      <dgm:spPr/>
      <dgm:t>
        <a:bodyPr/>
        <a:lstStyle/>
        <a:p>
          <a:endParaRPr lang="en-AU"/>
        </a:p>
      </dgm:t>
    </dgm:pt>
    <dgm:pt modelId="{7CA5983F-5C05-4D13-9187-49AB69D14ED8}">
      <dgm:prSet phldrT="[Text]"/>
      <dgm:spPr/>
      <dgm:t>
        <a:bodyPr/>
        <a:lstStyle/>
        <a:p>
          <a:endParaRPr lang="en-AU"/>
        </a:p>
      </dgm:t>
    </dgm:pt>
    <dgm:pt modelId="{88B4CFAE-1471-4909-A510-FB1C8C30CC3F}" type="parTrans" cxnId="{814098C3-4A6F-4C32-B162-51B08C2B11F0}">
      <dgm:prSet/>
      <dgm:spPr/>
      <dgm:t>
        <a:bodyPr/>
        <a:lstStyle/>
        <a:p>
          <a:endParaRPr lang="en-AU"/>
        </a:p>
      </dgm:t>
    </dgm:pt>
    <dgm:pt modelId="{6F28D3A6-A887-4CFD-B6C4-0FAA20BB7C52}" type="sibTrans" cxnId="{814098C3-4A6F-4C32-B162-51B08C2B11F0}">
      <dgm:prSet/>
      <dgm:spPr/>
      <dgm:t>
        <a:bodyPr/>
        <a:lstStyle/>
        <a:p>
          <a:endParaRPr lang="en-AU"/>
        </a:p>
      </dgm:t>
    </dgm:pt>
    <dgm:pt modelId="{0BFA14A5-1893-4049-B7BD-E5FB60CC9EE6}">
      <dgm:prSet phldrT="[Text]"/>
      <dgm:spPr/>
      <dgm:t>
        <a:bodyPr/>
        <a:lstStyle/>
        <a:p>
          <a:endParaRPr lang="en-AU"/>
        </a:p>
      </dgm:t>
    </dgm:pt>
    <dgm:pt modelId="{74D4C72C-2BCE-43F1-904A-1071AAADF435}" type="parTrans" cxnId="{6CDD13E0-EA2F-4173-823B-8B3CAF9F07D4}">
      <dgm:prSet/>
      <dgm:spPr/>
      <dgm:t>
        <a:bodyPr/>
        <a:lstStyle/>
        <a:p>
          <a:endParaRPr lang="en-AU"/>
        </a:p>
      </dgm:t>
    </dgm:pt>
    <dgm:pt modelId="{55DE0753-0B5D-4710-AFB0-3DBE96353064}" type="sibTrans" cxnId="{6CDD13E0-EA2F-4173-823B-8B3CAF9F07D4}">
      <dgm:prSet/>
      <dgm:spPr/>
      <dgm:t>
        <a:bodyPr/>
        <a:lstStyle/>
        <a:p>
          <a:endParaRPr lang="en-AU"/>
        </a:p>
      </dgm:t>
    </dgm:pt>
    <dgm:pt modelId="{3EF4EA24-22B9-44B1-ACDD-209F1D76C722}" type="pres">
      <dgm:prSet presAssocID="{3282B138-C61C-406E-AA74-1198366340C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347E4A2E-85A1-4FB4-8AC5-091BDAE20A2A}" type="pres">
      <dgm:prSet presAssocID="{8889234B-6590-442F-828C-72F446E01855}" presName="textCenter" presStyleLbl="node1" presStyleIdx="0" presStyleCnt="13"/>
      <dgm:spPr/>
    </dgm:pt>
    <dgm:pt modelId="{45194749-4311-48BF-B121-37C9E54B3CAD}" type="pres">
      <dgm:prSet presAssocID="{8889234B-6590-442F-828C-72F446E01855}" presName="cycle_1" presStyleCnt="0"/>
      <dgm:spPr/>
    </dgm:pt>
    <dgm:pt modelId="{7C574BEA-846A-4312-A50B-A8FB404612D2}" type="pres">
      <dgm:prSet presAssocID="{CE9BF8A7-C500-4D7E-AC9B-280786342B83}" presName="childCenter1" presStyleLbl="node1" presStyleIdx="1" presStyleCnt="13"/>
      <dgm:spPr/>
    </dgm:pt>
    <dgm:pt modelId="{E8B17B1E-DA4E-449C-A2CE-BAE9F056F983}" type="pres">
      <dgm:prSet presAssocID="{78532302-95B5-403C-B4DD-96ECDD0FE413}" presName="Name141" presStyleLbl="parChTrans1D3" presStyleIdx="0" presStyleCnt="8"/>
      <dgm:spPr/>
    </dgm:pt>
    <dgm:pt modelId="{ADA5F2E4-7813-4D8A-BCE4-1853B43F2E1B}" type="pres">
      <dgm:prSet presAssocID="{2B50CA43-06A3-4DA0-97A6-3F37989CFB67}" presName="text1" presStyleLbl="node1" presStyleIdx="2" presStyleCnt="13">
        <dgm:presLayoutVars>
          <dgm:bulletEnabled val="1"/>
        </dgm:presLayoutVars>
      </dgm:prSet>
      <dgm:spPr/>
    </dgm:pt>
    <dgm:pt modelId="{519E8EE1-26E2-4A3A-892F-22326D6201D9}" type="pres">
      <dgm:prSet presAssocID="{44ED8A97-BB47-44ED-938F-642F858EEF15}" presName="Name141" presStyleLbl="parChTrans1D3" presStyleIdx="1" presStyleCnt="8"/>
      <dgm:spPr/>
    </dgm:pt>
    <dgm:pt modelId="{B84E6255-D917-4779-9281-A7906D15EA84}" type="pres">
      <dgm:prSet presAssocID="{EDE21469-BC2F-4910-A9B0-1B8D830A4D46}" presName="text1" presStyleLbl="node1" presStyleIdx="3" presStyleCnt="13">
        <dgm:presLayoutVars>
          <dgm:bulletEnabled val="1"/>
        </dgm:presLayoutVars>
      </dgm:prSet>
      <dgm:spPr/>
    </dgm:pt>
    <dgm:pt modelId="{16F070C8-D1B6-43E4-84F4-DEF05BCF2C4B}" type="pres">
      <dgm:prSet presAssocID="{A9338B67-0536-44C8-ADA8-4DCD31092F0F}" presName="Name144" presStyleLbl="parChTrans1D2" presStyleIdx="0" presStyleCnt="4"/>
      <dgm:spPr/>
    </dgm:pt>
    <dgm:pt modelId="{AE118F6C-74F1-412A-8E30-F98090DB1734}" type="pres">
      <dgm:prSet presAssocID="{8889234B-6590-442F-828C-72F446E01855}" presName="cycle_2" presStyleCnt="0"/>
      <dgm:spPr/>
    </dgm:pt>
    <dgm:pt modelId="{C40D0B6F-4156-4A96-892A-ED8AC95EF317}" type="pres">
      <dgm:prSet presAssocID="{907877B8-176F-470E-B518-E07586462940}" presName="childCenter2" presStyleLbl="node1" presStyleIdx="4" presStyleCnt="13"/>
      <dgm:spPr/>
    </dgm:pt>
    <dgm:pt modelId="{CD1FC7FB-B5F5-4C3A-A480-1D8B017CF860}" type="pres">
      <dgm:prSet presAssocID="{9E07133F-FC5B-4C67-B9C9-8B8B6840D76F}" presName="Name218" presStyleLbl="parChTrans1D3" presStyleIdx="2" presStyleCnt="8"/>
      <dgm:spPr/>
    </dgm:pt>
    <dgm:pt modelId="{0F450894-6B6A-4DBC-A1FA-68CCC8754358}" type="pres">
      <dgm:prSet presAssocID="{AF8A8D35-11DE-4CA1-8154-86EC55E4CD27}" presName="text2" presStyleLbl="node1" presStyleIdx="5" presStyleCnt="13">
        <dgm:presLayoutVars>
          <dgm:bulletEnabled val="1"/>
        </dgm:presLayoutVars>
      </dgm:prSet>
      <dgm:spPr/>
    </dgm:pt>
    <dgm:pt modelId="{133EFC96-F9AA-4047-9FE7-814352A096E1}" type="pres">
      <dgm:prSet presAssocID="{5999A635-080B-4DF8-BDA3-683E829783DE}" presName="Name218" presStyleLbl="parChTrans1D3" presStyleIdx="3" presStyleCnt="8"/>
      <dgm:spPr/>
    </dgm:pt>
    <dgm:pt modelId="{ED62A990-3D69-4EC2-A66E-1407FFCF33CB}" type="pres">
      <dgm:prSet presAssocID="{397D700E-6480-4A7A-8107-1F8E9C7A99BE}" presName="text2" presStyleLbl="node1" presStyleIdx="6" presStyleCnt="13">
        <dgm:presLayoutVars>
          <dgm:bulletEnabled val="1"/>
        </dgm:presLayoutVars>
      </dgm:prSet>
      <dgm:spPr/>
    </dgm:pt>
    <dgm:pt modelId="{6446479E-DEB3-49A9-9F38-8FC9904BD602}" type="pres">
      <dgm:prSet presAssocID="{96F7CD21-C919-405E-9A61-25917EC280B5}" presName="Name221" presStyleLbl="parChTrans1D2" presStyleIdx="1" presStyleCnt="4"/>
      <dgm:spPr/>
    </dgm:pt>
    <dgm:pt modelId="{4F44C9FD-25EE-417D-A481-5D8D5A20E311}" type="pres">
      <dgm:prSet presAssocID="{8889234B-6590-442F-828C-72F446E01855}" presName="cycle_3" presStyleCnt="0"/>
      <dgm:spPr/>
    </dgm:pt>
    <dgm:pt modelId="{86C5369B-F5DA-42CB-ACBE-129033A88961}" type="pres">
      <dgm:prSet presAssocID="{B99D8C08-055F-4E7A-BC67-279B4D662E17}" presName="childCenter3" presStyleLbl="node1" presStyleIdx="7" presStyleCnt="13"/>
      <dgm:spPr/>
    </dgm:pt>
    <dgm:pt modelId="{D6A151F9-42D8-4D14-8BEC-EB886FABA496}" type="pres">
      <dgm:prSet presAssocID="{74D4C72C-2BCE-43F1-904A-1071AAADF435}" presName="Name285" presStyleLbl="parChTrans1D3" presStyleIdx="4" presStyleCnt="8"/>
      <dgm:spPr/>
    </dgm:pt>
    <dgm:pt modelId="{251F6B3B-EC90-4FFF-B2A4-A988A62B26DE}" type="pres">
      <dgm:prSet presAssocID="{0BFA14A5-1893-4049-B7BD-E5FB60CC9EE6}" presName="text3" presStyleLbl="node1" presStyleIdx="8" presStyleCnt="13">
        <dgm:presLayoutVars>
          <dgm:bulletEnabled val="1"/>
        </dgm:presLayoutVars>
      </dgm:prSet>
      <dgm:spPr/>
    </dgm:pt>
    <dgm:pt modelId="{163447CB-2F6C-4A5F-A221-47F9D2BCA156}" type="pres">
      <dgm:prSet presAssocID="{88B4CFAE-1471-4909-A510-FB1C8C30CC3F}" presName="Name285" presStyleLbl="parChTrans1D3" presStyleIdx="5" presStyleCnt="8"/>
      <dgm:spPr/>
    </dgm:pt>
    <dgm:pt modelId="{287AFF08-B642-4EDF-A516-776BBA82B8CD}" type="pres">
      <dgm:prSet presAssocID="{7CA5983F-5C05-4D13-9187-49AB69D14ED8}" presName="text3" presStyleLbl="node1" presStyleIdx="9" presStyleCnt="13">
        <dgm:presLayoutVars>
          <dgm:bulletEnabled val="1"/>
        </dgm:presLayoutVars>
      </dgm:prSet>
      <dgm:spPr/>
    </dgm:pt>
    <dgm:pt modelId="{004E33C4-856D-426E-8019-92ED7602A397}" type="pres">
      <dgm:prSet presAssocID="{5AD2228A-442F-451A-81B9-A9C10D75E251}" presName="Name288" presStyleLbl="parChTrans1D2" presStyleIdx="2" presStyleCnt="4"/>
      <dgm:spPr/>
    </dgm:pt>
    <dgm:pt modelId="{93754875-BA00-4333-8867-D95E257D96A0}" type="pres">
      <dgm:prSet presAssocID="{8889234B-6590-442F-828C-72F446E01855}" presName="cycle_4" presStyleCnt="0"/>
      <dgm:spPr/>
    </dgm:pt>
    <dgm:pt modelId="{21550C8D-7F66-44A3-952A-81BEBF0A41C5}" type="pres">
      <dgm:prSet presAssocID="{E46CF31C-5D4E-43A3-AA3F-FD7BCD7AF20C}" presName="childCenter4" presStyleLbl="node1" presStyleIdx="10" presStyleCnt="13"/>
      <dgm:spPr/>
    </dgm:pt>
    <dgm:pt modelId="{B7CC1143-254B-4225-AB9B-9259E072A364}" type="pres">
      <dgm:prSet presAssocID="{5708AD1B-04CA-4483-9F3A-A90FDC6652C9}" presName="Name342" presStyleLbl="parChTrans1D3" presStyleIdx="6" presStyleCnt="8"/>
      <dgm:spPr/>
    </dgm:pt>
    <dgm:pt modelId="{27866649-E77A-405D-B2FC-5463891E456B}" type="pres">
      <dgm:prSet presAssocID="{EED37B69-B67E-40CD-892D-94C75C0121DF}" presName="text4" presStyleLbl="node1" presStyleIdx="11" presStyleCnt="13">
        <dgm:presLayoutVars>
          <dgm:bulletEnabled val="1"/>
        </dgm:presLayoutVars>
      </dgm:prSet>
      <dgm:spPr/>
    </dgm:pt>
    <dgm:pt modelId="{DAD2ECD8-A5FB-41BA-ACD3-CADC4E60FF6F}" type="pres">
      <dgm:prSet presAssocID="{0BFA1093-36B3-43BA-A5DB-C7C0361FA76D}" presName="Name342" presStyleLbl="parChTrans1D3" presStyleIdx="7" presStyleCnt="8"/>
      <dgm:spPr/>
    </dgm:pt>
    <dgm:pt modelId="{356351B4-B39E-4C80-948C-2CC0904AFB44}" type="pres">
      <dgm:prSet presAssocID="{1EA2D0E9-CF49-4A61-A87D-E0745C779DED}" presName="text4" presStyleLbl="node1" presStyleIdx="12" presStyleCnt="13">
        <dgm:presLayoutVars>
          <dgm:bulletEnabled val="1"/>
        </dgm:presLayoutVars>
      </dgm:prSet>
      <dgm:spPr/>
    </dgm:pt>
    <dgm:pt modelId="{3124B691-7C76-4F06-A149-413F690D5C02}" type="pres">
      <dgm:prSet presAssocID="{E189C41C-99B5-4E02-A3B2-AAB79F956643}" presName="Name345" presStyleLbl="parChTrans1D2" presStyleIdx="3" presStyleCnt="4"/>
      <dgm:spPr/>
    </dgm:pt>
  </dgm:ptLst>
  <dgm:cxnLst>
    <dgm:cxn modelId="{6E9FB501-4D4D-486A-B04A-816F151F11B9}" type="presOf" srcId="{7CA5983F-5C05-4D13-9187-49AB69D14ED8}" destId="{287AFF08-B642-4EDF-A516-776BBA82B8CD}" srcOrd="0" destOrd="0" presId="urn:microsoft.com/office/officeart/2008/layout/RadialCluster"/>
    <dgm:cxn modelId="{F76EF401-B251-4391-A073-3E5193DE6136}" type="presOf" srcId="{44ED8A97-BB47-44ED-938F-642F858EEF15}" destId="{519E8EE1-26E2-4A3A-892F-22326D6201D9}" srcOrd="0" destOrd="0" presId="urn:microsoft.com/office/officeart/2008/layout/RadialCluster"/>
    <dgm:cxn modelId="{FB242A0C-E077-4412-A8F0-ABE7FA96F2D5}" type="presOf" srcId="{0BFA14A5-1893-4049-B7BD-E5FB60CC9EE6}" destId="{251F6B3B-EC90-4FFF-B2A4-A988A62B26DE}" srcOrd="0" destOrd="0" presId="urn:microsoft.com/office/officeart/2008/layout/RadialCluster"/>
    <dgm:cxn modelId="{4B9F950F-0F66-4A6A-B942-98E1A99DBCC0}" type="presOf" srcId="{9E07133F-FC5B-4C67-B9C9-8B8B6840D76F}" destId="{CD1FC7FB-B5F5-4C3A-A480-1D8B017CF860}" srcOrd="0" destOrd="0" presId="urn:microsoft.com/office/officeart/2008/layout/RadialCluster"/>
    <dgm:cxn modelId="{811A0D11-BB7B-473B-BA01-5D76D15F81EB}" type="presOf" srcId="{96F7CD21-C919-405E-9A61-25917EC280B5}" destId="{6446479E-DEB3-49A9-9F38-8FC9904BD602}" srcOrd="0" destOrd="0" presId="urn:microsoft.com/office/officeart/2008/layout/RadialCluster"/>
    <dgm:cxn modelId="{53752319-6AC3-4486-BF4E-817172F74779}" srcId="{907877B8-176F-470E-B518-E07586462940}" destId="{397D700E-6480-4A7A-8107-1F8E9C7A99BE}" srcOrd="1" destOrd="0" parTransId="{5999A635-080B-4DF8-BDA3-683E829783DE}" sibTransId="{BA0B6622-10F4-4455-ABEE-8A81F3BFC2BE}"/>
    <dgm:cxn modelId="{4EBC451D-2BD5-40B2-A8D2-628ECB6077A9}" srcId="{CE9BF8A7-C500-4D7E-AC9B-280786342B83}" destId="{EDE21469-BC2F-4910-A9B0-1B8D830A4D46}" srcOrd="1" destOrd="0" parTransId="{44ED8A97-BB47-44ED-938F-642F858EEF15}" sibTransId="{A50FCD6A-1DE6-4950-AA69-5020B8181A06}"/>
    <dgm:cxn modelId="{303B6829-15AF-4731-AB6F-038DE92C50BC}" srcId="{8889234B-6590-442F-828C-72F446E01855}" destId="{B99D8C08-055F-4E7A-BC67-279B4D662E17}" srcOrd="2" destOrd="0" parTransId="{5AD2228A-442F-451A-81B9-A9C10D75E251}" sibTransId="{EA449CC8-CB8B-40E2-B095-C8ACDBB16327}"/>
    <dgm:cxn modelId="{13A4D42B-1C4C-4CFC-8DBC-2BEFED5B5E4B}" srcId="{8889234B-6590-442F-828C-72F446E01855}" destId="{E46CF31C-5D4E-43A3-AA3F-FD7BCD7AF20C}" srcOrd="3" destOrd="0" parTransId="{E189C41C-99B5-4E02-A3B2-AAB79F956643}" sibTransId="{1F5A786F-D64C-40C3-97F8-F9CF931BB54E}"/>
    <dgm:cxn modelId="{2B401160-6B4A-4CD3-BDE6-88C80B365E13}" type="presOf" srcId="{78532302-95B5-403C-B4DD-96ECDD0FE413}" destId="{E8B17B1E-DA4E-449C-A2CE-BAE9F056F983}" srcOrd="0" destOrd="0" presId="urn:microsoft.com/office/officeart/2008/layout/RadialCluster"/>
    <dgm:cxn modelId="{15F95C61-6CD5-48CA-BDBC-388BD85D2E27}" srcId="{8889234B-6590-442F-828C-72F446E01855}" destId="{CE9BF8A7-C500-4D7E-AC9B-280786342B83}" srcOrd="0" destOrd="0" parTransId="{A9338B67-0536-44C8-ADA8-4DCD31092F0F}" sibTransId="{3DFBD74A-45DC-40F3-AC91-A6F8EE5A395E}"/>
    <dgm:cxn modelId="{2473B941-6DAF-460C-8D2B-4BEB9A35D175}" type="presOf" srcId="{AF8A8D35-11DE-4CA1-8154-86EC55E4CD27}" destId="{0F450894-6B6A-4DBC-A1FA-68CCC8754358}" srcOrd="0" destOrd="0" presId="urn:microsoft.com/office/officeart/2008/layout/RadialCluster"/>
    <dgm:cxn modelId="{01D7D443-996A-414E-A0A5-5882C2FF802D}" type="presOf" srcId="{EED37B69-B67E-40CD-892D-94C75C0121DF}" destId="{27866649-E77A-405D-B2FC-5463891E456B}" srcOrd="0" destOrd="0" presId="urn:microsoft.com/office/officeart/2008/layout/RadialCluster"/>
    <dgm:cxn modelId="{5CA7CB49-16CA-4F8F-BBB0-4CC4FF8CB1F7}" type="presOf" srcId="{74D4C72C-2BCE-43F1-904A-1071AAADF435}" destId="{D6A151F9-42D8-4D14-8BEC-EB886FABA496}" srcOrd="0" destOrd="0" presId="urn:microsoft.com/office/officeart/2008/layout/RadialCluster"/>
    <dgm:cxn modelId="{35EFB64F-8CBC-481B-A092-98F7395CCAD6}" srcId="{907877B8-176F-470E-B518-E07586462940}" destId="{AF8A8D35-11DE-4CA1-8154-86EC55E4CD27}" srcOrd="0" destOrd="0" parTransId="{9E07133F-FC5B-4C67-B9C9-8B8B6840D76F}" sibTransId="{168959BC-563C-46F2-9F5E-820280DFF699}"/>
    <dgm:cxn modelId="{55177888-4626-43EF-A549-6120F3B157C4}" type="presOf" srcId="{A9338B67-0536-44C8-ADA8-4DCD31092F0F}" destId="{16F070C8-D1B6-43E4-84F4-DEF05BCF2C4B}" srcOrd="0" destOrd="0" presId="urn:microsoft.com/office/officeart/2008/layout/RadialCluster"/>
    <dgm:cxn modelId="{46BF8B8A-8C51-46BB-86FC-CAC066C2EDD8}" srcId="{CE9BF8A7-C500-4D7E-AC9B-280786342B83}" destId="{2B50CA43-06A3-4DA0-97A6-3F37989CFB67}" srcOrd="0" destOrd="0" parTransId="{78532302-95B5-403C-B4DD-96ECDD0FE413}" sibTransId="{4802955D-BFD2-440B-BF86-CC987E4308D5}"/>
    <dgm:cxn modelId="{819A1B97-DA7F-4460-8791-F3488BCABE05}" type="presOf" srcId="{EDE21469-BC2F-4910-A9B0-1B8D830A4D46}" destId="{B84E6255-D917-4779-9281-A7906D15EA84}" srcOrd="0" destOrd="0" presId="urn:microsoft.com/office/officeart/2008/layout/RadialCluster"/>
    <dgm:cxn modelId="{350BD39A-0696-4E1E-8401-105E69D2FC51}" srcId="{E46CF31C-5D4E-43A3-AA3F-FD7BCD7AF20C}" destId="{EED37B69-B67E-40CD-892D-94C75C0121DF}" srcOrd="0" destOrd="0" parTransId="{5708AD1B-04CA-4483-9F3A-A90FDC6652C9}" sibTransId="{EDDCEB3E-AC3A-41DF-AE07-D31EF0FC60B6}"/>
    <dgm:cxn modelId="{7A674D9D-B1B2-4F48-86A4-8F0D8B2EDD92}" type="presOf" srcId="{5999A635-080B-4DF8-BDA3-683E829783DE}" destId="{133EFC96-F9AA-4047-9FE7-814352A096E1}" srcOrd="0" destOrd="0" presId="urn:microsoft.com/office/officeart/2008/layout/RadialCluster"/>
    <dgm:cxn modelId="{F44C1CAE-C274-4C85-B78B-258795E27817}" type="presOf" srcId="{88B4CFAE-1471-4909-A510-FB1C8C30CC3F}" destId="{163447CB-2F6C-4A5F-A221-47F9D2BCA156}" srcOrd="0" destOrd="0" presId="urn:microsoft.com/office/officeart/2008/layout/RadialCluster"/>
    <dgm:cxn modelId="{3F45C9B0-83B3-4205-B779-EAC5DF5A4834}" type="presOf" srcId="{0BFA1093-36B3-43BA-A5DB-C7C0361FA76D}" destId="{DAD2ECD8-A5FB-41BA-ACD3-CADC4E60FF6F}" srcOrd="0" destOrd="0" presId="urn:microsoft.com/office/officeart/2008/layout/RadialCluster"/>
    <dgm:cxn modelId="{680A24B1-05BF-4F45-8C2E-886747EFBE37}" type="presOf" srcId="{E46CF31C-5D4E-43A3-AA3F-FD7BCD7AF20C}" destId="{21550C8D-7F66-44A3-952A-81BEBF0A41C5}" srcOrd="0" destOrd="0" presId="urn:microsoft.com/office/officeart/2008/layout/RadialCluster"/>
    <dgm:cxn modelId="{77A9AEB7-E870-4395-B71F-11916CDAFD69}" type="presOf" srcId="{2B50CA43-06A3-4DA0-97A6-3F37989CFB67}" destId="{ADA5F2E4-7813-4D8A-BCE4-1853B43F2E1B}" srcOrd="0" destOrd="0" presId="urn:microsoft.com/office/officeart/2008/layout/RadialCluster"/>
    <dgm:cxn modelId="{AB8B39B8-FE94-45EE-8172-BD6C00101806}" type="presOf" srcId="{397D700E-6480-4A7A-8107-1F8E9C7A99BE}" destId="{ED62A990-3D69-4EC2-A66E-1407FFCF33CB}" srcOrd="0" destOrd="0" presId="urn:microsoft.com/office/officeart/2008/layout/RadialCluster"/>
    <dgm:cxn modelId="{733688B9-426C-4CBF-909D-FD9FF6F1A01E}" type="presOf" srcId="{3282B138-C61C-406E-AA74-1198366340C4}" destId="{3EF4EA24-22B9-44B1-ACDD-209F1D76C722}" srcOrd="0" destOrd="0" presId="urn:microsoft.com/office/officeart/2008/layout/RadialCluster"/>
    <dgm:cxn modelId="{A159CCC1-CBCC-4F13-9048-20B95CBDA4B4}" srcId="{3282B138-C61C-406E-AA74-1198366340C4}" destId="{8889234B-6590-442F-828C-72F446E01855}" srcOrd="0" destOrd="0" parTransId="{DF1D017D-8887-4FCD-8504-75912AA30D36}" sibTransId="{6F1285FF-09CC-4027-80CC-5399D9DD18B7}"/>
    <dgm:cxn modelId="{814098C3-4A6F-4C32-B162-51B08C2B11F0}" srcId="{B99D8C08-055F-4E7A-BC67-279B4D662E17}" destId="{7CA5983F-5C05-4D13-9187-49AB69D14ED8}" srcOrd="1" destOrd="0" parTransId="{88B4CFAE-1471-4909-A510-FB1C8C30CC3F}" sibTransId="{6F28D3A6-A887-4CFD-B6C4-0FAA20BB7C52}"/>
    <dgm:cxn modelId="{39615ECD-0ECF-4269-89C6-95DD67759ABB}" type="presOf" srcId="{907877B8-176F-470E-B518-E07586462940}" destId="{C40D0B6F-4156-4A96-892A-ED8AC95EF317}" srcOrd="0" destOrd="0" presId="urn:microsoft.com/office/officeart/2008/layout/RadialCluster"/>
    <dgm:cxn modelId="{6EEC29CE-467F-4CE6-845B-3D0925D9F9BA}" type="presOf" srcId="{5AD2228A-442F-451A-81B9-A9C10D75E251}" destId="{004E33C4-856D-426E-8019-92ED7602A397}" srcOrd="0" destOrd="0" presId="urn:microsoft.com/office/officeart/2008/layout/RadialCluster"/>
    <dgm:cxn modelId="{6ECE1ECF-9EAF-4A19-92CC-A8D028633056}" type="presOf" srcId="{CE9BF8A7-C500-4D7E-AC9B-280786342B83}" destId="{7C574BEA-846A-4312-A50B-A8FB404612D2}" srcOrd="0" destOrd="0" presId="urn:microsoft.com/office/officeart/2008/layout/RadialCluster"/>
    <dgm:cxn modelId="{3B4730D2-4A69-42BA-A49E-FA5F96CAC26E}" type="presOf" srcId="{5708AD1B-04CA-4483-9F3A-A90FDC6652C9}" destId="{B7CC1143-254B-4225-AB9B-9259E072A364}" srcOrd="0" destOrd="0" presId="urn:microsoft.com/office/officeart/2008/layout/RadialCluster"/>
    <dgm:cxn modelId="{10BE15D7-802B-49FC-B299-64F4B13613CF}" srcId="{8889234B-6590-442F-828C-72F446E01855}" destId="{907877B8-176F-470E-B518-E07586462940}" srcOrd="1" destOrd="0" parTransId="{96F7CD21-C919-405E-9A61-25917EC280B5}" sibTransId="{C6DF2129-815B-4223-9E6B-114AE62956C3}"/>
    <dgm:cxn modelId="{736437DC-0F82-4615-B471-29230F3EE5BE}" srcId="{E46CF31C-5D4E-43A3-AA3F-FD7BCD7AF20C}" destId="{1EA2D0E9-CF49-4A61-A87D-E0745C779DED}" srcOrd="1" destOrd="0" parTransId="{0BFA1093-36B3-43BA-A5DB-C7C0361FA76D}" sibTransId="{8E801461-B61D-4E02-9FCB-7EB9F0A6E3BA}"/>
    <dgm:cxn modelId="{B7ACFFDD-3DA0-4CB9-9B83-4B2090AA3A60}" type="presOf" srcId="{1EA2D0E9-CF49-4A61-A87D-E0745C779DED}" destId="{356351B4-B39E-4C80-948C-2CC0904AFB44}" srcOrd="0" destOrd="0" presId="urn:microsoft.com/office/officeart/2008/layout/RadialCluster"/>
    <dgm:cxn modelId="{AF9754DF-72D7-45A1-AD2D-B338625BED34}" type="presOf" srcId="{8889234B-6590-442F-828C-72F446E01855}" destId="{347E4A2E-85A1-4FB4-8AC5-091BDAE20A2A}" srcOrd="0" destOrd="0" presId="urn:microsoft.com/office/officeart/2008/layout/RadialCluster"/>
    <dgm:cxn modelId="{6CDD13E0-EA2F-4173-823B-8B3CAF9F07D4}" srcId="{B99D8C08-055F-4E7A-BC67-279B4D662E17}" destId="{0BFA14A5-1893-4049-B7BD-E5FB60CC9EE6}" srcOrd="0" destOrd="0" parTransId="{74D4C72C-2BCE-43F1-904A-1071AAADF435}" sibTransId="{55DE0753-0B5D-4710-AFB0-3DBE96353064}"/>
    <dgm:cxn modelId="{3D28D5E0-3778-495A-8AA0-021AD124C14B}" type="presOf" srcId="{B99D8C08-055F-4E7A-BC67-279B4D662E17}" destId="{86C5369B-F5DA-42CB-ACBE-129033A88961}" srcOrd="0" destOrd="0" presId="urn:microsoft.com/office/officeart/2008/layout/RadialCluster"/>
    <dgm:cxn modelId="{430FE9FB-B02C-42A1-9D7C-D33DF93B360F}" type="presOf" srcId="{E189C41C-99B5-4E02-A3B2-AAB79F956643}" destId="{3124B691-7C76-4F06-A149-413F690D5C02}" srcOrd="0" destOrd="0" presId="urn:microsoft.com/office/officeart/2008/layout/RadialCluster"/>
    <dgm:cxn modelId="{0A6A9EF3-AD12-4A7C-985F-A1E420EA5BC8}" type="presParOf" srcId="{3EF4EA24-22B9-44B1-ACDD-209F1D76C722}" destId="{347E4A2E-85A1-4FB4-8AC5-091BDAE20A2A}" srcOrd="0" destOrd="0" presId="urn:microsoft.com/office/officeart/2008/layout/RadialCluster"/>
    <dgm:cxn modelId="{0B7D1609-13F4-4B70-94EF-79D6E0E19F85}" type="presParOf" srcId="{3EF4EA24-22B9-44B1-ACDD-209F1D76C722}" destId="{45194749-4311-48BF-B121-37C9E54B3CAD}" srcOrd="1" destOrd="0" presId="urn:microsoft.com/office/officeart/2008/layout/RadialCluster"/>
    <dgm:cxn modelId="{E7CBA803-1A03-4209-80DC-55FC39C43ECD}" type="presParOf" srcId="{45194749-4311-48BF-B121-37C9E54B3CAD}" destId="{7C574BEA-846A-4312-A50B-A8FB404612D2}" srcOrd="0" destOrd="0" presId="urn:microsoft.com/office/officeart/2008/layout/RadialCluster"/>
    <dgm:cxn modelId="{7287F963-50D1-474A-B71E-53476A456CF4}" type="presParOf" srcId="{45194749-4311-48BF-B121-37C9E54B3CAD}" destId="{E8B17B1E-DA4E-449C-A2CE-BAE9F056F983}" srcOrd="1" destOrd="0" presId="urn:microsoft.com/office/officeart/2008/layout/RadialCluster"/>
    <dgm:cxn modelId="{AF445514-59AA-413F-965D-CBF50EA521A3}" type="presParOf" srcId="{45194749-4311-48BF-B121-37C9E54B3CAD}" destId="{ADA5F2E4-7813-4D8A-BCE4-1853B43F2E1B}" srcOrd="2" destOrd="0" presId="urn:microsoft.com/office/officeart/2008/layout/RadialCluster"/>
    <dgm:cxn modelId="{12D6E6D5-38DF-4644-A71F-F2833D3D341C}" type="presParOf" srcId="{45194749-4311-48BF-B121-37C9E54B3CAD}" destId="{519E8EE1-26E2-4A3A-892F-22326D6201D9}" srcOrd="3" destOrd="0" presId="urn:microsoft.com/office/officeart/2008/layout/RadialCluster"/>
    <dgm:cxn modelId="{E881FF12-1E6D-45E4-A9C4-13BB8D77DBF3}" type="presParOf" srcId="{45194749-4311-48BF-B121-37C9E54B3CAD}" destId="{B84E6255-D917-4779-9281-A7906D15EA84}" srcOrd="4" destOrd="0" presId="urn:microsoft.com/office/officeart/2008/layout/RadialCluster"/>
    <dgm:cxn modelId="{B092BDDB-1987-45C5-8D55-2943F35D8F4B}" type="presParOf" srcId="{3EF4EA24-22B9-44B1-ACDD-209F1D76C722}" destId="{16F070C8-D1B6-43E4-84F4-DEF05BCF2C4B}" srcOrd="2" destOrd="0" presId="urn:microsoft.com/office/officeart/2008/layout/RadialCluster"/>
    <dgm:cxn modelId="{AAE2EBDB-9646-4317-9610-69FC5306062E}" type="presParOf" srcId="{3EF4EA24-22B9-44B1-ACDD-209F1D76C722}" destId="{AE118F6C-74F1-412A-8E30-F98090DB1734}" srcOrd="3" destOrd="0" presId="urn:microsoft.com/office/officeart/2008/layout/RadialCluster"/>
    <dgm:cxn modelId="{2B959202-E649-4EEE-860B-E563F710D7D2}" type="presParOf" srcId="{AE118F6C-74F1-412A-8E30-F98090DB1734}" destId="{C40D0B6F-4156-4A96-892A-ED8AC95EF317}" srcOrd="0" destOrd="0" presId="urn:microsoft.com/office/officeart/2008/layout/RadialCluster"/>
    <dgm:cxn modelId="{3D576E23-B87D-4C45-A394-3769E1ED6B7E}" type="presParOf" srcId="{AE118F6C-74F1-412A-8E30-F98090DB1734}" destId="{CD1FC7FB-B5F5-4C3A-A480-1D8B017CF860}" srcOrd="1" destOrd="0" presId="urn:microsoft.com/office/officeart/2008/layout/RadialCluster"/>
    <dgm:cxn modelId="{DD859AF3-897F-4109-B1C1-E2497DABE1DF}" type="presParOf" srcId="{AE118F6C-74F1-412A-8E30-F98090DB1734}" destId="{0F450894-6B6A-4DBC-A1FA-68CCC8754358}" srcOrd="2" destOrd="0" presId="urn:microsoft.com/office/officeart/2008/layout/RadialCluster"/>
    <dgm:cxn modelId="{D9C6BDCF-5804-48CC-B32E-EE8A9D69A969}" type="presParOf" srcId="{AE118F6C-74F1-412A-8E30-F98090DB1734}" destId="{133EFC96-F9AA-4047-9FE7-814352A096E1}" srcOrd="3" destOrd="0" presId="urn:microsoft.com/office/officeart/2008/layout/RadialCluster"/>
    <dgm:cxn modelId="{66F835F4-CA98-4EAB-A9B7-F6D4FAC6A090}" type="presParOf" srcId="{AE118F6C-74F1-412A-8E30-F98090DB1734}" destId="{ED62A990-3D69-4EC2-A66E-1407FFCF33CB}" srcOrd="4" destOrd="0" presId="urn:microsoft.com/office/officeart/2008/layout/RadialCluster"/>
    <dgm:cxn modelId="{9F5F7618-6FAA-4A46-A99F-06B441C86885}" type="presParOf" srcId="{3EF4EA24-22B9-44B1-ACDD-209F1D76C722}" destId="{6446479E-DEB3-49A9-9F38-8FC9904BD602}" srcOrd="4" destOrd="0" presId="urn:microsoft.com/office/officeart/2008/layout/RadialCluster"/>
    <dgm:cxn modelId="{596AF5AB-5D55-4BA8-9ABD-E80986E37FBE}" type="presParOf" srcId="{3EF4EA24-22B9-44B1-ACDD-209F1D76C722}" destId="{4F44C9FD-25EE-417D-A481-5D8D5A20E311}" srcOrd="5" destOrd="0" presId="urn:microsoft.com/office/officeart/2008/layout/RadialCluster"/>
    <dgm:cxn modelId="{A7DF2D45-8D8D-4000-B47B-116D629A9FD2}" type="presParOf" srcId="{4F44C9FD-25EE-417D-A481-5D8D5A20E311}" destId="{86C5369B-F5DA-42CB-ACBE-129033A88961}" srcOrd="0" destOrd="0" presId="urn:microsoft.com/office/officeart/2008/layout/RadialCluster"/>
    <dgm:cxn modelId="{F7AB6BCB-7901-456F-9A46-DBF12440C310}" type="presParOf" srcId="{4F44C9FD-25EE-417D-A481-5D8D5A20E311}" destId="{D6A151F9-42D8-4D14-8BEC-EB886FABA496}" srcOrd="1" destOrd="0" presId="urn:microsoft.com/office/officeart/2008/layout/RadialCluster"/>
    <dgm:cxn modelId="{3965DA10-B85E-458F-A28B-9D08EB6A5A93}" type="presParOf" srcId="{4F44C9FD-25EE-417D-A481-5D8D5A20E311}" destId="{251F6B3B-EC90-4FFF-B2A4-A988A62B26DE}" srcOrd="2" destOrd="0" presId="urn:microsoft.com/office/officeart/2008/layout/RadialCluster"/>
    <dgm:cxn modelId="{12FB371C-B568-4132-8EC1-BFBCA18630C5}" type="presParOf" srcId="{4F44C9FD-25EE-417D-A481-5D8D5A20E311}" destId="{163447CB-2F6C-4A5F-A221-47F9D2BCA156}" srcOrd="3" destOrd="0" presId="urn:microsoft.com/office/officeart/2008/layout/RadialCluster"/>
    <dgm:cxn modelId="{9C1F34F2-CF52-416A-92C3-30D56DFDCDB7}" type="presParOf" srcId="{4F44C9FD-25EE-417D-A481-5D8D5A20E311}" destId="{287AFF08-B642-4EDF-A516-776BBA82B8CD}" srcOrd="4" destOrd="0" presId="urn:microsoft.com/office/officeart/2008/layout/RadialCluster"/>
    <dgm:cxn modelId="{69E55E8F-B0A1-4C28-9F0B-ED89D4CAF8CC}" type="presParOf" srcId="{3EF4EA24-22B9-44B1-ACDD-209F1D76C722}" destId="{004E33C4-856D-426E-8019-92ED7602A397}" srcOrd="6" destOrd="0" presId="urn:microsoft.com/office/officeart/2008/layout/RadialCluster"/>
    <dgm:cxn modelId="{77C68CAC-5F6A-4C09-99BD-FAF51AFB3993}" type="presParOf" srcId="{3EF4EA24-22B9-44B1-ACDD-209F1D76C722}" destId="{93754875-BA00-4333-8867-D95E257D96A0}" srcOrd="7" destOrd="0" presId="urn:microsoft.com/office/officeart/2008/layout/RadialCluster"/>
    <dgm:cxn modelId="{54EA7046-8D9C-4F88-B713-BF2E3E2B1D1C}" type="presParOf" srcId="{93754875-BA00-4333-8867-D95E257D96A0}" destId="{21550C8D-7F66-44A3-952A-81BEBF0A41C5}" srcOrd="0" destOrd="0" presId="urn:microsoft.com/office/officeart/2008/layout/RadialCluster"/>
    <dgm:cxn modelId="{F2785A32-E137-468D-81C8-2FC0326D72F7}" type="presParOf" srcId="{93754875-BA00-4333-8867-D95E257D96A0}" destId="{B7CC1143-254B-4225-AB9B-9259E072A364}" srcOrd="1" destOrd="0" presId="urn:microsoft.com/office/officeart/2008/layout/RadialCluster"/>
    <dgm:cxn modelId="{A6C749D3-6E6C-48DA-8568-2E3428CD2F55}" type="presParOf" srcId="{93754875-BA00-4333-8867-D95E257D96A0}" destId="{27866649-E77A-405D-B2FC-5463891E456B}" srcOrd="2" destOrd="0" presId="urn:microsoft.com/office/officeart/2008/layout/RadialCluster"/>
    <dgm:cxn modelId="{0137A307-7700-4C25-B9A6-D4B3A130EDB2}" type="presParOf" srcId="{93754875-BA00-4333-8867-D95E257D96A0}" destId="{DAD2ECD8-A5FB-41BA-ACD3-CADC4E60FF6F}" srcOrd="3" destOrd="0" presId="urn:microsoft.com/office/officeart/2008/layout/RadialCluster"/>
    <dgm:cxn modelId="{FA59B863-4526-4B72-A267-EFD24CCA10DC}" type="presParOf" srcId="{93754875-BA00-4333-8867-D95E257D96A0}" destId="{356351B4-B39E-4C80-948C-2CC0904AFB44}" srcOrd="4" destOrd="0" presId="urn:microsoft.com/office/officeart/2008/layout/RadialCluster"/>
    <dgm:cxn modelId="{AB907A1F-985E-4C57-9034-D16936F0F669}" type="presParOf" srcId="{3EF4EA24-22B9-44B1-ACDD-209F1D76C722}" destId="{3124B691-7C76-4F06-A149-413F690D5C02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24B691-7C76-4F06-A149-413F690D5C02}">
      <dsp:nvSpPr>
        <dsp:cNvPr id="0" name=""/>
        <dsp:cNvSpPr/>
      </dsp:nvSpPr>
      <dsp:spPr>
        <a:xfrm rot="10800000">
          <a:off x="1862700" y="3495584"/>
          <a:ext cx="4410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1079" y="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4E33C4-856D-426E-8019-92ED7602A397}">
      <dsp:nvSpPr>
        <dsp:cNvPr id="0" name=""/>
        <dsp:cNvSpPr/>
      </dsp:nvSpPr>
      <dsp:spPr>
        <a:xfrm rot="5400000">
          <a:off x="2659185" y="4292069"/>
          <a:ext cx="4410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1079" y="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6479E-DEB3-49A9-9F38-8FC9904BD602}">
      <dsp:nvSpPr>
        <dsp:cNvPr id="0" name=""/>
        <dsp:cNvSpPr/>
      </dsp:nvSpPr>
      <dsp:spPr>
        <a:xfrm>
          <a:off x="3455670" y="3495584"/>
          <a:ext cx="4410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1079" y="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F070C8-D1B6-43E4-84F4-DEF05BCF2C4B}">
      <dsp:nvSpPr>
        <dsp:cNvPr id="0" name=""/>
        <dsp:cNvSpPr/>
      </dsp:nvSpPr>
      <dsp:spPr>
        <a:xfrm rot="16200000">
          <a:off x="2659185" y="2699099"/>
          <a:ext cx="4410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1079" y="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E4A2E-85A1-4FB4-8AC5-091BDAE20A2A}">
      <dsp:nvSpPr>
        <dsp:cNvPr id="0" name=""/>
        <dsp:cNvSpPr/>
      </dsp:nvSpPr>
      <dsp:spPr>
        <a:xfrm>
          <a:off x="2303780" y="2919639"/>
          <a:ext cx="1151890" cy="11518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/>
            <a:t>Concept</a:t>
          </a:r>
        </a:p>
      </dsp:txBody>
      <dsp:txXfrm>
        <a:off x="2360011" y="2975870"/>
        <a:ext cx="1039428" cy="1039428"/>
      </dsp:txXfrm>
    </dsp:sp>
    <dsp:sp modelId="{7C574BEA-846A-4312-A50B-A8FB404612D2}">
      <dsp:nvSpPr>
        <dsp:cNvPr id="0" name=""/>
        <dsp:cNvSpPr/>
      </dsp:nvSpPr>
      <dsp:spPr>
        <a:xfrm>
          <a:off x="2493841" y="1706793"/>
          <a:ext cx="771766" cy="771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objects</a:t>
          </a:r>
        </a:p>
      </dsp:txBody>
      <dsp:txXfrm>
        <a:off x="2531516" y="1744468"/>
        <a:ext cx="696416" cy="696416"/>
      </dsp:txXfrm>
    </dsp:sp>
    <dsp:sp modelId="{E8B17B1E-DA4E-449C-A2CE-BAE9F056F983}">
      <dsp:nvSpPr>
        <dsp:cNvPr id="0" name=""/>
        <dsp:cNvSpPr/>
      </dsp:nvSpPr>
      <dsp:spPr>
        <a:xfrm rot="13500000">
          <a:off x="2154343" y="1566168"/>
          <a:ext cx="3977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7746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5F2E4-7813-4D8A-BCE4-1853B43F2E1B}">
      <dsp:nvSpPr>
        <dsp:cNvPr id="0" name=""/>
        <dsp:cNvSpPr/>
      </dsp:nvSpPr>
      <dsp:spPr>
        <a:xfrm>
          <a:off x="1440826" y="653777"/>
          <a:ext cx="771766" cy="771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520" tIns="96520" rIns="96520" bIns="9652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800" kern="1200"/>
        </a:p>
      </dsp:txBody>
      <dsp:txXfrm>
        <a:off x="1478501" y="691452"/>
        <a:ext cx="696416" cy="696416"/>
      </dsp:txXfrm>
    </dsp:sp>
    <dsp:sp modelId="{519E8EE1-26E2-4A3A-892F-22326D6201D9}">
      <dsp:nvSpPr>
        <dsp:cNvPr id="0" name=""/>
        <dsp:cNvSpPr/>
      </dsp:nvSpPr>
      <dsp:spPr>
        <a:xfrm rot="18900000">
          <a:off x="3207359" y="1566168"/>
          <a:ext cx="3977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7746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E6255-D917-4779-9281-A7906D15EA84}">
      <dsp:nvSpPr>
        <dsp:cNvPr id="0" name=""/>
        <dsp:cNvSpPr/>
      </dsp:nvSpPr>
      <dsp:spPr>
        <a:xfrm>
          <a:off x="3546857" y="653777"/>
          <a:ext cx="771766" cy="771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520" tIns="96520" rIns="96520" bIns="9652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800" kern="1200"/>
        </a:p>
      </dsp:txBody>
      <dsp:txXfrm>
        <a:off x="3584532" y="691452"/>
        <a:ext cx="696416" cy="696416"/>
      </dsp:txXfrm>
    </dsp:sp>
    <dsp:sp modelId="{C40D0B6F-4156-4A96-892A-ED8AC95EF317}">
      <dsp:nvSpPr>
        <dsp:cNvPr id="0" name=""/>
        <dsp:cNvSpPr/>
      </dsp:nvSpPr>
      <dsp:spPr>
        <a:xfrm>
          <a:off x="3896749" y="3109700"/>
          <a:ext cx="771766" cy="771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events</a:t>
          </a:r>
        </a:p>
      </dsp:txBody>
      <dsp:txXfrm>
        <a:off x="3934424" y="3147375"/>
        <a:ext cx="696416" cy="696416"/>
      </dsp:txXfrm>
    </dsp:sp>
    <dsp:sp modelId="{CD1FC7FB-B5F5-4C3A-A480-1D8B017CF860}">
      <dsp:nvSpPr>
        <dsp:cNvPr id="0" name=""/>
        <dsp:cNvSpPr/>
      </dsp:nvSpPr>
      <dsp:spPr>
        <a:xfrm rot="18900000">
          <a:off x="4610267" y="2969076"/>
          <a:ext cx="3977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7746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50894-6B6A-4DBC-A1FA-68CCC8754358}">
      <dsp:nvSpPr>
        <dsp:cNvPr id="0" name=""/>
        <dsp:cNvSpPr/>
      </dsp:nvSpPr>
      <dsp:spPr>
        <a:xfrm>
          <a:off x="4949765" y="2056685"/>
          <a:ext cx="771766" cy="771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520" tIns="96520" rIns="96520" bIns="9652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800" kern="1200"/>
        </a:p>
      </dsp:txBody>
      <dsp:txXfrm>
        <a:off x="4987440" y="2094360"/>
        <a:ext cx="696416" cy="696416"/>
      </dsp:txXfrm>
    </dsp:sp>
    <dsp:sp modelId="{133EFC96-F9AA-4047-9FE7-814352A096E1}">
      <dsp:nvSpPr>
        <dsp:cNvPr id="0" name=""/>
        <dsp:cNvSpPr/>
      </dsp:nvSpPr>
      <dsp:spPr>
        <a:xfrm rot="2700000">
          <a:off x="4610267" y="4022091"/>
          <a:ext cx="3977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7746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2A990-3D69-4EC2-A66E-1407FFCF33CB}">
      <dsp:nvSpPr>
        <dsp:cNvPr id="0" name=""/>
        <dsp:cNvSpPr/>
      </dsp:nvSpPr>
      <dsp:spPr>
        <a:xfrm>
          <a:off x="4949765" y="4162716"/>
          <a:ext cx="771766" cy="771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520" tIns="96520" rIns="96520" bIns="9652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800" kern="1200"/>
        </a:p>
      </dsp:txBody>
      <dsp:txXfrm>
        <a:off x="4987440" y="4200391"/>
        <a:ext cx="696416" cy="696416"/>
      </dsp:txXfrm>
    </dsp:sp>
    <dsp:sp modelId="{86C5369B-F5DA-42CB-ACBE-129033A88961}">
      <dsp:nvSpPr>
        <dsp:cNvPr id="0" name=""/>
        <dsp:cNvSpPr/>
      </dsp:nvSpPr>
      <dsp:spPr>
        <a:xfrm>
          <a:off x="2493841" y="4512608"/>
          <a:ext cx="771766" cy="771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ideas</a:t>
          </a:r>
        </a:p>
      </dsp:txBody>
      <dsp:txXfrm>
        <a:off x="2531516" y="4550283"/>
        <a:ext cx="696416" cy="696416"/>
      </dsp:txXfrm>
    </dsp:sp>
    <dsp:sp modelId="{D6A151F9-42D8-4D14-8BEC-EB886FABA496}">
      <dsp:nvSpPr>
        <dsp:cNvPr id="0" name=""/>
        <dsp:cNvSpPr/>
      </dsp:nvSpPr>
      <dsp:spPr>
        <a:xfrm rot="2700000">
          <a:off x="3207359" y="5424999"/>
          <a:ext cx="3977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7746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F6B3B-EC90-4FFF-B2A4-A988A62B26DE}">
      <dsp:nvSpPr>
        <dsp:cNvPr id="0" name=""/>
        <dsp:cNvSpPr/>
      </dsp:nvSpPr>
      <dsp:spPr>
        <a:xfrm>
          <a:off x="3546857" y="5565624"/>
          <a:ext cx="771766" cy="771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520" tIns="96520" rIns="96520" bIns="9652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800" kern="1200"/>
        </a:p>
      </dsp:txBody>
      <dsp:txXfrm>
        <a:off x="3584532" y="5603299"/>
        <a:ext cx="696416" cy="696416"/>
      </dsp:txXfrm>
    </dsp:sp>
    <dsp:sp modelId="{163447CB-2F6C-4A5F-A221-47F9D2BCA156}">
      <dsp:nvSpPr>
        <dsp:cNvPr id="0" name=""/>
        <dsp:cNvSpPr/>
      </dsp:nvSpPr>
      <dsp:spPr>
        <a:xfrm rot="8100000">
          <a:off x="2154343" y="5424999"/>
          <a:ext cx="3977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7746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7AFF08-B642-4EDF-A516-776BBA82B8CD}">
      <dsp:nvSpPr>
        <dsp:cNvPr id="0" name=""/>
        <dsp:cNvSpPr/>
      </dsp:nvSpPr>
      <dsp:spPr>
        <a:xfrm>
          <a:off x="1440826" y="5565624"/>
          <a:ext cx="771766" cy="771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520" tIns="96520" rIns="96520" bIns="9652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800" kern="1200"/>
        </a:p>
      </dsp:txBody>
      <dsp:txXfrm>
        <a:off x="1478501" y="5603299"/>
        <a:ext cx="696416" cy="696416"/>
      </dsp:txXfrm>
    </dsp:sp>
    <dsp:sp modelId="{21550C8D-7F66-44A3-952A-81BEBF0A41C5}">
      <dsp:nvSpPr>
        <dsp:cNvPr id="0" name=""/>
        <dsp:cNvSpPr/>
      </dsp:nvSpPr>
      <dsp:spPr>
        <a:xfrm>
          <a:off x="1090933" y="3109700"/>
          <a:ext cx="771766" cy="771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parts, elements, or features</a:t>
          </a:r>
        </a:p>
      </dsp:txBody>
      <dsp:txXfrm>
        <a:off x="1128608" y="3147375"/>
        <a:ext cx="696416" cy="696416"/>
      </dsp:txXfrm>
    </dsp:sp>
    <dsp:sp modelId="{B7CC1143-254B-4225-AB9B-9259E072A364}">
      <dsp:nvSpPr>
        <dsp:cNvPr id="0" name=""/>
        <dsp:cNvSpPr/>
      </dsp:nvSpPr>
      <dsp:spPr>
        <a:xfrm rot="8100000">
          <a:off x="751435" y="4022091"/>
          <a:ext cx="3977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7746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866649-E77A-405D-B2FC-5463891E456B}">
      <dsp:nvSpPr>
        <dsp:cNvPr id="0" name=""/>
        <dsp:cNvSpPr/>
      </dsp:nvSpPr>
      <dsp:spPr>
        <a:xfrm>
          <a:off x="37918" y="4162716"/>
          <a:ext cx="771766" cy="771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520" tIns="96520" rIns="96520" bIns="9652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800" kern="1200"/>
        </a:p>
      </dsp:txBody>
      <dsp:txXfrm>
        <a:off x="75593" y="4200391"/>
        <a:ext cx="696416" cy="696416"/>
      </dsp:txXfrm>
    </dsp:sp>
    <dsp:sp modelId="{DAD2ECD8-A5FB-41BA-ACD3-CADC4E60FF6F}">
      <dsp:nvSpPr>
        <dsp:cNvPr id="0" name=""/>
        <dsp:cNvSpPr/>
      </dsp:nvSpPr>
      <dsp:spPr>
        <a:xfrm rot="13500000">
          <a:off x="751435" y="2969076"/>
          <a:ext cx="3977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7746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6351B4-B39E-4C80-948C-2CC0904AFB44}">
      <dsp:nvSpPr>
        <dsp:cNvPr id="0" name=""/>
        <dsp:cNvSpPr/>
      </dsp:nvSpPr>
      <dsp:spPr>
        <a:xfrm>
          <a:off x="37918" y="2056685"/>
          <a:ext cx="771766" cy="77176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520" tIns="96520" rIns="96520" bIns="9652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800" kern="1200"/>
        </a:p>
      </dsp:txBody>
      <dsp:txXfrm>
        <a:off x="75593" y="2094360"/>
        <a:ext cx="696416" cy="696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82B72A91B145CAB0CA54A7FC32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1937-B848-4A84-97F4-847E8E223887}"/>
      </w:docPartPr>
      <w:docPartBody>
        <w:p w:rsidR="00412B10" w:rsidRDefault="00412B10">
          <w:pPr>
            <w:pStyle w:val="A882B72A91B145CAB0CA54A7FC327D0A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0981E0FFE3447E0952CF1A5EC19A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6E86-8856-4C34-8844-A42A45F6CB93}"/>
      </w:docPartPr>
      <w:docPartBody>
        <w:p w:rsidR="00412B10" w:rsidRDefault="00412B10">
          <w:pPr>
            <w:pStyle w:val="00981E0FFE3447E0952CF1A5EC19A110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C1DDC0C0BC93476DBBA73B38DB12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38A91-C8C2-4BDD-928D-C834113A9AEF}"/>
      </w:docPartPr>
      <w:docPartBody>
        <w:p w:rsidR="00412B10" w:rsidRDefault="00412B10">
          <w:pPr>
            <w:pStyle w:val="C1DDC0C0BC93476DBBA73B38DB1231B1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E382925EF3F54D27AFDCF2A4A39A2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8146-87F0-40A1-AB9A-4EDABF54D554}"/>
      </w:docPartPr>
      <w:docPartBody>
        <w:p w:rsidR="00412B10" w:rsidRDefault="00412B10">
          <w:pPr>
            <w:pStyle w:val="E382925EF3F54D27AFDCF2A4A39A278B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4A5349425EC44CBF83351C7EDB8C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877A-7937-4C98-9F76-4A673B6624CF}"/>
      </w:docPartPr>
      <w:docPartBody>
        <w:p w:rsidR="00412B10" w:rsidRDefault="00412B10">
          <w:pPr>
            <w:pStyle w:val="4A5349425EC44CBF83351C7EDB8CB3CF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54C713C51AB348778107527A66CF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7B55-C179-4487-BFCA-06426F27B194}"/>
      </w:docPartPr>
      <w:docPartBody>
        <w:p w:rsidR="00412B10" w:rsidRDefault="00412B10">
          <w:pPr>
            <w:pStyle w:val="54C713C51AB348778107527A66CF7C90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D07A3380CC054FE99E371F021628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9D83-D811-4892-A5ED-351FA38419E6}"/>
      </w:docPartPr>
      <w:docPartBody>
        <w:p w:rsidR="00412B10" w:rsidRDefault="00412B10">
          <w:pPr>
            <w:pStyle w:val="D07A3380CC054FE99E371F021628435E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10"/>
    <w:rsid w:val="001C7962"/>
    <w:rsid w:val="0041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82B72A91B145CAB0CA54A7FC327D0A">
    <w:name w:val="A882B72A91B145CAB0CA54A7FC327D0A"/>
  </w:style>
  <w:style w:type="paragraph" w:customStyle="1" w:styleId="00981E0FFE3447E0952CF1A5EC19A110">
    <w:name w:val="00981E0FFE3447E0952CF1A5EC19A110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C1DDC0C0BC93476DBBA73B38DB1231B1">
    <w:name w:val="C1DDC0C0BC93476DBBA73B38DB1231B1"/>
  </w:style>
  <w:style w:type="paragraph" w:customStyle="1" w:styleId="E382925EF3F54D27AFDCF2A4A39A278B">
    <w:name w:val="E382925EF3F54D27AFDCF2A4A39A278B"/>
  </w:style>
  <w:style w:type="paragraph" w:customStyle="1" w:styleId="4A5349425EC44CBF83351C7EDB8CB3CF">
    <w:name w:val="4A5349425EC44CBF83351C7EDB8CB3CF"/>
  </w:style>
  <w:style w:type="paragraph" w:customStyle="1" w:styleId="54C713C51AB348778107527A66CF7C90">
    <w:name w:val="54C713C51AB348778107527A66CF7C90"/>
  </w:style>
  <w:style w:type="paragraph" w:customStyle="1" w:styleId="D07A3380CC054FE99E371F021628435E">
    <w:name w:val="D07A3380CC054FE99E371F0216284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QCAA xmlns="http://QCAA.qld.edu.au">
  <DocumentDate/>
  <DocumentTitle>Concept web — A4 template </DocumentTitle>
  <DocumentSubtitle/>
  <DocumentJobNumber/>
  <DocumentField1/>
  <DocumentField2/>
  <DocumentField3/>
  <DocumentField4/>
</QCAA>
</file>

<file path=customXml/item3.xml><?xml version="1.0" encoding="utf-8"?>
<QCAA xmlns="http://QCAA.qld.edu.au">
  <DocumentDate/>
  <DocumentTitle/>
  <DocumentSubtitle>Teaching strategies for reading comprehension </DocumentSubtitle>
  <DocumentJobNumber/>
  <DocumentField1/>
  <DocumentField2/>
  <DocumentField3/>
  <DocumentField4/>
  <DocumentField5/>
  <DocumentField6/>
  <DocumentField7/>
  <DocumentField8/>
</QCA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2834-90B7-40D7-A524-086BEEC78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AC7AFD66-71E7-4A2A-9B37-1B7B9999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2B1812-CEF6-4FD3-BB59-456106A650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895546B-E4B4-418C-B27A-30A88D91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1_factsheet_A4_portrait_CC_BY.dotx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web A4 template </vt:lpstr>
    </vt:vector>
  </TitlesOfParts>
  <Company>Queensland Curriculum and Assessment Authority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web — A4 template: Teaching strategies for reading comprehension</dc:title>
  <dc:subject>Teaching strategies for reading comprehension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2022</dc:description>
  <cp:lastModifiedBy>Joy Constantino</cp:lastModifiedBy>
  <cp:revision>3</cp:revision>
  <cp:lastPrinted>2020-02-12T03:23:00Z</cp:lastPrinted>
  <dcterms:created xsi:type="dcterms:W3CDTF">2022-10-20T22:58:00Z</dcterms:created>
  <dcterms:modified xsi:type="dcterms:W3CDTF">2022-11-21T01:04:00Z</dcterms:modified>
  <cp:category>220131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