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32203003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07CF01FD" w14:textId="7C76C0FC" w:rsidR="00DD64E1" w:rsidRPr="002D704B" w:rsidRDefault="00000000" w:rsidP="002D704B">
            <w:pPr>
              <w:pStyle w:val="Title"/>
            </w:pPr>
            <w:sdt>
              <w:sdtPr>
                <w:rPr>
                  <w:szCs w:val="56"/>
                  <w:lang w:eastAsia="en-AU"/>
                  <w14:numForm w14:val="lining"/>
                </w:rPr>
                <w:alias w:val="Document Title"/>
                <w:tag w:val="DocumentTitle"/>
                <w:id w:val="-1468812136"/>
                <w:placeholder>
                  <w:docPart w:val="866257D3F8AD4B5F8A1471308D472BC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27258C" w:rsidRPr="00702C05">
                  <w:rPr>
                    <w:szCs w:val="56"/>
                    <w:lang w:eastAsia="en-AU"/>
                    <w14:numForm w14:val="lining"/>
                  </w:rPr>
                  <w:t>Con</w:t>
                </w:r>
                <w:r w:rsidR="0027258C">
                  <w:rPr>
                    <w:szCs w:val="56"/>
                    <w:lang w:eastAsia="en-AU"/>
                    <w14:numForm w14:val="lining"/>
                  </w:rPr>
                  <w:t>c</w:t>
                </w:r>
                <w:r w:rsidR="0027258C" w:rsidRPr="00702C05">
                  <w:rPr>
                    <w:szCs w:val="56"/>
                    <w:lang w:eastAsia="en-AU"/>
                    <w14:numForm w14:val="lining"/>
                  </w:rPr>
                  <w:t xml:space="preserve">ept web </w:t>
                </w:r>
                <w:r w:rsidR="0027258C">
                  <w:rPr>
                    <w:szCs w:val="56"/>
                    <w:lang w:eastAsia="en-AU"/>
                    <w14:numForm w14:val="lining"/>
                  </w:rPr>
                  <w:t xml:space="preserve">— </w:t>
                </w:r>
                <w:r w:rsidR="0027258C" w:rsidRPr="00702C05">
                  <w:rPr>
                    <w:szCs w:val="56"/>
                    <w:lang w:eastAsia="en-AU"/>
                    <w14:numForm w14:val="lining"/>
                  </w:rPr>
                  <w:t xml:space="preserve">A3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A74D85F8B5704C7387957691A85220C8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2B8BED6D" w14:textId="4841A466" w:rsidR="00DD64E1" w:rsidRPr="002D704B" w:rsidRDefault="00702C05" w:rsidP="002D704B">
                <w:pPr>
                  <w:pStyle w:val="Subtitle"/>
                </w:pPr>
                <w:r w:rsidRPr="00702C05">
                  <w:t xml:space="preserve">Teaching strategies for reading comprehension </w:t>
                </w:r>
              </w:p>
            </w:sdtContent>
          </w:sdt>
        </w:tc>
      </w:tr>
    </w:tbl>
    <w:p w14:paraId="17DEAC86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548D4474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headerReference w:type="default" r:id="rId13"/>
          <w:footerReference w:type="default" r:id="rId14"/>
          <w:footerReference w:type="first" r:id="rId15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p w14:paraId="4A8803AF" w14:textId="43E83187" w:rsidR="00B26BD8" w:rsidRDefault="00B26BD8" w:rsidP="00B26BD8"/>
    <w:p w14:paraId="5538F3FB" w14:textId="77777777" w:rsidR="00412D1F" w:rsidRPr="00B26BD8" w:rsidRDefault="00412D1F" w:rsidP="00B26BD8"/>
    <w:bookmarkEnd w:id="1"/>
    <w:p w14:paraId="692A007C" w14:textId="3013DBC7" w:rsidR="00D94E4F" w:rsidRDefault="00DD0E40" w:rsidP="000C1CBA">
      <w:pPr>
        <w:pStyle w:val="BodyText"/>
      </w:pPr>
      <w:r>
        <w:rPr>
          <w:noProof/>
        </w:rPr>
        <w:drawing>
          <wp:inline distT="0" distB="0" distL="0" distR="0" wp14:anchorId="03372960" wp14:editId="56A63631">
            <wp:extent cx="13317220" cy="6494874"/>
            <wp:effectExtent l="0" t="0" r="0" b="12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974E27A" w14:textId="77777777" w:rsidR="00DD0E40" w:rsidRDefault="00DD0E40" w:rsidP="00333DEC">
      <w:pPr>
        <w:pStyle w:val="BodyText"/>
        <w:spacing w:before="480"/>
      </w:pPr>
      <w:bookmarkStart w:id="2" w:name="_Hlk33697583"/>
    </w:p>
    <w:p w14:paraId="621EC204" w14:textId="68C53B4F" w:rsidR="00D94E4F" w:rsidRPr="00D94E4F" w:rsidRDefault="00D94E4F" w:rsidP="00333DEC">
      <w:pPr>
        <w:pStyle w:val="BodyText"/>
        <w:spacing w:before="480"/>
      </w:pPr>
      <w:r w:rsidRPr="00D94E4F">
        <w:rPr>
          <w:noProof/>
        </w:rPr>
        <w:drawing>
          <wp:inline distT="0" distB="0" distL="0" distR="0" wp14:anchorId="32C2B140" wp14:editId="7216A164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58B9CBA0FECA4F729387E0E30A6F7A02"/>
          </w:placeholder>
        </w:sdtPr>
        <w:sdtContent>
          <w:r w:rsidR="00DD0E40">
            <w:t>2022</w:t>
          </w:r>
        </w:sdtContent>
      </w:sdt>
    </w:p>
    <w:p w14:paraId="510606FE" w14:textId="5B1C573E" w:rsidR="007C5A6C" w:rsidRDefault="007653B0" w:rsidP="007653B0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4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5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6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C9D056A4D13946AAA0EEF9AD8851DA08"/>
          </w:placeholder>
        </w:sdtPr>
        <w:sdtContent>
          <w:r w:rsidR="00DD0E40">
            <w:t>2022</w:t>
          </w:r>
        </w:sdtContent>
      </w:sdt>
      <w:r w:rsidRPr="003D2E09">
        <w:t xml:space="preserve"> </w:t>
      </w:r>
      <w:hyperlink r:id="rId27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  <w:bookmarkEnd w:id="2"/>
    </w:p>
    <w:sectPr w:rsidR="007C5A6C" w:rsidSect="000C1CBA">
      <w:headerReference w:type="default" r:id="rId28"/>
      <w:footerReference w:type="default" r:id="rId29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4D24" w14:textId="77777777" w:rsidR="00897A49" w:rsidRDefault="00897A49" w:rsidP="00185154">
      <w:r>
        <w:separator/>
      </w:r>
    </w:p>
    <w:p w14:paraId="7B7348B3" w14:textId="77777777" w:rsidR="00897A49" w:rsidRDefault="00897A49"/>
    <w:p w14:paraId="10B8E714" w14:textId="77777777" w:rsidR="00897A49" w:rsidRDefault="00897A49"/>
  </w:endnote>
  <w:endnote w:type="continuationSeparator" w:id="0">
    <w:p w14:paraId="4099D85A" w14:textId="77777777" w:rsidR="00897A49" w:rsidRDefault="00897A49" w:rsidP="00185154">
      <w:r>
        <w:continuationSeparator/>
      </w:r>
    </w:p>
    <w:p w14:paraId="690DC8FD" w14:textId="77777777" w:rsidR="00897A49" w:rsidRDefault="00897A49"/>
    <w:p w14:paraId="50E47903" w14:textId="77777777" w:rsidR="00897A49" w:rsidRDefault="00897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E15D6B" w:rsidRPr="00454DE4" w14:paraId="0B5654A4" w14:textId="77777777" w:rsidTr="00FA5661">
      <w:trPr>
        <w:cantSplit/>
        <w:trHeight w:val="964"/>
      </w:trPr>
      <w:tc>
        <w:tcPr>
          <w:tcW w:w="22988" w:type="dxa"/>
          <w:vAlign w:val="bottom"/>
          <w:hideMark/>
        </w:tcPr>
        <w:p w14:paraId="66DAF785" w14:textId="77777777" w:rsidR="00E15D6B" w:rsidRPr="00454DE4" w:rsidRDefault="000679B2" w:rsidP="00E15D6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  <w:lang w:eastAsia="en-AU"/>
            </w:rPr>
            <w:drawing>
              <wp:inline distT="0" distB="0" distL="0" distR="0" wp14:anchorId="7379C64A" wp14:editId="21B8FF65">
                <wp:extent cx="398160" cy="186840"/>
                <wp:effectExtent l="0" t="0" r="1905" b="3810"/>
                <wp:docPr id="7" name="Graphic 7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  <w:textDirection w:val="btLr"/>
          <w:vAlign w:val="bottom"/>
        </w:tcPr>
        <w:p w14:paraId="7956A073" w14:textId="3364DF56" w:rsidR="00E15D6B" w:rsidRPr="00454DE4" w:rsidRDefault="00000000" w:rsidP="00E15D6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DD0E40">
                <w:rPr>
                  <w:rFonts w:eastAsia="Times New Roman"/>
                  <w:color w:val="808080"/>
                  <w:sz w:val="10"/>
                  <w:szCs w:val="10"/>
                </w:rPr>
                <w:t>220130</w:t>
              </w:r>
            </w:sdtContent>
          </w:sdt>
        </w:p>
      </w:tc>
    </w:tr>
    <w:tr w:rsidR="00454DE4" w:rsidRPr="00454DE4" w14:paraId="4EDE6A88" w14:textId="77777777" w:rsidTr="00FA5661">
      <w:trPr>
        <w:trHeight w:val="227"/>
      </w:trPr>
      <w:tc>
        <w:tcPr>
          <w:tcW w:w="23244" w:type="dxa"/>
          <w:gridSpan w:val="2"/>
          <w:vAlign w:val="center"/>
        </w:tcPr>
        <w:p w14:paraId="09F9CA9C" w14:textId="77777777" w:rsidR="00454DE4" w:rsidRPr="00454DE4" w:rsidRDefault="00454DE4" w:rsidP="00454DE4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45A9D586" w14:textId="77777777" w:rsidR="00454DE4" w:rsidRPr="00454DE4" w:rsidRDefault="00B3267C" w:rsidP="00454DE4">
    <w:pPr>
      <w:rPr>
        <w:rFonts w:ascii="Arial" w:eastAsia="Arial" w:hAnsi="Arial" w:cs="Times New Roman"/>
      </w:rPr>
    </w:pPr>
    <w:r>
      <w:rPr>
        <w:rFonts w:ascii="Arial" w:eastAsia="Arial" w:hAnsi="Arial" w:cs="Times New Roman"/>
        <w:noProof/>
        <w:lang w:eastAsia="en-AU"/>
      </w:rPr>
      <w:drawing>
        <wp:anchor distT="0" distB="0" distL="114300" distR="114300" simplePos="0" relativeHeight="251660288" behindDoc="1" locked="0" layoutInCell="1" allowOverlap="1" wp14:anchorId="512A7891" wp14:editId="6560395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560" cy="107712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560" cy="107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5DFCBBAF" w14:textId="77777777" w:rsidTr="00C9759C">
      <w:trPr>
        <w:cantSplit/>
        <w:trHeight w:val="856"/>
      </w:trPr>
      <w:tc>
        <w:tcPr>
          <w:tcW w:w="4530" w:type="dxa"/>
        </w:tcPr>
        <w:p w14:paraId="56F0AAEA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69D9A786" w14:textId="7F7F71EE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1470814945"/>
              <w:placeholder>
                <w:docPart w:val="866257D3F8AD4B5F8A1471308D472BC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DD0E40">
                <w:t>220130</w:t>
              </w:r>
            </w:sdtContent>
          </w:sdt>
        </w:p>
      </w:tc>
    </w:tr>
    <w:tr w:rsidR="00346472" w14:paraId="2899FFA9" w14:textId="77777777" w:rsidTr="00346472">
      <w:trPr>
        <w:trHeight w:val="532"/>
      </w:trPr>
      <w:tc>
        <w:tcPr>
          <w:tcW w:w="4530" w:type="dxa"/>
        </w:tcPr>
        <w:p w14:paraId="43B91A04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2F27E571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36F1C78B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37841F83" wp14:editId="62B9AFD1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3FB25C64" w14:textId="77777777" w:rsidTr="00AB33F6">
      <w:tc>
        <w:tcPr>
          <w:tcW w:w="2500" w:type="pct"/>
          <w:noWrap/>
          <w:hideMark/>
        </w:tcPr>
        <w:p w14:paraId="11495CAB" w14:textId="786D2916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E50B5135BA6D4AB89FD0554CF8609168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27258C">
                <w:t xml:space="preserve">Concept web — A3 template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A9E15F83DF99488A80B9C3834DEC070B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4674D553" w14:textId="2E22AB99" w:rsidR="00B64090" w:rsidRPr="00532847" w:rsidRDefault="00702C05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0B28BCC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6308926ED22F48C9BE50E4B1C3DF19BB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34DDE54C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6AFB7C84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388F429E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CE4BAFB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D2B3" w14:textId="77777777" w:rsidR="00897A49" w:rsidRPr="001B4733" w:rsidRDefault="00897A49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2E2AD24E" w14:textId="77777777" w:rsidR="00897A49" w:rsidRPr="001B4733" w:rsidRDefault="00897A49">
      <w:pPr>
        <w:rPr>
          <w:sz w:val="4"/>
          <w:szCs w:val="4"/>
        </w:rPr>
      </w:pPr>
    </w:p>
  </w:footnote>
  <w:footnote w:type="continuationSeparator" w:id="0">
    <w:p w14:paraId="1D3A6C8A" w14:textId="77777777" w:rsidR="00897A49" w:rsidRPr="001B4733" w:rsidRDefault="00897A49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65629AFC" w14:textId="77777777" w:rsidR="00897A49" w:rsidRPr="001B4733" w:rsidRDefault="00897A49">
      <w:pPr>
        <w:rPr>
          <w:sz w:val="4"/>
          <w:szCs w:val="4"/>
        </w:rPr>
      </w:pPr>
    </w:p>
  </w:footnote>
  <w:footnote w:type="continuationNotice" w:id="1">
    <w:p w14:paraId="4E61FE2F" w14:textId="77777777" w:rsidR="00897A49" w:rsidRPr="001B4733" w:rsidRDefault="00897A49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A8D2" w14:textId="4F4F8C7D" w:rsidR="007C5A6C" w:rsidRDefault="007C5A6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CD7BE4" wp14:editId="21C9AD3D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2" name="Picture 2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D157" w14:textId="6A4BA8A5" w:rsidR="007C5A6C" w:rsidRDefault="007C5A6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391A332" wp14:editId="4AD83AE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307711906">
    <w:abstractNumId w:val="15"/>
  </w:num>
  <w:num w:numId="2" w16cid:durableId="163207442">
    <w:abstractNumId w:val="2"/>
  </w:num>
  <w:num w:numId="3" w16cid:durableId="2029327862">
    <w:abstractNumId w:val="0"/>
  </w:num>
  <w:num w:numId="4" w16cid:durableId="257718780">
    <w:abstractNumId w:val="6"/>
  </w:num>
  <w:num w:numId="5" w16cid:durableId="2004161932">
    <w:abstractNumId w:val="5"/>
  </w:num>
  <w:num w:numId="6" w16cid:durableId="2146505116">
    <w:abstractNumId w:val="7"/>
  </w:num>
  <w:num w:numId="7" w16cid:durableId="1086224037">
    <w:abstractNumId w:val="1"/>
  </w:num>
  <w:num w:numId="8" w16cid:durableId="1803840308">
    <w:abstractNumId w:val="8"/>
  </w:num>
  <w:num w:numId="9" w16cid:durableId="265038734">
    <w:abstractNumId w:val="14"/>
  </w:num>
  <w:num w:numId="10" w16cid:durableId="265577902">
    <w:abstractNumId w:val="13"/>
  </w:num>
  <w:num w:numId="11" w16cid:durableId="1014116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256968">
    <w:abstractNumId w:val="7"/>
  </w:num>
  <w:num w:numId="13" w16cid:durableId="1512181102">
    <w:abstractNumId w:val="11"/>
  </w:num>
  <w:num w:numId="14" w16cid:durableId="1393769292">
    <w:abstractNumId w:val="4"/>
  </w:num>
  <w:num w:numId="15" w16cid:durableId="534002129">
    <w:abstractNumId w:val="11"/>
  </w:num>
  <w:num w:numId="16" w16cid:durableId="813374624">
    <w:abstractNumId w:val="3"/>
  </w:num>
  <w:num w:numId="17" w16cid:durableId="1950309199">
    <w:abstractNumId w:val="0"/>
  </w:num>
  <w:num w:numId="18" w16cid:durableId="1361399426">
    <w:abstractNumId w:val="10"/>
  </w:num>
  <w:num w:numId="19" w16cid:durableId="1957906125">
    <w:abstractNumId w:val="6"/>
  </w:num>
  <w:num w:numId="20" w16cid:durableId="873077754">
    <w:abstractNumId w:val="12"/>
  </w:num>
  <w:num w:numId="21" w16cid:durableId="1869563298">
    <w:abstractNumId w:val="5"/>
  </w:num>
  <w:num w:numId="22" w16cid:durableId="309604928">
    <w:abstractNumId w:val="6"/>
  </w:num>
  <w:num w:numId="23" w16cid:durableId="972756688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05"/>
    <w:rsid w:val="000048C9"/>
    <w:rsid w:val="00006100"/>
    <w:rsid w:val="000120D7"/>
    <w:rsid w:val="00025175"/>
    <w:rsid w:val="0004459E"/>
    <w:rsid w:val="00050F57"/>
    <w:rsid w:val="00062C3E"/>
    <w:rsid w:val="00066432"/>
    <w:rsid w:val="000679B2"/>
    <w:rsid w:val="00071C7D"/>
    <w:rsid w:val="00076F97"/>
    <w:rsid w:val="000777A6"/>
    <w:rsid w:val="00077F2D"/>
    <w:rsid w:val="000870BB"/>
    <w:rsid w:val="000871A4"/>
    <w:rsid w:val="00087D93"/>
    <w:rsid w:val="000A658E"/>
    <w:rsid w:val="000B3EBE"/>
    <w:rsid w:val="000B6FA1"/>
    <w:rsid w:val="000B7310"/>
    <w:rsid w:val="000C0C22"/>
    <w:rsid w:val="000C1CBA"/>
    <w:rsid w:val="000C1D1E"/>
    <w:rsid w:val="000C7DA6"/>
    <w:rsid w:val="000D0A76"/>
    <w:rsid w:val="000E1250"/>
    <w:rsid w:val="000F4A35"/>
    <w:rsid w:val="0010405A"/>
    <w:rsid w:val="001063C6"/>
    <w:rsid w:val="00111674"/>
    <w:rsid w:val="00115EC2"/>
    <w:rsid w:val="00130F9E"/>
    <w:rsid w:val="0013218E"/>
    <w:rsid w:val="00136F3F"/>
    <w:rsid w:val="00145CCD"/>
    <w:rsid w:val="001505D8"/>
    <w:rsid w:val="00154790"/>
    <w:rsid w:val="00156423"/>
    <w:rsid w:val="001600E5"/>
    <w:rsid w:val="001605B8"/>
    <w:rsid w:val="0016205A"/>
    <w:rsid w:val="001829A7"/>
    <w:rsid w:val="00185154"/>
    <w:rsid w:val="0019114D"/>
    <w:rsid w:val="001912AF"/>
    <w:rsid w:val="001A5839"/>
    <w:rsid w:val="001A5EEA"/>
    <w:rsid w:val="001A6BE8"/>
    <w:rsid w:val="001B3BAE"/>
    <w:rsid w:val="001B4733"/>
    <w:rsid w:val="001F16CA"/>
    <w:rsid w:val="001F2AD3"/>
    <w:rsid w:val="001F6AB0"/>
    <w:rsid w:val="002078C1"/>
    <w:rsid w:val="002106C4"/>
    <w:rsid w:val="00210DEF"/>
    <w:rsid w:val="00211E11"/>
    <w:rsid w:val="00222215"/>
    <w:rsid w:val="00230E26"/>
    <w:rsid w:val="0025119D"/>
    <w:rsid w:val="00252201"/>
    <w:rsid w:val="00254DD8"/>
    <w:rsid w:val="00260CF9"/>
    <w:rsid w:val="00261E1A"/>
    <w:rsid w:val="00266880"/>
    <w:rsid w:val="0027258C"/>
    <w:rsid w:val="002745E2"/>
    <w:rsid w:val="00275ED9"/>
    <w:rsid w:val="0029216D"/>
    <w:rsid w:val="00292DD8"/>
    <w:rsid w:val="002A58E7"/>
    <w:rsid w:val="002B0BB3"/>
    <w:rsid w:val="002B1D93"/>
    <w:rsid w:val="002B4003"/>
    <w:rsid w:val="002C5B1C"/>
    <w:rsid w:val="002D41CE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20635"/>
    <w:rsid w:val="00333DEC"/>
    <w:rsid w:val="00334A30"/>
    <w:rsid w:val="003374FB"/>
    <w:rsid w:val="003411DD"/>
    <w:rsid w:val="00344A05"/>
    <w:rsid w:val="00346472"/>
    <w:rsid w:val="00352324"/>
    <w:rsid w:val="003553D9"/>
    <w:rsid w:val="003611D6"/>
    <w:rsid w:val="00367400"/>
    <w:rsid w:val="0037398C"/>
    <w:rsid w:val="0037433D"/>
    <w:rsid w:val="0037618F"/>
    <w:rsid w:val="003853C1"/>
    <w:rsid w:val="00391673"/>
    <w:rsid w:val="0039510D"/>
    <w:rsid w:val="003A04C1"/>
    <w:rsid w:val="003A087E"/>
    <w:rsid w:val="003A08A5"/>
    <w:rsid w:val="003A2861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3F2E6E"/>
    <w:rsid w:val="0040339E"/>
    <w:rsid w:val="00404615"/>
    <w:rsid w:val="00407776"/>
    <w:rsid w:val="00410047"/>
    <w:rsid w:val="00412450"/>
    <w:rsid w:val="00412D1F"/>
    <w:rsid w:val="00413C60"/>
    <w:rsid w:val="004178B4"/>
    <w:rsid w:val="00423144"/>
    <w:rsid w:val="0042391F"/>
    <w:rsid w:val="0042690D"/>
    <w:rsid w:val="00427353"/>
    <w:rsid w:val="0043564D"/>
    <w:rsid w:val="0043628A"/>
    <w:rsid w:val="004373A0"/>
    <w:rsid w:val="00444AE6"/>
    <w:rsid w:val="004478FD"/>
    <w:rsid w:val="00454DE4"/>
    <w:rsid w:val="00465D0B"/>
    <w:rsid w:val="004700B3"/>
    <w:rsid w:val="004701D5"/>
    <w:rsid w:val="004709CC"/>
    <w:rsid w:val="004715A6"/>
    <w:rsid w:val="00471634"/>
    <w:rsid w:val="00475EFD"/>
    <w:rsid w:val="00491C59"/>
    <w:rsid w:val="004A715D"/>
    <w:rsid w:val="004B7DAE"/>
    <w:rsid w:val="004C553B"/>
    <w:rsid w:val="004C6139"/>
    <w:rsid w:val="004D25B4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6F36"/>
    <w:rsid w:val="005317FB"/>
    <w:rsid w:val="00532847"/>
    <w:rsid w:val="005331C9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2D98"/>
    <w:rsid w:val="005A435A"/>
    <w:rsid w:val="005B0C40"/>
    <w:rsid w:val="005C380A"/>
    <w:rsid w:val="005C3A2B"/>
    <w:rsid w:val="005D620B"/>
    <w:rsid w:val="005E259B"/>
    <w:rsid w:val="005E6154"/>
    <w:rsid w:val="005F3D12"/>
    <w:rsid w:val="006025ED"/>
    <w:rsid w:val="0061089F"/>
    <w:rsid w:val="00616EC2"/>
    <w:rsid w:val="00620553"/>
    <w:rsid w:val="00632A72"/>
    <w:rsid w:val="00633235"/>
    <w:rsid w:val="00635271"/>
    <w:rsid w:val="006421A2"/>
    <w:rsid w:val="0064613A"/>
    <w:rsid w:val="0065325A"/>
    <w:rsid w:val="00662671"/>
    <w:rsid w:val="006653B6"/>
    <w:rsid w:val="00674316"/>
    <w:rsid w:val="00676CE9"/>
    <w:rsid w:val="00677C0E"/>
    <w:rsid w:val="00684E74"/>
    <w:rsid w:val="006A1801"/>
    <w:rsid w:val="006B25CE"/>
    <w:rsid w:val="006B2B0F"/>
    <w:rsid w:val="006B4AAD"/>
    <w:rsid w:val="006B5819"/>
    <w:rsid w:val="006C23F9"/>
    <w:rsid w:val="006C792A"/>
    <w:rsid w:val="006D22C5"/>
    <w:rsid w:val="006D67CD"/>
    <w:rsid w:val="006F281E"/>
    <w:rsid w:val="00702C05"/>
    <w:rsid w:val="00706618"/>
    <w:rsid w:val="00710AD8"/>
    <w:rsid w:val="00720BC3"/>
    <w:rsid w:val="007240E8"/>
    <w:rsid w:val="007246BE"/>
    <w:rsid w:val="007375BC"/>
    <w:rsid w:val="00741647"/>
    <w:rsid w:val="00747958"/>
    <w:rsid w:val="00750F13"/>
    <w:rsid w:val="007514FC"/>
    <w:rsid w:val="00761537"/>
    <w:rsid w:val="00762E95"/>
    <w:rsid w:val="007653B0"/>
    <w:rsid w:val="00770BF1"/>
    <w:rsid w:val="00774E81"/>
    <w:rsid w:val="00781CE1"/>
    <w:rsid w:val="0079789A"/>
    <w:rsid w:val="007A28B9"/>
    <w:rsid w:val="007A2B94"/>
    <w:rsid w:val="007A3F26"/>
    <w:rsid w:val="007A4C10"/>
    <w:rsid w:val="007A5346"/>
    <w:rsid w:val="007B2797"/>
    <w:rsid w:val="007C5A6C"/>
    <w:rsid w:val="007C615D"/>
    <w:rsid w:val="007D52F0"/>
    <w:rsid w:val="007D6D64"/>
    <w:rsid w:val="007D79AE"/>
    <w:rsid w:val="007F218A"/>
    <w:rsid w:val="007F79C4"/>
    <w:rsid w:val="00810953"/>
    <w:rsid w:val="00822503"/>
    <w:rsid w:val="00823078"/>
    <w:rsid w:val="0082667C"/>
    <w:rsid w:val="00845732"/>
    <w:rsid w:val="00845B11"/>
    <w:rsid w:val="008572D9"/>
    <w:rsid w:val="00861E13"/>
    <w:rsid w:val="0089021A"/>
    <w:rsid w:val="00892496"/>
    <w:rsid w:val="0089505C"/>
    <w:rsid w:val="00896B19"/>
    <w:rsid w:val="00897665"/>
    <w:rsid w:val="00897A49"/>
    <w:rsid w:val="008A6F22"/>
    <w:rsid w:val="008B5D8F"/>
    <w:rsid w:val="008B7BB6"/>
    <w:rsid w:val="008D663E"/>
    <w:rsid w:val="008F0A18"/>
    <w:rsid w:val="008F377D"/>
    <w:rsid w:val="008F4E0B"/>
    <w:rsid w:val="00903B44"/>
    <w:rsid w:val="00907866"/>
    <w:rsid w:val="00907CE9"/>
    <w:rsid w:val="00915659"/>
    <w:rsid w:val="00917538"/>
    <w:rsid w:val="00940D8C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4028"/>
    <w:rsid w:val="00987350"/>
    <w:rsid w:val="009A199C"/>
    <w:rsid w:val="009A63ED"/>
    <w:rsid w:val="009B7B63"/>
    <w:rsid w:val="009B7C52"/>
    <w:rsid w:val="009D23F7"/>
    <w:rsid w:val="009D670A"/>
    <w:rsid w:val="009E48AE"/>
    <w:rsid w:val="009F1794"/>
    <w:rsid w:val="009F6529"/>
    <w:rsid w:val="009F6CE7"/>
    <w:rsid w:val="00A07960"/>
    <w:rsid w:val="00A10005"/>
    <w:rsid w:val="00A32E8B"/>
    <w:rsid w:val="00A35615"/>
    <w:rsid w:val="00A35710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4E2D"/>
    <w:rsid w:val="00AA6010"/>
    <w:rsid w:val="00AB33F6"/>
    <w:rsid w:val="00AB48D1"/>
    <w:rsid w:val="00AB5BEA"/>
    <w:rsid w:val="00AB7E56"/>
    <w:rsid w:val="00AD6EC2"/>
    <w:rsid w:val="00AD7576"/>
    <w:rsid w:val="00AE4C26"/>
    <w:rsid w:val="00AF2204"/>
    <w:rsid w:val="00AF6C56"/>
    <w:rsid w:val="00B0055B"/>
    <w:rsid w:val="00B012F3"/>
    <w:rsid w:val="00B0143C"/>
    <w:rsid w:val="00B0727F"/>
    <w:rsid w:val="00B1273F"/>
    <w:rsid w:val="00B26BD8"/>
    <w:rsid w:val="00B30ECC"/>
    <w:rsid w:val="00B3267C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A45AE"/>
    <w:rsid w:val="00BA4F4A"/>
    <w:rsid w:val="00BA66AD"/>
    <w:rsid w:val="00BB3EE1"/>
    <w:rsid w:val="00BC2DD3"/>
    <w:rsid w:val="00BC5DF3"/>
    <w:rsid w:val="00BC67B1"/>
    <w:rsid w:val="00BD52CF"/>
    <w:rsid w:val="00BD7CF3"/>
    <w:rsid w:val="00BE16D4"/>
    <w:rsid w:val="00BE44C2"/>
    <w:rsid w:val="00BF2C53"/>
    <w:rsid w:val="00BF44E8"/>
    <w:rsid w:val="00C000C3"/>
    <w:rsid w:val="00C02E60"/>
    <w:rsid w:val="00C10095"/>
    <w:rsid w:val="00C1680B"/>
    <w:rsid w:val="00C240FD"/>
    <w:rsid w:val="00C24374"/>
    <w:rsid w:val="00C27DD7"/>
    <w:rsid w:val="00C302EF"/>
    <w:rsid w:val="00C36A7E"/>
    <w:rsid w:val="00C428D9"/>
    <w:rsid w:val="00C53907"/>
    <w:rsid w:val="00C6199A"/>
    <w:rsid w:val="00C63DD3"/>
    <w:rsid w:val="00C65BF0"/>
    <w:rsid w:val="00C74C53"/>
    <w:rsid w:val="00C755AC"/>
    <w:rsid w:val="00C941F0"/>
    <w:rsid w:val="00C97431"/>
    <w:rsid w:val="00C9759C"/>
    <w:rsid w:val="00CA0E55"/>
    <w:rsid w:val="00CA3CD8"/>
    <w:rsid w:val="00CB5A23"/>
    <w:rsid w:val="00CC764A"/>
    <w:rsid w:val="00CD5119"/>
    <w:rsid w:val="00CD764F"/>
    <w:rsid w:val="00CE0E66"/>
    <w:rsid w:val="00CE3455"/>
    <w:rsid w:val="00D00835"/>
    <w:rsid w:val="00D03E01"/>
    <w:rsid w:val="00D241D3"/>
    <w:rsid w:val="00D253E1"/>
    <w:rsid w:val="00D27FA8"/>
    <w:rsid w:val="00D32946"/>
    <w:rsid w:val="00D365D3"/>
    <w:rsid w:val="00D42F7B"/>
    <w:rsid w:val="00D46A5D"/>
    <w:rsid w:val="00D47B5C"/>
    <w:rsid w:val="00D55089"/>
    <w:rsid w:val="00D63051"/>
    <w:rsid w:val="00D65286"/>
    <w:rsid w:val="00D65684"/>
    <w:rsid w:val="00D6586F"/>
    <w:rsid w:val="00D75157"/>
    <w:rsid w:val="00D83394"/>
    <w:rsid w:val="00D94430"/>
    <w:rsid w:val="00D94E4F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0E40"/>
    <w:rsid w:val="00DD10FD"/>
    <w:rsid w:val="00DD2003"/>
    <w:rsid w:val="00DD4656"/>
    <w:rsid w:val="00DD64E1"/>
    <w:rsid w:val="00DD72AF"/>
    <w:rsid w:val="00DE7B34"/>
    <w:rsid w:val="00DF01DF"/>
    <w:rsid w:val="00DF0684"/>
    <w:rsid w:val="00E018FB"/>
    <w:rsid w:val="00E07C5F"/>
    <w:rsid w:val="00E135C8"/>
    <w:rsid w:val="00E15D6B"/>
    <w:rsid w:val="00E21DC0"/>
    <w:rsid w:val="00E3453C"/>
    <w:rsid w:val="00E347CE"/>
    <w:rsid w:val="00E35419"/>
    <w:rsid w:val="00E35834"/>
    <w:rsid w:val="00E36F71"/>
    <w:rsid w:val="00E4035B"/>
    <w:rsid w:val="00E456C3"/>
    <w:rsid w:val="00E53767"/>
    <w:rsid w:val="00E66951"/>
    <w:rsid w:val="00E6730E"/>
    <w:rsid w:val="00E6763B"/>
    <w:rsid w:val="00E70DFB"/>
    <w:rsid w:val="00E74D81"/>
    <w:rsid w:val="00E93E1D"/>
    <w:rsid w:val="00EA594A"/>
    <w:rsid w:val="00EB58BD"/>
    <w:rsid w:val="00EB752E"/>
    <w:rsid w:val="00EC0FFC"/>
    <w:rsid w:val="00EC2EF5"/>
    <w:rsid w:val="00EC4EB8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4AD6"/>
    <w:rsid w:val="00F02919"/>
    <w:rsid w:val="00F05D01"/>
    <w:rsid w:val="00F33D5C"/>
    <w:rsid w:val="00F3402F"/>
    <w:rsid w:val="00F431FB"/>
    <w:rsid w:val="00F461A3"/>
    <w:rsid w:val="00F5122F"/>
    <w:rsid w:val="00F51DDF"/>
    <w:rsid w:val="00F53ACB"/>
    <w:rsid w:val="00F54A61"/>
    <w:rsid w:val="00F60E46"/>
    <w:rsid w:val="00F6184E"/>
    <w:rsid w:val="00F728F2"/>
    <w:rsid w:val="00F8007E"/>
    <w:rsid w:val="00F81C8A"/>
    <w:rsid w:val="00F84805"/>
    <w:rsid w:val="00F97CAC"/>
    <w:rsid w:val="00FA09B2"/>
    <w:rsid w:val="00FA2B02"/>
    <w:rsid w:val="00FA32C4"/>
    <w:rsid w:val="00FA5661"/>
    <w:rsid w:val="00FB1115"/>
    <w:rsid w:val="00FB18F6"/>
    <w:rsid w:val="00FB2C51"/>
    <w:rsid w:val="00FB401E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B19E90"/>
  <w15:docId w15:val="{AFBD3D86-A952-4FFD-AFEF-5F7EB57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numPr>
        <w:numId w:val="23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diagramQuickStyle" Target="diagrams/quickStyle1.xml"/><Relationship Id="rId26" Type="http://schemas.openxmlformats.org/officeDocument/2006/relationships/hyperlink" Target="https://www.qcaa.qld.edu.au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Layout" Target="diagrams/layout1.xml"/><Relationship Id="rId25" Type="http://schemas.openxmlformats.org/officeDocument/2006/relationships/hyperlink" Target="https://www.qcaa.qld.edu.au/copyright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3.svg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diagramColors" Target="diagrams/colors1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hyperlink" Target="https://www.qcaa.qld.edu.au/copyrigh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4_factsheet_A3_landscape_CC_BY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82B138-C61C-406E-AA74-1198366340C4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AU"/>
        </a:p>
      </dgm:t>
    </dgm:pt>
    <dgm:pt modelId="{8889234B-6590-442F-828C-72F446E01855}">
      <dgm:prSet phldrT="[Text]"/>
      <dgm:spPr/>
      <dgm:t>
        <a:bodyPr/>
        <a:lstStyle/>
        <a:p>
          <a:r>
            <a:rPr lang="en-AU"/>
            <a:t>Concept</a:t>
          </a:r>
        </a:p>
      </dgm:t>
    </dgm:pt>
    <dgm:pt modelId="{DF1D017D-8887-4FCD-8504-75912AA30D36}" type="parTrans" cxnId="{A159CCC1-CBCC-4F13-9048-20B95CBDA4B4}">
      <dgm:prSet/>
      <dgm:spPr/>
      <dgm:t>
        <a:bodyPr/>
        <a:lstStyle/>
        <a:p>
          <a:endParaRPr lang="en-AU"/>
        </a:p>
      </dgm:t>
    </dgm:pt>
    <dgm:pt modelId="{6F1285FF-09CC-4027-80CC-5399D9DD18B7}" type="sibTrans" cxnId="{A159CCC1-CBCC-4F13-9048-20B95CBDA4B4}">
      <dgm:prSet/>
      <dgm:spPr/>
      <dgm:t>
        <a:bodyPr/>
        <a:lstStyle/>
        <a:p>
          <a:endParaRPr lang="en-AU"/>
        </a:p>
      </dgm:t>
    </dgm:pt>
    <dgm:pt modelId="{CE9BF8A7-C500-4D7E-AC9B-280786342B83}">
      <dgm:prSet phldrT="[Text]"/>
      <dgm:spPr/>
      <dgm:t>
        <a:bodyPr/>
        <a:lstStyle/>
        <a:p>
          <a:r>
            <a:rPr lang="en-AU"/>
            <a:t>objects</a:t>
          </a:r>
        </a:p>
      </dgm:t>
    </dgm:pt>
    <dgm:pt modelId="{A9338B67-0536-44C8-ADA8-4DCD31092F0F}" type="parTrans" cxnId="{15F95C61-6CD5-48CA-BDBC-388BD85D2E27}">
      <dgm:prSet/>
      <dgm:spPr/>
      <dgm:t>
        <a:bodyPr/>
        <a:lstStyle/>
        <a:p>
          <a:endParaRPr lang="en-AU"/>
        </a:p>
      </dgm:t>
    </dgm:pt>
    <dgm:pt modelId="{3DFBD74A-45DC-40F3-AC91-A6F8EE5A395E}" type="sibTrans" cxnId="{15F95C61-6CD5-48CA-BDBC-388BD85D2E27}">
      <dgm:prSet/>
      <dgm:spPr/>
      <dgm:t>
        <a:bodyPr/>
        <a:lstStyle/>
        <a:p>
          <a:endParaRPr lang="en-AU"/>
        </a:p>
      </dgm:t>
    </dgm:pt>
    <dgm:pt modelId="{907877B8-176F-470E-B518-E07586462940}">
      <dgm:prSet phldrT="[Text]"/>
      <dgm:spPr/>
      <dgm:t>
        <a:bodyPr/>
        <a:lstStyle/>
        <a:p>
          <a:r>
            <a:rPr lang="en-AU"/>
            <a:t>events</a:t>
          </a:r>
        </a:p>
      </dgm:t>
    </dgm:pt>
    <dgm:pt modelId="{96F7CD21-C919-405E-9A61-25917EC280B5}" type="parTrans" cxnId="{10BE15D7-802B-49FC-B299-64F4B13613CF}">
      <dgm:prSet/>
      <dgm:spPr/>
      <dgm:t>
        <a:bodyPr/>
        <a:lstStyle/>
        <a:p>
          <a:endParaRPr lang="en-AU"/>
        </a:p>
      </dgm:t>
    </dgm:pt>
    <dgm:pt modelId="{C6DF2129-815B-4223-9E6B-114AE62956C3}" type="sibTrans" cxnId="{10BE15D7-802B-49FC-B299-64F4B13613CF}">
      <dgm:prSet/>
      <dgm:spPr/>
      <dgm:t>
        <a:bodyPr/>
        <a:lstStyle/>
        <a:p>
          <a:endParaRPr lang="en-AU"/>
        </a:p>
      </dgm:t>
    </dgm:pt>
    <dgm:pt modelId="{B99D8C08-055F-4E7A-BC67-279B4D662E17}">
      <dgm:prSet phldrT="[Text]"/>
      <dgm:spPr/>
      <dgm:t>
        <a:bodyPr/>
        <a:lstStyle/>
        <a:p>
          <a:r>
            <a:rPr lang="en-AU"/>
            <a:t>ideas</a:t>
          </a:r>
        </a:p>
      </dgm:t>
    </dgm:pt>
    <dgm:pt modelId="{5AD2228A-442F-451A-81B9-A9C10D75E251}" type="parTrans" cxnId="{303B6829-15AF-4731-AB6F-038DE92C50BC}">
      <dgm:prSet/>
      <dgm:spPr/>
      <dgm:t>
        <a:bodyPr/>
        <a:lstStyle/>
        <a:p>
          <a:endParaRPr lang="en-AU"/>
        </a:p>
      </dgm:t>
    </dgm:pt>
    <dgm:pt modelId="{EA449CC8-CB8B-40E2-B095-C8ACDBB16327}" type="sibTrans" cxnId="{303B6829-15AF-4731-AB6F-038DE92C50BC}">
      <dgm:prSet/>
      <dgm:spPr/>
      <dgm:t>
        <a:bodyPr/>
        <a:lstStyle/>
        <a:p>
          <a:endParaRPr lang="en-AU"/>
        </a:p>
      </dgm:t>
    </dgm:pt>
    <dgm:pt modelId="{E46CF31C-5D4E-43A3-AA3F-FD7BCD7AF20C}">
      <dgm:prSet phldrT="[Text]"/>
      <dgm:spPr/>
      <dgm:t>
        <a:bodyPr/>
        <a:lstStyle/>
        <a:p>
          <a:r>
            <a:rPr lang="en-AU"/>
            <a:t>parts, elements, or features</a:t>
          </a:r>
        </a:p>
      </dgm:t>
    </dgm:pt>
    <dgm:pt modelId="{E189C41C-99B5-4E02-A3B2-AAB79F956643}" type="parTrans" cxnId="{13A4D42B-1C4C-4CFC-8DBC-2BEFED5B5E4B}">
      <dgm:prSet/>
      <dgm:spPr/>
      <dgm:t>
        <a:bodyPr/>
        <a:lstStyle/>
        <a:p>
          <a:endParaRPr lang="en-AU"/>
        </a:p>
      </dgm:t>
    </dgm:pt>
    <dgm:pt modelId="{1F5A786F-D64C-40C3-97F8-F9CF931BB54E}" type="sibTrans" cxnId="{13A4D42B-1C4C-4CFC-8DBC-2BEFED5B5E4B}">
      <dgm:prSet/>
      <dgm:spPr/>
      <dgm:t>
        <a:bodyPr/>
        <a:lstStyle/>
        <a:p>
          <a:endParaRPr lang="en-AU"/>
        </a:p>
      </dgm:t>
    </dgm:pt>
    <dgm:pt modelId="{EDE21469-BC2F-4910-A9B0-1B8D830A4D46}">
      <dgm:prSet phldrT="[Text]"/>
      <dgm:spPr/>
      <dgm:t>
        <a:bodyPr/>
        <a:lstStyle/>
        <a:p>
          <a:endParaRPr lang="en-AU"/>
        </a:p>
      </dgm:t>
    </dgm:pt>
    <dgm:pt modelId="{44ED8A97-BB47-44ED-938F-642F858EEF15}" type="parTrans" cxnId="{4EBC451D-2BD5-40B2-A8D2-628ECB6077A9}">
      <dgm:prSet/>
      <dgm:spPr/>
      <dgm:t>
        <a:bodyPr/>
        <a:lstStyle/>
        <a:p>
          <a:endParaRPr lang="en-AU"/>
        </a:p>
      </dgm:t>
    </dgm:pt>
    <dgm:pt modelId="{A50FCD6A-1DE6-4950-AA69-5020B8181A06}" type="sibTrans" cxnId="{4EBC451D-2BD5-40B2-A8D2-628ECB6077A9}">
      <dgm:prSet/>
      <dgm:spPr/>
      <dgm:t>
        <a:bodyPr/>
        <a:lstStyle/>
        <a:p>
          <a:endParaRPr lang="en-AU"/>
        </a:p>
      </dgm:t>
    </dgm:pt>
    <dgm:pt modelId="{2B50CA43-06A3-4DA0-97A6-3F37989CFB67}">
      <dgm:prSet phldrT="[Text]"/>
      <dgm:spPr/>
      <dgm:t>
        <a:bodyPr/>
        <a:lstStyle/>
        <a:p>
          <a:endParaRPr lang="en-AU"/>
        </a:p>
      </dgm:t>
    </dgm:pt>
    <dgm:pt modelId="{78532302-95B5-403C-B4DD-96ECDD0FE413}" type="parTrans" cxnId="{46BF8B8A-8C51-46BB-86FC-CAC066C2EDD8}">
      <dgm:prSet/>
      <dgm:spPr/>
      <dgm:t>
        <a:bodyPr/>
        <a:lstStyle/>
        <a:p>
          <a:endParaRPr lang="en-AU"/>
        </a:p>
      </dgm:t>
    </dgm:pt>
    <dgm:pt modelId="{4802955D-BFD2-440B-BF86-CC987E4308D5}" type="sibTrans" cxnId="{46BF8B8A-8C51-46BB-86FC-CAC066C2EDD8}">
      <dgm:prSet/>
      <dgm:spPr/>
      <dgm:t>
        <a:bodyPr/>
        <a:lstStyle/>
        <a:p>
          <a:endParaRPr lang="en-AU"/>
        </a:p>
      </dgm:t>
    </dgm:pt>
    <dgm:pt modelId="{1EA2D0E9-CF49-4A61-A87D-E0745C779DED}">
      <dgm:prSet phldrT="[Text]"/>
      <dgm:spPr/>
      <dgm:t>
        <a:bodyPr/>
        <a:lstStyle/>
        <a:p>
          <a:endParaRPr lang="en-AU"/>
        </a:p>
      </dgm:t>
    </dgm:pt>
    <dgm:pt modelId="{0BFA1093-36B3-43BA-A5DB-C7C0361FA76D}" type="parTrans" cxnId="{736437DC-0F82-4615-B471-29230F3EE5BE}">
      <dgm:prSet/>
      <dgm:spPr/>
      <dgm:t>
        <a:bodyPr/>
        <a:lstStyle/>
        <a:p>
          <a:endParaRPr lang="en-AU"/>
        </a:p>
      </dgm:t>
    </dgm:pt>
    <dgm:pt modelId="{8E801461-B61D-4E02-9FCB-7EB9F0A6E3BA}" type="sibTrans" cxnId="{736437DC-0F82-4615-B471-29230F3EE5BE}">
      <dgm:prSet/>
      <dgm:spPr/>
      <dgm:t>
        <a:bodyPr/>
        <a:lstStyle/>
        <a:p>
          <a:endParaRPr lang="en-AU"/>
        </a:p>
      </dgm:t>
    </dgm:pt>
    <dgm:pt modelId="{EED37B69-B67E-40CD-892D-94C75C0121DF}">
      <dgm:prSet phldrT="[Text]"/>
      <dgm:spPr/>
      <dgm:t>
        <a:bodyPr/>
        <a:lstStyle/>
        <a:p>
          <a:endParaRPr lang="en-AU"/>
        </a:p>
      </dgm:t>
    </dgm:pt>
    <dgm:pt modelId="{5708AD1B-04CA-4483-9F3A-A90FDC6652C9}" type="parTrans" cxnId="{350BD39A-0696-4E1E-8401-105E69D2FC51}">
      <dgm:prSet/>
      <dgm:spPr/>
      <dgm:t>
        <a:bodyPr/>
        <a:lstStyle/>
        <a:p>
          <a:endParaRPr lang="en-AU"/>
        </a:p>
      </dgm:t>
    </dgm:pt>
    <dgm:pt modelId="{EDDCEB3E-AC3A-41DF-AE07-D31EF0FC60B6}" type="sibTrans" cxnId="{350BD39A-0696-4E1E-8401-105E69D2FC51}">
      <dgm:prSet/>
      <dgm:spPr/>
      <dgm:t>
        <a:bodyPr/>
        <a:lstStyle/>
        <a:p>
          <a:endParaRPr lang="en-AU"/>
        </a:p>
      </dgm:t>
    </dgm:pt>
    <dgm:pt modelId="{397D700E-6480-4A7A-8107-1F8E9C7A99BE}">
      <dgm:prSet phldrT="[Text]"/>
      <dgm:spPr/>
      <dgm:t>
        <a:bodyPr/>
        <a:lstStyle/>
        <a:p>
          <a:endParaRPr lang="en-AU"/>
        </a:p>
      </dgm:t>
    </dgm:pt>
    <dgm:pt modelId="{5999A635-080B-4DF8-BDA3-683E829783DE}" type="parTrans" cxnId="{53752319-6AC3-4486-BF4E-817172F74779}">
      <dgm:prSet/>
      <dgm:spPr/>
      <dgm:t>
        <a:bodyPr/>
        <a:lstStyle/>
        <a:p>
          <a:endParaRPr lang="en-AU"/>
        </a:p>
      </dgm:t>
    </dgm:pt>
    <dgm:pt modelId="{BA0B6622-10F4-4455-ABEE-8A81F3BFC2BE}" type="sibTrans" cxnId="{53752319-6AC3-4486-BF4E-817172F74779}">
      <dgm:prSet/>
      <dgm:spPr/>
      <dgm:t>
        <a:bodyPr/>
        <a:lstStyle/>
        <a:p>
          <a:endParaRPr lang="en-AU"/>
        </a:p>
      </dgm:t>
    </dgm:pt>
    <dgm:pt modelId="{AF8A8D35-11DE-4CA1-8154-86EC55E4CD27}">
      <dgm:prSet phldrT="[Text]"/>
      <dgm:spPr/>
      <dgm:t>
        <a:bodyPr/>
        <a:lstStyle/>
        <a:p>
          <a:endParaRPr lang="en-AU"/>
        </a:p>
      </dgm:t>
    </dgm:pt>
    <dgm:pt modelId="{9E07133F-FC5B-4C67-B9C9-8B8B6840D76F}" type="parTrans" cxnId="{35EFB64F-8CBC-481B-A092-98F7395CCAD6}">
      <dgm:prSet/>
      <dgm:spPr/>
      <dgm:t>
        <a:bodyPr/>
        <a:lstStyle/>
        <a:p>
          <a:endParaRPr lang="en-AU"/>
        </a:p>
      </dgm:t>
    </dgm:pt>
    <dgm:pt modelId="{168959BC-563C-46F2-9F5E-820280DFF699}" type="sibTrans" cxnId="{35EFB64F-8CBC-481B-A092-98F7395CCAD6}">
      <dgm:prSet/>
      <dgm:spPr/>
      <dgm:t>
        <a:bodyPr/>
        <a:lstStyle/>
        <a:p>
          <a:endParaRPr lang="en-AU"/>
        </a:p>
      </dgm:t>
    </dgm:pt>
    <dgm:pt modelId="{7CA5983F-5C05-4D13-9187-49AB69D14ED8}">
      <dgm:prSet phldrT="[Text]"/>
      <dgm:spPr/>
      <dgm:t>
        <a:bodyPr/>
        <a:lstStyle/>
        <a:p>
          <a:endParaRPr lang="en-AU"/>
        </a:p>
      </dgm:t>
    </dgm:pt>
    <dgm:pt modelId="{88B4CFAE-1471-4909-A510-FB1C8C30CC3F}" type="parTrans" cxnId="{814098C3-4A6F-4C32-B162-51B08C2B11F0}">
      <dgm:prSet/>
      <dgm:spPr/>
      <dgm:t>
        <a:bodyPr/>
        <a:lstStyle/>
        <a:p>
          <a:endParaRPr lang="en-AU"/>
        </a:p>
      </dgm:t>
    </dgm:pt>
    <dgm:pt modelId="{6F28D3A6-A887-4CFD-B6C4-0FAA20BB7C52}" type="sibTrans" cxnId="{814098C3-4A6F-4C32-B162-51B08C2B11F0}">
      <dgm:prSet/>
      <dgm:spPr/>
      <dgm:t>
        <a:bodyPr/>
        <a:lstStyle/>
        <a:p>
          <a:endParaRPr lang="en-AU"/>
        </a:p>
      </dgm:t>
    </dgm:pt>
    <dgm:pt modelId="{0BFA14A5-1893-4049-B7BD-E5FB60CC9EE6}">
      <dgm:prSet phldrT="[Text]"/>
      <dgm:spPr/>
      <dgm:t>
        <a:bodyPr/>
        <a:lstStyle/>
        <a:p>
          <a:endParaRPr lang="en-AU"/>
        </a:p>
      </dgm:t>
    </dgm:pt>
    <dgm:pt modelId="{74D4C72C-2BCE-43F1-904A-1071AAADF435}" type="parTrans" cxnId="{6CDD13E0-EA2F-4173-823B-8B3CAF9F07D4}">
      <dgm:prSet/>
      <dgm:spPr/>
      <dgm:t>
        <a:bodyPr/>
        <a:lstStyle/>
        <a:p>
          <a:endParaRPr lang="en-AU"/>
        </a:p>
      </dgm:t>
    </dgm:pt>
    <dgm:pt modelId="{55DE0753-0B5D-4710-AFB0-3DBE96353064}" type="sibTrans" cxnId="{6CDD13E0-EA2F-4173-823B-8B3CAF9F07D4}">
      <dgm:prSet/>
      <dgm:spPr/>
      <dgm:t>
        <a:bodyPr/>
        <a:lstStyle/>
        <a:p>
          <a:endParaRPr lang="en-AU"/>
        </a:p>
      </dgm:t>
    </dgm:pt>
    <dgm:pt modelId="{3EF4EA24-22B9-44B1-ACDD-209F1D76C722}" type="pres">
      <dgm:prSet presAssocID="{3282B138-C61C-406E-AA74-1198366340C4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47E4A2E-85A1-4FB4-8AC5-091BDAE20A2A}" type="pres">
      <dgm:prSet presAssocID="{8889234B-6590-442F-828C-72F446E01855}" presName="textCenter" presStyleLbl="node1" presStyleIdx="0" presStyleCnt="13"/>
      <dgm:spPr/>
    </dgm:pt>
    <dgm:pt modelId="{45194749-4311-48BF-B121-37C9E54B3CAD}" type="pres">
      <dgm:prSet presAssocID="{8889234B-6590-442F-828C-72F446E01855}" presName="cycle_1" presStyleCnt="0"/>
      <dgm:spPr/>
    </dgm:pt>
    <dgm:pt modelId="{7C574BEA-846A-4312-A50B-A8FB404612D2}" type="pres">
      <dgm:prSet presAssocID="{CE9BF8A7-C500-4D7E-AC9B-280786342B83}" presName="childCenter1" presStyleLbl="node1" presStyleIdx="1" presStyleCnt="13"/>
      <dgm:spPr/>
    </dgm:pt>
    <dgm:pt modelId="{E8B17B1E-DA4E-449C-A2CE-BAE9F056F983}" type="pres">
      <dgm:prSet presAssocID="{78532302-95B5-403C-B4DD-96ECDD0FE413}" presName="Name141" presStyleLbl="parChTrans1D3" presStyleIdx="0" presStyleCnt="8"/>
      <dgm:spPr/>
    </dgm:pt>
    <dgm:pt modelId="{ADA5F2E4-7813-4D8A-BCE4-1853B43F2E1B}" type="pres">
      <dgm:prSet presAssocID="{2B50CA43-06A3-4DA0-97A6-3F37989CFB67}" presName="text1" presStyleLbl="node1" presStyleIdx="2" presStyleCnt="13">
        <dgm:presLayoutVars>
          <dgm:bulletEnabled val="1"/>
        </dgm:presLayoutVars>
      </dgm:prSet>
      <dgm:spPr/>
    </dgm:pt>
    <dgm:pt modelId="{519E8EE1-26E2-4A3A-892F-22326D6201D9}" type="pres">
      <dgm:prSet presAssocID="{44ED8A97-BB47-44ED-938F-642F858EEF15}" presName="Name141" presStyleLbl="parChTrans1D3" presStyleIdx="1" presStyleCnt="8"/>
      <dgm:spPr/>
    </dgm:pt>
    <dgm:pt modelId="{B84E6255-D917-4779-9281-A7906D15EA84}" type="pres">
      <dgm:prSet presAssocID="{EDE21469-BC2F-4910-A9B0-1B8D830A4D46}" presName="text1" presStyleLbl="node1" presStyleIdx="3" presStyleCnt="13">
        <dgm:presLayoutVars>
          <dgm:bulletEnabled val="1"/>
        </dgm:presLayoutVars>
      </dgm:prSet>
      <dgm:spPr/>
    </dgm:pt>
    <dgm:pt modelId="{16F070C8-D1B6-43E4-84F4-DEF05BCF2C4B}" type="pres">
      <dgm:prSet presAssocID="{A9338B67-0536-44C8-ADA8-4DCD31092F0F}" presName="Name144" presStyleLbl="parChTrans1D2" presStyleIdx="0" presStyleCnt="4"/>
      <dgm:spPr/>
    </dgm:pt>
    <dgm:pt modelId="{AE118F6C-74F1-412A-8E30-F98090DB1734}" type="pres">
      <dgm:prSet presAssocID="{8889234B-6590-442F-828C-72F446E01855}" presName="cycle_2" presStyleCnt="0"/>
      <dgm:spPr/>
    </dgm:pt>
    <dgm:pt modelId="{C40D0B6F-4156-4A96-892A-ED8AC95EF317}" type="pres">
      <dgm:prSet presAssocID="{907877B8-176F-470E-B518-E07586462940}" presName="childCenter2" presStyleLbl="node1" presStyleIdx="4" presStyleCnt="13"/>
      <dgm:spPr/>
    </dgm:pt>
    <dgm:pt modelId="{CD1FC7FB-B5F5-4C3A-A480-1D8B017CF860}" type="pres">
      <dgm:prSet presAssocID="{9E07133F-FC5B-4C67-B9C9-8B8B6840D76F}" presName="Name218" presStyleLbl="parChTrans1D3" presStyleIdx="2" presStyleCnt="8"/>
      <dgm:spPr/>
    </dgm:pt>
    <dgm:pt modelId="{0F450894-6B6A-4DBC-A1FA-68CCC8754358}" type="pres">
      <dgm:prSet presAssocID="{AF8A8D35-11DE-4CA1-8154-86EC55E4CD27}" presName="text2" presStyleLbl="node1" presStyleIdx="5" presStyleCnt="13">
        <dgm:presLayoutVars>
          <dgm:bulletEnabled val="1"/>
        </dgm:presLayoutVars>
      </dgm:prSet>
      <dgm:spPr/>
    </dgm:pt>
    <dgm:pt modelId="{133EFC96-F9AA-4047-9FE7-814352A096E1}" type="pres">
      <dgm:prSet presAssocID="{5999A635-080B-4DF8-BDA3-683E829783DE}" presName="Name218" presStyleLbl="parChTrans1D3" presStyleIdx="3" presStyleCnt="8"/>
      <dgm:spPr/>
    </dgm:pt>
    <dgm:pt modelId="{ED62A990-3D69-4EC2-A66E-1407FFCF33CB}" type="pres">
      <dgm:prSet presAssocID="{397D700E-6480-4A7A-8107-1F8E9C7A99BE}" presName="text2" presStyleLbl="node1" presStyleIdx="6" presStyleCnt="13">
        <dgm:presLayoutVars>
          <dgm:bulletEnabled val="1"/>
        </dgm:presLayoutVars>
      </dgm:prSet>
      <dgm:spPr/>
    </dgm:pt>
    <dgm:pt modelId="{6446479E-DEB3-49A9-9F38-8FC9904BD602}" type="pres">
      <dgm:prSet presAssocID="{96F7CD21-C919-405E-9A61-25917EC280B5}" presName="Name221" presStyleLbl="parChTrans1D2" presStyleIdx="1" presStyleCnt="4"/>
      <dgm:spPr/>
    </dgm:pt>
    <dgm:pt modelId="{4F44C9FD-25EE-417D-A481-5D8D5A20E311}" type="pres">
      <dgm:prSet presAssocID="{8889234B-6590-442F-828C-72F446E01855}" presName="cycle_3" presStyleCnt="0"/>
      <dgm:spPr/>
    </dgm:pt>
    <dgm:pt modelId="{86C5369B-F5DA-42CB-ACBE-129033A88961}" type="pres">
      <dgm:prSet presAssocID="{B99D8C08-055F-4E7A-BC67-279B4D662E17}" presName="childCenter3" presStyleLbl="node1" presStyleIdx="7" presStyleCnt="13"/>
      <dgm:spPr/>
    </dgm:pt>
    <dgm:pt modelId="{D6A151F9-42D8-4D14-8BEC-EB886FABA496}" type="pres">
      <dgm:prSet presAssocID="{74D4C72C-2BCE-43F1-904A-1071AAADF435}" presName="Name285" presStyleLbl="parChTrans1D3" presStyleIdx="4" presStyleCnt="8"/>
      <dgm:spPr/>
    </dgm:pt>
    <dgm:pt modelId="{251F6B3B-EC90-4FFF-B2A4-A988A62B26DE}" type="pres">
      <dgm:prSet presAssocID="{0BFA14A5-1893-4049-B7BD-E5FB60CC9EE6}" presName="text3" presStyleLbl="node1" presStyleIdx="8" presStyleCnt="13">
        <dgm:presLayoutVars>
          <dgm:bulletEnabled val="1"/>
        </dgm:presLayoutVars>
      </dgm:prSet>
      <dgm:spPr/>
    </dgm:pt>
    <dgm:pt modelId="{163447CB-2F6C-4A5F-A221-47F9D2BCA156}" type="pres">
      <dgm:prSet presAssocID="{88B4CFAE-1471-4909-A510-FB1C8C30CC3F}" presName="Name285" presStyleLbl="parChTrans1D3" presStyleIdx="5" presStyleCnt="8"/>
      <dgm:spPr/>
    </dgm:pt>
    <dgm:pt modelId="{287AFF08-B642-4EDF-A516-776BBA82B8CD}" type="pres">
      <dgm:prSet presAssocID="{7CA5983F-5C05-4D13-9187-49AB69D14ED8}" presName="text3" presStyleLbl="node1" presStyleIdx="9" presStyleCnt="13">
        <dgm:presLayoutVars>
          <dgm:bulletEnabled val="1"/>
        </dgm:presLayoutVars>
      </dgm:prSet>
      <dgm:spPr/>
    </dgm:pt>
    <dgm:pt modelId="{004E33C4-856D-426E-8019-92ED7602A397}" type="pres">
      <dgm:prSet presAssocID="{5AD2228A-442F-451A-81B9-A9C10D75E251}" presName="Name288" presStyleLbl="parChTrans1D2" presStyleIdx="2" presStyleCnt="4"/>
      <dgm:spPr/>
    </dgm:pt>
    <dgm:pt modelId="{93754875-BA00-4333-8867-D95E257D96A0}" type="pres">
      <dgm:prSet presAssocID="{8889234B-6590-442F-828C-72F446E01855}" presName="cycle_4" presStyleCnt="0"/>
      <dgm:spPr/>
    </dgm:pt>
    <dgm:pt modelId="{21550C8D-7F66-44A3-952A-81BEBF0A41C5}" type="pres">
      <dgm:prSet presAssocID="{E46CF31C-5D4E-43A3-AA3F-FD7BCD7AF20C}" presName="childCenter4" presStyleLbl="node1" presStyleIdx="10" presStyleCnt="13"/>
      <dgm:spPr/>
    </dgm:pt>
    <dgm:pt modelId="{B7CC1143-254B-4225-AB9B-9259E072A364}" type="pres">
      <dgm:prSet presAssocID="{5708AD1B-04CA-4483-9F3A-A90FDC6652C9}" presName="Name342" presStyleLbl="parChTrans1D3" presStyleIdx="6" presStyleCnt="8"/>
      <dgm:spPr/>
    </dgm:pt>
    <dgm:pt modelId="{27866649-E77A-405D-B2FC-5463891E456B}" type="pres">
      <dgm:prSet presAssocID="{EED37B69-B67E-40CD-892D-94C75C0121DF}" presName="text4" presStyleLbl="node1" presStyleIdx="11" presStyleCnt="13">
        <dgm:presLayoutVars>
          <dgm:bulletEnabled val="1"/>
        </dgm:presLayoutVars>
      </dgm:prSet>
      <dgm:spPr/>
    </dgm:pt>
    <dgm:pt modelId="{DAD2ECD8-A5FB-41BA-ACD3-CADC4E60FF6F}" type="pres">
      <dgm:prSet presAssocID="{0BFA1093-36B3-43BA-A5DB-C7C0361FA76D}" presName="Name342" presStyleLbl="parChTrans1D3" presStyleIdx="7" presStyleCnt="8"/>
      <dgm:spPr/>
    </dgm:pt>
    <dgm:pt modelId="{356351B4-B39E-4C80-948C-2CC0904AFB44}" type="pres">
      <dgm:prSet presAssocID="{1EA2D0E9-CF49-4A61-A87D-E0745C779DED}" presName="text4" presStyleLbl="node1" presStyleIdx="12" presStyleCnt="13">
        <dgm:presLayoutVars>
          <dgm:bulletEnabled val="1"/>
        </dgm:presLayoutVars>
      </dgm:prSet>
      <dgm:spPr/>
    </dgm:pt>
    <dgm:pt modelId="{3124B691-7C76-4F06-A149-413F690D5C02}" type="pres">
      <dgm:prSet presAssocID="{E189C41C-99B5-4E02-A3B2-AAB79F956643}" presName="Name345" presStyleLbl="parChTrans1D2" presStyleIdx="3" presStyleCnt="4"/>
      <dgm:spPr/>
    </dgm:pt>
  </dgm:ptLst>
  <dgm:cxnLst>
    <dgm:cxn modelId="{6E9FB501-4D4D-486A-B04A-816F151F11B9}" type="presOf" srcId="{7CA5983F-5C05-4D13-9187-49AB69D14ED8}" destId="{287AFF08-B642-4EDF-A516-776BBA82B8CD}" srcOrd="0" destOrd="0" presId="urn:microsoft.com/office/officeart/2008/layout/RadialCluster"/>
    <dgm:cxn modelId="{F76EF401-B251-4391-A073-3E5193DE6136}" type="presOf" srcId="{44ED8A97-BB47-44ED-938F-642F858EEF15}" destId="{519E8EE1-26E2-4A3A-892F-22326D6201D9}" srcOrd="0" destOrd="0" presId="urn:microsoft.com/office/officeart/2008/layout/RadialCluster"/>
    <dgm:cxn modelId="{FB242A0C-E077-4412-A8F0-ABE7FA96F2D5}" type="presOf" srcId="{0BFA14A5-1893-4049-B7BD-E5FB60CC9EE6}" destId="{251F6B3B-EC90-4FFF-B2A4-A988A62B26DE}" srcOrd="0" destOrd="0" presId="urn:microsoft.com/office/officeart/2008/layout/RadialCluster"/>
    <dgm:cxn modelId="{4B9F950F-0F66-4A6A-B942-98E1A99DBCC0}" type="presOf" srcId="{9E07133F-FC5B-4C67-B9C9-8B8B6840D76F}" destId="{CD1FC7FB-B5F5-4C3A-A480-1D8B017CF860}" srcOrd="0" destOrd="0" presId="urn:microsoft.com/office/officeart/2008/layout/RadialCluster"/>
    <dgm:cxn modelId="{811A0D11-BB7B-473B-BA01-5D76D15F81EB}" type="presOf" srcId="{96F7CD21-C919-405E-9A61-25917EC280B5}" destId="{6446479E-DEB3-49A9-9F38-8FC9904BD602}" srcOrd="0" destOrd="0" presId="urn:microsoft.com/office/officeart/2008/layout/RadialCluster"/>
    <dgm:cxn modelId="{53752319-6AC3-4486-BF4E-817172F74779}" srcId="{907877B8-176F-470E-B518-E07586462940}" destId="{397D700E-6480-4A7A-8107-1F8E9C7A99BE}" srcOrd="1" destOrd="0" parTransId="{5999A635-080B-4DF8-BDA3-683E829783DE}" sibTransId="{BA0B6622-10F4-4455-ABEE-8A81F3BFC2BE}"/>
    <dgm:cxn modelId="{4EBC451D-2BD5-40B2-A8D2-628ECB6077A9}" srcId="{CE9BF8A7-C500-4D7E-AC9B-280786342B83}" destId="{EDE21469-BC2F-4910-A9B0-1B8D830A4D46}" srcOrd="1" destOrd="0" parTransId="{44ED8A97-BB47-44ED-938F-642F858EEF15}" sibTransId="{A50FCD6A-1DE6-4950-AA69-5020B8181A06}"/>
    <dgm:cxn modelId="{303B6829-15AF-4731-AB6F-038DE92C50BC}" srcId="{8889234B-6590-442F-828C-72F446E01855}" destId="{B99D8C08-055F-4E7A-BC67-279B4D662E17}" srcOrd="2" destOrd="0" parTransId="{5AD2228A-442F-451A-81B9-A9C10D75E251}" sibTransId="{EA449CC8-CB8B-40E2-B095-C8ACDBB16327}"/>
    <dgm:cxn modelId="{13A4D42B-1C4C-4CFC-8DBC-2BEFED5B5E4B}" srcId="{8889234B-6590-442F-828C-72F446E01855}" destId="{E46CF31C-5D4E-43A3-AA3F-FD7BCD7AF20C}" srcOrd="3" destOrd="0" parTransId="{E189C41C-99B5-4E02-A3B2-AAB79F956643}" sibTransId="{1F5A786F-D64C-40C3-97F8-F9CF931BB54E}"/>
    <dgm:cxn modelId="{2B401160-6B4A-4CD3-BDE6-88C80B365E13}" type="presOf" srcId="{78532302-95B5-403C-B4DD-96ECDD0FE413}" destId="{E8B17B1E-DA4E-449C-A2CE-BAE9F056F983}" srcOrd="0" destOrd="0" presId="urn:microsoft.com/office/officeart/2008/layout/RadialCluster"/>
    <dgm:cxn modelId="{15F95C61-6CD5-48CA-BDBC-388BD85D2E27}" srcId="{8889234B-6590-442F-828C-72F446E01855}" destId="{CE9BF8A7-C500-4D7E-AC9B-280786342B83}" srcOrd="0" destOrd="0" parTransId="{A9338B67-0536-44C8-ADA8-4DCD31092F0F}" sibTransId="{3DFBD74A-45DC-40F3-AC91-A6F8EE5A395E}"/>
    <dgm:cxn modelId="{2473B941-6DAF-460C-8D2B-4BEB9A35D175}" type="presOf" srcId="{AF8A8D35-11DE-4CA1-8154-86EC55E4CD27}" destId="{0F450894-6B6A-4DBC-A1FA-68CCC8754358}" srcOrd="0" destOrd="0" presId="urn:microsoft.com/office/officeart/2008/layout/RadialCluster"/>
    <dgm:cxn modelId="{01D7D443-996A-414E-A0A5-5882C2FF802D}" type="presOf" srcId="{EED37B69-B67E-40CD-892D-94C75C0121DF}" destId="{27866649-E77A-405D-B2FC-5463891E456B}" srcOrd="0" destOrd="0" presId="urn:microsoft.com/office/officeart/2008/layout/RadialCluster"/>
    <dgm:cxn modelId="{5CA7CB49-16CA-4F8F-BBB0-4CC4FF8CB1F7}" type="presOf" srcId="{74D4C72C-2BCE-43F1-904A-1071AAADF435}" destId="{D6A151F9-42D8-4D14-8BEC-EB886FABA496}" srcOrd="0" destOrd="0" presId="urn:microsoft.com/office/officeart/2008/layout/RadialCluster"/>
    <dgm:cxn modelId="{35EFB64F-8CBC-481B-A092-98F7395CCAD6}" srcId="{907877B8-176F-470E-B518-E07586462940}" destId="{AF8A8D35-11DE-4CA1-8154-86EC55E4CD27}" srcOrd="0" destOrd="0" parTransId="{9E07133F-FC5B-4C67-B9C9-8B8B6840D76F}" sibTransId="{168959BC-563C-46F2-9F5E-820280DFF699}"/>
    <dgm:cxn modelId="{55177888-4626-43EF-A549-6120F3B157C4}" type="presOf" srcId="{A9338B67-0536-44C8-ADA8-4DCD31092F0F}" destId="{16F070C8-D1B6-43E4-84F4-DEF05BCF2C4B}" srcOrd="0" destOrd="0" presId="urn:microsoft.com/office/officeart/2008/layout/RadialCluster"/>
    <dgm:cxn modelId="{46BF8B8A-8C51-46BB-86FC-CAC066C2EDD8}" srcId="{CE9BF8A7-C500-4D7E-AC9B-280786342B83}" destId="{2B50CA43-06A3-4DA0-97A6-3F37989CFB67}" srcOrd="0" destOrd="0" parTransId="{78532302-95B5-403C-B4DD-96ECDD0FE413}" sibTransId="{4802955D-BFD2-440B-BF86-CC987E4308D5}"/>
    <dgm:cxn modelId="{819A1B97-DA7F-4460-8791-F3488BCABE05}" type="presOf" srcId="{EDE21469-BC2F-4910-A9B0-1B8D830A4D46}" destId="{B84E6255-D917-4779-9281-A7906D15EA84}" srcOrd="0" destOrd="0" presId="urn:microsoft.com/office/officeart/2008/layout/RadialCluster"/>
    <dgm:cxn modelId="{350BD39A-0696-4E1E-8401-105E69D2FC51}" srcId="{E46CF31C-5D4E-43A3-AA3F-FD7BCD7AF20C}" destId="{EED37B69-B67E-40CD-892D-94C75C0121DF}" srcOrd="0" destOrd="0" parTransId="{5708AD1B-04CA-4483-9F3A-A90FDC6652C9}" sibTransId="{EDDCEB3E-AC3A-41DF-AE07-D31EF0FC60B6}"/>
    <dgm:cxn modelId="{7A674D9D-B1B2-4F48-86A4-8F0D8B2EDD92}" type="presOf" srcId="{5999A635-080B-4DF8-BDA3-683E829783DE}" destId="{133EFC96-F9AA-4047-9FE7-814352A096E1}" srcOrd="0" destOrd="0" presId="urn:microsoft.com/office/officeart/2008/layout/RadialCluster"/>
    <dgm:cxn modelId="{F44C1CAE-C274-4C85-B78B-258795E27817}" type="presOf" srcId="{88B4CFAE-1471-4909-A510-FB1C8C30CC3F}" destId="{163447CB-2F6C-4A5F-A221-47F9D2BCA156}" srcOrd="0" destOrd="0" presId="urn:microsoft.com/office/officeart/2008/layout/RadialCluster"/>
    <dgm:cxn modelId="{3F45C9B0-83B3-4205-B779-EAC5DF5A4834}" type="presOf" srcId="{0BFA1093-36B3-43BA-A5DB-C7C0361FA76D}" destId="{DAD2ECD8-A5FB-41BA-ACD3-CADC4E60FF6F}" srcOrd="0" destOrd="0" presId="urn:microsoft.com/office/officeart/2008/layout/RadialCluster"/>
    <dgm:cxn modelId="{680A24B1-05BF-4F45-8C2E-886747EFBE37}" type="presOf" srcId="{E46CF31C-5D4E-43A3-AA3F-FD7BCD7AF20C}" destId="{21550C8D-7F66-44A3-952A-81BEBF0A41C5}" srcOrd="0" destOrd="0" presId="urn:microsoft.com/office/officeart/2008/layout/RadialCluster"/>
    <dgm:cxn modelId="{77A9AEB7-E870-4395-B71F-11916CDAFD69}" type="presOf" srcId="{2B50CA43-06A3-4DA0-97A6-3F37989CFB67}" destId="{ADA5F2E4-7813-4D8A-BCE4-1853B43F2E1B}" srcOrd="0" destOrd="0" presId="urn:microsoft.com/office/officeart/2008/layout/RadialCluster"/>
    <dgm:cxn modelId="{AB8B39B8-FE94-45EE-8172-BD6C00101806}" type="presOf" srcId="{397D700E-6480-4A7A-8107-1F8E9C7A99BE}" destId="{ED62A990-3D69-4EC2-A66E-1407FFCF33CB}" srcOrd="0" destOrd="0" presId="urn:microsoft.com/office/officeart/2008/layout/RadialCluster"/>
    <dgm:cxn modelId="{733688B9-426C-4CBF-909D-FD9FF6F1A01E}" type="presOf" srcId="{3282B138-C61C-406E-AA74-1198366340C4}" destId="{3EF4EA24-22B9-44B1-ACDD-209F1D76C722}" srcOrd="0" destOrd="0" presId="urn:microsoft.com/office/officeart/2008/layout/RadialCluster"/>
    <dgm:cxn modelId="{A159CCC1-CBCC-4F13-9048-20B95CBDA4B4}" srcId="{3282B138-C61C-406E-AA74-1198366340C4}" destId="{8889234B-6590-442F-828C-72F446E01855}" srcOrd="0" destOrd="0" parTransId="{DF1D017D-8887-4FCD-8504-75912AA30D36}" sibTransId="{6F1285FF-09CC-4027-80CC-5399D9DD18B7}"/>
    <dgm:cxn modelId="{814098C3-4A6F-4C32-B162-51B08C2B11F0}" srcId="{B99D8C08-055F-4E7A-BC67-279B4D662E17}" destId="{7CA5983F-5C05-4D13-9187-49AB69D14ED8}" srcOrd="1" destOrd="0" parTransId="{88B4CFAE-1471-4909-A510-FB1C8C30CC3F}" sibTransId="{6F28D3A6-A887-4CFD-B6C4-0FAA20BB7C52}"/>
    <dgm:cxn modelId="{39615ECD-0ECF-4269-89C6-95DD67759ABB}" type="presOf" srcId="{907877B8-176F-470E-B518-E07586462940}" destId="{C40D0B6F-4156-4A96-892A-ED8AC95EF317}" srcOrd="0" destOrd="0" presId="urn:microsoft.com/office/officeart/2008/layout/RadialCluster"/>
    <dgm:cxn modelId="{6EEC29CE-467F-4CE6-845B-3D0925D9F9BA}" type="presOf" srcId="{5AD2228A-442F-451A-81B9-A9C10D75E251}" destId="{004E33C4-856D-426E-8019-92ED7602A397}" srcOrd="0" destOrd="0" presId="urn:microsoft.com/office/officeart/2008/layout/RadialCluster"/>
    <dgm:cxn modelId="{6ECE1ECF-9EAF-4A19-92CC-A8D028633056}" type="presOf" srcId="{CE9BF8A7-C500-4D7E-AC9B-280786342B83}" destId="{7C574BEA-846A-4312-A50B-A8FB404612D2}" srcOrd="0" destOrd="0" presId="urn:microsoft.com/office/officeart/2008/layout/RadialCluster"/>
    <dgm:cxn modelId="{3B4730D2-4A69-42BA-A49E-FA5F96CAC26E}" type="presOf" srcId="{5708AD1B-04CA-4483-9F3A-A90FDC6652C9}" destId="{B7CC1143-254B-4225-AB9B-9259E072A364}" srcOrd="0" destOrd="0" presId="urn:microsoft.com/office/officeart/2008/layout/RadialCluster"/>
    <dgm:cxn modelId="{10BE15D7-802B-49FC-B299-64F4B13613CF}" srcId="{8889234B-6590-442F-828C-72F446E01855}" destId="{907877B8-176F-470E-B518-E07586462940}" srcOrd="1" destOrd="0" parTransId="{96F7CD21-C919-405E-9A61-25917EC280B5}" sibTransId="{C6DF2129-815B-4223-9E6B-114AE62956C3}"/>
    <dgm:cxn modelId="{736437DC-0F82-4615-B471-29230F3EE5BE}" srcId="{E46CF31C-5D4E-43A3-AA3F-FD7BCD7AF20C}" destId="{1EA2D0E9-CF49-4A61-A87D-E0745C779DED}" srcOrd="1" destOrd="0" parTransId="{0BFA1093-36B3-43BA-A5DB-C7C0361FA76D}" sibTransId="{8E801461-B61D-4E02-9FCB-7EB9F0A6E3BA}"/>
    <dgm:cxn modelId="{B7ACFFDD-3DA0-4CB9-9B83-4B2090AA3A60}" type="presOf" srcId="{1EA2D0E9-CF49-4A61-A87D-E0745C779DED}" destId="{356351B4-B39E-4C80-948C-2CC0904AFB44}" srcOrd="0" destOrd="0" presId="urn:microsoft.com/office/officeart/2008/layout/RadialCluster"/>
    <dgm:cxn modelId="{AF9754DF-72D7-45A1-AD2D-B338625BED34}" type="presOf" srcId="{8889234B-6590-442F-828C-72F446E01855}" destId="{347E4A2E-85A1-4FB4-8AC5-091BDAE20A2A}" srcOrd="0" destOrd="0" presId="urn:microsoft.com/office/officeart/2008/layout/RadialCluster"/>
    <dgm:cxn modelId="{6CDD13E0-EA2F-4173-823B-8B3CAF9F07D4}" srcId="{B99D8C08-055F-4E7A-BC67-279B4D662E17}" destId="{0BFA14A5-1893-4049-B7BD-E5FB60CC9EE6}" srcOrd="0" destOrd="0" parTransId="{74D4C72C-2BCE-43F1-904A-1071AAADF435}" sibTransId="{55DE0753-0B5D-4710-AFB0-3DBE96353064}"/>
    <dgm:cxn modelId="{3D28D5E0-3778-495A-8AA0-021AD124C14B}" type="presOf" srcId="{B99D8C08-055F-4E7A-BC67-279B4D662E17}" destId="{86C5369B-F5DA-42CB-ACBE-129033A88961}" srcOrd="0" destOrd="0" presId="urn:microsoft.com/office/officeart/2008/layout/RadialCluster"/>
    <dgm:cxn modelId="{430FE9FB-B02C-42A1-9D7C-D33DF93B360F}" type="presOf" srcId="{E189C41C-99B5-4E02-A3B2-AAB79F956643}" destId="{3124B691-7C76-4F06-A149-413F690D5C02}" srcOrd="0" destOrd="0" presId="urn:microsoft.com/office/officeart/2008/layout/RadialCluster"/>
    <dgm:cxn modelId="{0A6A9EF3-AD12-4A7C-985F-A1E420EA5BC8}" type="presParOf" srcId="{3EF4EA24-22B9-44B1-ACDD-209F1D76C722}" destId="{347E4A2E-85A1-4FB4-8AC5-091BDAE20A2A}" srcOrd="0" destOrd="0" presId="urn:microsoft.com/office/officeart/2008/layout/RadialCluster"/>
    <dgm:cxn modelId="{0B7D1609-13F4-4B70-94EF-79D6E0E19F85}" type="presParOf" srcId="{3EF4EA24-22B9-44B1-ACDD-209F1D76C722}" destId="{45194749-4311-48BF-B121-37C9E54B3CAD}" srcOrd="1" destOrd="0" presId="urn:microsoft.com/office/officeart/2008/layout/RadialCluster"/>
    <dgm:cxn modelId="{E7CBA803-1A03-4209-80DC-55FC39C43ECD}" type="presParOf" srcId="{45194749-4311-48BF-B121-37C9E54B3CAD}" destId="{7C574BEA-846A-4312-A50B-A8FB404612D2}" srcOrd="0" destOrd="0" presId="urn:microsoft.com/office/officeart/2008/layout/RadialCluster"/>
    <dgm:cxn modelId="{7287F963-50D1-474A-B71E-53476A456CF4}" type="presParOf" srcId="{45194749-4311-48BF-B121-37C9E54B3CAD}" destId="{E8B17B1E-DA4E-449C-A2CE-BAE9F056F983}" srcOrd="1" destOrd="0" presId="urn:microsoft.com/office/officeart/2008/layout/RadialCluster"/>
    <dgm:cxn modelId="{AF445514-59AA-413F-965D-CBF50EA521A3}" type="presParOf" srcId="{45194749-4311-48BF-B121-37C9E54B3CAD}" destId="{ADA5F2E4-7813-4D8A-BCE4-1853B43F2E1B}" srcOrd="2" destOrd="0" presId="urn:microsoft.com/office/officeart/2008/layout/RadialCluster"/>
    <dgm:cxn modelId="{12D6E6D5-38DF-4644-A71F-F2833D3D341C}" type="presParOf" srcId="{45194749-4311-48BF-B121-37C9E54B3CAD}" destId="{519E8EE1-26E2-4A3A-892F-22326D6201D9}" srcOrd="3" destOrd="0" presId="urn:microsoft.com/office/officeart/2008/layout/RadialCluster"/>
    <dgm:cxn modelId="{E881FF12-1E6D-45E4-A9C4-13BB8D77DBF3}" type="presParOf" srcId="{45194749-4311-48BF-B121-37C9E54B3CAD}" destId="{B84E6255-D917-4779-9281-A7906D15EA84}" srcOrd="4" destOrd="0" presId="urn:microsoft.com/office/officeart/2008/layout/RadialCluster"/>
    <dgm:cxn modelId="{B092BDDB-1987-45C5-8D55-2943F35D8F4B}" type="presParOf" srcId="{3EF4EA24-22B9-44B1-ACDD-209F1D76C722}" destId="{16F070C8-D1B6-43E4-84F4-DEF05BCF2C4B}" srcOrd="2" destOrd="0" presId="urn:microsoft.com/office/officeart/2008/layout/RadialCluster"/>
    <dgm:cxn modelId="{AAE2EBDB-9646-4317-9610-69FC5306062E}" type="presParOf" srcId="{3EF4EA24-22B9-44B1-ACDD-209F1D76C722}" destId="{AE118F6C-74F1-412A-8E30-F98090DB1734}" srcOrd="3" destOrd="0" presId="urn:microsoft.com/office/officeart/2008/layout/RadialCluster"/>
    <dgm:cxn modelId="{2B959202-E649-4EEE-860B-E563F710D7D2}" type="presParOf" srcId="{AE118F6C-74F1-412A-8E30-F98090DB1734}" destId="{C40D0B6F-4156-4A96-892A-ED8AC95EF317}" srcOrd="0" destOrd="0" presId="urn:microsoft.com/office/officeart/2008/layout/RadialCluster"/>
    <dgm:cxn modelId="{3D576E23-B87D-4C45-A394-3769E1ED6B7E}" type="presParOf" srcId="{AE118F6C-74F1-412A-8E30-F98090DB1734}" destId="{CD1FC7FB-B5F5-4C3A-A480-1D8B017CF860}" srcOrd="1" destOrd="0" presId="urn:microsoft.com/office/officeart/2008/layout/RadialCluster"/>
    <dgm:cxn modelId="{DD859AF3-897F-4109-B1C1-E2497DABE1DF}" type="presParOf" srcId="{AE118F6C-74F1-412A-8E30-F98090DB1734}" destId="{0F450894-6B6A-4DBC-A1FA-68CCC8754358}" srcOrd="2" destOrd="0" presId="urn:microsoft.com/office/officeart/2008/layout/RadialCluster"/>
    <dgm:cxn modelId="{D9C6BDCF-5804-48CC-B32E-EE8A9D69A969}" type="presParOf" srcId="{AE118F6C-74F1-412A-8E30-F98090DB1734}" destId="{133EFC96-F9AA-4047-9FE7-814352A096E1}" srcOrd="3" destOrd="0" presId="urn:microsoft.com/office/officeart/2008/layout/RadialCluster"/>
    <dgm:cxn modelId="{66F835F4-CA98-4EAB-A9B7-F6D4FAC6A090}" type="presParOf" srcId="{AE118F6C-74F1-412A-8E30-F98090DB1734}" destId="{ED62A990-3D69-4EC2-A66E-1407FFCF33CB}" srcOrd="4" destOrd="0" presId="urn:microsoft.com/office/officeart/2008/layout/RadialCluster"/>
    <dgm:cxn modelId="{9F5F7618-6FAA-4A46-A99F-06B441C86885}" type="presParOf" srcId="{3EF4EA24-22B9-44B1-ACDD-209F1D76C722}" destId="{6446479E-DEB3-49A9-9F38-8FC9904BD602}" srcOrd="4" destOrd="0" presId="urn:microsoft.com/office/officeart/2008/layout/RadialCluster"/>
    <dgm:cxn modelId="{596AF5AB-5D55-4BA8-9ABD-E80986E37FBE}" type="presParOf" srcId="{3EF4EA24-22B9-44B1-ACDD-209F1D76C722}" destId="{4F44C9FD-25EE-417D-A481-5D8D5A20E311}" srcOrd="5" destOrd="0" presId="urn:microsoft.com/office/officeart/2008/layout/RadialCluster"/>
    <dgm:cxn modelId="{A7DF2D45-8D8D-4000-B47B-116D629A9FD2}" type="presParOf" srcId="{4F44C9FD-25EE-417D-A481-5D8D5A20E311}" destId="{86C5369B-F5DA-42CB-ACBE-129033A88961}" srcOrd="0" destOrd="0" presId="urn:microsoft.com/office/officeart/2008/layout/RadialCluster"/>
    <dgm:cxn modelId="{F7AB6BCB-7901-456F-9A46-DBF12440C310}" type="presParOf" srcId="{4F44C9FD-25EE-417D-A481-5D8D5A20E311}" destId="{D6A151F9-42D8-4D14-8BEC-EB886FABA496}" srcOrd="1" destOrd="0" presId="urn:microsoft.com/office/officeart/2008/layout/RadialCluster"/>
    <dgm:cxn modelId="{3965DA10-B85E-458F-A28B-9D08EB6A5A93}" type="presParOf" srcId="{4F44C9FD-25EE-417D-A481-5D8D5A20E311}" destId="{251F6B3B-EC90-4FFF-B2A4-A988A62B26DE}" srcOrd="2" destOrd="0" presId="urn:microsoft.com/office/officeart/2008/layout/RadialCluster"/>
    <dgm:cxn modelId="{12FB371C-B568-4132-8EC1-BFBCA18630C5}" type="presParOf" srcId="{4F44C9FD-25EE-417D-A481-5D8D5A20E311}" destId="{163447CB-2F6C-4A5F-A221-47F9D2BCA156}" srcOrd="3" destOrd="0" presId="urn:microsoft.com/office/officeart/2008/layout/RadialCluster"/>
    <dgm:cxn modelId="{9C1F34F2-CF52-416A-92C3-30D56DFDCDB7}" type="presParOf" srcId="{4F44C9FD-25EE-417D-A481-5D8D5A20E311}" destId="{287AFF08-B642-4EDF-A516-776BBA82B8CD}" srcOrd="4" destOrd="0" presId="urn:microsoft.com/office/officeart/2008/layout/RadialCluster"/>
    <dgm:cxn modelId="{69E55E8F-B0A1-4C28-9F0B-ED89D4CAF8CC}" type="presParOf" srcId="{3EF4EA24-22B9-44B1-ACDD-209F1D76C722}" destId="{004E33C4-856D-426E-8019-92ED7602A397}" srcOrd="6" destOrd="0" presId="urn:microsoft.com/office/officeart/2008/layout/RadialCluster"/>
    <dgm:cxn modelId="{77C68CAC-5F6A-4C09-99BD-FAF51AFB3993}" type="presParOf" srcId="{3EF4EA24-22B9-44B1-ACDD-209F1D76C722}" destId="{93754875-BA00-4333-8867-D95E257D96A0}" srcOrd="7" destOrd="0" presId="urn:microsoft.com/office/officeart/2008/layout/RadialCluster"/>
    <dgm:cxn modelId="{54EA7046-8D9C-4F88-B713-BF2E3E2B1D1C}" type="presParOf" srcId="{93754875-BA00-4333-8867-D95E257D96A0}" destId="{21550C8D-7F66-44A3-952A-81BEBF0A41C5}" srcOrd="0" destOrd="0" presId="urn:microsoft.com/office/officeart/2008/layout/RadialCluster"/>
    <dgm:cxn modelId="{F2785A32-E137-468D-81C8-2FC0326D72F7}" type="presParOf" srcId="{93754875-BA00-4333-8867-D95E257D96A0}" destId="{B7CC1143-254B-4225-AB9B-9259E072A364}" srcOrd="1" destOrd="0" presId="urn:microsoft.com/office/officeart/2008/layout/RadialCluster"/>
    <dgm:cxn modelId="{A6C749D3-6E6C-48DA-8568-2E3428CD2F55}" type="presParOf" srcId="{93754875-BA00-4333-8867-D95E257D96A0}" destId="{27866649-E77A-405D-B2FC-5463891E456B}" srcOrd="2" destOrd="0" presId="urn:microsoft.com/office/officeart/2008/layout/RadialCluster"/>
    <dgm:cxn modelId="{0137A307-7700-4C25-B9A6-D4B3A130EDB2}" type="presParOf" srcId="{93754875-BA00-4333-8867-D95E257D96A0}" destId="{DAD2ECD8-A5FB-41BA-ACD3-CADC4E60FF6F}" srcOrd="3" destOrd="0" presId="urn:microsoft.com/office/officeart/2008/layout/RadialCluster"/>
    <dgm:cxn modelId="{FA59B863-4526-4B72-A267-EFD24CCA10DC}" type="presParOf" srcId="{93754875-BA00-4333-8867-D95E257D96A0}" destId="{356351B4-B39E-4C80-948C-2CC0904AFB44}" srcOrd="4" destOrd="0" presId="urn:microsoft.com/office/officeart/2008/layout/RadialCluster"/>
    <dgm:cxn modelId="{AB907A1F-985E-4C57-9034-D16936F0F669}" type="presParOf" srcId="{3EF4EA24-22B9-44B1-ACDD-209F1D76C722}" destId="{3124B691-7C76-4F06-A149-413F690D5C02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24B691-7C76-4F06-A149-413F690D5C02}">
      <dsp:nvSpPr>
        <dsp:cNvPr id="0" name=""/>
        <dsp:cNvSpPr/>
      </dsp:nvSpPr>
      <dsp:spPr>
        <a:xfrm rot="10800000">
          <a:off x="5511721" y="3268817"/>
          <a:ext cx="4974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7401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E33C4-856D-426E-8019-92ED7602A397}">
      <dsp:nvSpPr>
        <dsp:cNvPr id="0" name=""/>
        <dsp:cNvSpPr/>
      </dsp:nvSpPr>
      <dsp:spPr>
        <a:xfrm rot="5400000">
          <a:off x="6409909" y="4167005"/>
          <a:ext cx="4974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7401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6479E-DEB3-49A9-9F38-8FC9904BD602}">
      <dsp:nvSpPr>
        <dsp:cNvPr id="0" name=""/>
        <dsp:cNvSpPr/>
      </dsp:nvSpPr>
      <dsp:spPr>
        <a:xfrm>
          <a:off x="7308097" y="3268817"/>
          <a:ext cx="4974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7401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070C8-D1B6-43E4-84F4-DEF05BCF2C4B}">
      <dsp:nvSpPr>
        <dsp:cNvPr id="0" name=""/>
        <dsp:cNvSpPr/>
      </dsp:nvSpPr>
      <dsp:spPr>
        <a:xfrm rot="16200000">
          <a:off x="6409909" y="2370629"/>
          <a:ext cx="4974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7401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E4A2E-85A1-4FB4-8AC5-091BDAE20A2A}">
      <dsp:nvSpPr>
        <dsp:cNvPr id="0" name=""/>
        <dsp:cNvSpPr/>
      </dsp:nvSpPr>
      <dsp:spPr>
        <a:xfrm>
          <a:off x="6009122" y="2619329"/>
          <a:ext cx="1298974" cy="129897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200" kern="1200"/>
            <a:t>Concept</a:t>
          </a:r>
        </a:p>
      </dsp:txBody>
      <dsp:txXfrm>
        <a:off x="6072533" y="2682740"/>
        <a:ext cx="1172152" cy="1172152"/>
      </dsp:txXfrm>
    </dsp:sp>
    <dsp:sp modelId="{7C574BEA-846A-4312-A50B-A8FB404612D2}">
      <dsp:nvSpPr>
        <dsp:cNvPr id="0" name=""/>
        <dsp:cNvSpPr/>
      </dsp:nvSpPr>
      <dsp:spPr>
        <a:xfrm>
          <a:off x="6223453" y="1251615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objects</a:t>
          </a:r>
        </a:p>
      </dsp:txBody>
      <dsp:txXfrm>
        <a:off x="6265938" y="1294100"/>
        <a:ext cx="785343" cy="785343"/>
      </dsp:txXfrm>
    </dsp:sp>
    <dsp:sp modelId="{E8B17B1E-DA4E-449C-A2CE-BAE9F056F983}">
      <dsp:nvSpPr>
        <dsp:cNvPr id="0" name=""/>
        <dsp:cNvSpPr/>
      </dsp:nvSpPr>
      <dsp:spPr>
        <a:xfrm rot="13500000">
          <a:off x="5840604" y="1093034"/>
          <a:ext cx="4485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8534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5F2E4-7813-4D8A-BCE4-1853B43F2E1B}">
      <dsp:nvSpPr>
        <dsp:cNvPr id="0" name=""/>
        <dsp:cNvSpPr/>
      </dsp:nvSpPr>
      <dsp:spPr>
        <a:xfrm>
          <a:off x="5035978" y="64140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220" tIns="109220" rIns="109220" bIns="10922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300" kern="1200"/>
        </a:p>
      </dsp:txBody>
      <dsp:txXfrm>
        <a:off x="5078463" y="106625"/>
        <a:ext cx="785343" cy="785343"/>
      </dsp:txXfrm>
    </dsp:sp>
    <dsp:sp modelId="{519E8EE1-26E2-4A3A-892F-22326D6201D9}">
      <dsp:nvSpPr>
        <dsp:cNvPr id="0" name=""/>
        <dsp:cNvSpPr/>
      </dsp:nvSpPr>
      <dsp:spPr>
        <a:xfrm rot="18900000">
          <a:off x="7028080" y="1093034"/>
          <a:ext cx="4485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8534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E6255-D917-4779-9281-A7906D15EA84}">
      <dsp:nvSpPr>
        <dsp:cNvPr id="0" name=""/>
        <dsp:cNvSpPr/>
      </dsp:nvSpPr>
      <dsp:spPr>
        <a:xfrm>
          <a:off x="7410928" y="64140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220" tIns="109220" rIns="109220" bIns="10922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300" kern="1200"/>
        </a:p>
      </dsp:txBody>
      <dsp:txXfrm>
        <a:off x="7453413" y="106625"/>
        <a:ext cx="785343" cy="785343"/>
      </dsp:txXfrm>
    </dsp:sp>
    <dsp:sp modelId="{C40D0B6F-4156-4A96-892A-ED8AC95EF317}">
      <dsp:nvSpPr>
        <dsp:cNvPr id="0" name=""/>
        <dsp:cNvSpPr/>
      </dsp:nvSpPr>
      <dsp:spPr>
        <a:xfrm>
          <a:off x="7805498" y="2833660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events</a:t>
          </a:r>
        </a:p>
      </dsp:txBody>
      <dsp:txXfrm>
        <a:off x="7847983" y="2876145"/>
        <a:ext cx="785343" cy="785343"/>
      </dsp:txXfrm>
    </dsp:sp>
    <dsp:sp modelId="{CD1FC7FB-B5F5-4C3A-A480-1D8B017CF860}">
      <dsp:nvSpPr>
        <dsp:cNvPr id="0" name=""/>
        <dsp:cNvSpPr/>
      </dsp:nvSpPr>
      <dsp:spPr>
        <a:xfrm rot="18900000">
          <a:off x="8610125" y="2675079"/>
          <a:ext cx="4485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8534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50894-6B6A-4DBC-A1FA-68CCC8754358}">
      <dsp:nvSpPr>
        <dsp:cNvPr id="0" name=""/>
        <dsp:cNvSpPr/>
      </dsp:nvSpPr>
      <dsp:spPr>
        <a:xfrm>
          <a:off x="8992973" y="1646185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220" tIns="109220" rIns="109220" bIns="10922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300" kern="1200"/>
        </a:p>
      </dsp:txBody>
      <dsp:txXfrm>
        <a:off x="9035458" y="1688670"/>
        <a:ext cx="785343" cy="785343"/>
      </dsp:txXfrm>
    </dsp:sp>
    <dsp:sp modelId="{133EFC96-F9AA-4047-9FE7-814352A096E1}">
      <dsp:nvSpPr>
        <dsp:cNvPr id="0" name=""/>
        <dsp:cNvSpPr/>
      </dsp:nvSpPr>
      <dsp:spPr>
        <a:xfrm rot="2700000">
          <a:off x="8610125" y="3862554"/>
          <a:ext cx="4485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8534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2A990-3D69-4EC2-A66E-1407FFCF33CB}">
      <dsp:nvSpPr>
        <dsp:cNvPr id="0" name=""/>
        <dsp:cNvSpPr/>
      </dsp:nvSpPr>
      <dsp:spPr>
        <a:xfrm>
          <a:off x="8992973" y="4021135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220" tIns="109220" rIns="109220" bIns="10922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300" kern="1200"/>
        </a:p>
      </dsp:txBody>
      <dsp:txXfrm>
        <a:off x="9035458" y="4063620"/>
        <a:ext cx="785343" cy="785343"/>
      </dsp:txXfrm>
    </dsp:sp>
    <dsp:sp modelId="{86C5369B-F5DA-42CB-ACBE-129033A88961}">
      <dsp:nvSpPr>
        <dsp:cNvPr id="0" name=""/>
        <dsp:cNvSpPr/>
      </dsp:nvSpPr>
      <dsp:spPr>
        <a:xfrm>
          <a:off x="6223453" y="4415705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ideas</a:t>
          </a:r>
        </a:p>
      </dsp:txBody>
      <dsp:txXfrm>
        <a:off x="6265938" y="4458190"/>
        <a:ext cx="785343" cy="785343"/>
      </dsp:txXfrm>
    </dsp:sp>
    <dsp:sp modelId="{D6A151F9-42D8-4D14-8BEC-EB886FABA496}">
      <dsp:nvSpPr>
        <dsp:cNvPr id="0" name=""/>
        <dsp:cNvSpPr/>
      </dsp:nvSpPr>
      <dsp:spPr>
        <a:xfrm rot="2700000">
          <a:off x="7028080" y="5444599"/>
          <a:ext cx="4485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8534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F6B3B-EC90-4FFF-B2A4-A988A62B26DE}">
      <dsp:nvSpPr>
        <dsp:cNvPr id="0" name=""/>
        <dsp:cNvSpPr/>
      </dsp:nvSpPr>
      <dsp:spPr>
        <a:xfrm>
          <a:off x="7410928" y="5603180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220" tIns="109220" rIns="109220" bIns="10922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300" kern="1200"/>
        </a:p>
      </dsp:txBody>
      <dsp:txXfrm>
        <a:off x="7453413" y="5645665"/>
        <a:ext cx="785343" cy="785343"/>
      </dsp:txXfrm>
    </dsp:sp>
    <dsp:sp modelId="{163447CB-2F6C-4A5F-A221-47F9D2BCA156}">
      <dsp:nvSpPr>
        <dsp:cNvPr id="0" name=""/>
        <dsp:cNvSpPr/>
      </dsp:nvSpPr>
      <dsp:spPr>
        <a:xfrm rot="8100000">
          <a:off x="5840604" y="5444599"/>
          <a:ext cx="4485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8534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AFF08-B642-4EDF-A516-776BBA82B8CD}">
      <dsp:nvSpPr>
        <dsp:cNvPr id="0" name=""/>
        <dsp:cNvSpPr/>
      </dsp:nvSpPr>
      <dsp:spPr>
        <a:xfrm>
          <a:off x="5035978" y="5603180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220" tIns="109220" rIns="109220" bIns="10922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300" kern="1200"/>
        </a:p>
      </dsp:txBody>
      <dsp:txXfrm>
        <a:off x="5078463" y="5645665"/>
        <a:ext cx="785343" cy="785343"/>
      </dsp:txXfrm>
    </dsp:sp>
    <dsp:sp modelId="{21550C8D-7F66-44A3-952A-81BEBF0A41C5}">
      <dsp:nvSpPr>
        <dsp:cNvPr id="0" name=""/>
        <dsp:cNvSpPr/>
      </dsp:nvSpPr>
      <dsp:spPr>
        <a:xfrm>
          <a:off x="4641408" y="2833660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300" kern="1200"/>
            <a:t>parts, elements, or features</a:t>
          </a:r>
        </a:p>
      </dsp:txBody>
      <dsp:txXfrm>
        <a:off x="4683893" y="2876145"/>
        <a:ext cx="785343" cy="785343"/>
      </dsp:txXfrm>
    </dsp:sp>
    <dsp:sp modelId="{B7CC1143-254B-4225-AB9B-9259E072A364}">
      <dsp:nvSpPr>
        <dsp:cNvPr id="0" name=""/>
        <dsp:cNvSpPr/>
      </dsp:nvSpPr>
      <dsp:spPr>
        <a:xfrm rot="8100000">
          <a:off x="4258559" y="3862554"/>
          <a:ext cx="4485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8534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66649-E77A-405D-B2FC-5463891E456B}">
      <dsp:nvSpPr>
        <dsp:cNvPr id="0" name=""/>
        <dsp:cNvSpPr/>
      </dsp:nvSpPr>
      <dsp:spPr>
        <a:xfrm>
          <a:off x="3453933" y="4021135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220" tIns="109220" rIns="109220" bIns="10922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300" kern="1200"/>
        </a:p>
      </dsp:txBody>
      <dsp:txXfrm>
        <a:off x="3496418" y="4063620"/>
        <a:ext cx="785343" cy="785343"/>
      </dsp:txXfrm>
    </dsp:sp>
    <dsp:sp modelId="{DAD2ECD8-A5FB-41BA-ACD3-CADC4E60FF6F}">
      <dsp:nvSpPr>
        <dsp:cNvPr id="0" name=""/>
        <dsp:cNvSpPr/>
      </dsp:nvSpPr>
      <dsp:spPr>
        <a:xfrm rot="13500000">
          <a:off x="4258559" y="2675079"/>
          <a:ext cx="4485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8534" y="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351B4-B39E-4C80-948C-2CC0904AFB44}">
      <dsp:nvSpPr>
        <dsp:cNvPr id="0" name=""/>
        <dsp:cNvSpPr/>
      </dsp:nvSpPr>
      <dsp:spPr>
        <a:xfrm>
          <a:off x="3453933" y="1646185"/>
          <a:ext cx="870313" cy="8703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9220" tIns="109220" rIns="109220" bIns="10922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300" kern="1200"/>
        </a:p>
      </dsp:txBody>
      <dsp:txXfrm>
        <a:off x="3496418" y="1688670"/>
        <a:ext cx="785343" cy="785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257D3F8AD4B5F8A1471308D47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2767-26AF-4FE1-B5AD-FDC016330B4C}"/>
      </w:docPartPr>
      <w:docPartBody>
        <w:p w:rsidR="00EE36F7" w:rsidRDefault="00EE36F7">
          <w:pPr>
            <w:pStyle w:val="866257D3F8AD4B5F8A1471308D472BCC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A74D85F8B5704C7387957691A852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6DD8-1211-480A-822E-7266158785F0}"/>
      </w:docPartPr>
      <w:docPartBody>
        <w:p w:rsidR="00EE36F7" w:rsidRDefault="00EE36F7">
          <w:pPr>
            <w:pStyle w:val="A74D85F8B5704C7387957691A85220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58B9CBA0FECA4F729387E0E30A6F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C6D6-7D0B-4990-AC6E-6A4BAD6D0192}"/>
      </w:docPartPr>
      <w:docPartBody>
        <w:p w:rsidR="00EE36F7" w:rsidRDefault="00EE36F7">
          <w:pPr>
            <w:pStyle w:val="58B9CBA0FECA4F729387E0E30A6F7A02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C9D056A4D13946AAA0EEF9AD8851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9F56-F832-4EE4-A6A6-F26A6072DBC9}"/>
      </w:docPartPr>
      <w:docPartBody>
        <w:p w:rsidR="00EE36F7" w:rsidRDefault="00EE36F7">
          <w:pPr>
            <w:pStyle w:val="C9D056A4D13946AAA0EEF9AD8851DA08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E50B5135BA6D4AB89FD0554CF860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CAF3-5D0C-421E-91A1-B9927A874837}"/>
      </w:docPartPr>
      <w:docPartBody>
        <w:p w:rsidR="00EE36F7" w:rsidRDefault="00EE36F7">
          <w:pPr>
            <w:pStyle w:val="E50B5135BA6D4AB89FD0554CF860916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A9E15F83DF99488A80B9C3834DEC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D345-8DDF-4484-A1CE-738763466D78}"/>
      </w:docPartPr>
      <w:docPartBody>
        <w:p w:rsidR="00EE36F7" w:rsidRDefault="00EE36F7">
          <w:pPr>
            <w:pStyle w:val="A9E15F83DF99488A80B9C3834DEC070B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6308926ED22F48C9BE50E4B1C3DF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E19F-AA6C-432C-9FAA-020451712867}"/>
      </w:docPartPr>
      <w:docPartBody>
        <w:p w:rsidR="00EE36F7" w:rsidRDefault="00EE36F7">
          <w:pPr>
            <w:pStyle w:val="6308926ED22F48C9BE50E4B1C3DF19BB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F7"/>
    <w:rsid w:val="00025FA8"/>
    <w:rsid w:val="00E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257D3F8AD4B5F8A1471308D472BCC">
    <w:name w:val="866257D3F8AD4B5F8A1471308D472BCC"/>
  </w:style>
  <w:style w:type="paragraph" w:customStyle="1" w:styleId="A74D85F8B5704C7387957691A85220C8">
    <w:name w:val="A74D85F8B5704C7387957691A85220C8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8B9CBA0FECA4F729387E0E30A6F7A02">
    <w:name w:val="58B9CBA0FECA4F729387E0E30A6F7A02"/>
  </w:style>
  <w:style w:type="paragraph" w:customStyle="1" w:styleId="C9D056A4D13946AAA0EEF9AD8851DA08">
    <w:name w:val="C9D056A4D13946AAA0EEF9AD8851DA08"/>
  </w:style>
  <w:style w:type="paragraph" w:customStyle="1" w:styleId="E50B5135BA6D4AB89FD0554CF8609168">
    <w:name w:val="E50B5135BA6D4AB89FD0554CF8609168"/>
  </w:style>
  <w:style w:type="paragraph" w:customStyle="1" w:styleId="A9E15F83DF99488A80B9C3834DEC070B">
    <w:name w:val="A9E15F83DF99488A80B9C3834DEC070B"/>
  </w:style>
  <w:style w:type="paragraph" w:customStyle="1" w:styleId="6308926ED22F48C9BE50E4B1C3DF19BB">
    <w:name w:val="6308926ED22F48C9BE50E4B1C3DF1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QCAA xmlns="http://QCAA.qld.edu.au">
  <DocumentDate/>
  <DocumentTitle>Concept web — A3 template </DocumentTitle>
  <DocumentSubtitle/>
  <DocumentJobNumber/>
  <DocumentField1/>
  <DocumentField2/>
  <DocumentField3/>
  <DocumentField4/>
</QCAA>
</file>

<file path=customXml/item3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F8BBC-5C59-4E26-ACD9-E20E7F7B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44B125-F08E-400D-AB5E-0CD065E253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4_factsheet_A3_landscape_CC_BY.dotx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web A3 template</vt:lpstr>
    </vt:vector>
  </TitlesOfParts>
  <Company>Queensland Curriculum and Assessment Authority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web A3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3</cp:revision>
  <cp:lastPrinted>2017-07-03T22:50:00Z</cp:lastPrinted>
  <dcterms:created xsi:type="dcterms:W3CDTF">2022-10-20T22:41:00Z</dcterms:created>
  <dcterms:modified xsi:type="dcterms:W3CDTF">2022-11-21T01:02:00Z</dcterms:modified>
  <cp:category>220130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