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0E8A5D3D" w:rsidR="00ED1561" w:rsidRPr="00F2628C" w:rsidRDefault="00110530" w:rsidP="0008464D">
                <w:pPr>
                  <w:pStyle w:val="Title"/>
                </w:pPr>
                <w:r>
                  <w:t>Year 10 standard elaborations — Australian Curriculum: Mathematics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5"/>
          <w:footerReference w:type="default" r:id="rId16"/>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Look w:val="04A0" w:firstRow="1" w:lastRow="0" w:firstColumn="1" w:lastColumn="0" w:noHBand="0" w:noVBand="1"/>
      </w:tblPr>
      <w:tblGrid>
        <w:gridCol w:w="1418"/>
        <w:gridCol w:w="12510"/>
      </w:tblGrid>
      <w:tr w:rsidR="00854A96" w14:paraId="21B1E54C" w14:textId="77777777" w:rsidTr="00854A96">
        <w:trPr>
          <w:trHeight w:val="1511"/>
        </w:trPr>
        <w:tc>
          <w:tcPr>
            <w:tcW w:w="1418" w:type="dxa"/>
          </w:tcPr>
          <w:p w14:paraId="42329320" w14:textId="25F297E3" w:rsidR="00854A96" w:rsidRPr="00720EE0" w:rsidRDefault="00854A96" w:rsidP="00C072F0">
            <w:pPr>
              <w:pStyle w:val="Heading3"/>
              <w:spacing w:before="160" w:after="100" w:line="240" w:lineRule="auto"/>
              <w:ind w:right="142"/>
            </w:pPr>
            <w:r w:rsidRPr="00F2628C">
              <w:lastRenderedPageBreak/>
              <w:t>Purpose</w:t>
            </w:r>
          </w:p>
        </w:tc>
        <w:tc>
          <w:tcPr>
            <w:tcW w:w="12510" w:type="dxa"/>
          </w:tcPr>
          <w:p w14:paraId="5443B113" w14:textId="77777777" w:rsidR="00C072F0" w:rsidRDefault="00C072F0" w:rsidP="00C072F0">
            <w:pPr>
              <w:pStyle w:val="BodyText"/>
              <w:spacing w:before="200" w:after="60"/>
              <w:ind w:right="142"/>
            </w:pPr>
            <w:r w:rsidRPr="00F2628C">
              <w:t>The standard elaborations (SEs) provide additional clarity when using the Australian Curriculum achievement stand</w:t>
            </w:r>
            <w:r>
              <w:t>ard to make judgments on a five</w:t>
            </w:r>
            <w:r>
              <w:noBreakHyphen/>
            </w:r>
            <w:r w:rsidRPr="00F2628C">
              <w:t xml:space="preserve">point scale. They </w:t>
            </w:r>
            <w:r>
              <w:t>promote and support</w:t>
            </w:r>
            <w:r w:rsidRPr="00F2628C">
              <w:t>:</w:t>
            </w:r>
          </w:p>
          <w:p w14:paraId="43ED1133" w14:textId="77777777" w:rsidR="00C072F0" w:rsidRPr="00720EE0" w:rsidRDefault="00C072F0" w:rsidP="00C072F0">
            <w:pPr>
              <w:pStyle w:val="ListBullet0"/>
              <w:spacing w:line="250" w:lineRule="auto"/>
            </w:pPr>
            <w:r w:rsidRPr="00720EE0">
              <w:t>aligning curriculum, assessment and reporting, connecting curriculum and evidence in assessment, so that what is assessed relates directly to what students have had the opportunity to learn</w:t>
            </w:r>
          </w:p>
          <w:p w14:paraId="78B9AF8F" w14:textId="77777777" w:rsidR="00C072F0" w:rsidRPr="00720EE0" w:rsidRDefault="00C072F0" w:rsidP="00C072F0">
            <w:pPr>
              <w:pStyle w:val="ListBullet0"/>
              <w:spacing w:line="250" w:lineRule="auto"/>
            </w:pPr>
            <w:r w:rsidRPr="00720EE0">
              <w:t>continuing skill development from one year of schooling to another</w:t>
            </w:r>
          </w:p>
          <w:p w14:paraId="0690FF95" w14:textId="77777777" w:rsidR="00C072F0" w:rsidRPr="00720EE0" w:rsidRDefault="00C072F0" w:rsidP="00C072F0">
            <w:pPr>
              <w:pStyle w:val="ListBullet0"/>
              <w:spacing w:line="250" w:lineRule="auto"/>
            </w:pPr>
            <w:r w:rsidRPr="00720EE0">
              <w:t>making judgments on a five-point scale based on evidence of lear</w:t>
            </w:r>
            <w:r>
              <w:t>ning in a folio of student work</w:t>
            </w:r>
          </w:p>
          <w:p w14:paraId="6A4CDC72" w14:textId="03A9A98F" w:rsidR="00854A96" w:rsidRPr="00F2628C" w:rsidRDefault="00C072F0" w:rsidP="00C072F0">
            <w:pPr>
              <w:pStyle w:val="ListBullet0"/>
            </w:pPr>
            <w:r w:rsidRPr="00720EE0">
              <w:t>developing task-specific standards and grading guides.</w:t>
            </w:r>
          </w:p>
        </w:tc>
      </w:tr>
      <w:tr w:rsidR="00854A96" w14:paraId="43F26E85" w14:textId="77777777" w:rsidTr="00854A96">
        <w:trPr>
          <w:trHeight w:val="2223"/>
        </w:trPr>
        <w:tc>
          <w:tcPr>
            <w:tcW w:w="1418" w:type="dxa"/>
          </w:tcPr>
          <w:p w14:paraId="019F1C67" w14:textId="2813B5C1" w:rsidR="00854A96" w:rsidRPr="00F2628C" w:rsidRDefault="00854A96" w:rsidP="00C072F0">
            <w:pPr>
              <w:pStyle w:val="Heading3"/>
              <w:spacing w:before="160" w:after="100" w:line="240" w:lineRule="auto"/>
              <w:ind w:right="142"/>
            </w:pPr>
            <w:r w:rsidRPr="00F2628C">
              <w:t>Structure</w:t>
            </w:r>
          </w:p>
        </w:tc>
        <w:tc>
          <w:tcPr>
            <w:tcW w:w="12510" w:type="dxa"/>
          </w:tcPr>
          <w:p w14:paraId="1A20E625" w14:textId="44F752B6" w:rsidR="0099109C" w:rsidRDefault="0099109C" w:rsidP="0099109C">
            <w:pPr>
              <w:pStyle w:val="BodyText"/>
              <w:spacing w:before="200" w:after="60"/>
              <w:ind w:right="142"/>
            </w:pPr>
            <w:r w:rsidRPr="00F2628C">
              <w:t xml:space="preserve">The SEs are developed using the </w:t>
            </w:r>
            <w:r w:rsidRPr="00EB58EC">
              <w:rPr>
                <w:rStyle w:val="Strong"/>
              </w:rPr>
              <w:t>Australian Curriculum achievement standard</w:t>
            </w:r>
            <w:r w:rsidRPr="00887069">
              <w:t>.</w:t>
            </w:r>
            <w:r w:rsidRPr="00F2628C">
              <w:t xml:space="preserve"> </w:t>
            </w:r>
            <w:r w:rsidR="00923DFF">
              <w:t xml:space="preserve">In Years 7 to 10, the Mathematics SEs have been organised using the </w:t>
            </w:r>
            <w:r w:rsidR="00923DFF" w:rsidRPr="00720EE0">
              <w:rPr>
                <w:rStyle w:val="Strong"/>
              </w:rPr>
              <w:t>proficiency strands</w:t>
            </w:r>
            <w:r w:rsidR="00923DFF">
              <w:t>.</w:t>
            </w:r>
            <w:r w:rsidRPr="000925CC">
              <w:t xml:space="preserve"> </w:t>
            </w:r>
            <w:r>
              <w:t xml:space="preserve">Performance is frequently represented in terms of complexity and familiarity of the standard being assessed. Across the elaborations this is described according to: </w:t>
            </w:r>
            <w:r>
              <w:br/>
            </w:r>
            <w:r w:rsidRPr="00DD7E39">
              <w:t>A</w:t>
            </w:r>
            <w:r>
              <w:t xml:space="preserve"> — </w:t>
            </w:r>
            <w:r w:rsidRPr="00DD7E39">
              <w:t>unfamiliar</w:t>
            </w:r>
            <w:r>
              <w:t xml:space="preserve">, </w:t>
            </w:r>
            <w:r w:rsidRPr="00DD7E39">
              <w:t>B</w:t>
            </w:r>
            <w:r>
              <w:t xml:space="preserve"> — </w:t>
            </w:r>
            <w:r w:rsidRPr="00DD7E39">
              <w:t>complex familiar</w:t>
            </w:r>
            <w:r>
              <w:t xml:space="preserve">, </w:t>
            </w:r>
            <w:r w:rsidRPr="00DD7E39">
              <w:t>C</w:t>
            </w:r>
            <w:r>
              <w:t xml:space="preserve"> — </w:t>
            </w:r>
            <w:r w:rsidRPr="00DD7E39">
              <w:t>simple familiar</w:t>
            </w:r>
            <w:r>
              <w:t xml:space="preserve">, </w:t>
            </w:r>
            <w:r w:rsidRPr="00DD7E39">
              <w:t>D</w:t>
            </w:r>
            <w:r>
              <w:t xml:space="preserve"> — </w:t>
            </w:r>
            <w:r w:rsidRPr="00DD7E39">
              <w:t>some simple familiar</w:t>
            </w:r>
            <w:r>
              <w:t xml:space="preserve">, </w:t>
            </w:r>
            <w:r w:rsidRPr="00DD7E39">
              <w:t>E</w:t>
            </w:r>
            <w:r>
              <w:t xml:space="preserve"> — </w:t>
            </w:r>
            <w:r w:rsidRPr="00DD7E39">
              <w:t>partial, isolated and obvious</w:t>
            </w:r>
            <w:r>
              <w:t>.</w:t>
            </w:r>
            <w:r w:rsidRPr="00DD7E39">
              <w:t xml:space="preserve"> </w:t>
            </w:r>
          </w:p>
          <w:p w14:paraId="7B29DBC0" w14:textId="77777777" w:rsidR="0099109C" w:rsidRPr="00F2628C" w:rsidRDefault="0099109C" w:rsidP="0099109C">
            <w:pPr>
              <w:pStyle w:val="BodyText"/>
            </w:pPr>
            <w:r>
              <w:t xml:space="preserve">The </w:t>
            </w:r>
            <w:r w:rsidRPr="003D2916">
              <w:t>Mathematics</w:t>
            </w:r>
            <w:r w:rsidRPr="00F2628C">
              <w:t xml:space="preserve"> </w:t>
            </w:r>
            <w:r>
              <w:t>a</w:t>
            </w:r>
            <w:r w:rsidRPr="00F2628C">
              <w:t>chievement standard</w:t>
            </w:r>
            <w:r>
              <w:t xml:space="preserve"> </w:t>
            </w:r>
            <w:r w:rsidRPr="00405D65">
              <w:t>describes</w:t>
            </w:r>
            <w:r w:rsidRPr="00F2628C">
              <w:t xml:space="preserve"> the learning expected of students at each year level. Teachers use the achievement standard during and at the end of </w:t>
            </w:r>
            <w:r>
              <w:t>a period of teaching to make on</w:t>
            </w:r>
            <w:r>
              <w:noBreakHyphen/>
            </w:r>
            <w:r w:rsidRPr="00F2628C">
              <w:t>balance judgments about the quality of learning students demonstrate.</w:t>
            </w:r>
          </w:p>
          <w:p w14:paraId="501154E3" w14:textId="0FE04B71" w:rsidR="00854A96" w:rsidRPr="00F2628C" w:rsidRDefault="0099109C" w:rsidP="0099109C">
            <w:pPr>
              <w:pStyle w:val="BodyText"/>
              <w:spacing w:after="0"/>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w:t>
            </w:r>
            <w:r w:rsidRPr="003D2916">
              <w:t>application</w:t>
            </w:r>
            <w:r w:rsidRPr="00F2628C">
              <w:t xml:space="preserve"> of skills. The SEs are presented in a </w:t>
            </w:r>
            <w:r w:rsidRPr="00EB58EC">
              <w:rPr>
                <w:rStyle w:val="Strong"/>
              </w:rPr>
              <w:t>matrix</w:t>
            </w:r>
            <w:r w:rsidRPr="00F2628C">
              <w:t xml:space="preserve">. The </w:t>
            </w:r>
            <w:r w:rsidRPr="00A52D8C">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c>
      </w:tr>
      <w:tr w:rsidR="00854A96" w:rsidRPr="00854A96" w14:paraId="4330106A" w14:textId="77777777" w:rsidTr="00854A96">
        <w:trPr>
          <w:trHeight w:val="138"/>
        </w:trPr>
        <w:tc>
          <w:tcPr>
            <w:tcW w:w="1418" w:type="dxa"/>
          </w:tcPr>
          <w:p w14:paraId="1FB223F1" w14:textId="77777777" w:rsidR="00854A96" w:rsidRPr="00854A96" w:rsidRDefault="00854A96" w:rsidP="00C072F0">
            <w:pPr>
              <w:spacing w:line="240" w:lineRule="auto"/>
            </w:pPr>
          </w:p>
        </w:tc>
        <w:tc>
          <w:tcPr>
            <w:tcW w:w="12510" w:type="dxa"/>
          </w:tcPr>
          <w:p w14:paraId="1019A733" w14:textId="77777777" w:rsidR="00854A96" w:rsidRPr="00854A96" w:rsidRDefault="00854A96" w:rsidP="00C072F0">
            <w:pPr>
              <w:spacing w:line="240" w:lineRule="auto"/>
            </w:pPr>
          </w:p>
        </w:tc>
      </w:tr>
    </w:tbl>
    <w:tbl>
      <w:tblPr>
        <w:tblStyle w:val="QCAAtablestyle11"/>
        <w:tblW w:w="4900" w:type="pct"/>
        <w:tblLook w:val="0620" w:firstRow="1" w:lastRow="0" w:firstColumn="0" w:lastColumn="0" w:noHBand="1" w:noVBand="1"/>
      </w:tblPr>
      <w:tblGrid>
        <w:gridCol w:w="846"/>
        <w:gridCol w:w="13090"/>
      </w:tblGrid>
      <w:tr w:rsidR="00C072F0" w:rsidRPr="00F2628C" w14:paraId="2504B484" w14:textId="77777777" w:rsidTr="0073263E">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68DDEE1D" w14:textId="5F508E3E" w:rsidR="00C072F0" w:rsidRPr="00F2628C" w:rsidRDefault="00C072F0" w:rsidP="0073263E">
            <w:pPr>
              <w:pStyle w:val="TableHeading"/>
            </w:pPr>
            <w:r>
              <w:rPr>
                <w:bCs/>
              </w:rPr>
              <w:t>Year 10</w:t>
            </w:r>
            <w:r w:rsidRPr="00F2628C">
              <w:rPr>
                <w:bCs/>
              </w:rPr>
              <w:t xml:space="preserve"> </w:t>
            </w:r>
            <w:r w:rsidRPr="00F2628C">
              <w:t xml:space="preserve">Australian Curriculum: </w:t>
            </w:r>
            <w:r>
              <w:t>Mathematics</w:t>
            </w:r>
            <w:r w:rsidRPr="00F2628C">
              <w:t xml:space="preserve"> achievement standard</w:t>
            </w:r>
          </w:p>
        </w:tc>
      </w:tr>
      <w:tr w:rsidR="00C072F0" w:rsidRPr="00F2628C" w14:paraId="103A4654" w14:textId="77777777" w:rsidTr="0073263E">
        <w:tc>
          <w:tcPr>
            <w:tcW w:w="13936" w:type="dxa"/>
            <w:gridSpan w:val="2"/>
          </w:tcPr>
          <w:p w14:paraId="366D47D5" w14:textId="77777777" w:rsidR="00C072F0" w:rsidRPr="0082471F" w:rsidRDefault="00C072F0" w:rsidP="000547B5">
            <w:pPr>
              <w:pStyle w:val="BodyText"/>
            </w:pPr>
            <w:r w:rsidRPr="0082471F">
              <w:t xml:space="preserve">By the end of Year 10, students </w:t>
            </w:r>
            <w:r w:rsidRPr="00AF0E8C">
              <w:t>recognise</w:t>
            </w:r>
            <w:r w:rsidRPr="0082471F">
              <w:t xml:space="preserve"> the connection between simple and compound interest. They </w:t>
            </w:r>
            <w:r w:rsidRPr="00AF0E8C">
              <w:t>solve</w:t>
            </w:r>
            <w:r w:rsidRPr="0082471F">
              <w:t xml:space="preserve"> problems involving linear equations and inequalities. They make the connections between algebraic and graphical representations of relations. Students </w:t>
            </w:r>
            <w:r w:rsidRPr="00AF0E8C">
              <w:t>solve</w:t>
            </w:r>
            <w:r w:rsidRPr="0082471F">
              <w:t xml:space="preserve"> surface area and volume problems relating to composite solids. They </w:t>
            </w:r>
            <w:r w:rsidRPr="00AF0E8C">
              <w:t>recognise</w:t>
            </w:r>
            <w:r w:rsidRPr="0082471F">
              <w:t xml:space="preserve"> the relationships between parallel and perpendicular lines. Students </w:t>
            </w:r>
            <w:r w:rsidRPr="00AF0E8C">
              <w:t>apply</w:t>
            </w:r>
            <w:r w:rsidRPr="0082471F">
              <w:t xml:space="preserve"> deductive reasoning to proofs and numerical exercises involving plane shapes. They </w:t>
            </w:r>
            <w:r w:rsidRPr="00AF0E8C">
              <w:t>compare</w:t>
            </w:r>
            <w:r w:rsidRPr="0082471F">
              <w:t xml:space="preserve"> data sets by referring to the shapes of the various data displays. They </w:t>
            </w:r>
            <w:r w:rsidRPr="00AF0E8C">
              <w:t>describe</w:t>
            </w:r>
            <w:r w:rsidRPr="0082471F">
              <w:t xml:space="preserve"> bivariate data where the independent variable is time. Students </w:t>
            </w:r>
            <w:r w:rsidRPr="00AF0E8C">
              <w:t>describe</w:t>
            </w:r>
            <w:r w:rsidRPr="0082471F">
              <w:t xml:space="preserve"> statistical relationships between two continuous variables. They </w:t>
            </w:r>
            <w:r w:rsidRPr="00AF0E8C">
              <w:t>evaluate</w:t>
            </w:r>
            <w:r w:rsidRPr="0082471F">
              <w:t xml:space="preserve"> statistical reports.</w:t>
            </w:r>
          </w:p>
          <w:p w14:paraId="1EFAA28A" w14:textId="196989C7" w:rsidR="00C072F0" w:rsidRPr="00F2628C" w:rsidRDefault="00C072F0" w:rsidP="000547B5">
            <w:pPr>
              <w:pStyle w:val="BodyText"/>
              <w:spacing w:after="0"/>
            </w:pPr>
            <w:r w:rsidRPr="0082471F">
              <w:t xml:space="preserve">Students expand binomial expressions and factorise monic quadratic expressions. They find unknown values after substitution into formulas. They perform the four operations with simple algebraic fractions. Students </w:t>
            </w:r>
            <w:r w:rsidRPr="00AF0E8C">
              <w:t>solve</w:t>
            </w:r>
            <w:r w:rsidRPr="0082471F">
              <w:t xml:space="preserve"> simple quadratic equations and pairs of simultaneous equations. They use triangle and angle properties to prove congruence and similarity. Students use trigonometry to </w:t>
            </w:r>
            <w:r w:rsidRPr="00AF0E8C">
              <w:t>calculate</w:t>
            </w:r>
            <w:r w:rsidRPr="0082471F">
              <w:t xml:space="preserve"> unknown angles in right-angled triangles. Students </w:t>
            </w:r>
            <w:r w:rsidRPr="00AF0E8C">
              <w:t>list</w:t>
            </w:r>
            <w:r w:rsidRPr="0082471F">
              <w:t xml:space="preserve"> outcomes for multi-step chance experiments and assign probabilities for these experiments. They </w:t>
            </w:r>
            <w:r w:rsidRPr="00AF0E8C">
              <w:t>calculate</w:t>
            </w:r>
            <w:r w:rsidRPr="0082471F">
              <w:t xml:space="preserve"> quartiles and inter-quartile ranges.</w:t>
            </w:r>
          </w:p>
        </w:tc>
      </w:tr>
      <w:tr w:rsidR="00C072F0" w:rsidRPr="00682E3C" w14:paraId="3048ACB9" w14:textId="77777777" w:rsidTr="0073263E">
        <w:trPr>
          <w:trHeight w:val="28"/>
        </w:trPr>
        <w:tc>
          <w:tcPr>
            <w:tcW w:w="13936" w:type="dxa"/>
            <w:gridSpan w:val="2"/>
            <w:tcBorders>
              <w:left w:val="nil"/>
              <w:right w:val="nil"/>
            </w:tcBorders>
          </w:tcPr>
          <w:p w14:paraId="26A8AEDA" w14:textId="77777777" w:rsidR="00C072F0" w:rsidRPr="00682E3C" w:rsidRDefault="00C072F0" w:rsidP="0073263E">
            <w:pPr>
              <w:pStyle w:val="Smallspace"/>
            </w:pPr>
          </w:p>
        </w:tc>
      </w:tr>
      <w:tr w:rsidR="00C072F0" w:rsidRPr="006B1ECB" w14:paraId="3833140C" w14:textId="77777777" w:rsidTr="0073263E">
        <w:tblPrEx>
          <w:tblLook w:val="04A0" w:firstRow="1" w:lastRow="0" w:firstColumn="1" w:lastColumn="0" w:noHBand="0" w:noVBand="1"/>
        </w:tblPrEx>
        <w:trPr>
          <w:trHeight w:val="207"/>
        </w:trPr>
        <w:tc>
          <w:tcPr>
            <w:tcW w:w="846" w:type="dxa"/>
            <w:shd w:val="clear" w:color="auto" w:fill="E6E7E8" w:themeFill="background2"/>
          </w:tcPr>
          <w:p w14:paraId="6F1712A4" w14:textId="77777777" w:rsidR="00C072F0" w:rsidRPr="001470AF" w:rsidRDefault="00C072F0" w:rsidP="0073263E">
            <w:pPr>
              <w:pStyle w:val="Source"/>
              <w:spacing w:after="0" w:line="252" w:lineRule="auto"/>
              <w:ind w:left="0" w:firstLine="0"/>
              <w:rPr>
                <w:b/>
              </w:rPr>
            </w:pPr>
            <w:r w:rsidRPr="00BB6F67">
              <w:rPr>
                <w:b/>
              </w:rPr>
              <w:t>Source</w:t>
            </w:r>
          </w:p>
        </w:tc>
        <w:tc>
          <w:tcPr>
            <w:tcW w:w="13090" w:type="dxa"/>
          </w:tcPr>
          <w:p w14:paraId="63330AD2" w14:textId="77777777" w:rsidR="00C072F0" w:rsidRPr="00F2628C" w:rsidRDefault="00C072F0" w:rsidP="0073263E">
            <w:pPr>
              <w:pStyle w:val="Source"/>
              <w:spacing w:after="0"/>
              <w:ind w:left="0" w:firstLine="0"/>
            </w:pPr>
            <w:r w:rsidRPr="00000A55">
              <w:t xml:space="preserve">Australian Curriculum, Assessment and </w:t>
            </w:r>
            <w:r w:rsidRPr="006544F7">
              <w:t>Reporting</w:t>
            </w:r>
            <w:r w:rsidRPr="00000A55">
              <w:t xml:space="preserve"> Authority (</w:t>
            </w:r>
            <w:r w:rsidRPr="006544F7">
              <w:t>ACARA</w:t>
            </w:r>
            <w:r w:rsidRPr="00000A55">
              <w:t xml:space="preserve">), </w:t>
            </w:r>
            <w:r w:rsidRPr="00000A55">
              <w:rPr>
                <w:rStyle w:val="Emphasis"/>
              </w:rPr>
              <w:t>Australian Curriculum Version 8 Mathematics for Foundation–10</w:t>
            </w:r>
            <w:r w:rsidRPr="00000A55">
              <w:t xml:space="preserve">, </w:t>
            </w:r>
            <w:hyperlink r:id="rId17" w:history="1">
              <w:r w:rsidRPr="00F2628C">
                <w:rPr>
                  <w:rStyle w:val="Hyperlink"/>
                  <w:spacing w:val="-2"/>
                </w:rPr>
                <w:t>www.australiancurriculum.edu.au/</w:t>
              </w:r>
              <w:r>
                <w:rPr>
                  <w:rStyle w:val="Hyperlink"/>
                  <w:spacing w:val="-2"/>
                </w:rPr>
                <w:t>Mathematics</w:t>
              </w:r>
              <w:r w:rsidRPr="00F2628C">
                <w:rPr>
                  <w:rStyle w:val="Hyperlink"/>
                  <w:spacing w:val="-2"/>
                </w:rPr>
                <w:t>/Curriculum/F-10</w:t>
              </w:r>
            </w:hyperlink>
          </w:p>
        </w:tc>
      </w:tr>
    </w:tbl>
    <w:p w14:paraId="3C9918A7" w14:textId="77777777" w:rsidR="00010684" w:rsidRDefault="00010684" w:rsidP="00EE64D5">
      <w:pPr>
        <w:pStyle w:val="Heading2"/>
        <w:spacing w:before="0"/>
      </w:pPr>
    </w:p>
    <w:p w14:paraId="2FCE98D6" w14:textId="76AF428D" w:rsidR="006E3481" w:rsidRPr="00F2628C" w:rsidRDefault="00C30721" w:rsidP="00EE64D5">
      <w:pPr>
        <w:pStyle w:val="Heading2"/>
        <w:spacing w:before="0"/>
      </w:pPr>
      <w:r>
        <w:t>Year 10</w:t>
      </w:r>
      <w:r w:rsidR="009452EF" w:rsidRPr="00F2628C">
        <w:t xml:space="preserve"> </w:t>
      </w:r>
      <w:r w:rsidR="004361A0">
        <w:t>Mathematics</w:t>
      </w:r>
      <w:r w:rsidR="00BF01E1">
        <w:t xml:space="preserve"> standard elaborations</w:t>
      </w:r>
    </w:p>
    <w:tbl>
      <w:tblPr>
        <w:tblStyle w:val="QCAAtablestyle4"/>
        <w:tblW w:w="4900" w:type="pct"/>
        <w:tblLayout w:type="fixed"/>
        <w:tblLook w:val="0620" w:firstRow="1" w:lastRow="0" w:firstColumn="0" w:lastColumn="0" w:noHBand="1" w:noVBand="1"/>
      </w:tblPr>
      <w:tblGrid>
        <w:gridCol w:w="417"/>
        <w:gridCol w:w="560"/>
        <w:gridCol w:w="2599"/>
        <w:gridCol w:w="2590"/>
        <w:gridCol w:w="2590"/>
        <w:gridCol w:w="2590"/>
        <w:gridCol w:w="2590"/>
      </w:tblGrid>
      <w:tr w:rsidR="00491980" w:rsidRPr="00F2628C" w14:paraId="3CDC7CCA" w14:textId="77777777" w:rsidTr="00F326E5">
        <w:trPr>
          <w:cnfStyle w:val="100000000000" w:firstRow="1" w:lastRow="0" w:firstColumn="0" w:lastColumn="0" w:oddVBand="0" w:evenVBand="0" w:oddHBand="0" w:evenHBand="0" w:firstRowFirstColumn="0" w:firstRowLastColumn="0" w:lastRowFirstColumn="0" w:lastRowLastColumn="0"/>
          <w:cantSplit/>
          <w:tblHeader/>
        </w:trPr>
        <w:tc>
          <w:tcPr>
            <w:tcW w:w="988"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672B60" w:rsidRDefault="006E3481" w:rsidP="004361A0">
            <w:pPr>
              <w:pStyle w:val="Tableheadingcolumn2"/>
            </w:pPr>
          </w:p>
        </w:tc>
        <w:tc>
          <w:tcPr>
            <w:tcW w:w="2644" w:type="dxa"/>
            <w:tcBorders>
              <w:left w:val="single" w:sz="4" w:space="0" w:color="A6A8AB"/>
              <w:bottom w:val="single" w:sz="12" w:space="0" w:color="C00000"/>
            </w:tcBorders>
          </w:tcPr>
          <w:p w14:paraId="1B3CEE64" w14:textId="54700ECB" w:rsidR="006E3481" w:rsidRPr="00BF01E1" w:rsidRDefault="00C30721" w:rsidP="00C30721">
            <w:pPr>
              <w:pStyle w:val="TableHeading"/>
              <w:jc w:val="center"/>
              <w:rPr>
                <w:sz w:val="19"/>
                <w:szCs w:val="19"/>
              </w:rPr>
            </w:pPr>
            <w:r>
              <w:rPr>
                <w:sz w:val="19"/>
                <w:szCs w:val="19"/>
              </w:rPr>
              <w:t>A</w:t>
            </w:r>
          </w:p>
        </w:tc>
        <w:tc>
          <w:tcPr>
            <w:tcW w:w="2635" w:type="dxa"/>
            <w:tcBorders>
              <w:bottom w:val="single" w:sz="12" w:space="0" w:color="C00000"/>
            </w:tcBorders>
          </w:tcPr>
          <w:p w14:paraId="0B923CBC" w14:textId="35A7F322" w:rsidR="006E3481" w:rsidRPr="00BF01E1" w:rsidRDefault="00C30721" w:rsidP="00C30721">
            <w:pPr>
              <w:pStyle w:val="TableHeading"/>
              <w:jc w:val="center"/>
              <w:rPr>
                <w:sz w:val="19"/>
                <w:szCs w:val="19"/>
              </w:rPr>
            </w:pPr>
            <w:r>
              <w:rPr>
                <w:sz w:val="19"/>
                <w:szCs w:val="19"/>
              </w:rPr>
              <w:t>B</w:t>
            </w:r>
          </w:p>
        </w:tc>
        <w:tc>
          <w:tcPr>
            <w:tcW w:w="2635" w:type="dxa"/>
            <w:tcBorders>
              <w:bottom w:val="single" w:sz="12" w:space="0" w:color="C00000"/>
            </w:tcBorders>
          </w:tcPr>
          <w:p w14:paraId="0430B9F0" w14:textId="081D0F37" w:rsidR="006E3481" w:rsidRPr="00BF01E1" w:rsidRDefault="00C30721" w:rsidP="00C30721">
            <w:pPr>
              <w:pStyle w:val="TableHeading"/>
              <w:jc w:val="center"/>
              <w:rPr>
                <w:sz w:val="19"/>
                <w:szCs w:val="19"/>
              </w:rPr>
            </w:pPr>
            <w:r>
              <w:rPr>
                <w:sz w:val="19"/>
                <w:szCs w:val="19"/>
              </w:rPr>
              <w:t>C</w:t>
            </w:r>
          </w:p>
        </w:tc>
        <w:tc>
          <w:tcPr>
            <w:tcW w:w="2635" w:type="dxa"/>
            <w:tcBorders>
              <w:bottom w:val="single" w:sz="12" w:space="0" w:color="C00000"/>
            </w:tcBorders>
          </w:tcPr>
          <w:p w14:paraId="5C59E428" w14:textId="132F997D" w:rsidR="006E3481" w:rsidRPr="00BF01E1" w:rsidRDefault="00C30721" w:rsidP="00C30721">
            <w:pPr>
              <w:pStyle w:val="TableHeading"/>
              <w:jc w:val="center"/>
              <w:rPr>
                <w:sz w:val="19"/>
                <w:szCs w:val="19"/>
              </w:rPr>
            </w:pPr>
            <w:r>
              <w:rPr>
                <w:sz w:val="19"/>
                <w:szCs w:val="19"/>
              </w:rPr>
              <w:t>D</w:t>
            </w:r>
          </w:p>
        </w:tc>
        <w:tc>
          <w:tcPr>
            <w:tcW w:w="2635" w:type="dxa"/>
            <w:tcBorders>
              <w:bottom w:val="single" w:sz="12" w:space="0" w:color="C00000"/>
            </w:tcBorders>
          </w:tcPr>
          <w:p w14:paraId="7F92C6AB" w14:textId="7A1CBA53" w:rsidR="006E3481" w:rsidRPr="00BF01E1" w:rsidRDefault="00C30721" w:rsidP="00C30721">
            <w:pPr>
              <w:pStyle w:val="TableHeading"/>
              <w:jc w:val="center"/>
              <w:rPr>
                <w:sz w:val="19"/>
                <w:szCs w:val="19"/>
              </w:rPr>
            </w:pPr>
            <w:r>
              <w:rPr>
                <w:sz w:val="19"/>
                <w:szCs w:val="19"/>
              </w:rPr>
              <w:t>E</w:t>
            </w:r>
          </w:p>
        </w:tc>
      </w:tr>
      <w:tr w:rsidR="006E3481" w:rsidRPr="00F2628C" w14:paraId="729AF5A9" w14:textId="77777777" w:rsidTr="00F326E5">
        <w:trPr>
          <w:cantSplit/>
          <w:trHeight w:val="33"/>
        </w:trPr>
        <w:tc>
          <w:tcPr>
            <w:tcW w:w="988"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887069" w:rsidRDefault="006E3481" w:rsidP="004361A0">
            <w:pPr>
              <w:pStyle w:val="Tableheadingcolumn2"/>
            </w:pPr>
          </w:p>
        </w:tc>
        <w:tc>
          <w:tcPr>
            <w:tcW w:w="13184"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C30721" w:rsidRPr="00F2628C" w14:paraId="738D5030" w14:textId="77777777" w:rsidTr="00F326E5">
        <w:trPr>
          <w:cantSplit/>
          <w:trHeight w:val="1498"/>
        </w:trPr>
        <w:tc>
          <w:tcPr>
            <w:tcW w:w="421" w:type="dxa"/>
            <w:vMerge w:val="restart"/>
            <w:tcBorders>
              <w:top w:val="single" w:sz="4" w:space="0" w:color="808184" w:themeColor="text2"/>
            </w:tcBorders>
            <w:shd w:val="clear" w:color="auto" w:fill="E6E7E8" w:themeFill="background2"/>
            <w:textDirection w:val="btLr"/>
            <w:vAlign w:val="center"/>
          </w:tcPr>
          <w:p w14:paraId="3DCF5965" w14:textId="19B7FF60" w:rsidR="00C30721" w:rsidRPr="00887069" w:rsidRDefault="009B7B71" w:rsidP="00C30721">
            <w:pPr>
              <w:pStyle w:val="Tableheadingcolumns"/>
            </w:pPr>
            <w:r>
              <w:t>Understanding and f</w:t>
            </w:r>
            <w:r w:rsidR="00C30721">
              <w:t>luency</w:t>
            </w:r>
          </w:p>
        </w:tc>
        <w:tc>
          <w:tcPr>
            <w:tcW w:w="567" w:type="dxa"/>
            <w:tcBorders>
              <w:top w:val="single" w:sz="4" w:space="0" w:color="808184" w:themeColor="text2"/>
            </w:tcBorders>
            <w:shd w:val="clear" w:color="auto" w:fill="E6E7E8" w:themeFill="background2"/>
            <w:textDirection w:val="btLr"/>
            <w:vAlign w:val="center"/>
          </w:tcPr>
          <w:p w14:paraId="56A53B0D" w14:textId="6F6F2148" w:rsidR="00C30721" w:rsidRPr="00C30721" w:rsidRDefault="00C30721" w:rsidP="00C30721">
            <w:pPr>
              <w:pStyle w:val="Tableheadingcolumn2"/>
            </w:pPr>
            <w:r w:rsidRPr="00C30721">
              <w:t>Conceptual understanding</w:t>
            </w:r>
          </w:p>
        </w:tc>
        <w:tc>
          <w:tcPr>
            <w:tcW w:w="2644" w:type="dxa"/>
            <w:tcBorders>
              <w:bottom w:val="single" w:sz="4" w:space="0" w:color="A6A8AB"/>
            </w:tcBorders>
          </w:tcPr>
          <w:p w14:paraId="1BD746E1" w14:textId="01E8F50B" w:rsidR="00C30721" w:rsidRPr="00F2628C" w:rsidRDefault="00C30721" w:rsidP="00B54ED1">
            <w:pPr>
              <w:pStyle w:val="Tabletextsinglecell"/>
              <w:rPr>
                <w:rFonts w:ascii="Arial Narrow" w:hAnsi="Arial Narrow"/>
              </w:rPr>
            </w:pPr>
            <w:r w:rsidRPr="00DA749F">
              <w:rPr>
                <w:rStyle w:val="shadingdifferences"/>
                <w:rFonts w:eastAsiaTheme="majorEastAsia"/>
              </w:rPr>
              <w:t>connection</w:t>
            </w:r>
            <w:r w:rsidRPr="00DA749F">
              <w:rPr>
                <w:rStyle w:val="shadingdifferences"/>
              </w:rPr>
              <w:t xml:space="preserve"> and </w:t>
            </w:r>
            <w:r w:rsidRPr="00DA749F">
              <w:rPr>
                <w:rStyle w:val="shadingdifferences"/>
                <w:rFonts w:eastAsiaTheme="majorEastAsia"/>
              </w:rPr>
              <w:t>description</w:t>
            </w:r>
            <w:r>
              <w:t xml:space="preserve"> of mathematical concepts and relationships in </w:t>
            </w:r>
            <w:r w:rsidR="00F326E5">
              <w:rPr>
                <w:rStyle w:val="shadingdifferences"/>
                <w:rFonts w:eastAsiaTheme="majorEastAsia"/>
              </w:rPr>
              <w:t>unfamiliar</w:t>
            </w:r>
            <w:r>
              <w:t xml:space="preserve"> situations</w:t>
            </w:r>
          </w:p>
        </w:tc>
        <w:tc>
          <w:tcPr>
            <w:tcW w:w="2635" w:type="dxa"/>
            <w:tcBorders>
              <w:bottom w:val="single" w:sz="4" w:space="0" w:color="A6A8AB"/>
            </w:tcBorders>
          </w:tcPr>
          <w:p w14:paraId="2CC6E175" w14:textId="47971517" w:rsidR="00C30721" w:rsidRPr="00F2628C" w:rsidRDefault="00C30721" w:rsidP="00B54ED1">
            <w:pPr>
              <w:pStyle w:val="Tabletextsinglecell"/>
              <w:rPr>
                <w:rFonts w:ascii="Arial Narrow" w:hAnsi="Arial Narrow"/>
              </w:rPr>
            </w:pPr>
            <w:r w:rsidRPr="00DA749F">
              <w:rPr>
                <w:rStyle w:val="shadingdifferences"/>
                <w:rFonts w:eastAsiaTheme="majorEastAsia"/>
              </w:rPr>
              <w:t>connection</w:t>
            </w:r>
            <w:r w:rsidRPr="00DA749F">
              <w:rPr>
                <w:rStyle w:val="shadingdifferences"/>
              </w:rPr>
              <w:t xml:space="preserve"> and </w:t>
            </w:r>
            <w:r w:rsidRPr="00DA749F">
              <w:rPr>
                <w:rStyle w:val="shadingdifferences"/>
                <w:rFonts w:eastAsiaTheme="majorEastAsia"/>
              </w:rPr>
              <w:t>description</w:t>
            </w:r>
            <w:r>
              <w:t xml:space="preserve"> of mathematical concepts and relationships in </w:t>
            </w:r>
            <w:r w:rsidRPr="00C30721">
              <w:rPr>
                <w:rStyle w:val="shadingdifferences"/>
                <w:rFonts w:eastAsiaTheme="majorEastAsia"/>
              </w:rPr>
              <w:t>complex</w:t>
            </w:r>
            <w:r>
              <w:t xml:space="preserve"> </w:t>
            </w:r>
            <w:r w:rsidRPr="00C30721">
              <w:rPr>
                <w:rStyle w:val="shadingdifferences"/>
                <w:rFonts w:eastAsiaTheme="majorEastAsia"/>
              </w:rPr>
              <w:t>familiar</w:t>
            </w:r>
            <w:r>
              <w:t xml:space="preserve"> situations</w:t>
            </w:r>
          </w:p>
        </w:tc>
        <w:tc>
          <w:tcPr>
            <w:tcW w:w="2635" w:type="dxa"/>
            <w:tcBorders>
              <w:bottom w:val="single" w:sz="4" w:space="0" w:color="A6A8AB"/>
            </w:tcBorders>
          </w:tcPr>
          <w:p w14:paraId="64C4166D" w14:textId="0A10E601" w:rsidR="00C30721" w:rsidRPr="00F2628C" w:rsidRDefault="00C30721" w:rsidP="00B54ED1">
            <w:pPr>
              <w:pStyle w:val="Tabletextsinglecell"/>
              <w:rPr>
                <w:rFonts w:ascii="Arial Narrow" w:hAnsi="Arial Narrow"/>
              </w:rPr>
            </w:pPr>
            <w:r>
              <w:t>recognition and identification of mathematical concepts and relationships in simple familiar situations</w:t>
            </w:r>
          </w:p>
        </w:tc>
        <w:tc>
          <w:tcPr>
            <w:tcW w:w="2635" w:type="dxa"/>
            <w:tcBorders>
              <w:bottom w:val="single" w:sz="4" w:space="0" w:color="A6A8AB"/>
            </w:tcBorders>
          </w:tcPr>
          <w:p w14:paraId="519D3408" w14:textId="45547540" w:rsidR="00C30721" w:rsidRPr="00F2628C" w:rsidRDefault="00C30721" w:rsidP="00B54ED1">
            <w:pPr>
              <w:pStyle w:val="Tabletextsinglecell"/>
              <w:rPr>
                <w:rFonts w:ascii="Arial Narrow" w:hAnsi="Arial Narrow"/>
              </w:rPr>
            </w:pPr>
            <w:r w:rsidRPr="006F574C">
              <w:rPr>
                <w:rStyle w:val="shadingdifferences"/>
                <w:rFonts w:eastAsiaTheme="majorEastAsia"/>
              </w:rPr>
              <w:t>some</w:t>
            </w:r>
            <w:r w:rsidRPr="0099109C">
              <w:t xml:space="preserve"> </w:t>
            </w:r>
            <w:r w:rsidRPr="0099109C">
              <w:rPr>
                <w:rFonts w:eastAsiaTheme="majorEastAsia"/>
              </w:rPr>
              <w:t>identification</w:t>
            </w:r>
            <w:r w:rsidRPr="0099109C">
              <w:t xml:space="preserve"> of </w:t>
            </w:r>
            <w:r w:rsidRPr="006F574C">
              <w:rPr>
                <w:rStyle w:val="shadingdifferences"/>
              </w:rPr>
              <w:t>simple</w:t>
            </w:r>
            <w:r>
              <w:t xml:space="preserve"> mathematical concepts </w:t>
            </w:r>
          </w:p>
        </w:tc>
        <w:tc>
          <w:tcPr>
            <w:tcW w:w="2635" w:type="dxa"/>
            <w:tcBorders>
              <w:bottom w:val="single" w:sz="4" w:space="0" w:color="A6A8AB"/>
            </w:tcBorders>
          </w:tcPr>
          <w:p w14:paraId="16E1E7FB" w14:textId="5422FDA1" w:rsidR="00C30721" w:rsidRPr="00F2628C" w:rsidRDefault="00C30721" w:rsidP="00B54ED1">
            <w:pPr>
              <w:pStyle w:val="Tabletextsinglecell"/>
            </w:pPr>
            <w:r w:rsidRPr="006F574C">
              <w:rPr>
                <w:rStyle w:val="shadingdifferences"/>
                <w:rFonts w:eastAsiaTheme="majorEastAsia"/>
              </w:rPr>
              <w:t>statements</w:t>
            </w:r>
            <w:r w:rsidRPr="006F574C">
              <w:rPr>
                <w:rStyle w:val="shadingdifferences"/>
              </w:rPr>
              <w:t xml:space="preserve"> about </w:t>
            </w:r>
            <w:r w:rsidRPr="006F574C">
              <w:rPr>
                <w:rStyle w:val="shadingdifferences"/>
                <w:rFonts w:eastAsiaTheme="majorEastAsia"/>
              </w:rPr>
              <w:t>obvious</w:t>
            </w:r>
            <w:r>
              <w:t xml:space="preserve"> mathematical concepts</w:t>
            </w:r>
          </w:p>
        </w:tc>
      </w:tr>
      <w:tr w:rsidR="00C30721" w:rsidRPr="00F2628C" w14:paraId="0C62ED52" w14:textId="77777777" w:rsidTr="00F326E5">
        <w:trPr>
          <w:cantSplit/>
          <w:trHeight w:val="1498"/>
        </w:trPr>
        <w:tc>
          <w:tcPr>
            <w:tcW w:w="421" w:type="dxa"/>
            <w:vMerge/>
            <w:shd w:val="clear" w:color="auto" w:fill="E6E7E8" w:themeFill="background2"/>
            <w:textDirection w:val="btLr"/>
            <w:vAlign w:val="center"/>
          </w:tcPr>
          <w:p w14:paraId="0F4A30A2" w14:textId="77777777" w:rsidR="00C30721" w:rsidRPr="00887069" w:rsidRDefault="00C30721" w:rsidP="00887069">
            <w:pPr>
              <w:pStyle w:val="Tableheadingcolumns"/>
            </w:pPr>
          </w:p>
        </w:tc>
        <w:tc>
          <w:tcPr>
            <w:tcW w:w="567" w:type="dxa"/>
            <w:shd w:val="clear" w:color="auto" w:fill="E6E7E8" w:themeFill="background2"/>
            <w:textDirection w:val="btLr"/>
            <w:vAlign w:val="center"/>
          </w:tcPr>
          <w:p w14:paraId="2C387F9C" w14:textId="155CB0E2" w:rsidR="00C30721" w:rsidRPr="00C30721" w:rsidRDefault="00C30721" w:rsidP="00C30721">
            <w:pPr>
              <w:pStyle w:val="Tableheadingcolumn2"/>
            </w:pPr>
            <w:r w:rsidRPr="00C30721">
              <w:t>Procedural fluency</w:t>
            </w:r>
          </w:p>
        </w:tc>
        <w:tc>
          <w:tcPr>
            <w:tcW w:w="2644" w:type="dxa"/>
            <w:tcBorders>
              <w:top w:val="single" w:sz="4" w:space="0" w:color="A6A8AB"/>
              <w:bottom w:val="single" w:sz="4" w:space="0" w:color="A6A8AB"/>
            </w:tcBorders>
          </w:tcPr>
          <w:p w14:paraId="0E844576" w14:textId="57ED2A49" w:rsidR="00C30721" w:rsidRPr="00F2628C" w:rsidRDefault="00C30721" w:rsidP="00B54ED1">
            <w:pPr>
              <w:pStyle w:val="Tabletextsinglecell"/>
              <w:rPr>
                <w:rFonts w:ascii="Arial Narrow" w:hAnsi="Arial Narrow"/>
              </w:rPr>
            </w:pPr>
            <w:r>
              <w:t xml:space="preserve">recall and use of facts, definitions, technologies and procedures to find solutions in </w:t>
            </w:r>
            <w:r w:rsidR="00F326E5">
              <w:rPr>
                <w:rStyle w:val="shadingdifferences"/>
                <w:rFonts w:eastAsiaTheme="majorEastAsia"/>
              </w:rPr>
              <w:t>unfamiliar</w:t>
            </w:r>
            <w:r>
              <w:t xml:space="preserve"> situations</w:t>
            </w:r>
          </w:p>
        </w:tc>
        <w:tc>
          <w:tcPr>
            <w:tcW w:w="2635" w:type="dxa"/>
            <w:tcBorders>
              <w:top w:val="single" w:sz="4" w:space="0" w:color="A6A8AB"/>
              <w:bottom w:val="single" w:sz="4" w:space="0" w:color="A6A8AB"/>
            </w:tcBorders>
          </w:tcPr>
          <w:p w14:paraId="036985C8" w14:textId="1A844F19" w:rsidR="00C30721" w:rsidRPr="00F2628C" w:rsidRDefault="00C30721" w:rsidP="00B54ED1">
            <w:pPr>
              <w:pStyle w:val="Tabletextsinglecell"/>
              <w:rPr>
                <w:rFonts w:ascii="Arial Narrow" w:hAnsi="Arial Narrow"/>
              </w:rPr>
            </w:pPr>
            <w:r>
              <w:t xml:space="preserve">recall and use of facts, definitions, technologies and procedures to find solutions in </w:t>
            </w:r>
            <w:r w:rsidRPr="006F574C">
              <w:rPr>
                <w:rStyle w:val="shadingdifferences"/>
                <w:rFonts w:eastAsiaTheme="majorEastAsia"/>
              </w:rPr>
              <w:t>complex</w:t>
            </w:r>
            <w:r w:rsidRPr="006F574C">
              <w:rPr>
                <w:rStyle w:val="shadingdifferences"/>
              </w:rPr>
              <w:t xml:space="preserve"> </w:t>
            </w:r>
            <w:r w:rsidRPr="006F574C">
              <w:rPr>
                <w:rStyle w:val="shadingdifferences"/>
                <w:rFonts w:eastAsiaTheme="majorEastAsia"/>
              </w:rPr>
              <w:t>familiar</w:t>
            </w:r>
            <w:r>
              <w:t xml:space="preserve"> situations</w:t>
            </w:r>
          </w:p>
        </w:tc>
        <w:tc>
          <w:tcPr>
            <w:tcW w:w="2635" w:type="dxa"/>
            <w:tcBorders>
              <w:top w:val="single" w:sz="4" w:space="0" w:color="A6A8AB"/>
              <w:bottom w:val="single" w:sz="4" w:space="0" w:color="A6A8AB"/>
            </w:tcBorders>
          </w:tcPr>
          <w:p w14:paraId="023DE8D5" w14:textId="60DB2D46" w:rsidR="00C30721" w:rsidRPr="00F2628C" w:rsidRDefault="00C30721" w:rsidP="00B54ED1">
            <w:pPr>
              <w:pStyle w:val="Tabletextsinglecell"/>
              <w:rPr>
                <w:rFonts w:ascii="Arial Narrow" w:hAnsi="Arial Narrow"/>
              </w:rPr>
            </w:pPr>
            <w:r>
              <w:t xml:space="preserve">recall and use of facts, definitions, technologies and procedures to find solutions in simple familiar situations </w:t>
            </w:r>
          </w:p>
        </w:tc>
        <w:tc>
          <w:tcPr>
            <w:tcW w:w="2635" w:type="dxa"/>
            <w:tcBorders>
              <w:top w:val="single" w:sz="4" w:space="0" w:color="A6A8AB"/>
              <w:bottom w:val="single" w:sz="4" w:space="0" w:color="A6A8AB"/>
            </w:tcBorders>
          </w:tcPr>
          <w:p w14:paraId="1C19D613" w14:textId="5364C34D" w:rsidR="00C30721" w:rsidRPr="00F2628C" w:rsidRDefault="00C30721" w:rsidP="00B54ED1">
            <w:pPr>
              <w:pStyle w:val="Tabletextsinglecell"/>
              <w:rPr>
                <w:rFonts w:ascii="Arial Narrow" w:hAnsi="Arial Narrow"/>
              </w:rPr>
            </w:pPr>
            <w:r w:rsidRPr="00C30721">
              <w:rPr>
                <w:rStyle w:val="shadingdifferences"/>
                <w:rFonts w:eastAsiaTheme="majorEastAsia"/>
              </w:rPr>
              <w:t>some</w:t>
            </w:r>
            <w:r>
              <w:t xml:space="preserve"> recall and use of facts, definitions, technologies and simple procedures</w:t>
            </w:r>
          </w:p>
        </w:tc>
        <w:tc>
          <w:tcPr>
            <w:tcW w:w="2635" w:type="dxa"/>
            <w:tcBorders>
              <w:top w:val="single" w:sz="4" w:space="0" w:color="A6A8AB"/>
              <w:bottom w:val="single" w:sz="4" w:space="0" w:color="A6A8AB"/>
            </w:tcBorders>
          </w:tcPr>
          <w:p w14:paraId="26364E34" w14:textId="5BA537E3" w:rsidR="00C30721" w:rsidRPr="00F2628C" w:rsidRDefault="00C30721" w:rsidP="00B54ED1">
            <w:pPr>
              <w:pStyle w:val="Tabletextsinglecell"/>
            </w:pPr>
            <w:r w:rsidRPr="00C30721">
              <w:rPr>
                <w:rStyle w:val="shadingdifferences"/>
                <w:rFonts w:eastAsiaTheme="majorEastAsia"/>
              </w:rPr>
              <w:t>partial</w:t>
            </w:r>
            <w:r>
              <w:t xml:space="preserve"> recall of facts, definitions or simple procedures </w:t>
            </w:r>
          </w:p>
        </w:tc>
      </w:tr>
      <w:tr w:rsidR="00C30721" w:rsidRPr="00F2628C" w14:paraId="641E99EC" w14:textId="77777777" w:rsidTr="00F326E5">
        <w:trPr>
          <w:cantSplit/>
          <w:trHeight w:val="2183"/>
        </w:trPr>
        <w:tc>
          <w:tcPr>
            <w:tcW w:w="421" w:type="dxa"/>
            <w:vMerge/>
            <w:shd w:val="clear" w:color="auto" w:fill="E6E7E8" w:themeFill="background2"/>
            <w:textDirection w:val="btLr"/>
            <w:vAlign w:val="center"/>
          </w:tcPr>
          <w:p w14:paraId="61EAD0E2" w14:textId="77777777" w:rsidR="00C30721" w:rsidRPr="00672B60" w:rsidRDefault="00C30721">
            <w:pPr>
              <w:pStyle w:val="Tableheadingcolumns"/>
            </w:pPr>
          </w:p>
        </w:tc>
        <w:tc>
          <w:tcPr>
            <w:tcW w:w="567" w:type="dxa"/>
            <w:shd w:val="clear" w:color="auto" w:fill="E6E7E8" w:themeFill="background2"/>
            <w:textDirection w:val="btLr"/>
            <w:vAlign w:val="center"/>
          </w:tcPr>
          <w:p w14:paraId="085C6671" w14:textId="1AD6FE91" w:rsidR="00C30721" w:rsidRPr="00C30721" w:rsidRDefault="00C30721" w:rsidP="00720EE0">
            <w:pPr>
              <w:pStyle w:val="Tableheadingcolumn2"/>
            </w:pPr>
            <w:r w:rsidRPr="00C30721">
              <w:t>Mathematical</w:t>
            </w:r>
            <w:r w:rsidR="00720EE0">
              <w:t xml:space="preserve"> </w:t>
            </w:r>
            <w:r w:rsidRPr="00C30721">
              <w:t>language and symbols</w:t>
            </w:r>
          </w:p>
        </w:tc>
        <w:tc>
          <w:tcPr>
            <w:tcW w:w="2644" w:type="dxa"/>
            <w:tcBorders>
              <w:top w:val="single" w:sz="4" w:space="0" w:color="A6A8AB"/>
              <w:bottom w:val="single" w:sz="4" w:space="0" w:color="A6A8AB"/>
            </w:tcBorders>
          </w:tcPr>
          <w:p w14:paraId="5BD2BC97" w14:textId="6C5DF447" w:rsidR="00C30721" w:rsidRPr="00F2628C" w:rsidRDefault="00C30721" w:rsidP="00B54ED1">
            <w:pPr>
              <w:pStyle w:val="Tabletextsinglecell"/>
              <w:rPr>
                <w:rFonts w:ascii="Arial Narrow" w:hAnsi="Arial Narrow"/>
              </w:rPr>
            </w:pPr>
            <w:r w:rsidRPr="006F574C">
              <w:rPr>
                <w:rStyle w:val="shadingdifferences"/>
                <w:rFonts w:eastAsiaTheme="majorEastAsia"/>
              </w:rPr>
              <w:t>effective</w:t>
            </w:r>
            <w:r w:rsidRPr="002A7ED8">
              <w:rPr>
                <w:rStyle w:val="shadingdifferences"/>
              </w:rPr>
              <w:t xml:space="preserve"> and </w:t>
            </w:r>
            <w:r w:rsidRPr="006F574C">
              <w:rPr>
                <w:rStyle w:val="shadingdifferences"/>
                <w:rFonts w:eastAsiaTheme="majorEastAsia"/>
              </w:rPr>
              <w:t>clear</w:t>
            </w:r>
            <w:r>
              <w:t xml:space="preserve"> use of appropriate mathematical terminology, diagrams, conventions and symbols </w:t>
            </w:r>
          </w:p>
        </w:tc>
        <w:tc>
          <w:tcPr>
            <w:tcW w:w="2635" w:type="dxa"/>
            <w:tcBorders>
              <w:top w:val="single" w:sz="4" w:space="0" w:color="A6A8AB"/>
              <w:bottom w:val="single" w:sz="4" w:space="0" w:color="A6A8AB"/>
            </w:tcBorders>
          </w:tcPr>
          <w:p w14:paraId="3E99C7E5" w14:textId="6B712873" w:rsidR="00C30721" w:rsidRPr="00F2628C" w:rsidRDefault="00C30721" w:rsidP="00B54ED1">
            <w:pPr>
              <w:pStyle w:val="Tabletextsinglecell"/>
              <w:rPr>
                <w:rFonts w:ascii="Arial Narrow" w:hAnsi="Arial Narrow"/>
              </w:rPr>
            </w:pPr>
            <w:r w:rsidRPr="00C30721">
              <w:rPr>
                <w:rStyle w:val="shadingdifferences"/>
                <w:rFonts w:eastAsiaTheme="majorEastAsia"/>
              </w:rPr>
              <w:t>consistent</w:t>
            </w:r>
            <w:r>
              <w:t xml:space="preserve"> use of appropriate mathematical terminology, diagrams, conventions and symbols </w:t>
            </w:r>
          </w:p>
        </w:tc>
        <w:tc>
          <w:tcPr>
            <w:tcW w:w="2635" w:type="dxa"/>
            <w:tcBorders>
              <w:top w:val="single" w:sz="4" w:space="0" w:color="A6A8AB"/>
              <w:bottom w:val="single" w:sz="4" w:space="0" w:color="A6A8AB"/>
            </w:tcBorders>
          </w:tcPr>
          <w:p w14:paraId="2C966A45" w14:textId="023C678E" w:rsidR="00C30721" w:rsidRPr="00F2628C" w:rsidRDefault="00C30721" w:rsidP="00B54ED1">
            <w:pPr>
              <w:pStyle w:val="Tabletextsinglecell"/>
              <w:rPr>
                <w:rFonts w:ascii="Arial Narrow" w:hAnsi="Arial Narrow"/>
              </w:rPr>
            </w:pPr>
            <w:r>
              <w:t xml:space="preserve">use of appropriate mathematical terminology, diagrams, conventions and symbols </w:t>
            </w:r>
          </w:p>
        </w:tc>
        <w:tc>
          <w:tcPr>
            <w:tcW w:w="2635" w:type="dxa"/>
            <w:tcBorders>
              <w:top w:val="single" w:sz="4" w:space="0" w:color="A6A8AB"/>
              <w:bottom w:val="single" w:sz="4" w:space="0" w:color="A6A8AB"/>
            </w:tcBorders>
          </w:tcPr>
          <w:p w14:paraId="217796E2" w14:textId="2C623332" w:rsidR="00C30721" w:rsidRPr="00F2628C" w:rsidRDefault="00C30721" w:rsidP="00B54ED1">
            <w:pPr>
              <w:pStyle w:val="Tabletextsinglecell"/>
              <w:rPr>
                <w:rFonts w:ascii="Arial Narrow" w:hAnsi="Arial Narrow"/>
              </w:rPr>
            </w:pPr>
            <w:r>
              <w:t xml:space="preserve">use of </w:t>
            </w:r>
            <w:r w:rsidRPr="0099109C">
              <w:rPr>
                <w:rStyle w:val="shadingdifferences"/>
                <w:rFonts w:eastAsiaTheme="majorEastAsia"/>
              </w:rPr>
              <w:t>aspects</w:t>
            </w:r>
            <w:r w:rsidRPr="0099109C">
              <w:rPr>
                <w:rStyle w:val="shadingdifferences"/>
              </w:rPr>
              <w:t xml:space="preserve"> of</w:t>
            </w:r>
            <w:r>
              <w:t xml:space="preserve"> mathematical terminology, diagrams and symbols </w:t>
            </w:r>
          </w:p>
        </w:tc>
        <w:tc>
          <w:tcPr>
            <w:tcW w:w="2635" w:type="dxa"/>
            <w:tcBorders>
              <w:top w:val="single" w:sz="4" w:space="0" w:color="A6A8AB"/>
              <w:bottom w:val="single" w:sz="4" w:space="0" w:color="A6A8AB"/>
            </w:tcBorders>
          </w:tcPr>
          <w:p w14:paraId="03E43053" w14:textId="4E52D629" w:rsidR="00C30721" w:rsidRPr="00F2628C" w:rsidRDefault="00C30721" w:rsidP="00B54ED1">
            <w:pPr>
              <w:pStyle w:val="Tabletextsinglecell"/>
            </w:pPr>
            <w:r>
              <w:t xml:space="preserve">use of </w:t>
            </w:r>
            <w:r w:rsidRPr="006F574C">
              <w:rPr>
                <w:rStyle w:val="shadingdifferences"/>
                <w:rFonts w:eastAsiaTheme="majorEastAsia"/>
              </w:rPr>
              <w:t>everyday</w:t>
            </w:r>
            <w:r w:rsidRPr="006F574C">
              <w:rPr>
                <w:rStyle w:val="shadingdifferences"/>
              </w:rPr>
              <w:t xml:space="preserve"> </w:t>
            </w:r>
            <w:r w:rsidRPr="006F574C">
              <w:rPr>
                <w:rStyle w:val="shadingdifferences"/>
                <w:rFonts w:eastAsiaTheme="majorEastAsia"/>
              </w:rPr>
              <w:t>language</w:t>
            </w:r>
          </w:p>
        </w:tc>
      </w:tr>
      <w:tr w:rsidR="00C30721" w:rsidRPr="00F2628C" w14:paraId="6E6EB6BE" w14:textId="77777777" w:rsidTr="00F326E5">
        <w:trPr>
          <w:cantSplit/>
          <w:trHeight w:val="1499"/>
        </w:trPr>
        <w:tc>
          <w:tcPr>
            <w:tcW w:w="421" w:type="dxa"/>
            <w:vMerge w:val="restart"/>
            <w:shd w:val="clear" w:color="auto" w:fill="E6E7E8" w:themeFill="background2"/>
            <w:textDirection w:val="btLr"/>
            <w:vAlign w:val="center"/>
          </w:tcPr>
          <w:p w14:paraId="0503CE4D" w14:textId="130C762A" w:rsidR="00C30721" w:rsidRPr="00887069" w:rsidRDefault="003E244C" w:rsidP="00C30721">
            <w:pPr>
              <w:pStyle w:val="Tableheadingcolumns"/>
              <w:pageBreakBefore/>
            </w:pPr>
            <w:r>
              <w:lastRenderedPageBreak/>
              <w:t>Problem-solving</w:t>
            </w:r>
            <w:r w:rsidR="009B7B71">
              <w:t xml:space="preserve"> and r</w:t>
            </w:r>
            <w:r w:rsidR="00C30721">
              <w:t>easoning</w:t>
            </w:r>
          </w:p>
        </w:tc>
        <w:tc>
          <w:tcPr>
            <w:tcW w:w="567" w:type="dxa"/>
            <w:shd w:val="clear" w:color="auto" w:fill="E6E7E8" w:themeFill="background2"/>
            <w:textDirection w:val="btLr"/>
            <w:vAlign w:val="center"/>
          </w:tcPr>
          <w:p w14:paraId="7E0E1219" w14:textId="13E623C7" w:rsidR="00C30721" w:rsidRPr="00C30721" w:rsidRDefault="0099109C" w:rsidP="00720EE0">
            <w:pPr>
              <w:pStyle w:val="Tableheadingcolumn2"/>
              <w:pageBreakBefore/>
            </w:pPr>
            <w:r>
              <w:t>Problem-</w:t>
            </w:r>
            <w:r w:rsidR="00C30721" w:rsidRPr="00C30721">
              <w:t>solving approaches</w:t>
            </w:r>
          </w:p>
        </w:tc>
        <w:tc>
          <w:tcPr>
            <w:tcW w:w="2644" w:type="dxa"/>
            <w:tcBorders>
              <w:bottom w:val="dotted" w:sz="4" w:space="0" w:color="A6A6A6" w:themeColor="background1" w:themeShade="A6"/>
            </w:tcBorders>
          </w:tcPr>
          <w:p w14:paraId="2C392FD1" w14:textId="7490B8F5" w:rsidR="00C30721" w:rsidRPr="00F2628C" w:rsidRDefault="00C30721" w:rsidP="00C30721">
            <w:pPr>
              <w:pStyle w:val="Tabletextsinglecell"/>
              <w:pageBreakBefore/>
              <w:rPr>
                <w:rFonts w:ascii="Arial Narrow" w:hAnsi="Arial Narrow"/>
              </w:rPr>
            </w:pPr>
            <w:r w:rsidRPr="00C30721">
              <w:rPr>
                <w:rStyle w:val="shadingdifferences"/>
                <w:rFonts w:eastAsiaTheme="majorEastAsia"/>
              </w:rPr>
              <w:t>systematic</w:t>
            </w:r>
            <w:r>
              <w:t xml:space="preserve"> application of </w:t>
            </w:r>
            <w:r w:rsidRPr="00C30721">
              <w:rPr>
                <w:rStyle w:val="shadingdifferences"/>
                <w:rFonts w:eastAsiaTheme="majorEastAsia"/>
              </w:rPr>
              <w:t>relevant</w:t>
            </w:r>
            <w:r>
              <w:t xml:space="preserve"> problem-solving approaches to investigate </w:t>
            </w:r>
            <w:r w:rsidR="00F326E5">
              <w:rPr>
                <w:rStyle w:val="shadingdifferences"/>
                <w:rFonts w:eastAsiaTheme="majorEastAsia"/>
              </w:rPr>
              <w:t>unfamiliar</w:t>
            </w:r>
            <w:r>
              <w:t xml:space="preserve"> situations</w:t>
            </w:r>
          </w:p>
        </w:tc>
        <w:tc>
          <w:tcPr>
            <w:tcW w:w="2635" w:type="dxa"/>
            <w:tcBorders>
              <w:bottom w:val="dotted" w:sz="4" w:space="0" w:color="A6A6A6" w:themeColor="background1" w:themeShade="A6"/>
            </w:tcBorders>
          </w:tcPr>
          <w:p w14:paraId="5727224B" w14:textId="2CC936A5" w:rsidR="00C30721" w:rsidRPr="00F2628C" w:rsidRDefault="00C30721" w:rsidP="00C30721">
            <w:pPr>
              <w:pStyle w:val="TableBullet"/>
              <w:pageBreakBefore/>
              <w:numPr>
                <w:ilvl w:val="0"/>
                <w:numId w:val="0"/>
              </w:numPr>
              <w:rPr>
                <w:rFonts w:ascii="Arial Narrow" w:hAnsi="Arial Narrow" w:cs="Tahoma"/>
                <w:szCs w:val="19"/>
              </w:rPr>
            </w:pPr>
            <w:r>
              <w:t xml:space="preserve">application of </w:t>
            </w:r>
            <w:r w:rsidRPr="00C30721">
              <w:rPr>
                <w:rStyle w:val="shadingdifferences"/>
                <w:rFonts w:eastAsiaTheme="majorEastAsia"/>
              </w:rPr>
              <w:t>relevant</w:t>
            </w:r>
            <w:r>
              <w:t xml:space="preserve"> problem-solving approaches to investigate </w:t>
            </w:r>
            <w:r w:rsidRPr="00C30721">
              <w:rPr>
                <w:rStyle w:val="shadingdifferences"/>
                <w:rFonts w:eastAsiaTheme="majorEastAsia"/>
              </w:rPr>
              <w:t>complex</w:t>
            </w:r>
            <w:r>
              <w:t xml:space="preserve"> </w:t>
            </w:r>
            <w:r w:rsidRPr="00C30721">
              <w:rPr>
                <w:rStyle w:val="shadingdifferences"/>
                <w:rFonts w:eastAsiaTheme="majorEastAsia"/>
              </w:rPr>
              <w:t>familiar</w:t>
            </w:r>
            <w:r>
              <w:t xml:space="preserve"> situations</w:t>
            </w:r>
          </w:p>
        </w:tc>
        <w:tc>
          <w:tcPr>
            <w:tcW w:w="2635" w:type="dxa"/>
            <w:tcBorders>
              <w:bottom w:val="dotted" w:sz="4" w:space="0" w:color="A6A6A6" w:themeColor="background1" w:themeShade="A6"/>
            </w:tcBorders>
          </w:tcPr>
          <w:p w14:paraId="2B94DD03" w14:textId="3E42311B" w:rsidR="00C30721" w:rsidRPr="00F2628C" w:rsidRDefault="00C30721" w:rsidP="00C30721">
            <w:pPr>
              <w:pStyle w:val="TableBullet"/>
              <w:pageBreakBefore/>
              <w:numPr>
                <w:ilvl w:val="0"/>
                <w:numId w:val="0"/>
              </w:numPr>
              <w:rPr>
                <w:rFonts w:ascii="Arial Narrow" w:hAnsi="Arial Narrow"/>
              </w:rPr>
            </w:pPr>
            <w:r>
              <w:t>application of problem</w:t>
            </w:r>
            <w:r>
              <w:noBreakHyphen/>
              <w:t>solving approaches to investigate simple familiar situations</w:t>
            </w:r>
          </w:p>
        </w:tc>
        <w:tc>
          <w:tcPr>
            <w:tcW w:w="2635" w:type="dxa"/>
            <w:tcBorders>
              <w:bottom w:val="dotted" w:sz="4" w:space="0" w:color="A6A6A6" w:themeColor="background1" w:themeShade="A6"/>
            </w:tcBorders>
          </w:tcPr>
          <w:p w14:paraId="2FC9759A" w14:textId="625D60D1" w:rsidR="00C30721" w:rsidRPr="00F2628C" w:rsidRDefault="00C30721" w:rsidP="00C30721">
            <w:pPr>
              <w:pStyle w:val="TableBullet"/>
              <w:pageBreakBefore/>
              <w:numPr>
                <w:ilvl w:val="0"/>
                <w:numId w:val="0"/>
              </w:numPr>
              <w:rPr>
                <w:rFonts w:ascii="Arial Narrow" w:hAnsi="Arial Narrow" w:cs="Tahoma"/>
                <w:szCs w:val="19"/>
              </w:rPr>
            </w:pPr>
            <w:r w:rsidRPr="00855B62">
              <w:rPr>
                <w:rStyle w:val="shadingdifferences"/>
                <w:rFonts w:eastAsiaTheme="majorEastAsia"/>
              </w:rPr>
              <w:t>some</w:t>
            </w:r>
            <w:r w:rsidRPr="00855B62">
              <w:rPr>
                <w:rStyle w:val="shadingdifferences"/>
              </w:rPr>
              <w:t xml:space="preserve"> </w:t>
            </w:r>
            <w:r w:rsidRPr="006F574C">
              <w:rPr>
                <w:rStyle w:val="shadingdifferences"/>
                <w:rFonts w:eastAsiaTheme="majorEastAsia"/>
              </w:rPr>
              <w:t>selection</w:t>
            </w:r>
            <w:r w:rsidRPr="002A7ED8">
              <w:rPr>
                <w:rStyle w:val="shadingdifferences"/>
              </w:rPr>
              <w:t xml:space="preserve"> and</w:t>
            </w:r>
            <w:r>
              <w:t xml:space="preserve"> application of problem</w:t>
            </w:r>
            <w:r>
              <w:noBreakHyphen/>
              <w:t xml:space="preserve">solving approaches </w:t>
            </w:r>
            <w:r w:rsidRPr="0099109C">
              <w:rPr>
                <w:rStyle w:val="shadingdifferences"/>
              </w:rPr>
              <w:t>in</w:t>
            </w:r>
            <w:r>
              <w:t xml:space="preserve"> </w:t>
            </w:r>
            <w:r w:rsidRPr="0099109C">
              <w:rPr>
                <w:rFonts w:eastAsiaTheme="majorEastAsia"/>
              </w:rPr>
              <w:t>simple</w:t>
            </w:r>
            <w:r w:rsidRPr="0099109C">
              <w:t xml:space="preserve"> </w:t>
            </w:r>
            <w:r w:rsidRPr="0099109C">
              <w:rPr>
                <w:rFonts w:eastAsiaTheme="majorEastAsia"/>
              </w:rPr>
              <w:t>familiar</w:t>
            </w:r>
            <w:r>
              <w:t xml:space="preserve"> situations</w:t>
            </w:r>
          </w:p>
        </w:tc>
        <w:tc>
          <w:tcPr>
            <w:tcW w:w="2635" w:type="dxa"/>
            <w:tcBorders>
              <w:bottom w:val="dotted" w:sz="4" w:space="0" w:color="A6A6A6" w:themeColor="background1" w:themeShade="A6"/>
            </w:tcBorders>
          </w:tcPr>
          <w:p w14:paraId="52C1C350" w14:textId="6FFC5914" w:rsidR="00C30721" w:rsidRPr="00F2628C" w:rsidRDefault="00C30721" w:rsidP="0099109C">
            <w:pPr>
              <w:pStyle w:val="TableBullet"/>
              <w:pageBreakBefore/>
              <w:numPr>
                <w:ilvl w:val="0"/>
                <w:numId w:val="0"/>
              </w:numPr>
              <w:rPr>
                <w:rFonts w:cs="Tahoma"/>
                <w:szCs w:val="19"/>
              </w:rPr>
            </w:pPr>
            <w:r w:rsidRPr="00855B62">
              <w:rPr>
                <w:rStyle w:val="shadingdifferences"/>
                <w:rFonts w:eastAsiaTheme="majorEastAsia"/>
              </w:rPr>
              <w:t>partial</w:t>
            </w:r>
            <w:r w:rsidRPr="00855B62">
              <w:rPr>
                <w:rStyle w:val="shadingdifferences"/>
              </w:rPr>
              <w:t xml:space="preserve"> </w:t>
            </w:r>
            <w:r w:rsidRPr="00855B62">
              <w:rPr>
                <w:rStyle w:val="shadingdifferences"/>
                <w:rFonts w:eastAsiaTheme="majorEastAsia"/>
              </w:rPr>
              <w:t>selection</w:t>
            </w:r>
            <w:r>
              <w:t xml:space="preserve"> of problem</w:t>
            </w:r>
            <w:r w:rsidR="0099109C">
              <w:noBreakHyphen/>
            </w:r>
            <w:r>
              <w:t xml:space="preserve">solving approaches </w:t>
            </w:r>
          </w:p>
        </w:tc>
      </w:tr>
      <w:tr w:rsidR="00C30721" w:rsidRPr="00F2628C" w14:paraId="75578525" w14:textId="77777777" w:rsidTr="00F326E5">
        <w:trPr>
          <w:cantSplit/>
          <w:trHeight w:val="1400"/>
        </w:trPr>
        <w:tc>
          <w:tcPr>
            <w:tcW w:w="421" w:type="dxa"/>
            <w:vMerge/>
            <w:shd w:val="clear" w:color="auto" w:fill="E6E7E8" w:themeFill="background2"/>
            <w:textDirection w:val="btLr"/>
            <w:vAlign w:val="center"/>
          </w:tcPr>
          <w:p w14:paraId="42BB343C" w14:textId="2BFA4931" w:rsidR="00C30721" w:rsidRPr="00887069" w:rsidRDefault="00C30721" w:rsidP="00887069">
            <w:pPr>
              <w:pStyle w:val="Tableheadingcolumns"/>
            </w:pPr>
          </w:p>
        </w:tc>
        <w:tc>
          <w:tcPr>
            <w:tcW w:w="567" w:type="dxa"/>
            <w:shd w:val="clear" w:color="auto" w:fill="E6E7E8" w:themeFill="background2"/>
            <w:textDirection w:val="btLr"/>
            <w:vAlign w:val="center"/>
          </w:tcPr>
          <w:p w14:paraId="63435CEA" w14:textId="3EECFBAC" w:rsidR="00C30721" w:rsidRPr="00887069" w:rsidRDefault="00C30721" w:rsidP="00720EE0">
            <w:pPr>
              <w:pStyle w:val="Tableheadingcolumn2"/>
              <w:ind w:left="113" w:right="113"/>
            </w:pPr>
            <w:r w:rsidRPr="00147496">
              <w:t>Mathematical modelling</w:t>
            </w:r>
          </w:p>
        </w:tc>
        <w:tc>
          <w:tcPr>
            <w:tcW w:w="2644" w:type="dxa"/>
            <w:tcBorders>
              <w:top w:val="single" w:sz="4" w:space="0" w:color="A6A8AB"/>
              <w:bottom w:val="single" w:sz="4" w:space="0" w:color="A6A8AB"/>
            </w:tcBorders>
          </w:tcPr>
          <w:p w14:paraId="2A507B7D" w14:textId="028A58A5" w:rsidR="00C30721" w:rsidRPr="00F2628C" w:rsidRDefault="00C30721" w:rsidP="00B24EAB">
            <w:pPr>
              <w:pStyle w:val="Tabletextsinglecell"/>
            </w:pPr>
            <w:r>
              <w:t xml:space="preserve">development of mathematical models and representations in </w:t>
            </w:r>
            <w:r w:rsidR="00855B62">
              <w:br/>
            </w:r>
            <w:r w:rsidR="00F326E5">
              <w:rPr>
                <w:rStyle w:val="shadingdifferences"/>
                <w:rFonts w:eastAsiaTheme="majorEastAsia"/>
              </w:rPr>
              <w:t>unfamiliar</w:t>
            </w:r>
            <w:r>
              <w:t xml:space="preserve"> situations</w:t>
            </w:r>
          </w:p>
        </w:tc>
        <w:tc>
          <w:tcPr>
            <w:tcW w:w="2635" w:type="dxa"/>
            <w:tcBorders>
              <w:top w:val="single" w:sz="4" w:space="0" w:color="A6A8AB"/>
              <w:bottom w:val="single" w:sz="4" w:space="0" w:color="A6A8AB"/>
            </w:tcBorders>
          </w:tcPr>
          <w:p w14:paraId="6C9E3543" w14:textId="491EC200" w:rsidR="00C30721" w:rsidRPr="00F2628C" w:rsidRDefault="00C30721" w:rsidP="00B24EAB">
            <w:pPr>
              <w:pStyle w:val="Tabletextsinglecell"/>
            </w:pPr>
            <w:r>
              <w:t xml:space="preserve">development of mathematical models and representations in </w:t>
            </w:r>
            <w:r w:rsidR="00855B62">
              <w:br/>
            </w:r>
            <w:r w:rsidRPr="00855B62">
              <w:rPr>
                <w:rStyle w:val="shadingdifferences"/>
                <w:rFonts w:eastAsiaTheme="majorEastAsia"/>
              </w:rPr>
              <w:t>complex</w:t>
            </w:r>
            <w:r w:rsidRPr="00855B62">
              <w:rPr>
                <w:rStyle w:val="shadingdifferences"/>
              </w:rPr>
              <w:t xml:space="preserve"> </w:t>
            </w:r>
            <w:r w:rsidRPr="00855B62">
              <w:rPr>
                <w:rStyle w:val="shadingdifferences"/>
                <w:rFonts w:eastAsiaTheme="majorEastAsia"/>
              </w:rPr>
              <w:t>familiar</w:t>
            </w:r>
            <w:r>
              <w:t xml:space="preserve"> situations</w:t>
            </w:r>
          </w:p>
        </w:tc>
        <w:tc>
          <w:tcPr>
            <w:tcW w:w="2635" w:type="dxa"/>
            <w:tcBorders>
              <w:top w:val="single" w:sz="4" w:space="0" w:color="A6A8AB"/>
              <w:bottom w:val="single" w:sz="4" w:space="0" w:color="A6A8AB"/>
            </w:tcBorders>
          </w:tcPr>
          <w:p w14:paraId="0C6E36CA" w14:textId="40C246A6" w:rsidR="00C30721" w:rsidRPr="00F2628C" w:rsidRDefault="00C30721" w:rsidP="00B24EAB">
            <w:pPr>
              <w:pStyle w:val="Tabletextsinglecell"/>
            </w:pPr>
            <w:r>
              <w:t>development of mathematical models and representations in simple familiar situations</w:t>
            </w:r>
          </w:p>
        </w:tc>
        <w:tc>
          <w:tcPr>
            <w:tcW w:w="2635" w:type="dxa"/>
            <w:tcBorders>
              <w:top w:val="single" w:sz="4" w:space="0" w:color="A6A8AB"/>
              <w:bottom w:val="single" w:sz="4" w:space="0" w:color="A6A8AB"/>
            </w:tcBorders>
          </w:tcPr>
          <w:p w14:paraId="7B38A8FD" w14:textId="781D1C87" w:rsidR="00C30721" w:rsidRPr="00F2628C" w:rsidRDefault="00C30721" w:rsidP="00B24EAB">
            <w:pPr>
              <w:pStyle w:val="Tabletextsinglecell"/>
            </w:pPr>
            <w:r w:rsidRPr="006F574C">
              <w:rPr>
                <w:rStyle w:val="shadingdifferences"/>
                <w:rFonts w:eastAsiaTheme="majorEastAsia"/>
              </w:rPr>
              <w:t>statements</w:t>
            </w:r>
            <w:r w:rsidRPr="002A7ED8">
              <w:rPr>
                <w:rStyle w:val="shadingdifferences"/>
              </w:rPr>
              <w:t xml:space="preserve"> about </w:t>
            </w:r>
            <w:r w:rsidRPr="006F574C">
              <w:rPr>
                <w:rStyle w:val="shadingdifferences"/>
                <w:rFonts w:eastAsiaTheme="majorEastAsia"/>
              </w:rPr>
              <w:t>simple</w:t>
            </w:r>
            <w:r>
              <w:t xml:space="preserve"> mathematical models and representations </w:t>
            </w:r>
          </w:p>
        </w:tc>
        <w:tc>
          <w:tcPr>
            <w:tcW w:w="2635" w:type="dxa"/>
            <w:tcBorders>
              <w:top w:val="single" w:sz="4" w:space="0" w:color="A6A8AB"/>
              <w:bottom w:val="single" w:sz="4" w:space="0" w:color="A6A8AB"/>
            </w:tcBorders>
          </w:tcPr>
          <w:p w14:paraId="47B7E84C" w14:textId="0FDC5929" w:rsidR="00C30721" w:rsidRPr="00F2628C" w:rsidRDefault="00C30721" w:rsidP="00B24EAB">
            <w:pPr>
              <w:pStyle w:val="Tabletextsinglecell"/>
            </w:pPr>
            <w:r w:rsidRPr="006F574C">
              <w:rPr>
                <w:rStyle w:val="shadingdifferences"/>
                <w:rFonts w:eastAsiaTheme="majorEastAsia"/>
              </w:rPr>
              <w:t>isolated</w:t>
            </w:r>
            <w:r w:rsidRPr="006F574C">
              <w:rPr>
                <w:rStyle w:val="shadingdifferences"/>
              </w:rPr>
              <w:t xml:space="preserve"> </w:t>
            </w:r>
            <w:r w:rsidRPr="006F574C">
              <w:rPr>
                <w:rStyle w:val="shadingdifferences"/>
                <w:rFonts w:eastAsiaTheme="majorEastAsia"/>
              </w:rPr>
              <w:t>statements</w:t>
            </w:r>
            <w:r w:rsidRPr="002A7ED8">
              <w:rPr>
                <w:rStyle w:val="shadingdifferences"/>
              </w:rPr>
              <w:t xml:space="preserve"> about </w:t>
            </w:r>
            <w:r w:rsidRPr="006F574C">
              <w:rPr>
                <w:rStyle w:val="shadingdifferences"/>
                <w:rFonts w:eastAsiaTheme="majorEastAsia"/>
              </w:rPr>
              <w:t>given</w:t>
            </w:r>
            <w:r>
              <w:t xml:space="preserve"> mathematical models and representations </w:t>
            </w:r>
          </w:p>
        </w:tc>
      </w:tr>
      <w:tr w:rsidR="00C30721" w:rsidRPr="00F2628C" w14:paraId="03362290" w14:textId="77777777" w:rsidTr="00F326E5">
        <w:trPr>
          <w:cantSplit/>
          <w:trHeight w:val="1840"/>
        </w:trPr>
        <w:tc>
          <w:tcPr>
            <w:tcW w:w="421" w:type="dxa"/>
            <w:vMerge/>
            <w:shd w:val="clear" w:color="auto" w:fill="E6E7E8" w:themeFill="background2"/>
            <w:textDirection w:val="btLr"/>
            <w:vAlign w:val="center"/>
          </w:tcPr>
          <w:p w14:paraId="32257626" w14:textId="77777777" w:rsidR="00C30721" w:rsidRPr="00887069" w:rsidRDefault="00C30721" w:rsidP="004361A0">
            <w:pPr>
              <w:pStyle w:val="Tableheadingcolumn2"/>
            </w:pPr>
          </w:p>
        </w:tc>
        <w:tc>
          <w:tcPr>
            <w:tcW w:w="567" w:type="dxa"/>
            <w:shd w:val="clear" w:color="auto" w:fill="E6E7E8" w:themeFill="background2"/>
            <w:textDirection w:val="btLr"/>
            <w:vAlign w:val="center"/>
          </w:tcPr>
          <w:p w14:paraId="2BC5939B" w14:textId="57FF00C7" w:rsidR="00C30721" w:rsidRPr="00887069" w:rsidRDefault="00C30721" w:rsidP="00720EE0">
            <w:pPr>
              <w:pStyle w:val="Tableheadingcolumn2"/>
              <w:ind w:left="113" w:right="113"/>
            </w:pPr>
            <w:r w:rsidRPr="00147496">
              <w:t>Reasoning and justification</w:t>
            </w:r>
          </w:p>
        </w:tc>
        <w:tc>
          <w:tcPr>
            <w:tcW w:w="2644" w:type="dxa"/>
            <w:tcBorders>
              <w:top w:val="single" w:sz="4" w:space="0" w:color="A6A8AB"/>
              <w:bottom w:val="single" w:sz="4" w:space="0" w:color="A6A8AB"/>
            </w:tcBorders>
          </w:tcPr>
          <w:p w14:paraId="55BC6E09" w14:textId="135545F3" w:rsidR="00C30721" w:rsidRPr="00F2628C" w:rsidRDefault="00C30721" w:rsidP="00B24EAB">
            <w:pPr>
              <w:pStyle w:val="Tabletextsinglecell"/>
            </w:pPr>
            <w:r w:rsidRPr="00855B62">
              <w:rPr>
                <w:rStyle w:val="shadingdifferences"/>
                <w:rFonts w:eastAsiaTheme="majorEastAsia"/>
              </w:rPr>
              <w:t>clear</w:t>
            </w:r>
            <w:r w:rsidRPr="00855B62">
              <w:rPr>
                <w:rStyle w:val="shadingdifferences"/>
              </w:rPr>
              <w:t xml:space="preserve"> </w:t>
            </w:r>
            <w:r w:rsidRPr="00855B62">
              <w:rPr>
                <w:rStyle w:val="shadingdifferences"/>
                <w:rFonts w:eastAsiaTheme="majorEastAsia"/>
              </w:rPr>
              <w:t>explanation</w:t>
            </w:r>
            <w:r>
              <w:t xml:space="preserve"> of mathematical thinking and reasoning, including </w:t>
            </w:r>
            <w:r w:rsidRPr="002A7ED8">
              <w:rPr>
                <w:rStyle w:val="shadingdifferences"/>
              </w:rPr>
              <w:t xml:space="preserve">logical </w:t>
            </w:r>
            <w:r w:rsidRPr="006F574C">
              <w:rPr>
                <w:rStyle w:val="shadingdifferences"/>
                <w:rFonts w:eastAsiaTheme="majorEastAsia"/>
              </w:rPr>
              <w:t>justification</w:t>
            </w:r>
            <w:r w:rsidRPr="0099109C">
              <w:t xml:space="preserve"> </w:t>
            </w:r>
            <w:r>
              <w:t xml:space="preserve">of choices made, </w:t>
            </w:r>
            <w:r w:rsidRPr="006F574C">
              <w:rPr>
                <w:rStyle w:val="shadingdifferences"/>
                <w:rFonts w:eastAsiaTheme="majorEastAsia"/>
              </w:rPr>
              <w:t>evaluation</w:t>
            </w:r>
            <w:r w:rsidRPr="002A7ED8">
              <w:rPr>
                <w:rStyle w:val="shadingdifferences"/>
              </w:rPr>
              <w:t xml:space="preserve"> of</w:t>
            </w:r>
            <w:r>
              <w:t xml:space="preserve"> strategies used, proofs formulated and conclusions reached</w:t>
            </w:r>
          </w:p>
        </w:tc>
        <w:tc>
          <w:tcPr>
            <w:tcW w:w="2635" w:type="dxa"/>
            <w:tcBorders>
              <w:top w:val="single" w:sz="4" w:space="0" w:color="A6A8AB"/>
              <w:bottom w:val="single" w:sz="4" w:space="0" w:color="A6A8AB"/>
            </w:tcBorders>
          </w:tcPr>
          <w:p w14:paraId="38D6291C" w14:textId="49693CC4" w:rsidR="00C30721" w:rsidRPr="00F2628C" w:rsidRDefault="00C30721" w:rsidP="00B24EAB">
            <w:pPr>
              <w:pStyle w:val="Tabletextsinglecell"/>
            </w:pPr>
            <w:r w:rsidRPr="00C30721">
              <w:rPr>
                <w:rStyle w:val="shadingdifferences"/>
                <w:rFonts w:eastAsiaTheme="majorEastAsia"/>
              </w:rPr>
              <w:t>explanation</w:t>
            </w:r>
            <w:r>
              <w:t xml:space="preserve"> of mathematical thinking and reasoning, including </w:t>
            </w:r>
            <w:r w:rsidRPr="006F574C">
              <w:rPr>
                <w:rStyle w:val="shadingdifferences"/>
                <w:rFonts w:eastAsiaTheme="majorEastAsia"/>
              </w:rPr>
              <w:t>reasons</w:t>
            </w:r>
            <w:r w:rsidRPr="002A7ED8">
              <w:rPr>
                <w:rStyle w:val="shadingdifferences"/>
              </w:rPr>
              <w:t xml:space="preserve"> for</w:t>
            </w:r>
            <w:r>
              <w:t xml:space="preserve"> choices made, strategies used, proofs formulated and conclusions reached</w:t>
            </w:r>
          </w:p>
        </w:tc>
        <w:tc>
          <w:tcPr>
            <w:tcW w:w="2635" w:type="dxa"/>
            <w:tcBorders>
              <w:top w:val="single" w:sz="4" w:space="0" w:color="A6A8AB"/>
              <w:bottom w:val="single" w:sz="4" w:space="0" w:color="A6A8AB"/>
            </w:tcBorders>
          </w:tcPr>
          <w:p w14:paraId="0AF3E8D9" w14:textId="654CFB99" w:rsidR="00C30721" w:rsidRPr="00F2628C" w:rsidRDefault="00C30721" w:rsidP="00B24EAB">
            <w:pPr>
              <w:pStyle w:val="Tabletextsinglecell"/>
            </w:pPr>
            <w:r>
              <w:t>description of mathematical thinking and reasoning, including discussion of choices made, strategies used, proofs formulated and conclusions reached</w:t>
            </w:r>
          </w:p>
        </w:tc>
        <w:tc>
          <w:tcPr>
            <w:tcW w:w="2635" w:type="dxa"/>
            <w:tcBorders>
              <w:top w:val="single" w:sz="4" w:space="0" w:color="A6A8AB"/>
              <w:bottom w:val="single" w:sz="4" w:space="0" w:color="A6A8AB"/>
            </w:tcBorders>
          </w:tcPr>
          <w:p w14:paraId="4A387FDC" w14:textId="555D18F6" w:rsidR="00C30721" w:rsidRPr="00F2628C" w:rsidRDefault="00C30721" w:rsidP="00B24EAB">
            <w:pPr>
              <w:pStyle w:val="Tabletextsinglecell"/>
            </w:pPr>
            <w:r w:rsidRPr="0099109C">
              <w:rPr>
                <w:rStyle w:val="shadingdifferences"/>
                <w:rFonts w:eastAsiaTheme="majorEastAsia"/>
              </w:rPr>
              <w:t>statements</w:t>
            </w:r>
            <w:r w:rsidRPr="0099109C">
              <w:rPr>
                <w:rStyle w:val="shadingdifferences"/>
              </w:rPr>
              <w:t xml:space="preserve"> about</w:t>
            </w:r>
            <w:r>
              <w:t xml:space="preserve"> choices made, strategies used and conclusions reached</w:t>
            </w:r>
          </w:p>
        </w:tc>
        <w:tc>
          <w:tcPr>
            <w:tcW w:w="2635" w:type="dxa"/>
            <w:tcBorders>
              <w:top w:val="single" w:sz="4" w:space="0" w:color="A6A8AB"/>
              <w:bottom w:val="single" w:sz="4" w:space="0" w:color="A6A8AB"/>
            </w:tcBorders>
          </w:tcPr>
          <w:p w14:paraId="748DE925" w14:textId="6F938349" w:rsidR="00C30721" w:rsidRPr="00F2628C" w:rsidRDefault="00C30721" w:rsidP="00B24EAB">
            <w:pPr>
              <w:pStyle w:val="Tabletextsinglecell"/>
            </w:pPr>
            <w:r w:rsidRPr="00855B62">
              <w:rPr>
                <w:rStyle w:val="shadingdifferences"/>
                <w:rFonts w:eastAsiaTheme="majorEastAsia"/>
              </w:rPr>
              <w:t>isolated</w:t>
            </w:r>
            <w:r w:rsidRPr="00855B62">
              <w:rPr>
                <w:rStyle w:val="shadingdifferences"/>
              </w:rPr>
              <w:t xml:space="preserve"> </w:t>
            </w:r>
            <w:r w:rsidRPr="0099109C">
              <w:rPr>
                <w:rStyle w:val="shadingdifferences"/>
                <w:rFonts w:eastAsiaTheme="majorEastAsia"/>
              </w:rPr>
              <w:t>statements</w:t>
            </w:r>
            <w:r w:rsidRPr="0099109C">
              <w:rPr>
                <w:rStyle w:val="shadingdifferences"/>
              </w:rPr>
              <w:t xml:space="preserve"> about</w:t>
            </w:r>
            <w:r>
              <w:t xml:space="preserve"> </w:t>
            </w:r>
            <w:r w:rsidRPr="00C30721">
              <w:rPr>
                <w:rStyle w:val="shadingdifferences"/>
                <w:rFonts w:eastAsiaTheme="majorEastAsia"/>
              </w:rPr>
              <w:t>given</w:t>
            </w:r>
            <w:r>
              <w:t xml:space="preserve"> strategies </w:t>
            </w:r>
            <w:r w:rsidRPr="0099109C">
              <w:rPr>
                <w:rStyle w:val="shadingdifferences"/>
              </w:rPr>
              <w:t>or</w:t>
            </w:r>
            <w:r>
              <w:t xml:space="preserve"> conclusions</w:t>
            </w:r>
          </w:p>
        </w:tc>
      </w:tr>
    </w:tbl>
    <w:p w14:paraId="4D97DA43" w14:textId="77777777" w:rsidR="00ED74B8" w:rsidRDefault="00ED74B8"/>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993"/>
        <w:gridCol w:w="12935"/>
      </w:tblGrid>
      <w:tr w:rsidR="00783EC9" w:rsidRPr="006F574C" w14:paraId="3C73895C" w14:textId="77777777" w:rsidTr="00F326E5">
        <w:trPr>
          <w:cantSplit/>
          <w:trHeight w:val="28"/>
        </w:trPr>
        <w:tc>
          <w:tcPr>
            <w:tcW w:w="993" w:type="dxa"/>
            <w:shd w:val="clear" w:color="auto" w:fill="E6E7E8" w:themeFill="background2"/>
            <w:vAlign w:val="center"/>
          </w:tcPr>
          <w:p w14:paraId="108D0851" w14:textId="77777777" w:rsidR="00783EC9" w:rsidRPr="000C49EA" w:rsidRDefault="00783EC9" w:rsidP="000C49EA">
            <w:pPr>
              <w:pStyle w:val="Tableheadingcolumn2"/>
              <w:spacing w:before="0" w:after="0"/>
              <w:jc w:val="both"/>
            </w:pPr>
            <w:r w:rsidRPr="000C49EA">
              <w:rPr>
                <w:rFonts w:asciiTheme="minorHAnsi" w:hAnsiTheme="minorHAnsi" w:cs="Times New Roman"/>
                <w:szCs w:val="18"/>
              </w:rPr>
              <w:t>Key</w:t>
            </w:r>
          </w:p>
        </w:tc>
        <w:tc>
          <w:tcPr>
            <w:tcW w:w="12935" w:type="dxa"/>
            <w:shd w:val="clear" w:color="auto" w:fill="auto"/>
            <w:vAlign w:val="center"/>
          </w:tcPr>
          <w:p w14:paraId="0D84D888" w14:textId="57E2AE37" w:rsidR="00783EC9" w:rsidRPr="002A7ED8" w:rsidRDefault="00783EC9" w:rsidP="00854A96">
            <w:pPr>
              <w:pStyle w:val="Tabletextsinglecell"/>
              <w:spacing w:before="0"/>
              <w:rPr>
                <w:sz w:val="18"/>
                <w:szCs w:val="18"/>
              </w:rPr>
            </w:pPr>
            <w:r w:rsidRPr="002A7ED8">
              <w:rPr>
                <w:rStyle w:val="shadingdifferences"/>
                <w:sz w:val="18"/>
                <w:szCs w:val="18"/>
              </w:rPr>
              <w:t>shading</w:t>
            </w:r>
            <w:r w:rsidRPr="002A7ED8">
              <w:rPr>
                <w:sz w:val="18"/>
                <w:szCs w:val="18"/>
              </w:rPr>
              <w:t xml:space="preserve"> emphasises the </w:t>
            </w:r>
            <w:r w:rsidRPr="002A7ED8">
              <w:rPr>
                <w:rStyle w:val="shadingdifferences"/>
                <w:sz w:val="18"/>
                <w:szCs w:val="18"/>
              </w:rPr>
              <w:t>qualities tha</w:t>
            </w:r>
            <w:r w:rsidR="00A06CC0" w:rsidRPr="002A7ED8">
              <w:rPr>
                <w:rStyle w:val="shadingdifferences"/>
                <w:sz w:val="18"/>
                <w:szCs w:val="18"/>
              </w:rPr>
              <w:t>t discriminate between the A–E</w:t>
            </w:r>
            <w:r w:rsidRPr="002A7ED8">
              <w:rPr>
                <w:rStyle w:val="shadingdifferences"/>
                <w:sz w:val="18"/>
                <w:szCs w:val="18"/>
              </w:rPr>
              <w:t xml:space="preserve"> descriptors</w:t>
            </w:r>
          </w:p>
        </w:tc>
      </w:tr>
    </w:tbl>
    <w:p w14:paraId="6E459073" w14:textId="57F48875" w:rsidR="00845AD8" w:rsidRPr="00C05BB1" w:rsidRDefault="00845AD8" w:rsidP="00C05BB1">
      <w:pPr>
        <w:sectPr w:rsidR="00845AD8" w:rsidRPr="00C05BB1" w:rsidSect="00887069">
          <w:footerReference w:type="default" r:id="rId18"/>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A35010D" w14:textId="77777777" w:rsidR="00855B62" w:rsidRPr="00542060" w:rsidRDefault="00855B62" w:rsidP="0073263E">
      <w:pPr>
        <w:pStyle w:val="Heading2"/>
        <w:spacing w:before="0"/>
      </w:pPr>
      <w:r w:rsidRPr="00542060">
        <w:lastRenderedPageBreak/>
        <w:t>Notes</w:t>
      </w:r>
    </w:p>
    <w:p w14:paraId="5E765BFD" w14:textId="77777777" w:rsidR="00855B62" w:rsidRDefault="00855B62" w:rsidP="0073263E">
      <w:pPr>
        <w:pStyle w:val="Heading3"/>
      </w:pPr>
      <w:r>
        <w:t>Australian Curriculum common dimensions</w:t>
      </w:r>
    </w:p>
    <w:p w14:paraId="7DB3D3F2" w14:textId="77777777" w:rsidR="00855B62" w:rsidRPr="00F2628C" w:rsidRDefault="00855B62" w:rsidP="00855B62">
      <w:pPr>
        <w:pStyle w:val="BodyText"/>
      </w:pPr>
      <w:r w:rsidRPr="00F2628C">
        <w:t>The SEs describe the qualities of achievement in the two dimensions common to all Australian Curriculum learn</w:t>
      </w:r>
      <w:r>
        <w:t xml:space="preserve">ing area achievement </w:t>
      </w:r>
      <w:r w:rsidRPr="0094744F">
        <w:t>standards</w:t>
      </w:r>
      <w:r>
        <w:t xml:space="preserve"> — understanding and skills.</w:t>
      </w:r>
    </w:p>
    <w:tbl>
      <w:tblPr>
        <w:tblStyle w:val="QCAAtablestyle4"/>
        <w:tblW w:w="4900" w:type="pct"/>
        <w:tblLook w:val="01E0" w:firstRow="1" w:lastRow="1" w:firstColumn="1" w:lastColumn="1" w:noHBand="0" w:noVBand="0"/>
      </w:tblPr>
      <w:tblGrid>
        <w:gridCol w:w="1864"/>
        <w:gridCol w:w="7237"/>
      </w:tblGrid>
      <w:tr w:rsidR="007303AE" w:rsidRPr="00F2628C" w14:paraId="493838D9" w14:textId="77777777" w:rsidTr="00923DFF">
        <w:trPr>
          <w:cnfStyle w:val="100000000000" w:firstRow="1" w:lastRow="0" w:firstColumn="0" w:lastColumn="0" w:oddVBand="0" w:evenVBand="0" w:oddHBand="0" w:evenHBand="0" w:firstRowFirstColumn="0" w:firstRowLastColumn="0" w:lastRowFirstColumn="0" w:lastRowLastColumn="0"/>
          <w:cantSplit/>
          <w:trHeight w:val="133"/>
        </w:trPr>
        <w:tc>
          <w:tcPr>
            <w:cnfStyle w:val="001000000000" w:firstRow="0" w:lastRow="0" w:firstColumn="1" w:lastColumn="0" w:oddVBand="0" w:evenVBand="0" w:oddHBand="0" w:evenHBand="0" w:firstRowFirstColumn="0" w:firstRowLastColumn="0" w:lastRowFirstColumn="0" w:lastRowLastColumn="0"/>
            <w:tcW w:w="1871" w:type="dxa"/>
            <w:hideMark/>
          </w:tcPr>
          <w:p w14:paraId="3EEEC2F6" w14:textId="77777777" w:rsidR="007303AE" w:rsidRPr="00F2628C" w:rsidRDefault="007303AE" w:rsidP="00A30079">
            <w:pPr>
              <w:pStyle w:val="TableHeading"/>
            </w:pPr>
            <w:r w:rsidRPr="00F2628C">
              <w:t>Dimension</w:t>
            </w:r>
          </w:p>
        </w:tc>
        <w:tc>
          <w:tcPr>
            <w:tcW w:w="7368" w:type="dxa"/>
            <w:hideMark/>
          </w:tcPr>
          <w:p w14:paraId="68BA2C09"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9E8C181" w14:textId="77777777" w:rsidTr="00923DFF">
        <w:trPr>
          <w:cantSplit/>
          <w:trHeight w:val="420"/>
        </w:trPr>
        <w:tc>
          <w:tcPr>
            <w:cnfStyle w:val="001000000000" w:firstRow="0" w:lastRow="0" w:firstColumn="1" w:lastColumn="0" w:oddVBand="0" w:evenVBand="0" w:oddHBand="0" w:evenHBand="0" w:firstRowFirstColumn="0" w:firstRowLastColumn="0" w:lastRowFirstColumn="0" w:lastRowLastColumn="0"/>
            <w:tcW w:w="1871" w:type="dxa"/>
            <w:hideMark/>
          </w:tcPr>
          <w:p w14:paraId="0CE9C609" w14:textId="50E226D4" w:rsidR="007303AE" w:rsidRPr="004F7465" w:rsidRDefault="00C06B72" w:rsidP="00C072F0">
            <w:pPr>
              <w:pStyle w:val="Tabletextsinglecell"/>
              <w:rPr>
                <w:b w:val="0"/>
              </w:rPr>
            </w:pPr>
            <w:r w:rsidRPr="004F7465">
              <w:t>understanding</w:t>
            </w:r>
          </w:p>
        </w:tc>
        <w:tc>
          <w:tcPr>
            <w:tcW w:w="7368" w:type="dxa"/>
            <w:hideMark/>
          </w:tcPr>
          <w:p w14:paraId="7F5EF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2AED601"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hideMark/>
          </w:tcPr>
          <w:p w14:paraId="71546686" w14:textId="0EF862E4" w:rsidR="007303AE" w:rsidRPr="00B82953" w:rsidRDefault="00C06B72" w:rsidP="00B54ED1">
            <w:pPr>
              <w:pStyle w:val="Tabletextsinglecell"/>
              <w:rPr>
                <w:b w:val="0"/>
              </w:rPr>
            </w:pPr>
            <w:r w:rsidRPr="00B82953">
              <w:t>skills</w:t>
            </w:r>
          </w:p>
        </w:tc>
        <w:tc>
          <w:tcPr>
            <w:tcW w:w="7368" w:type="dxa"/>
            <w:hideMark/>
          </w:tcPr>
          <w:p w14:paraId="4DEE1BD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B82953">
              <w:t xml:space="preserve">the </w:t>
            </w:r>
            <w:r w:rsidR="007303AE" w:rsidRPr="00B82953">
              <w:t>specific techniques, strategies and processes</w:t>
            </w:r>
            <w:r w:rsidR="007303AE" w:rsidRPr="004F7465">
              <w:t xml:space="preserve"> in a learning area</w:t>
            </w:r>
          </w:p>
        </w:tc>
      </w:tr>
    </w:tbl>
    <w:p w14:paraId="2C4363E0" w14:textId="77777777" w:rsidR="00855B62" w:rsidRDefault="00C30721" w:rsidP="00855B62">
      <w:pPr>
        <w:pStyle w:val="Heading3"/>
      </w:pPr>
      <w:r>
        <w:t>Terms used in Year 10</w:t>
      </w:r>
      <w:r w:rsidR="00746AAD">
        <w:t xml:space="preserve"> </w:t>
      </w:r>
      <w:r w:rsidR="004361A0">
        <w:t>Mathematics</w:t>
      </w:r>
      <w:r w:rsidR="00746AAD">
        <w:t xml:space="preserve"> SEs</w:t>
      </w:r>
    </w:p>
    <w:p w14:paraId="65832D02" w14:textId="0276E755" w:rsidR="00C072F0" w:rsidRPr="00086EE2" w:rsidRDefault="00C072F0" w:rsidP="00C072F0">
      <w:pPr>
        <w:pStyle w:val="BodyText"/>
        <w:spacing w:before="120"/>
      </w:pPr>
      <w:r w:rsidRPr="00F2628C">
        <w:t xml:space="preserve">The following terms are used in the </w:t>
      </w:r>
      <w:r>
        <w:t>Year 10 Mathematics</w:t>
      </w:r>
      <w:r w:rsidRPr="00F2628C">
        <w:t xml:space="preserve"> SEs. </w:t>
      </w:r>
      <w:r>
        <w:t>Definitions are drawn from the ACARA Australian Curriculum Mathematics</w:t>
      </w:r>
      <w:r w:rsidRPr="00F2628C">
        <w:t xml:space="preserve"> </w:t>
      </w:r>
      <w:r>
        <w:t>glossary (</w:t>
      </w:r>
      <w:hyperlink r:id="rId19" w:history="1">
        <w:r>
          <w:rPr>
            <w:rStyle w:val="Hyperlink"/>
          </w:rPr>
          <w:t>www.australiancurriculum.edu.au/f-10-curriculum/mathematics/glossary</w:t>
        </w:r>
      </w:hyperlink>
      <w:r>
        <w:t>) and from other sources to ensure consistent understanding.</w:t>
      </w:r>
    </w:p>
    <w:tbl>
      <w:tblPr>
        <w:tblStyle w:val="QCAAtablestyle4"/>
        <w:tblW w:w="4900" w:type="pct"/>
        <w:tblLook w:val="04A0" w:firstRow="1" w:lastRow="0" w:firstColumn="1" w:lastColumn="0" w:noHBand="0" w:noVBand="1"/>
      </w:tblPr>
      <w:tblGrid>
        <w:gridCol w:w="1871"/>
        <w:gridCol w:w="7230"/>
      </w:tblGrid>
      <w:tr w:rsidR="008817CD" w:rsidRPr="00F2628C" w14:paraId="0DAE518A" w14:textId="77777777" w:rsidTr="00923DFF">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71" w:type="dxa"/>
            <w:hideMark/>
          </w:tcPr>
          <w:p w14:paraId="383857E2" w14:textId="77777777" w:rsidR="008817CD" w:rsidRPr="00F2628C" w:rsidRDefault="008817CD" w:rsidP="00492096">
            <w:pPr>
              <w:pStyle w:val="TableHeading"/>
              <w:spacing w:before="20" w:after="10"/>
            </w:pPr>
            <w:r w:rsidRPr="00F2628C">
              <w:t>Term</w:t>
            </w:r>
          </w:p>
        </w:tc>
        <w:tc>
          <w:tcPr>
            <w:tcW w:w="7230" w:type="dxa"/>
            <w:hideMark/>
          </w:tcPr>
          <w:p w14:paraId="649044DA" w14:textId="77777777" w:rsidR="008817CD" w:rsidRPr="00F2628C" w:rsidRDefault="008817CD"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pPr>
            <w:r w:rsidRPr="00F2628C">
              <w:t>Description</w:t>
            </w:r>
          </w:p>
        </w:tc>
      </w:tr>
      <w:tr w:rsidR="008817CD" w:rsidRPr="00F2628C" w14:paraId="5C08D314"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737AD5A6" w14:textId="77777777" w:rsidR="008817CD" w:rsidRPr="00B82953" w:rsidRDefault="008817CD" w:rsidP="00B54ED1">
            <w:pPr>
              <w:pStyle w:val="Tabletextsinglecell"/>
              <w:rPr>
                <w:b w:val="0"/>
              </w:rPr>
            </w:pPr>
            <w:r w:rsidRPr="00BA4E7F">
              <w:t>accuracy</w:t>
            </w:r>
            <w:r>
              <w:t>;</w:t>
            </w:r>
            <w:r>
              <w:br/>
            </w:r>
            <w:r w:rsidRPr="00BA4E7F">
              <w:t>accurate</w:t>
            </w:r>
          </w:p>
        </w:tc>
        <w:tc>
          <w:tcPr>
            <w:tcW w:w="7230" w:type="dxa"/>
          </w:tcPr>
          <w:p w14:paraId="4A633C30" w14:textId="77777777" w:rsidR="008817CD" w:rsidRPr="00F2628C"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FC0423">
              <w:t>consistent with a standard, rule, convention or known fact</w:t>
            </w:r>
          </w:p>
        </w:tc>
      </w:tr>
      <w:tr w:rsidR="008817CD" w:rsidRPr="00F2628C" w14:paraId="155C5CA3"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599697B5" w14:textId="77777777" w:rsidR="008817CD" w:rsidRPr="00A56D83" w:rsidRDefault="008817CD" w:rsidP="00B54ED1">
            <w:pPr>
              <w:pStyle w:val="Tabletextsinglecell"/>
              <w:rPr>
                <w:rFonts w:cstheme="majorHAnsi"/>
              </w:rPr>
            </w:pPr>
            <w:r w:rsidRPr="00BA4E7F">
              <w:t>application</w:t>
            </w:r>
            <w:r>
              <w:t>;</w:t>
            </w:r>
            <w:r>
              <w:br/>
            </w:r>
            <w:r w:rsidRPr="00BA4E7F">
              <w:t>apply</w:t>
            </w:r>
          </w:p>
        </w:tc>
        <w:tc>
          <w:tcPr>
            <w:tcW w:w="7230" w:type="dxa"/>
          </w:tcPr>
          <w:p w14:paraId="0146D4BF" w14:textId="77777777" w:rsidR="008817CD" w:rsidRPr="00A56D83"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C0423">
              <w:t xml:space="preserve">use or employ in a particular situation </w:t>
            </w:r>
          </w:p>
        </w:tc>
      </w:tr>
      <w:tr w:rsidR="008817CD" w:rsidRPr="00F2628C" w14:paraId="58ABF1AD"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135A8401" w14:textId="77777777" w:rsidR="008817CD" w:rsidRPr="00A56D83" w:rsidRDefault="008817CD" w:rsidP="00B54ED1">
            <w:pPr>
              <w:pStyle w:val="Tabletextsinglecell"/>
              <w:rPr>
                <w:rFonts w:cstheme="majorHAnsi"/>
              </w:rPr>
            </w:pPr>
            <w:r w:rsidRPr="00BA4E7F">
              <w:t>appropriate</w:t>
            </w:r>
          </w:p>
        </w:tc>
        <w:tc>
          <w:tcPr>
            <w:tcW w:w="7230" w:type="dxa"/>
          </w:tcPr>
          <w:p w14:paraId="1286CE7B" w14:textId="77777777" w:rsidR="008817CD" w:rsidRPr="00A56D83"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C0423">
              <w:t xml:space="preserve">fitting, suitable to the context </w:t>
            </w:r>
          </w:p>
        </w:tc>
      </w:tr>
      <w:tr w:rsidR="008817CD" w:rsidRPr="00F2628C" w14:paraId="03EC72CD"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576369C1" w14:textId="77777777" w:rsidR="008817CD" w:rsidRPr="00A56D83" w:rsidRDefault="008817CD" w:rsidP="00B54ED1">
            <w:pPr>
              <w:pStyle w:val="Tabletextsinglecell"/>
              <w:rPr>
                <w:rFonts w:cstheme="majorHAnsi"/>
              </w:rPr>
            </w:pPr>
            <w:r w:rsidRPr="00BA4E7F">
              <w:t>aspects</w:t>
            </w:r>
          </w:p>
        </w:tc>
        <w:tc>
          <w:tcPr>
            <w:tcW w:w="7230" w:type="dxa"/>
          </w:tcPr>
          <w:p w14:paraId="1BDCE290" w14:textId="77777777" w:rsidR="008817CD" w:rsidRPr="00A56D83"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C0423">
              <w:t>particular parts or features</w:t>
            </w:r>
          </w:p>
        </w:tc>
      </w:tr>
      <w:tr w:rsidR="008817CD" w:rsidRPr="00F2628C" w14:paraId="145A1294"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20FCD6B3" w14:textId="77777777" w:rsidR="008817CD" w:rsidRPr="00A56D83" w:rsidRDefault="008817CD" w:rsidP="00B54ED1">
            <w:pPr>
              <w:pStyle w:val="Tabletextsinglecell"/>
              <w:rPr>
                <w:rFonts w:cstheme="majorHAnsi"/>
              </w:rPr>
            </w:pPr>
            <w:r w:rsidRPr="00BA4E7F">
              <w:t>clarity</w:t>
            </w:r>
            <w:r>
              <w:t>;</w:t>
            </w:r>
            <w:r>
              <w:br/>
            </w:r>
            <w:r w:rsidRPr="00BA4E7F">
              <w:t>clear</w:t>
            </w:r>
          </w:p>
        </w:tc>
        <w:tc>
          <w:tcPr>
            <w:tcW w:w="7230" w:type="dxa"/>
          </w:tcPr>
          <w:p w14:paraId="1EC55BA9" w14:textId="58777710" w:rsidR="008817CD" w:rsidRPr="00A56D83" w:rsidRDefault="00D124AF" w:rsidP="00B54ED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t xml:space="preserve">easy to perceive, understand or interpret, </w:t>
            </w:r>
            <w:r w:rsidR="008817CD" w:rsidRPr="00FC0423">
              <w:t>without ambiguity</w:t>
            </w:r>
          </w:p>
        </w:tc>
      </w:tr>
      <w:tr w:rsidR="008817CD" w:rsidRPr="00F2628C" w14:paraId="06B5180A"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5E87635F" w14:textId="77777777" w:rsidR="008817CD" w:rsidRPr="00B82953" w:rsidRDefault="008817CD" w:rsidP="00B54ED1">
            <w:pPr>
              <w:pStyle w:val="Tabletextsinglecell"/>
              <w:rPr>
                <w:b w:val="0"/>
              </w:rPr>
            </w:pPr>
            <w:r w:rsidRPr="00A56D83">
              <w:rPr>
                <w:rFonts w:cstheme="majorHAnsi"/>
              </w:rPr>
              <w:t>comparison</w:t>
            </w:r>
            <w:r>
              <w:rPr>
                <w:rFonts w:cstheme="majorHAnsi"/>
              </w:rPr>
              <w:t>;</w:t>
            </w:r>
            <w:r>
              <w:rPr>
                <w:rFonts w:cstheme="majorHAnsi"/>
              </w:rPr>
              <w:br/>
            </w:r>
            <w:r w:rsidRPr="00A56D83">
              <w:rPr>
                <w:rFonts w:cstheme="majorHAnsi"/>
              </w:rPr>
              <w:t>compare</w:t>
            </w:r>
          </w:p>
        </w:tc>
        <w:tc>
          <w:tcPr>
            <w:tcW w:w="7230" w:type="dxa"/>
          </w:tcPr>
          <w:p w14:paraId="0AFC28C7" w14:textId="77777777" w:rsidR="008817CD" w:rsidRPr="00F2628C"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A56D83">
              <w:rPr>
                <w:rFonts w:cstheme="minorHAnsi"/>
              </w:rPr>
              <w:t>estimate, measure or note how things are similar or dissimilar</w:t>
            </w:r>
          </w:p>
        </w:tc>
      </w:tr>
      <w:tr w:rsidR="008817CD" w:rsidRPr="00F8148D" w14:paraId="43AE543A" w14:textId="77777777" w:rsidTr="00923DFF">
        <w:trPr>
          <w:cantSplit/>
          <w:trHeight w:val="143"/>
        </w:trPr>
        <w:tc>
          <w:tcPr>
            <w:cnfStyle w:val="001000000000" w:firstRow="0" w:lastRow="0" w:firstColumn="1" w:lastColumn="0" w:oddVBand="0" w:evenVBand="0" w:oddHBand="0" w:evenHBand="0" w:firstRowFirstColumn="0" w:firstRowLastColumn="0" w:lastRowFirstColumn="0" w:lastRowLastColumn="0"/>
            <w:tcW w:w="1871" w:type="dxa"/>
          </w:tcPr>
          <w:p w14:paraId="6C67DE85" w14:textId="77777777" w:rsidR="008817CD" w:rsidRPr="00F8148D" w:rsidRDefault="008817CD" w:rsidP="00B54ED1">
            <w:pPr>
              <w:pStyle w:val="Tabletextsinglecell"/>
              <w:rPr>
                <w:b w:val="0"/>
              </w:rPr>
            </w:pPr>
            <w:r w:rsidRPr="00F8148D">
              <w:t>complex familiar</w:t>
            </w:r>
          </w:p>
        </w:tc>
        <w:tc>
          <w:tcPr>
            <w:tcW w:w="7230" w:type="dxa"/>
          </w:tcPr>
          <w:p w14:paraId="67D07891" w14:textId="77777777" w:rsidR="008817CD" w:rsidRPr="00F8148D" w:rsidRDefault="008817CD" w:rsidP="00BE42EF">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F8148D">
              <w:t>students are required to choose and apply procedures in a situation</w:t>
            </w:r>
            <w:r>
              <w:t xml:space="preserve"> </w:t>
            </w:r>
            <w:r w:rsidRPr="00F8148D">
              <w:t xml:space="preserve">involving a number of elements, components or steps in a </w:t>
            </w:r>
            <w:r w:rsidRPr="00C15F27">
              <w:t>context that has been</w:t>
            </w:r>
            <w:r w:rsidRPr="007246AE">
              <w:t xml:space="preserve"> a focus of prior learning</w:t>
            </w:r>
          </w:p>
        </w:tc>
      </w:tr>
      <w:tr w:rsidR="008817CD" w:rsidRPr="00F2628C" w14:paraId="36FE4961" w14:textId="77777777" w:rsidTr="00923DFF">
        <w:trPr>
          <w:trHeight w:val="1255"/>
        </w:trPr>
        <w:tc>
          <w:tcPr>
            <w:cnfStyle w:val="001000000000" w:firstRow="0" w:lastRow="0" w:firstColumn="1" w:lastColumn="0" w:oddVBand="0" w:evenVBand="0" w:oddHBand="0" w:evenHBand="0" w:firstRowFirstColumn="0" w:firstRowLastColumn="0" w:lastRowFirstColumn="0" w:lastRowLastColumn="0"/>
            <w:tcW w:w="1871" w:type="dxa"/>
          </w:tcPr>
          <w:p w14:paraId="11E21116" w14:textId="77777777" w:rsidR="008817CD" w:rsidRPr="00F8148D" w:rsidRDefault="008817CD" w:rsidP="00B54ED1">
            <w:pPr>
              <w:pStyle w:val="Tabletextsinglecell"/>
            </w:pPr>
            <w:bookmarkStart w:id="1" w:name="conceptual_understanding"/>
            <w:r w:rsidRPr="0059725D">
              <w:t>conceptual understanding</w:t>
            </w:r>
            <w:bookmarkEnd w:id="1"/>
          </w:p>
        </w:tc>
        <w:tc>
          <w:tcPr>
            <w:tcW w:w="7230" w:type="dxa"/>
          </w:tcPr>
          <w:p w14:paraId="28B62E91" w14:textId="77777777" w:rsidR="008817CD" w:rsidRDefault="008817CD" w:rsidP="00BE42EF">
            <w:pPr>
              <w:pStyle w:val="TableText"/>
              <w:cnfStyle w:val="000000000000" w:firstRow="0" w:lastRow="0" w:firstColumn="0" w:lastColumn="0" w:oddVBand="0" w:evenVBand="0" w:oddHBand="0" w:evenHBand="0" w:firstRowFirstColumn="0" w:firstRowLastColumn="0" w:lastRowFirstColumn="0" w:lastRowLastColumn="0"/>
            </w:pPr>
            <w:r w:rsidRPr="00E32B9D">
              <w:t>connection, description, recognition and identification of mathemat</w:t>
            </w:r>
            <w:r>
              <w:t xml:space="preserve">ical concepts and relationships; </w:t>
            </w:r>
          </w:p>
          <w:p w14:paraId="702545A4" w14:textId="77777777" w:rsidR="008817CD" w:rsidRPr="0059725D" w:rsidRDefault="008817CD" w:rsidP="00BE42EF">
            <w:pPr>
              <w:pStyle w:val="TableText"/>
              <w:cnfStyle w:val="000000000000" w:firstRow="0" w:lastRow="0" w:firstColumn="0" w:lastColumn="0" w:oddVBand="0" w:evenVBand="0" w:oddHBand="0" w:evenHBand="0" w:firstRowFirstColumn="0" w:firstRowLastColumn="0" w:lastRowFirstColumn="0" w:lastRowLastColumn="0"/>
            </w:pPr>
            <w:r>
              <w:t>in Y</w:t>
            </w:r>
            <w:r w:rsidRPr="00E32B9D">
              <w:t>ear 10</w:t>
            </w:r>
            <w:r>
              <w:t>, examples</w:t>
            </w:r>
            <w:r w:rsidRPr="00E32B9D">
              <w:t xml:space="preserve"> include: </w:t>
            </w:r>
          </w:p>
          <w:p w14:paraId="60EDA408" w14:textId="77777777" w:rsidR="008817CD" w:rsidRPr="00BE42EF" w:rsidRDefault="008817CD" w:rsidP="00BE42EF">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Number and algebra</w:t>
            </w:r>
          </w:p>
          <w:p w14:paraId="17BA9FB3" w14:textId="77777777" w:rsidR="008817CD" w:rsidRPr="0059725D" w:rsidRDefault="008817CD" w:rsidP="00BE42EF">
            <w:pPr>
              <w:pStyle w:val="TableBullet"/>
              <w:cnfStyle w:val="000000000000" w:firstRow="0" w:lastRow="0" w:firstColumn="0" w:lastColumn="0" w:oddVBand="0" w:evenVBand="0" w:oddHBand="0" w:evenHBand="0" w:firstRowFirstColumn="0" w:firstRowLastColumn="0" w:lastRowFirstColumn="0" w:lastRowLastColumn="0"/>
            </w:pPr>
            <w:r w:rsidRPr="0059725D">
              <w:t>applying the four operations to algebraic fractions</w:t>
            </w:r>
          </w:p>
          <w:p w14:paraId="6D8D52DE" w14:textId="77777777" w:rsidR="008817CD" w:rsidRPr="0059725D" w:rsidRDefault="008817CD" w:rsidP="00BE42EF">
            <w:pPr>
              <w:pStyle w:val="TableBullet"/>
              <w:cnfStyle w:val="000000000000" w:firstRow="0" w:lastRow="0" w:firstColumn="0" w:lastColumn="0" w:oddVBand="0" w:evenVBand="0" w:oddHBand="0" w:evenHBand="0" w:firstRowFirstColumn="0" w:firstRowLastColumn="0" w:lastRowFirstColumn="0" w:lastRowLastColumn="0"/>
            </w:pPr>
            <w:r w:rsidRPr="0059725D">
              <w:t>making the connection between equations of relations and their graphs</w:t>
            </w:r>
          </w:p>
          <w:p w14:paraId="61B0FB5E" w14:textId="77777777" w:rsidR="008817CD" w:rsidRPr="0059725D" w:rsidRDefault="008817CD" w:rsidP="00BE42EF">
            <w:pPr>
              <w:pStyle w:val="TableBullet"/>
              <w:cnfStyle w:val="000000000000" w:firstRow="0" w:lastRow="0" w:firstColumn="0" w:lastColumn="0" w:oddVBand="0" w:evenVBand="0" w:oddHBand="0" w:evenHBand="0" w:firstRowFirstColumn="0" w:firstRowLastColumn="0" w:lastRowFirstColumn="0" w:lastRowLastColumn="0"/>
            </w:pPr>
            <w:r w:rsidRPr="0059725D">
              <w:t>understanding the relationship between factorisation and expansion</w:t>
            </w:r>
          </w:p>
          <w:p w14:paraId="5DA83491" w14:textId="77777777" w:rsidR="008817CD" w:rsidRPr="0059725D" w:rsidRDefault="008817CD" w:rsidP="00BE42EF">
            <w:pPr>
              <w:pStyle w:val="TableBullet"/>
              <w:cnfStyle w:val="000000000000" w:firstRow="0" w:lastRow="0" w:firstColumn="0" w:lastColumn="0" w:oddVBand="0" w:evenVBand="0" w:oddHBand="0" w:evenHBand="0" w:firstRowFirstColumn="0" w:firstRowLastColumn="0" w:lastRowFirstColumn="0" w:lastRowLastColumn="0"/>
              <w:rPr>
                <w:szCs w:val="19"/>
              </w:rPr>
            </w:pPr>
            <w:r w:rsidRPr="0059725D">
              <w:t>exploring</w:t>
            </w:r>
            <w:r w:rsidRPr="0059725D">
              <w:rPr>
                <w:szCs w:val="19"/>
              </w:rPr>
              <w:t xml:space="preserve"> the method of completing the square to factorise quadratic expressions and solve quadratic equations</w:t>
            </w:r>
          </w:p>
          <w:p w14:paraId="18F57C57" w14:textId="77777777" w:rsidR="008817CD" w:rsidRPr="0059725D" w:rsidRDefault="008817CD" w:rsidP="00BE42EF">
            <w:pPr>
              <w:pStyle w:val="TableBullet"/>
              <w:cnfStyle w:val="000000000000" w:firstRow="0" w:lastRow="0" w:firstColumn="0" w:lastColumn="0" w:oddVBand="0" w:evenVBand="0" w:oddHBand="0" w:evenHBand="0" w:firstRowFirstColumn="0" w:firstRowLastColumn="0" w:lastRowFirstColumn="0" w:lastRowLastColumn="0"/>
              <w:rPr>
                <w:szCs w:val="19"/>
              </w:rPr>
            </w:pPr>
            <w:r w:rsidRPr="0059725D">
              <w:t>representing</w:t>
            </w:r>
            <w:r w:rsidRPr="0059725D">
              <w:rPr>
                <w:szCs w:val="19"/>
              </w:rPr>
              <w:t xml:space="preserve"> word problems with simple, linear equations and inequalities</w:t>
            </w:r>
          </w:p>
          <w:p w14:paraId="1CAFCB08" w14:textId="77777777" w:rsidR="008817CD" w:rsidRPr="0059725D" w:rsidRDefault="008817CD" w:rsidP="00BE42EF">
            <w:pPr>
              <w:pStyle w:val="TableBullet"/>
              <w:cnfStyle w:val="000000000000" w:firstRow="0" w:lastRow="0" w:firstColumn="0" w:lastColumn="0" w:oddVBand="0" w:evenVBand="0" w:oddHBand="0" w:evenHBand="0" w:firstRowFirstColumn="0" w:firstRowLastColumn="0" w:lastRowFirstColumn="0" w:lastRowLastColumn="0"/>
              <w:rPr>
                <w:szCs w:val="19"/>
              </w:rPr>
            </w:pPr>
            <w:r w:rsidRPr="0059725D">
              <w:t>associating</w:t>
            </w:r>
            <w:r w:rsidRPr="0059725D">
              <w:rPr>
                <w:szCs w:val="19"/>
              </w:rPr>
              <w:t xml:space="preserve"> the solution of simultaneous equations with the coordinates of the intersection of their corresponding graphs</w:t>
            </w:r>
          </w:p>
          <w:p w14:paraId="1F0CB8F1" w14:textId="77777777" w:rsidR="008817CD" w:rsidRPr="0059725D" w:rsidRDefault="008817CD" w:rsidP="00BE42EF">
            <w:pPr>
              <w:pStyle w:val="TableBullet"/>
              <w:cnfStyle w:val="000000000000" w:firstRow="0" w:lastRow="0" w:firstColumn="0" w:lastColumn="0" w:oddVBand="0" w:evenVBand="0" w:oddHBand="0" w:evenHBand="0" w:firstRowFirstColumn="0" w:firstRowLastColumn="0" w:lastRowFirstColumn="0" w:lastRowLastColumn="0"/>
            </w:pPr>
            <w:r w:rsidRPr="0059725D">
              <w:t xml:space="preserve">comparing simple and compound interest in financial contexts </w:t>
            </w:r>
          </w:p>
          <w:p w14:paraId="461FB085" w14:textId="77777777" w:rsidR="008817CD" w:rsidRPr="00BE42EF" w:rsidRDefault="008817CD" w:rsidP="00BE42EF">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Measurement and geometry</w:t>
            </w:r>
          </w:p>
          <w:p w14:paraId="48C3B648" w14:textId="28C850BF" w:rsidR="008817CD" w:rsidRPr="0059725D" w:rsidRDefault="008817CD" w:rsidP="00BE42EF">
            <w:pPr>
              <w:pStyle w:val="TableBullet"/>
              <w:cnfStyle w:val="000000000000" w:firstRow="0" w:lastRow="0" w:firstColumn="0" w:lastColumn="0" w:oddVBand="0" w:evenVBand="0" w:oddHBand="0" w:evenHBand="0" w:firstRowFirstColumn="0" w:firstRowLastColumn="0" w:lastRowFirstColumn="0" w:lastRowLastColumn="0"/>
            </w:pPr>
            <w:r w:rsidRPr="0059725D">
              <w:t xml:space="preserve">distinguishing between a practical demonstration and a proof, </w:t>
            </w:r>
            <w:r w:rsidRPr="0059725D">
              <w:br/>
              <w:t>e.g. demonstrating triangles are congruent by placing them on top of each other, as compared to using congruence tests to establish that triangles are congruent</w:t>
            </w:r>
            <w:r w:rsidR="00923DFF">
              <w:br/>
            </w:r>
            <w:bookmarkStart w:id="2" w:name="_GoBack"/>
            <w:bookmarkEnd w:id="2"/>
          </w:p>
          <w:p w14:paraId="1734CB70" w14:textId="77777777" w:rsidR="008817CD" w:rsidRPr="0059725D" w:rsidRDefault="008817CD" w:rsidP="00BE42EF">
            <w:pPr>
              <w:pStyle w:val="TableBullet"/>
              <w:cnfStyle w:val="000000000000" w:firstRow="0" w:lastRow="0" w:firstColumn="0" w:lastColumn="0" w:oddVBand="0" w:evenVBand="0" w:oddHBand="0" w:evenHBand="0" w:firstRowFirstColumn="0" w:firstRowLastColumn="0" w:lastRowFirstColumn="0" w:lastRowLastColumn="0"/>
            </w:pPr>
            <w:r w:rsidRPr="0059725D">
              <w:lastRenderedPageBreak/>
              <w:t>using authentic situations to apply knowledge and understanding of surface area and volume</w:t>
            </w:r>
            <w:r w:rsidRPr="0059725D" w:rsidDel="00B37B6D">
              <w:t xml:space="preserve"> </w:t>
            </w:r>
          </w:p>
          <w:p w14:paraId="5F6D5503" w14:textId="77777777" w:rsidR="008817CD" w:rsidRPr="00BE42EF" w:rsidRDefault="008817CD" w:rsidP="00BE42EF">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Statistics and probability</w:t>
            </w:r>
          </w:p>
          <w:p w14:paraId="00633F51" w14:textId="77777777" w:rsidR="008817CD" w:rsidRPr="0059725D" w:rsidRDefault="008817CD" w:rsidP="00BE42EF">
            <w:pPr>
              <w:pStyle w:val="TableBullet"/>
              <w:cnfStyle w:val="000000000000" w:firstRow="0" w:lastRow="0" w:firstColumn="0" w:lastColumn="0" w:oddVBand="0" w:evenVBand="0" w:oddHBand="0" w:evenHBand="0" w:firstRowFirstColumn="0" w:firstRowLastColumn="0" w:lastRowFirstColumn="0" w:lastRowLastColumn="0"/>
            </w:pPr>
            <w:r w:rsidRPr="0059725D">
              <w:t>determining probabilities of two- and three-step experiments</w:t>
            </w:r>
          </w:p>
          <w:p w14:paraId="7A80B720" w14:textId="77777777" w:rsidR="008817CD" w:rsidRPr="00F8148D" w:rsidRDefault="008817CD" w:rsidP="00BE42EF">
            <w:pPr>
              <w:pStyle w:val="TableBullet"/>
              <w:cnfStyle w:val="000000000000" w:firstRow="0" w:lastRow="0" w:firstColumn="0" w:lastColumn="0" w:oddVBand="0" w:evenVBand="0" w:oddHBand="0" w:evenHBand="0" w:firstRowFirstColumn="0" w:firstRowLastColumn="0" w:lastRowFirstColumn="0" w:lastRowLastColumn="0"/>
            </w:pPr>
            <w:r w:rsidRPr="0059725D">
              <w:t>recognising that an event can be dependent on another event and that this will affect the way its probability is calculated</w:t>
            </w:r>
          </w:p>
        </w:tc>
      </w:tr>
      <w:tr w:rsidR="008817CD" w:rsidRPr="00F2628C" w14:paraId="17E1E5C1" w14:textId="77777777" w:rsidTr="00923DFF">
        <w:trPr>
          <w:cantSplit/>
          <w:trHeight w:val="28"/>
        </w:trPr>
        <w:tc>
          <w:tcPr>
            <w:cnfStyle w:val="001000000000" w:firstRow="0" w:lastRow="0" w:firstColumn="1" w:lastColumn="0" w:oddVBand="0" w:evenVBand="0" w:oddHBand="0" w:evenHBand="0" w:firstRowFirstColumn="0" w:firstRowLastColumn="0" w:lastRowFirstColumn="0" w:lastRowLastColumn="0"/>
            <w:tcW w:w="1871" w:type="dxa"/>
          </w:tcPr>
          <w:p w14:paraId="5451CE9A" w14:textId="77777777" w:rsidR="008817CD" w:rsidRPr="005A6644" w:rsidRDefault="008817CD" w:rsidP="00B54ED1">
            <w:pPr>
              <w:pStyle w:val="Tabletextsinglecell"/>
            </w:pPr>
            <w:r w:rsidRPr="0059725D">
              <w:lastRenderedPageBreak/>
              <w:t>connection</w:t>
            </w:r>
            <w:r>
              <w:t>;</w:t>
            </w:r>
            <w:r>
              <w:br/>
            </w:r>
            <w:r w:rsidRPr="0059725D">
              <w:t>connect</w:t>
            </w:r>
          </w:p>
        </w:tc>
        <w:tc>
          <w:tcPr>
            <w:tcW w:w="7230" w:type="dxa"/>
          </w:tcPr>
          <w:p w14:paraId="616FC4E8" w14:textId="77777777" w:rsidR="008817CD" w:rsidRPr="0063754F" w:rsidRDefault="008817CD" w:rsidP="0063754F">
            <w:pPr>
              <w:pStyle w:val="Tabletextsinglecell"/>
              <w:cnfStyle w:val="000000000000" w:firstRow="0" w:lastRow="0" w:firstColumn="0" w:lastColumn="0" w:oddVBand="0" w:evenVBand="0" w:oddHBand="0" w:evenHBand="0" w:firstRowFirstColumn="0" w:firstRowLastColumn="0" w:lastRowFirstColumn="0" w:lastRowLastColumn="0"/>
            </w:pPr>
            <w:r w:rsidRPr="0063754F">
              <w:t>establish a link</w:t>
            </w:r>
          </w:p>
        </w:tc>
      </w:tr>
      <w:tr w:rsidR="008817CD" w:rsidRPr="00F2628C" w14:paraId="3D65A355" w14:textId="77777777" w:rsidTr="00923DFF">
        <w:trPr>
          <w:cantSplit/>
          <w:trHeight w:val="28"/>
        </w:trPr>
        <w:tc>
          <w:tcPr>
            <w:cnfStyle w:val="001000000000" w:firstRow="0" w:lastRow="0" w:firstColumn="1" w:lastColumn="0" w:oddVBand="0" w:evenVBand="0" w:oddHBand="0" w:evenHBand="0" w:firstRowFirstColumn="0" w:firstRowLastColumn="0" w:lastRowFirstColumn="0" w:lastRowLastColumn="0"/>
            <w:tcW w:w="1871" w:type="dxa"/>
          </w:tcPr>
          <w:p w14:paraId="5037DF0D" w14:textId="77777777" w:rsidR="008817CD" w:rsidRPr="005A6644" w:rsidRDefault="008817CD" w:rsidP="00B54ED1">
            <w:pPr>
              <w:pStyle w:val="Tabletextsinglecell"/>
            </w:pPr>
            <w:r w:rsidRPr="0059725D">
              <w:t xml:space="preserve">consistent </w:t>
            </w:r>
          </w:p>
        </w:tc>
        <w:tc>
          <w:tcPr>
            <w:tcW w:w="7230" w:type="dxa"/>
          </w:tcPr>
          <w:p w14:paraId="0A74C992" w14:textId="77777777" w:rsidR="008817CD" w:rsidRPr="0063754F" w:rsidRDefault="008817CD" w:rsidP="0063754F">
            <w:pPr>
              <w:pStyle w:val="Tabletextsinglecell"/>
              <w:cnfStyle w:val="000000000000" w:firstRow="0" w:lastRow="0" w:firstColumn="0" w:lastColumn="0" w:oddVBand="0" w:evenVBand="0" w:oddHBand="0" w:evenHBand="0" w:firstRowFirstColumn="0" w:firstRowLastColumn="0" w:lastRowFirstColumn="0" w:lastRowLastColumn="0"/>
            </w:pPr>
            <w:r w:rsidRPr="0063754F">
              <w:t xml:space="preserve">regular in occurrence; in agreement and not self-contradictory </w:t>
            </w:r>
          </w:p>
        </w:tc>
      </w:tr>
      <w:tr w:rsidR="008817CD" w:rsidRPr="00F2628C" w14:paraId="50F165BD" w14:textId="77777777" w:rsidTr="00923DFF">
        <w:trPr>
          <w:cantSplit/>
          <w:trHeight w:val="248"/>
        </w:trPr>
        <w:tc>
          <w:tcPr>
            <w:cnfStyle w:val="001000000000" w:firstRow="0" w:lastRow="0" w:firstColumn="1" w:lastColumn="0" w:oddVBand="0" w:evenVBand="0" w:oddHBand="0" w:evenHBand="0" w:firstRowFirstColumn="0" w:firstRowLastColumn="0" w:lastRowFirstColumn="0" w:lastRowLastColumn="0"/>
            <w:tcW w:w="1871" w:type="dxa"/>
          </w:tcPr>
          <w:p w14:paraId="7F37BDAE" w14:textId="77777777" w:rsidR="008817CD" w:rsidRPr="00B82953" w:rsidRDefault="008817CD" w:rsidP="00B54ED1">
            <w:pPr>
              <w:pStyle w:val="Tabletextsinglecell"/>
              <w:rPr>
                <w:b w:val="0"/>
              </w:rPr>
            </w:pPr>
            <w:r w:rsidRPr="005A6644">
              <w:t>description</w:t>
            </w:r>
            <w:r>
              <w:t>;</w:t>
            </w:r>
            <w:r>
              <w:br/>
            </w:r>
            <w:r w:rsidRPr="005A6644">
              <w:t>descriptive</w:t>
            </w:r>
            <w:r>
              <w:t>;</w:t>
            </w:r>
            <w:r>
              <w:br/>
            </w:r>
            <w:r w:rsidRPr="005A6644">
              <w:t>describe</w:t>
            </w:r>
          </w:p>
        </w:tc>
        <w:tc>
          <w:tcPr>
            <w:tcW w:w="7230" w:type="dxa"/>
          </w:tcPr>
          <w:p w14:paraId="1874B932" w14:textId="77777777" w:rsidR="008817CD" w:rsidRPr="0063754F" w:rsidRDefault="008817CD" w:rsidP="0063754F">
            <w:pPr>
              <w:pStyle w:val="Tabletextsinglecell"/>
              <w:cnfStyle w:val="000000000000" w:firstRow="0" w:lastRow="0" w:firstColumn="0" w:lastColumn="0" w:oddVBand="0" w:evenVBand="0" w:oddHBand="0" w:evenHBand="0" w:firstRowFirstColumn="0" w:firstRowLastColumn="0" w:lastRowFirstColumn="0" w:lastRowLastColumn="0"/>
            </w:pPr>
            <w:r w:rsidRPr="0063754F">
              <w:t>give an account of characteristics or features</w:t>
            </w:r>
          </w:p>
        </w:tc>
      </w:tr>
      <w:tr w:rsidR="008817CD" w:rsidRPr="00F2628C" w14:paraId="24AC9A5F" w14:textId="77777777" w:rsidTr="00923DFF">
        <w:trPr>
          <w:cantSplit/>
          <w:trHeight w:val="301"/>
        </w:trPr>
        <w:tc>
          <w:tcPr>
            <w:cnfStyle w:val="001000000000" w:firstRow="0" w:lastRow="0" w:firstColumn="1" w:lastColumn="0" w:oddVBand="0" w:evenVBand="0" w:oddHBand="0" w:evenHBand="0" w:firstRowFirstColumn="0" w:firstRowLastColumn="0" w:lastRowFirstColumn="0" w:lastRowLastColumn="0"/>
            <w:tcW w:w="1871" w:type="dxa"/>
          </w:tcPr>
          <w:p w14:paraId="57D8F4CD" w14:textId="77777777" w:rsidR="008817CD" w:rsidRPr="00F37923" w:rsidRDefault="008817CD" w:rsidP="00B54ED1">
            <w:pPr>
              <w:pStyle w:val="Tabletextsinglecell"/>
            </w:pPr>
            <w:r w:rsidRPr="0063754F">
              <w:t>discussion</w:t>
            </w:r>
            <w:r>
              <w:t>;</w:t>
            </w:r>
            <w:r>
              <w:br/>
            </w:r>
            <w:r w:rsidRPr="0063754F">
              <w:t>discuss</w:t>
            </w:r>
          </w:p>
        </w:tc>
        <w:tc>
          <w:tcPr>
            <w:tcW w:w="7230" w:type="dxa"/>
          </w:tcPr>
          <w:p w14:paraId="393440F4" w14:textId="77777777" w:rsidR="008817CD" w:rsidRPr="0063754F" w:rsidRDefault="008817CD" w:rsidP="0063754F">
            <w:pPr>
              <w:pStyle w:val="Tabletextsinglecell"/>
              <w:cnfStyle w:val="000000000000" w:firstRow="0" w:lastRow="0" w:firstColumn="0" w:lastColumn="0" w:oddVBand="0" w:evenVBand="0" w:oddHBand="0" w:evenHBand="0" w:firstRowFirstColumn="0" w:firstRowLastColumn="0" w:lastRowFirstColumn="0" w:lastRowLastColumn="0"/>
            </w:pPr>
            <w:r w:rsidRPr="0063754F">
              <w:t>talk or write about a topic, taking in to account different issues or ideas</w:t>
            </w:r>
          </w:p>
        </w:tc>
      </w:tr>
      <w:tr w:rsidR="008817CD" w:rsidRPr="00F2628C" w14:paraId="75064C68" w14:textId="77777777" w:rsidTr="00923DFF">
        <w:trPr>
          <w:cantSplit/>
          <w:trHeight w:val="28"/>
        </w:trPr>
        <w:tc>
          <w:tcPr>
            <w:cnfStyle w:val="001000000000" w:firstRow="0" w:lastRow="0" w:firstColumn="1" w:lastColumn="0" w:oddVBand="0" w:evenVBand="0" w:oddHBand="0" w:evenHBand="0" w:firstRowFirstColumn="0" w:firstRowLastColumn="0" w:lastRowFirstColumn="0" w:lastRowLastColumn="0"/>
            <w:tcW w:w="1871" w:type="dxa"/>
          </w:tcPr>
          <w:p w14:paraId="0CAAFE2A" w14:textId="77777777" w:rsidR="008817CD" w:rsidRPr="00B82953" w:rsidRDefault="008817CD" w:rsidP="00B54ED1">
            <w:pPr>
              <w:pStyle w:val="Tabletextsinglecell"/>
              <w:rPr>
                <w:b w:val="0"/>
              </w:rPr>
            </w:pPr>
            <w:r w:rsidRPr="00340E6E">
              <w:t>effective</w:t>
            </w:r>
          </w:p>
        </w:tc>
        <w:tc>
          <w:tcPr>
            <w:tcW w:w="7230" w:type="dxa"/>
          </w:tcPr>
          <w:p w14:paraId="16E547F5" w14:textId="77777777" w:rsidR="008817CD" w:rsidRPr="0063754F" w:rsidRDefault="008817CD" w:rsidP="0063754F">
            <w:pPr>
              <w:pStyle w:val="Tabletextsinglecell"/>
              <w:cnfStyle w:val="000000000000" w:firstRow="0" w:lastRow="0" w:firstColumn="0" w:lastColumn="0" w:oddVBand="0" w:evenVBand="0" w:oddHBand="0" w:evenHBand="0" w:firstRowFirstColumn="0" w:firstRowLastColumn="0" w:lastRowFirstColumn="0" w:lastRowLastColumn="0"/>
            </w:pPr>
            <w:r w:rsidRPr="0063754F">
              <w:t xml:space="preserve">meeting the assigned purpose in a considered and/or efficient manner to produce a desired or intended </w:t>
            </w:r>
            <w:r>
              <w:t>result</w:t>
            </w:r>
          </w:p>
        </w:tc>
      </w:tr>
      <w:tr w:rsidR="008817CD" w:rsidRPr="00F2628C" w14:paraId="42AD3D0D" w14:textId="77777777" w:rsidTr="00923DFF">
        <w:trPr>
          <w:cantSplit/>
          <w:trHeight w:val="71"/>
        </w:trPr>
        <w:tc>
          <w:tcPr>
            <w:cnfStyle w:val="001000000000" w:firstRow="0" w:lastRow="0" w:firstColumn="1" w:lastColumn="0" w:oddVBand="0" w:evenVBand="0" w:oddHBand="0" w:evenHBand="0" w:firstRowFirstColumn="0" w:firstRowLastColumn="0" w:lastRowFirstColumn="0" w:lastRowLastColumn="0"/>
            <w:tcW w:w="1871" w:type="dxa"/>
          </w:tcPr>
          <w:p w14:paraId="0DAE19C9" w14:textId="77777777" w:rsidR="008817CD" w:rsidRPr="00340E6E" w:rsidRDefault="008817CD" w:rsidP="00B54ED1">
            <w:pPr>
              <w:pStyle w:val="Tabletextsinglecell"/>
            </w:pPr>
            <w:r w:rsidRPr="0059725D">
              <w:t>evaluation</w:t>
            </w:r>
            <w:r>
              <w:t>;</w:t>
            </w:r>
            <w:r>
              <w:br/>
            </w:r>
            <w:r w:rsidRPr="0059725D">
              <w:t>evaluate</w:t>
            </w:r>
          </w:p>
        </w:tc>
        <w:tc>
          <w:tcPr>
            <w:tcW w:w="7230" w:type="dxa"/>
          </w:tcPr>
          <w:p w14:paraId="6B1FEBFD" w14:textId="77777777" w:rsidR="008817CD" w:rsidRPr="0063754F" w:rsidRDefault="008817CD" w:rsidP="0063754F">
            <w:pPr>
              <w:pStyle w:val="Tabletextsinglecell"/>
              <w:cnfStyle w:val="000000000000" w:firstRow="0" w:lastRow="0" w:firstColumn="0" w:lastColumn="0" w:oddVBand="0" w:evenVBand="0" w:oddHBand="0" w:evenHBand="0" w:firstRowFirstColumn="0" w:firstRowLastColumn="0" w:lastRowFirstColumn="0" w:lastRowLastColumn="0"/>
            </w:pPr>
            <w:r w:rsidRPr="0063754F">
              <w:t>examine and judge the merit or significance of something</w:t>
            </w:r>
          </w:p>
        </w:tc>
      </w:tr>
      <w:tr w:rsidR="008817CD" w:rsidRPr="00F2628C" w14:paraId="1096E086" w14:textId="77777777" w:rsidTr="00923DFF">
        <w:trPr>
          <w:cantSplit/>
          <w:trHeight w:val="224"/>
        </w:trPr>
        <w:tc>
          <w:tcPr>
            <w:cnfStyle w:val="001000000000" w:firstRow="0" w:lastRow="0" w:firstColumn="1" w:lastColumn="0" w:oddVBand="0" w:evenVBand="0" w:oddHBand="0" w:evenHBand="0" w:firstRowFirstColumn="0" w:firstRowLastColumn="0" w:lastRowFirstColumn="0" w:lastRowLastColumn="0"/>
            <w:tcW w:w="1871" w:type="dxa"/>
          </w:tcPr>
          <w:p w14:paraId="0B0BE408" w14:textId="77777777" w:rsidR="008817CD" w:rsidRPr="00B82953" w:rsidRDefault="008817CD" w:rsidP="00B54ED1">
            <w:pPr>
              <w:pStyle w:val="Tabletextsinglecell"/>
              <w:rPr>
                <w:b w:val="0"/>
              </w:rPr>
            </w:pPr>
            <w:r w:rsidRPr="005A6644">
              <w:t>explanation</w:t>
            </w:r>
            <w:r>
              <w:t>;</w:t>
            </w:r>
            <w:r>
              <w:br/>
            </w:r>
            <w:r w:rsidRPr="005A6644">
              <w:t>explanatory</w:t>
            </w:r>
            <w:r>
              <w:t>;</w:t>
            </w:r>
            <w:r>
              <w:br/>
            </w:r>
            <w:r w:rsidRPr="005A6644">
              <w:t>explain</w:t>
            </w:r>
          </w:p>
        </w:tc>
        <w:tc>
          <w:tcPr>
            <w:tcW w:w="7230" w:type="dxa"/>
          </w:tcPr>
          <w:p w14:paraId="6237C53F" w14:textId="77777777" w:rsidR="008817CD" w:rsidRPr="00F2628C" w:rsidRDefault="008817CD" w:rsidP="00C04D86">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5A6644">
              <w:t xml:space="preserve">provide additional </w:t>
            </w:r>
            <w:r w:rsidRPr="00F41E8C">
              <w:t>information</w:t>
            </w:r>
            <w:r w:rsidRPr="005A6644">
              <w:t xml:space="preserve"> that demonstrates understanding of reasoning and/or application</w:t>
            </w:r>
          </w:p>
        </w:tc>
      </w:tr>
      <w:tr w:rsidR="008817CD" w:rsidRPr="00F2628C" w14:paraId="2E5EB237" w14:textId="77777777" w:rsidTr="00923DFF">
        <w:trPr>
          <w:cantSplit/>
          <w:trHeight w:val="153"/>
        </w:trPr>
        <w:tc>
          <w:tcPr>
            <w:cnfStyle w:val="001000000000" w:firstRow="0" w:lastRow="0" w:firstColumn="1" w:lastColumn="0" w:oddVBand="0" w:evenVBand="0" w:oddHBand="0" w:evenHBand="0" w:firstRowFirstColumn="0" w:firstRowLastColumn="0" w:lastRowFirstColumn="0" w:lastRowLastColumn="0"/>
            <w:tcW w:w="1871" w:type="dxa"/>
          </w:tcPr>
          <w:p w14:paraId="073037F8" w14:textId="77777777" w:rsidR="008817CD" w:rsidRPr="00B82953" w:rsidRDefault="008817CD" w:rsidP="00B54ED1">
            <w:pPr>
              <w:pStyle w:val="Tabletextsinglecell"/>
              <w:rPr>
                <w:b w:val="0"/>
              </w:rPr>
            </w:pPr>
            <w:r>
              <w:t>f</w:t>
            </w:r>
            <w:r w:rsidRPr="00A87C0D">
              <w:t>luency</w:t>
            </w:r>
          </w:p>
        </w:tc>
        <w:tc>
          <w:tcPr>
            <w:tcW w:w="7230" w:type="dxa"/>
          </w:tcPr>
          <w:p w14:paraId="5FDFDCEA" w14:textId="77777777" w:rsidR="008817CD" w:rsidRDefault="008817CD" w:rsidP="0073263E">
            <w:pPr>
              <w:pStyle w:val="Tabletextsinglecell"/>
              <w:cnfStyle w:val="000000000000" w:firstRow="0" w:lastRow="0" w:firstColumn="0" w:lastColumn="0" w:oddVBand="0" w:evenVBand="0" w:oddHBand="0" w:evenHBand="0" w:firstRowFirstColumn="0" w:firstRowLastColumn="0" w:lastRowFirstColumn="0" w:lastRowLastColumn="0"/>
            </w:pPr>
            <w:r>
              <w:t>s</w:t>
            </w:r>
            <w:r w:rsidRPr="005A6644">
              <w:t>tudents develop skills in choosing appropriate procedures, carrying out procedures flexibly, accurately, efficiently and appropriately, and recalling factual knowledge and concepts readily</w:t>
            </w:r>
            <w:r>
              <w:t>;</w:t>
            </w:r>
          </w:p>
          <w:p w14:paraId="2A2AE336" w14:textId="77777777" w:rsidR="008817CD" w:rsidRDefault="008817CD" w:rsidP="0073263E">
            <w:pPr>
              <w:pStyle w:val="Tabletextsinglecell"/>
              <w:cnfStyle w:val="000000000000" w:firstRow="0" w:lastRow="0" w:firstColumn="0" w:lastColumn="0" w:oddVBand="0" w:evenVBand="0" w:oddHBand="0" w:evenHBand="0" w:firstRowFirstColumn="0" w:firstRowLastColumn="0" w:lastRowFirstColumn="0" w:lastRowLastColumn="0"/>
            </w:pPr>
            <w:r>
              <w:t>s</w:t>
            </w:r>
            <w:r w:rsidRPr="005A6644">
              <w:t xml:space="preserve">tudents are fluent when they calculate answers efficiently, when they recognise robust ways of answering questions, when they choose appropriate methods and approximations, when they recall definitions and regularly use facts, and when they can manipulate expressions </w:t>
            </w:r>
            <w:r>
              <w:t>and equations to find solutions;</w:t>
            </w:r>
            <w:r w:rsidRPr="005A6644">
              <w:t xml:space="preserve"> </w:t>
            </w:r>
          </w:p>
          <w:p w14:paraId="4A5B5F2A" w14:textId="77777777" w:rsidR="008817CD" w:rsidRPr="00F2628C" w:rsidRDefault="008817CD" w:rsidP="0063754F">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t xml:space="preserve">in Year 10, </w:t>
            </w:r>
            <w:r w:rsidRPr="003557D5">
              <w:rPr>
                <w:rStyle w:val="Emphasis"/>
              </w:rPr>
              <w:t>fluency</w:t>
            </w:r>
            <w:r>
              <w:t xml:space="preserve"> </w:t>
            </w:r>
            <w:r w:rsidRPr="0059725D">
              <w:t xml:space="preserve">is represented in the valued features of </w:t>
            </w:r>
            <w:hyperlink w:anchor="procedural_fluency" w:history="1">
              <w:r w:rsidRPr="00BF0A73">
                <w:rPr>
                  <w:rStyle w:val="Hyperlink"/>
                  <w:rFonts w:asciiTheme="minorHAnsi" w:hAnsiTheme="minorHAnsi"/>
                  <w:i/>
                </w:rPr>
                <w:t>procedural fluency</w:t>
              </w:r>
            </w:hyperlink>
            <w:r w:rsidRPr="0059725D">
              <w:rPr>
                <w:i/>
              </w:rPr>
              <w:t xml:space="preserve"> </w:t>
            </w:r>
            <w:r w:rsidRPr="0059725D">
              <w:t>and</w:t>
            </w:r>
            <w:r w:rsidRPr="0059725D">
              <w:rPr>
                <w:i/>
              </w:rPr>
              <w:t xml:space="preserve"> </w:t>
            </w:r>
            <w:hyperlink w:anchor="mathematical_language_and_symbols" w:history="1">
              <w:r w:rsidRPr="00BF0A73">
                <w:rPr>
                  <w:rStyle w:val="Hyperlink"/>
                  <w:rFonts w:asciiTheme="minorHAnsi" w:hAnsiTheme="minorHAnsi"/>
                  <w:i/>
                </w:rPr>
                <w:t>mathematical language and symbols</w:t>
              </w:r>
            </w:hyperlink>
          </w:p>
        </w:tc>
      </w:tr>
      <w:tr w:rsidR="008817CD" w:rsidRPr="00F2628C" w14:paraId="27335777" w14:textId="77777777" w:rsidTr="00923DFF">
        <w:trPr>
          <w:cantSplit/>
          <w:trHeight w:val="79"/>
        </w:trPr>
        <w:tc>
          <w:tcPr>
            <w:cnfStyle w:val="001000000000" w:firstRow="0" w:lastRow="0" w:firstColumn="1" w:lastColumn="0" w:oddVBand="0" w:evenVBand="0" w:oddHBand="0" w:evenHBand="0" w:firstRowFirstColumn="0" w:firstRowLastColumn="0" w:lastRowFirstColumn="0" w:lastRowLastColumn="0"/>
            <w:tcW w:w="1871" w:type="dxa"/>
          </w:tcPr>
          <w:p w14:paraId="01E7A74D" w14:textId="77777777" w:rsidR="008817CD" w:rsidRPr="00B82953" w:rsidRDefault="008817CD" w:rsidP="00B54ED1">
            <w:pPr>
              <w:pStyle w:val="Tabletextsinglecell"/>
              <w:rPr>
                <w:b w:val="0"/>
              </w:rPr>
            </w:pPr>
            <w:r w:rsidRPr="0059725D">
              <w:t>given</w:t>
            </w:r>
          </w:p>
        </w:tc>
        <w:tc>
          <w:tcPr>
            <w:tcW w:w="7230" w:type="dxa"/>
          </w:tcPr>
          <w:p w14:paraId="2F09D4BE" w14:textId="77777777" w:rsidR="008817CD" w:rsidRPr="00F2628C"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E32B9D">
              <w:t>known or provided</w:t>
            </w:r>
          </w:p>
        </w:tc>
      </w:tr>
      <w:tr w:rsidR="008817CD" w:rsidRPr="00F2628C" w14:paraId="030513FA"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77AF43EC" w14:textId="77777777" w:rsidR="008817CD" w:rsidRPr="00B82953" w:rsidRDefault="008817CD" w:rsidP="00B54ED1">
            <w:pPr>
              <w:pStyle w:val="Tabletextsinglecell"/>
              <w:rPr>
                <w:b w:val="0"/>
                <w:sz w:val="21"/>
                <w:lang w:eastAsia="en-AU"/>
              </w:rPr>
            </w:pPr>
            <w:r w:rsidRPr="00A04DF3">
              <w:rPr>
                <w:rFonts w:cstheme="majorHAnsi"/>
              </w:rPr>
              <w:t>identification</w:t>
            </w:r>
            <w:r>
              <w:rPr>
                <w:rFonts w:cstheme="majorHAnsi"/>
              </w:rPr>
              <w:t>;</w:t>
            </w:r>
            <w:r>
              <w:rPr>
                <w:rFonts w:cstheme="majorHAnsi"/>
              </w:rPr>
              <w:br/>
            </w:r>
            <w:r w:rsidRPr="00A04DF3">
              <w:rPr>
                <w:rFonts w:cstheme="majorHAnsi"/>
              </w:rPr>
              <w:t>identify</w:t>
            </w:r>
          </w:p>
        </w:tc>
        <w:tc>
          <w:tcPr>
            <w:tcW w:w="7230" w:type="dxa"/>
          </w:tcPr>
          <w:p w14:paraId="19CDB0D1" w14:textId="77777777" w:rsidR="008817CD" w:rsidRPr="00F2628C"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A04DF3">
              <w:rPr>
                <w:rFonts w:cstheme="minorHAnsi"/>
                <w:color w:val="000000" w:themeColor="text1"/>
              </w:rPr>
              <w:t>establish or indicate who or what someone or something is</w:t>
            </w:r>
          </w:p>
        </w:tc>
      </w:tr>
      <w:tr w:rsidR="008817CD" w:rsidRPr="00F2628C" w14:paraId="1E836859"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74DC0D52" w14:textId="77777777" w:rsidR="008817CD" w:rsidRPr="004B1F01" w:rsidRDefault="008817CD" w:rsidP="00B54ED1">
            <w:pPr>
              <w:pStyle w:val="Tabletextsinglecell"/>
              <w:rPr>
                <w:b w:val="0"/>
                <w:spacing w:val="-2"/>
                <w:sz w:val="21"/>
                <w:lang w:eastAsia="en-AU"/>
              </w:rPr>
            </w:pPr>
            <w:r w:rsidRPr="0059725D">
              <w:t>investigate</w:t>
            </w:r>
          </w:p>
        </w:tc>
        <w:tc>
          <w:tcPr>
            <w:tcW w:w="7230" w:type="dxa"/>
          </w:tcPr>
          <w:p w14:paraId="38F80923" w14:textId="77777777" w:rsidR="008817CD" w:rsidRPr="00F2628C"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E32B9D">
              <w:t>plan, collect and interpret data/information and draw conclusions about</w:t>
            </w:r>
          </w:p>
        </w:tc>
      </w:tr>
      <w:tr w:rsidR="008817CD" w:rsidRPr="00F2628C" w14:paraId="2ECC1C93" w14:textId="77777777" w:rsidTr="00923DFF">
        <w:trPr>
          <w:cantSplit/>
          <w:trHeight w:val="28"/>
        </w:trPr>
        <w:tc>
          <w:tcPr>
            <w:cnfStyle w:val="001000000000" w:firstRow="0" w:lastRow="0" w:firstColumn="1" w:lastColumn="0" w:oddVBand="0" w:evenVBand="0" w:oddHBand="0" w:evenHBand="0" w:firstRowFirstColumn="0" w:firstRowLastColumn="0" w:lastRowFirstColumn="0" w:lastRowLastColumn="0"/>
            <w:tcW w:w="1871" w:type="dxa"/>
          </w:tcPr>
          <w:p w14:paraId="3246CFA3" w14:textId="77777777" w:rsidR="008817CD" w:rsidRPr="00B82953" w:rsidRDefault="008817CD" w:rsidP="00B54ED1">
            <w:pPr>
              <w:pStyle w:val="Tabletextsinglecell"/>
              <w:rPr>
                <w:b w:val="0"/>
                <w:sz w:val="21"/>
                <w:lang w:eastAsia="en-AU"/>
              </w:rPr>
            </w:pPr>
            <w:r w:rsidRPr="0059725D">
              <w:t>isolation</w:t>
            </w:r>
            <w:r>
              <w:t>;</w:t>
            </w:r>
            <w:r>
              <w:br/>
            </w:r>
            <w:r w:rsidRPr="0059725D">
              <w:t>isolated</w:t>
            </w:r>
          </w:p>
        </w:tc>
        <w:tc>
          <w:tcPr>
            <w:tcW w:w="7230" w:type="dxa"/>
          </w:tcPr>
          <w:p w14:paraId="6198679F" w14:textId="77777777" w:rsidR="008817CD" w:rsidRPr="00F2628C"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E32B9D">
              <w:t>unconnected; set apart</w:t>
            </w:r>
          </w:p>
        </w:tc>
      </w:tr>
      <w:tr w:rsidR="008817CD" w:rsidRPr="00F2628C" w14:paraId="611CA15A" w14:textId="77777777" w:rsidTr="00923DFF">
        <w:trPr>
          <w:cantSplit/>
          <w:trHeight w:val="28"/>
        </w:trPr>
        <w:tc>
          <w:tcPr>
            <w:cnfStyle w:val="001000000000" w:firstRow="0" w:lastRow="0" w:firstColumn="1" w:lastColumn="0" w:oddVBand="0" w:evenVBand="0" w:oddHBand="0" w:evenHBand="0" w:firstRowFirstColumn="0" w:firstRowLastColumn="0" w:lastRowFirstColumn="0" w:lastRowLastColumn="0"/>
            <w:tcW w:w="1871" w:type="dxa"/>
          </w:tcPr>
          <w:p w14:paraId="6770F6C3" w14:textId="77777777" w:rsidR="008817CD" w:rsidRPr="0059725D" w:rsidRDefault="008817CD" w:rsidP="0063754F">
            <w:pPr>
              <w:pStyle w:val="Tabletextsinglecell"/>
            </w:pPr>
            <w:r w:rsidRPr="00A8245F">
              <w:t>justification</w:t>
            </w:r>
            <w:r>
              <w:t>;</w:t>
            </w:r>
            <w:r>
              <w:br/>
            </w:r>
            <w:r w:rsidRPr="00A8245F">
              <w:t>justify</w:t>
            </w:r>
          </w:p>
        </w:tc>
        <w:tc>
          <w:tcPr>
            <w:tcW w:w="7230" w:type="dxa"/>
          </w:tcPr>
          <w:p w14:paraId="73B77BFD" w14:textId="77777777" w:rsidR="008817CD" w:rsidRPr="00E32B9D"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pPr>
            <w:r w:rsidRPr="00A8245F">
              <w:t>show how an argument or conclusion is right or reasonable</w:t>
            </w:r>
          </w:p>
        </w:tc>
      </w:tr>
      <w:tr w:rsidR="008817CD" w:rsidRPr="00F2628C" w14:paraId="7B52C15C" w14:textId="77777777" w:rsidTr="00923DFF">
        <w:trPr>
          <w:cantSplit/>
          <w:trHeight w:val="28"/>
        </w:trPr>
        <w:tc>
          <w:tcPr>
            <w:cnfStyle w:val="001000000000" w:firstRow="0" w:lastRow="0" w:firstColumn="1" w:lastColumn="0" w:oddVBand="0" w:evenVBand="0" w:oddHBand="0" w:evenHBand="0" w:firstRowFirstColumn="0" w:firstRowLastColumn="0" w:lastRowFirstColumn="0" w:lastRowLastColumn="0"/>
            <w:tcW w:w="1871" w:type="dxa"/>
          </w:tcPr>
          <w:p w14:paraId="2266F10F" w14:textId="77777777" w:rsidR="008817CD" w:rsidRPr="0059725D" w:rsidRDefault="008817CD" w:rsidP="00B54ED1">
            <w:pPr>
              <w:pStyle w:val="Tabletextsinglecell"/>
            </w:pPr>
            <w:r w:rsidRPr="00A8245F">
              <w:t>logic</w:t>
            </w:r>
            <w:r>
              <w:t>;</w:t>
            </w:r>
            <w:r>
              <w:br/>
            </w:r>
            <w:r w:rsidRPr="00A8245F">
              <w:t>logical</w:t>
            </w:r>
          </w:p>
        </w:tc>
        <w:tc>
          <w:tcPr>
            <w:tcW w:w="7230" w:type="dxa"/>
          </w:tcPr>
          <w:p w14:paraId="623A8D7C" w14:textId="77777777" w:rsidR="008817CD" w:rsidRPr="00E32B9D"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pPr>
            <w:r w:rsidRPr="00A8245F">
              <w:t>sequence of sound reasoning</w:t>
            </w:r>
          </w:p>
        </w:tc>
      </w:tr>
      <w:tr w:rsidR="008817CD" w:rsidRPr="00F2628C" w14:paraId="6C0C36EF" w14:textId="77777777" w:rsidTr="00923DFF">
        <w:trPr>
          <w:cantSplit/>
          <w:trHeight w:val="28"/>
        </w:trPr>
        <w:tc>
          <w:tcPr>
            <w:cnfStyle w:val="001000000000" w:firstRow="0" w:lastRow="0" w:firstColumn="1" w:lastColumn="0" w:oddVBand="0" w:evenVBand="0" w:oddHBand="0" w:evenHBand="0" w:firstRowFirstColumn="0" w:firstRowLastColumn="0" w:lastRowFirstColumn="0" w:lastRowLastColumn="0"/>
            <w:tcW w:w="1871" w:type="dxa"/>
          </w:tcPr>
          <w:p w14:paraId="30D0D52B" w14:textId="77777777" w:rsidR="008817CD" w:rsidRPr="0059725D" w:rsidRDefault="008817CD" w:rsidP="0063754F">
            <w:pPr>
              <w:pStyle w:val="Tabletextsinglecell"/>
              <w:tabs>
                <w:tab w:val="left" w:pos="495"/>
              </w:tabs>
            </w:pPr>
            <w:bookmarkStart w:id="3" w:name="mathematical_language_and_symbols"/>
            <w:r w:rsidRPr="0059725D">
              <w:lastRenderedPageBreak/>
              <w:t>mathematical language and symbols</w:t>
            </w:r>
            <w:bookmarkEnd w:id="3"/>
          </w:p>
        </w:tc>
        <w:tc>
          <w:tcPr>
            <w:tcW w:w="7230" w:type="dxa"/>
          </w:tcPr>
          <w:p w14:paraId="568E97EE" w14:textId="77777777" w:rsidR="008817CD" w:rsidRDefault="008817CD" w:rsidP="0063754F">
            <w:pPr>
              <w:pStyle w:val="TableText"/>
              <w:cnfStyle w:val="000000000000" w:firstRow="0" w:lastRow="0" w:firstColumn="0" w:lastColumn="0" w:oddVBand="0" w:evenVBand="0" w:oddHBand="0" w:evenHBand="0" w:firstRowFirstColumn="0" w:firstRowLastColumn="0" w:lastRowFirstColumn="0" w:lastRowLastColumn="0"/>
            </w:pPr>
            <w:r w:rsidRPr="00E32B9D">
              <w:t>use of appropriate mathematical terminology, diagrams, conventions and symbols</w:t>
            </w:r>
            <w:r>
              <w:t xml:space="preserve">; </w:t>
            </w:r>
          </w:p>
          <w:p w14:paraId="37675FFA" w14:textId="77777777" w:rsidR="008817CD" w:rsidRPr="0059725D" w:rsidRDefault="008817CD" w:rsidP="0063754F">
            <w:pPr>
              <w:pStyle w:val="TableText"/>
              <w:cnfStyle w:val="000000000000" w:firstRow="0" w:lastRow="0" w:firstColumn="0" w:lastColumn="0" w:oddVBand="0" w:evenVBand="0" w:oddHBand="0" w:evenHBand="0" w:firstRowFirstColumn="0" w:firstRowLastColumn="0" w:lastRowFirstColumn="0" w:lastRowLastColumn="0"/>
            </w:pPr>
            <w:r>
              <w:t>in Y</w:t>
            </w:r>
            <w:r w:rsidRPr="00E32B9D">
              <w:t>ear 10</w:t>
            </w:r>
            <w:r>
              <w:t>, examples</w:t>
            </w:r>
            <w:r w:rsidRPr="00E32B9D">
              <w:t xml:space="preserve"> include: </w:t>
            </w:r>
          </w:p>
          <w:p w14:paraId="13D9BD7C" w14:textId="77777777" w:rsidR="008817CD" w:rsidRPr="00BE42EF" w:rsidRDefault="008817CD" w:rsidP="0063754F">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Number and algebra</w:t>
            </w:r>
          </w:p>
          <w:p w14:paraId="2346F259"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59725D">
              <w:t>direct proportion, rate, integer, indices, simplify, factorise, product, quotient</w:t>
            </w:r>
          </w:p>
          <w:p w14:paraId="73CC11ED"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59725D">
              <w:t xml:space="preserve">evaluate, scientific notation </w:t>
            </w:r>
          </w:p>
          <w:p w14:paraId="76D8A9E1"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59725D">
              <w:t>quadratic, inequality, exponential</w:t>
            </w:r>
          </w:p>
          <w:p w14:paraId="70FA1572"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59725D">
              <w:t>simple interest, compound interest, interest rate</w:t>
            </w:r>
          </w:p>
          <w:p w14:paraId="4515A83B"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59725D">
              <w:t xml:space="preserve">Cartesian plane, midpoint, gradient, linear, non-linear, parabola </w:t>
            </w:r>
          </w:p>
          <w:p w14:paraId="6AE3B5F9"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59725D">
              <w:t>using function notation to describe and sketch functions</w:t>
            </w:r>
          </w:p>
          <w:p w14:paraId="3CC909CB" w14:textId="77777777" w:rsidR="008817CD" w:rsidRPr="0063754F" w:rsidRDefault="008817CD" w:rsidP="0063754F">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63754F">
              <w:rPr>
                <w:rStyle w:val="Emphasis"/>
              </w:rPr>
              <w:t>Measurement and geometry</w:t>
            </w:r>
          </w:p>
          <w:p w14:paraId="07897FA6"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59725D">
              <w:t>composite solid, surface area, volume, net, capacity</w:t>
            </w:r>
          </w:p>
          <w:p w14:paraId="40F2C10C"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59725D">
              <w:t xml:space="preserve">similarity, transformation, congruence, parallel, perpendicular </w:t>
            </w:r>
          </w:p>
          <w:p w14:paraId="3BE4B69C"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59725D">
              <w:t>elevation, depression</w:t>
            </w:r>
          </w:p>
          <w:p w14:paraId="503E62ED"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59725D">
              <w:t>communicating a proof using a sequence of logically connected statements</w:t>
            </w:r>
          </w:p>
          <w:p w14:paraId="0465F94A" w14:textId="77777777" w:rsidR="008817CD" w:rsidRPr="0063754F" w:rsidRDefault="008817CD" w:rsidP="0063754F">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63754F">
              <w:rPr>
                <w:rStyle w:val="Emphasis"/>
              </w:rPr>
              <w:t>Statistics and probability</w:t>
            </w:r>
          </w:p>
          <w:p w14:paraId="57194188" w14:textId="77777777" w:rsidR="008817CD" w:rsidRPr="0063754F"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63754F">
              <w:t>census, survey, variable, secondary data, histogram, stem-and-leaf plot, bivariate numerical data, representative data</w:t>
            </w:r>
          </w:p>
          <w:p w14:paraId="7EF3DA57" w14:textId="77777777" w:rsidR="008817CD" w:rsidRPr="00E32B9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63754F">
              <w:t>population, frequency, sample, event, dependent, independent</w:t>
            </w:r>
          </w:p>
        </w:tc>
      </w:tr>
      <w:tr w:rsidR="008817CD" w:rsidRPr="00F2628C" w14:paraId="5BA870E7" w14:textId="77777777" w:rsidTr="00923DFF">
        <w:trPr>
          <w:cantSplit/>
          <w:trHeight w:val="28"/>
        </w:trPr>
        <w:tc>
          <w:tcPr>
            <w:cnfStyle w:val="001000000000" w:firstRow="0" w:lastRow="0" w:firstColumn="1" w:lastColumn="0" w:oddVBand="0" w:evenVBand="0" w:oddHBand="0" w:evenHBand="0" w:firstRowFirstColumn="0" w:firstRowLastColumn="0" w:lastRowFirstColumn="0" w:lastRowLastColumn="0"/>
            <w:tcW w:w="1871" w:type="dxa"/>
          </w:tcPr>
          <w:p w14:paraId="2BA46E47" w14:textId="77777777" w:rsidR="008817CD" w:rsidRPr="0059725D" w:rsidRDefault="008817CD" w:rsidP="00B54ED1">
            <w:pPr>
              <w:pStyle w:val="Tabletextsinglecell"/>
            </w:pPr>
            <w:bookmarkStart w:id="4" w:name="mathematical_modelling"/>
            <w:r w:rsidRPr="0059725D">
              <w:t>mathematical modelling</w:t>
            </w:r>
            <w:bookmarkEnd w:id="4"/>
          </w:p>
        </w:tc>
        <w:tc>
          <w:tcPr>
            <w:tcW w:w="7230" w:type="dxa"/>
          </w:tcPr>
          <w:p w14:paraId="5E277295" w14:textId="77777777" w:rsidR="008817CD" w:rsidRDefault="008817CD" w:rsidP="0063754F">
            <w:pPr>
              <w:pStyle w:val="TableText"/>
              <w:cnfStyle w:val="000000000000" w:firstRow="0" w:lastRow="0" w:firstColumn="0" w:lastColumn="0" w:oddVBand="0" w:evenVBand="0" w:oddHBand="0" w:evenHBand="0" w:firstRowFirstColumn="0" w:firstRowLastColumn="0" w:lastRowFirstColumn="0" w:lastRowLastColumn="0"/>
            </w:pPr>
            <w:r w:rsidRPr="00E32B9D">
              <w:t>depicting a situation that expresses relationships using mathematical concepts and language</w:t>
            </w:r>
            <w:r>
              <w:t xml:space="preserve">; </w:t>
            </w:r>
          </w:p>
          <w:p w14:paraId="2A63A156" w14:textId="77777777" w:rsidR="008817CD" w:rsidRPr="0059725D" w:rsidRDefault="008817CD" w:rsidP="0063754F">
            <w:pPr>
              <w:pStyle w:val="TableText"/>
              <w:cnfStyle w:val="000000000000" w:firstRow="0" w:lastRow="0" w:firstColumn="0" w:lastColumn="0" w:oddVBand="0" w:evenVBand="0" w:oddHBand="0" w:evenHBand="0" w:firstRowFirstColumn="0" w:firstRowLastColumn="0" w:lastRowFirstColumn="0" w:lastRowLastColumn="0"/>
            </w:pPr>
            <w:r>
              <w:t>in Y</w:t>
            </w:r>
            <w:r w:rsidRPr="00E32B9D">
              <w:t>ear 10</w:t>
            </w:r>
            <w:r>
              <w:t>, examples</w:t>
            </w:r>
            <w:r w:rsidRPr="00E32B9D">
              <w:t xml:space="preserve"> include: </w:t>
            </w:r>
          </w:p>
          <w:p w14:paraId="4B312699" w14:textId="77777777" w:rsidR="008817CD" w:rsidRPr="0063754F"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63754F">
              <w:t>drawing, interpreting and analysing graphs of physical phenomena</w:t>
            </w:r>
          </w:p>
          <w:p w14:paraId="37A2AAED" w14:textId="77777777" w:rsidR="008817CD" w:rsidRPr="0063754F"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63754F">
              <w:t>constructing and interpreting data displays representing bivariate data over time</w:t>
            </w:r>
          </w:p>
          <w:p w14:paraId="76841CC9" w14:textId="77777777" w:rsidR="008817CD" w:rsidRPr="0063754F"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63754F">
              <w:t>sketching and interpreting a variety of non-linear relationships</w:t>
            </w:r>
          </w:p>
          <w:p w14:paraId="4551514B" w14:textId="77777777" w:rsidR="008817CD" w:rsidRPr="00E32B9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63754F">
              <w:t>investigating the use of polynomials to model real world situations, such as projectile motion or cost analysis in economics</w:t>
            </w:r>
          </w:p>
        </w:tc>
      </w:tr>
      <w:tr w:rsidR="008817CD" w:rsidRPr="00F2628C" w14:paraId="617ACC1F" w14:textId="77777777" w:rsidTr="00923DFF">
        <w:trPr>
          <w:cantSplit/>
          <w:trHeight w:val="28"/>
        </w:trPr>
        <w:tc>
          <w:tcPr>
            <w:cnfStyle w:val="001000000000" w:firstRow="0" w:lastRow="0" w:firstColumn="1" w:lastColumn="0" w:oddVBand="0" w:evenVBand="0" w:oddHBand="0" w:evenHBand="0" w:firstRowFirstColumn="0" w:firstRowLastColumn="0" w:lastRowFirstColumn="0" w:lastRowLastColumn="0"/>
            <w:tcW w:w="1871" w:type="dxa"/>
          </w:tcPr>
          <w:p w14:paraId="680032C5" w14:textId="77777777" w:rsidR="008817CD" w:rsidRPr="0059725D" w:rsidRDefault="008817CD" w:rsidP="00B54ED1">
            <w:pPr>
              <w:pStyle w:val="Tabletextsinglecell"/>
            </w:pPr>
            <w:r w:rsidRPr="0059725D">
              <w:t>obvious</w:t>
            </w:r>
          </w:p>
        </w:tc>
        <w:tc>
          <w:tcPr>
            <w:tcW w:w="7230" w:type="dxa"/>
          </w:tcPr>
          <w:p w14:paraId="6AA89C23" w14:textId="77777777" w:rsidR="008817CD" w:rsidRPr="00E32B9D"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pPr>
            <w:r w:rsidRPr="00E32B9D">
              <w:t>evident; apparent</w:t>
            </w:r>
          </w:p>
        </w:tc>
      </w:tr>
      <w:tr w:rsidR="008817CD" w:rsidRPr="00F2628C" w14:paraId="1D47A6DB"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3EF5A032" w14:textId="77777777" w:rsidR="008817CD" w:rsidRPr="00B82953" w:rsidRDefault="008817CD" w:rsidP="00B54ED1">
            <w:pPr>
              <w:pStyle w:val="Tabletextsinglecell"/>
              <w:rPr>
                <w:b w:val="0"/>
                <w:sz w:val="21"/>
                <w:lang w:eastAsia="en-AU"/>
              </w:rPr>
            </w:pPr>
            <w:r w:rsidRPr="002D7716">
              <w:rPr>
                <w:rFonts w:cstheme="majorHAnsi"/>
              </w:rPr>
              <w:t>partial</w:t>
            </w:r>
          </w:p>
        </w:tc>
        <w:tc>
          <w:tcPr>
            <w:tcW w:w="7230" w:type="dxa"/>
          </w:tcPr>
          <w:p w14:paraId="700F7D52" w14:textId="77777777" w:rsidR="008817CD" w:rsidRPr="00F2628C"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923AE2">
              <w:rPr>
                <w:rFonts w:cstheme="minorHAnsi"/>
                <w:color w:val="000000" w:themeColor="text1"/>
              </w:rPr>
              <w:t>incomplete, half-done, unfinished</w:t>
            </w:r>
          </w:p>
        </w:tc>
      </w:tr>
      <w:tr w:rsidR="008817CD" w:rsidRPr="00F2628C" w14:paraId="7CC0928C" w14:textId="77777777" w:rsidTr="00923DFF">
        <w:trPr>
          <w:cantSplit/>
          <w:trHeight w:val="87"/>
        </w:trPr>
        <w:tc>
          <w:tcPr>
            <w:cnfStyle w:val="001000000000" w:firstRow="0" w:lastRow="0" w:firstColumn="1" w:lastColumn="0" w:oddVBand="0" w:evenVBand="0" w:oddHBand="0" w:evenHBand="0" w:firstRowFirstColumn="0" w:firstRowLastColumn="0" w:lastRowFirstColumn="0" w:lastRowLastColumn="0"/>
            <w:tcW w:w="1871" w:type="dxa"/>
          </w:tcPr>
          <w:p w14:paraId="60D8E0F8" w14:textId="25ED30A7" w:rsidR="008817CD" w:rsidRPr="00B82953" w:rsidRDefault="003E244C" w:rsidP="00B54ED1">
            <w:pPr>
              <w:pStyle w:val="Tabletextsinglecell"/>
              <w:rPr>
                <w:b w:val="0"/>
                <w:sz w:val="21"/>
                <w:lang w:eastAsia="en-AU"/>
              </w:rPr>
            </w:pPr>
            <w:r>
              <w:t>problem-solving</w:t>
            </w:r>
          </w:p>
        </w:tc>
        <w:tc>
          <w:tcPr>
            <w:tcW w:w="7230" w:type="dxa"/>
          </w:tcPr>
          <w:p w14:paraId="7B3B79E2" w14:textId="77777777" w:rsidR="008817CD" w:rsidRDefault="008817CD" w:rsidP="0073263E">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the ability to make choices, interpret, formulate, model and investigate problem situations, and communicate solutions effectively</w:t>
            </w:r>
            <w:r>
              <w:t>;</w:t>
            </w:r>
          </w:p>
          <w:p w14:paraId="33BFD39B" w14:textId="77777777" w:rsidR="008817CD" w:rsidRDefault="008817CD" w:rsidP="0073263E">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 xml:space="preserve">tudents formulate and solve problems when they use mathematics to represent unfamiliar or meaningful situations, when they design investigations and plan their approaches, when they apply their existing strategies to seek solutions, and when they verify that their answers are </w:t>
            </w:r>
            <w:r>
              <w:t>reasonable;</w:t>
            </w:r>
          </w:p>
          <w:p w14:paraId="6125A890" w14:textId="4996EADE" w:rsidR="008817CD" w:rsidRPr="00F2628C" w:rsidRDefault="008817CD" w:rsidP="0063754F">
            <w:pPr>
              <w:pStyle w:val="Tabletextsinglecell"/>
              <w:cnfStyle w:val="000000000000" w:firstRow="0" w:lastRow="0" w:firstColumn="0" w:lastColumn="0" w:oddVBand="0" w:evenVBand="0" w:oddHBand="0" w:evenHBand="0" w:firstRowFirstColumn="0" w:firstRowLastColumn="0" w:lastRowFirstColumn="0" w:lastRowLastColumn="0"/>
              <w:rPr>
                <w:rFonts w:eastAsia="Calibri"/>
                <w:lang w:eastAsia="en-AU"/>
              </w:rPr>
            </w:pPr>
            <w:r>
              <w:t xml:space="preserve">in Year 10, </w:t>
            </w:r>
            <w:r w:rsidR="003E244C">
              <w:rPr>
                <w:rStyle w:val="Emphasis"/>
              </w:rPr>
              <w:t>problem-solving</w:t>
            </w:r>
            <w:r>
              <w:t xml:space="preserve"> </w:t>
            </w:r>
            <w:r w:rsidRPr="0059725D">
              <w:t xml:space="preserve">is represented in the valued features of </w:t>
            </w:r>
            <w:r>
              <w:br/>
            </w:r>
            <w:hyperlink w:anchor="problem_solving_approaches" w:history="1">
              <w:r w:rsidRPr="00FB71B6">
                <w:rPr>
                  <w:rStyle w:val="Hyperlink"/>
                  <w:rFonts w:asciiTheme="minorHAnsi" w:hAnsiTheme="minorHAnsi"/>
                  <w:i/>
                </w:rPr>
                <w:t>problem-solving approaches</w:t>
              </w:r>
            </w:hyperlink>
            <w:r w:rsidRPr="0059725D">
              <w:t xml:space="preserve"> and</w:t>
            </w:r>
            <w:r w:rsidRPr="0059725D">
              <w:rPr>
                <w:i/>
              </w:rPr>
              <w:t xml:space="preserve"> </w:t>
            </w:r>
            <w:hyperlink w:anchor="mathematical_modelling" w:history="1">
              <w:r w:rsidRPr="00FB71B6">
                <w:rPr>
                  <w:rStyle w:val="Hyperlink"/>
                  <w:rFonts w:asciiTheme="minorHAnsi" w:hAnsiTheme="minorHAnsi"/>
                  <w:i/>
                </w:rPr>
                <w:t>mathematical modelling</w:t>
              </w:r>
            </w:hyperlink>
          </w:p>
        </w:tc>
      </w:tr>
      <w:tr w:rsidR="008817CD" w:rsidRPr="00F2628C" w14:paraId="559AFE5C" w14:textId="77777777" w:rsidTr="00923DFF">
        <w:trPr>
          <w:cantSplit/>
          <w:trHeight w:val="405"/>
        </w:trPr>
        <w:tc>
          <w:tcPr>
            <w:cnfStyle w:val="001000000000" w:firstRow="0" w:lastRow="0" w:firstColumn="1" w:lastColumn="0" w:oddVBand="0" w:evenVBand="0" w:oddHBand="0" w:evenHBand="0" w:firstRowFirstColumn="0" w:firstRowLastColumn="0" w:lastRowFirstColumn="0" w:lastRowLastColumn="0"/>
            <w:tcW w:w="1871" w:type="dxa"/>
          </w:tcPr>
          <w:p w14:paraId="02C2F6D4" w14:textId="1938883E" w:rsidR="008817CD" w:rsidRDefault="003E244C" w:rsidP="00B54ED1">
            <w:pPr>
              <w:pStyle w:val="Tabletextsinglecell"/>
            </w:pPr>
            <w:bookmarkStart w:id="5" w:name="problem_solving_approaches"/>
            <w:r>
              <w:lastRenderedPageBreak/>
              <w:t>problem-solving</w:t>
            </w:r>
            <w:r w:rsidR="008817CD" w:rsidRPr="0059725D">
              <w:t xml:space="preserve"> approaches</w:t>
            </w:r>
            <w:bookmarkEnd w:id="5"/>
          </w:p>
        </w:tc>
        <w:tc>
          <w:tcPr>
            <w:tcW w:w="7230" w:type="dxa"/>
          </w:tcPr>
          <w:p w14:paraId="0C83E122" w14:textId="77777777" w:rsidR="008817CD" w:rsidRDefault="008817CD" w:rsidP="0063754F">
            <w:pPr>
              <w:pStyle w:val="TableText"/>
              <w:cnfStyle w:val="000000000000" w:firstRow="0" w:lastRow="0" w:firstColumn="0" w:lastColumn="0" w:oddVBand="0" w:evenVBand="0" w:oddHBand="0" w:evenHBand="0" w:firstRowFirstColumn="0" w:firstRowLastColumn="0" w:lastRowFirstColumn="0" w:lastRowLastColumn="0"/>
            </w:pPr>
            <w:r w:rsidRPr="00E32B9D">
              <w:t>use of problem-solving appro</w:t>
            </w:r>
            <w:r>
              <w:t xml:space="preserve">aches to investigate situations; </w:t>
            </w:r>
          </w:p>
          <w:p w14:paraId="3A609F16" w14:textId="77777777" w:rsidR="008817CD" w:rsidRPr="0059725D" w:rsidRDefault="008817CD" w:rsidP="0063754F">
            <w:pPr>
              <w:pStyle w:val="TableText"/>
              <w:cnfStyle w:val="000000000000" w:firstRow="0" w:lastRow="0" w:firstColumn="0" w:lastColumn="0" w:oddVBand="0" w:evenVBand="0" w:oddHBand="0" w:evenHBand="0" w:firstRowFirstColumn="0" w:firstRowLastColumn="0" w:lastRowFirstColumn="0" w:lastRowLastColumn="0"/>
            </w:pPr>
            <w:r>
              <w:t>in Y</w:t>
            </w:r>
            <w:r w:rsidRPr="00E32B9D">
              <w:t>ear 10</w:t>
            </w:r>
            <w:r>
              <w:t>, examples</w:t>
            </w:r>
            <w:r w:rsidRPr="00E32B9D">
              <w:t xml:space="preserve"> include: </w:t>
            </w:r>
          </w:p>
          <w:p w14:paraId="27C3CF46"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rPr>
                <w:b/>
              </w:rPr>
            </w:pPr>
            <w:r w:rsidRPr="0059725D">
              <w:t>posing a question</w:t>
            </w:r>
          </w:p>
          <w:p w14:paraId="1DF37524"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rPr>
                <w:b/>
              </w:rPr>
            </w:pPr>
            <w:r w:rsidRPr="0059725D">
              <w:t xml:space="preserve">making choices when designing investigations </w:t>
            </w:r>
          </w:p>
          <w:p w14:paraId="1FE1AF36"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rPr>
                <w:b/>
              </w:rPr>
            </w:pPr>
            <w:r w:rsidRPr="0059725D">
              <w:t xml:space="preserve">interpreting mathematical or real-life situations </w:t>
            </w:r>
          </w:p>
          <w:p w14:paraId="300B68E2"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rPr>
                <w:b/>
              </w:rPr>
            </w:pPr>
            <w:r w:rsidRPr="0059725D">
              <w:t>determining the evidence needed to support a conclusion or hypothesis</w:t>
            </w:r>
          </w:p>
          <w:p w14:paraId="40C37DC5"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rPr>
                <w:b/>
              </w:rPr>
            </w:pPr>
            <w:r w:rsidRPr="0059725D">
              <w:t>formulating a plan</w:t>
            </w:r>
          </w:p>
          <w:p w14:paraId="26BCB5FA"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rPr>
                <w:b/>
              </w:rPr>
            </w:pPr>
            <w:r w:rsidRPr="0059725D">
              <w:t>selecting and applying appropriate algebraic techniques to operate with algebraic expressions</w:t>
            </w:r>
          </w:p>
          <w:p w14:paraId="309DEF45"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rPr>
                <w:b/>
              </w:rPr>
            </w:pPr>
            <w:r w:rsidRPr="0059725D">
              <w:t>using algebraic and graphical techniques to find solutions to simultaneous equations and inequalities</w:t>
            </w:r>
          </w:p>
          <w:p w14:paraId="35F0ED6E"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rPr>
                <w:b/>
              </w:rPr>
            </w:pPr>
            <w:r w:rsidRPr="0059725D">
              <w:t>investigating and determining the volumes and surface areas of composite solids by considering the individual solids from which they are constructed</w:t>
            </w:r>
          </w:p>
          <w:p w14:paraId="76D153BF"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rPr>
                <w:b/>
              </w:rPr>
            </w:pPr>
            <w:r w:rsidRPr="0059725D">
              <w:t>applying Pythagoras'</w:t>
            </w:r>
            <w:r>
              <w:t>s</w:t>
            </w:r>
            <w:r w:rsidRPr="0059725D">
              <w:t xml:space="preserve"> theorem and trigonometry to problems in surveying and design</w:t>
            </w:r>
          </w:p>
          <w:p w14:paraId="5786CED4"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rPr>
                <w:b/>
              </w:rPr>
            </w:pPr>
            <w:r w:rsidRPr="0059725D">
              <w:t>using geometry software to investigate geometrical figures</w:t>
            </w:r>
          </w:p>
          <w:p w14:paraId="69B99260"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rPr>
                <w:b/>
              </w:rPr>
            </w:pPr>
            <w:r w:rsidRPr="0059725D">
              <w:t>investigating the shape of data sets</w:t>
            </w:r>
          </w:p>
          <w:p w14:paraId="0F315448"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rPr>
                <w:b/>
              </w:rPr>
            </w:pPr>
            <w:r w:rsidRPr="0059725D">
              <w:t>generalising mathematical ideas and techniques to analyse, interpret, evaluate and solve problems</w:t>
            </w:r>
          </w:p>
          <w:p w14:paraId="727AF4BE"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rPr>
                <w:b/>
              </w:rPr>
            </w:pPr>
            <w:r w:rsidRPr="0059725D">
              <w:t>using a variety of techniques to solve quadratic equations, including grouping, completing the square, the quadratic formula and choosing two integers with the required product and sum</w:t>
            </w:r>
          </w:p>
          <w:p w14:paraId="720C0BC4" w14:textId="77777777" w:rsidR="008817CD" w:rsidRPr="0059725D" w:rsidRDefault="008817CD" w:rsidP="0063754F">
            <w:pPr>
              <w:pStyle w:val="TableBullet"/>
              <w:keepLines/>
              <w:cnfStyle w:val="000000000000" w:firstRow="0" w:lastRow="0" w:firstColumn="0" w:lastColumn="0" w:oddVBand="0" w:evenVBand="0" w:oddHBand="0" w:evenHBand="0" w:firstRowFirstColumn="0" w:firstRowLastColumn="0" w:lastRowFirstColumn="0" w:lastRowLastColumn="0"/>
              <w:rPr>
                <w:b/>
              </w:rPr>
            </w:pPr>
            <w:r w:rsidRPr="0059725D">
              <w:t>using lines of best fit to make predictions and predicting what might happen beyond known data values</w:t>
            </w:r>
          </w:p>
          <w:p w14:paraId="532C49E0" w14:textId="77777777" w:rsidR="008817CD" w:rsidRPr="0059725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59725D">
              <w:t>using arrays and tree diagrams to determine probabilities</w:t>
            </w:r>
          </w:p>
          <w:p w14:paraId="651AF0F6" w14:textId="77777777" w:rsidR="008817CD" w:rsidRDefault="008817CD" w:rsidP="0063754F">
            <w:pPr>
              <w:pStyle w:val="TableBullet"/>
              <w:cnfStyle w:val="000000000000" w:firstRow="0" w:lastRow="0" w:firstColumn="0" w:lastColumn="0" w:oddVBand="0" w:evenVBand="0" w:oddHBand="0" w:evenHBand="0" w:firstRowFirstColumn="0" w:firstRowLastColumn="0" w:lastRowFirstColumn="0" w:lastRowLastColumn="0"/>
            </w:pPr>
            <w:r w:rsidRPr="0059725D">
              <w:t>verifying that answers are reasonable</w:t>
            </w:r>
          </w:p>
        </w:tc>
      </w:tr>
      <w:tr w:rsidR="008817CD" w:rsidRPr="00F2628C" w14:paraId="54E1A4EF" w14:textId="77777777" w:rsidTr="00923DFF">
        <w:trPr>
          <w:cantSplit/>
          <w:trHeight w:val="405"/>
        </w:trPr>
        <w:tc>
          <w:tcPr>
            <w:cnfStyle w:val="001000000000" w:firstRow="0" w:lastRow="0" w:firstColumn="1" w:lastColumn="0" w:oddVBand="0" w:evenVBand="0" w:oddHBand="0" w:evenHBand="0" w:firstRowFirstColumn="0" w:firstRowLastColumn="0" w:lastRowFirstColumn="0" w:lastRowLastColumn="0"/>
            <w:tcW w:w="1871" w:type="dxa"/>
          </w:tcPr>
          <w:p w14:paraId="361CE5F7" w14:textId="77777777" w:rsidR="008817CD" w:rsidRPr="0059725D" w:rsidRDefault="008817CD" w:rsidP="00B54ED1">
            <w:pPr>
              <w:pStyle w:val="Tabletextsinglecell"/>
            </w:pPr>
            <w:bookmarkStart w:id="6" w:name="procedural_fluency"/>
            <w:r w:rsidRPr="0059725D">
              <w:t>procedural fluency</w:t>
            </w:r>
            <w:bookmarkEnd w:id="6"/>
          </w:p>
        </w:tc>
        <w:tc>
          <w:tcPr>
            <w:tcW w:w="7230" w:type="dxa"/>
          </w:tcPr>
          <w:p w14:paraId="0DAF06B5" w14:textId="77777777" w:rsidR="008817CD" w:rsidRDefault="008817CD" w:rsidP="00851068">
            <w:pPr>
              <w:pStyle w:val="TableText"/>
              <w:cnfStyle w:val="000000000000" w:firstRow="0" w:lastRow="0" w:firstColumn="0" w:lastColumn="0" w:oddVBand="0" w:evenVBand="0" w:oddHBand="0" w:evenHBand="0" w:firstRowFirstColumn="0" w:firstRowLastColumn="0" w:lastRowFirstColumn="0" w:lastRowLastColumn="0"/>
            </w:pPr>
            <w:r w:rsidRPr="00E32B9D">
              <w:t>recall and use of facts, definitions, technologies and procedures to find solutions</w:t>
            </w:r>
          </w:p>
          <w:p w14:paraId="0EA0F64B" w14:textId="77777777" w:rsidR="008817CD" w:rsidRPr="0059725D" w:rsidRDefault="008817CD" w:rsidP="00851068">
            <w:pPr>
              <w:pStyle w:val="TableText"/>
              <w:cnfStyle w:val="000000000000" w:firstRow="0" w:lastRow="0" w:firstColumn="0" w:lastColumn="0" w:oddVBand="0" w:evenVBand="0" w:oddHBand="0" w:evenHBand="0" w:firstRowFirstColumn="0" w:firstRowLastColumn="0" w:lastRowFirstColumn="0" w:lastRowLastColumn="0"/>
            </w:pPr>
            <w:r>
              <w:t>in Y</w:t>
            </w:r>
            <w:r w:rsidRPr="00E32B9D">
              <w:t>ear 10</w:t>
            </w:r>
            <w:r>
              <w:t>, examples</w:t>
            </w:r>
            <w:r w:rsidRPr="00E32B9D">
              <w:t xml:space="preserve"> include: </w:t>
            </w:r>
          </w:p>
          <w:p w14:paraId="501558FD" w14:textId="77777777" w:rsidR="008817CD" w:rsidRPr="00BE42EF" w:rsidRDefault="008817CD" w:rsidP="00851068">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Number and algebra</w:t>
            </w:r>
          </w:p>
          <w:p w14:paraId="5E03AF29" w14:textId="77777777" w:rsidR="008817CD" w:rsidRPr="0059725D" w:rsidRDefault="008817CD" w:rsidP="00851068">
            <w:pPr>
              <w:pStyle w:val="TableBullet"/>
              <w:cnfStyle w:val="000000000000" w:firstRow="0" w:lastRow="0" w:firstColumn="0" w:lastColumn="0" w:oddVBand="0" w:evenVBand="0" w:oddHBand="0" w:evenHBand="0" w:firstRowFirstColumn="0" w:firstRowLastColumn="0" w:lastRowFirstColumn="0" w:lastRowLastColumn="0"/>
            </w:pPr>
            <w:r w:rsidRPr="0059725D">
              <w:t>finding unknowns in formulas after substitution</w:t>
            </w:r>
          </w:p>
          <w:p w14:paraId="4E639C26" w14:textId="77777777" w:rsidR="008817CD" w:rsidRPr="0059725D" w:rsidRDefault="008817CD" w:rsidP="00851068">
            <w:pPr>
              <w:pStyle w:val="TableBullet"/>
              <w:cnfStyle w:val="000000000000" w:firstRow="0" w:lastRow="0" w:firstColumn="0" w:lastColumn="0" w:oddVBand="0" w:evenVBand="0" w:oddHBand="0" w:evenHBand="0" w:firstRowFirstColumn="0" w:firstRowLastColumn="0" w:lastRowFirstColumn="0" w:lastRowLastColumn="0"/>
            </w:pPr>
            <w:r w:rsidRPr="0059725D">
              <w:t>factorising and expanding algebraic expressions</w:t>
            </w:r>
          </w:p>
          <w:p w14:paraId="5E6A38FE" w14:textId="77777777" w:rsidR="008817CD" w:rsidRPr="0059725D" w:rsidRDefault="008817CD" w:rsidP="00851068">
            <w:pPr>
              <w:pStyle w:val="TableBullet"/>
              <w:cnfStyle w:val="000000000000" w:firstRow="0" w:lastRow="0" w:firstColumn="0" w:lastColumn="0" w:oddVBand="0" w:evenVBand="0" w:oddHBand="0" w:evenHBand="0" w:firstRowFirstColumn="0" w:firstRowLastColumn="0" w:lastRowFirstColumn="0" w:lastRowLastColumn="0"/>
            </w:pPr>
            <w:r w:rsidRPr="0059725D">
              <w:t>using the index laws to simplify products and quotients of algebraic fractions</w:t>
            </w:r>
          </w:p>
          <w:p w14:paraId="2C194449" w14:textId="77777777" w:rsidR="008817CD" w:rsidRPr="0059725D" w:rsidRDefault="008817CD" w:rsidP="00851068">
            <w:pPr>
              <w:pStyle w:val="TableBullet"/>
              <w:cnfStyle w:val="000000000000" w:firstRow="0" w:lastRow="0" w:firstColumn="0" w:lastColumn="0" w:oddVBand="0" w:evenVBand="0" w:oddHBand="0" w:evenHBand="0" w:firstRowFirstColumn="0" w:firstRowLastColumn="0" w:lastRowFirstColumn="0" w:lastRowLastColumn="0"/>
            </w:pPr>
            <w:r w:rsidRPr="0059725D">
              <w:t>using a range of strategies to solve equations</w:t>
            </w:r>
          </w:p>
          <w:p w14:paraId="605D8074" w14:textId="77777777" w:rsidR="008817CD" w:rsidRPr="0059725D" w:rsidRDefault="008817CD" w:rsidP="00851068">
            <w:pPr>
              <w:pStyle w:val="TableBullet"/>
              <w:cnfStyle w:val="000000000000" w:firstRow="0" w:lastRow="0" w:firstColumn="0" w:lastColumn="0" w:oddVBand="0" w:evenVBand="0" w:oddHBand="0" w:evenHBand="0" w:firstRowFirstColumn="0" w:firstRowLastColumn="0" w:lastRowFirstColumn="0" w:lastRowLastColumn="0"/>
            </w:pPr>
            <w:r w:rsidRPr="0059725D">
              <w:t>sketching graphs of parabolas, circles and exponential functions</w:t>
            </w:r>
          </w:p>
          <w:p w14:paraId="7E15DD78" w14:textId="77777777" w:rsidR="008817CD" w:rsidRPr="0059725D" w:rsidRDefault="008817CD" w:rsidP="00851068">
            <w:pPr>
              <w:pStyle w:val="TableBullet"/>
              <w:cnfStyle w:val="000000000000" w:firstRow="0" w:lastRow="0" w:firstColumn="0" w:lastColumn="0" w:oddVBand="0" w:evenVBand="0" w:oddHBand="0" w:evenHBand="0" w:firstRowFirstColumn="0" w:firstRowLastColumn="0" w:lastRowFirstColumn="0" w:lastRowLastColumn="0"/>
            </w:pPr>
            <w:r w:rsidRPr="0059725D">
              <w:t>calculating compound interest</w:t>
            </w:r>
          </w:p>
          <w:p w14:paraId="27DE440C" w14:textId="77777777" w:rsidR="008817CD" w:rsidRPr="00851068" w:rsidRDefault="008817CD" w:rsidP="00851068">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851068">
              <w:rPr>
                <w:rStyle w:val="Emphasis"/>
              </w:rPr>
              <w:t>Measurement and geometry</w:t>
            </w:r>
          </w:p>
          <w:p w14:paraId="14E55927" w14:textId="77777777" w:rsidR="008817CD" w:rsidRPr="0059725D" w:rsidRDefault="008817CD" w:rsidP="00851068">
            <w:pPr>
              <w:pStyle w:val="TableBullet"/>
              <w:cnfStyle w:val="000000000000" w:firstRow="0" w:lastRow="0" w:firstColumn="0" w:lastColumn="0" w:oddVBand="0" w:evenVBand="0" w:oddHBand="0" w:evenHBand="0" w:firstRowFirstColumn="0" w:firstRowLastColumn="0" w:lastRowFirstColumn="0" w:lastRowLastColumn="0"/>
            </w:pPr>
            <w:r w:rsidRPr="0059725D">
              <w:t>stating definitions for plane shapes</w:t>
            </w:r>
          </w:p>
          <w:p w14:paraId="3D99EA03" w14:textId="77777777" w:rsidR="008817CD" w:rsidRPr="0059725D" w:rsidRDefault="008817CD" w:rsidP="00851068">
            <w:pPr>
              <w:pStyle w:val="TableBullet"/>
              <w:cnfStyle w:val="000000000000" w:firstRow="0" w:lastRow="0" w:firstColumn="0" w:lastColumn="0" w:oddVBand="0" w:evenVBand="0" w:oddHBand="0" w:evenHBand="0" w:firstRowFirstColumn="0" w:firstRowLastColumn="0" w:lastRowFirstColumn="0" w:lastRowLastColumn="0"/>
            </w:pPr>
            <w:r w:rsidRPr="0059725D">
              <w:t>using formulas to find the surface areas and volumes of pyramids, right cones, spheres and related composite solids</w:t>
            </w:r>
          </w:p>
          <w:p w14:paraId="54B33B72" w14:textId="77777777" w:rsidR="008817CD" w:rsidRPr="0059725D" w:rsidRDefault="008817CD" w:rsidP="00851068">
            <w:pPr>
              <w:pStyle w:val="TableBullet"/>
              <w:cnfStyle w:val="000000000000" w:firstRow="0" w:lastRow="0" w:firstColumn="0" w:lastColumn="0" w:oddVBand="0" w:evenVBand="0" w:oddHBand="0" w:evenHBand="0" w:firstRowFirstColumn="0" w:firstRowLastColumn="0" w:lastRowFirstColumn="0" w:lastRowLastColumn="0"/>
            </w:pPr>
            <w:r w:rsidRPr="0059725D">
              <w:t xml:space="preserve">finding solutions to right-angle triangle problems using the </w:t>
            </w:r>
            <w:r>
              <w:t>sine, cosine and tangent ratios</w:t>
            </w:r>
          </w:p>
          <w:p w14:paraId="7AFC73C1" w14:textId="77777777" w:rsidR="008817CD" w:rsidRPr="00851068" w:rsidRDefault="008817CD" w:rsidP="00851068">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851068">
              <w:rPr>
                <w:rStyle w:val="Emphasis"/>
              </w:rPr>
              <w:t>Statistics and probability</w:t>
            </w:r>
          </w:p>
          <w:p w14:paraId="41F1B02B" w14:textId="77777777" w:rsidR="008817CD" w:rsidRPr="0059725D" w:rsidRDefault="008817CD" w:rsidP="00851068">
            <w:pPr>
              <w:pStyle w:val="TableBullet"/>
              <w:cnfStyle w:val="000000000000" w:firstRow="0" w:lastRow="0" w:firstColumn="0" w:lastColumn="0" w:oddVBand="0" w:evenVBand="0" w:oddHBand="0" w:evenHBand="0" w:firstRowFirstColumn="0" w:firstRowLastColumn="0" w:lastRowFirstColumn="0" w:lastRowLastColumn="0"/>
            </w:pPr>
            <w:r w:rsidRPr="0059725D">
              <w:t>calculating quartiles and inter-quartile ranges</w:t>
            </w:r>
            <w:r w:rsidRPr="0059725D" w:rsidDel="003876CB">
              <w:t xml:space="preserve"> </w:t>
            </w:r>
          </w:p>
          <w:p w14:paraId="7000419A" w14:textId="77777777" w:rsidR="008817CD" w:rsidRPr="00E32B9D" w:rsidRDefault="008817CD" w:rsidP="00851068">
            <w:pPr>
              <w:pStyle w:val="TableBullet"/>
              <w:cnfStyle w:val="000000000000" w:firstRow="0" w:lastRow="0" w:firstColumn="0" w:lastColumn="0" w:oddVBand="0" w:evenVBand="0" w:oddHBand="0" w:evenHBand="0" w:firstRowFirstColumn="0" w:firstRowLastColumn="0" w:lastRowFirstColumn="0" w:lastRowLastColumn="0"/>
            </w:pPr>
            <w:r w:rsidRPr="0059725D">
              <w:t>calculating the mean and standard deviation</w:t>
            </w:r>
          </w:p>
        </w:tc>
      </w:tr>
      <w:tr w:rsidR="008817CD" w:rsidRPr="00F2628C" w14:paraId="4A331793" w14:textId="77777777" w:rsidTr="00923DFF">
        <w:trPr>
          <w:cantSplit/>
          <w:trHeight w:val="274"/>
        </w:trPr>
        <w:tc>
          <w:tcPr>
            <w:cnfStyle w:val="001000000000" w:firstRow="0" w:lastRow="0" w:firstColumn="1" w:lastColumn="0" w:oddVBand="0" w:evenVBand="0" w:oddHBand="0" w:evenHBand="0" w:firstRowFirstColumn="0" w:firstRowLastColumn="0" w:lastRowFirstColumn="0" w:lastRowLastColumn="0"/>
            <w:tcW w:w="1871" w:type="dxa"/>
          </w:tcPr>
          <w:p w14:paraId="6F81458E" w14:textId="77777777" w:rsidR="008817CD" w:rsidRPr="005A6644" w:rsidRDefault="008817CD" w:rsidP="00B54ED1">
            <w:pPr>
              <w:pStyle w:val="Tabletextsinglecell"/>
            </w:pPr>
            <w:r w:rsidRPr="0059725D">
              <w:t>range</w:t>
            </w:r>
          </w:p>
        </w:tc>
        <w:tc>
          <w:tcPr>
            <w:tcW w:w="7230" w:type="dxa"/>
          </w:tcPr>
          <w:p w14:paraId="4D564588" w14:textId="77777777" w:rsidR="008817CD" w:rsidRPr="00E32B9D" w:rsidRDefault="008817CD" w:rsidP="0073263E">
            <w:pPr>
              <w:pStyle w:val="Tabletext0"/>
              <w:cnfStyle w:val="000000000000" w:firstRow="0" w:lastRow="0" w:firstColumn="0" w:lastColumn="0" w:oddVBand="0" w:evenVBand="0" w:oddHBand="0" w:evenHBand="0" w:firstRowFirstColumn="0" w:firstRowLastColumn="0" w:lastRowFirstColumn="0" w:lastRowLastColumn="0"/>
            </w:pPr>
            <w:r w:rsidRPr="00E32B9D">
              <w:t xml:space="preserve">covers the scope of </w:t>
            </w:r>
            <w:r>
              <w:t>relevant situations or elements;</w:t>
            </w:r>
          </w:p>
          <w:p w14:paraId="01B6504C" w14:textId="50E4BB40" w:rsidR="008817CD" w:rsidRDefault="008817CD" w:rsidP="00C15F27">
            <w:pPr>
              <w:pStyle w:val="TableText"/>
              <w:cnfStyle w:val="000000000000" w:firstRow="0" w:lastRow="0" w:firstColumn="0" w:lastColumn="0" w:oddVBand="0" w:evenVBand="0" w:oddHBand="0" w:evenHBand="0" w:firstRowFirstColumn="0" w:firstRowLastColumn="0" w:lastRowFirstColumn="0" w:lastRowLastColumn="0"/>
            </w:pPr>
            <w:r w:rsidRPr="00E32B9D">
              <w:t xml:space="preserve">in </w:t>
            </w:r>
            <w:r>
              <w:t>Year 10</w:t>
            </w:r>
            <w:r w:rsidRPr="00E32B9D">
              <w:t xml:space="preserve">, the </w:t>
            </w:r>
            <w:r w:rsidRPr="00C15F27">
              <w:rPr>
                <w:rStyle w:val="Emphasis"/>
              </w:rPr>
              <w:t>range</w:t>
            </w:r>
            <w:r w:rsidRPr="00E32B9D">
              <w:t xml:space="preserve"> of situations and problems included simple familiar, simple unfamiliar, complex familiar and </w:t>
            </w:r>
            <w:r w:rsidR="00F326E5">
              <w:t>unfamiliar</w:t>
            </w:r>
          </w:p>
        </w:tc>
      </w:tr>
      <w:tr w:rsidR="008817CD" w:rsidRPr="00F2628C" w14:paraId="303360FD"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251C4370" w14:textId="77777777" w:rsidR="008817CD" w:rsidRPr="00B82953" w:rsidRDefault="008817CD" w:rsidP="00B54ED1">
            <w:pPr>
              <w:pStyle w:val="Tabletextsinglecell"/>
              <w:rPr>
                <w:b w:val="0"/>
                <w:sz w:val="21"/>
                <w:lang w:eastAsia="en-AU"/>
              </w:rPr>
            </w:pPr>
            <w:r w:rsidRPr="005A6644">
              <w:lastRenderedPageBreak/>
              <w:t>reasoning</w:t>
            </w:r>
          </w:p>
        </w:tc>
        <w:tc>
          <w:tcPr>
            <w:tcW w:w="7230" w:type="dxa"/>
          </w:tcPr>
          <w:p w14:paraId="4853F2C8" w14:textId="77777777" w:rsidR="008817CD" w:rsidRDefault="008817CD" w:rsidP="0073263E">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an increasingly sophisticated capacity for logical thought and actions, such as analysing, proving, evaluating, explaining, inferring, justifying and generalising</w:t>
            </w:r>
            <w:r>
              <w:t>;</w:t>
            </w:r>
          </w:p>
          <w:p w14:paraId="5795CD5A" w14:textId="77777777" w:rsidR="008817CD" w:rsidRDefault="008817CD" w:rsidP="0073263E">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w:t>
            </w:r>
            <w:r>
              <w:t>deas and explain their choices;</w:t>
            </w:r>
          </w:p>
          <w:p w14:paraId="28F3E8B6" w14:textId="77777777" w:rsidR="008817CD" w:rsidRPr="00F2628C"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t xml:space="preserve">in Year 10, </w:t>
            </w:r>
            <w:r w:rsidRPr="00316DED">
              <w:rPr>
                <w:rStyle w:val="Emphasis"/>
              </w:rPr>
              <w:t>reasoning</w:t>
            </w:r>
            <w:r>
              <w:t xml:space="preserve"> </w:t>
            </w:r>
            <w:r w:rsidRPr="0059725D">
              <w:t xml:space="preserve">is represented in the valued features of </w:t>
            </w:r>
            <w:hyperlink w:anchor="reasoning_and_justification" w:history="1">
              <w:r w:rsidRPr="007822F9">
                <w:rPr>
                  <w:rStyle w:val="Hyperlink"/>
                  <w:rFonts w:asciiTheme="minorHAnsi" w:hAnsiTheme="minorHAnsi"/>
                  <w:i/>
                </w:rPr>
                <w:t>reasoning and justification</w:t>
              </w:r>
            </w:hyperlink>
            <w:r w:rsidRPr="0059725D">
              <w:t xml:space="preserve"> and</w:t>
            </w:r>
            <w:r w:rsidRPr="0059725D">
              <w:rPr>
                <w:i/>
              </w:rPr>
              <w:t xml:space="preserve"> </w:t>
            </w:r>
            <w:hyperlink w:anchor="mathematical_modelling" w:history="1">
              <w:r w:rsidRPr="007822F9">
                <w:rPr>
                  <w:rStyle w:val="Hyperlink"/>
                  <w:rFonts w:asciiTheme="minorHAnsi" w:hAnsiTheme="minorHAnsi"/>
                  <w:i/>
                </w:rPr>
                <w:t>mathematical modelling</w:t>
              </w:r>
            </w:hyperlink>
          </w:p>
        </w:tc>
      </w:tr>
      <w:tr w:rsidR="008817CD" w:rsidRPr="00F2628C" w14:paraId="7E9932C0"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3E1C9FB4" w14:textId="77777777" w:rsidR="008817CD" w:rsidRPr="005A6644" w:rsidRDefault="008817CD" w:rsidP="00B54ED1">
            <w:pPr>
              <w:pStyle w:val="Tabletextsinglecell"/>
            </w:pPr>
            <w:bookmarkStart w:id="7" w:name="reasoning_and_justification"/>
            <w:r w:rsidRPr="0059725D">
              <w:t>reasoning and justification</w:t>
            </w:r>
            <w:bookmarkEnd w:id="7"/>
          </w:p>
        </w:tc>
        <w:tc>
          <w:tcPr>
            <w:tcW w:w="7230" w:type="dxa"/>
          </w:tcPr>
          <w:p w14:paraId="6B279567" w14:textId="77777777" w:rsidR="008817CD" w:rsidRPr="0059725D" w:rsidRDefault="008817CD" w:rsidP="0073263E">
            <w:pPr>
              <w:pStyle w:val="Tabletext0"/>
              <w:cnfStyle w:val="000000000000" w:firstRow="0" w:lastRow="0" w:firstColumn="0" w:lastColumn="0" w:oddVBand="0" w:evenVBand="0" w:oddHBand="0" w:evenHBand="0" w:firstRowFirstColumn="0" w:firstRowLastColumn="0" w:lastRowFirstColumn="0" w:lastRowLastColumn="0"/>
            </w:pPr>
            <w:r w:rsidRPr="00E32B9D">
              <w:t>description and explanation of mathematical thinking and reasoning, including discussion, justification and evaluation of choices made, strategies used, proofs for</w:t>
            </w:r>
            <w:r>
              <w:t>mulated and conclusions reached;</w:t>
            </w:r>
          </w:p>
          <w:p w14:paraId="689B8887" w14:textId="77777777" w:rsidR="008817CD" w:rsidRPr="0059725D" w:rsidRDefault="008817CD" w:rsidP="00C15F27">
            <w:pPr>
              <w:pStyle w:val="TableText"/>
              <w:cnfStyle w:val="000000000000" w:firstRow="0" w:lastRow="0" w:firstColumn="0" w:lastColumn="0" w:oddVBand="0" w:evenVBand="0" w:oddHBand="0" w:evenHBand="0" w:firstRowFirstColumn="0" w:firstRowLastColumn="0" w:lastRowFirstColumn="0" w:lastRowLastColumn="0"/>
            </w:pPr>
            <w:r>
              <w:t>in Y</w:t>
            </w:r>
            <w:r w:rsidRPr="00E32B9D">
              <w:t>ear 10</w:t>
            </w:r>
            <w:r>
              <w:t>, examples</w:t>
            </w:r>
            <w:r w:rsidRPr="00E32B9D">
              <w:t xml:space="preserve"> include: </w:t>
            </w:r>
          </w:p>
          <w:p w14:paraId="31D1837A" w14:textId="77777777" w:rsidR="008817CD" w:rsidRPr="00C15F27" w:rsidRDefault="008817CD" w:rsidP="00C15F27">
            <w:pPr>
              <w:pStyle w:val="TableBullet"/>
              <w:cnfStyle w:val="000000000000" w:firstRow="0" w:lastRow="0" w:firstColumn="0" w:lastColumn="0" w:oddVBand="0" w:evenVBand="0" w:oddHBand="0" w:evenHBand="0" w:firstRowFirstColumn="0" w:firstRowLastColumn="0" w:lastRowFirstColumn="0" w:lastRowLastColumn="0"/>
            </w:pPr>
            <w:r w:rsidRPr="00C15F27">
              <w:t>formulating geometric proofs involving congruence and similarity</w:t>
            </w:r>
          </w:p>
          <w:p w14:paraId="4DADB064" w14:textId="77777777" w:rsidR="008817CD" w:rsidRPr="00C15F27" w:rsidRDefault="008817CD" w:rsidP="00C15F27">
            <w:pPr>
              <w:pStyle w:val="TableBullet"/>
              <w:cnfStyle w:val="000000000000" w:firstRow="0" w:lastRow="0" w:firstColumn="0" w:lastColumn="0" w:oddVBand="0" w:evenVBand="0" w:oddHBand="0" w:evenHBand="0" w:firstRowFirstColumn="0" w:firstRowLastColumn="0" w:lastRowFirstColumn="0" w:lastRowLastColumn="0"/>
            </w:pPr>
            <w:r w:rsidRPr="00C15F27">
              <w:t>deducing properties of geometric figures</w:t>
            </w:r>
          </w:p>
          <w:p w14:paraId="1B54DAB3" w14:textId="77777777" w:rsidR="008817CD" w:rsidRPr="00C15F27" w:rsidRDefault="008817CD" w:rsidP="00C15F27">
            <w:pPr>
              <w:pStyle w:val="TableBullet"/>
              <w:cnfStyle w:val="000000000000" w:firstRow="0" w:lastRow="0" w:firstColumn="0" w:lastColumn="0" w:oddVBand="0" w:evenVBand="0" w:oddHBand="0" w:evenHBand="0" w:firstRowFirstColumn="0" w:firstRowLastColumn="0" w:lastRowFirstColumn="0" w:lastRowLastColumn="0"/>
            </w:pPr>
            <w:r w:rsidRPr="00C15F27">
              <w:t>using deductive reasoning in presenting arguments and formal proofs</w:t>
            </w:r>
          </w:p>
          <w:p w14:paraId="2156CDDC" w14:textId="77777777" w:rsidR="008817CD" w:rsidRPr="00C15F27" w:rsidRDefault="008817CD" w:rsidP="00C15F27">
            <w:pPr>
              <w:pStyle w:val="TableBullet"/>
              <w:cnfStyle w:val="000000000000" w:firstRow="0" w:lastRow="0" w:firstColumn="0" w:lastColumn="0" w:oddVBand="0" w:evenVBand="0" w:oddHBand="0" w:evenHBand="0" w:firstRowFirstColumn="0" w:firstRowLastColumn="0" w:lastRowFirstColumn="0" w:lastRowLastColumn="0"/>
            </w:pPr>
            <w:r w:rsidRPr="00C15F27">
              <w:t>performing a sequence of steps to determine an unknown angle giving a justification in moving from one step to the next</w:t>
            </w:r>
          </w:p>
          <w:p w14:paraId="1A2439AE" w14:textId="77777777" w:rsidR="008817CD" w:rsidRPr="00C15F27" w:rsidRDefault="008817CD" w:rsidP="00C15F27">
            <w:pPr>
              <w:pStyle w:val="TableBullet"/>
              <w:cnfStyle w:val="000000000000" w:firstRow="0" w:lastRow="0" w:firstColumn="0" w:lastColumn="0" w:oddVBand="0" w:evenVBand="0" w:oddHBand="0" w:evenHBand="0" w:firstRowFirstColumn="0" w:firstRowLastColumn="0" w:lastRowFirstColumn="0" w:lastRowLastColumn="0"/>
            </w:pPr>
            <w:r w:rsidRPr="00C15F27">
              <w:t>using and interpreting formal definitions and generalisations when explaining solutions and/or conjectures</w:t>
            </w:r>
          </w:p>
          <w:p w14:paraId="7AC589FF" w14:textId="77777777" w:rsidR="008817CD" w:rsidRPr="00C15F27" w:rsidRDefault="008817CD" w:rsidP="00C15F27">
            <w:pPr>
              <w:pStyle w:val="TableBullet"/>
              <w:cnfStyle w:val="000000000000" w:firstRow="0" w:lastRow="0" w:firstColumn="0" w:lastColumn="0" w:oddVBand="0" w:evenVBand="0" w:oddHBand="0" w:evenHBand="0" w:firstRowFirstColumn="0" w:firstRowLastColumn="0" w:lastRowFirstColumn="0" w:lastRowLastColumn="0"/>
            </w:pPr>
            <w:r w:rsidRPr="00C15F27">
              <w:t>using lines of best fit to identify relationships</w:t>
            </w:r>
          </w:p>
          <w:p w14:paraId="074BE7E9" w14:textId="77777777" w:rsidR="008817CD" w:rsidRPr="00C15F27" w:rsidRDefault="008817CD" w:rsidP="00C15F27">
            <w:pPr>
              <w:pStyle w:val="TableBullet"/>
              <w:cnfStyle w:val="000000000000" w:firstRow="0" w:lastRow="0" w:firstColumn="0" w:lastColumn="0" w:oddVBand="0" w:evenVBand="0" w:oddHBand="0" w:evenHBand="0" w:firstRowFirstColumn="0" w:firstRowLastColumn="0" w:lastRowFirstColumn="0" w:lastRowLastColumn="0"/>
            </w:pPr>
            <w:r w:rsidRPr="00C15F27">
              <w:t xml:space="preserve">interpreting and evaluating media statements </w:t>
            </w:r>
          </w:p>
          <w:p w14:paraId="060C9B42" w14:textId="77777777" w:rsidR="008817CD" w:rsidRPr="00C15F27" w:rsidRDefault="008817CD" w:rsidP="00C15F27">
            <w:pPr>
              <w:pStyle w:val="TableBullet"/>
              <w:cnfStyle w:val="000000000000" w:firstRow="0" w:lastRow="0" w:firstColumn="0" w:lastColumn="0" w:oddVBand="0" w:evenVBand="0" w:oddHBand="0" w:evenHBand="0" w:firstRowFirstColumn="0" w:firstRowLastColumn="0" w:lastRowFirstColumn="0" w:lastRowLastColumn="0"/>
            </w:pPr>
            <w:r w:rsidRPr="00C15F27">
              <w:t>interpreting and comparing data sets</w:t>
            </w:r>
          </w:p>
          <w:p w14:paraId="2CACDCA3" w14:textId="77777777" w:rsidR="008817CD" w:rsidRDefault="008817CD" w:rsidP="00C15F27">
            <w:pPr>
              <w:pStyle w:val="TableBullet"/>
              <w:cnfStyle w:val="000000000000" w:firstRow="0" w:lastRow="0" w:firstColumn="0" w:lastColumn="0" w:oddVBand="0" w:evenVBand="0" w:oddHBand="0" w:evenHBand="0" w:firstRowFirstColumn="0" w:firstRowLastColumn="0" w:lastRowFirstColumn="0" w:lastRowLastColumn="0"/>
            </w:pPr>
            <w:r w:rsidRPr="00C15F27">
              <w:t>using the mean and standard deviation to compare two sets of data</w:t>
            </w:r>
          </w:p>
        </w:tc>
      </w:tr>
      <w:tr w:rsidR="008817CD" w:rsidRPr="00F2628C" w14:paraId="2E66EA10"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563CF246" w14:textId="77777777" w:rsidR="008817CD" w:rsidRPr="00B82953" w:rsidRDefault="008817CD" w:rsidP="00B54ED1">
            <w:pPr>
              <w:pStyle w:val="Tabletextsinglecell"/>
              <w:rPr>
                <w:b w:val="0"/>
                <w:sz w:val="21"/>
                <w:lang w:eastAsia="en-AU"/>
              </w:rPr>
            </w:pPr>
            <w:r w:rsidRPr="00FB0E76">
              <w:rPr>
                <w:rFonts w:cstheme="majorHAnsi"/>
              </w:rPr>
              <w:t>reasons</w:t>
            </w:r>
            <w:r>
              <w:rPr>
                <w:rFonts w:cstheme="majorHAnsi"/>
              </w:rPr>
              <w:t>;</w:t>
            </w:r>
            <w:r>
              <w:rPr>
                <w:rFonts w:cstheme="majorHAnsi"/>
              </w:rPr>
              <w:br/>
            </w:r>
            <w:r w:rsidRPr="00FB0E76">
              <w:rPr>
                <w:rFonts w:cstheme="majorHAnsi"/>
              </w:rPr>
              <w:t>reasoned</w:t>
            </w:r>
          </w:p>
        </w:tc>
        <w:tc>
          <w:tcPr>
            <w:tcW w:w="7230" w:type="dxa"/>
          </w:tcPr>
          <w:p w14:paraId="7B27514D" w14:textId="77777777" w:rsidR="008817CD" w:rsidRPr="00F2628C"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411796">
              <w:t>logical and sound; presented with justification</w:t>
            </w:r>
          </w:p>
        </w:tc>
      </w:tr>
      <w:tr w:rsidR="008817CD" w:rsidRPr="00F2628C" w14:paraId="443763FF"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3D2E41A7" w14:textId="77777777" w:rsidR="008817CD" w:rsidRPr="005A6644" w:rsidRDefault="008817CD" w:rsidP="00B54ED1">
            <w:pPr>
              <w:pStyle w:val="Tabletextsinglecell"/>
            </w:pPr>
            <w:r w:rsidRPr="0059725D">
              <w:t>recall</w:t>
            </w:r>
          </w:p>
        </w:tc>
        <w:tc>
          <w:tcPr>
            <w:tcW w:w="7230" w:type="dxa"/>
          </w:tcPr>
          <w:p w14:paraId="32997557" w14:textId="77777777" w:rsidR="008817CD" w:rsidRPr="00411796"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pPr>
            <w:r w:rsidRPr="00E32B9D">
              <w:t>remember information, ideas or experiences</w:t>
            </w:r>
          </w:p>
        </w:tc>
      </w:tr>
      <w:tr w:rsidR="008817CD" w:rsidRPr="00F2628C" w14:paraId="7FE7609B"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1C03FBDD" w14:textId="77777777" w:rsidR="008817CD" w:rsidRPr="005A6644" w:rsidRDefault="008817CD" w:rsidP="00B54ED1">
            <w:pPr>
              <w:pStyle w:val="Tabletextsinglecell"/>
            </w:pPr>
            <w:r w:rsidRPr="0059725D">
              <w:t>recognition</w:t>
            </w:r>
            <w:r>
              <w:t>;</w:t>
            </w:r>
            <w:r>
              <w:br/>
            </w:r>
            <w:r w:rsidRPr="0059725D">
              <w:t>recognise</w:t>
            </w:r>
          </w:p>
        </w:tc>
        <w:tc>
          <w:tcPr>
            <w:tcW w:w="7230" w:type="dxa"/>
          </w:tcPr>
          <w:p w14:paraId="5FE21909" w14:textId="77777777" w:rsidR="008817CD" w:rsidRPr="00411796"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pPr>
            <w:r w:rsidRPr="00E32B9D">
              <w:t>to be aware of, or acknowledge</w:t>
            </w:r>
          </w:p>
        </w:tc>
      </w:tr>
      <w:tr w:rsidR="008817CD" w:rsidRPr="00F2628C" w14:paraId="7B98D652"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6A72218D" w14:textId="77777777" w:rsidR="008817CD" w:rsidRPr="005A6644" w:rsidRDefault="008817CD" w:rsidP="00B54ED1">
            <w:pPr>
              <w:pStyle w:val="Tabletextsinglecell"/>
            </w:pPr>
            <w:r w:rsidRPr="0059725D">
              <w:t>relevant</w:t>
            </w:r>
          </w:p>
        </w:tc>
        <w:tc>
          <w:tcPr>
            <w:tcW w:w="7230" w:type="dxa"/>
          </w:tcPr>
          <w:p w14:paraId="377E192E" w14:textId="77777777" w:rsidR="008817CD" w:rsidRPr="00411796"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pPr>
            <w:r w:rsidRPr="00E32B9D">
              <w:t>connected to the matter in hand</w:t>
            </w:r>
          </w:p>
        </w:tc>
      </w:tr>
      <w:tr w:rsidR="008817CD" w:rsidRPr="00F2628C" w14:paraId="18B0FCBB"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3162F51C" w14:textId="77777777" w:rsidR="008817CD" w:rsidRPr="00FB0E76" w:rsidRDefault="008817CD" w:rsidP="00B54ED1">
            <w:pPr>
              <w:pStyle w:val="Tabletextsinglecell"/>
              <w:rPr>
                <w:rFonts w:cstheme="majorHAnsi"/>
              </w:rPr>
            </w:pPr>
            <w:r w:rsidRPr="005A6644">
              <w:t>represent</w:t>
            </w:r>
          </w:p>
        </w:tc>
        <w:tc>
          <w:tcPr>
            <w:tcW w:w="7230" w:type="dxa"/>
          </w:tcPr>
          <w:p w14:paraId="3C620D9C" w14:textId="77777777" w:rsidR="008817CD" w:rsidRPr="00411796"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pPr>
            <w:r w:rsidRPr="00411796">
              <w:t>use words, images, symbols or signs to convey meaning</w:t>
            </w:r>
          </w:p>
        </w:tc>
      </w:tr>
      <w:tr w:rsidR="008817CD" w:rsidRPr="00F2628C" w14:paraId="7E83DE18"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58DC4A5A" w14:textId="77777777" w:rsidR="008817CD" w:rsidRPr="00FB0E76" w:rsidRDefault="008817CD" w:rsidP="00B54ED1">
            <w:pPr>
              <w:pStyle w:val="Tabletextsinglecell"/>
              <w:rPr>
                <w:rFonts w:cstheme="majorHAnsi"/>
              </w:rPr>
            </w:pPr>
            <w:r w:rsidRPr="0059725D">
              <w:t>simple familiar</w:t>
            </w:r>
          </w:p>
        </w:tc>
        <w:tc>
          <w:tcPr>
            <w:tcW w:w="7230" w:type="dxa"/>
          </w:tcPr>
          <w:p w14:paraId="161D5649" w14:textId="77777777" w:rsidR="008817CD" w:rsidRPr="00C15F27" w:rsidRDefault="008817CD" w:rsidP="00C15F27">
            <w:pPr>
              <w:pStyle w:val="Tabletextsinglecell"/>
              <w:cnfStyle w:val="000000000000" w:firstRow="0" w:lastRow="0" w:firstColumn="0" w:lastColumn="0" w:oddVBand="0" w:evenVBand="0" w:oddHBand="0" w:evenHBand="0" w:firstRowFirstColumn="0" w:firstRowLastColumn="0" w:lastRowFirstColumn="0" w:lastRowLastColumn="0"/>
            </w:pPr>
            <w:r w:rsidRPr="00C15F27">
              <w:t xml:space="preserve">students are required to choose and apply procedures in a situation involving few elements, components or steps, and in a context that has been </w:t>
            </w:r>
            <w:r w:rsidRPr="007246AE">
              <w:t>a focus of prior learning</w:t>
            </w:r>
          </w:p>
        </w:tc>
      </w:tr>
      <w:tr w:rsidR="008817CD" w:rsidRPr="00F2628C" w14:paraId="64FC9309"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23EC4C09" w14:textId="77777777" w:rsidR="008817CD" w:rsidRPr="005A6644" w:rsidRDefault="008817CD" w:rsidP="00B54ED1">
            <w:pPr>
              <w:pStyle w:val="Tabletextsinglecell"/>
            </w:pPr>
            <w:r w:rsidRPr="002D7716">
              <w:rPr>
                <w:rFonts w:cstheme="majorHAnsi"/>
              </w:rPr>
              <w:t>statement</w:t>
            </w:r>
            <w:r>
              <w:rPr>
                <w:rFonts w:cstheme="majorHAnsi"/>
              </w:rPr>
              <w:t>;</w:t>
            </w:r>
            <w:r>
              <w:rPr>
                <w:rFonts w:cstheme="majorHAnsi"/>
              </w:rPr>
              <w:br/>
            </w:r>
            <w:r w:rsidRPr="002D7716">
              <w:rPr>
                <w:rFonts w:cstheme="majorHAnsi"/>
              </w:rPr>
              <w:t>state</w:t>
            </w:r>
          </w:p>
        </w:tc>
        <w:tc>
          <w:tcPr>
            <w:tcW w:w="7230" w:type="dxa"/>
          </w:tcPr>
          <w:p w14:paraId="3B2DBEC6" w14:textId="77777777" w:rsidR="008817CD" w:rsidRPr="00411796"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pPr>
            <w:r w:rsidRPr="00411796">
              <w:t>a sentence or assertion</w:t>
            </w:r>
          </w:p>
        </w:tc>
      </w:tr>
      <w:tr w:rsidR="007246AE" w:rsidRPr="00F2628C" w14:paraId="209C2C74"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49B84AE5" w14:textId="3976B7B6" w:rsidR="007246AE" w:rsidRPr="002D7716" w:rsidRDefault="007246AE" w:rsidP="00B54ED1">
            <w:pPr>
              <w:pStyle w:val="Tabletextsinglecell"/>
              <w:rPr>
                <w:rFonts w:cstheme="majorHAnsi"/>
              </w:rPr>
            </w:pPr>
            <w:r w:rsidRPr="0057504C">
              <w:t xml:space="preserve">systematic </w:t>
            </w:r>
          </w:p>
        </w:tc>
        <w:tc>
          <w:tcPr>
            <w:tcW w:w="7230" w:type="dxa"/>
          </w:tcPr>
          <w:p w14:paraId="3E1E046A" w14:textId="1A728275" w:rsidR="007246AE" w:rsidRPr="00411796" w:rsidRDefault="007246AE" w:rsidP="00B54ED1">
            <w:pPr>
              <w:pStyle w:val="Tabletextsinglecell"/>
              <w:cnfStyle w:val="000000000000" w:firstRow="0" w:lastRow="0" w:firstColumn="0" w:lastColumn="0" w:oddVBand="0" w:evenVBand="0" w:oddHBand="0" w:evenHBand="0" w:firstRowFirstColumn="0" w:firstRowLastColumn="0" w:lastRowFirstColumn="0" w:lastRowLastColumn="0"/>
            </w:pPr>
            <w:r w:rsidRPr="0057504C">
              <w:t>methodical, organised and logical</w:t>
            </w:r>
          </w:p>
        </w:tc>
      </w:tr>
      <w:tr w:rsidR="008817CD" w:rsidRPr="00F2628C" w14:paraId="4B97421E"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48A1A9B2" w14:textId="77777777" w:rsidR="008817CD" w:rsidRPr="002D7716" w:rsidRDefault="008817CD" w:rsidP="00B54ED1">
            <w:pPr>
              <w:pStyle w:val="Tabletextsinglecell"/>
              <w:rPr>
                <w:rFonts w:cstheme="majorHAnsi"/>
              </w:rPr>
            </w:pPr>
            <w:r w:rsidRPr="00FB0E76">
              <w:rPr>
                <w:rFonts w:cstheme="majorHAnsi"/>
              </w:rPr>
              <w:t>thorough</w:t>
            </w:r>
          </w:p>
        </w:tc>
        <w:tc>
          <w:tcPr>
            <w:tcW w:w="7230" w:type="dxa"/>
          </w:tcPr>
          <w:p w14:paraId="7CF7DAF1" w14:textId="77777777" w:rsidR="008817CD" w:rsidRPr="00411796"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pPr>
            <w:r w:rsidRPr="00411796">
              <w:t>demonstrating depth and breadth, inclusive of relevant detail</w:t>
            </w:r>
          </w:p>
        </w:tc>
      </w:tr>
      <w:tr w:rsidR="008817CD" w:rsidRPr="00F2628C" w14:paraId="3B1DCD14"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04D04867" w14:textId="77777777" w:rsidR="008817CD" w:rsidRPr="00FB0E76" w:rsidRDefault="008817CD" w:rsidP="00B54ED1">
            <w:pPr>
              <w:pStyle w:val="Tabletextsinglecell"/>
              <w:rPr>
                <w:rFonts w:cstheme="majorHAnsi"/>
              </w:rPr>
            </w:pPr>
            <w:r>
              <w:t>u</w:t>
            </w:r>
            <w:r w:rsidRPr="00A87C0D">
              <w:t>nderstanding</w:t>
            </w:r>
          </w:p>
        </w:tc>
        <w:tc>
          <w:tcPr>
            <w:tcW w:w="7230" w:type="dxa"/>
          </w:tcPr>
          <w:p w14:paraId="4576402E" w14:textId="77777777" w:rsidR="008817CD" w:rsidRDefault="008817CD" w:rsidP="0073263E">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a robust knowledge of adaptable and tran</w:t>
            </w:r>
            <w:r>
              <w:t>sferable mathematical concepts; t</w:t>
            </w:r>
            <w:r w:rsidRPr="005A6644">
              <w:t>hey make connections between related concepts and progressively apply the familiar to develop new ideas</w:t>
            </w:r>
            <w:r>
              <w:t>; t</w:t>
            </w:r>
            <w:r w:rsidRPr="005A6644">
              <w:t xml:space="preserve">hey develop an understanding of the relationship between the ‘why’ and the ‘how’ </w:t>
            </w:r>
            <w:r>
              <w:t xml:space="preserve">of mathematics; </w:t>
            </w:r>
          </w:p>
          <w:p w14:paraId="6488F75B" w14:textId="77777777" w:rsidR="008817CD" w:rsidRDefault="008817CD" w:rsidP="0073263E">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understanding when they connect related ideas, when they represent concepts in different ways, when they identify commonalities and differences between aspects of content, when they describe their thinking mathematically and when they inte</w:t>
            </w:r>
            <w:r>
              <w:t>rpret mathematical information;</w:t>
            </w:r>
          </w:p>
          <w:p w14:paraId="7586454F" w14:textId="77777777" w:rsidR="008817CD" w:rsidRPr="00411796" w:rsidRDefault="008817CD" w:rsidP="00B54ED1">
            <w:pPr>
              <w:pStyle w:val="Tabletextsinglecell"/>
              <w:cnfStyle w:val="000000000000" w:firstRow="0" w:lastRow="0" w:firstColumn="0" w:lastColumn="0" w:oddVBand="0" w:evenVBand="0" w:oddHBand="0" w:evenHBand="0" w:firstRowFirstColumn="0" w:firstRowLastColumn="0" w:lastRowFirstColumn="0" w:lastRowLastColumn="0"/>
            </w:pPr>
            <w:r>
              <w:t xml:space="preserve">in Year 10, </w:t>
            </w:r>
            <w:r w:rsidRPr="00316DED">
              <w:rPr>
                <w:rStyle w:val="Emphasis"/>
              </w:rPr>
              <w:t>understanding</w:t>
            </w:r>
            <w:r>
              <w:t xml:space="preserve"> </w:t>
            </w:r>
            <w:r w:rsidRPr="0059725D">
              <w:t xml:space="preserve">is represented in the valued features of </w:t>
            </w:r>
            <w:hyperlink w:anchor="conceptual_understanding" w:history="1">
              <w:r w:rsidRPr="007822F9">
                <w:rPr>
                  <w:rStyle w:val="Hyperlink"/>
                  <w:rFonts w:asciiTheme="minorHAnsi" w:hAnsiTheme="minorHAnsi"/>
                  <w:i/>
                </w:rPr>
                <w:t>conceptual understanding</w:t>
              </w:r>
            </w:hyperlink>
            <w:r w:rsidRPr="0059725D">
              <w:rPr>
                <w:i/>
              </w:rPr>
              <w:t xml:space="preserve"> </w:t>
            </w:r>
            <w:r w:rsidRPr="0059725D">
              <w:t>and</w:t>
            </w:r>
            <w:r w:rsidRPr="0059725D">
              <w:rPr>
                <w:i/>
              </w:rPr>
              <w:t xml:space="preserve"> </w:t>
            </w:r>
            <w:hyperlink w:anchor="mathematical_language_and_symbols" w:history="1">
              <w:r w:rsidRPr="007822F9">
                <w:rPr>
                  <w:rStyle w:val="Hyperlink"/>
                  <w:rFonts w:asciiTheme="minorHAnsi" w:hAnsiTheme="minorHAnsi"/>
                  <w:i/>
                </w:rPr>
                <w:t>mathematical language and symbols</w:t>
              </w:r>
            </w:hyperlink>
          </w:p>
        </w:tc>
      </w:tr>
      <w:tr w:rsidR="008817CD" w:rsidRPr="00F2628C" w14:paraId="23E27C6A" w14:textId="77777777" w:rsidTr="00923DFF">
        <w:trPr>
          <w:cantSplit/>
          <w:trHeight w:val="177"/>
        </w:trPr>
        <w:tc>
          <w:tcPr>
            <w:cnfStyle w:val="001000000000" w:firstRow="0" w:lastRow="0" w:firstColumn="1" w:lastColumn="0" w:oddVBand="0" w:evenVBand="0" w:oddHBand="0" w:evenHBand="0" w:firstRowFirstColumn="0" w:firstRowLastColumn="0" w:lastRowFirstColumn="0" w:lastRowLastColumn="0"/>
            <w:tcW w:w="1871" w:type="dxa"/>
          </w:tcPr>
          <w:p w14:paraId="015148F8" w14:textId="77777777" w:rsidR="008817CD" w:rsidRPr="00F8148D" w:rsidRDefault="008817CD" w:rsidP="00B54ED1">
            <w:pPr>
              <w:pStyle w:val="Tabletextsinglecell"/>
              <w:rPr>
                <w:b w:val="0"/>
              </w:rPr>
            </w:pPr>
            <w:r w:rsidRPr="00F8148D">
              <w:lastRenderedPageBreak/>
              <w:t>unfamiliar</w:t>
            </w:r>
          </w:p>
        </w:tc>
        <w:tc>
          <w:tcPr>
            <w:tcW w:w="7230" w:type="dxa"/>
          </w:tcPr>
          <w:p w14:paraId="2668F743" w14:textId="77777777" w:rsidR="008817CD" w:rsidRPr="00F8148D" w:rsidRDefault="008817CD" w:rsidP="00BE42EF">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F8148D">
              <w:t xml:space="preserve">students are required to choose and apply procedures in a situation involving a number of elements, components or steps in a context in </w:t>
            </w:r>
            <w:r w:rsidRPr="00C15F27">
              <w:t>which students have had</w:t>
            </w:r>
            <w:r w:rsidRPr="007246AE">
              <w:t xml:space="preserve"> limited prior experience</w:t>
            </w:r>
            <w:r w:rsidRPr="00F8148D">
              <w:t xml:space="preserve"> </w:t>
            </w:r>
          </w:p>
        </w:tc>
      </w:tr>
      <w:tr w:rsidR="008817CD" w:rsidRPr="00F2628C" w14:paraId="15C767AC" w14:textId="77777777" w:rsidTr="00923DFF">
        <w:trPr>
          <w:cantSplit/>
          <w:trHeight w:val="33"/>
        </w:trPr>
        <w:tc>
          <w:tcPr>
            <w:cnfStyle w:val="001000000000" w:firstRow="0" w:lastRow="0" w:firstColumn="1" w:lastColumn="0" w:oddVBand="0" w:evenVBand="0" w:oddHBand="0" w:evenHBand="0" w:firstRowFirstColumn="0" w:firstRowLastColumn="0" w:lastRowFirstColumn="0" w:lastRowLastColumn="0"/>
            <w:tcW w:w="1871" w:type="dxa"/>
          </w:tcPr>
          <w:p w14:paraId="42CBC0E4" w14:textId="77777777" w:rsidR="008817CD" w:rsidRDefault="008817CD" w:rsidP="00B54ED1">
            <w:pPr>
              <w:pStyle w:val="Tabletextsinglecell"/>
            </w:pPr>
            <w:r>
              <w:t>use;</w:t>
            </w:r>
            <w:r>
              <w:br/>
              <w:t>use of</w:t>
            </w:r>
          </w:p>
        </w:tc>
        <w:tc>
          <w:tcPr>
            <w:tcW w:w="7230" w:type="dxa"/>
          </w:tcPr>
          <w:p w14:paraId="1DB3CCE0" w14:textId="77777777" w:rsidR="008817CD" w:rsidRDefault="008817CD" w:rsidP="00BE42EF">
            <w:pPr>
              <w:pStyle w:val="Tabletextsinglecell"/>
              <w:cnfStyle w:val="000000000000" w:firstRow="0" w:lastRow="0" w:firstColumn="0" w:lastColumn="0" w:oddVBand="0" w:evenVBand="0" w:oddHBand="0" w:evenHBand="0" w:firstRowFirstColumn="0" w:firstRowLastColumn="0" w:lastRowFirstColumn="0" w:lastRowLastColumn="0"/>
            </w:pPr>
            <w:r w:rsidRPr="005A6644">
              <w:t>to operate or put into effect</w:t>
            </w:r>
          </w:p>
        </w:tc>
      </w:tr>
    </w:tbl>
    <w:p w14:paraId="6596D7E3" w14:textId="434B85D4" w:rsidR="005B1CFF" w:rsidRPr="00F2764A" w:rsidRDefault="00783EC9" w:rsidP="00C73BFF">
      <w:pPr>
        <w:pStyle w:val="Smallspace"/>
        <w:rPr>
          <w:rStyle w:val="FootnoteReference"/>
        </w:rPr>
      </w:pPr>
      <w:r>
        <w:rPr>
          <w:rStyle w:val="FootnoteReference"/>
        </w:rPr>
        <w:t> </w:t>
      </w:r>
    </w:p>
    <w:sectPr w:rsidR="005B1CFF" w:rsidRPr="00F2764A" w:rsidSect="004B1F01">
      <w:footerReference w:type="default" r:id="rId20"/>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BE178" w14:textId="77777777" w:rsidR="002670E2" w:rsidRDefault="002670E2">
      <w:r>
        <w:separator/>
      </w:r>
    </w:p>
    <w:p w14:paraId="30B5A40B" w14:textId="77777777" w:rsidR="002670E2" w:rsidRDefault="002670E2"/>
  </w:endnote>
  <w:endnote w:type="continuationSeparator" w:id="0">
    <w:p w14:paraId="47F4AD55" w14:textId="77777777" w:rsidR="002670E2" w:rsidRDefault="002670E2">
      <w:r>
        <w:continuationSeparator/>
      </w:r>
    </w:p>
    <w:p w14:paraId="10AA6F6C" w14:textId="77777777" w:rsidR="002670E2" w:rsidRDefault="00267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671AC"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4FD918F9" w:rsidR="00B671AC" w:rsidRDefault="00C30721" w:rsidP="0093255E">
              <w:pPr>
                <w:pStyle w:val="Footer"/>
              </w:pPr>
              <w:r>
                <w:t>Year 10</w:t>
              </w:r>
              <w:r w:rsidR="00D00110">
                <w:t xml:space="preserve"> standard elaborations — Australian Curriculum: </w:t>
              </w:r>
              <w:r w:rsidR="004361A0">
                <w:t>Mathematics</w:t>
              </w:r>
            </w:p>
          </w:sdtContent>
        </w:sdt>
        <w:p w14:paraId="6A22E9B8" w14:textId="3630F8CC" w:rsidR="00B671AC" w:rsidRPr="00FD561F" w:rsidRDefault="00923DFF"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4361A0">
                <w:t>Mathematics</w:t>
              </w:r>
            </w:sdtContent>
          </w:sdt>
          <w:r w:rsidR="00B671AC">
            <w:tab/>
          </w:r>
        </w:p>
      </w:tc>
      <w:tc>
        <w:tcPr>
          <w:tcW w:w="2911" w:type="pct"/>
        </w:tcPr>
        <w:p w14:paraId="586D1DBF" w14:textId="77777777" w:rsidR="00B671AC" w:rsidRDefault="00B671AC" w:rsidP="0093255E">
          <w:pPr>
            <w:pStyle w:val="Footer"/>
            <w:ind w:left="284"/>
            <w:jc w:val="right"/>
            <w:rPr>
              <w:rFonts w:eastAsia="SimSun"/>
            </w:rPr>
          </w:pPr>
          <w:r w:rsidRPr="0055152A">
            <w:rPr>
              <w:rFonts w:eastAsia="SimSun"/>
            </w:rPr>
            <w:t>Queensland Curriculum &amp; Assessment Authority</w:t>
          </w:r>
        </w:p>
        <w:p w14:paraId="6D1B036C" w14:textId="33A1BCA1" w:rsidR="00B671AC" w:rsidRPr="000F044B" w:rsidRDefault="00923DFF"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rPr>
                <w:b w:val="0"/>
                <w:color w:val="6F7378" w:themeColor="background2" w:themeShade="80"/>
              </w:rPr>
            </w:sdtEndPr>
            <w:sdtContent>
              <w:r w:rsidR="00E77386">
                <w:rPr>
                  <w:b/>
                  <w:color w:val="00948D"/>
                </w:rPr>
                <w:t>June 2019</w:t>
              </w:r>
            </w:sdtContent>
          </w:sdt>
          <w:r w:rsidR="00B671AC" w:rsidRPr="000F044B">
            <w:t xml:space="preserve"> </w:t>
          </w:r>
        </w:p>
      </w:tc>
    </w:tr>
    <w:tr w:rsidR="00B671AC"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B671AC" w:rsidRPr="00914504" w:rsidRDefault="00B671A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87069">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F3B3D">
                <w:rPr>
                  <w:b w:val="0"/>
                  <w:noProof/>
                  <w:color w:val="000000" w:themeColor="text1"/>
                </w:rPr>
                <w:t>8</w:t>
              </w:r>
              <w:r w:rsidRPr="00914504">
                <w:rPr>
                  <w:b w:val="0"/>
                  <w:color w:val="000000" w:themeColor="text1"/>
                  <w:sz w:val="24"/>
                  <w:szCs w:val="24"/>
                </w:rPr>
                <w:fldChar w:fldCharType="end"/>
              </w:r>
            </w:p>
          </w:sdtContent>
        </w:sdt>
      </w:tc>
    </w:tr>
  </w:tbl>
  <w:p w14:paraId="4F93EBF4" w14:textId="77777777" w:rsidR="00B671AC" w:rsidRPr="0085726A" w:rsidRDefault="00B671A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B671AC" w:rsidRDefault="00B671AC"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68003F08" w:rsidR="00B671AC" w:rsidRDefault="00923DF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77386">
                                <w:t>190651</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578DE2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68003F08" w:rsidR="00B671AC" w:rsidRDefault="00010684"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77386">
                          <w:t>190651</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671AC"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32483204" w:rsidR="00B671AC" w:rsidRPr="009452EF" w:rsidRDefault="00C30721" w:rsidP="009452EF">
              <w:pPr>
                <w:pStyle w:val="Footer"/>
              </w:pPr>
              <w:r>
                <w:t>Year 10</w:t>
              </w:r>
              <w:r w:rsidR="0008464D">
                <w:t xml:space="preserve"> standard elaborations — Australian Curriculum: </w:t>
              </w:r>
              <w:r w:rsidR="004361A0">
                <w:t>Mathematics</w:t>
              </w:r>
            </w:p>
          </w:sdtContent>
        </w:sdt>
      </w:tc>
      <w:tc>
        <w:tcPr>
          <w:tcW w:w="2500" w:type="pct"/>
        </w:tcPr>
        <w:p w14:paraId="57A20C7E" w14:textId="77777777" w:rsidR="00B671AC" w:rsidRDefault="00B671AC" w:rsidP="000F044B">
          <w:pPr>
            <w:pStyle w:val="Footer"/>
            <w:ind w:left="284"/>
            <w:jc w:val="right"/>
            <w:rPr>
              <w:rFonts w:eastAsia="SimSun"/>
            </w:rPr>
          </w:pPr>
          <w:r w:rsidRPr="0055152A">
            <w:rPr>
              <w:rFonts w:eastAsia="SimSun"/>
            </w:rPr>
            <w:t>Queensland Curriculum &amp; Assessment Authority</w:t>
          </w:r>
        </w:p>
        <w:p w14:paraId="7EC622EC" w14:textId="2C950542" w:rsidR="00B671AC" w:rsidRPr="003452E3" w:rsidRDefault="00923DFF"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E77386">
                <w:rPr>
                  <w:b w:val="0"/>
                  <w:color w:val="808184" w:themeColor="text2"/>
                </w:rPr>
                <w:t>June 2019</w:t>
              </w:r>
            </w:sdtContent>
          </w:sdt>
          <w:r w:rsidR="00B671AC" w:rsidRPr="00784169">
            <w:t xml:space="preserve"> </w:t>
          </w:r>
        </w:p>
      </w:tc>
    </w:tr>
    <w:tr w:rsidR="00B671AC" w:rsidRPr="007165FF" w14:paraId="56EB8827"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97775B5" w14:textId="77A5F338" w:rsidR="00B671AC" w:rsidRPr="00914504" w:rsidRDefault="00B671A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23DFF">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23DFF">
                <w:rPr>
                  <w:b w:val="0"/>
                  <w:noProof/>
                  <w:color w:val="000000" w:themeColor="text1"/>
                </w:rPr>
                <w:t>9</w:t>
              </w:r>
              <w:r w:rsidRPr="00914504">
                <w:rPr>
                  <w:b w:val="0"/>
                  <w:color w:val="000000" w:themeColor="text1"/>
                  <w:sz w:val="24"/>
                  <w:szCs w:val="24"/>
                </w:rPr>
                <w:fldChar w:fldCharType="end"/>
              </w:r>
            </w:p>
          </w:sdtContent>
        </w:sdt>
      </w:tc>
    </w:tr>
  </w:tbl>
  <w:p w14:paraId="24D3337C" w14:textId="77777777" w:rsidR="00B671AC" w:rsidRDefault="00B671AC"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B671AC" w:rsidRPr="00CB4E6D" w14:paraId="53116882"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00CA1546" w14:textId="033E9C94" w:rsidR="00B671AC" w:rsidRPr="009452EF" w:rsidRDefault="00C30721" w:rsidP="009452EF">
              <w:pPr>
                <w:pStyle w:val="Footer"/>
              </w:pPr>
              <w:r>
                <w:t>Year 10</w:t>
              </w:r>
              <w:r w:rsidR="0008464D">
                <w:t xml:space="preserve"> standard elaborations — Australian Curriculum: </w:t>
              </w:r>
              <w:r w:rsidR="004361A0">
                <w:t>Mathematics</w:t>
              </w:r>
            </w:p>
          </w:sdtContent>
        </w:sdt>
      </w:tc>
      <w:tc>
        <w:tcPr>
          <w:tcW w:w="2500" w:type="pct"/>
        </w:tcPr>
        <w:p w14:paraId="639ED294" w14:textId="77777777" w:rsidR="00B671AC" w:rsidRPr="00CB4E6D" w:rsidRDefault="00B671AC" w:rsidP="00155C03">
          <w:pPr>
            <w:pStyle w:val="Footer"/>
            <w:jc w:val="right"/>
            <w:rPr>
              <w:rFonts w:eastAsia="SimSun"/>
            </w:rPr>
          </w:pPr>
          <w:r w:rsidRPr="00CB4E6D">
            <w:rPr>
              <w:rFonts w:eastAsia="SimSun"/>
            </w:rPr>
            <w:t>Queensland Curriculum &amp; Assessment Authority</w:t>
          </w:r>
        </w:p>
        <w:p w14:paraId="5F0161CA" w14:textId="12787530" w:rsidR="00B671AC" w:rsidRPr="00155C03" w:rsidRDefault="00923DFF"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E77386">
                <w:rPr>
                  <w:rFonts w:eastAsia="SimSun"/>
                  <w:b w:val="0"/>
                  <w:color w:val="808184" w:themeColor="text2"/>
                </w:rPr>
                <w:t>June 2019</w:t>
              </w:r>
            </w:sdtContent>
          </w:sdt>
          <w:r w:rsidR="00B671AC" w:rsidRPr="00CB4E6D">
            <w:t xml:space="preserve"> </w:t>
          </w:r>
        </w:p>
      </w:tc>
    </w:tr>
    <w:tr w:rsidR="00B671AC"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416B6210" w:rsidR="00B671AC" w:rsidRPr="00914504" w:rsidRDefault="00B671A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23DFF">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23DFF">
                <w:rPr>
                  <w:b w:val="0"/>
                  <w:noProof/>
                  <w:color w:val="000000" w:themeColor="text1"/>
                </w:rPr>
                <w:t>9</w:t>
              </w:r>
              <w:r w:rsidRPr="00914504">
                <w:rPr>
                  <w:b w:val="0"/>
                  <w:color w:val="000000" w:themeColor="text1"/>
                  <w:sz w:val="24"/>
                  <w:szCs w:val="24"/>
                </w:rPr>
                <w:fldChar w:fldCharType="end"/>
              </w:r>
            </w:p>
          </w:sdtContent>
        </w:sdt>
      </w:tc>
    </w:tr>
  </w:tbl>
  <w:p w14:paraId="516EF1F7" w14:textId="77777777" w:rsidR="00B671AC" w:rsidRDefault="00B671AC"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AEF32" w14:textId="77777777" w:rsidR="002670E2" w:rsidRPr="00E95E3F" w:rsidRDefault="002670E2" w:rsidP="00B3438C">
      <w:pPr>
        <w:pStyle w:val="footnoteseparator"/>
      </w:pPr>
    </w:p>
  </w:footnote>
  <w:footnote w:type="continuationSeparator" w:id="0">
    <w:p w14:paraId="3FFF20DD" w14:textId="77777777" w:rsidR="002670E2" w:rsidRDefault="002670E2">
      <w:r>
        <w:continuationSeparator/>
      </w:r>
    </w:p>
    <w:p w14:paraId="399C9DF8" w14:textId="77777777" w:rsidR="002670E2" w:rsidRDefault="002670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9">
    <w:nsid w:val="11A0678F"/>
    <w:multiLevelType w:val="hybridMultilevel"/>
    <w:tmpl w:val="377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1">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2">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1AAB4D4D"/>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nsid w:val="1D4F250E"/>
    <w:multiLevelType w:val="multilevel"/>
    <w:tmpl w:val="8AF0AF7A"/>
    <w:lvl w:ilvl="0">
      <w:start w:val="1"/>
      <w:numFmt w:val="bullet"/>
      <w:lvlText w:val=""/>
      <w:lvlJc w:val="left"/>
      <w:pPr>
        <w:tabs>
          <w:tab w:val="num" w:pos="0"/>
        </w:tabs>
        <w:ind w:left="0" w:hanging="425"/>
      </w:pPr>
      <w:rPr>
        <w:rFonts w:ascii="Symbol" w:hAnsi="Symbol"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7">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79658A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9">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20">
    <w:nsid w:val="2E63539D"/>
    <w:multiLevelType w:val="hybridMultilevel"/>
    <w:tmpl w:val="DBF8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DB39B3"/>
    <w:multiLevelType w:val="hybridMultilevel"/>
    <w:tmpl w:val="AA4E0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86D6BF2"/>
    <w:multiLevelType w:val="hybridMultilevel"/>
    <w:tmpl w:val="8A427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8DD44E1"/>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7">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592233F0"/>
    <w:multiLevelType w:val="multilevel"/>
    <w:tmpl w:val="5964D426"/>
    <w:numStyleLink w:val="ListTableNumber"/>
  </w:abstractNum>
  <w:abstractNum w:abstractNumId="3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4403A24"/>
    <w:multiLevelType w:val="hybridMultilevel"/>
    <w:tmpl w:val="823E0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4A96F8C"/>
    <w:multiLevelType w:val="hybridMultilevel"/>
    <w:tmpl w:val="0178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7061EC1"/>
    <w:multiLevelType w:val="hybridMultilevel"/>
    <w:tmpl w:val="355690D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nsid w:val="69AD65BF"/>
    <w:multiLevelType w:val="hybridMultilevel"/>
    <w:tmpl w:val="B06820A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42454E"/>
    <w:multiLevelType w:val="multilevel"/>
    <w:tmpl w:val="2D50BC1C"/>
    <w:numStyleLink w:val="ListHeadings"/>
  </w:abstractNum>
  <w:abstractNum w:abstractNumId="41">
    <w:nsid w:val="7F2D3158"/>
    <w:multiLevelType w:val="hybridMultilevel"/>
    <w:tmpl w:val="926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39"/>
  </w:num>
  <w:num w:numId="4">
    <w:abstractNumId w:val="30"/>
  </w:num>
  <w:num w:numId="5">
    <w:abstractNumId w:val="14"/>
  </w:num>
  <w:num w:numId="6">
    <w:abstractNumId w:val="27"/>
  </w:num>
  <w:num w:numId="7">
    <w:abstractNumId w:val="11"/>
  </w:num>
  <w:num w:numId="8">
    <w:abstractNumId w:val="27"/>
  </w:num>
  <w:num w:numId="9">
    <w:abstractNumId w:val="12"/>
  </w:num>
  <w:num w:numId="10">
    <w:abstractNumId w:val="14"/>
  </w:num>
  <w:num w:numId="11">
    <w:abstractNumId w:val="3"/>
  </w:num>
  <w:num w:numId="12">
    <w:abstractNumId w:val="2"/>
  </w:num>
  <w:num w:numId="13">
    <w:abstractNumId w:val="1"/>
  </w:num>
  <w:num w:numId="14">
    <w:abstractNumId w:val="0"/>
  </w:num>
  <w:num w:numId="15">
    <w:abstractNumId w:val="8"/>
  </w:num>
  <w:num w:numId="16">
    <w:abstractNumId w:val="25"/>
  </w:num>
  <w:num w:numId="17">
    <w:abstractNumId w:val="35"/>
  </w:num>
  <w:num w:numId="18">
    <w:abstractNumId w:val="28"/>
  </w:num>
  <w:num w:numId="19">
    <w:abstractNumId w:val="31"/>
  </w:num>
  <w:num w:numId="20">
    <w:abstractNumId w:val="26"/>
  </w:num>
  <w:num w:numId="21">
    <w:abstractNumId w:val="5"/>
  </w:num>
  <w:num w:numId="22">
    <w:abstractNumId w:val="17"/>
  </w:num>
  <w:num w:numId="23">
    <w:abstractNumId w:val="7"/>
  </w:num>
  <w:num w:numId="24">
    <w:abstractNumId w:val="40"/>
  </w:num>
  <w:num w:numId="25">
    <w:abstractNumId w:val="19"/>
  </w:num>
  <w:num w:numId="26">
    <w:abstractNumId w:val="37"/>
  </w:num>
  <w:num w:numId="27">
    <w:abstractNumId w:val="39"/>
  </w:num>
  <w:num w:numId="28">
    <w:abstractNumId w:val="30"/>
  </w:num>
  <w:num w:numId="29">
    <w:abstractNumId w:val="29"/>
  </w:num>
  <w:num w:numId="30">
    <w:abstractNumId w:val="3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2"/>
  </w:num>
  <w:num w:numId="34">
    <w:abstractNumId w:val="4"/>
  </w:num>
  <w:num w:numId="35">
    <w:abstractNumId w:val="24"/>
  </w:num>
  <w:num w:numId="36">
    <w:abstractNumId w:val="13"/>
  </w:num>
  <w:num w:numId="37">
    <w:abstractNumId w:val="18"/>
  </w:num>
  <w:num w:numId="38">
    <w:abstractNumId w:val="38"/>
  </w:num>
  <w:num w:numId="39">
    <w:abstractNumId w:val="34"/>
  </w:num>
  <w:num w:numId="40">
    <w:abstractNumId w:val="32"/>
  </w:num>
  <w:num w:numId="41">
    <w:abstractNumId w:val="33"/>
  </w:num>
  <w:num w:numId="42">
    <w:abstractNumId w:val="23"/>
  </w:num>
  <w:num w:numId="43">
    <w:abstractNumId w:val="9"/>
  </w:num>
  <w:num w:numId="44">
    <w:abstractNumId w:val="21"/>
  </w:num>
  <w:num w:numId="45">
    <w:abstractNumId w:val="15"/>
  </w:num>
  <w:num w:numId="46">
    <w:abstractNumId w:val="41"/>
  </w:num>
  <w:num w:numId="47">
    <w:abstractNumId w:val="20"/>
  </w:num>
  <w:num w:numId="48">
    <w:abstractNumId w:val="16"/>
  </w:num>
  <w:num w:numId="49">
    <w:abstractNumId w:val="6"/>
  </w:num>
  <w:num w:numId="5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64513">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0684"/>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7B5"/>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9EA"/>
    <w:rsid w:val="000C4E50"/>
    <w:rsid w:val="000C55C7"/>
    <w:rsid w:val="000D2D55"/>
    <w:rsid w:val="000D3FF1"/>
    <w:rsid w:val="000D4545"/>
    <w:rsid w:val="000D455D"/>
    <w:rsid w:val="000D4903"/>
    <w:rsid w:val="000D4F32"/>
    <w:rsid w:val="000D4F7D"/>
    <w:rsid w:val="000D5778"/>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0530"/>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48E1"/>
    <w:rsid w:val="001A51A3"/>
    <w:rsid w:val="001A533D"/>
    <w:rsid w:val="001A717E"/>
    <w:rsid w:val="001B0940"/>
    <w:rsid w:val="001B107F"/>
    <w:rsid w:val="001B1919"/>
    <w:rsid w:val="001B2AD2"/>
    <w:rsid w:val="001B2F6C"/>
    <w:rsid w:val="001B3287"/>
    <w:rsid w:val="001B5C0D"/>
    <w:rsid w:val="001B5F92"/>
    <w:rsid w:val="001C24A0"/>
    <w:rsid w:val="001C3385"/>
    <w:rsid w:val="001C363B"/>
    <w:rsid w:val="001C6C4E"/>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A7ED8"/>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3B3D"/>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34FF"/>
    <w:rsid w:val="0035395E"/>
    <w:rsid w:val="003557D5"/>
    <w:rsid w:val="0035676C"/>
    <w:rsid w:val="0035706E"/>
    <w:rsid w:val="00357650"/>
    <w:rsid w:val="0036038D"/>
    <w:rsid w:val="003637BE"/>
    <w:rsid w:val="0036483A"/>
    <w:rsid w:val="003703FD"/>
    <w:rsid w:val="00372E92"/>
    <w:rsid w:val="0037352C"/>
    <w:rsid w:val="00374B3F"/>
    <w:rsid w:val="00381121"/>
    <w:rsid w:val="003836CE"/>
    <w:rsid w:val="00386766"/>
    <w:rsid w:val="0039039F"/>
    <w:rsid w:val="0039306E"/>
    <w:rsid w:val="00393E8B"/>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B7EE0"/>
    <w:rsid w:val="003C1FDF"/>
    <w:rsid w:val="003C260F"/>
    <w:rsid w:val="003C33F8"/>
    <w:rsid w:val="003C4FCA"/>
    <w:rsid w:val="003D05A6"/>
    <w:rsid w:val="003D1F62"/>
    <w:rsid w:val="003D258C"/>
    <w:rsid w:val="003D43BD"/>
    <w:rsid w:val="003E12D4"/>
    <w:rsid w:val="003E244C"/>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1F01"/>
    <w:rsid w:val="004B21D0"/>
    <w:rsid w:val="004B3743"/>
    <w:rsid w:val="004B7366"/>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03C9E"/>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3754F"/>
    <w:rsid w:val="00643E58"/>
    <w:rsid w:val="00644EA1"/>
    <w:rsid w:val="00650B7B"/>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AE7"/>
    <w:rsid w:val="006E173C"/>
    <w:rsid w:val="006E2E1E"/>
    <w:rsid w:val="006E3481"/>
    <w:rsid w:val="006E3AA5"/>
    <w:rsid w:val="006E3EFF"/>
    <w:rsid w:val="006E5506"/>
    <w:rsid w:val="006E5E1D"/>
    <w:rsid w:val="006F0CA4"/>
    <w:rsid w:val="006F18A4"/>
    <w:rsid w:val="006F1F7D"/>
    <w:rsid w:val="006F3D92"/>
    <w:rsid w:val="006F574C"/>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AE"/>
    <w:rsid w:val="007246BC"/>
    <w:rsid w:val="00724B9F"/>
    <w:rsid w:val="00725544"/>
    <w:rsid w:val="0072581A"/>
    <w:rsid w:val="00727CF5"/>
    <w:rsid w:val="007302D3"/>
    <w:rsid w:val="007303AE"/>
    <w:rsid w:val="0073263E"/>
    <w:rsid w:val="00735CA8"/>
    <w:rsid w:val="0073792D"/>
    <w:rsid w:val="00737AEB"/>
    <w:rsid w:val="00740260"/>
    <w:rsid w:val="00741E71"/>
    <w:rsid w:val="0074270E"/>
    <w:rsid w:val="00742C1C"/>
    <w:rsid w:val="0074546C"/>
    <w:rsid w:val="00746282"/>
    <w:rsid w:val="00746325"/>
    <w:rsid w:val="00746AAD"/>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3EC9"/>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6649"/>
    <w:rsid w:val="00837549"/>
    <w:rsid w:val="0084063B"/>
    <w:rsid w:val="0084063E"/>
    <w:rsid w:val="00841F6F"/>
    <w:rsid w:val="00842772"/>
    <w:rsid w:val="00843D78"/>
    <w:rsid w:val="00843F9F"/>
    <w:rsid w:val="00845AD8"/>
    <w:rsid w:val="00851068"/>
    <w:rsid w:val="00851AAA"/>
    <w:rsid w:val="00854412"/>
    <w:rsid w:val="00854A96"/>
    <w:rsid w:val="00855B62"/>
    <w:rsid w:val="00855EA5"/>
    <w:rsid w:val="0085726A"/>
    <w:rsid w:val="0085767C"/>
    <w:rsid w:val="00860177"/>
    <w:rsid w:val="00860473"/>
    <w:rsid w:val="00863328"/>
    <w:rsid w:val="00863664"/>
    <w:rsid w:val="008714CB"/>
    <w:rsid w:val="00873555"/>
    <w:rsid w:val="00874258"/>
    <w:rsid w:val="0087441A"/>
    <w:rsid w:val="0087496F"/>
    <w:rsid w:val="00874EDD"/>
    <w:rsid w:val="008753D4"/>
    <w:rsid w:val="00875674"/>
    <w:rsid w:val="008766B6"/>
    <w:rsid w:val="008809FE"/>
    <w:rsid w:val="008817CD"/>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3C6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DFF"/>
    <w:rsid w:val="00923E2D"/>
    <w:rsid w:val="0092482C"/>
    <w:rsid w:val="0092498F"/>
    <w:rsid w:val="0093145E"/>
    <w:rsid w:val="00931AC0"/>
    <w:rsid w:val="00931C5A"/>
    <w:rsid w:val="009323DA"/>
    <w:rsid w:val="0093255E"/>
    <w:rsid w:val="00932606"/>
    <w:rsid w:val="00932C22"/>
    <w:rsid w:val="0094166C"/>
    <w:rsid w:val="009433A6"/>
    <w:rsid w:val="009452EF"/>
    <w:rsid w:val="0094576B"/>
    <w:rsid w:val="00946381"/>
    <w:rsid w:val="0094744F"/>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9C"/>
    <w:rsid w:val="009910C4"/>
    <w:rsid w:val="0099454A"/>
    <w:rsid w:val="009953C0"/>
    <w:rsid w:val="00996745"/>
    <w:rsid w:val="009A1FA0"/>
    <w:rsid w:val="009A6241"/>
    <w:rsid w:val="009A69CA"/>
    <w:rsid w:val="009A6C01"/>
    <w:rsid w:val="009A6F73"/>
    <w:rsid w:val="009B08FB"/>
    <w:rsid w:val="009B1448"/>
    <w:rsid w:val="009B18AF"/>
    <w:rsid w:val="009B2129"/>
    <w:rsid w:val="009B2C81"/>
    <w:rsid w:val="009B3A76"/>
    <w:rsid w:val="009B694C"/>
    <w:rsid w:val="009B7B71"/>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572C"/>
    <w:rsid w:val="00A00FFB"/>
    <w:rsid w:val="00A017F7"/>
    <w:rsid w:val="00A02195"/>
    <w:rsid w:val="00A02DC6"/>
    <w:rsid w:val="00A03012"/>
    <w:rsid w:val="00A06320"/>
    <w:rsid w:val="00A06CC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0E8C"/>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3C5A"/>
    <w:rsid w:val="00B7502A"/>
    <w:rsid w:val="00B75463"/>
    <w:rsid w:val="00B757D7"/>
    <w:rsid w:val="00B7678E"/>
    <w:rsid w:val="00B815D0"/>
    <w:rsid w:val="00B81923"/>
    <w:rsid w:val="00B81BEE"/>
    <w:rsid w:val="00B82333"/>
    <w:rsid w:val="00B82426"/>
    <w:rsid w:val="00B82953"/>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5CA"/>
    <w:rsid w:val="00BC7C9C"/>
    <w:rsid w:val="00BD2E58"/>
    <w:rsid w:val="00BD5D05"/>
    <w:rsid w:val="00BD7D94"/>
    <w:rsid w:val="00BD7E52"/>
    <w:rsid w:val="00BE336E"/>
    <w:rsid w:val="00BE365B"/>
    <w:rsid w:val="00BE42EF"/>
    <w:rsid w:val="00BF01E1"/>
    <w:rsid w:val="00BF01EA"/>
    <w:rsid w:val="00BF0A73"/>
    <w:rsid w:val="00BF2545"/>
    <w:rsid w:val="00BF3C04"/>
    <w:rsid w:val="00BF3F9F"/>
    <w:rsid w:val="00BF412E"/>
    <w:rsid w:val="00BF41D7"/>
    <w:rsid w:val="00BF4DEB"/>
    <w:rsid w:val="00BF73C6"/>
    <w:rsid w:val="00BF754C"/>
    <w:rsid w:val="00BF7AF5"/>
    <w:rsid w:val="00C026EF"/>
    <w:rsid w:val="00C03191"/>
    <w:rsid w:val="00C032ED"/>
    <w:rsid w:val="00C033D5"/>
    <w:rsid w:val="00C04D86"/>
    <w:rsid w:val="00C05BB1"/>
    <w:rsid w:val="00C06B50"/>
    <w:rsid w:val="00C06B72"/>
    <w:rsid w:val="00C072F0"/>
    <w:rsid w:val="00C07511"/>
    <w:rsid w:val="00C07CF4"/>
    <w:rsid w:val="00C10F0D"/>
    <w:rsid w:val="00C12515"/>
    <w:rsid w:val="00C14A0D"/>
    <w:rsid w:val="00C15F27"/>
    <w:rsid w:val="00C21506"/>
    <w:rsid w:val="00C21D0F"/>
    <w:rsid w:val="00C21F7B"/>
    <w:rsid w:val="00C22A27"/>
    <w:rsid w:val="00C22BFD"/>
    <w:rsid w:val="00C23148"/>
    <w:rsid w:val="00C23A36"/>
    <w:rsid w:val="00C24DD5"/>
    <w:rsid w:val="00C26F43"/>
    <w:rsid w:val="00C30721"/>
    <w:rsid w:val="00C3632B"/>
    <w:rsid w:val="00C37A08"/>
    <w:rsid w:val="00C37CA3"/>
    <w:rsid w:val="00C40024"/>
    <w:rsid w:val="00C465F9"/>
    <w:rsid w:val="00C51328"/>
    <w:rsid w:val="00C52CEF"/>
    <w:rsid w:val="00C54032"/>
    <w:rsid w:val="00C547E1"/>
    <w:rsid w:val="00C572B4"/>
    <w:rsid w:val="00C603F0"/>
    <w:rsid w:val="00C634C0"/>
    <w:rsid w:val="00C64006"/>
    <w:rsid w:val="00C6424D"/>
    <w:rsid w:val="00C667AC"/>
    <w:rsid w:val="00C6694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24AF"/>
    <w:rsid w:val="00D132D9"/>
    <w:rsid w:val="00D14DDA"/>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5718"/>
    <w:rsid w:val="00DA5A0D"/>
    <w:rsid w:val="00DA63E0"/>
    <w:rsid w:val="00DA749F"/>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E39"/>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27A6C"/>
    <w:rsid w:val="00E31D79"/>
    <w:rsid w:val="00E324F0"/>
    <w:rsid w:val="00E32847"/>
    <w:rsid w:val="00E339D6"/>
    <w:rsid w:val="00E34B4C"/>
    <w:rsid w:val="00E360AA"/>
    <w:rsid w:val="00E3610B"/>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7738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1155"/>
    <w:rsid w:val="00EC242B"/>
    <w:rsid w:val="00EC2D1D"/>
    <w:rsid w:val="00EC40B0"/>
    <w:rsid w:val="00EC71F9"/>
    <w:rsid w:val="00EC7E0F"/>
    <w:rsid w:val="00ED0383"/>
    <w:rsid w:val="00ED125C"/>
    <w:rsid w:val="00ED1561"/>
    <w:rsid w:val="00ED19CF"/>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26E5"/>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2A0"/>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ru v:ext="edit" colors="#cef3fa,#abeaf7,#8ce3f4,#6bdbf1,#3bcfed,#15c2e5,#13accb,#0f859d"/>
    </o:shapedefaults>
    <o:shapelayout v:ext="edit">
      <o:idmap v:ext="edit" data="1"/>
    </o:shapelayout>
  </w:shapeDefaults>
  <w:decimalSymbol w:val="."/>
  <w:listSeparator w:val=","/>
  <w14:docId w14:val="2876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3557D5"/>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Default">
    <w:name w:val="Default"/>
    <w:rsid w:val="00C15F27"/>
    <w:pPr>
      <w:autoSpaceDE w:val="0"/>
      <w:autoSpaceDN w:val="0"/>
      <w:adjustRightInd w:val="0"/>
      <w:spacing w:line="240" w:lineRule="auto"/>
    </w:pPr>
    <w:rPr>
      <w:rFonts w:cs="Arial"/>
      <w:color w:val="000000"/>
      <w:sz w:val="24"/>
      <w:szCs w:val="24"/>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720EE0"/>
    <w:pPr>
      <w:spacing w:after="100" w:line="252" w:lineRule="auto"/>
    </w:pPr>
    <w:rPr>
      <w:sz w:val="20"/>
    </w:rPr>
  </w:style>
  <w:style w:type="character" w:customStyle="1" w:styleId="BodyTextChar">
    <w:name w:val="Body Text Char"/>
    <w:basedOn w:val="DefaultParagraphFont"/>
    <w:link w:val="BodyText"/>
    <w:rsid w:val="00720EE0"/>
    <w:rPr>
      <w:sz w:val="20"/>
    </w:rPr>
  </w:style>
  <w:style w:type="paragraph" w:styleId="ListBullet0">
    <w:name w:val="List Bullet"/>
    <w:basedOn w:val="BodyText"/>
    <w:uiPriority w:val="1"/>
    <w:qFormat/>
    <w:rsid w:val="00F822A0"/>
    <w:pPr>
      <w:numPr>
        <w:numId w:val="15"/>
      </w:numPr>
      <w:spacing w:after="8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E044C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48"/>
      </w:numPr>
    </w:pPr>
  </w:style>
  <w:style w:type="paragraph" w:customStyle="1" w:styleId="Source">
    <w:name w:val="Source"/>
    <w:basedOn w:val="FootnoteText"/>
    <w:uiPriority w:val="42"/>
    <w:qFormat/>
    <w:rsid w:val="00C072F0"/>
    <w:pPr>
      <w:spacing w:line="240" w:lineRule="auto"/>
    </w:p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aspects">
    <w:name w:val="shading key aspects"/>
    <w:basedOn w:val="DefaultParagraphFont"/>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rsid w:val="00B25158"/>
    <w:pPr>
      <w:spacing w:before="120" w:line="200" w:lineRule="atLeast"/>
      <w:ind w:hanging="170"/>
    </w:pPr>
    <w:rPr>
      <w:sz w:val="16"/>
      <w:szCs w:val="22"/>
    </w:rPr>
  </w:style>
  <w:style w:type="character" w:customStyle="1" w:styleId="footnoteChar">
    <w:name w:val="footnote Char"/>
    <w:link w:val="footnote"/>
    <w:rsid w:val="00B25158"/>
    <w:rPr>
      <w:sz w:val="16"/>
      <w:szCs w:val="22"/>
    </w:rPr>
  </w:style>
  <w:style w:type="character" w:customStyle="1" w:styleId="TabletextCharChar">
    <w:name w:val="Table text Char Char"/>
    <w:link w:val="Tabletext0"/>
    <w:locked/>
    <w:rsid w:val="00BE42EF"/>
    <w:rPr>
      <w:rFonts w:cs="Tahoma"/>
      <w:szCs w:val="16"/>
      <w:lang w:eastAsia="en-US"/>
    </w:rPr>
  </w:style>
  <w:style w:type="paragraph" w:customStyle="1" w:styleId="Tabletext0">
    <w:name w:val="Table text"/>
    <w:link w:val="TabletextCharChar"/>
    <w:qFormat/>
    <w:rsid w:val="00BE42EF"/>
    <w:pPr>
      <w:spacing w:before="40" w:after="40" w:line="220" w:lineRule="atLeast"/>
    </w:pPr>
    <w:rPr>
      <w:rFonts w:cs="Tahoma"/>
      <w:szCs w:val="16"/>
      <w:lang w:eastAsia="en-US"/>
    </w:rPr>
  </w:style>
  <w:style w:type="paragraph" w:customStyle="1" w:styleId="Tablebullets0">
    <w:name w:val="Table bullets"/>
    <w:link w:val="TablebulletsChar"/>
    <w:rsid w:val="0063754F"/>
    <w:pPr>
      <w:spacing w:before="40" w:after="40" w:line="240" w:lineRule="auto"/>
      <w:ind w:left="284" w:hanging="284"/>
    </w:pPr>
    <w:rPr>
      <w:sz w:val="19"/>
      <w:szCs w:val="20"/>
      <w:lang w:eastAsia="en-US"/>
    </w:rPr>
  </w:style>
  <w:style w:type="character" w:customStyle="1" w:styleId="TablebulletsChar">
    <w:name w:val="Table bullets Char"/>
    <w:link w:val="Tablebullets0"/>
    <w:rsid w:val="0063754F"/>
    <w:rPr>
      <w:sz w:val="19"/>
      <w:szCs w:val="20"/>
      <w:lang w:eastAsia="en-US"/>
    </w:rPr>
  </w:style>
  <w:style w:type="numbering" w:customStyle="1" w:styleId="TableBullets1">
    <w:name w:val="TableBullets1"/>
    <w:uiPriority w:val="99"/>
    <w:rsid w:val="00C072F0"/>
  </w:style>
  <w:style w:type="table" w:customStyle="1" w:styleId="QCAAtablestyle11">
    <w:name w:val="QCAA table style 11"/>
    <w:basedOn w:val="TableNormal"/>
    <w:rsid w:val="00C072F0"/>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3557D5"/>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Default">
    <w:name w:val="Default"/>
    <w:rsid w:val="00C15F27"/>
    <w:pPr>
      <w:autoSpaceDE w:val="0"/>
      <w:autoSpaceDN w:val="0"/>
      <w:adjustRightInd w:val="0"/>
      <w:spacing w:line="240" w:lineRule="auto"/>
    </w:pPr>
    <w:rPr>
      <w:rFonts w:cs="Arial"/>
      <w:color w:val="000000"/>
      <w:sz w:val="24"/>
      <w:szCs w:val="24"/>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720EE0"/>
    <w:pPr>
      <w:spacing w:after="100" w:line="252" w:lineRule="auto"/>
    </w:pPr>
    <w:rPr>
      <w:sz w:val="20"/>
    </w:rPr>
  </w:style>
  <w:style w:type="character" w:customStyle="1" w:styleId="BodyTextChar">
    <w:name w:val="Body Text Char"/>
    <w:basedOn w:val="DefaultParagraphFont"/>
    <w:link w:val="BodyText"/>
    <w:rsid w:val="00720EE0"/>
    <w:rPr>
      <w:sz w:val="20"/>
    </w:rPr>
  </w:style>
  <w:style w:type="paragraph" w:styleId="ListBullet0">
    <w:name w:val="List Bullet"/>
    <w:basedOn w:val="BodyText"/>
    <w:uiPriority w:val="1"/>
    <w:qFormat/>
    <w:rsid w:val="00F822A0"/>
    <w:pPr>
      <w:numPr>
        <w:numId w:val="15"/>
      </w:numPr>
      <w:spacing w:after="8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E044C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48"/>
      </w:numPr>
    </w:pPr>
  </w:style>
  <w:style w:type="paragraph" w:customStyle="1" w:styleId="Source">
    <w:name w:val="Source"/>
    <w:basedOn w:val="FootnoteText"/>
    <w:uiPriority w:val="42"/>
    <w:qFormat/>
    <w:rsid w:val="00C072F0"/>
    <w:pPr>
      <w:spacing w:line="240" w:lineRule="auto"/>
    </w:p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aspects">
    <w:name w:val="shading key aspects"/>
    <w:basedOn w:val="DefaultParagraphFont"/>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rsid w:val="00B25158"/>
    <w:pPr>
      <w:spacing w:before="120" w:line="200" w:lineRule="atLeast"/>
      <w:ind w:hanging="170"/>
    </w:pPr>
    <w:rPr>
      <w:sz w:val="16"/>
      <w:szCs w:val="22"/>
    </w:rPr>
  </w:style>
  <w:style w:type="character" w:customStyle="1" w:styleId="footnoteChar">
    <w:name w:val="footnote Char"/>
    <w:link w:val="footnote"/>
    <w:rsid w:val="00B25158"/>
    <w:rPr>
      <w:sz w:val="16"/>
      <w:szCs w:val="22"/>
    </w:rPr>
  </w:style>
  <w:style w:type="character" w:customStyle="1" w:styleId="TabletextCharChar">
    <w:name w:val="Table text Char Char"/>
    <w:link w:val="Tabletext0"/>
    <w:locked/>
    <w:rsid w:val="00BE42EF"/>
    <w:rPr>
      <w:rFonts w:cs="Tahoma"/>
      <w:szCs w:val="16"/>
      <w:lang w:eastAsia="en-US"/>
    </w:rPr>
  </w:style>
  <w:style w:type="paragraph" w:customStyle="1" w:styleId="Tabletext0">
    <w:name w:val="Table text"/>
    <w:link w:val="TabletextCharChar"/>
    <w:qFormat/>
    <w:rsid w:val="00BE42EF"/>
    <w:pPr>
      <w:spacing w:before="40" w:after="40" w:line="220" w:lineRule="atLeast"/>
    </w:pPr>
    <w:rPr>
      <w:rFonts w:cs="Tahoma"/>
      <w:szCs w:val="16"/>
      <w:lang w:eastAsia="en-US"/>
    </w:rPr>
  </w:style>
  <w:style w:type="paragraph" w:customStyle="1" w:styleId="Tablebullets0">
    <w:name w:val="Table bullets"/>
    <w:link w:val="TablebulletsChar"/>
    <w:rsid w:val="0063754F"/>
    <w:pPr>
      <w:spacing w:before="40" w:after="40" w:line="240" w:lineRule="auto"/>
      <w:ind w:left="284" w:hanging="284"/>
    </w:pPr>
    <w:rPr>
      <w:sz w:val="19"/>
      <w:szCs w:val="20"/>
      <w:lang w:eastAsia="en-US"/>
    </w:rPr>
  </w:style>
  <w:style w:type="character" w:customStyle="1" w:styleId="TablebulletsChar">
    <w:name w:val="Table bullets Char"/>
    <w:link w:val="Tablebullets0"/>
    <w:rsid w:val="0063754F"/>
    <w:rPr>
      <w:sz w:val="19"/>
      <w:szCs w:val="20"/>
      <w:lang w:eastAsia="en-US"/>
    </w:rPr>
  </w:style>
  <w:style w:type="numbering" w:customStyle="1" w:styleId="TableBullets1">
    <w:name w:val="TableBullets1"/>
    <w:uiPriority w:val="99"/>
    <w:rsid w:val="00C072F0"/>
  </w:style>
  <w:style w:type="table" w:customStyle="1" w:styleId="QCAAtablestyle11">
    <w:name w:val="QCAA table style 11"/>
    <w:basedOn w:val="TableNormal"/>
    <w:rsid w:val="00C072F0"/>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ustraliancurriculum.edu.au/Mathematics/Curriculum/F-1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www.australiancurriculum.edu.au/f-10-curriculum/mathematics/glossar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262461"/>
    <w:rsid w:val="003162CF"/>
    <w:rsid w:val="0033331F"/>
    <w:rsid w:val="00385A1A"/>
    <w:rsid w:val="003C1F88"/>
    <w:rsid w:val="003D76BA"/>
    <w:rsid w:val="003F117B"/>
    <w:rsid w:val="004A1A27"/>
    <w:rsid w:val="004E5C1C"/>
    <w:rsid w:val="005B7DC6"/>
    <w:rsid w:val="005D041B"/>
    <w:rsid w:val="005D61AA"/>
    <w:rsid w:val="0060193A"/>
    <w:rsid w:val="0068125B"/>
    <w:rsid w:val="006B01F9"/>
    <w:rsid w:val="00714023"/>
    <w:rsid w:val="007B5417"/>
    <w:rsid w:val="00834781"/>
    <w:rsid w:val="00997B1A"/>
    <w:rsid w:val="00B06713"/>
    <w:rsid w:val="00B76519"/>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2019-06-13T00:00:00</PublishDate>
  <Abstract>Year 10 standard elaborations — Australian Curriculum: Mathematics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597E765E-39C9-4D2D-BC97-4BFA0A1A33BD}">
  <ds:schemaRefs>
    <ds:schemaRef ds:uri="http://schemas.openxmlformats.org/officeDocument/2006/bibliography"/>
  </ds:schemaRefs>
</ds:datastoreItem>
</file>

<file path=customXml/itemProps7.xml><?xml version="1.0" encoding="utf-8"?>
<ds:datastoreItem xmlns:ds="http://schemas.openxmlformats.org/officeDocument/2006/customXml" ds:itemID="{0CF44146-21E3-4DAB-BD1F-75150D11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50</TotalTime>
  <Pages>9</Pages>
  <Words>2433</Words>
  <Characters>16544</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Year 10 standard elaborations — Australian Curriculum: Mathematics</vt:lpstr>
    </vt:vector>
  </TitlesOfParts>
  <Company>Queensland Curriculum and Assessment Authority</Company>
  <LinksUpToDate>false</LinksUpToDate>
  <CharactersWithSpaces>18940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standard elaborations — Australian Curriculum: Mathematics</dc:title>
  <dc:subject>Mathematics</dc:subject>
  <dc:creator>Queensland Curriculum and Assessment Authority</dc:creator>
  <cp:keywords/>
  <dc:description/>
  <cp:lastModifiedBy>GHig</cp:lastModifiedBy>
  <cp:revision>6</cp:revision>
  <cp:lastPrinted>2017-09-18T05:57:00Z</cp:lastPrinted>
  <dcterms:created xsi:type="dcterms:W3CDTF">2019-05-27T04:34:00Z</dcterms:created>
  <dcterms:modified xsi:type="dcterms:W3CDTF">2019-07-29T04:03:00Z</dcterms:modified>
  <cp:category>190651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