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02810E38" w14:textId="77777777" w:rsidTr="00887069">
        <w:trPr>
          <w:trHeight w:val="1129"/>
        </w:trPr>
        <w:tc>
          <w:tcPr>
            <w:tcW w:w="964" w:type="dxa"/>
            <w:tcBorders>
              <w:bottom w:val="nil"/>
            </w:tcBorders>
            <w:tcMar>
              <w:left w:w="0" w:type="dxa"/>
              <w:bottom w:w="0" w:type="dxa"/>
              <w:right w:w="0" w:type="dxa"/>
            </w:tcMar>
            <w:vAlign w:val="bottom"/>
          </w:tcPr>
          <w:p w14:paraId="6F7ABC07"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29CDE2002930405081FB21840AA14A9C"/>
              </w:placeholder>
              <w:dataBinding w:prefixMappings="xmlns:ns0='http://schemas.microsoft.com/office/2006/coverPageProps' " w:xpath="/ns0:CoverPageProperties[1]/ns0:Abstract[1]" w:storeItemID="{55AF091B-3C7A-41E3-B477-F2FDAA23CFDA}"/>
              <w:text/>
            </w:sdtPr>
            <w:sdtEndPr/>
            <w:sdtContent>
              <w:p w14:paraId="528C3E72" w14:textId="325C639E" w:rsidR="001C3401" w:rsidRPr="00481AA6" w:rsidRDefault="00675FE3" w:rsidP="001C3401">
                <w:pPr>
                  <w:pStyle w:val="Title"/>
                  <w:spacing w:after="0"/>
                </w:pPr>
                <w:r>
                  <w:rPr>
                    <w:sz w:val="40"/>
                    <w:szCs w:val="40"/>
                  </w:rPr>
                  <w:t>Years 3 and 4</w:t>
                </w:r>
                <w:r w:rsidR="001C3401" w:rsidRPr="001C3401">
                  <w:rPr>
                    <w:sz w:val="40"/>
                    <w:szCs w:val="40"/>
                  </w:rPr>
                  <w:t xml:space="preserve"> standard elaborations — Australian Curriculum: </w:t>
                </w:r>
                <w:r w:rsidR="00113635">
                  <w:rPr>
                    <w:sz w:val="40"/>
                    <w:szCs w:val="40"/>
                  </w:rPr>
                  <w:t>Italian</w:t>
                </w:r>
              </w:p>
            </w:sdtContent>
          </w:sdt>
          <w:sdt>
            <w:sdtPr>
              <w:alias w:val="Document subtitle"/>
              <w:tag w:val="Document subtitle"/>
              <w:id w:val="-1706172723"/>
              <w:placeholder>
                <w:docPart w:val="024011A833754B3D97C908486ADB2AC8"/>
              </w:placeholder>
              <w:dataBinding w:prefixMappings="xmlns:ns0='http://schemas.openxmlformats.org/officeDocument/2006/extended-properties' " w:xpath="/ns0:Properties[1]/ns0:Manager[1]" w:storeItemID="{6668398D-A668-4E3E-A5EB-62B293D839F1}"/>
              <w:text/>
            </w:sdtPr>
            <w:sdtEndPr/>
            <w:sdtContent>
              <w:p w14:paraId="69447673" w14:textId="77777777" w:rsidR="00ED1561" w:rsidRPr="00F2628C" w:rsidRDefault="008617B6" w:rsidP="00950DDE">
                <w:pPr>
                  <w:pStyle w:val="Subtitle"/>
                </w:pPr>
                <w:r>
                  <w:rPr>
                    <w:lang w:val="en-US"/>
                  </w:rPr>
                  <w:t>Prep to Year 10 sequence</w:t>
                </w:r>
              </w:p>
            </w:sdtContent>
          </w:sdt>
        </w:tc>
      </w:tr>
      <w:bookmarkEnd w:id="0"/>
    </w:tbl>
    <w:p w14:paraId="2C0B3829" w14:textId="77777777" w:rsidR="00E50FFD" w:rsidRPr="00F2628C" w:rsidRDefault="00E50FFD" w:rsidP="00DD3047"/>
    <w:p w14:paraId="4576511E" w14:textId="77777777"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14:paraId="6712BCAB" w14:textId="77777777" w:rsidR="00E6535F" w:rsidRDefault="00E6535F" w:rsidP="00950DDE">
      <w:pPr>
        <w:pStyle w:val="Heading3"/>
      </w:pPr>
      <w:r>
        <w:lastRenderedPageBreak/>
        <w:t>Purpose</w:t>
      </w:r>
    </w:p>
    <w:p w14:paraId="54DCE4FB"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39494A80"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4BBBD7C2" w14:textId="77777777" w:rsidR="00E6535F" w:rsidRDefault="00E6535F" w:rsidP="00950DDE">
      <w:pPr>
        <w:pStyle w:val="ListBullet0"/>
      </w:pPr>
      <w:r w:rsidRPr="00F2628C">
        <w:t>developing task-specific standards for individual assessment tasks.</w:t>
      </w:r>
    </w:p>
    <w:p w14:paraId="0050FD5B" w14:textId="77777777" w:rsidR="00E6535F" w:rsidRDefault="00E6535F" w:rsidP="00950DDE">
      <w:pPr>
        <w:pStyle w:val="Heading3"/>
      </w:pPr>
      <w:r>
        <w:t>Structure</w:t>
      </w:r>
    </w:p>
    <w:p w14:paraId="3E14314C"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27B41504"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42970B9A" w14:textId="77777777" w:rsidR="00E6535F" w:rsidRDefault="001C3401" w:rsidP="00950DDE">
      <w:pPr>
        <w:pStyle w:val="ListBullet0"/>
      </w:pPr>
      <w:r>
        <w:t xml:space="preserve">Prep to </w:t>
      </w:r>
      <w:r w:rsidR="00E6535F">
        <w:t>Year 10 sequence</w:t>
      </w:r>
    </w:p>
    <w:p w14:paraId="37A4E1EC" w14:textId="77777777" w:rsidR="00E6535F" w:rsidRDefault="001C3401" w:rsidP="00950DDE">
      <w:pPr>
        <w:pStyle w:val="ListBullet0"/>
      </w:pPr>
      <w:r>
        <w:t xml:space="preserve">Years 7 to </w:t>
      </w:r>
      <w:r w:rsidR="00E6535F">
        <w:t>10 sequence.</w:t>
      </w:r>
    </w:p>
    <w:p w14:paraId="4B7BDF71"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6A37E18B"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4B516C">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7DC4814A"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7CD4761F" w14:textId="7CD5608F" w:rsidR="009452EF" w:rsidRPr="008617B6" w:rsidRDefault="00675FE3" w:rsidP="004D4F59">
            <w:pPr>
              <w:pStyle w:val="TableHeading"/>
              <w:tabs>
                <w:tab w:val="right" w:pos="13608"/>
              </w:tabs>
              <w:rPr>
                <w:bCs/>
              </w:rPr>
            </w:pPr>
            <w:bookmarkStart w:id="1" w:name="Achievement_standard"/>
            <w:r>
              <w:rPr>
                <w:bCs/>
              </w:rPr>
              <w:lastRenderedPageBreak/>
              <w:t>Years 3 and 4</w:t>
            </w:r>
            <w:r w:rsidR="00691B1D" w:rsidRPr="00F2628C">
              <w:rPr>
                <w:bCs/>
              </w:rPr>
              <w:t xml:space="preserve"> </w:t>
            </w:r>
            <w:r w:rsidR="009452EF" w:rsidRPr="008617B6">
              <w:rPr>
                <w:bCs/>
              </w:rPr>
              <w:t xml:space="preserve">Australian Curriculum: </w:t>
            </w:r>
            <w:r w:rsidR="00113635">
              <w:rPr>
                <w:bCs/>
              </w:rPr>
              <w:t>Italian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8617B6">
                  <w:rPr>
                    <w:bCs/>
                    <w:lang w:val="en-US"/>
                  </w:rPr>
                  <w:t>Prep to Year 10 sequence</w:t>
                </w:r>
              </w:sdtContent>
            </w:sdt>
          </w:p>
        </w:tc>
      </w:tr>
      <w:tr w:rsidR="009452EF" w:rsidRPr="00F2628C" w14:paraId="3DB862C6" w14:textId="77777777" w:rsidTr="007A010E">
        <w:trPr>
          <w:trHeight w:val="2620"/>
        </w:trPr>
        <w:tc>
          <w:tcPr>
            <w:tcW w:w="13936" w:type="dxa"/>
            <w:gridSpan w:val="2"/>
            <w:tcBorders>
              <w:top w:val="single" w:sz="4" w:space="0" w:color="A6A8AB"/>
              <w:bottom w:val="single" w:sz="4" w:space="0" w:color="A6A8AB"/>
            </w:tcBorders>
          </w:tcPr>
          <w:p w14:paraId="1BE103A8" w14:textId="76DF4091" w:rsidR="000347F0" w:rsidRDefault="000347F0" w:rsidP="000347F0">
            <w:pPr>
              <w:pStyle w:val="BodyText"/>
              <w:ind w:right="85"/>
            </w:pPr>
            <w:r>
              <w:t>By the end of Year 4, students comprehend a range of spoken, written, and multimodal texts on familiar topics, including home life, friends and classroom activities</w:t>
            </w:r>
            <w:bookmarkStart w:id="2" w:name="AS1"/>
            <w:r>
              <w:t xml:space="preserve"> </w:t>
            </w:r>
            <w:hyperlink w:anchor="SE1" w:tooltip="SE link 1, Alt+Left to return " w:history="1">
              <w:r w:rsidRPr="00C014BD">
                <w:rPr>
                  <w:rStyle w:val="Hyperlink"/>
                  <w:noProof/>
                  <w:shd w:val="clear" w:color="auto" w:fill="C8DDF2" w:themeFill="accent2" w:themeFillTint="33"/>
                  <w:vertAlign w:val="superscript"/>
                </w:rPr>
                <w:t>AS1</w:t>
              </w:r>
            </w:hyperlink>
            <w:bookmarkEnd w:id="2"/>
            <w:r>
              <w:t>. They use Italian to communicate and to interact, for example, to exchange greetings and to address people</w:t>
            </w:r>
            <w:bookmarkStart w:id="3" w:name="AS2"/>
            <w:r w:rsidR="00B759DB">
              <w:t xml:space="preserve"> </w:t>
            </w:r>
            <w:hyperlink w:anchor="SE2" w:tooltip="SE link 2, Alt+Left to return " w:history="1">
              <w:r w:rsidR="00B759DB" w:rsidRPr="00C014BD">
                <w:rPr>
                  <w:rStyle w:val="Hyperlink"/>
                  <w:noProof/>
                  <w:shd w:val="clear" w:color="auto" w:fill="C8DDF2" w:themeFill="accent2" w:themeFillTint="33"/>
                  <w:vertAlign w:val="superscript"/>
                </w:rPr>
                <w:t>AS2</w:t>
              </w:r>
            </w:hyperlink>
            <w:bookmarkEnd w:id="3"/>
            <w:r>
              <w:t xml:space="preserve">, using appropriate language and pronunciation, and often formulaic expressions. They ask and respond to simple questions, by selecting between alternatives provided, by using short spoken responses which may consist of </w:t>
            </w:r>
            <w:r w:rsidRPr="00B759DB">
              <w:t>incomplete or partial Italian</w:t>
            </w:r>
            <w:r>
              <w:t xml:space="preserve"> phrases and structures</w:t>
            </w:r>
            <w:bookmarkStart w:id="4" w:name="AS3"/>
            <w:r w:rsidR="00491EFC">
              <w:t xml:space="preserve"> </w:t>
            </w:r>
            <w:hyperlink w:anchor="SE3" w:tooltip="SE link 3, Alt+Left to return " w:history="1">
              <w:r w:rsidR="00491EFC" w:rsidRPr="00C014BD">
                <w:rPr>
                  <w:rStyle w:val="Hyperlink"/>
                  <w:noProof/>
                  <w:shd w:val="clear" w:color="auto" w:fill="C8DDF2" w:themeFill="accent2" w:themeFillTint="33"/>
                  <w:vertAlign w:val="superscript"/>
                </w:rPr>
                <w:t>AS3</w:t>
              </w:r>
            </w:hyperlink>
            <w:bookmarkEnd w:id="4"/>
            <w:r>
              <w:t xml:space="preserve">, or by using a key word to convey a whole idea. They talk about self, family, people, places, routine, school life and their own interests and preferences, for example, </w:t>
            </w:r>
            <w:r w:rsidRPr="00F27B7C">
              <w:rPr>
                <w:rStyle w:val="EmphasisItalian"/>
              </w:rPr>
              <w:t>Com’è la tua casa?</w:t>
            </w:r>
            <w:r>
              <w:t xml:space="preserve"> </w:t>
            </w:r>
            <w:r w:rsidRPr="00F27B7C">
              <w:rPr>
                <w:rStyle w:val="EmphasisItalian"/>
              </w:rPr>
              <w:t>La mia casa è grande</w:t>
            </w:r>
            <w:r>
              <w:t xml:space="preserve">, </w:t>
            </w:r>
            <w:r w:rsidRPr="000347F0">
              <w:rPr>
                <w:rStyle w:val="EmphasisItalian"/>
              </w:rPr>
              <w:t>Ci sono due camere da letto e due bagni</w:t>
            </w:r>
            <w:r>
              <w:t xml:space="preserve">. </w:t>
            </w:r>
            <w:r w:rsidRPr="000347F0">
              <w:rPr>
                <w:rStyle w:val="EmphasisItalian"/>
              </w:rPr>
              <w:t>Mi piace la mia camera da letto</w:t>
            </w:r>
            <w:r w:rsidR="00491EFC" w:rsidRPr="00491EFC">
              <w:t xml:space="preserve"> </w:t>
            </w:r>
            <w:bookmarkStart w:id="5" w:name="AS4"/>
            <w:r w:rsidR="00F27B7C">
              <w:fldChar w:fldCharType="begin"/>
            </w:r>
            <w:r w:rsidR="00F27B7C">
              <w:instrText xml:space="preserve"> HYPERLINK \l "SE4" \o "SE link 4, Alt+Left to return " </w:instrText>
            </w:r>
            <w:r w:rsidR="00F27B7C">
              <w:fldChar w:fldCharType="separate"/>
            </w:r>
            <w:r w:rsidR="00F27B7C" w:rsidRPr="00C014BD">
              <w:rPr>
                <w:rStyle w:val="Hyperlink"/>
                <w:noProof/>
                <w:shd w:val="clear" w:color="auto" w:fill="C8DDF2" w:themeFill="accent2" w:themeFillTint="33"/>
                <w:vertAlign w:val="superscript"/>
              </w:rPr>
              <w:t>AS4</w:t>
            </w:r>
            <w:r w:rsidR="00F27B7C">
              <w:rPr>
                <w:rStyle w:val="Hyperlink"/>
                <w:noProof/>
                <w:shd w:val="clear" w:color="auto" w:fill="C8DDF2" w:themeFill="accent2" w:themeFillTint="33"/>
                <w:vertAlign w:val="superscript"/>
              </w:rPr>
              <w:fldChar w:fldCharType="end"/>
            </w:r>
            <w:bookmarkEnd w:id="5"/>
            <w:r w:rsidR="00491EFC" w:rsidRPr="00491EFC">
              <w:t>.</w:t>
            </w:r>
            <w:r w:rsidRPr="00491EFC">
              <w:t xml:space="preserve"> </w:t>
            </w:r>
            <w:r>
              <w:t xml:space="preserve">They use short sentences, reorganising known language to fit personal responses, for example, </w:t>
            </w:r>
            <w:r w:rsidRPr="000347F0">
              <w:rPr>
                <w:rStyle w:val="EmphasisItalian"/>
              </w:rPr>
              <w:t>Giochi domani?</w:t>
            </w:r>
            <w:r w:rsidR="00F27B7C">
              <w:rPr>
                <w:rStyle w:val="EmphasisItalian"/>
              </w:rPr>
              <w:t xml:space="preserve"> </w:t>
            </w:r>
            <w:r w:rsidRPr="000347F0">
              <w:rPr>
                <w:rStyle w:val="EmphasisItalian"/>
              </w:rPr>
              <w:t>Sì/no/Forse</w:t>
            </w:r>
            <w:r w:rsidR="00F27B7C">
              <w:t xml:space="preserve"> </w:t>
            </w:r>
            <w:bookmarkStart w:id="6" w:name="AS5"/>
            <w:r w:rsidR="00F27B7C">
              <w:rPr>
                <w:rStyle w:val="shadingkeyinAS"/>
              </w:rPr>
              <w:fldChar w:fldCharType="begin"/>
            </w:r>
            <w:r w:rsidR="00F27B7C">
              <w:rPr>
                <w:rStyle w:val="shadingkeyinAS"/>
              </w:rPr>
              <w:instrText xml:space="preserve"> HYPERLINK  \l "SE5"</w:instrText>
            </w:r>
            <w:r w:rsidR="00F27B7C" w:rsidRPr="002859E2">
              <w:rPr>
                <w:rStyle w:val="shadingkeyinAS"/>
              </w:rPr>
              <w:instrText>\o "</w:instrText>
            </w:r>
            <w:r w:rsidR="00F27B7C">
              <w:rPr>
                <w:rStyle w:val="shadingkeyinAS"/>
              </w:rPr>
              <w:instrText>SE link 5</w:instrText>
            </w:r>
            <w:r w:rsidR="00F27B7C" w:rsidRPr="002859E2">
              <w:rPr>
                <w:rStyle w:val="shadingkeyinAS"/>
              </w:rPr>
              <w:instrText xml:space="preserve">, Alt+Left to return " </w:instrText>
            </w:r>
            <w:r w:rsidR="00F27B7C">
              <w:rPr>
                <w:rStyle w:val="shadingkeyinAS"/>
              </w:rPr>
              <w:instrText xml:space="preserve"> </w:instrText>
            </w:r>
            <w:r w:rsidR="00F27B7C">
              <w:rPr>
                <w:rStyle w:val="shadingkeyinAS"/>
              </w:rPr>
              <w:fldChar w:fldCharType="separate"/>
            </w:r>
            <w:r w:rsidR="00F27B7C" w:rsidRPr="00C014BD">
              <w:rPr>
                <w:rStyle w:val="Hyperlink"/>
                <w:noProof/>
                <w:shd w:val="clear" w:color="auto" w:fill="C8DDF2" w:themeFill="accent2" w:themeFillTint="33"/>
                <w:vertAlign w:val="superscript"/>
              </w:rPr>
              <w:t>AS5</w:t>
            </w:r>
            <w:r w:rsidR="00F27B7C">
              <w:rPr>
                <w:rStyle w:val="shadingkeyinAS"/>
              </w:rPr>
              <w:fldChar w:fldCharType="end"/>
            </w:r>
            <w:bookmarkEnd w:id="6"/>
            <w:r w:rsidR="00F27B7C" w:rsidRPr="00F27B7C">
              <w:t>.</w:t>
            </w:r>
            <w:r w:rsidRPr="00F27B7C">
              <w:t xml:space="preserve"> </w:t>
            </w:r>
            <w:r>
              <w:t>Students understand short written texts, using visual cues, prediction and questioning to decipher meaning. They recall key ideas and events, recognise meanings, and respond meaningfully. Students create written texts of a few sentences using familiar language and structures.</w:t>
            </w:r>
          </w:p>
          <w:p w14:paraId="1503614C" w14:textId="5832DA51" w:rsidR="0011317B" w:rsidRPr="000347F0" w:rsidRDefault="000347F0" w:rsidP="000347F0">
            <w:pPr>
              <w:pStyle w:val="BodyText"/>
              <w:spacing w:before="0" w:after="40" w:line="264" w:lineRule="auto"/>
              <w:ind w:right="85"/>
            </w:pPr>
            <w:r>
              <w:t>Students demonstrate an understanding of the fact that language is used differently in different situations and contexts. They know the importance of using appropriate language when interacting in Italian, including informal/formal language, and the use of titles and gestures. They vary their responses and statements by choosing adjectives and adverbs, and by combining sentences. They demonstrate understanding of basic Italian grammatical rules, such as the fact that nouns have masculine or feminine gender and singular and plural forms, and that nouns, adjectives and articles need to agree. They identify similarities and differences in the patterns of Italian language compared to English and other familiar languages. They create texts that show understanding of how ideas are connected and how images support the meaning of texts. They make connections to personal experience when describing characters, events or cultural practices and behaviours encountered in texts. They identify cultural differences in ways of communicating and describe similarities and differences between their own and other cultures.</w:t>
            </w:r>
          </w:p>
        </w:tc>
      </w:tr>
      <w:tr w:rsidR="00E51AF9" w:rsidRPr="003373AB" w14:paraId="79F5E2B7" w14:textId="77777777" w:rsidTr="00546BBD">
        <w:tc>
          <w:tcPr>
            <w:tcW w:w="13936" w:type="dxa"/>
            <w:gridSpan w:val="2"/>
            <w:tcBorders>
              <w:left w:val="nil"/>
              <w:right w:val="nil"/>
            </w:tcBorders>
          </w:tcPr>
          <w:p w14:paraId="65B20850" w14:textId="77777777" w:rsidR="00E51AF9" w:rsidRPr="003373AB" w:rsidRDefault="00E51AF9" w:rsidP="003373AB">
            <w:pPr>
              <w:pStyle w:val="Smallspace"/>
            </w:pPr>
          </w:p>
        </w:tc>
      </w:tr>
      <w:tr w:rsidR="005C51DC" w:rsidRPr="00F2628C" w14:paraId="0A012F0A" w14:textId="77777777" w:rsidTr="005C51DC">
        <w:tc>
          <w:tcPr>
            <w:tcW w:w="846" w:type="dxa"/>
            <w:shd w:val="clear" w:color="auto" w:fill="E6E7E8" w:themeFill="background2"/>
          </w:tcPr>
          <w:p w14:paraId="690777C5"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5E8AB2FB" w14:textId="122103C4" w:rsidR="005C51DC" w:rsidRPr="000D3F3E" w:rsidRDefault="00A06533" w:rsidP="00CA530E">
            <w:pPr>
              <w:pStyle w:val="Source"/>
              <w:spacing w:before="20"/>
            </w:pPr>
            <w:hyperlink w:anchor="SE1" w:tooltip="SE link 1, Alt+Left to return " w:history="1">
              <w:r w:rsidR="00565059" w:rsidRPr="00C014BD">
                <w:rPr>
                  <w:rStyle w:val="Hyperlink"/>
                  <w:noProof/>
                  <w:shd w:val="clear" w:color="auto" w:fill="C8DDF2" w:themeFill="accent2" w:themeFillTint="33"/>
                  <w:vertAlign w:val="superscript"/>
                </w:rPr>
                <w:t>AS1</w:t>
              </w:r>
            </w:hyperlink>
            <w:r w:rsidR="000D5B81">
              <w:t xml:space="preserve">, </w:t>
            </w:r>
            <w:r w:rsidR="00D63CEC" w:rsidRPr="00D63CEC">
              <w:rPr>
                <w:rStyle w:val="Hyperlink"/>
                <w:noProof/>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2B026A2" w14:textId="77777777" w:rsidTr="005C51DC">
        <w:tc>
          <w:tcPr>
            <w:tcW w:w="846" w:type="dxa"/>
            <w:shd w:val="clear" w:color="auto" w:fill="E6E7E8" w:themeFill="background2"/>
          </w:tcPr>
          <w:p w14:paraId="6A763CAA" w14:textId="77777777" w:rsidR="005C51DC" w:rsidRDefault="005C51DC" w:rsidP="00546BBD">
            <w:pPr>
              <w:pStyle w:val="Tabletextsinglecell"/>
              <w:rPr>
                <w:b/>
                <w:sz w:val="18"/>
                <w:szCs w:val="18"/>
              </w:rPr>
            </w:pPr>
            <w:r>
              <w:rPr>
                <w:b/>
                <w:sz w:val="18"/>
                <w:szCs w:val="18"/>
              </w:rPr>
              <w:t>Source</w:t>
            </w:r>
          </w:p>
        </w:tc>
        <w:tc>
          <w:tcPr>
            <w:tcW w:w="13090" w:type="dxa"/>
          </w:tcPr>
          <w:p w14:paraId="55024223" w14:textId="4606E8E2"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13635">
              <w:rPr>
                <w:i/>
              </w:rPr>
              <w:t>Italian</w:t>
            </w:r>
            <w:r w:rsidRPr="00732567">
              <w:rPr>
                <w:i/>
              </w:rPr>
              <w:t xml:space="preserve"> for Foundation–10</w:t>
            </w:r>
            <w:r w:rsidRPr="00732567">
              <w:t xml:space="preserve">, </w:t>
            </w:r>
            <w:hyperlink r:id="rId23" w:history="1">
              <w:r w:rsidR="00F22AC9">
                <w:rPr>
                  <w:rStyle w:val="Hyperlink"/>
                </w:rPr>
                <w:t>www.australiancurriculum.edu.au/f-10-curriculum/languages/italian</w:t>
              </w:r>
            </w:hyperlink>
          </w:p>
        </w:tc>
      </w:tr>
    </w:tbl>
    <w:p w14:paraId="4AC70099" w14:textId="77777777" w:rsidR="000D5B81" w:rsidRDefault="000D5B81">
      <w:r>
        <w:br w:type="page"/>
      </w:r>
    </w:p>
    <w:p w14:paraId="4F6ECF10" w14:textId="653EA140" w:rsidR="006E3481" w:rsidRPr="00F2628C" w:rsidRDefault="00675FE3" w:rsidP="00EE64D5">
      <w:pPr>
        <w:pStyle w:val="Heading2"/>
        <w:spacing w:before="0"/>
      </w:pPr>
      <w:r>
        <w:lastRenderedPageBreak/>
        <w:t>Years 3 and 4</w:t>
      </w:r>
      <w:r w:rsidR="00732567">
        <w:t xml:space="preserve"> </w:t>
      </w:r>
      <w:r w:rsidR="00113635">
        <w:t>Italian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7"/>
        <w:gridCol w:w="2698"/>
      </w:tblGrid>
      <w:tr w:rsidR="001A606F" w:rsidRPr="00F2628C" w14:paraId="77CFC36B" w14:textId="77777777" w:rsidTr="00B759DB">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690A7EB6"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52AC0D84" w14:textId="3F247316" w:rsidR="001A606F" w:rsidRPr="00BF01E1" w:rsidRDefault="00B44832" w:rsidP="00BE7BD8">
            <w:pPr>
              <w:pStyle w:val="TableHeading"/>
              <w:jc w:val="center"/>
              <w:rPr>
                <w:sz w:val="19"/>
                <w:szCs w:val="19"/>
              </w:rPr>
            </w:pPr>
            <w:r>
              <w:rPr>
                <w:sz w:val="19"/>
                <w:szCs w:val="19"/>
              </w:rPr>
              <w:t>A</w:t>
            </w:r>
          </w:p>
        </w:tc>
        <w:tc>
          <w:tcPr>
            <w:tcW w:w="2695" w:type="dxa"/>
            <w:tcBorders>
              <w:bottom w:val="single" w:sz="12" w:space="0" w:color="C00000"/>
            </w:tcBorders>
          </w:tcPr>
          <w:p w14:paraId="2D8F7565" w14:textId="1E2A6345" w:rsidR="001A606F" w:rsidRPr="00BF01E1" w:rsidRDefault="00B44832" w:rsidP="00BE7BD8">
            <w:pPr>
              <w:pStyle w:val="TableHeading"/>
              <w:jc w:val="center"/>
              <w:rPr>
                <w:sz w:val="19"/>
                <w:szCs w:val="19"/>
              </w:rPr>
            </w:pPr>
            <w:r>
              <w:rPr>
                <w:sz w:val="19"/>
                <w:szCs w:val="19"/>
              </w:rPr>
              <w:t>B</w:t>
            </w:r>
          </w:p>
        </w:tc>
        <w:tc>
          <w:tcPr>
            <w:tcW w:w="2696" w:type="dxa"/>
            <w:tcBorders>
              <w:bottom w:val="single" w:sz="12" w:space="0" w:color="C00000"/>
            </w:tcBorders>
          </w:tcPr>
          <w:p w14:paraId="73976181" w14:textId="3818639D" w:rsidR="001A606F" w:rsidRPr="00BF01E1" w:rsidRDefault="00B44832" w:rsidP="00BE7BD8">
            <w:pPr>
              <w:pStyle w:val="TableHeading"/>
              <w:jc w:val="center"/>
              <w:rPr>
                <w:sz w:val="19"/>
                <w:szCs w:val="19"/>
              </w:rPr>
            </w:pPr>
            <w:r>
              <w:rPr>
                <w:sz w:val="19"/>
                <w:szCs w:val="19"/>
              </w:rPr>
              <w:t>C</w:t>
            </w:r>
          </w:p>
        </w:tc>
        <w:tc>
          <w:tcPr>
            <w:tcW w:w="2697" w:type="dxa"/>
            <w:tcBorders>
              <w:bottom w:val="single" w:sz="12" w:space="0" w:color="C00000"/>
            </w:tcBorders>
          </w:tcPr>
          <w:p w14:paraId="11848C73" w14:textId="25F43BDD" w:rsidR="001A606F" w:rsidRPr="00BF01E1" w:rsidRDefault="00B44832" w:rsidP="00BE7BD8">
            <w:pPr>
              <w:pStyle w:val="TableHeading"/>
              <w:jc w:val="center"/>
              <w:rPr>
                <w:sz w:val="19"/>
                <w:szCs w:val="19"/>
              </w:rPr>
            </w:pPr>
            <w:r>
              <w:rPr>
                <w:sz w:val="19"/>
                <w:szCs w:val="19"/>
              </w:rPr>
              <w:t>D</w:t>
            </w:r>
          </w:p>
        </w:tc>
        <w:tc>
          <w:tcPr>
            <w:tcW w:w="2698" w:type="dxa"/>
            <w:tcBorders>
              <w:bottom w:val="single" w:sz="12" w:space="0" w:color="C00000"/>
            </w:tcBorders>
          </w:tcPr>
          <w:p w14:paraId="250CD18D" w14:textId="69B6040B" w:rsidR="001A606F" w:rsidRPr="00BF01E1" w:rsidRDefault="00B44832" w:rsidP="00BE7BD8">
            <w:pPr>
              <w:pStyle w:val="TableHeading"/>
              <w:jc w:val="center"/>
              <w:rPr>
                <w:sz w:val="19"/>
                <w:szCs w:val="19"/>
              </w:rPr>
            </w:pPr>
            <w:r>
              <w:rPr>
                <w:sz w:val="19"/>
                <w:szCs w:val="19"/>
              </w:rPr>
              <w:t>E</w:t>
            </w:r>
          </w:p>
        </w:tc>
      </w:tr>
      <w:tr w:rsidR="001A606F" w:rsidRPr="00F2628C" w14:paraId="52F6F0B4" w14:textId="77777777" w:rsidTr="00675FE3">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888DEB9" w14:textId="77777777" w:rsidR="001A606F" w:rsidRPr="00887069" w:rsidRDefault="001A606F"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5D54CFA" w14:textId="416ADA19" w:rsidR="001A606F" w:rsidRPr="00F2628C" w:rsidRDefault="001A606F" w:rsidP="00936FD3">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7C3109" w:rsidRPr="00F2628C" w14:paraId="1608381F" w14:textId="77777777" w:rsidTr="007C3109">
        <w:trPr>
          <w:cantSplit/>
          <w:trHeight w:val="606"/>
        </w:trPr>
        <w:tc>
          <w:tcPr>
            <w:tcW w:w="463" w:type="dxa"/>
            <w:vMerge w:val="restart"/>
            <w:tcBorders>
              <w:top w:val="single" w:sz="4" w:space="0" w:color="808184" w:themeColor="text2"/>
            </w:tcBorders>
            <w:shd w:val="clear" w:color="auto" w:fill="E6E7E8" w:themeFill="background2"/>
            <w:textDirection w:val="btLr"/>
            <w:vAlign w:val="center"/>
          </w:tcPr>
          <w:p w14:paraId="667D1A15" w14:textId="77777777" w:rsidR="007C3109" w:rsidRPr="00887069" w:rsidRDefault="007C3109" w:rsidP="00672B60">
            <w:pPr>
              <w:pStyle w:val="Tableheadingcolumns"/>
            </w:pPr>
            <w:r>
              <w:t>Communicating</w:t>
            </w:r>
          </w:p>
        </w:tc>
        <w:tc>
          <w:tcPr>
            <w:tcW w:w="2695" w:type="dxa"/>
            <w:tcBorders>
              <w:bottom w:val="dotted" w:sz="4" w:space="0" w:color="A6A8AB"/>
            </w:tcBorders>
          </w:tcPr>
          <w:p w14:paraId="685E78A9" w14:textId="272C4FC3" w:rsidR="007C3109" w:rsidRPr="00424C2E" w:rsidRDefault="007C3109" w:rsidP="00D63CEC">
            <w:pPr>
              <w:pStyle w:val="Tabletextsinglecell"/>
            </w:pPr>
            <w:r w:rsidRPr="004B516C">
              <w:rPr>
                <w:rStyle w:val="shadingdifferences"/>
              </w:rPr>
              <w:t>considered</w:t>
            </w:r>
            <w:r>
              <w:t xml:space="preserve"> comprehension of a range of spoken, written, and multimodal texts on familiar topics</w:t>
            </w:r>
          </w:p>
        </w:tc>
        <w:tc>
          <w:tcPr>
            <w:tcW w:w="2695" w:type="dxa"/>
            <w:tcBorders>
              <w:bottom w:val="dotted" w:sz="4" w:space="0" w:color="A6A8AB"/>
            </w:tcBorders>
          </w:tcPr>
          <w:p w14:paraId="0B47CDDB" w14:textId="56F221DA" w:rsidR="007C3109" w:rsidRPr="00424C2E" w:rsidRDefault="007C3109" w:rsidP="00D63CEC">
            <w:pPr>
              <w:pStyle w:val="Tabletextsinglecell"/>
            </w:pPr>
            <w:r w:rsidRPr="004B516C">
              <w:rPr>
                <w:rStyle w:val="shadingdifferences"/>
              </w:rPr>
              <w:t>effective</w:t>
            </w:r>
            <w:r>
              <w:t xml:space="preserve"> comprehension of a range of spoken, written, and multimodal texts on familiar topics</w:t>
            </w:r>
          </w:p>
        </w:tc>
        <w:tc>
          <w:tcPr>
            <w:tcW w:w="2696" w:type="dxa"/>
            <w:tcBorders>
              <w:bottom w:val="dotted" w:sz="4" w:space="0" w:color="A6A8AB"/>
            </w:tcBorders>
          </w:tcPr>
          <w:p w14:paraId="5CB0F198" w14:textId="395CEF56" w:rsidR="007C3109" w:rsidRPr="00424C2E" w:rsidRDefault="007C3109" w:rsidP="000347F0">
            <w:pPr>
              <w:pStyle w:val="Tabletextsinglecell"/>
            </w:pPr>
            <w:r>
              <w:t>comprehension of a range of spoken, written, and multimodal texts on familiar topics (</w:t>
            </w:r>
            <w:bookmarkStart w:id="7"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noProof/>
                <w:shd w:val="clear" w:color="auto" w:fill="C8DDF2"/>
              </w:rPr>
              <w:t>AS1</w:t>
            </w:r>
            <w:r>
              <w:rPr>
                <w:rStyle w:val="Hyperlink"/>
                <w:noProof/>
                <w:shd w:val="clear" w:color="auto" w:fill="C8DDF2"/>
              </w:rPr>
              <w:fldChar w:fldCharType="end"/>
            </w:r>
            <w:bookmarkEnd w:id="7"/>
            <w:r>
              <w:t>)</w:t>
            </w:r>
          </w:p>
        </w:tc>
        <w:tc>
          <w:tcPr>
            <w:tcW w:w="2697" w:type="dxa"/>
            <w:tcBorders>
              <w:bottom w:val="dotted" w:sz="4" w:space="0" w:color="A6A8AB"/>
            </w:tcBorders>
          </w:tcPr>
          <w:p w14:paraId="0B31466A" w14:textId="3CCA4844" w:rsidR="007C3109" w:rsidRPr="00424C2E" w:rsidRDefault="003061CD" w:rsidP="00D63CEC">
            <w:pPr>
              <w:pStyle w:val="Tabletextsinglecell"/>
            </w:pPr>
            <w:r>
              <w:rPr>
                <w:rStyle w:val="shadingdifferences"/>
              </w:rPr>
              <w:t>partial</w:t>
            </w:r>
            <w:r w:rsidR="007C3109">
              <w:t xml:space="preserve"> comprehension of a range of spoken, written, and multimodal texts on familiar topics</w:t>
            </w:r>
          </w:p>
        </w:tc>
        <w:tc>
          <w:tcPr>
            <w:tcW w:w="2698" w:type="dxa"/>
            <w:tcBorders>
              <w:bottom w:val="dotted" w:sz="4" w:space="0" w:color="A6A8AB"/>
            </w:tcBorders>
          </w:tcPr>
          <w:p w14:paraId="7C66FD16" w14:textId="7D664E86" w:rsidR="007C3109" w:rsidRPr="00424C2E" w:rsidRDefault="007C3109" w:rsidP="00D63CEC">
            <w:pPr>
              <w:pStyle w:val="Tabletextsinglecell"/>
            </w:pPr>
            <w:r w:rsidRPr="004B516C">
              <w:rPr>
                <w:rStyle w:val="shadingdifferences"/>
              </w:rPr>
              <w:t>fragmented</w:t>
            </w:r>
            <w:r>
              <w:t xml:space="preserve"> comprehension of a range of spoken, written, and multimodal texts on familiar topics</w:t>
            </w:r>
          </w:p>
        </w:tc>
      </w:tr>
      <w:tr w:rsidR="007C3109" w:rsidRPr="00F2628C" w14:paraId="41D23EFE" w14:textId="77777777" w:rsidTr="007C3109">
        <w:trPr>
          <w:cantSplit/>
          <w:trHeight w:val="961"/>
        </w:trPr>
        <w:tc>
          <w:tcPr>
            <w:tcW w:w="463" w:type="dxa"/>
            <w:vMerge/>
            <w:shd w:val="clear" w:color="auto" w:fill="E6E7E8" w:themeFill="background2"/>
            <w:textDirection w:val="btLr"/>
            <w:vAlign w:val="center"/>
          </w:tcPr>
          <w:p w14:paraId="5C3CB54C" w14:textId="77777777" w:rsidR="007C3109" w:rsidRPr="00887069" w:rsidRDefault="007C3109" w:rsidP="004361A0">
            <w:pPr>
              <w:pStyle w:val="Tableheadingcolumn2"/>
            </w:pPr>
          </w:p>
        </w:tc>
        <w:tc>
          <w:tcPr>
            <w:tcW w:w="2695" w:type="dxa"/>
            <w:tcBorders>
              <w:top w:val="dotted" w:sz="4" w:space="0" w:color="A6A8AB"/>
              <w:bottom w:val="dotted" w:sz="4" w:space="0" w:color="A6A8AB"/>
            </w:tcBorders>
          </w:tcPr>
          <w:p w14:paraId="3AA9E90B" w14:textId="7420860A" w:rsidR="007C3109" w:rsidRDefault="007C3109" w:rsidP="000347F0">
            <w:pPr>
              <w:pStyle w:val="Tabletextsinglecell"/>
            </w:pPr>
            <w:r w:rsidRPr="004B516C">
              <w:rPr>
                <w:rStyle w:val="shadingdifferences"/>
              </w:rPr>
              <w:t>fluent</w:t>
            </w:r>
            <w:r>
              <w:t xml:space="preserve"> u</w:t>
            </w:r>
            <w:r w:rsidRPr="00B82F8F">
              <w:t xml:space="preserve">se </w:t>
            </w:r>
            <w:r>
              <w:t xml:space="preserve">of Italian to communicate and interact </w:t>
            </w:r>
            <w:r w:rsidRPr="0003071A">
              <w:t>using</w:t>
            </w:r>
            <w:r>
              <w:t>:</w:t>
            </w:r>
            <w:r w:rsidRPr="0003071A">
              <w:t xml:space="preserve"> </w:t>
            </w:r>
          </w:p>
          <w:p w14:paraId="6A9E9B1B" w14:textId="135989A0" w:rsidR="007C3109" w:rsidRDefault="007C3109" w:rsidP="000347F0">
            <w:pPr>
              <w:pStyle w:val="TableBullet"/>
            </w:pPr>
            <w:r>
              <w:t>appropriate language and pronunciation</w:t>
            </w:r>
          </w:p>
          <w:p w14:paraId="200406D8" w14:textId="03D80EFD" w:rsidR="007C3109" w:rsidRDefault="007C3109" w:rsidP="00B759DB">
            <w:pPr>
              <w:pStyle w:val="TableBullet"/>
            </w:pPr>
            <w:r>
              <w:t xml:space="preserve">often </w:t>
            </w:r>
            <w:r w:rsidRPr="0003071A">
              <w:t>formulaic expressions</w:t>
            </w:r>
          </w:p>
        </w:tc>
        <w:tc>
          <w:tcPr>
            <w:tcW w:w="2695" w:type="dxa"/>
            <w:tcBorders>
              <w:top w:val="dotted" w:sz="4" w:space="0" w:color="A6A8AB"/>
              <w:bottom w:val="dotted" w:sz="4" w:space="0" w:color="A6A8AB"/>
            </w:tcBorders>
          </w:tcPr>
          <w:p w14:paraId="69E6ABD0" w14:textId="66473A4E" w:rsidR="007C3109" w:rsidRDefault="007C3109" w:rsidP="000347F0">
            <w:pPr>
              <w:pStyle w:val="Tabletextsinglecell"/>
            </w:pPr>
            <w:r w:rsidRPr="004B516C">
              <w:rPr>
                <w:rStyle w:val="shadingdifferences"/>
              </w:rPr>
              <w:t>effective</w:t>
            </w:r>
            <w:r>
              <w:t xml:space="preserve"> u</w:t>
            </w:r>
            <w:r w:rsidRPr="00B82F8F">
              <w:t xml:space="preserve">se </w:t>
            </w:r>
            <w:r>
              <w:t xml:space="preserve">of Italian to communicate and interact </w:t>
            </w:r>
            <w:r w:rsidRPr="0003071A">
              <w:t>using</w:t>
            </w:r>
            <w:r>
              <w:t>:</w:t>
            </w:r>
            <w:r w:rsidRPr="0003071A">
              <w:t xml:space="preserve"> </w:t>
            </w:r>
          </w:p>
          <w:p w14:paraId="0FC514F3" w14:textId="6D016EB4" w:rsidR="007C3109" w:rsidRDefault="007C3109" w:rsidP="000347F0">
            <w:pPr>
              <w:pStyle w:val="TableBullet"/>
            </w:pPr>
            <w:r>
              <w:t>appropriate language and pronunciation</w:t>
            </w:r>
          </w:p>
          <w:p w14:paraId="558744F7" w14:textId="5F3809AD" w:rsidR="007C3109" w:rsidRDefault="007C3109" w:rsidP="00B759DB">
            <w:pPr>
              <w:pStyle w:val="TableBullet"/>
            </w:pPr>
            <w:r>
              <w:t xml:space="preserve">often </w:t>
            </w:r>
            <w:r w:rsidRPr="0003071A">
              <w:t>formulaic expressions</w:t>
            </w:r>
          </w:p>
        </w:tc>
        <w:tc>
          <w:tcPr>
            <w:tcW w:w="2696" w:type="dxa"/>
            <w:tcBorders>
              <w:top w:val="dotted" w:sz="4" w:space="0" w:color="A6A8AB"/>
              <w:bottom w:val="dotted" w:sz="4" w:space="0" w:color="A6A8AB"/>
            </w:tcBorders>
          </w:tcPr>
          <w:p w14:paraId="1220CE30" w14:textId="21F89169" w:rsidR="007C3109" w:rsidRDefault="007C3109" w:rsidP="000347F0">
            <w:pPr>
              <w:pStyle w:val="Tabletextsinglecell"/>
            </w:pPr>
            <w:r>
              <w:t>u</w:t>
            </w:r>
            <w:r w:rsidRPr="00B82F8F">
              <w:t xml:space="preserve">se </w:t>
            </w:r>
            <w:r>
              <w:t>of Italian to communicate and interact (</w:t>
            </w:r>
            <w:bookmarkStart w:id="8"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noProof/>
                <w:shd w:val="clear" w:color="auto" w:fill="C8DDF2"/>
              </w:rPr>
              <w:t>AS2</w:t>
            </w:r>
            <w:r>
              <w:rPr>
                <w:rStyle w:val="Hyperlink"/>
                <w:noProof/>
                <w:shd w:val="clear" w:color="auto" w:fill="C8DDF2"/>
              </w:rPr>
              <w:fldChar w:fldCharType="end"/>
            </w:r>
            <w:bookmarkEnd w:id="8"/>
            <w:r>
              <w:t xml:space="preserve">) </w:t>
            </w:r>
            <w:r w:rsidRPr="0003071A">
              <w:t>using</w:t>
            </w:r>
            <w:r>
              <w:t>:</w:t>
            </w:r>
            <w:r w:rsidRPr="0003071A">
              <w:t xml:space="preserve"> </w:t>
            </w:r>
          </w:p>
          <w:p w14:paraId="0BAEEDF5" w14:textId="6B00E4B5" w:rsidR="007C3109" w:rsidRDefault="007C3109" w:rsidP="000347F0">
            <w:pPr>
              <w:pStyle w:val="TableBullet"/>
            </w:pPr>
            <w:r>
              <w:t>appropriate language and pronunciation</w:t>
            </w:r>
          </w:p>
          <w:p w14:paraId="416D8FEC" w14:textId="4A0E5E64" w:rsidR="007C3109" w:rsidRDefault="007C3109" w:rsidP="00B759DB">
            <w:pPr>
              <w:pStyle w:val="TableBullet"/>
            </w:pPr>
            <w:r>
              <w:t xml:space="preserve">often </w:t>
            </w:r>
            <w:r w:rsidRPr="0003071A">
              <w:t>formulaic expressions</w:t>
            </w:r>
          </w:p>
        </w:tc>
        <w:tc>
          <w:tcPr>
            <w:tcW w:w="2697" w:type="dxa"/>
            <w:tcBorders>
              <w:top w:val="dotted" w:sz="4" w:space="0" w:color="A6A8AB"/>
              <w:bottom w:val="dotted" w:sz="4" w:space="0" w:color="A6A8AB"/>
            </w:tcBorders>
          </w:tcPr>
          <w:p w14:paraId="786FFCB6" w14:textId="7316C4E5" w:rsidR="007C3109" w:rsidRDefault="007C3109" w:rsidP="000347F0">
            <w:pPr>
              <w:pStyle w:val="Tabletextsinglecell"/>
            </w:pPr>
            <w:r w:rsidRPr="004B516C">
              <w:rPr>
                <w:rStyle w:val="shadingdifferences"/>
              </w:rPr>
              <w:t>partial</w:t>
            </w:r>
            <w:r>
              <w:t xml:space="preserve"> u</w:t>
            </w:r>
            <w:r w:rsidRPr="00B82F8F">
              <w:t xml:space="preserve">se </w:t>
            </w:r>
            <w:r>
              <w:t xml:space="preserve">of Italian to communicate and interact </w:t>
            </w:r>
            <w:r w:rsidRPr="0003071A">
              <w:t>using</w:t>
            </w:r>
            <w:r>
              <w:t>:</w:t>
            </w:r>
            <w:r w:rsidRPr="0003071A">
              <w:t xml:space="preserve"> </w:t>
            </w:r>
          </w:p>
          <w:p w14:paraId="33486ED9" w14:textId="1C52E69F" w:rsidR="007C3109" w:rsidRDefault="007C3109" w:rsidP="000347F0">
            <w:pPr>
              <w:pStyle w:val="TableBullet"/>
            </w:pPr>
            <w:r>
              <w:t>appropriate language and pronunciation</w:t>
            </w:r>
          </w:p>
          <w:p w14:paraId="2337228F" w14:textId="12C3AAEC" w:rsidR="007C3109" w:rsidRDefault="007C3109" w:rsidP="00B759DB">
            <w:pPr>
              <w:pStyle w:val="TableBullet"/>
            </w:pPr>
            <w:r>
              <w:t xml:space="preserve">often </w:t>
            </w:r>
            <w:r w:rsidRPr="0003071A">
              <w:t>formulaic expressions</w:t>
            </w:r>
          </w:p>
        </w:tc>
        <w:tc>
          <w:tcPr>
            <w:tcW w:w="2698" w:type="dxa"/>
            <w:tcBorders>
              <w:top w:val="dotted" w:sz="4" w:space="0" w:color="A6A8AB"/>
              <w:bottom w:val="dotted" w:sz="4" w:space="0" w:color="A6A8AB"/>
            </w:tcBorders>
          </w:tcPr>
          <w:p w14:paraId="0520225E" w14:textId="03124CF4" w:rsidR="007C3109" w:rsidRDefault="007C3109" w:rsidP="000347F0">
            <w:pPr>
              <w:pStyle w:val="Tabletextsinglecell"/>
            </w:pPr>
            <w:r w:rsidRPr="004B516C">
              <w:rPr>
                <w:rStyle w:val="shadingdifferences"/>
              </w:rPr>
              <w:t>fragmented</w:t>
            </w:r>
            <w:r>
              <w:t xml:space="preserve"> u</w:t>
            </w:r>
            <w:r w:rsidRPr="00B82F8F">
              <w:t xml:space="preserve">se </w:t>
            </w:r>
            <w:r>
              <w:t>of Italian to communicate and interact u</w:t>
            </w:r>
            <w:r w:rsidRPr="0003071A">
              <w:t>sing</w:t>
            </w:r>
            <w:r>
              <w:t>:</w:t>
            </w:r>
            <w:r w:rsidRPr="0003071A">
              <w:t xml:space="preserve"> </w:t>
            </w:r>
          </w:p>
          <w:p w14:paraId="0BDF393B" w14:textId="336626C6" w:rsidR="007C3109" w:rsidRDefault="007C3109" w:rsidP="000347F0">
            <w:pPr>
              <w:pStyle w:val="TableBullet"/>
            </w:pPr>
            <w:r>
              <w:t>appropriate language and pronunciation</w:t>
            </w:r>
          </w:p>
          <w:p w14:paraId="153588EA" w14:textId="7780DD3F" w:rsidR="007C3109" w:rsidRDefault="007C3109" w:rsidP="00B759DB">
            <w:pPr>
              <w:pStyle w:val="TableBullet"/>
            </w:pPr>
            <w:r>
              <w:t xml:space="preserve">often </w:t>
            </w:r>
            <w:r w:rsidRPr="0003071A">
              <w:t>formulaic expressions</w:t>
            </w:r>
          </w:p>
        </w:tc>
      </w:tr>
      <w:tr w:rsidR="007C3109" w:rsidRPr="00F2628C" w14:paraId="3193D0D2" w14:textId="77777777" w:rsidTr="007C3109">
        <w:trPr>
          <w:cantSplit/>
          <w:trHeight w:val="1540"/>
        </w:trPr>
        <w:tc>
          <w:tcPr>
            <w:tcW w:w="463" w:type="dxa"/>
            <w:vMerge/>
            <w:shd w:val="clear" w:color="auto" w:fill="E6E7E8" w:themeFill="background2"/>
            <w:textDirection w:val="btLr"/>
            <w:vAlign w:val="center"/>
          </w:tcPr>
          <w:p w14:paraId="545DABF1" w14:textId="77777777" w:rsidR="007C3109" w:rsidRPr="00887069" w:rsidRDefault="007C3109" w:rsidP="004361A0">
            <w:pPr>
              <w:pStyle w:val="Tableheadingcolumn2"/>
            </w:pPr>
          </w:p>
        </w:tc>
        <w:tc>
          <w:tcPr>
            <w:tcW w:w="2695" w:type="dxa"/>
            <w:tcBorders>
              <w:top w:val="dotted" w:sz="4" w:space="0" w:color="A6A8AB"/>
              <w:bottom w:val="dotted" w:sz="4" w:space="0" w:color="A6A8AB"/>
            </w:tcBorders>
          </w:tcPr>
          <w:p w14:paraId="1E7967F0" w14:textId="4163353F" w:rsidR="007C3109" w:rsidRDefault="007C3109" w:rsidP="000347F0">
            <w:pPr>
              <w:pStyle w:val="Tabletextsinglecell"/>
            </w:pPr>
            <w:r w:rsidRPr="004B516C">
              <w:rPr>
                <w:rStyle w:val="shadingdifferences"/>
              </w:rPr>
              <w:t>fluent</w:t>
            </w:r>
            <w:r>
              <w:t xml:space="preserve"> asking and responding to simple questions by:</w:t>
            </w:r>
          </w:p>
          <w:p w14:paraId="329521E1" w14:textId="64890D2E" w:rsidR="007C3109" w:rsidRDefault="007C3109" w:rsidP="000347F0">
            <w:pPr>
              <w:pStyle w:val="TableBullet"/>
            </w:pPr>
            <w:r>
              <w:t>selection between alternatives provided</w:t>
            </w:r>
          </w:p>
          <w:p w14:paraId="1E41775A" w14:textId="365EECB7" w:rsidR="007C3109" w:rsidRDefault="007C3109" w:rsidP="000347F0">
            <w:pPr>
              <w:pStyle w:val="TableBullet"/>
            </w:pPr>
            <w:r>
              <w:t>use of</w:t>
            </w:r>
            <w:r w:rsidRPr="00AB6BC8">
              <w:t xml:space="preserve"> short spoken responses</w:t>
            </w:r>
          </w:p>
          <w:p w14:paraId="289A1C9C" w14:textId="6B3E2283" w:rsidR="007C3109" w:rsidRPr="00424C2E" w:rsidRDefault="007C3109" w:rsidP="00B759DB">
            <w:pPr>
              <w:pStyle w:val="TableBullet"/>
            </w:pPr>
            <w:r>
              <w:t xml:space="preserve">use of a key word to convey a whole </w:t>
            </w:r>
            <w:r w:rsidR="004B516C">
              <w:t>idea</w:t>
            </w:r>
          </w:p>
        </w:tc>
        <w:tc>
          <w:tcPr>
            <w:tcW w:w="2695" w:type="dxa"/>
            <w:tcBorders>
              <w:top w:val="dotted" w:sz="4" w:space="0" w:color="A6A8AB"/>
              <w:bottom w:val="dotted" w:sz="4" w:space="0" w:color="A6A8AB"/>
            </w:tcBorders>
          </w:tcPr>
          <w:p w14:paraId="38B888F9" w14:textId="4462D78D" w:rsidR="007C3109" w:rsidRDefault="007C3109" w:rsidP="000347F0">
            <w:pPr>
              <w:pStyle w:val="Tabletextsinglecell"/>
            </w:pPr>
            <w:r w:rsidRPr="004B516C">
              <w:rPr>
                <w:rStyle w:val="shadingdifferences"/>
              </w:rPr>
              <w:t>effective</w:t>
            </w:r>
            <w:r>
              <w:t xml:space="preserve"> asking and responding to simple questions by:</w:t>
            </w:r>
          </w:p>
          <w:p w14:paraId="1A6B85A3" w14:textId="1852A5CA" w:rsidR="007C3109" w:rsidRDefault="007C3109" w:rsidP="000347F0">
            <w:pPr>
              <w:pStyle w:val="TableBullet"/>
            </w:pPr>
            <w:r>
              <w:t>selection between alternatives provided</w:t>
            </w:r>
          </w:p>
          <w:p w14:paraId="29F27524" w14:textId="11EF92DD" w:rsidR="007C3109" w:rsidRDefault="007C3109" w:rsidP="000347F0">
            <w:pPr>
              <w:pStyle w:val="TableBullet"/>
            </w:pPr>
            <w:r>
              <w:t>use of</w:t>
            </w:r>
            <w:r w:rsidRPr="00AB6BC8">
              <w:t xml:space="preserve"> short spoken responses</w:t>
            </w:r>
          </w:p>
          <w:p w14:paraId="3B486144" w14:textId="033C7AAD" w:rsidR="007C3109" w:rsidRPr="00424C2E" w:rsidRDefault="007C3109" w:rsidP="00B759DB">
            <w:pPr>
              <w:pStyle w:val="TableBullet"/>
            </w:pPr>
            <w:r>
              <w:t xml:space="preserve">use of a key word to convey a whole </w:t>
            </w:r>
            <w:r w:rsidR="004B516C">
              <w:t>idea</w:t>
            </w:r>
          </w:p>
        </w:tc>
        <w:tc>
          <w:tcPr>
            <w:tcW w:w="2696" w:type="dxa"/>
            <w:tcBorders>
              <w:top w:val="dotted" w:sz="4" w:space="0" w:color="A6A8AB"/>
              <w:bottom w:val="dotted" w:sz="4" w:space="0" w:color="A6A8AB"/>
            </w:tcBorders>
          </w:tcPr>
          <w:p w14:paraId="5BD584D1" w14:textId="77777777" w:rsidR="007C3109" w:rsidRDefault="007C3109" w:rsidP="000347F0">
            <w:pPr>
              <w:pStyle w:val="Tabletextsinglecell"/>
            </w:pPr>
            <w:r>
              <w:t>asking and responding to simple questions by:</w:t>
            </w:r>
          </w:p>
          <w:p w14:paraId="29552563" w14:textId="42FCFC21" w:rsidR="007C3109" w:rsidRDefault="007C3109" w:rsidP="000347F0">
            <w:pPr>
              <w:pStyle w:val="TableBullet"/>
            </w:pPr>
            <w:r>
              <w:t>selection between alternatives provided</w:t>
            </w:r>
          </w:p>
          <w:p w14:paraId="42880A2D" w14:textId="7989D9A1" w:rsidR="007C3109" w:rsidRDefault="007C3109" w:rsidP="000347F0">
            <w:pPr>
              <w:pStyle w:val="TableBullet"/>
            </w:pPr>
            <w:r w:rsidRPr="00AB6BC8">
              <w:t>us</w:t>
            </w:r>
            <w:r>
              <w:t xml:space="preserve">e of </w:t>
            </w:r>
            <w:r w:rsidRPr="00AB6BC8">
              <w:t>short spoken responses</w:t>
            </w:r>
            <w:r>
              <w:t xml:space="preserve"> (</w:t>
            </w:r>
            <w:bookmarkStart w:id="9"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6A3BC6">
              <w:rPr>
                <w:rStyle w:val="Hyperlink"/>
                <w:noProof/>
                <w:shd w:val="clear" w:color="auto" w:fill="C8DDF2"/>
                <w:lang w:val="fr-FR"/>
              </w:rPr>
              <w:t>AS3</w:t>
            </w:r>
            <w:r>
              <w:rPr>
                <w:rStyle w:val="Hyperlink"/>
                <w:noProof/>
                <w:shd w:val="clear" w:color="auto" w:fill="C8DDF2"/>
                <w:lang w:val="fr-FR"/>
              </w:rPr>
              <w:fldChar w:fldCharType="end"/>
            </w:r>
            <w:bookmarkEnd w:id="9"/>
            <w:r>
              <w:t>)</w:t>
            </w:r>
          </w:p>
          <w:p w14:paraId="62C84A50" w14:textId="22EAAF5A" w:rsidR="007C3109" w:rsidRPr="00424C2E" w:rsidRDefault="007C3109" w:rsidP="004B516C">
            <w:pPr>
              <w:pStyle w:val="TableBullet"/>
            </w:pPr>
            <w:r>
              <w:t xml:space="preserve">use of a key word to convey a whole </w:t>
            </w:r>
            <w:r w:rsidR="004B516C">
              <w:t>idea</w:t>
            </w:r>
          </w:p>
        </w:tc>
        <w:tc>
          <w:tcPr>
            <w:tcW w:w="2697" w:type="dxa"/>
            <w:tcBorders>
              <w:top w:val="dotted" w:sz="4" w:space="0" w:color="A6A8AB"/>
              <w:bottom w:val="dotted" w:sz="4" w:space="0" w:color="A6A8AB"/>
            </w:tcBorders>
          </w:tcPr>
          <w:p w14:paraId="4A3A3276" w14:textId="696D5F48" w:rsidR="007C3109" w:rsidRDefault="007C3109" w:rsidP="000347F0">
            <w:pPr>
              <w:pStyle w:val="Tabletextsinglecell"/>
            </w:pPr>
            <w:r w:rsidRPr="004B516C">
              <w:rPr>
                <w:rStyle w:val="shadingdifferences"/>
              </w:rPr>
              <w:t>partial</w:t>
            </w:r>
            <w:r>
              <w:t xml:space="preserve"> asking and responding to simple questions by:</w:t>
            </w:r>
          </w:p>
          <w:p w14:paraId="35AEC763" w14:textId="0D82A949" w:rsidR="007C3109" w:rsidRDefault="007C3109" w:rsidP="000347F0">
            <w:pPr>
              <w:pStyle w:val="TableBullet"/>
            </w:pPr>
            <w:r>
              <w:t>selection between alternatives provided</w:t>
            </w:r>
          </w:p>
          <w:p w14:paraId="0D23F7BC" w14:textId="1C34C8E2" w:rsidR="007C3109" w:rsidRDefault="007C3109" w:rsidP="000347F0">
            <w:pPr>
              <w:pStyle w:val="TableBullet"/>
            </w:pPr>
            <w:r>
              <w:t>use of</w:t>
            </w:r>
            <w:r w:rsidRPr="00AB6BC8">
              <w:t xml:space="preserve"> short spoken responses</w:t>
            </w:r>
          </w:p>
          <w:p w14:paraId="38D7CC62" w14:textId="3DF6D61E" w:rsidR="007C3109" w:rsidRPr="00424C2E" w:rsidRDefault="007C3109" w:rsidP="00B759DB">
            <w:pPr>
              <w:pStyle w:val="TableBullet"/>
            </w:pPr>
            <w:r>
              <w:t xml:space="preserve">use of a key word to convey a whole </w:t>
            </w:r>
            <w:r w:rsidR="004B516C">
              <w:t>idea</w:t>
            </w:r>
          </w:p>
        </w:tc>
        <w:tc>
          <w:tcPr>
            <w:tcW w:w="2698" w:type="dxa"/>
            <w:tcBorders>
              <w:top w:val="dotted" w:sz="4" w:space="0" w:color="A6A8AB"/>
              <w:bottom w:val="dotted" w:sz="4" w:space="0" w:color="A6A8AB"/>
            </w:tcBorders>
          </w:tcPr>
          <w:p w14:paraId="33A9991A" w14:textId="6E153337" w:rsidR="007C3109" w:rsidRDefault="007C3109" w:rsidP="000347F0">
            <w:pPr>
              <w:pStyle w:val="Tabletextsinglecell"/>
            </w:pPr>
            <w:r w:rsidRPr="004B516C">
              <w:rPr>
                <w:rStyle w:val="shadingdifferences"/>
              </w:rPr>
              <w:t>fragmented</w:t>
            </w:r>
            <w:r>
              <w:t xml:space="preserve"> asking and responding to simple questions by:</w:t>
            </w:r>
          </w:p>
          <w:p w14:paraId="0C633950" w14:textId="11AF67C6" w:rsidR="007C3109" w:rsidRDefault="007C3109" w:rsidP="000347F0">
            <w:pPr>
              <w:pStyle w:val="TableBullet"/>
            </w:pPr>
            <w:r>
              <w:t>selection between alternatives provided</w:t>
            </w:r>
          </w:p>
          <w:p w14:paraId="559A74BF" w14:textId="02547BCE" w:rsidR="007C3109" w:rsidRDefault="007C3109" w:rsidP="000347F0">
            <w:pPr>
              <w:pStyle w:val="TableBullet"/>
            </w:pPr>
            <w:r>
              <w:t>use of</w:t>
            </w:r>
            <w:r w:rsidRPr="00AB6BC8">
              <w:t xml:space="preserve"> short spoken responses</w:t>
            </w:r>
          </w:p>
          <w:p w14:paraId="49C8A5F7" w14:textId="10943F5C" w:rsidR="007C3109" w:rsidRPr="00424C2E" w:rsidRDefault="007C3109" w:rsidP="00B759DB">
            <w:pPr>
              <w:pStyle w:val="TableBullet"/>
            </w:pPr>
            <w:r>
              <w:t xml:space="preserve">use of a key word to convey a whole </w:t>
            </w:r>
            <w:r w:rsidR="004B516C">
              <w:t>idea</w:t>
            </w:r>
          </w:p>
        </w:tc>
      </w:tr>
      <w:tr w:rsidR="007C3109" w:rsidRPr="00F2628C" w14:paraId="6B8D4245" w14:textId="77777777" w:rsidTr="007C3109">
        <w:trPr>
          <w:cantSplit/>
          <w:trHeight w:val="483"/>
        </w:trPr>
        <w:tc>
          <w:tcPr>
            <w:tcW w:w="463" w:type="dxa"/>
            <w:vMerge/>
            <w:shd w:val="clear" w:color="auto" w:fill="E6E7E8" w:themeFill="background2"/>
            <w:textDirection w:val="btLr"/>
            <w:vAlign w:val="center"/>
          </w:tcPr>
          <w:p w14:paraId="0EBEC4D6" w14:textId="77777777" w:rsidR="007C3109" w:rsidRPr="00887069" w:rsidRDefault="007C3109" w:rsidP="004361A0">
            <w:pPr>
              <w:pStyle w:val="Tableheadingcolumn2"/>
            </w:pPr>
          </w:p>
        </w:tc>
        <w:tc>
          <w:tcPr>
            <w:tcW w:w="2695" w:type="dxa"/>
            <w:tcBorders>
              <w:top w:val="dotted" w:sz="4" w:space="0" w:color="A6A8AB"/>
              <w:bottom w:val="dotted" w:sz="4" w:space="0" w:color="A6A8AB"/>
            </w:tcBorders>
          </w:tcPr>
          <w:p w14:paraId="44B9BA89" w14:textId="62264606" w:rsidR="007C3109" w:rsidRPr="00424C2E" w:rsidRDefault="007C3109" w:rsidP="00D63CEC">
            <w:pPr>
              <w:pStyle w:val="Tabletextsinglecell"/>
            </w:pPr>
            <w:r w:rsidRPr="004B516C">
              <w:rPr>
                <w:rStyle w:val="shadingdifferences"/>
              </w:rPr>
              <w:t>fluent</w:t>
            </w:r>
            <w:r>
              <w:t xml:space="preserve"> discussion</w:t>
            </w:r>
            <w:r w:rsidRPr="0076129B">
              <w:t xml:space="preserve"> about self, family, people, places, routine, school life and their</w:t>
            </w:r>
            <w:r>
              <w:t xml:space="preserve"> own interests and preferences</w:t>
            </w:r>
          </w:p>
        </w:tc>
        <w:tc>
          <w:tcPr>
            <w:tcW w:w="2695" w:type="dxa"/>
            <w:tcBorders>
              <w:top w:val="dotted" w:sz="4" w:space="0" w:color="A6A8AB"/>
              <w:bottom w:val="dotted" w:sz="4" w:space="0" w:color="A6A8AB"/>
            </w:tcBorders>
          </w:tcPr>
          <w:p w14:paraId="441D415D" w14:textId="133EC9AA" w:rsidR="007C3109" w:rsidRPr="00424C2E" w:rsidRDefault="007C3109" w:rsidP="00D63CEC">
            <w:pPr>
              <w:pStyle w:val="Tabletextsinglecell"/>
            </w:pPr>
            <w:r w:rsidRPr="004B516C">
              <w:rPr>
                <w:rStyle w:val="shadingdifferences"/>
              </w:rPr>
              <w:t>effective</w:t>
            </w:r>
            <w:r>
              <w:t xml:space="preserve"> discussion</w:t>
            </w:r>
            <w:r w:rsidRPr="0076129B">
              <w:t xml:space="preserve"> about self, family, people, places, routine, school life and their</w:t>
            </w:r>
            <w:r>
              <w:t xml:space="preserve"> own interests and preferences</w:t>
            </w:r>
          </w:p>
        </w:tc>
        <w:tc>
          <w:tcPr>
            <w:tcW w:w="2696" w:type="dxa"/>
            <w:tcBorders>
              <w:top w:val="dotted" w:sz="4" w:space="0" w:color="A6A8AB"/>
              <w:bottom w:val="dotted" w:sz="4" w:space="0" w:color="A6A8AB"/>
            </w:tcBorders>
          </w:tcPr>
          <w:p w14:paraId="7EA57112" w14:textId="7E3CD4C2" w:rsidR="007C3109" w:rsidRPr="00424C2E" w:rsidRDefault="007C3109" w:rsidP="000347F0">
            <w:pPr>
              <w:pStyle w:val="Tabletextsinglecell"/>
            </w:pPr>
            <w:r>
              <w:t>discussion</w:t>
            </w:r>
            <w:r w:rsidRPr="0076129B">
              <w:t xml:space="preserve"> about self, family, people, places, routine, school life and their</w:t>
            </w:r>
            <w:r>
              <w:t xml:space="preserve"> own interests and preferences (</w:t>
            </w:r>
            <w:bookmarkStart w:id="10"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noProof/>
                <w:shd w:val="clear" w:color="auto" w:fill="C8DDF2"/>
              </w:rPr>
              <w:t>AS4</w:t>
            </w:r>
            <w:r>
              <w:rPr>
                <w:rStyle w:val="Hyperlink"/>
                <w:noProof/>
                <w:shd w:val="clear" w:color="auto" w:fill="C8DDF2"/>
              </w:rPr>
              <w:fldChar w:fldCharType="end"/>
            </w:r>
            <w:bookmarkEnd w:id="10"/>
            <w:r>
              <w:t>)</w:t>
            </w:r>
          </w:p>
        </w:tc>
        <w:tc>
          <w:tcPr>
            <w:tcW w:w="2697" w:type="dxa"/>
            <w:tcBorders>
              <w:top w:val="dotted" w:sz="4" w:space="0" w:color="A6A8AB"/>
              <w:bottom w:val="dotted" w:sz="4" w:space="0" w:color="A6A8AB"/>
            </w:tcBorders>
          </w:tcPr>
          <w:p w14:paraId="2978D84E" w14:textId="6164781A" w:rsidR="007C3109" w:rsidRPr="00424C2E" w:rsidRDefault="007C3109" w:rsidP="00D63CEC">
            <w:pPr>
              <w:pStyle w:val="Tabletextsinglecell"/>
            </w:pPr>
            <w:r w:rsidRPr="004B516C">
              <w:rPr>
                <w:rStyle w:val="shadingdifferences"/>
              </w:rPr>
              <w:t>partial</w:t>
            </w:r>
            <w:r>
              <w:t xml:space="preserve"> discussion</w:t>
            </w:r>
            <w:r w:rsidRPr="0076129B">
              <w:t xml:space="preserve"> about self, family, people, places, routine, school life and their</w:t>
            </w:r>
            <w:r>
              <w:t xml:space="preserve"> own interests and preferences</w:t>
            </w:r>
          </w:p>
        </w:tc>
        <w:tc>
          <w:tcPr>
            <w:tcW w:w="2698" w:type="dxa"/>
            <w:tcBorders>
              <w:top w:val="dotted" w:sz="4" w:space="0" w:color="A6A8AB"/>
              <w:bottom w:val="dotted" w:sz="4" w:space="0" w:color="A6A8AB"/>
            </w:tcBorders>
          </w:tcPr>
          <w:p w14:paraId="0304D5DD" w14:textId="36B6A296" w:rsidR="007C3109" w:rsidRPr="00424C2E" w:rsidRDefault="007C3109" w:rsidP="00D63CEC">
            <w:pPr>
              <w:pStyle w:val="Tabletextsinglecell"/>
            </w:pPr>
            <w:r w:rsidRPr="004B516C">
              <w:rPr>
                <w:rStyle w:val="shadingdifferences"/>
              </w:rPr>
              <w:t>fragmented</w:t>
            </w:r>
            <w:r>
              <w:t xml:space="preserve"> discussion</w:t>
            </w:r>
            <w:r w:rsidRPr="0076129B">
              <w:t xml:space="preserve"> about self, family, people, places, routine, school life and their</w:t>
            </w:r>
            <w:r>
              <w:t xml:space="preserve"> own interests and preferences</w:t>
            </w:r>
          </w:p>
        </w:tc>
      </w:tr>
      <w:tr w:rsidR="007C3109" w:rsidRPr="00F2628C" w14:paraId="2A7044CC" w14:textId="77777777" w:rsidTr="00B759DB">
        <w:trPr>
          <w:cantSplit/>
          <w:trHeight w:val="302"/>
        </w:trPr>
        <w:tc>
          <w:tcPr>
            <w:tcW w:w="463" w:type="dxa"/>
            <w:vMerge/>
            <w:shd w:val="clear" w:color="auto" w:fill="E6E7E8" w:themeFill="background2"/>
            <w:textDirection w:val="btLr"/>
            <w:vAlign w:val="center"/>
          </w:tcPr>
          <w:p w14:paraId="6A057A24" w14:textId="695C68ED" w:rsidR="007C3109" w:rsidRPr="00887069" w:rsidRDefault="007C3109" w:rsidP="007C3109">
            <w:pPr>
              <w:pStyle w:val="Tableheadingcolumns"/>
            </w:pPr>
          </w:p>
        </w:tc>
        <w:tc>
          <w:tcPr>
            <w:tcW w:w="2695" w:type="dxa"/>
            <w:tcBorders>
              <w:top w:val="dotted" w:sz="4" w:space="0" w:color="A6A8AB"/>
              <w:bottom w:val="dotted" w:sz="4" w:space="0" w:color="A6A8AB"/>
            </w:tcBorders>
          </w:tcPr>
          <w:p w14:paraId="6F2B9BDB" w14:textId="553EAE20" w:rsidR="007C3109" w:rsidRPr="00424C2E" w:rsidRDefault="007C3109" w:rsidP="007C3109">
            <w:pPr>
              <w:pStyle w:val="Tabletextsinglecell"/>
            </w:pPr>
            <w:r w:rsidRPr="004B516C">
              <w:rPr>
                <w:rStyle w:val="shadingdifferences"/>
              </w:rPr>
              <w:t>considered</w:t>
            </w:r>
            <w:r>
              <w:t xml:space="preserve"> use of short sentences, with reorganisation of known language to fit personal responses </w:t>
            </w:r>
          </w:p>
        </w:tc>
        <w:tc>
          <w:tcPr>
            <w:tcW w:w="2695" w:type="dxa"/>
            <w:tcBorders>
              <w:top w:val="dotted" w:sz="4" w:space="0" w:color="A6A8AB"/>
              <w:bottom w:val="dotted" w:sz="4" w:space="0" w:color="A6A8AB"/>
            </w:tcBorders>
          </w:tcPr>
          <w:p w14:paraId="77070629" w14:textId="60AAD804" w:rsidR="007C3109" w:rsidRPr="00424C2E" w:rsidRDefault="007C3109" w:rsidP="007C3109">
            <w:pPr>
              <w:pStyle w:val="Tabletextsinglecell"/>
            </w:pPr>
            <w:r w:rsidRPr="004B516C">
              <w:rPr>
                <w:rStyle w:val="shadingdifferences"/>
              </w:rPr>
              <w:t>informed</w:t>
            </w:r>
            <w:r>
              <w:t xml:space="preserve"> use of short sentences, with reorganisation of known language to fit personal responses </w:t>
            </w:r>
          </w:p>
        </w:tc>
        <w:tc>
          <w:tcPr>
            <w:tcW w:w="2696" w:type="dxa"/>
            <w:tcBorders>
              <w:top w:val="dotted" w:sz="4" w:space="0" w:color="A6A8AB"/>
              <w:bottom w:val="dotted" w:sz="4" w:space="0" w:color="A6A8AB"/>
            </w:tcBorders>
          </w:tcPr>
          <w:p w14:paraId="6384386C" w14:textId="152DFBDB" w:rsidR="007C3109" w:rsidRPr="00424C2E" w:rsidRDefault="007C3109" w:rsidP="007C3109">
            <w:pPr>
              <w:pStyle w:val="Tabletextsinglecell"/>
            </w:pPr>
            <w:r>
              <w:t>use of short sentences, with reorganisation of known language to fit personal responses (</w:t>
            </w:r>
            <w:bookmarkStart w:id="11"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noProof/>
                <w:shd w:val="clear" w:color="auto" w:fill="C8DDF2"/>
              </w:rPr>
              <w:t>AS5</w:t>
            </w:r>
            <w:r>
              <w:rPr>
                <w:noProof/>
                <w:shd w:val="clear" w:color="auto" w:fill="C8DDF2"/>
              </w:rPr>
              <w:fldChar w:fldCharType="end"/>
            </w:r>
            <w:bookmarkEnd w:id="11"/>
            <w:r w:rsidRPr="000347F0">
              <w:t>)</w:t>
            </w:r>
          </w:p>
        </w:tc>
        <w:tc>
          <w:tcPr>
            <w:tcW w:w="2697" w:type="dxa"/>
            <w:tcBorders>
              <w:top w:val="dotted" w:sz="4" w:space="0" w:color="A6A8AB"/>
              <w:bottom w:val="dotted" w:sz="4" w:space="0" w:color="A6A8AB"/>
            </w:tcBorders>
          </w:tcPr>
          <w:p w14:paraId="627565DE" w14:textId="2023B157" w:rsidR="007C3109" w:rsidRPr="00424C2E" w:rsidRDefault="007C3109" w:rsidP="007C3109">
            <w:pPr>
              <w:pStyle w:val="Tabletextsinglecell"/>
            </w:pPr>
            <w:r w:rsidRPr="004B516C">
              <w:rPr>
                <w:rStyle w:val="shadingdifferences"/>
              </w:rPr>
              <w:t>partial</w:t>
            </w:r>
            <w:r>
              <w:t xml:space="preserve"> use of short sentences, with reorganisation of known language to fit personal responses </w:t>
            </w:r>
          </w:p>
        </w:tc>
        <w:tc>
          <w:tcPr>
            <w:tcW w:w="2698" w:type="dxa"/>
            <w:tcBorders>
              <w:top w:val="dotted" w:sz="4" w:space="0" w:color="A6A8AB"/>
              <w:bottom w:val="dotted" w:sz="4" w:space="0" w:color="A6A8AB"/>
            </w:tcBorders>
          </w:tcPr>
          <w:p w14:paraId="4CD1DF4C" w14:textId="1457139A" w:rsidR="007C3109" w:rsidRPr="00424C2E" w:rsidRDefault="007C3109" w:rsidP="007C3109">
            <w:pPr>
              <w:pStyle w:val="Tabletextsinglecell"/>
            </w:pPr>
            <w:r w:rsidRPr="004B516C">
              <w:rPr>
                <w:rStyle w:val="shadingdifferences"/>
              </w:rPr>
              <w:t>fragmented</w:t>
            </w:r>
            <w:r>
              <w:t xml:space="preserve"> use of short sentences, with reorganisation of known language to fit personal responses </w:t>
            </w:r>
          </w:p>
        </w:tc>
      </w:tr>
      <w:tr w:rsidR="007C3109" w:rsidRPr="00F2628C" w14:paraId="1F162FD8" w14:textId="77777777" w:rsidTr="00DD3047">
        <w:trPr>
          <w:cantSplit/>
          <w:trHeight w:val="1617"/>
        </w:trPr>
        <w:tc>
          <w:tcPr>
            <w:tcW w:w="463" w:type="dxa"/>
            <w:vMerge w:val="restart"/>
            <w:shd w:val="clear" w:color="auto" w:fill="E6E7E8" w:themeFill="background2"/>
            <w:textDirection w:val="btLr"/>
            <w:vAlign w:val="center"/>
          </w:tcPr>
          <w:p w14:paraId="300C05F3" w14:textId="57846AF1" w:rsidR="007C3109" w:rsidRPr="00672B60" w:rsidRDefault="007C3109" w:rsidP="00866548">
            <w:pPr>
              <w:pStyle w:val="Tableheadingcolumns"/>
            </w:pPr>
            <w:r>
              <w:lastRenderedPageBreak/>
              <w:t>Communicating</w:t>
            </w:r>
          </w:p>
        </w:tc>
        <w:tc>
          <w:tcPr>
            <w:tcW w:w="2695" w:type="dxa"/>
            <w:tcBorders>
              <w:top w:val="dotted" w:sz="4" w:space="0" w:color="A6A8AB"/>
              <w:bottom w:val="dotted" w:sz="4" w:space="0" w:color="A6A8AB"/>
            </w:tcBorders>
          </w:tcPr>
          <w:p w14:paraId="584D0BD3" w14:textId="6B97A8E0" w:rsidR="007C3109" w:rsidRPr="00424C2E" w:rsidRDefault="007C3109" w:rsidP="00D63CEC">
            <w:pPr>
              <w:pStyle w:val="Tabletextsinglecell"/>
            </w:pPr>
            <w:r w:rsidRPr="004B516C">
              <w:rPr>
                <w:rStyle w:val="shadingdifferences"/>
              </w:rPr>
              <w:t>considered</w:t>
            </w:r>
            <w:r>
              <w:t xml:space="preserve"> demonstration of understanding of short written texts, with use of visual cues, prediction and questioning to decipher meaning</w:t>
            </w:r>
          </w:p>
        </w:tc>
        <w:tc>
          <w:tcPr>
            <w:tcW w:w="2695" w:type="dxa"/>
            <w:tcBorders>
              <w:top w:val="dotted" w:sz="4" w:space="0" w:color="A6A8AB"/>
              <w:bottom w:val="dotted" w:sz="4" w:space="0" w:color="A6A8AB"/>
            </w:tcBorders>
          </w:tcPr>
          <w:p w14:paraId="1ECB819C" w14:textId="3436807A" w:rsidR="007C3109" w:rsidRPr="00424C2E" w:rsidRDefault="007C3109" w:rsidP="00D63CEC">
            <w:pPr>
              <w:pStyle w:val="Tabletextsinglecell"/>
            </w:pPr>
            <w:r w:rsidRPr="004B516C">
              <w:rPr>
                <w:rStyle w:val="shadingdifferences"/>
              </w:rPr>
              <w:t>informed</w:t>
            </w:r>
            <w:r>
              <w:t xml:space="preserve"> demonstration of understanding of short written texts, with use of visual cues, prediction and questioning to decipher meaning</w:t>
            </w:r>
          </w:p>
        </w:tc>
        <w:tc>
          <w:tcPr>
            <w:tcW w:w="2696" w:type="dxa"/>
            <w:tcBorders>
              <w:top w:val="dotted" w:sz="4" w:space="0" w:color="A6A8AB"/>
              <w:bottom w:val="dotted" w:sz="4" w:space="0" w:color="A6A8AB"/>
            </w:tcBorders>
          </w:tcPr>
          <w:p w14:paraId="0037FCFE" w14:textId="29EB9FC3" w:rsidR="007C3109" w:rsidRPr="00424C2E" w:rsidRDefault="007C3109" w:rsidP="00D63CEC">
            <w:pPr>
              <w:pStyle w:val="Tabletextsinglecell"/>
            </w:pPr>
            <w:r>
              <w:t>demonstration of understanding of short written texts, with use of visual cues, prediction and questioning to decipher meaning</w:t>
            </w:r>
          </w:p>
        </w:tc>
        <w:tc>
          <w:tcPr>
            <w:tcW w:w="2697" w:type="dxa"/>
            <w:tcBorders>
              <w:top w:val="dotted" w:sz="4" w:space="0" w:color="A6A8AB"/>
              <w:bottom w:val="dotted" w:sz="4" w:space="0" w:color="A6A8AB"/>
            </w:tcBorders>
          </w:tcPr>
          <w:p w14:paraId="7EF13C0A" w14:textId="4F5CD4B4" w:rsidR="007C3109" w:rsidRPr="00424C2E" w:rsidRDefault="007C3109" w:rsidP="00D63CEC">
            <w:pPr>
              <w:pStyle w:val="Tabletextsinglecell"/>
            </w:pPr>
            <w:r w:rsidRPr="004B516C">
              <w:rPr>
                <w:rStyle w:val="shadingdifferences"/>
              </w:rPr>
              <w:t>partial</w:t>
            </w:r>
            <w:r>
              <w:t xml:space="preserve"> demonstration of understanding of short written texts, with use of visual cues, prediction and questioning to decipher meaning</w:t>
            </w:r>
          </w:p>
        </w:tc>
        <w:tc>
          <w:tcPr>
            <w:tcW w:w="2698" w:type="dxa"/>
            <w:tcBorders>
              <w:top w:val="dotted" w:sz="4" w:space="0" w:color="A6A8AB"/>
              <w:bottom w:val="dotted" w:sz="4" w:space="0" w:color="A6A8AB"/>
            </w:tcBorders>
          </w:tcPr>
          <w:p w14:paraId="07994C71" w14:textId="3758E791" w:rsidR="007C3109" w:rsidRPr="00424C2E" w:rsidRDefault="007C3109" w:rsidP="00D63CEC">
            <w:pPr>
              <w:pStyle w:val="Tabletextsinglecell"/>
            </w:pPr>
            <w:r w:rsidRPr="004B516C">
              <w:rPr>
                <w:rStyle w:val="shadingdifferences"/>
              </w:rPr>
              <w:t>fragmented</w:t>
            </w:r>
            <w:r>
              <w:t xml:space="preserve"> demonstration of understanding of short written texts, with use of visual cues, prediction and questioning to decipher meaning</w:t>
            </w:r>
          </w:p>
        </w:tc>
      </w:tr>
      <w:tr w:rsidR="007C3109" w:rsidRPr="00F2628C" w14:paraId="7E427B05" w14:textId="77777777" w:rsidTr="00936FD3">
        <w:trPr>
          <w:cantSplit/>
          <w:trHeight w:val="1496"/>
        </w:trPr>
        <w:tc>
          <w:tcPr>
            <w:tcW w:w="463" w:type="dxa"/>
            <w:vMerge/>
            <w:shd w:val="clear" w:color="auto" w:fill="E6E7E8" w:themeFill="background2"/>
            <w:textDirection w:val="btLr"/>
            <w:vAlign w:val="center"/>
          </w:tcPr>
          <w:p w14:paraId="262554B8" w14:textId="77777777" w:rsidR="007C3109" w:rsidRPr="00F437EF" w:rsidRDefault="007C3109" w:rsidP="00866548">
            <w:pPr>
              <w:pStyle w:val="Tableheadingcolumns"/>
            </w:pPr>
          </w:p>
        </w:tc>
        <w:tc>
          <w:tcPr>
            <w:tcW w:w="2695" w:type="dxa"/>
            <w:tcBorders>
              <w:top w:val="dotted" w:sz="4" w:space="0" w:color="A6A8AB"/>
              <w:bottom w:val="dotted" w:sz="4" w:space="0" w:color="A6A8AB"/>
            </w:tcBorders>
          </w:tcPr>
          <w:p w14:paraId="60D2E511" w14:textId="74FECBEA" w:rsidR="007C3109" w:rsidRPr="002D3556" w:rsidRDefault="007C3109" w:rsidP="000347F0">
            <w:pPr>
              <w:pStyle w:val="Tabletextsinglecell"/>
            </w:pPr>
            <w:r w:rsidRPr="004B516C">
              <w:rPr>
                <w:rStyle w:val="shadingdifferences"/>
              </w:rPr>
              <w:t>purposeful</w:t>
            </w:r>
            <w:r w:rsidRPr="002D3556">
              <w:t xml:space="preserve"> demonstration of:</w:t>
            </w:r>
          </w:p>
          <w:p w14:paraId="15AAB271" w14:textId="77777777" w:rsidR="007C3109" w:rsidRPr="002D3556" w:rsidRDefault="007C3109" w:rsidP="000347F0">
            <w:pPr>
              <w:pStyle w:val="TableBullet"/>
            </w:pPr>
            <w:r w:rsidRPr="002D3556">
              <w:t>recall of key ideas and events</w:t>
            </w:r>
          </w:p>
          <w:p w14:paraId="508C56CA" w14:textId="77777777" w:rsidR="007C3109" w:rsidRPr="002D3556" w:rsidRDefault="007C3109" w:rsidP="000347F0">
            <w:pPr>
              <w:pStyle w:val="TableBullet"/>
            </w:pPr>
            <w:r w:rsidRPr="002D3556">
              <w:t>recognition of meanings</w:t>
            </w:r>
          </w:p>
          <w:p w14:paraId="263FC61D" w14:textId="68B867E9" w:rsidR="007C3109" w:rsidRPr="00424C2E" w:rsidRDefault="007C3109" w:rsidP="000347F0">
            <w:pPr>
              <w:pStyle w:val="TableBullet"/>
            </w:pPr>
            <w:r>
              <w:t xml:space="preserve">responding </w:t>
            </w:r>
            <w:r w:rsidRPr="002D3556">
              <w:t>meaningful</w:t>
            </w:r>
            <w:r>
              <w:t>ly</w:t>
            </w:r>
          </w:p>
        </w:tc>
        <w:tc>
          <w:tcPr>
            <w:tcW w:w="2695" w:type="dxa"/>
            <w:tcBorders>
              <w:top w:val="dotted" w:sz="4" w:space="0" w:color="A6A8AB"/>
              <w:bottom w:val="dotted" w:sz="4" w:space="0" w:color="A6A8AB"/>
            </w:tcBorders>
          </w:tcPr>
          <w:p w14:paraId="67E3F8E3" w14:textId="0EDD4A49" w:rsidR="007C3109" w:rsidRPr="002D3556" w:rsidRDefault="007C3109" w:rsidP="000347F0">
            <w:pPr>
              <w:pStyle w:val="Tabletextsinglecell"/>
            </w:pPr>
            <w:r w:rsidRPr="004B516C">
              <w:rPr>
                <w:rStyle w:val="shadingdifferences"/>
              </w:rPr>
              <w:t>effective</w:t>
            </w:r>
            <w:r w:rsidRPr="002D3556">
              <w:t xml:space="preserve"> demonstration of:</w:t>
            </w:r>
          </w:p>
          <w:p w14:paraId="2FD01E04" w14:textId="77777777" w:rsidR="007C3109" w:rsidRPr="002D3556" w:rsidRDefault="007C3109" w:rsidP="000347F0">
            <w:pPr>
              <w:pStyle w:val="TableBullet"/>
            </w:pPr>
            <w:r w:rsidRPr="002D3556">
              <w:t>recall of key ideas and events</w:t>
            </w:r>
          </w:p>
          <w:p w14:paraId="5E1C5B77" w14:textId="77777777" w:rsidR="007C3109" w:rsidRPr="002D3556" w:rsidRDefault="007C3109" w:rsidP="000347F0">
            <w:pPr>
              <w:pStyle w:val="TableBullet"/>
            </w:pPr>
            <w:r w:rsidRPr="002D3556">
              <w:t>recognition of meanings</w:t>
            </w:r>
          </w:p>
          <w:p w14:paraId="4F58617D" w14:textId="0577455E" w:rsidR="007C3109" w:rsidRPr="00424C2E" w:rsidRDefault="007C3109" w:rsidP="000347F0">
            <w:pPr>
              <w:pStyle w:val="TableBullet"/>
            </w:pPr>
            <w:r>
              <w:t xml:space="preserve">responding </w:t>
            </w:r>
            <w:r w:rsidRPr="002D3556">
              <w:t>meaningful</w:t>
            </w:r>
            <w:r>
              <w:t>ly</w:t>
            </w:r>
          </w:p>
        </w:tc>
        <w:tc>
          <w:tcPr>
            <w:tcW w:w="2696" w:type="dxa"/>
            <w:tcBorders>
              <w:top w:val="dotted" w:sz="4" w:space="0" w:color="A6A8AB"/>
              <w:bottom w:val="dotted" w:sz="4" w:space="0" w:color="A6A8AB"/>
            </w:tcBorders>
          </w:tcPr>
          <w:p w14:paraId="7724DACC" w14:textId="77777777" w:rsidR="007C3109" w:rsidRDefault="007C3109" w:rsidP="00EA0BED">
            <w:pPr>
              <w:pStyle w:val="Tabletextsinglecell"/>
            </w:pPr>
            <w:r>
              <w:t>demonstration of:</w:t>
            </w:r>
          </w:p>
          <w:p w14:paraId="3BF20697" w14:textId="1E057AF7" w:rsidR="007C3109" w:rsidRPr="002D3556" w:rsidRDefault="007C3109" w:rsidP="00CA530E">
            <w:pPr>
              <w:pStyle w:val="TableBullet"/>
            </w:pPr>
            <w:r w:rsidRPr="002D3556">
              <w:t>rec</w:t>
            </w:r>
            <w:r w:rsidR="003061CD">
              <w:t>all</w:t>
            </w:r>
            <w:r w:rsidRPr="002D3556">
              <w:t xml:space="preserve"> of key ideas and events</w:t>
            </w:r>
          </w:p>
          <w:p w14:paraId="4EF3A7F2" w14:textId="77777777" w:rsidR="007C3109" w:rsidRPr="002D3556" w:rsidRDefault="007C3109" w:rsidP="000347F0">
            <w:pPr>
              <w:pStyle w:val="TableBullet"/>
            </w:pPr>
            <w:r w:rsidRPr="002D3556">
              <w:t>recognition of meanings</w:t>
            </w:r>
          </w:p>
          <w:p w14:paraId="0F1C4508" w14:textId="44D9843B" w:rsidR="007C3109" w:rsidRPr="00424C2E" w:rsidRDefault="007C3109" w:rsidP="00EA0BED">
            <w:pPr>
              <w:pStyle w:val="TableBullet"/>
            </w:pPr>
            <w:r>
              <w:t xml:space="preserve">responding </w:t>
            </w:r>
            <w:r w:rsidRPr="002D3556">
              <w:t>meaningful</w:t>
            </w:r>
            <w:r>
              <w:t>ly</w:t>
            </w:r>
          </w:p>
        </w:tc>
        <w:tc>
          <w:tcPr>
            <w:tcW w:w="2697" w:type="dxa"/>
            <w:tcBorders>
              <w:top w:val="dotted" w:sz="4" w:space="0" w:color="A6A8AB"/>
              <w:bottom w:val="dotted" w:sz="4" w:space="0" w:color="A6A8AB"/>
            </w:tcBorders>
          </w:tcPr>
          <w:p w14:paraId="407513F0" w14:textId="5A60F956" w:rsidR="007C3109" w:rsidRPr="002D3556" w:rsidRDefault="007C3109" w:rsidP="000347F0">
            <w:pPr>
              <w:pStyle w:val="Tabletextsinglecell"/>
            </w:pPr>
            <w:r w:rsidRPr="004B516C">
              <w:rPr>
                <w:rStyle w:val="shadingdifferences"/>
              </w:rPr>
              <w:t>partial</w:t>
            </w:r>
            <w:r w:rsidRPr="002D3556">
              <w:t xml:space="preserve"> demonstration of:</w:t>
            </w:r>
          </w:p>
          <w:p w14:paraId="668ABE52" w14:textId="77777777" w:rsidR="007C3109" w:rsidRPr="002D3556" w:rsidRDefault="007C3109" w:rsidP="000347F0">
            <w:pPr>
              <w:pStyle w:val="TableBullet"/>
            </w:pPr>
            <w:r w:rsidRPr="002D3556">
              <w:t>recall of key ideas and events</w:t>
            </w:r>
          </w:p>
          <w:p w14:paraId="73B42B59" w14:textId="77777777" w:rsidR="007C3109" w:rsidRPr="002D3556" w:rsidRDefault="007C3109" w:rsidP="000347F0">
            <w:pPr>
              <w:pStyle w:val="TableBullet"/>
            </w:pPr>
            <w:r w:rsidRPr="002D3556">
              <w:t>recognition of meanings</w:t>
            </w:r>
          </w:p>
          <w:p w14:paraId="36977A77" w14:textId="67B29EAD" w:rsidR="007C3109" w:rsidRPr="00424C2E" w:rsidRDefault="007C3109" w:rsidP="000347F0">
            <w:pPr>
              <w:pStyle w:val="TableBullet"/>
            </w:pPr>
            <w:r>
              <w:t xml:space="preserve">responding </w:t>
            </w:r>
            <w:r w:rsidRPr="002D3556">
              <w:t>meaningful</w:t>
            </w:r>
            <w:r>
              <w:t>ly</w:t>
            </w:r>
          </w:p>
        </w:tc>
        <w:tc>
          <w:tcPr>
            <w:tcW w:w="2698" w:type="dxa"/>
            <w:tcBorders>
              <w:top w:val="dotted" w:sz="4" w:space="0" w:color="A6A8AB"/>
              <w:bottom w:val="dotted" w:sz="4" w:space="0" w:color="A6A8AB"/>
            </w:tcBorders>
          </w:tcPr>
          <w:p w14:paraId="4D779CD8" w14:textId="72D502C9" w:rsidR="007C3109" w:rsidRPr="002D3556" w:rsidRDefault="007C3109" w:rsidP="000347F0">
            <w:pPr>
              <w:pStyle w:val="Tabletextsinglecell"/>
            </w:pPr>
            <w:r w:rsidRPr="004B516C">
              <w:rPr>
                <w:rStyle w:val="shadingdifferences"/>
              </w:rPr>
              <w:t>fragmented</w:t>
            </w:r>
            <w:r w:rsidRPr="002D3556">
              <w:t xml:space="preserve"> demonstration of:</w:t>
            </w:r>
          </w:p>
          <w:p w14:paraId="00C8E848" w14:textId="77777777" w:rsidR="007C3109" w:rsidRPr="002D3556" w:rsidRDefault="007C3109" w:rsidP="000347F0">
            <w:pPr>
              <w:pStyle w:val="TableBullet"/>
            </w:pPr>
            <w:r w:rsidRPr="002D3556">
              <w:t>recall of key ideas and events</w:t>
            </w:r>
          </w:p>
          <w:p w14:paraId="3683D585" w14:textId="77777777" w:rsidR="007C3109" w:rsidRPr="002D3556" w:rsidRDefault="007C3109" w:rsidP="000347F0">
            <w:pPr>
              <w:pStyle w:val="TableBullet"/>
            </w:pPr>
            <w:r w:rsidRPr="002D3556">
              <w:t>recognition of meanings</w:t>
            </w:r>
          </w:p>
          <w:p w14:paraId="3839035B" w14:textId="4A7E4B7B" w:rsidR="007C3109" w:rsidRPr="00424C2E" w:rsidRDefault="007C3109" w:rsidP="000347F0">
            <w:pPr>
              <w:pStyle w:val="TableBullet"/>
            </w:pPr>
            <w:r>
              <w:t xml:space="preserve">responding </w:t>
            </w:r>
            <w:r w:rsidRPr="002D3556">
              <w:t>meaningful</w:t>
            </w:r>
            <w:r>
              <w:t>ly</w:t>
            </w:r>
          </w:p>
        </w:tc>
      </w:tr>
      <w:tr w:rsidR="007C3109" w:rsidRPr="00F2628C" w14:paraId="491B2D05" w14:textId="77777777" w:rsidTr="00DD3047">
        <w:trPr>
          <w:cantSplit/>
          <w:trHeight w:val="1084"/>
        </w:trPr>
        <w:tc>
          <w:tcPr>
            <w:tcW w:w="463" w:type="dxa"/>
            <w:vMerge/>
            <w:shd w:val="clear" w:color="auto" w:fill="E6E7E8" w:themeFill="background2"/>
            <w:textDirection w:val="btLr"/>
            <w:vAlign w:val="center"/>
          </w:tcPr>
          <w:p w14:paraId="57765B29" w14:textId="5BEACE80" w:rsidR="007C3109" w:rsidRPr="00887069" w:rsidRDefault="007C3109" w:rsidP="00A52176">
            <w:pPr>
              <w:pStyle w:val="Tableheadingcolumns"/>
            </w:pPr>
          </w:p>
        </w:tc>
        <w:tc>
          <w:tcPr>
            <w:tcW w:w="2695" w:type="dxa"/>
            <w:tcBorders>
              <w:top w:val="dotted" w:sz="4" w:space="0" w:color="A6A8AB"/>
              <w:bottom w:val="single" w:sz="4" w:space="0" w:color="A6A8AB"/>
            </w:tcBorders>
          </w:tcPr>
          <w:p w14:paraId="729426E8" w14:textId="1FE11683" w:rsidR="007C3109" w:rsidRPr="00424C2E" w:rsidRDefault="007C3109" w:rsidP="00D63CEC">
            <w:pPr>
              <w:pStyle w:val="Tabletextsinglecell"/>
            </w:pPr>
            <w:r w:rsidRPr="004B516C">
              <w:rPr>
                <w:rStyle w:val="shadingdifferences"/>
              </w:rPr>
              <w:t>accurate</w:t>
            </w:r>
            <w:r>
              <w:t xml:space="preserve"> creation of written texts of a few sentences using familiar language and structures</w:t>
            </w:r>
          </w:p>
        </w:tc>
        <w:tc>
          <w:tcPr>
            <w:tcW w:w="2695" w:type="dxa"/>
            <w:tcBorders>
              <w:top w:val="dotted" w:sz="4" w:space="0" w:color="A6A8AB"/>
              <w:bottom w:val="single" w:sz="4" w:space="0" w:color="A6A8AB"/>
            </w:tcBorders>
          </w:tcPr>
          <w:p w14:paraId="38A58B84" w14:textId="36175C6A" w:rsidR="007C3109" w:rsidRPr="00424C2E" w:rsidRDefault="007C3109" w:rsidP="00D63CEC">
            <w:pPr>
              <w:pStyle w:val="Tabletextsinglecell"/>
            </w:pPr>
            <w:r w:rsidRPr="004B516C">
              <w:rPr>
                <w:rStyle w:val="shadingdifferences"/>
              </w:rPr>
              <w:t>effective</w:t>
            </w:r>
            <w:r>
              <w:t xml:space="preserve"> creation of written texts of a few sentences using familiar language and structures</w:t>
            </w:r>
          </w:p>
        </w:tc>
        <w:tc>
          <w:tcPr>
            <w:tcW w:w="2696" w:type="dxa"/>
            <w:tcBorders>
              <w:top w:val="dotted" w:sz="4" w:space="0" w:color="A6A8AB"/>
              <w:bottom w:val="single" w:sz="4" w:space="0" w:color="A6A8AB"/>
            </w:tcBorders>
          </w:tcPr>
          <w:p w14:paraId="41E61CE5" w14:textId="40F47974" w:rsidR="007C3109" w:rsidRPr="00424C2E" w:rsidRDefault="007C3109" w:rsidP="00D63CEC">
            <w:pPr>
              <w:pStyle w:val="Tabletextsinglecell"/>
            </w:pPr>
            <w:r>
              <w:t>creation of written texts of a few sentences using familiar language and structures</w:t>
            </w:r>
          </w:p>
        </w:tc>
        <w:tc>
          <w:tcPr>
            <w:tcW w:w="2697" w:type="dxa"/>
            <w:tcBorders>
              <w:top w:val="dotted" w:sz="4" w:space="0" w:color="A6A8AB"/>
              <w:bottom w:val="single" w:sz="4" w:space="0" w:color="A6A8AB"/>
            </w:tcBorders>
          </w:tcPr>
          <w:p w14:paraId="33EF6425" w14:textId="1B41F7DD" w:rsidR="007C3109" w:rsidRPr="00424C2E" w:rsidRDefault="007C3109" w:rsidP="00D63CEC">
            <w:pPr>
              <w:pStyle w:val="Tabletextsinglecell"/>
            </w:pPr>
            <w:r w:rsidRPr="004B516C">
              <w:rPr>
                <w:rStyle w:val="shadingdifferences"/>
              </w:rPr>
              <w:t>partial</w:t>
            </w:r>
            <w:r>
              <w:t xml:space="preserve"> creation of written texts of a few sentences using familiar language and structures</w:t>
            </w:r>
          </w:p>
        </w:tc>
        <w:tc>
          <w:tcPr>
            <w:tcW w:w="2698" w:type="dxa"/>
            <w:tcBorders>
              <w:top w:val="dotted" w:sz="4" w:space="0" w:color="A6A8AB"/>
              <w:bottom w:val="single" w:sz="4" w:space="0" w:color="A6A8AB"/>
            </w:tcBorders>
          </w:tcPr>
          <w:p w14:paraId="01E1A8F3" w14:textId="4AD88874" w:rsidR="007C3109" w:rsidRPr="00424C2E" w:rsidRDefault="007C3109" w:rsidP="00D63CEC">
            <w:pPr>
              <w:pStyle w:val="Tabletextsinglecell"/>
            </w:pPr>
            <w:r w:rsidRPr="004B516C">
              <w:rPr>
                <w:rStyle w:val="shadingdifferences"/>
              </w:rPr>
              <w:t>fragmented</w:t>
            </w:r>
            <w:r>
              <w:t xml:space="preserve"> creation of written texts of a few sentences using familiar language and structures</w:t>
            </w:r>
          </w:p>
        </w:tc>
      </w:tr>
      <w:tr w:rsidR="00DD3047" w:rsidRPr="00F2628C" w14:paraId="46E3970E" w14:textId="77777777" w:rsidTr="00B759DB">
        <w:trPr>
          <w:cantSplit/>
          <w:trHeight w:val="20"/>
        </w:trPr>
        <w:tc>
          <w:tcPr>
            <w:tcW w:w="463" w:type="dxa"/>
            <w:vMerge w:val="restart"/>
            <w:shd w:val="clear" w:color="auto" w:fill="E6E7E8" w:themeFill="background2"/>
            <w:textDirection w:val="btLr"/>
            <w:vAlign w:val="center"/>
          </w:tcPr>
          <w:p w14:paraId="329B023E" w14:textId="77777777" w:rsidR="00DD3047" w:rsidRPr="00887069" w:rsidRDefault="00DD3047" w:rsidP="000347F0">
            <w:pPr>
              <w:pStyle w:val="Tableheadingcolumns"/>
            </w:pPr>
            <w:r>
              <w:t>Understanding</w:t>
            </w:r>
          </w:p>
        </w:tc>
        <w:tc>
          <w:tcPr>
            <w:tcW w:w="2695" w:type="dxa"/>
            <w:tcBorders>
              <w:top w:val="single" w:sz="4" w:space="0" w:color="A6A8AB"/>
              <w:bottom w:val="dotted" w:sz="4" w:space="0" w:color="A6A8AB"/>
            </w:tcBorders>
          </w:tcPr>
          <w:p w14:paraId="7FB1E4CD" w14:textId="5780DEEA" w:rsidR="00DD3047" w:rsidRPr="00424C2E" w:rsidRDefault="00DD3047" w:rsidP="000347F0">
            <w:pPr>
              <w:pStyle w:val="Tabletextsinglecell"/>
            </w:pPr>
            <w:r>
              <w:t xml:space="preserve">demonstration of a </w:t>
            </w:r>
            <w:r w:rsidRPr="004B516C">
              <w:rPr>
                <w:rStyle w:val="shadingdifferences"/>
              </w:rPr>
              <w:t>considered</w:t>
            </w:r>
            <w:r>
              <w:t xml:space="preserve"> understanding that language is used differently in different situations and contexts</w:t>
            </w:r>
          </w:p>
        </w:tc>
        <w:tc>
          <w:tcPr>
            <w:tcW w:w="2695" w:type="dxa"/>
            <w:tcBorders>
              <w:top w:val="single" w:sz="4" w:space="0" w:color="A6A8AB"/>
              <w:bottom w:val="dotted" w:sz="4" w:space="0" w:color="A6A8AB"/>
            </w:tcBorders>
          </w:tcPr>
          <w:p w14:paraId="66A39C55" w14:textId="311BBC9E" w:rsidR="00DD3047" w:rsidRPr="00BB2E59" w:rsidRDefault="00DD3047" w:rsidP="000347F0">
            <w:pPr>
              <w:pStyle w:val="Tabletextsinglecell"/>
            </w:pPr>
            <w:r>
              <w:t xml:space="preserve">demonstration of an </w:t>
            </w:r>
            <w:r w:rsidRPr="004B516C">
              <w:rPr>
                <w:rStyle w:val="shadingdifferences"/>
              </w:rPr>
              <w:t>informed</w:t>
            </w:r>
            <w:r>
              <w:t xml:space="preserve"> understanding that language is used differently in different situations and contexts</w:t>
            </w:r>
          </w:p>
        </w:tc>
        <w:tc>
          <w:tcPr>
            <w:tcW w:w="2696" w:type="dxa"/>
            <w:tcBorders>
              <w:top w:val="single" w:sz="4" w:space="0" w:color="A6A8AB"/>
              <w:bottom w:val="dotted" w:sz="4" w:space="0" w:color="A6A8AB"/>
            </w:tcBorders>
          </w:tcPr>
          <w:p w14:paraId="2DB15F7E" w14:textId="47EBD035" w:rsidR="00DD3047" w:rsidRPr="00424C2E" w:rsidRDefault="00DD3047" w:rsidP="000347F0">
            <w:pPr>
              <w:pStyle w:val="Tabletextsinglecell"/>
            </w:pPr>
            <w:r>
              <w:t>demonstration of an understanding that language is used differently in different situations and contexts</w:t>
            </w:r>
          </w:p>
        </w:tc>
        <w:tc>
          <w:tcPr>
            <w:tcW w:w="2697" w:type="dxa"/>
            <w:tcBorders>
              <w:top w:val="single" w:sz="4" w:space="0" w:color="A6A8AB"/>
              <w:bottom w:val="dotted" w:sz="4" w:space="0" w:color="A6A8AB"/>
            </w:tcBorders>
          </w:tcPr>
          <w:p w14:paraId="08A92CDC" w14:textId="2BD27CD0" w:rsidR="00DD3047" w:rsidRPr="00424C2E" w:rsidRDefault="00DD3047" w:rsidP="000347F0">
            <w:pPr>
              <w:pStyle w:val="Tabletextsinglecell"/>
            </w:pPr>
            <w:r>
              <w:t xml:space="preserve">demonstration of a </w:t>
            </w:r>
            <w:r w:rsidRPr="004B516C">
              <w:rPr>
                <w:rStyle w:val="shadingdifferences"/>
              </w:rPr>
              <w:t>partial</w:t>
            </w:r>
            <w:r w:rsidRPr="009052DC">
              <w:t xml:space="preserve"> </w:t>
            </w:r>
            <w:r>
              <w:t>understanding that language is used differently in different situations and contexts</w:t>
            </w:r>
          </w:p>
        </w:tc>
        <w:tc>
          <w:tcPr>
            <w:tcW w:w="2698" w:type="dxa"/>
            <w:tcBorders>
              <w:top w:val="single" w:sz="4" w:space="0" w:color="A6A8AB"/>
              <w:bottom w:val="dotted" w:sz="4" w:space="0" w:color="A6A8AB"/>
            </w:tcBorders>
          </w:tcPr>
          <w:p w14:paraId="5D2A9D5B" w14:textId="0DAD7F94" w:rsidR="00DD3047" w:rsidRPr="00424C2E" w:rsidRDefault="00DD3047" w:rsidP="000347F0">
            <w:pPr>
              <w:pStyle w:val="Tabletextsinglecell"/>
            </w:pPr>
            <w:r>
              <w:t xml:space="preserve">demonstration of a </w:t>
            </w:r>
            <w:r w:rsidRPr="004B516C">
              <w:rPr>
                <w:rStyle w:val="shadingdifferences"/>
              </w:rPr>
              <w:t>fragmented</w:t>
            </w:r>
            <w:r>
              <w:t xml:space="preserve"> understanding that language is used differently in different situations and contexts</w:t>
            </w:r>
          </w:p>
        </w:tc>
      </w:tr>
      <w:tr w:rsidR="00DD3047" w:rsidRPr="00F2628C" w14:paraId="67B9FF2E" w14:textId="77777777" w:rsidTr="00B759DB">
        <w:trPr>
          <w:cantSplit/>
          <w:trHeight w:val="96"/>
        </w:trPr>
        <w:tc>
          <w:tcPr>
            <w:tcW w:w="463" w:type="dxa"/>
            <w:vMerge/>
            <w:shd w:val="clear" w:color="auto" w:fill="E6E7E8" w:themeFill="background2"/>
            <w:textDirection w:val="btLr"/>
            <w:vAlign w:val="center"/>
          </w:tcPr>
          <w:p w14:paraId="2426DC9D" w14:textId="77777777" w:rsidR="00DD3047" w:rsidRPr="00887069" w:rsidRDefault="00DD3047" w:rsidP="00887069">
            <w:pPr>
              <w:pStyle w:val="Tableheadingcolumns"/>
            </w:pPr>
          </w:p>
        </w:tc>
        <w:tc>
          <w:tcPr>
            <w:tcW w:w="2695" w:type="dxa"/>
            <w:tcBorders>
              <w:top w:val="dotted" w:sz="4" w:space="0" w:color="A6A8AB"/>
              <w:bottom w:val="dotted" w:sz="4" w:space="0" w:color="A6A8AB"/>
            </w:tcBorders>
          </w:tcPr>
          <w:p w14:paraId="20484680" w14:textId="77777777" w:rsidR="00DD3047" w:rsidRDefault="00DD3047" w:rsidP="00936FD3">
            <w:pPr>
              <w:pStyle w:val="Tabletextsinglecell"/>
            </w:pPr>
            <w:r w:rsidRPr="004B516C">
              <w:rPr>
                <w:rStyle w:val="shadingdifferences"/>
              </w:rPr>
              <w:t>considered</w:t>
            </w:r>
            <w:r>
              <w:t xml:space="preserve"> k</w:t>
            </w:r>
            <w:r w:rsidRPr="009F5966">
              <w:t>nowledge</w:t>
            </w:r>
            <w:r>
              <w:t xml:space="preserve"> of the importance of using appropriate language when interacting in Italian, including:</w:t>
            </w:r>
          </w:p>
          <w:p w14:paraId="0FC572F8" w14:textId="77777777" w:rsidR="00DD3047" w:rsidRDefault="00DD3047" w:rsidP="00936FD3">
            <w:pPr>
              <w:pStyle w:val="TableBullet"/>
            </w:pPr>
            <w:r>
              <w:t>informal/formal language</w:t>
            </w:r>
          </w:p>
          <w:p w14:paraId="11104787" w14:textId="76BE948C" w:rsidR="00DD3047" w:rsidRPr="00424C2E" w:rsidRDefault="00DD3047" w:rsidP="000347F0">
            <w:pPr>
              <w:pStyle w:val="TableBullet"/>
            </w:pPr>
            <w:r>
              <w:t>use of titles and gestures</w:t>
            </w:r>
          </w:p>
        </w:tc>
        <w:tc>
          <w:tcPr>
            <w:tcW w:w="2695" w:type="dxa"/>
            <w:tcBorders>
              <w:top w:val="dotted" w:sz="4" w:space="0" w:color="A6A8AB"/>
              <w:bottom w:val="dotted" w:sz="4" w:space="0" w:color="A6A8AB"/>
            </w:tcBorders>
          </w:tcPr>
          <w:p w14:paraId="48B2246B" w14:textId="77777777" w:rsidR="00DD3047" w:rsidRDefault="00DD3047" w:rsidP="00936FD3">
            <w:pPr>
              <w:pStyle w:val="Tabletextsinglecell"/>
            </w:pPr>
            <w:r w:rsidRPr="004B516C">
              <w:rPr>
                <w:rStyle w:val="shadingdifferences"/>
              </w:rPr>
              <w:t>informed</w:t>
            </w:r>
            <w:r>
              <w:t xml:space="preserve"> k</w:t>
            </w:r>
            <w:r w:rsidRPr="009F5966">
              <w:t>nowledge</w:t>
            </w:r>
            <w:r>
              <w:t xml:space="preserve"> of the importance of using appropriate language when interacting in Italian, including:</w:t>
            </w:r>
          </w:p>
          <w:p w14:paraId="752BFFB3" w14:textId="77777777" w:rsidR="00DD3047" w:rsidRDefault="00DD3047" w:rsidP="00936FD3">
            <w:pPr>
              <w:pStyle w:val="TableBullet"/>
            </w:pPr>
            <w:r>
              <w:t>informal/formal language</w:t>
            </w:r>
          </w:p>
          <w:p w14:paraId="4021C383" w14:textId="14531589" w:rsidR="00DD3047" w:rsidRPr="00424C2E" w:rsidRDefault="00DD3047" w:rsidP="000347F0">
            <w:pPr>
              <w:pStyle w:val="TableBullet"/>
            </w:pPr>
            <w:r>
              <w:t>use of titles and gestures</w:t>
            </w:r>
          </w:p>
        </w:tc>
        <w:tc>
          <w:tcPr>
            <w:tcW w:w="2696" w:type="dxa"/>
            <w:tcBorders>
              <w:top w:val="dotted" w:sz="4" w:space="0" w:color="A6A8AB"/>
              <w:bottom w:val="dotted" w:sz="4" w:space="0" w:color="A6A8AB"/>
            </w:tcBorders>
          </w:tcPr>
          <w:p w14:paraId="77D0E73A" w14:textId="26178457" w:rsidR="00DD3047" w:rsidRDefault="00DD3047" w:rsidP="00CA530E">
            <w:pPr>
              <w:pStyle w:val="Tabletextsinglecell"/>
            </w:pPr>
            <w:r>
              <w:t>k</w:t>
            </w:r>
            <w:r w:rsidRPr="009F5966">
              <w:t>nowledge</w:t>
            </w:r>
            <w:r>
              <w:t xml:space="preserve"> of the importance of using appropriate language when interacting in Italian, including:</w:t>
            </w:r>
          </w:p>
          <w:p w14:paraId="3BB509FE" w14:textId="6F3CB3DA" w:rsidR="00DD3047" w:rsidRDefault="00DD3047">
            <w:pPr>
              <w:pStyle w:val="TableBullet"/>
            </w:pPr>
            <w:r>
              <w:t>informal/formal language</w:t>
            </w:r>
          </w:p>
          <w:p w14:paraId="0D62CF1A" w14:textId="2B4D2466" w:rsidR="00DD3047" w:rsidRPr="00424C2E" w:rsidRDefault="00DD3047" w:rsidP="000347F0">
            <w:pPr>
              <w:pStyle w:val="TableBullet"/>
            </w:pPr>
            <w:r>
              <w:t>use of titles and gestures</w:t>
            </w:r>
          </w:p>
        </w:tc>
        <w:tc>
          <w:tcPr>
            <w:tcW w:w="2697" w:type="dxa"/>
            <w:tcBorders>
              <w:top w:val="dotted" w:sz="4" w:space="0" w:color="A6A8AB"/>
              <w:bottom w:val="dotted" w:sz="4" w:space="0" w:color="A6A8AB"/>
            </w:tcBorders>
          </w:tcPr>
          <w:p w14:paraId="5496C43E" w14:textId="77777777" w:rsidR="00DD3047" w:rsidRDefault="00DD3047" w:rsidP="00936FD3">
            <w:pPr>
              <w:pStyle w:val="Tabletextsinglecell"/>
            </w:pPr>
            <w:r w:rsidRPr="004B516C">
              <w:rPr>
                <w:rStyle w:val="shadingdifferences"/>
              </w:rPr>
              <w:t>partial</w:t>
            </w:r>
            <w:r>
              <w:t xml:space="preserve"> k</w:t>
            </w:r>
            <w:r w:rsidRPr="009F5966">
              <w:t>nowledge</w:t>
            </w:r>
            <w:r>
              <w:t xml:space="preserve"> of the importance of using appropriate language when interacting in Italian, including:</w:t>
            </w:r>
          </w:p>
          <w:p w14:paraId="36F367A6" w14:textId="77777777" w:rsidR="00DD3047" w:rsidRDefault="00DD3047" w:rsidP="00936FD3">
            <w:pPr>
              <w:pStyle w:val="TableBullet"/>
            </w:pPr>
            <w:r>
              <w:t>informal/formal language</w:t>
            </w:r>
          </w:p>
          <w:p w14:paraId="4C997521" w14:textId="1A607E72" w:rsidR="00DD3047" w:rsidRPr="00424C2E" w:rsidRDefault="00DD3047" w:rsidP="000347F0">
            <w:pPr>
              <w:pStyle w:val="TableBullet"/>
            </w:pPr>
            <w:r>
              <w:t>use of titles and gestures</w:t>
            </w:r>
          </w:p>
        </w:tc>
        <w:tc>
          <w:tcPr>
            <w:tcW w:w="2698" w:type="dxa"/>
            <w:tcBorders>
              <w:top w:val="dotted" w:sz="4" w:space="0" w:color="A6A8AB"/>
              <w:bottom w:val="dotted" w:sz="4" w:space="0" w:color="A6A8AB"/>
            </w:tcBorders>
          </w:tcPr>
          <w:p w14:paraId="594DA312" w14:textId="77777777" w:rsidR="00DD3047" w:rsidRDefault="00DD3047" w:rsidP="00936FD3">
            <w:pPr>
              <w:pStyle w:val="Tabletextsinglecell"/>
            </w:pPr>
            <w:r w:rsidRPr="004B516C">
              <w:rPr>
                <w:rStyle w:val="shadingdifferences"/>
              </w:rPr>
              <w:t>fragmented</w:t>
            </w:r>
            <w:r>
              <w:t xml:space="preserve"> k</w:t>
            </w:r>
            <w:r w:rsidRPr="009F5966">
              <w:t>nowledge</w:t>
            </w:r>
            <w:r>
              <w:t xml:space="preserve"> of the importance of using appropriate language when interacting in Italian, including:</w:t>
            </w:r>
          </w:p>
          <w:p w14:paraId="1275BD3D" w14:textId="77777777" w:rsidR="00DD3047" w:rsidRDefault="00DD3047" w:rsidP="00936FD3">
            <w:pPr>
              <w:pStyle w:val="TableBullet"/>
            </w:pPr>
            <w:r>
              <w:t>informal/formal language</w:t>
            </w:r>
          </w:p>
          <w:p w14:paraId="52F04CAA" w14:textId="32DB5DEF" w:rsidR="00DD3047" w:rsidRPr="00424C2E" w:rsidRDefault="00DD3047" w:rsidP="000347F0">
            <w:pPr>
              <w:pStyle w:val="TableBullet"/>
            </w:pPr>
            <w:r>
              <w:t>use of titles and gestures</w:t>
            </w:r>
          </w:p>
        </w:tc>
      </w:tr>
      <w:tr w:rsidR="00DD3047" w:rsidRPr="00F2628C" w14:paraId="51A97152" w14:textId="77777777" w:rsidTr="00B759DB">
        <w:trPr>
          <w:cantSplit/>
          <w:trHeight w:val="96"/>
        </w:trPr>
        <w:tc>
          <w:tcPr>
            <w:tcW w:w="463" w:type="dxa"/>
            <w:vMerge w:val="restart"/>
            <w:shd w:val="clear" w:color="auto" w:fill="E6E7E8" w:themeFill="background2"/>
            <w:textDirection w:val="btLr"/>
            <w:vAlign w:val="center"/>
          </w:tcPr>
          <w:p w14:paraId="02B491EA" w14:textId="0587EE54" w:rsidR="00DD3047" w:rsidRPr="00887069" w:rsidRDefault="00DD3047" w:rsidP="00887069">
            <w:pPr>
              <w:pStyle w:val="Tableheadingcolumns"/>
            </w:pPr>
            <w:r>
              <w:lastRenderedPageBreak/>
              <w:t>Understanding</w:t>
            </w:r>
          </w:p>
        </w:tc>
        <w:tc>
          <w:tcPr>
            <w:tcW w:w="2695" w:type="dxa"/>
            <w:tcBorders>
              <w:top w:val="dotted" w:sz="4" w:space="0" w:color="A6A8AB"/>
              <w:bottom w:val="dotted" w:sz="4" w:space="0" w:color="A6A8AB"/>
            </w:tcBorders>
          </w:tcPr>
          <w:p w14:paraId="386598C3" w14:textId="0B28975A" w:rsidR="00DD3047" w:rsidRDefault="00DD3047" w:rsidP="000347F0">
            <w:pPr>
              <w:pStyle w:val="Tabletextsinglecell"/>
            </w:pPr>
            <w:r w:rsidRPr="004B516C">
              <w:rPr>
                <w:rStyle w:val="shadingdifferences"/>
              </w:rPr>
              <w:t>purposeful</w:t>
            </w:r>
            <w:r>
              <w:t xml:space="preserve"> variation of </w:t>
            </w:r>
            <w:r w:rsidRPr="00E742C2">
              <w:t>their responses and statements by</w:t>
            </w:r>
            <w:r>
              <w:t>:</w:t>
            </w:r>
            <w:r w:rsidRPr="00E742C2">
              <w:t xml:space="preserve"> </w:t>
            </w:r>
          </w:p>
          <w:p w14:paraId="2CA24403" w14:textId="77777777" w:rsidR="00DD3047" w:rsidRPr="00E742C2" w:rsidRDefault="00DD3047" w:rsidP="000347F0">
            <w:pPr>
              <w:pStyle w:val="TableBullet"/>
            </w:pPr>
            <w:r w:rsidRPr="00E742C2">
              <w:t>choosing adjecti</w:t>
            </w:r>
            <w:r>
              <w:t>ves and adverbs</w:t>
            </w:r>
          </w:p>
          <w:p w14:paraId="644E7946" w14:textId="6817F264" w:rsidR="00DD3047" w:rsidRPr="00424C2E" w:rsidRDefault="00DD3047" w:rsidP="000347F0">
            <w:pPr>
              <w:pStyle w:val="TableBullet"/>
            </w:pPr>
            <w:r>
              <w:t>combining sentences</w:t>
            </w:r>
          </w:p>
        </w:tc>
        <w:tc>
          <w:tcPr>
            <w:tcW w:w="2695" w:type="dxa"/>
            <w:tcBorders>
              <w:top w:val="dotted" w:sz="4" w:space="0" w:color="A6A8AB"/>
              <w:bottom w:val="dotted" w:sz="4" w:space="0" w:color="A6A8AB"/>
            </w:tcBorders>
          </w:tcPr>
          <w:p w14:paraId="79BAD538" w14:textId="79DA93F9" w:rsidR="00DD3047" w:rsidRDefault="00DD3047" w:rsidP="000347F0">
            <w:pPr>
              <w:pStyle w:val="Tabletextsinglecell"/>
            </w:pPr>
            <w:r w:rsidRPr="004B516C">
              <w:rPr>
                <w:rStyle w:val="shadingdifferences"/>
              </w:rPr>
              <w:t>informed</w:t>
            </w:r>
            <w:r>
              <w:t xml:space="preserve"> variation of </w:t>
            </w:r>
            <w:r w:rsidRPr="00E742C2">
              <w:t>their responses and statements by</w:t>
            </w:r>
            <w:r>
              <w:t>:</w:t>
            </w:r>
            <w:r w:rsidRPr="00E742C2">
              <w:t xml:space="preserve"> </w:t>
            </w:r>
          </w:p>
          <w:p w14:paraId="0F92BEF5" w14:textId="77777777" w:rsidR="00DD3047" w:rsidRPr="00E742C2" w:rsidRDefault="00DD3047" w:rsidP="000347F0">
            <w:pPr>
              <w:pStyle w:val="TableBullet"/>
            </w:pPr>
            <w:r w:rsidRPr="00E742C2">
              <w:t>choosing adjecti</w:t>
            </w:r>
            <w:r>
              <w:t>ves and adverbs</w:t>
            </w:r>
          </w:p>
          <w:p w14:paraId="318F6646" w14:textId="0BB468FE" w:rsidR="00DD3047" w:rsidRPr="00424C2E" w:rsidRDefault="00DD3047" w:rsidP="000347F0">
            <w:pPr>
              <w:pStyle w:val="TableBullet"/>
            </w:pPr>
            <w:r>
              <w:t>combining sentences</w:t>
            </w:r>
          </w:p>
        </w:tc>
        <w:tc>
          <w:tcPr>
            <w:tcW w:w="2696" w:type="dxa"/>
            <w:tcBorders>
              <w:top w:val="dotted" w:sz="4" w:space="0" w:color="A6A8AB"/>
              <w:bottom w:val="dotted" w:sz="4" w:space="0" w:color="A6A8AB"/>
            </w:tcBorders>
          </w:tcPr>
          <w:p w14:paraId="232C7D4A" w14:textId="77777777" w:rsidR="00DD3047" w:rsidRDefault="00DD3047" w:rsidP="000347F0">
            <w:pPr>
              <w:pStyle w:val="Tabletextsinglecell"/>
            </w:pPr>
            <w:r>
              <w:t xml:space="preserve">variation of </w:t>
            </w:r>
            <w:r w:rsidRPr="00E742C2">
              <w:t>their responses and statements by</w:t>
            </w:r>
            <w:r>
              <w:t>:</w:t>
            </w:r>
            <w:r w:rsidRPr="00E742C2">
              <w:t xml:space="preserve"> </w:t>
            </w:r>
          </w:p>
          <w:p w14:paraId="7CCF4F61" w14:textId="77777777" w:rsidR="00DD3047" w:rsidRDefault="00DD3047" w:rsidP="000347F0">
            <w:pPr>
              <w:pStyle w:val="TableBullet"/>
            </w:pPr>
            <w:r w:rsidRPr="00E742C2">
              <w:t>choosing adjecti</w:t>
            </w:r>
            <w:r>
              <w:t>ves and adverbs</w:t>
            </w:r>
          </w:p>
          <w:p w14:paraId="65534EDD" w14:textId="382531BA" w:rsidR="00DD3047" w:rsidRPr="00424C2E" w:rsidRDefault="00DD3047" w:rsidP="000347F0">
            <w:pPr>
              <w:pStyle w:val="TableBullet"/>
            </w:pPr>
            <w:r>
              <w:t>combining sentences</w:t>
            </w:r>
          </w:p>
        </w:tc>
        <w:tc>
          <w:tcPr>
            <w:tcW w:w="2697" w:type="dxa"/>
            <w:tcBorders>
              <w:top w:val="dotted" w:sz="4" w:space="0" w:color="A6A8AB"/>
              <w:bottom w:val="dotted" w:sz="4" w:space="0" w:color="A6A8AB"/>
            </w:tcBorders>
          </w:tcPr>
          <w:p w14:paraId="05F17F38" w14:textId="0D731385" w:rsidR="00DD3047" w:rsidRDefault="00DD3047" w:rsidP="000347F0">
            <w:pPr>
              <w:pStyle w:val="Tabletextsinglecell"/>
            </w:pPr>
            <w:r w:rsidRPr="004B516C">
              <w:rPr>
                <w:rStyle w:val="shadingdifferences"/>
              </w:rPr>
              <w:t>partial</w:t>
            </w:r>
            <w:r>
              <w:t xml:space="preserve"> variation of </w:t>
            </w:r>
            <w:r w:rsidRPr="00E742C2">
              <w:t>their responses and statements by</w:t>
            </w:r>
            <w:r>
              <w:t>:</w:t>
            </w:r>
            <w:r w:rsidRPr="00E742C2">
              <w:t xml:space="preserve"> </w:t>
            </w:r>
          </w:p>
          <w:p w14:paraId="1CAA483C" w14:textId="77777777" w:rsidR="00DD3047" w:rsidRPr="00E742C2" w:rsidRDefault="00DD3047" w:rsidP="000347F0">
            <w:pPr>
              <w:pStyle w:val="TableBullet"/>
            </w:pPr>
            <w:r w:rsidRPr="00E742C2">
              <w:t>choosing adjecti</w:t>
            </w:r>
            <w:r>
              <w:t xml:space="preserve">ves and adverbs </w:t>
            </w:r>
          </w:p>
          <w:p w14:paraId="48056068" w14:textId="4BA1E4D0" w:rsidR="00DD3047" w:rsidRPr="00424C2E" w:rsidRDefault="00DD3047" w:rsidP="000347F0">
            <w:pPr>
              <w:pStyle w:val="TableBullet"/>
            </w:pPr>
            <w:r>
              <w:t>combining sentences</w:t>
            </w:r>
          </w:p>
        </w:tc>
        <w:tc>
          <w:tcPr>
            <w:tcW w:w="2698" w:type="dxa"/>
            <w:tcBorders>
              <w:top w:val="dotted" w:sz="4" w:space="0" w:color="A6A8AB"/>
              <w:bottom w:val="dotted" w:sz="4" w:space="0" w:color="A6A8AB"/>
            </w:tcBorders>
          </w:tcPr>
          <w:p w14:paraId="1CD3D030" w14:textId="47E274AF" w:rsidR="00DD3047" w:rsidRDefault="00DD3047" w:rsidP="000347F0">
            <w:pPr>
              <w:pStyle w:val="Tabletextsinglecell"/>
            </w:pPr>
            <w:r w:rsidRPr="004B516C">
              <w:rPr>
                <w:rStyle w:val="shadingdifferences"/>
              </w:rPr>
              <w:t>fragmented</w:t>
            </w:r>
            <w:r>
              <w:t xml:space="preserve"> variation of </w:t>
            </w:r>
            <w:r w:rsidRPr="00E742C2">
              <w:t>their responses and statements by</w:t>
            </w:r>
            <w:r>
              <w:t>:</w:t>
            </w:r>
            <w:r w:rsidRPr="00E742C2">
              <w:t xml:space="preserve"> </w:t>
            </w:r>
          </w:p>
          <w:p w14:paraId="04E68600" w14:textId="77777777" w:rsidR="00DD3047" w:rsidRPr="00E742C2" w:rsidRDefault="00DD3047" w:rsidP="000347F0">
            <w:pPr>
              <w:pStyle w:val="TableBullet"/>
            </w:pPr>
            <w:r w:rsidRPr="00E742C2">
              <w:t>choosing adjecti</w:t>
            </w:r>
            <w:r>
              <w:t>ves and adverbs</w:t>
            </w:r>
          </w:p>
          <w:p w14:paraId="115053BF" w14:textId="1AAF6932" w:rsidR="00DD3047" w:rsidRPr="00424C2E" w:rsidRDefault="00DD3047" w:rsidP="000347F0">
            <w:pPr>
              <w:pStyle w:val="TableBullet"/>
            </w:pPr>
            <w:r>
              <w:t>combining sentences</w:t>
            </w:r>
          </w:p>
        </w:tc>
      </w:tr>
      <w:tr w:rsidR="00DD3047" w:rsidRPr="00F2628C" w14:paraId="3D88A66C" w14:textId="77777777" w:rsidTr="00B759DB">
        <w:trPr>
          <w:cantSplit/>
          <w:trHeight w:val="96"/>
        </w:trPr>
        <w:tc>
          <w:tcPr>
            <w:tcW w:w="463" w:type="dxa"/>
            <w:vMerge/>
            <w:shd w:val="clear" w:color="auto" w:fill="E6E7E8" w:themeFill="background2"/>
            <w:textDirection w:val="btLr"/>
            <w:vAlign w:val="center"/>
          </w:tcPr>
          <w:p w14:paraId="469835AB" w14:textId="6186A57F" w:rsidR="00DD3047" w:rsidRPr="00887069" w:rsidRDefault="00DD3047" w:rsidP="00887069">
            <w:pPr>
              <w:pStyle w:val="Tableheadingcolumns"/>
            </w:pPr>
          </w:p>
        </w:tc>
        <w:tc>
          <w:tcPr>
            <w:tcW w:w="2695" w:type="dxa"/>
            <w:tcBorders>
              <w:top w:val="dotted" w:sz="4" w:space="0" w:color="A6A8AB"/>
              <w:bottom w:val="dotted" w:sz="4" w:space="0" w:color="A6A8AB"/>
            </w:tcBorders>
          </w:tcPr>
          <w:p w14:paraId="6BD28909" w14:textId="0E3884F6" w:rsidR="00DD3047" w:rsidRPr="002D3556" w:rsidRDefault="00CA530E" w:rsidP="00936FD3">
            <w:pPr>
              <w:pStyle w:val="Tabletextsinglecell"/>
            </w:pPr>
            <w:r w:rsidRPr="004B516C">
              <w:rPr>
                <w:rStyle w:val="shadingdifferences"/>
              </w:rPr>
              <w:t>considered</w:t>
            </w:r>
            <w:r w:rsidR="00DD3047" w:rsidRPr="002D3556">
              <w:t xml:space="preserve"> demonstration of understanding of basic Italian grammatical rules, such as that: </w:t>
            </w:r>
          </w:p>
          <w:p w14:paraId="06E01B41" w14:textId="77777777" w:rsidR="00DD3047" w:rsidRDefault="00DD3047" w:rsidP="00936FD3">
            <w:pPr>
              <w:pStyle w:val="TableBullet"/>
            </w:pPr>
            <w:r w:rsidRPr="002D3556">
              <w:t>nouns have masculine or feminine gender and singular and plural forms</w:t>
            </w:r>
          </w:p>
          <w:p w14:paraId="584FCE71" w14:textId="4784CC18" w:rsidR="00DD3047" w:rsidRPr="00424C2E" w:rsidRDefault="00DD3047" w:rsidP="000347F0">
            <w:pPr>
              <w:pStyle w:val="TableBullet"/>
            </w:pPr>
            <w:r w:rsidRPr="002D3556">
              <w:t>nouns, adjectives and articles need to agree</w:t>
            </w:r>
          </w:p>
        </w:tc>
        <w:tc>
          <w:tcPr>
            <w:tcW w:w="2695" w:type="dxa"/>
            <w:tcBorders>
              <w:top w:val="dotted" w:sz="4" w:space="0" w:color="A6A8AB"/>
              <w:bottom w:val="dotted" w:sz="4" w:space="0" w:color="A6A8AB"/>
            </w:tcBorders>
          </w:tcPr>
          <w:p w14:paraId="17F07385" w14:textId="77777777" w:rsidR="00DD3047" w:rsidRPr="002D3556" w:rsidRDefault="00DD3047" w:rsidP="00936FD3">
            <w:pPr>
              <w:pStyle w:val="Tabletextsinglecell"/>
            </w:pPr>
            <w:r w:rsidRPr="004B516C">
              <w:rPr>
                <w:rStyle w:val="shadingdifferences"/>
              </w:rPr>
              <w:t>effective</w:t>
            </w:r>
            <w:r w:rsidRPr="002D3556">
              <w:t xml:space="preserve"> demonstration of understanding of basic Italian grammatical rules, such as that: </w:t>
            </w:r>
          </w:p>
          <w:p w14:paraId="7E8C75D4" w14:textId="77777777" w:rsidR="00DD3047" w:rsidRDefault="00DD3047" w:rsidP="00936FD3">
            <w:pPr>
              <w:pStyle w:val="TableBullet"/>
            </w:pPr>
            <w:r w:rsidRPr="002D3556">
              <w:t>nouns have masculine or feminine gender and singular and plural forms</w:t>
            </w:r>
          </w:p>
          <w:p w14:paraId="08AF9F6B" w14:textId="2995DBE9" w:rsidR="00DD3047" w:rsidRPr="00424C2E" w:rsidRDefault="00DD3047" w:rsidP="000347F0">
            <w:pPr>
              <w:pStyle w:val="TableBullet"/>
            </w:pPr>
            <w:r w:rsidRPr="002D3556">
              <w:t>nouns, adjectives and articles need to agree</w:t>
            </w:r>
          </w:p>
        </w:tc>
        <w:tc>
          <w:tcPr>
            <w:tcW w:w="2696" w:type="dxa"/>
            <w:tcBorders>
              <w:top w:val="dotted" w:sz="4" w:space="0" w:color="A6A8AB"/>
              <w:bottom w:val="dotted" w:sz="4" w:space="0" w:color="A6A8AB"/>
            </w:tcBorders>
          </w:tcPr>
          <w:p w14:paraId="23B670F6" w14:textId="75223090" w:rsidR="00DD3047" w:rsidRPr="002D3556" w:rsidRDefault="00DD3047" w:rsidP="000347F0">
            <w:pPr>
              <w:pStyle w:val="Tabletextsinglecell"/>
            </w:pPr>
            <w:r w:rsidRPr="002D3556">
              <w:t xml:space="preserve">demonstration of understanding of basic Italian grammatical rules, such as that: </w:t>
            </w:r>
          </w:p>
          <w:p w14:paraId="292FDBA2" w14:textId="1EC1E430" w:rsidR="00DD3047" w:rsidRDefault="00DD3047" w:rsidP="00936FD3">
            <w:pPr>
              <w:pStyle w:val="TableBullet"/>
            </w:pPr>
            <w:r w:rsidRPr="002D3556">
              <w:t>nouns have masculine or feminine gender and singular and plural forms</w:t>
            </w:r>
          </w:p>
          <w:p w14:paraId="54838198" w14:textId="22E3EB7D" w:rsidR="00DD3047" w:rsidRPr="00424C2E" w:rsidRDefault="00DD3047" w:rsidP="00936FD3">
            <w:pPr>
              <w:pStyle w:val="TableBullet"/>
            </w:pPr>
            <w:r w:rsidRPr="002D3556">
              <w:t>nouns, adjectives and articles need to agree</w:t>
            </w:r>
          </w:p>
        </w:tc>
        <w:tc>
          <w:tcPr>
            <w:tcW w:w="2697" w:type="dxa"/>
            <w:tcBorders>
              <w:top w:val="dotted" w:sz="4" w:space="0" w:color="A6A8AB"/>
              <w:bottom w:val="dotted" w:sz="4" w:space="0" w:color="A6A8AB"/>
            </w:tcBorders>
          </w:tcPr>
          <w:p w14:paraId="640B21EB" w14:textId="77777777" w:rsidR="00DD3047" w:rsidRPr="002D3556" w:rsidRDefault="00DD3047" w:rsidP="00936FD3">
            <w:pPr>
              <w:pStyle w:val="Tabletextsinglecell"/>
            </w:pPr>
            <w:r w:rsidRPr="004B516C">
              <w:rPr>
                <w:rStyle w:val="shadingdifferences"/>
              </w:rPr>
              <w:t>partial</w:t>
            </w:r>
            <w:r w:rsidRPr="002D3556">
              <w:t xml:space="preserve"> demonstration of understanding of basic Italian grammatical rules, such as that: </w:t>
            </w:r>
          </w:p>
          <w:p w14:paraId="1A2130C1" w14:textId="77777777" w:rsidR="00DD3047" w:rsidRDefault="00DD3047" w:rsidP="00936FD3">
            <w:pPr>
              <w:pStyle w:val="TableBullet"/>
            </w:pPr>
            <w:r w:rsidRPr="002D3556">
              <w:t>nouns have masculine or feminine gender and singular and plural forms</w:t>
            </w:r>
          </w:p>
          <w:p w14:paraId="540F8720" w14:textId="4016777E" w:rsidR="00DD3047" w:rsidRPr="00424C2E" w:rsidRDefault="00DD3047" w:rsidP="000347F0">
            <w:pPr>
              <w:pStyle w:val="TableBullet"/>
            </w:pPr>
            <w:r w:rsidRPr="002D3556">
              <w:t>nouns, adjectives and articles need to agree</w:t>
            </w:r>
          </w:p>
        </w:tc>
        <w:tc>
          <w:tcPr>
            <w:tcW w:w="2698" w:type="dxa"/>
            <w:tcBorders>
              <w:top w:val="dotted" w:sz="4" w:space="0" w:color="A6A8AB"/>
              <w:bottom w:val="dotted" w:sz="4" w:space="0" w:color="A6A8AB"/>
            </w:tcBorders>
          </w:tcPr>
          <w:p w14:paraId="6A2E77DF" w14:textId="77777777" w:rsidR="00DD3047" w:rsidRPr="002D3556" w:rsidRDefault="00DD3047" w:rsidP="00936FD3">
            <w:pPr>
              <w:pStyle w:val="Tabletextsinglecell"/>
            </w:pPr>
            <w:r w:rsidRPr="004B516C">
              <w:rPr>
                <w:rStyle w:val="shadingdifferences"/>
              </w:rPr>
              <w:t>fragmented</w:t>
            </w:r>
            <w:r w:rsidRPr="002D3556">
              <w:t xml:space="preserve"> demonstration of understanding of basic Italian grammatical rules, such as that: </w:t>
            </w:r>
          </w:p>
          <w:p w14:paraId="13B9871F" w14:textId="77777777" w:rsidR="00DD3047" w:rsidRDefault="00DD3047" w:rsidP="00936FD3">
            <w:pPr>
              <w:pStyle w:val="TableBullet"/>
            </w:pPr>
            <w:r w:rsidRPr="002D3556">
              <w:t>nouns have masculine or feminine gender and singular and plural forms</w:t>
            </w:r>
          </w:p>
          <w:p w14:paraId="72BFA778" w14:textId="19948AE4" w:rsidR="00DD3047" w:rsidRPr="00424C2E" w:rsidRDefault="00DD3047" w:rsidP="000347F0">
            <w:pPr>
              <w:pStyle w:val="TableBullet"/>
            </w:pPr>
            <w:r w:rsidRPr="002D3556">
              <w:t>nouns, adjectives and articles need to agree</w:t>
            </w:r>
          </w:p>
        </w:tc>
      </w:tr>
      <w:tr w:rsidR="00DD3047" w:rsidRPr="00F2628C" w14:paraId="1D639633" w14:textId="77777777" w:rsidTr="00B759DB">
        <w:trPr>
          <w:cantSplit/>
          <w:trHeight w:val="65"/>
        </w:trPr>
        <w:tc>
          <w:tcPr>
            <w:tcW w:w="463" w:type="dxa"/>
            <w:vMerge/>
            <w:shd w:val="clear" w:color="auto" w:fill="E6E7E8" w:themeFill="background2"/>
            <w:textDirection w:val="btLr"/>
            <w:vAlign w:val="center"/>
          </w:tcPr>
          <w:p w14:paraId="657F775A" w14:textId="77777777" w:rsidR="00DD3047" w:rsidRPr="00887069" w:rsidRDefault="00DD3047" w:rsidP="00887069">
            <w:pPr>
              <w:pStyle w:val="Tableheadingcolumns"/>
            </w:pPr>
            <w:bookmarkStart w:id="12" w:name="_Hlk504037008"/>
          </w:p>
        </w:tc>
        <w:tc>
          <w:tcPr>
            <w:tcW w:w="2695" w:type="dxa"/>
            <w:tcBorders>
              <w:top w:val="dotted" w:sz="4" w:space="0" w:color="A6A8AB"/>
              <w:bottom w:val="dotted" w:sz="4" w:space="0" w:color="A6A8AB"/>
            </w:tcBorders>
          </w:tcPr>
          <w:p w14:paraId="751A9BC3" w14:textId="4E5F9241" w:rsidR="00DD3047" w:rsidRPr="00424C2E" w:rsidRDefault="00DD3047" w:rsidP="00D63CEC">
            <w:pPr>
              <w:pStyle w:val="Tabletextsinglecell"/>
            </w:pPr>
            <w:r w:rsidRPr="004B516C">
              <w:rPr>
                <w:rStyle w:val="shadingdifferences"/>
              </w:rPr>
              <w:t>considered</w:t>
            </w:r>
            <w:r>
              <w:t xml:space="preserve"> i</w:t>
            </w:r>
            <w:r w:rsidRPr="00374161">
              <w:t>dentification of similarities and differences in the patterns of Italian language compared to English and other familiar languages</w:t>
            </w:r>
          </w:p>
        </w:tc>
        <w:tc>
          <w:tcPr>
            <w:tcW w:w="2695" w:type="dxa"/>
            <w:tcBorders>
              <w:top w:val="dotted" w:sz="4" w:space="0" w:color="A6A8AB"/>
              <w:bottom w:val="dotted" w:sz="4" w:space="0" w:color="A6A8AB"/>
            </w:tcBorders>
          </w:tcPr>
          <w:p w14:paraId="76877E43" w14:textId="2B40EDDA" w:rsidR="00DD3047" w:rsidRPr="00424C2E" w:rsidRDefault="00DD3047" w:rsidP="00D63CEC">
            <w:pPr>
              <w:pStyle w:val="Tabletextsinglecell"/>
            </w:pPr>
            <w:r w:rsidRPr="004B516C">
              <w:rPr>
                <w:rStyle w:val="shadingdifferences"/>
              </w:rPr>
              <w:t>informed</w:t>
            </w:r>
            <w:r>
              <w:t xml:space="preserve"> i</w:t>
            </w:r>
            <w:r w:rsidRPr="00374161">
              <w:t>dentification of similarities and differences in the patterns of Italian language compared to English and other familiar languages</w:t>
            </w:r>
          </w:p>
        </w:tc>
        <w:tc>
          <w:tcPr>
            <w:tcW w:w="2696" w:type="dxa"/>
            <w:tcBorders>
              <w:top w:val="dotted" w:sz="4" w:space="0" w:color="A6A8AB"/>
              <w:bottom w:val="dotted" w:sz="4" w:space="0" w:color="A6A8AB"/>
            </w:tcBorders>
          </w:tcPr>
          <w:p w14:paraId="75A3F600" w14:textId="2C0DE7F3" w:rsidR="00DD3047" w:rsidRPr="00424C2E" w:rsidRDefault="00DD3047" w:rsidP="00D63CEC">
            <w:pPr>
              <w:pStyle w:val="Tabletextsinglecell"/>
            </w:pPr>
            <w:r>
              <w:t>i</w:t>
            </w:r>
            <w:r w:rsidRPr="00374161">
              <w:t>dentification of similarities and differences in the patterns of Italian language compared to English and other familiar languages</w:t>
            </w:r>
          </w:p>
        </w:tc>
        <w:tc>
          <w:tcPr>
            <w:tcW w:w="2697" w:type="dxa"/>
            <w:tcBorders>
              <w:top w:val="dotted" w:sz="4" w:space="0" w:color="A6A8AB"/>
              <w:bottom w:val="dotted" w:sz="4" w:space="0" w:color="A6A8AB"/>
            </w:tcBorders>
          </w:tcPr>
          <w:p w14:paraId="4F41F891" w14:textId="5D92BF8C" w:rsidR="00DD3047" w:rsidRPr="00424C2E" w:rsidRDefault="00DD3047" w:rsidP="00D63CEC">
            <w:pPr>
              <w:pStyle w:val="Tabletextsinglecell"/>
            </w:pPr>
            <w:r w:rsidRPr="004B516C">
              <w:rPr>
                <w:rStyle w:val="shadingdifferences"/>
              </w:rPr>
              <w:t>partial</w:t>
            </w:r>
            <w:r>
              <w:t xml:space="preserve"> i</w:t>
            </w:r>
            <w:r w:rsidRPr="00374161">
              <w:t>dentification of similarities and differences in the patterns of Italian language compared to English and other familiar languages</w:t>
            </w:r>
          </w:p>
        </w:tc>
        <w:tc>
          <w:tcPr>
            <w:tcW w:w="2698" w:type="dxa"/>
            <w:tcBorders>
              <w:top w:val="dotted" w:sz="4" w:space="0" w:color="A6A8AB"/>
              <w:bottom w:val="dotted" w:sz="4" w:space="0" w:color="A6A8AB"/>
            </w:tcBorders>
          </w:tcPr>
          <w:p w14:paraId="12749422" w14:textId="4493DB08" w:rsidR="00DD3047" w:rsidRPr="00424C2E" w:rsidRDefault="00DD3047" w:rsidP="00D63CEC">
            <w:pPr>
              <w:pStyle w:val="Tabletextsinglecell"/>
            </w:pPr>
            <w:r w:rsidRPr="004B516C">
              <w:rPr>
                <w:rStyle w:val="shadingdifferences"/>
              </w:rPr>
              <w:t>fragmented</w:t>
            </w:r>
            <w:r>
              <w:t xml:space="preserve"> i</w:t>
            </w:r>
            <w:r w:rsidRPr="00374161">
              <w:t>dentification of similarities and differences in the patterns of Italian language compared to English and other familiar languages</w:t>
            </w:r>
          </w:p>
        </w:tc>
      </w:tr>
      <w:tr w:rsidR="00DD3047" w:rsidRPr="00F2628C" w14:paraId="7F8FE2E1" w14:textId="77777777" w:rsidTr="00B759DB">
        <w:trPr>
          <w:cantSplit/>
          <w:trHeight w:val="65"/>
        </w:trPr>
        <w:tc>
          <w:tcPr>
            <w:tcW w:w="463" w:type="dxa"/>
            <w:vMerge/>
            <w:shd w:val="clear" w:color="auto" w:fill="E6E7E8" w:themeFill="background2"/>
            <w:textDirection w:val="btLr"/>
            <w:vAlign w:val="center"/>
          </w:tcPr>
          <w:p w14:paraId="2C506F87" w14:textId="77777777" w:rsidR="00DD3047" w:rsidRPr="00887069" w:rsidRDefault="00DD3047" w:rsidP="00887069">
            <w:pPr>
              <w:pStyle w:val="Tableheadingcolumns"/>
            </w:pPr>
          </w:p>
        </w:tc>
        <w:tc>
          <w:tcPr>
            <w:tcW w:w="2695" w:type="dxa"/>
            <w:tcBorders>
              <w:top w:val="dotted" w:sz="4" w:space="0" w:color="A6A8AB"/>
              <w:bottom w:val="dotted" w:sz="4" w:space="0" w:color="A6A8AB"/>
            </w:tcBorders>
          </w:tcPr>
          <w:p w14:paraId="71378B7B" w14:textId="77777777" w:rsidR="00DD3047" w:rsidRDefault="00DD3047" w:rsidP="00936FD3">
            <w:pPr>
              <w:pStyle w:val="Tabletextsinglecell"/>
            </w:pPr>
            <w:r w:rsidRPr="004B516C">
              <w:rPr>
                <w:rStyle w:val="shadingdifferences"/>
              </w:rPr>
              <w:t>accurate</w:t>
            </w:r>
            <w:r>
              <w:t xml:space="preserve"> creation of texts that show understanding of how:</w:t>
            </w:r>
          </w:p>
          <w:p w14:paraId="7AEEEA70" w14:textId="77777777" w:rsidR="00DD3047" w:rsidRDefault="00DD3047" w:rsidP="00936FD3">
            <w:pPr>
              <w:pStyle w:val="TableBullet"/>
            </w:pPr>
            <w:r>
              <w:t xml:space="preserve">ideas are connected </w:t>
            </w:r>
          </w:p>
          <w:p w14:paraId="24D34DBC" w14:textId="72A118E1" w:rsidR="00DD3047" w:rsidRPr="00424C2E" w:rsidRDefault="00DD3047" w:rsidP="00CA530E">
            <w:pPr>
              <w:pStyle w:val="TableBullet"/>
            </w:pPr>
            <w:r>
              <w:t>images support the meaning of texts</w:t>
            </w:r>
          </w:p>
        </w:tc>
        <w:tc>
          <w:tcPr>
            <w:tcW w:w="2695" w:type="dxa"/>
            <w:tcBorders>
              <w:top w:val="dotted" w:sz="4" w:space="0" w:color="A6A8AB"/>
              <w:bottom w:val="dotted" w:sz="4" w:space="0" w:color="A6A8AB"/>
            </w:tcBorders>
          </w:tcPr>
          <w:p w14:paraId="4ADBA204" w14:textId="77777777" w:rsidR="00DD3047" w:rsidRDefault="00DD3047" w:rsidP="00936FD3">
            <w:pPr>
              <w:pStyle w:val="Tabletextsinglecell"/>
            </w:pPr>
            <w:r w:rsidRPr="004B516C">
              <w:rPr>
                <w:rStyle w:val="shadingdifferences"/>
              </w:rPr>
              <w:t>effective</w:t>
            </w:r>
            <w:r>
              <w:t xml:space="preserve"> creation of texts that show understanding of how:</w:t>
            </w:r>
          </w:p>
          <w:p w14:paraId="66E33D8E" w14:textId="77777777" w:rsidR="00DD3047" w:rsidRDefault="00DD3047" w:rsidP="00936FD3">
            <w:pPr>
              <w:pStyle w:val="TableBullet"/>
            </w:pPr>
            <w:r>
              <w:t xml:space="preserve">ideas are connected </w:t>
            </w:r>
          </w:p>
          <w:p w14:paraId="5959E7E8" w14:textId="29445797" w:rsidR="00DD3047" w:rsidRPr="00424C2E" w:rsidRDefault="00DD3047" w:rsidP="00CA530E">
            <w:pPr>
              <w:pStyle w:val="TableBullet"/>
            </w:pPr>
            <w:r>
              <w:t>images support the meaning of texts</w:t>
            </w:r>
          </w:p>
        </w:tc>
        <w:tc>
          <w:tcPr>
            <w:tcW w:w="2696" w:type="dxa"/>
            <w:tcBorders>
              <w:top w:val="dotted" w:sz="4" w:space="0" w:color="A6A8AB"/>
              <w:bottom w:val="dotted" w:sz="4" w:space="0" w:color="A6A8AB"/>
            </w:tcBorders>
          </w:tcPr>
          <w:p w14:paraId="45BF0594" w14:textId="77777777" w:rsidR="00DD3047" w:rsidRDefault="00DD3047" w:rsidP="00D63CEC">
            <w:pPr>
              <w:pStyle w:val="Tabletextsinglecell"/>
            </w:pPr>
            <w:r>
              <w:t>creation of texts that show understanding of how:</w:t>
            </w:r>
          </w:p>
          <w:p w14:paraId="1749CA0D" w14:textId="3DE10C41" w:rsidR="00DD3047" w:rsidRDefault="00DD3047" w:rsidP="00CA530E">
            <w:pPr>
              <w:pStyle w:val="TableBullet"/>
            </w:pPr>
            <w:r>
              <w:t xml:space="preserve">ideas are connected </w:t>
            </w:r>
          </w:p>
          <w:p w14:paraId="69229B7A" w14:textId="7D9FEFA1" w:rsidR="00DD3047" w:rsidRPr="00424C2E" w:rsidRDefault="00DD3047" w:rsidP="00CA530E">
            <w:pPr>
              <w:pStyle w:val="TableBullet"/>
            </w:pPr>
            <w:r>
              <w:t>images support the meaning of texts</w:t>
            </w:r>
          </w:p>
        </w:tc>
        <w:tc>
          <w:tcPr>
            <w:tcW w:w="2697" w:type="dxa"/>
            <w:tcBorders>
              <w:top w:val="dotted" w:sz="4" w:space="0" w:color="A6A8AB"/>
              <w:bottom w:val="dotted" w:sz="4" w:space="0" w:color="A6A8AB"/>
            </w:tcBorders>
          </w:tcPr>
          <w:p w14:paraId="735D1977" w14:textId="77777777" w:rsidR="00DD3047" w:rsidRDefault="00DD3047" w:rsidP="00936FD3">
            <w:pPr>
              <w:pStyle w:val="Tabletextsinglecell"/>
            </w:pPr>
            <w:r w:rsidRPr="004B516C">
              <w:rPr>
                <w:rStyle w:val="shadingdifferences"/>
              </w:rPr>
              <w:t>partial</w:t>
            </w:r>
            <w:r>
              <w:t xml:space="preserve"> creation of texts that show understanding of how:</w:t>
            </w:r>
          </w:p>
          <w:p w14:paraId="55A6E124" w14:textId="77777777" w:rsidR="00DD3047" w:rsidRDefault="00DD3047" w:rsidP="00936FD3">
            <w:pPr>
              <w:pStyle w:val="TableBullet"/>
            </w:pPr>
            <w:r>
              <w:t xml:space="preserve">ideas are connected </w:t>
            </w:r>
          </w:p>
          <w:p w14:paraId="6FB37C3F" w14:textId="7BB8E168" w:rsidR="00DD3047" w:rsidRPr="00424C2E" w:rsidRDefault="00DD3047" w:rsidP="00CA530E">
            <w:pPr>
              <w:pStyle w:val="TableBullet"/>
            </w:pPr>
            <w:r>
              <w:t>images support the meaning of texts</w:t>
            </w:r>
          </w:p>
        </w:tc>
        <w:tc>
          <w:tcPr>
            <w:tcW w:w="2698" w:type="dxa"/>
            <w:tcBorders>
              <w:top w:val="dotted" w:sz="4" w:space="0" w:color="A6A8AB"/>
              <w:bottom w:val="dotted" w:sz="4" w:space="0" w:color="A6A8AB"/>
            </w:tcBorders>
          </w:tcPr>
          <w:p w14:paraId="2C631884" w14:textId="77777777" w:rsidR="00DD3047" w:rsidRDefault="00DD3047" w:rsidP="00936FD3">
            <w:pPr>
              <w:pStyle w:val="Tabletextsinglecell"/>
            </w:pPr>
            <w:r w:rsidRPr="004B516C">
              <w:rPr>
                <w:rStyle w:val="shadingdifferences"/>
              </w:rPr>
              <w:t>fragmented</w:t>
            </w:r>
            <w:r>
              <w:t xml:space="preserve"> creation of texts that show understanding of how:</w:t>
            </w:r>
          </w:p>
          <w:p w14:paraId="70B05AD7" w14:textId="77777777" w:rsidR="00DD3047" w:rsidRDefault="00DD3047" w:rsidP="00936FD3">
            <w:pPr>
              <w:pStyle w:val="TableBullet"/>
            </w:pPr>
            <w:r>
              <w:t xml:space="preserve">ideas are connected </w:t>
            </w:r>
          </w:p>
          <w:p w14:paraId="53B2706D" w14:textId="7EAC3E99" w:rsidR="00DD3047" w:rsidRPr="00424C2E" w:rsidRDefault="00DD3047" w:rsidP="00CA530E">
            <w:pPr>
              <w:pStyle w:val="TableBullet"/>
            </w:pPr>
            <w:r>
              <w:t>images support the meaning of texts</w:t>
            </w:r>
          </w:p>
        </w:tc>
      </w:tr>
      <w:tr w:rsidR="00DD3047" w:rsidRPr="00F2628C" w14:paraId="4BD2FE73" w14:textId="77777777" w:rsidTr="00B759DB">
        <w:trPr>
          <w:cantSplit/>
          <w:trHeight w:val="65"/>
        </w:trPr>
        <w:tc>
          <w:tcPr>
            <w:tcW w:w="463" w:type="dxa"/>
            <w:vMerge/>
            <w:shd w:val="clear" w:color="auto" w:fill="E6E7E8" w:themeFill="background2"/>
            <w:textDirection w:val="btLr"/>
            <w:vAlign w:val="center"/>
          </w:tcPr>
          <w:p w14:paraId="5B822421" w14:textId="4C45E33E" w:rsidR="00DD3047" w:rsidRPr="00887069" w:rsidRDefault="00DD3047" w:rsidP="00887069">
            <w:pPr>
              <w:pStyle w:val="Tableheadingcolumns"/>
            </w:pPr>
          </w:p>
        </w:tc>
        <w:tc>
          <w:tcPr>
            <w:tcW w:w="2695" w:type="dxa"/>
            <w:tcBorders>
              <w:top w:val="dotted" w:sz="4" w:space="0" w:color="A6A8AB"/>
              <w:bottom w:val="dotted" w:sz="4" w:space="0" w:color="A6A8AB"/>
            </w:tcBorders>
          </w:tcPr>
          <w:p w14:paraId="2AB0F482" w14:textId="2F9C1E6B" w:rsidR="00DD3047" w:rsidRPr="00424C2E" w:rsidRDefault="00DD3047" w:rsidP="00D63CEC">
            <w:pPr>
              <w:pStyle w:val="Tabletextsinglecell"/>
            </w:pPr>
            <w:r w:rsidRPr="00DF3BF4">
              <w:t xml:space="preserve">making of </w:t>
            </w:r>
            <w:r w:rsidRPr="004B516C">
              <w:rPr>
                <w:rStyle w:val="shadingdifferences"/>
              </w:rPr>
              <w:t>purposeful</w:t>
            </w:r>
            <w:r>
              <w:t xml:space="preserve"> </w:t>
            </w:r>
            <w:r w:rsidRPr="00DF3BF4">
              <w:t>connections to personal experience when describing characters, events or cultural practices and behaviours encountered in texts</w:t>
            </w:r>
          </w:p>
        </w:tc>
        <w:tc>
          <w:tcPr>
            <w:tcW w:w="2695" w:type="dxa"/>
            <w:tcBorders>
              <w:top w:val="dotted" w:sz="4" w:space="0" w:color="A6A8AB"/>
              <w:bottom w:val="dotted" w:sz="4" w:space="0" w:color="A6A8AB"/>
            </w:tcBorders>
          </w:tcPr>
          <w:p w14:paraId="61A0F5FE" w14:textId="44955829" w:rsidR="00DD3047" w:rsidRPr="00424C2E" w:rsidRDefault="00DD3047" w:rsidP="00D63CEC">
            <w:pPr>
              <w:pStyle w:val="Tabletextsinglecell"/>
            </w:pPr>
            <w:r w:rsidRPr="00DF3BF4">
              <w:t xml:space="preserve">making of </w:t>
            </w:r>
            <w:r w:rsidRPr="004B516C">
              <w:rPr>
                <w:rStyle w:val="shadingdifferences"/>
              </w:rPr>
              <w:t>informed</w:t>
            </w:r>
            <w:r>
              <w:t xml:space="preserve"> </w:t>
            </w:r>
            <w:r w:rsidRPr="00DF3BF4">
              <w:t>connections to personal experience when describing characters, events or cultural practices and behaviours encountered in texts</w:t>
            </w:r>
          </w:p>
        </w:tc>
        <w:tc>
          <w:tcPr>
            <w:tcW w:w="2696" w:type="dxa"/>
            <w:tcBorders>
              <w:top w:val="dotted" w:sz="4" w:space="0" w:color="A6A8AB"/>
              <w:bottom w:val="dotted" w:sz="4" w:space="0" w:color="A6A8AB"/>
            </w:tcBorders>
          </w:tcPr>
          <w:p w14:paraId="7709F826" w14:textId="0EDD3F56" w:rsidR="00DD3047" w:rsidRPr="00424C2E" w:rsidRDefault="00DD3047" w:rsidP="00D63CEC">
            <w:pPr>
              <w:pStyle w:val="Tabletextsinglecell"/>
            </w:pPr>
            <w:r w:rsidRPr="00DF3BF4">
              <w:t>mak</w:t>
            </w:r>
            <w:r>
              <w:t>ing of</w:t>
            </w:r>
            <w:r w:rsidRPr="00DF3BF4">
              <w:t xml:space="preserve"> connections to personal experience when describing characters, events or cultural practices and behaviours encountered in texts</w:t>
            </w:r>
          </w:p>
        </w:tc>
        <w:tc>
          <w:tcPr>
            <w:tcW w:w="2697" w:type="dxa"/>
            <w:tcBorders>
              <w:top w:val="dotted" w:sz="4" w:space="0" w:color="A6A8AB"/>
              <w:bottom w:val="dotted" w:sz="4" w:space="0" w:color="A6A8AB"/>
            </w:tcBorders>
          </w:tcPr>
          <w:p w14:paraId="5481B2B4" w14:textId="03FAD31F" w:rsidR="00DD3047" w:rsidRPr="00424C2E" w:rsidRDefault="00DD3047" w:rsidP="00D63CEC">
            <w:pPr>
              <w:pStyle w:val="Tabletextsinglecell"/>
            </w:pPr>
            <w:r w:rsidRPr="00DF3BF4">
              <w:t>mak</w:t>
            </w:r>
            <w:r>
              <w:t>ing of</w:t>
            </w:r>
            <w:r w:rsidRPr="00DF3BF4">
              <w:t xml:space="preserve"> </w:t>
            </w:r>
            <w:r w:rsidRPr="004B516C">
              <w:rPr>
                <w:rStyle w:val="shadingdifferences"/>
              </w:rPr>
              <w:t>partial</w:t>
            </w:r>
            <w:r>
              <w:t xml:space="preserve"> </w:t>
            </w:r>
            <w:r w:rsidRPr="00DF3BF4">
              <w:t>connections to personal experience when describing characters, events or cultural practices and behaviours encountered in texts</w:t>
            </w:r>
          </w:p>
        </w:tc>
        <w:tc>
          <w:tcPr>
            <w:tcW w:w="2698" w:type="dxa"/>
            <w:tcBorders>
              <w:top w:val="dotted" w:sz="4" w:space="0" w:color="A6A8AB"/>
              <w:bottom w:val="dotted" w:sz="4" w:space="0" w:color="A6A8AB"/>
            </w:tcBorders>
          </w:tcPr>
          <w:p w14:paraId="0EB1889F" w14:textId="3F7BD8FA" w:rsidR="00DD3047" w:rsidRPr="00424C2E" w:rsidRDefault="00DD3047" w:rsidP="00D63CEC">
            <w:pPr>
              <w:pStyle w:val="Tabletextsinglecell"/>
            </w:pPr>
            <w:r w:rsidRPr="00DF3BF4">
              <w:t>mak</w:t>
            </w:r>
            <w:r>
              <w:t>ing of</w:t>
            </w:r>
            <w:r w:rsidRPr="00DF3BF4">
              <w:t xml:space="preserve"> </w:t>
            </w:r>
            <w:r w:rsidRPr="004B516C">
              <w:rPr>
                <w:rStyle w:val="shadingdifferences"/>
              </w:rPr>
              <w:t>fragmented</w:t>
            </w:r>
            <w:r>
              <w:t xml:space="preserve"> </w:t>
            </w:r>
            <w:r w:rsidRPr="00DF3BF4">
              <w:t>connections to personal experience when describing characters, events or cultural practices and behaviours encountered in texts</w:t>
            </w:r>
          </w:p>
        </w:tc>
      </w:tr>
      <w:bookmarkEnd w:id="12"/>
      <w:tr w:rsidR="00DD3047" w:rsidRPr="00F2628C" w14:paraId="49FE2076" w14:textId="77777777" w:rsidTr="00B759DB">
        <w:trPr>
          <w:cantSplit/>
          <w:trHeight w:val="81"/>
        </w:trPr>
        <w:tc>
          <w:tcPr>
            <w:tcW w:w="463" w:type="dxa"/>
            <w:tcBorders>
              <w:bottom w:val="single" w:sz="4" w:space="0" w:color="A6A8AB"/>
            </w:tcBorders>
            <w:shd w:val="clear" w:color="auto" w:fill="E6E7E8" w:themeFill="background2"/>
            <w:textDirection w:val="btLr"/>
            <w:vAlign w:val="center"/>
          </w:tcPr>
          <w:p w14:paraId="1085DEB3" w14:textId="0CFECE9C" w:rsidR="00DD3047" w:rsidRPr="00887069" w:rsidRDefault="00DD3047" w:rsidP="00887069">
            <w:pPr>
              <w:pStyle w:val="Tableheadingcolumns"/>
            </w:pPr>
            <w:r>
              <w:lastRenderedPageBreak/>
              <w:t>Understanding</w:t>
            </w:r>
          </w:p>
        </w:tc>
        <w:tc>
          <w:tcPr>
            <w:tcW w:w="2695" w:type="dxa"/>
            <w:tcBorders>
              <w:top w:val="dotted" w:sz="4" w:space="0" w:color="A6A8AB"/>
              <w:bottom w:val="single" w:sz="4" w:space="0" w:color="A6A8AB"/>
            </w:tcBorders>
          </w:tcPr>
          <w:p w14:paraId="44A24202" w14:textId="19D17560" w:rsidR="00DD3047" w:rsidRDefault="00CA530E" w:rsidP="000347F0">
            <w:pPr>
              <w:pStyle w:val="TableBullet"/>
            </w:pPr>
            <w:r w:rsidRPr="004B516C">
              <w:rPr>
                <w:rStyle w:val="shadingdifferences"/>
              </w:rPr>
              <w:t>considered</w:t>
            </w:r>
            <w:r w:rsidR="00DD3047">
              <w:t xml:space="preserve"> </w:t>
            </w:r>
            <w:r w:rsidR="00DD3047" w:rsidRPr="00E83C74">
              <w:t>identification of cultural differences in ways of communicating</w:t>
            </w:r>
          </w:p>
          <w:p w14:paraId="7ABD2708" w14:textId="72312E09" w:rsidR="00DD3047" w:rsidRPr="00424C2E" w:rsidRDefault="00CA530E" w:rsidP="000347F0">
            <w:pPr>
              <w:pStyle w:val="TableBullet"/>
            </w:pPr>
            <w:r w:rsidRPr="004B516C">
              <w:rPr>
                <w:rStyle w:val="shadingdifferences"/>
              </w:rPr>
              <w:t>considered</w:t>
            </w:r>
            <w:r w:rsidR="00DD3047">
              <w:t xml:space="preserve"> </w:t>
            </w:r>
            <w:r w:rsidR="00DD3047" w:rsidRPr="00E83C74">
              <w:t>description of similarities and differences between their own and other cultures</w:t>
            </w:r>
          </w:p>
        </w:tc>
        <w:tc>
          <w:tcPr>
            <w:tcW w:w="2695" w:type="dxa"/>
            <w:tcBorders>
              <w:top w:val="dotted" w:sz="4" w:space="0" w:color="A6A8AB"/>
              <w:bottom w:val="single" w:sz="4" w:space="0" w:color="A6A8AB"/>
            </w:tcBorders>
          </w:tcPr>
          <w:p w14:paraId="516A8CCB" w14:textId="2A01308E" w:rsidR="00DD3047" w:rsidRDefault="00DD3047" w:rsidP="000347F0">
            <w:pPr>
              <w:pStyle w:val="TableBullet"/>
            </w:pPr>
            <w:r w:rsidRPr="004B516C">
              <w:rPr>
                <w:rStyle w:val="shadingdifferences"/>
              </w:rPr>
              <w:t>informed</w:t>
            </w:r>
            <w:r>
              <w:t xml:space="preserve"> </w:t>
            </w:r>
            <w:r w:rsidRPr="00E83C74">
              <w:t>identification of cultural differences in ways of communicating</w:t>
            </w:r>
          </w:p>
          <w:p w14:paraId="458F4BFA" w14:textId="0AB085AA" w:rsidR="00DD3047" w:rsidRPr="00424C2E" w:rsidRDefault="00DD3047" w:rsidP="000347F0">
            <w:pPr>
              <w:pStyle w:val="TableBullet"/>
            </w:pPr>
            <w:r w:rsidRPr="004B516C">
              <w:rPr>
                <w:rStyle w:val="shadingdifferences"/>
              </w:rPr>
              <w:t>informed</w:t>
            </w:r>
            <w:r>
              <w:t xml:space="preserve"> </w:t>
            </w:r>
            <w:r w:rsidRPr="00E83C74">
              <w:t>description of similarities and differences between their own and other cultures</w:t>
            </w:r>
          </w:p>
        </w:tc>
        <w:tc>
          <w:tcPr>
            <w:tcW w:w="2696" w:type="dxa"/>
            <w:tcBorders>
              <w:top w:val="dotted" w:sz="4" w:space="0" w:color="A6A8AB"/>
              <w:bottom w:val="single" w:sz="4" w:space="0" w:color="A6A8AB"/>
            </w:tcBorders>
          </w:tcPr>
          <w:p w14:paraId="6ED597E8" w14:textId="77777777" w:rsidR="00DD3047" w:rsidRPr="00E83C74" w:rsidRDefault="00DD3047" w:rsidP="000347F0">
            <w:pPr>
              <w:pStyle w:val="TableBullet"/>
            </w:pPr>
            <w:r w:rsidRPr="00E83C74">
              <w:t>identification of cultural differences in ways of communicating</w:t>
            </w:r>
          </w:p>
          <w:p w14:paraId="25628938" w14:textId="1331821D" w:rsidR="00DD3047" w:rsidRPr="00424C2E" w:rsidRDefault="00DD3047" w:rsidP="000347F0">
            <w:pPr>
              <w:pStyle w:val="TableBullet"/>
            </w:pPr>
            <w:r w:rsidRPr="00E83C74">
              <w:t>description of similarities and differences between their own and other cultures</w:t>
            </w:r>
          </w:p>
        </w:tc>
        <w:tc>
          <w:tcPr>
            <w:tcW w:w="2697" w:type="dxa"/>
            <w:tcBorders>
              <w:top w:val="dotted" w:sz="4" w:space="0" w:color="A6A8AB"/>
              <w:bottom w:val="single" w:sz="4" w:space="0" w:color="A6A8AB"/>
            </w:tcBorders>
          </w:tcPr>
          <w:p w14:paraId="6D595C7D" w14:textId="0A645C65" w:rsidR="00DD3047" w:rsidRDefault="00DD3047" w:rsidP="000347F0">
            <w:pPr>
              <w:pStyle w:val="TableBullet"/>
            </w:pPr>
            <w:r w:rsidRPr="004B516C">
              <w:rPr>
                <w:rStyle w:val="shadingdifferences"/>
              </w:rPr>
              <w:t>partial</w:t>
            </w:r>
            <w:r>
              <w:t xml:space="preserve"> </w:t>
            </w:r>
            <w:r w:rsidRPr="00E83C74">
              <w:t>identification of cultural differences in ways of communicating</w:t>
            </w:r>
          </w:p>
          <w:p w14:paraId="5036E330" w14:textId="4739502E" w:rsidR="00DD3047" w:rsidRPr="00424C2E" w:rsidRDefault="00DD3047" w:rsidP="000347F0">
            <w:pPr>
              <w:pStyle w:val="TableBullet"/>
            </w:pPr>
            <w:r w:rsidRPr="004B516C">
              <w:rPr>
                <w:rStyle w:val="shadingdifferences"/>
              </w:rPr>
              <w:t>partial</w:t>
            </w:r>
            <w:r>
              <w:t xml:space="preserve"> </w:t>
            </w:r>
            <w:r w:rsidRPr="00E83C74">
              <w:t>description of similarities and differences between their own and other cultures</w:t>
            </w:r>
          </w:p>
        </w:tc>
        <w:tc>
          <w:tcPr>
            <w:tcW w:w="2698" w:type="dxa"/>
            <w:tcBorders>
              <w:top w:val="dotted" w:sz="4" w:space="0" w:color="A6A8AB"/>
              <w:bottom w:val="single" w:sz="4" w:space="0" w:color="A6A8AB"/>
            </w:tcBorders>
          </w:tcPr>
          <w:p w14:paraId="1F5DD36E" w14:textId="6C2CB45B" w:rsidR="00DD3047" w:rsidRDefault="00DD3047" w:rsidP="000347F0">
            <w:pPr>
              <w:pStyle w:val="TableBullet"/>
            </w:pPr>
            <w:r w:rsidRPr="004B516C">
              <w:rPr>
                <w:rStyle w:val="shadingdifferences"/>
              </w:rPr>
              <w:t>fragmented</w:t>
            </w:r>
            <w:r>
              <w:t xml:space="preserve"> </w:t>
            </w:r>
            <w:r w:rsidRPr="00E83C74">
              <w:t>identification of cultural differences in ways of communicating</w:t>
            </w:r>
          </w:p>
          <w:p w14:paraId="64B68AF7" w14:textId="0A0FF2CF" w:rsidR="00DD3047" w:rsidRPr="00424C2E" w:rsidRDefault="00DD3047" w:rsidP="000347F0">
            <w:pPr>
              <w:pStyle w:val="TableBullet"/>
            </w:pPr>
            <w:r w:rsidRPr="004B516C">
              <w:rPr>
                <w:rStyle w:val="shadingdifferences"/>
              </w:rPr>
              <w:t>fragmented</w:t>
            </w:r>
            <w:r>
              <w:t xml:space="preserve"> </w:t>
            </w:r>
            <w:r w:rsidRPr="00E83C74">
              <w:t>description of similarities and differences between their own and other cultures</w:t>
            </w:r>
          </w:p>
        </w:tc>
      </w:tr>
      <w:tr w:rsidR="00DD3047" w:rsidRPr="007C3109" w14:paraId="3085BBA0" w14:textId="77777777" w:rsidTr="00B759DB">
        <w:trPr>
          <w:cantSplit/>
          <w:trHeight w:val="81"/>
        </w:trPr>
        <w:tc>
          <w:tcPr>
            <w:tcW w:w="463" w:type="dxa"/>
            <w:tcBorders>
              <w:left w:val="nil"/>
              <w:right w:val="nil"/>
            </w:tcBorders>
            <w:shd w:val="clear" w:color="auto" w:fill="auto"/>
            <w:textDirection w:val="btLr"/>
            <w:vAlign w:val="center"/>
          </w:tcPr>
          <w:p w14:paraId="35303CF0" w14:textId="77777777" w:rsidR="00DD3047" w:rsidRPr="007C3109" w:rsidRDefault="00DD3047" w:rsidP="00DE0198">
            <w:pPr>
              <w:pStyle w:val="Smallspace"/>
            </w:pPr>
          </w:p>
        </w:tc>
        <w:tc>
          <w:tcPr>
            <w:tcW w:w="2695" w:type="dxa"/>
            <w:tcBorders>
              <w:top w:val="single" w:sz="4" w:space="0" w:color="A6A8AB"/>
              <w:left w:val="nil"/>
              <w:bottom w:val="single" w:sz="4" w:space="0" w:color="A6A8AB"/>
              <w:right w:val="nil"/>
            </w:tcBorders>
            <w:shd w:val="clear" w:color="auto" w:fill="auto"/>
          </w:tcPr>
          <w:p w14:paraId="169E9683" w14:textId="77777777" w:rsidR="00DD3047" w:rsidRPr="007C3109" w:rsidRDefault="00DD3047" w:rsidP="00DE0198">
            <w:pPr>
              <w:pStyle w:val="Smallspace"/>
            </w:pPr>
          </w:p>
        </w:tc>
        <w:tc>
          <w:tcPr>
            <w:tcW w:w="2695" w:type="dxa"/>
            <w:tcBorders>
              <w:top w:val="single" w:sz="4" w:space="0" w:color="A6A8AB"/>
              <w:left w:val="nil"/>
              <w:bottom w:val="single" w:sz="4" w:space="0" w:color="A6A8AB"/>
              <w:right w:val="nil"/>
            </w:tcBorders>
            <w:shd w:val="clear" w:color="auto" w:fill="auto"/>
          </w:tcPr>
          <w:p w14:paraId="5D00D277" w14:textId="77777777" w:rsidR="00DD3047" w:rsidRPr="007C3109" w:rsidRDefault="00DD3047" w:rsidP="00DE0198">
            <w:pPr>
              <w:pStyle w:val="Smallspace"/>
            </w:pPr>
          </w:p>
        </w:tc>
        <w:tc>
          <w:tcPr>
            <w:tcW w:w="2696" w:type="dxa"/>
            <w:tcBorders>
              <w:top w:val="single" w:sz="4" w:space="0" w:color="A6A8AB"/>
              <w:left w:val="nil"/>
              <w:bottom w:val="single" w:sz="4" w:space="0" w:color="A6A8AB"/>
              <w:right w:val="nil"/>
            </w:tcBorders>
            <w:shd w:val="clear" w:color="auto" w:fill="auto"/>
          </w:tcPr>
          <w:p w14:paraId="039705E3" w14:textId="77777777" w:rsidR="00DD3047" w:rsidRPr="007C3109" w:rsidRDefault="00DD3047" w:rsidP="00DE0198">
            <w:pPr>
              <w:pStyle w:val="Smallspace"/>
            </w:pPr>
          </w:p>
        </w:tc>
        <w:tc>
          <w:tcPr>
            <w:tcW w:w="2697" w:type="dxa"/>
            <w:tcBorders>
              <w:top w:val="single" w:sz="4" w:space="0" w:color="A6A8AB"/>
              <w:left w:val="nil"/>
              <w:bottom w:val="single" w:sz="4" w:space="0" w:color="A6A8AB"/>
              <w:right w:val="nil"/>
            </w:tcBorders>
            <w:shd w:val="clear" w:color="auto" w:fill="auto"/>
          </w:tcPr>
          <w:p w14:paraId="53C98318" w14:textId="77777777" w:rsidR="00DD3047" w:rsidRPr="007C3109" w:rsidRDefault="00DD3047" w:rsidP="00DE0198">
            <w:pPr>
              <w:pStyle w:val="Smallspace"/>
            </w:pPr>
          </w:p>
        </w:tc>
        <w:tc>
          <w:tcPr>
            <w:tcW w:w="2698" w:type="dxa"/>
            <w:tcBorders>
              <w:top w:val="single" w:sz="4" w:space="0" w:color="A6A8AB"/>
              <w:left w:val="nil"/>
              <w:bottom w:val="single" w:sz="4" w:space="0" w:color="A6A8AB"/>
              <w:right w:val="nil"/>
            </w:tcBorders>
            <w:shd w:val="clear" w:color="auto" w:fill="auto"/>
          </w:tcPr>
          <w:p w14:paraId="74B7214F" w14:textId="77777777" w:rsidR="00DD3047" w:rsidRPr="007C3109" w:rsidRDefault="00DD3047" w:rsidP="00DE0198">
            <w:pPr>
              <w:pStyle w:val="Smallspace"/>
            </w:pPr>
          </w:p>
        </w:tc>
      </w:tr>
      <w:tr w:rsidR="00DD3047" w:rsidRPr="003E6FE4" w14:paraId="4DD8E571" w14:textId="77777777" w:rsidTr="00675FE3">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5BB3A642" w14:textId="77777777" w:rsidR="00DD3047" w:rsidRPr="003E6FE4" w:rsidRDefault="00DD3047" w:rsidP="000347F0">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14:paraId="15FE0A2C" w14:textId="7E12DA38" w:rsidR="00DD3047" w:rsidRPr="003E6FE4" w:rsidRDefault="00DD3047" w:rsidP="000347F0">
            <w:pPr>
              <w:spacing w:before="20" w:after="20"/>
              <w:rPr>
                <w:sz w:val="18"/>
                <w:szCs w:val="18"/>
              </w:rPr>
            </w:pPr>
            <w:r w:rsidRPr="004B516C">
              <w:rPr>
                <w:rStyle w:val="shadingdifferences"/>
              </w:rPr>
              <w:t>shading</w:t>
            </w:r>
            <w:r w:rsidRPr="00030AE7">
              <w:rPr>
                <w:sz w:val="18"/>
                <w:szCs w:val="18"/>
              </w:rPr>
              <w:t xml:space="preserve"> emphasises the </w:t>
            </w:r>
            <w:r w:rsidRPr="004B516C">
              <w:rPr>
                <w:rStyle w:val="shadingdifferences"/>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2A38E684" w14:textId="77777777" w:rsidR="00FF0621" w:rsidRPr="00492096" w:rsidRDefault="00FF0621" w:rsidP="00DD3047"/>
    <w:p w14:paraId="63F00DFF" w14:textId="77777777" w:rsidR="00845AD8" w:rsidRPr="00DD3047" w:rsidRDefault="00845AD8" w:rsidP="00DD3047">
      <w:pPr>
        <w:sectPr w:rsidR="00845AD8" w:rsidRPr="00DD3047"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B55EABF" w14:textId="77777777" w:rsidR="007303AE" w:rsidRPr="00F2628C" w:rsidRDefault="007303AE" w:rsidP="007303AE">
      <w:pPr>
        <w:pStyle w:val="Heading2"/>
        <w:spacing w:before="0"/>
      </w:pPr>
      <w:r w:rsidRPr="00F2628C">
        <w:lastRenderedPageBreak/>
        <w:t>Notes</w:t>
      </w:r>
    </w:p>
    <w:p w14:paraId="7A1B6591" w14:textId="77777777" w:rsidR="00746AAD" w:rsidRDefault="00746AAD" w:rsidP="00746AAD">
      <w:pPr>
        <w:pStyle w:val="Heading3"/>
      </w:pPr>
      <w:r>
        <w:t>Australian Curriculum common dimensions</w:t>
      </w:r>
    </w:p>
    <w:p w14:paraId="0814771F"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64B874D"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142A9517" w14:textId="77777777" w:rsidR="007303AE" w:rsidRPr="00F2628C" w:rsidRDefault="007303AE" w:rsidP="00A30079">
            <w:pPr>
              <w:pStyle w:val="TableHeading"/>
            </w:pPr>
            <w:r w:rsidRPr="00F2628C">
              <w:t>Dimension</w:t>
            </w:r>
          </w:p>
        </w:tc>
        <w:tc>
          <w:tcPr>
            <w:tcW w:w="7340" w:type="dxa"/>
            <w:hideMark/>
          </w:tcPr>
          <w:p w14:paraId="40A6490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4BEC3B4B"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A9269F1" w14:textId="77777777" w:rsidR="007303AE" w:rsidRPr="004F7465" w:rsidRDefault="00C06B72" w:rsidP="00102731">
            <w:pPr>
              <w:pStyle w:val="Tabletextsinglecell"/>
              <w:rPr>
                <w:b w:val="0"/>
              </w:rPr>
            </w:pPr>
            <w:r w:rsidRPr="004F7465">
              <w:t>understanding</w:t>
            </w:r>
          </w:p>
        </w:tc>
        <w:tc>
          <w:tcPr>
            <w:tcW w:w="7340" w:type="dxa"/>
            <w:hideMark/>
          </w:tcPr>
          <w:p w14:paraId="3DF71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FB64EA5"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40AB887C" w14:textId="77777777" w:rsidR="007303AE" w:rsidRPr="00B82953" w:rsidRDefault="00C06B72" w:rsidP="00B54ED1">
            <w:pPr>
              <w:pStyle w:val="Tabletextsinglecell"/>
              <w:rPr>
                <w:b w:val="0"/>
              </w:rPr>
            </w:pPr>
            <w:r w:rsidRPr="00B82953">
              <w:t>skills</w:t>
            </w:r>
          </w:p>
        </w:tc>
        <w:tc>
          <w:tcPr>
            <w:tcW w:w="7340" w:type="dxa"/>
            <w:hideMark/>
          </w:tcPr>
          <w:p w14:paraId="0F9FC78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FF41086" w14:textId="6215BE83" w:rsidR="00746AAD" w:rsidRDefault="00746AAD" w:rsidP="00746AAD">
      <w:pPr>
        <w:pStyle w:val="Heading3"/>
      </w:pPr>
      <w:r>
        <w:t xml:space="preserve">Terms used in </w:t>
      </w:r>
      <w:r w:rsidR="00675FE3">
        <w:t>Years 3 and 4</w:t>
      </w:r>
      <w:r>
        <w:t xml:space="preserve"> </w:t>
      </w:r>
      <w:r w:rsidR="00113635">
        <w:t>Italian</w:t>
      </w:r>
      <w:r>
        <w:t xml:space="preserve"> SEs</w:t>
      </w:r>
    </w:p>
    <w:p w14:paraId="212A8C78" w14:textId="1C36371B"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Years 3 and 4</w:t>
      </w:r>
      <w:r w:rsidRPr="00280466">
        <w:t xml:space="preserve"> </w:t>
      </w:r>
      <w:r w:rsidR="00113635">
        <w:t>Italian</w:t>
      </w:r>
      <w:r w:rsidRPr="00280466">
        <w:t xml:space="preserve"> SEs. </w:t>
      </w:r>
      <w:r>
        <w:t>Definitions are drawn from the ACARA Australian Curriculum Languages</w:t>
      </w:r>
      <w:r w:rsidRPr="00F2628C">
        <w:t xml:space="preserve"> </w:t>
      </w:r>
      <w:r>
        <w:t>glossary (</w:t>
      </w:r>
      <w:hyperlink r:id="rId25"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172"/>
        <w:gridCol w:w="44"/>
      </w:tblGrid>
      <w:tr w:rsidR="009A696F" w:rsidRPr="00F2628C" w14:paraId="7D89324E"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515504CA" w14:textId="77777777" w:rsidR="009A696F" w:rsidRPr="00F2628C" w:rsidRDefault="009A696F" w:rsidP="00492096">
            <w:pPr>
              <w:pStyle w:val="TableHeading"/>
              <w:spacing w:before="20" w:after="10"/>
              <w:rPr>
                <w:color w:val="auto"/>
              </w:rPr>
            </w:pPr>
            <w:r w:rsidRPr="00F2628C">
              <w:t>Term</w:t>
            </w:r>
          </w:p>
        </w:tc>
        <w:tc>
          <w:tcPr>
            <w:tcW w:w="7216" w:type="dxa"/>
            <w:gridSpan w:val="2"/>
            <w:hideMark/>
          </w:tcPr>
          <w:p w14:paraId="45A59D1D" w14:textId="77777777" w:rsidR="009A696F" w:rsidRPr="00F2628C" w:rsidRDefault="009A696F"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9A696F" w:rsidRPr="00F8148D" w14:paraId="3C820651"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135BD333" w14:textId="77777777" w:rsidR="009A696F" w:rsidRPr="00F8148D" w:rsidRDefault="009A696F" w:rsidP="00102731">
            <w:pPr>
              <w:pStyle w:val="Tabletextsinglecell"/>
            </w:pPr>
            <w:r w:rsidRPr="00003F56">
              <w:t>a</w:t>
            </w:r>
            <w:r>
              <w:t>ccuracy;</w:t>
            </w:r>
            <w:r>
              <w:br/>
            </w:r>
            <w:r w:rsidRPr="00DD3047">
              <w:t>accurate</w:t>
            </w:r>
          </w:p>
        </w:tc>
        <w:tc>
          <w:tcPr>
            <w:tcW w:w="7216" w:type="dxa"/>
            <w:gridSpan w:val="2"/>
          </w:tcPr>
          <w:p w14:paraId="44C1FE8E" w14:textId="77777777" w:rsidR="009A696F" w:rsidRDefault="009A696F"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614F5BCF" w14:textId="77777777" w:rsidR="009A696F" w:rsidRPr="00F8148D" w:rsidRDefault="009A696F"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w:t>
            </w:r>
            <w:r w:rsidRPr="00DD3047">
              <w:t>accurate</w:t>
            </w:r>
            <w:r>
              <w:t xml:space="preserve"> is the production of structurally correct forms of the target language</w:t>
            </w:r>
          </w:p>
        </w:tc>
      </w:tr>
      <w:tr w:rsidR="009A696F" w:rsidRPr="00F2628C" w14:paraId="5D82337E"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63391D67" w14:textId="77777777" w:rsidR="009A696F" w:rsidRPr="00F8148D" w:rsidRDefault="009A696F" w:rsidP="00491DA7">
            <w:pPr>
              <w:pStyle w:val="Tabletextsinglecell"/>
            </w:pPr>
            <w:bookmarkStart w:id="13" w:name="apply"/>
            <w:r>
              <w:t>apply</w:t>
            </w:r>
            <w:bookmarkEnd w:id="13"/>
            <w:r>
              <w:t xml:space="preserve">; </w:t>
            </w:r>
            <w:r>
              <w:br/>
            </w:r>
            <w:r w:rsidRPr="00794A85">
              <w:t>applying</w:t>
            </w:r>
          </w:p>
        </w:tc>
        <w:tc>
          <w:tcPr>
            <w:tcW w:w="7216" w:type="dxa"/>
            <w:gridSpan w:val="2"/>
          </w:tcPr>
          <w:p w14:paraId="2129D94D" w14:textId="77777777" w:rsidR="009A696F" w:rsidRPr="00F8148D" w:rsidRDefault="009A696F"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9A696F" w:rsidRPr="00F2628C" w14:paraId="0F609945"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66FE3E6A" w14:textId="77777777" w:rsidR="009A696F" w:rsidRPr="00B82953" w:rsidRDefault="009A696F" w:rsidP="00491DA7">
            <w:pPr>
              <w:pStyle w:val="Tabletextsinglecell"/>
            </w:pPr>
            <w:r w:rsidRPr="007C1B9A">
              <w:rPr>
                <w:lang w:eastAsia="en-AU"/>
              </w:rPr>
              <w:t>aspects</w:t>
            </w:r>
          </w:p>
        </w:tc>
        <w:tc>
          <w:tcPr>
            <w:tcW w:w="7216" w:type="dxa"/>
            <w:gridSpan w:val="2"/>
          </w:tcPr>
          <w:p w14:paraId="42AD59F3" w14:textId="77777777" w:rsidR="009A696F" w:rsidRPr="00F2628C" w:rsidRDefault="009A696F"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9A696F" w:rsidRPr="00F2628C" w14:paraId="3D02499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7E4A551" w14:textId="77777777" w:rsidR="009A696F" w:rsidRPr="00B82953" w:rsidRDefault="009A696F" w:rsidP="00491DA7">
            <w:pPr>
              <w:pStyle w:val="Tabletextsinglecell"/>
            </w:pPr>
            <w:r w:rsidRPr="00823D2C">
              <w:t>basic</w:t>
            </w:r>
          </w:p>
        </w:tc>
        <w:tc>
          <w:tcPr>
            <w:tcW w:w="7216" w:type="dxa"/>
            <w:gridSpan w:val="2"/>
          </w:tcPr>
          <w:p w14:paraId="69A6BF35" w14:textId="77777777" w:rsidR="009A696F" w:rsidRPr="00F2628C" w:rsidRDefault="009A696F"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3061CD" w:rsidRPr="00F8148D" w14:paraId="19B5446C"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1BCE10EE" w14:textId="05792D14" w:rsidR="003061CD" w:rsidRPr="008118DA" w:rsidRDefault="003061CD" w:rsidP="00F65E5F">
            <w:pPr>
              <w:pStyle w:val="TableText"/>
            </w:pPr>
            <w:r>
              <w:t>c</w:t>
            </w:r>
            <w:r w:rsidRPr="00F02F68">
              <w:t>ommunicating</w:t>
            </w:r>
          </w:p>
        </w:tc>
        <w:tc>
          <w:tcPr>
            <w:tcW w:w="7216" w:type="dxa"/>
            <w:gridSpan w:val="2"/>
          </w:tcPr>
          <w:p w14:paraId="33F670A8" w14:textId="77777777" w:rsidR="003061CD" w:rsidRDefault="003061CD" w:rsidP="008A7831">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104CB706" w14:textId="77777777" w:rsidR="003061CD" w:rsidRPr="008118DA" w:rsidRDefault="003061CD" w:rsidP="008A7831">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6A161A6C" w14:textId="77777777" w:rsidR="003061CD" w:rsidRPr="008118DA" w:rsidRDefault="003061CD" w:rsidP="008A7831">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6D0098BE" w14:textId="77777777" w:rsidR="003061CD" w:rsidRPr="008118DA" w:rsidRDefault="003061CD" w:rsidP="008A7831">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4AF0A65C" w14:textId="77777777" w:rsidR="003061CD" w:rsidRPr="008118DA" w:rsidRDefault="003061CD" w:rsidP="008A7831">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0D2B027F" w14:textId="77777777" w:rsidR="003061CD" w:rsidRPr="008118DA" w:rsidRDefault="003061CD" w:rsidP="008A7831">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460B8B44" w14:textId="77777777" w:rsidR="003061CD" w:rsidRPr="00F02F68" w:rsidRDefault="003061CD" w:rsidP="008A7831">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43EA9455" w14:textId="77777777" w:rsidR="003061CD" w:rsidRPr="009F4394" w:rsidRDefault="003061CD" w:rsidP="008A7831">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1949588C" w14:textId="77777777" w:rsidR="003061CD" w:rsidRPr="009F4394" w:rsidRDefault="003061CD" w:rsidP="008A7831">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8F56876" w14:textId="2DD6BA44" w:rsidR="003061CD" w:rsidRPr="00000DE9" w:rsidRDefault="003061CD"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3061CD" w:rsidRPr="00F2628C" w14:paraId="3FFFBBEA"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5A0E96A2" w14:textId="77777777" w:rsidR="003061CD" w:rsidRDefault="003061CD" w:rsidP="00491DA7">
            <w:pPr>
              <w:pStyle w:val="Tabletextsinglecell"/>
              <w:rPr>
                <w:rStyle w:val="Strong"/>
                <w:b/>
              </w:rPr>
            </w:pPr>
            <w:r w:rsidRPr="00CF08D9">
              <w:t>complex sentence</w:t>
            </w:r>
          </w:p>
        </w:tc>
        <w:tc>
          <w:tcPr>
            <w:tcW w:w="7216" w:type="dxa"/>
            <w:gridSpan w:val="2"/>
          </w:tcPr>
          <w:p w14:paraId="297EAB51" w14:textId="77777777" w:rsidR="003061CD" w:rsidRDefault="003061CD" w:rsidP="008A7831">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7B7F0136" w14:textId="77777777" w:rsidR="003061CD" w:rsidRDefault="003061CD" w:rsidP="008A7831">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3AEA0CF4" w14:textId="525E7D10" w:rsidR="003061CD" w:rsidRPr="002F57B5" w:rsidRDefault="003061CD"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9A696F" w:rsidRPr="00F2628C" w14:paraId="148A847B"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50D8E097" w14:textId="77777777" w:rsidR="009A696F" w:rsidRPr="002C794E" w:rsidRDefault="009A696F" w:rsidP="00491DA7">
            <w:pPr>
              <w:pStyle w:val="Tabletextsinglecell"/>
              <w:rPr>
                <w:rStyle w:val="Strong"/>
                <w:b/>
              </w:rPr>
            </w:pPr>
            <w:bookmarkStart w:id="14" w:name="confident"/>
            <w:r>
              <w:rPr>
                <w:rStyle w:val="Strong"/>
                <w:b/>
              </w:rPr>
              <w:lastRenderedPageBreak/>
              <w:t>confident</w:t>
            </w:r>
            <w:bookmarkEnd w:id="14"/>
          </w:p>
        </w:tc>
        <w:tc>
          <w:tcPr>
            <w:tcW w:w="7216" w:type="dxa"/>
            <w:gridSpan w:val="2"/>
          </w:tcPr>
          <w:p w14:paraId="2B2CDFDE" w14:textId="77777777" w:rsidR="009A696F" w:rsidRDefault="009A696F"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73950769" w14:textId="77777777" w:rsidR="009A696F" w:rsidRDefault="009A696F"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374A3717" w14:textId="77777777" w:rsidR="009A696F" w:rsidRDefault="009A696F"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35302F12" w14:textId="77777777" w:rsidR="009A696F" w:rsidRPr="008C5E78" w:rsidRDefault="009A696F"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9A696F" w:rsidRPr="00F2628C" w14:paraId="14B26E7F"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21092C57" w14:textId="77777777" w:rsidR="009A696F" w:rsidRPr="00DD3047" w:rsidRDefault="009A696F" w:rsidP="00491DA7">
            <w:pPr>
              <w:pStyle w:val="Tabletextsinglecell"/>
            </w:pPr>
            <w:r w:rsidRPr="00DD3047">
              <w:t>considered</w:t>
            </w:r>
          </w:p>
        </w:tc>
        <w:tc>
          <w:tcPr>
            <w:tcW w:w="7216" w:type="dxa"/>
            <w:gridSpan w:val="2"/>
          </w:tcPr>
          <w:p w14:paraId="77F6CE48" w14:textId="77777777" w:rsidR="009A696F" w:rsidRDefault="009A696F"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5254A7B3" w14:textId="716D0F1C" w:rsidR="009A696F" w:rsidRPr="008D1193" w:rsidRDefault="009A696F"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DD3047">
              <w:t>Languages, considered responses</w:t>
            </w:r>
            <w:r>
              <w:t xml:space="preserve"> mean students demonstrate a </w:t>
            </w:r>
            <w:hyperlink w:anchor="confident" w:history="1">
              <w:r w:rsidRPr="009A696F">
                <w:rPr>
                  <w:rStyle w:val="Hyperlink"/>
                  <w:rFonts w:ascii="Arial" w:hAnsi="Arial"/>
                </w:rPr>
                <w:t>confident</w:t>
              </w:r>
            </w:hyperlink>
            <w:r>
              <w:rPr>
                <w:rStyle w:val="CrossReference"/>
              </w:rPr>
              <w:t xml:space="preserve"> </w:t>
            </w:r>
            <w:r>
              <w:t>understanding and appreciation of the cultural and linguistic knowledge and irregularities of the language</w:t>
            </w:r>
          </w:p>
        </w:tc>
      </w:tr>
      <w:tr w:rsidR="009A696F" w:rsidRPr="00F2628C" w14:paraId="5972AB92"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1C45CA44" w14:textId="77777777" w:rsidR="009A696F" w:rsidRPr="00717DFE" w:rsidRDefault="009A696F" w:rsidP="005B0D1B">
            <w:pPr>
              <w:spacing w:before="20" w:after="40" w:line="254" w:lineRule="auto"/>
            </w:pPr>
            <w:r>
              <w:t>culture</w:t>
            </w:r>
          </w:p>
        </w:tc>
        <w:tc>
          <w:tcPr>
            <w:tcW w:w="7216" w:type="dxa"/>
            <w:gridSpan w:val="2"/>
          </w:tcPr>
          <w:p w14:paraId="3C6D5B29" w14:textId="77777777" w:rsidR="009A696F" w:rsidRPr="00773785" w:rsidRDefault="009A696F"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4A4F002C" w14:textId="77777777" w:rsidR="009A696F" w:rsidRPr="00773785" w:rsidRDefault="009A696F"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53C66E60" w14:textId="77777777" w:rsidR="009A696F" w:rsidRPr="00773785" w:rsidRDefault="009A696F"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E854345" w14:textId="77777777" w:rsidR="009A696F" w:rsidRPr="00481957" w:rsidRDefault="009A696F"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9A696F" w:rsidRPr="00F2628C" w14:paraId="03FAAD8B"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1F2CE379" w14:textId="77777777" w:rsidR="009A696F" w:rsidRPr="00B82953" w:rsidRDefault="009A696F" w:rsidP="00491DA7">
            <w:pPr>
              <w:pStyle w:val="Tabletextsinglecell"/>
            </w:pPr>
            <w:bookmarkStart w:id="15" w:name="demonstrate"/>
            <w:r w:rsidRPr="007C1B9A">
              <w:rPr>
                <w:lang w:eastAsia="en-AU"/>
              </w:rPr>
              <w:t>demonstrate</w:t>
            </w:r>
            <w:bookmarkEnd w:id="15"/>
            <w:r>
              <w:rPr>
                <w:lang w:eastAsia="en-AU"/>
              </w:rPr>
              <w:t>;</w:t>
            </w:r>
            <w:r>
              <w:rPr>
                <w:lang w:eastAsia="en-AU"/>
              </w:rPr>
              <w:br/>
              <w:t>demonstration</w:t>
            </w:r>
          </w:p>
        </w:tc>
        <w:tc>
          <w:tcPr>
            <w:tcW w:w="7216" w:type="dxa"/>
            <w:gridSpan w:val="2"/>
          </w:tcPr>
          <w:p w14:paraId="181F4DDC" w14:textId="77777777" w:rsidR="009A696F" w:rsidRPr="008D1193" w:rsidRDefault="009A696F"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9A696F" w:rsidRPr="00F2628C" w14:paraId="14F25A55"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42E05EF3" w14:textId="77777777" w:rsidR="009A696F" w:rsidRPr="00B82953" w:rsidRDefault="009A696F" w:rsidP="00491DA7">
            <w:pPr>
              <w:pStyle w:val="Tabletextsinglecell"/>
            </w:pPr>
            <w:r>
              <w:t>description;</w:t>
            </w:r>
            <w:r>
              <w:br/>
            </w:r>
            <w:bookmarkStart w:id="16" w:name="describe"/>
            <w:r>
              <w:t>d</w:t>
            </w:r>
            <w:r w:rsidRPr="00CD44EC">
              <w:t>escribe</w:t>
            </w:r>
            <w:bookmarkEnd w:id="16"/>
          </w:p>
        </w:tc>
        <w:tc>
          <w:tcPr>
            <w:tcW w:w="7216" w:type="dxa"/>
            <w:gridSpan w:val="2"/>
          </w:tcPr>
          <w:p w14:paraId="34A7659F" w14:textId="77777777" w:rsidR="009A696F" w:rsidRPr="008D1193" w:rsidRDefault="009A696F"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9A696F" w:rsidRPr="00F2628C" w14:paraId="7B2BCB2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08032FD" w14:textId="77777777" w:rsidR="009A696F" w:rsidRPr="00DD3047" w:rsidRDefault="009A696F" w:rsidP="006D32D4">
            <w:pPr>
              <w:pStyle w:val="Tabletextsinglecell"/>
            </w:pPr>
            <w:bookmarkStart w:id="17" w:name="effective"/>
            <w:r w:rsidRPr="00DD3047">
              <w:t>effective</w:t>
            </w:r>
            <w:bookmarkEnd w:id="17"/>
          </w:p>
        </w:tc>
        <w:tc>
          <w:tcPr>
            <w:tcW w:w="7216" w:type="dxa"/>
            <w:gridSpan w:val="2"/>
          </w:tcPr>
          <w:p w14:paraId="1850BC7C" w14:textId="77777777" w:rsidR="003061CD" w:rsidRDefault="003061CD" w:rsidP="003061CD">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6C5BA976" w14:textId="77777777" w:rsidR="003061CD" w:rsidRPr="00F0301A" w:rsidRDefault="003061CD" w:rsidP="003061CD">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13811635" w14:textId="77777777" w:rsidR="003061CD" w:rsidRPr="00F0301A"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5A3DB490" w14:textId="77777777" w:rsidR="003061CD" w:rsidRPr="00F0301A"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0C44D2D4" w14:textId="77777777" w:rsidR="003061CD" w:rsidRPr="00F0301A"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4758D2AD" w14:textId="77777777" w:rsidR="003061CD"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35971183" w14:textId="77777777" w:rsidR="003061CD" w:rsidRPr="008D1193" w:rsidRDefault="003061CD" w:rsidP="003061C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7F87A02F" w14:textId="77777777" w:rsidR="003061CD" w:rsidRPr="00F0301A"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111923DD" w14:textId="77777777" w:rsidR="003061CD" w:rsidRPr="00F0301A"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0C818146" w14:textId="77777777" w:rsidR="003061CD" w:rsidRPr="00F0301A"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2FD0DFF0" w14:textId="5F48FF71" w:rsidR="009A696F" w:rsidRPr="00F2628C" w:rsidRDefault="003061CD" w:rsidP="003061CD">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9A696F" w:rsidRPr="00F2628C" w14:paraId="6FA7F3DE"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A1EB179" w14:textId="77777777" w:rsidR="009A696F" w:rsidRPr="00B82953" w:rsidRDefault="009A696F" w:rsidP="00491DA7">
            <w:pPr>
              <w:pStyle w:val="Tabletextsinglecell"/>
              <w:rPr>
                <w:rFonts w:ascii="Arial" w:hAnsi="Arial"/>
                <w:sz w:val="21"/>
                <w:lang w:eastAsia="en-AU"/>
              </w:rPr>
            </w:pPr>
            <w:r>
              <w:t>elements</w:t>
            </w:r>
          </w:p>
        </w:tc>
        <w:tc>
          <w:tcPr>
            <w:tcW w:w="7216" w:type="dxa"/>
            <w:gridSpan w:val="2"/>
          </w:tcPr>
          <w:p w14:paraId="668B6245" w14:textId="77777777" w:rsidR="009A696F" w:rsidRPr="007F1676" w:rsidRDefault="009A696F" w:rsidP="00F22AC9">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C45DFD0" w14:textId="77777777" w:rsidR="009A696F" w:rsidRPr="00F2628C" w:rsidRDefault="009A696F"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06533" w:rsidRPr="00A06533">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9A696F" w:rsidRPr="00F2628C" w14:paraId="043D060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9438C87" w14:textId="77777777" w:rsidR="009A696F" w:rsidRDefault="009A696F" w:rsidP="005B0D1B">
            <w:pPr>
              <w:pStyle w:val="Tabletextsinglecell"/>
            </w:pPr>
            <w:r>
              <w:t>explain;</w:t>
            </w:r>
            <w:r>
              <w:br/>
              <w:t>explanation</w:t>
            </w:r>
          </w:p>
        </w:tc>
        <w:tc>
          <w:tcPr>
            <w:tcW w:w="7216" w:type="dxa"/>
            <w:gridSpan w:val="2"/>
          </w:tcPr>
          <w:p w14:paraId="4F72DAB4" w14:textId="77777777" w:rsidR="009A696F" w:rsidRPr="007F1676" w:rsidRDefault="009A696F"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9A696F" w:rsidRPr="00F2628C" w14:paraId="4F5CDFF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41E18AF" w14:textId="77777777" w:rsidR="009A696F" w:rsidRPr="00B82953" w:rsidRDefault="009A696F" w:rsidP="00491DA7">
            <w:pPr>
              <w:pStyle w:val="Tabletextsinglecell"/>
              <w:rPr>
                <w:rFonts w:ascii="Arial" w:hAnsi="Arial"/>
                <w:sz w:val="21"/>
                <w:lang w:eastAsia="en-AU"/>
              </w:rPr>
            </w:pPr>
            <w:r w:rsidRPr="002C794E">
              <w:t>familiar</w:t>
            </w:r>
          </w:p>
        </w:tc>
        <w:tc>
          <w:tcPr>
            <w:tcW w:w="7216" w:type="dxa"/>
            <w:gridSpan w:val="2"/>
          </w:tcPr>
          <w:p w14:paraId="01A5C400" w14:textId="77777777" w:rsidR="009A696F" w:rsidRPr="00F2628C" w:rsidRDefault="009A696F"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9A696F" w:rsidRPr="00F2628C" w14:paraId="314B88E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90991ED" w14:textId="0DF09FD0" w:rsidR="009A696F" w:rsidRPr="00DD3047" w:rsidRDefault="009A696F" w:rsidP="003061CD">
            <w:pPr>
              <w:pStyle w:val="TableText"/>
            </w:pPr>
            <w:r w:rsidRPr="00DD3047">
              <w:t>fluent</w:t>
            </w:r>
          </w:p>
        </w:tc>
        <w:tc>
          <w:tcPr>
            <w:tcW w:w="7216" w:type="dxa"/>
            <w:gridSpan w:val="2"/>
          </w:tcPr>
          <w:p w14:paraId="3F300C10" w14:textId="77777777" w:rsidR="009A696F" w:rsidRPr="00267FA1" w:rsidRDefault="009A696F"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A06533" w:rsidRPr="00A06533">
              <w:rPr>
                <w:rStyle w:val="CrossReference"/>
                <w:szCs w:val="19"/>
              </w:rPr>
              <w:t>readily</w:t>
            </w:r>
            <w:r w:rsidRPr="00102731">
              <w:rPr>
                <w:rStyle w:val="CrossReference"/>
                <w:szCs w:val="19"/>
              </w:rPr>
              <w:fldChar w:fldCharType="end"/>
            </w:r>
          </w:p>
        </w:tc>
      </w:tr>
      <w:tr w:rsidR="009A696F" w:rsidRPr="00F2628C" w14:paraId="054E5C01"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39D087AC" w14:textId="77777777" w:rsidR="009A696F" w:rsidRPr="00DD3047" w:rsidRDefault="009A696F" w:rsidP="00491DA7">
            <w:pPr>
              <w:pStyle w:val="Tabletextsinglecell"/>
            </w:pPr>
            <w:r w:rsidRPr="00DD3047">
              <w:lastRenderedPageBreak/>
              <w:t>formulaic language</w:t>
            </w:r>
          </w:p>
        </w:tc>
        <w:tc>
          <w:tcPr>
            <w:tcW w:w="7216" w:type="dxa"/>
            <w:gridSpan w:val="2"/>
          </w:tcPr>
          <w:p w14:paraId="76A39352" w14:textId="77777777" w:rsidR="003061CD" w:rsidRDefault="003061CD" w:rsidP="003061C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7C57AC58" w14:textId="77777777" w:rsidR="003061CD" w:rsidRDefault="003061CD" w:rsidP="003061C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41FC40CA" w14:textId="4A7B9A0A" w:rsidR="009A696F" w:rsidRPr="00F2628C" w:rsidRDefault="003061CD" w:rsidP="003061C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9A696F" w:rsidRPr="00F2628C" w14:paraId="454326F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A2C44F1" w14:textId="77777777" w:rsidR="009A696F" w:rsidRPr="00DD3047" w:rsidRDefault="009A696F" w:rsidP="00491DA7">
            <w:pPr>
              <w:pStyle w:val="Tabletextsinglecell"/>
            </w:pPr>
            <w:bookmarkStart w:id="18" w:name="fragmented"/>
            <w:r w:rsidRPr="00DD3047">
              <w:t>fragmented</w:t>
            </w:r>
            <w:bookmarkEnd w:id="18"/>
          </w:p>
        </w:tc>
        <w:tc>
          <w:tcPr>
            <w:tcW w:w="7216" w:type="dxa"/>
            <w:gridSpan w:val="2"/>
          </w:tcPr>
          <w:p w14:paraId="7F5D9C53" w14:textId="77777777" w:rsidR="009A696F" w:rsidRPr="00F2628C" w:rsidRDefault="009A696F"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 xml:space="preserve">or </w:t>
            </w:r>
            <w:r w:rsidRPr="00DD3047">
              <w:t>isolated</w:t>
            </w:r>
          </w:p>
        </w:tc>
      </w:tr>
      <w:tr w:rsidR="009A696F" w:rsidRPr="00F2628C" w14:paraId="043FC81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3BCE71" w14:textId="77777777" w:rsidR="009A696F" w:rsidRPr="00DD3047" w:rsidRDefault="009A696F" w:rsidP="00491DA7">
            <w:pPr>
              <w:pStyle w:val="Tabletextsinglecell"/>
            </w:pPr>
            <w:r w:rsidRPr="00DD3047">
              <w:t>identification;</w:t>
            </w:r>
            <w:r w:rsidRPr="00DD3047">
              <w:br/>
            </w:r>
            <w:bookmarkStart w:id="19" w:name="identify"/>
            <w:r w:rsidRPr="00DD3047">
              <w:t>identify</w:t>
            </w:r>
            <w:bookmarkEnd w:id="19"/>
          </w:p>
        </w:tc>
        <w:tc>
          <w:tcPr>
            <w:tcW w:w="7216" w:type="dxa"/>
            <w:gridSpan w:val="2"/>
          </w:tcPr>
          <w:p w14:paraId="5D6B9BAB" w14:textId="77777777" w:rsidR="009A696F" w:rsidRPr="007C1B9A" w:rsidRDefault="009A696F"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3061CD" w:rsidRPr="00F2628C" w14:paraId="160F982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DEAD898" w14:textId="34FED3E0" w:rsidR="003061CD" w:rsidRPr="00DD3047" w:rsidRDefault="003061CD" w:rsidP="00491DA7">
            <w:pPr>
              <w:pStyle w:val="Tabletextsinglecell"/>
            </w:pPr>
            <w:bookmarkStart w:id="20" w:name="informed"/>
            <w:r>
              <w:t>informed</w:t>
            </w:r>
            <w:bookmarkEnd w:id="20"/>
          </w:p>
        </w:tc>
        <w:tc>
          <w:tcPr>
            <w:tcW w:w="7216" w:type="dxa"/>
            <w:gridSpan w:val="2"/>
          </w:tcPr>
          <w:p w14:paraId="4CE71227" w14:textId="77777777" w:rsidR="003061CD" w:rsidRDefault="003061CD" w:rsidP="008A7831">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57B04812" w14:textId="77777777" w:rsidR="003061CD" w:rsidRDefault="003061CD" w:rsidP="008A7831">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20C9B594" w14:textId="77777777" w:rsidR="003061CD" w:rsidRDefault="003061CD"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7547BCD7" w14:textId="77777777" w:rsidR="003061CD" w:rsidRDefault="003061CD"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5C246849" w14:textId="77777777" w:rsidR="003061CD" w:rsidRDefault="003061CD"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7BC18CCF" w14:textId="77777777" w:rsidR="003061CD" w:rsidRDefault="003061CD"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4B43EEAA" w14:textId="77777777" w:rsidR="003061CD" w:rsidRPr="008D1193" w:rsidRDefault="003061CD" w:rsidP="008A7831">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0827C734" w14:textId="77777777" w:rsidR="003061CD" w:rsidRPr="00B948A5" w:rsidRDefault="003061CD"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7911C864" w14:textId="77777777" w:rsidR="003061CD" w:rsidRDefault="003061CD"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3A418E81" w14:textId="77777777" w:rsidR="003061CD" w:rsidRDefault="003061CD"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54C2AB7" w14:textId="0004AD2E" w:rsidR="003061CD" w:rsidRPr="007C1B9A" w:rsidRDefault="003061CD"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3061CD" w14:paraId="234D8B49" w14:textId="77777777" w:rsidTr="00A22D90">
        <w:trPr>
          <w:gridAfter w:val="1"/>
          <w:wAfter w:w="44" w:type="dxa"/>
          <w:cantSplit/>
          <w:trHeight w:val="33"/>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6A8AB"/>
              <w:left w:val="single" w:sz="4" w:space="0" w:color="A6A8AB"/>
              <w:right w:val="single" w:sz="4" w:space="0" w:color="A6A8AB"/>
            </w:tcBorders>
            <w:hideMark/>
          </w:tcPr>
          <w:p w14:paraId="02A406EC" w14:textId="77777777" w:rsidR="003061CD" w:rsidRDefault="003061CD">
            <w:pPr>
              <w:pStyle w:val="Tabletextsinglecell"/>
            </w:pPr>
            <w:bookmarkStart w:id="21" w:name="interpret"/>
            <w:r>
              <w:t>interpret</w:t>
            </w:r>
            <w:bookmarkEnd w:id="21"/>
            <w:r>
              <w:t>;</w:t>
            </w:r>
            <w:r>
              <w:br/>
              <w:t>interpretation</w:t>
            </w:r>
          </w:p>
        </w:tc>
        <w:tc>
          <w:tcPr>
            <w:tcW w:w="7172" w:type="dxa"/>
            <w:tcBorders>
              <w:top w:val="single" w:sz="4" w:space="0" w:color="A6A8AB"/>
              <w:left w:val="single" w:sz="4" w:space="0" w:color="A6A8AB"/>
              <w:right w:val="single" w:sz="4" w:space="0" w:color="A6A8AB"/>
            </w:tcBorders>
            <w:hideMark/>
          </w:tcPr>
          <w:p w14:paraId="62BA0089" w14:textId="77777777" w:rsidR="003061CD" w:rsidRDefault="003061CD" w:rsidP="008A7831">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14B36150" w14:textId="77777777" w:rsidR="003061CD" w:rsidRDefault="003061CD" w:rsidP="008A7831">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40A8EFDC" w14:textId="77777777" w:rsidR="003061CD" w:rsidRDefault="003061CD" w:rsidP="003061CD">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0709F01F" w14:textId="2C06B4CC" w:rsidR="003061CD" w:rsidRDefault="003061CD" w:rsidP="00A22D90">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w:t>
            </w:r>
            <w:bookmarkStart w:id="22" w:name="_GoBack"/>
            <w:bookmarkEnd w:id="22"/>
            <w:r>
              <w:t>plain to self or others</w:t>
            </w:r>
          </w:p>
        </w:tc>
      </w:tr>
      <w:tr w:rsidR="003061CD" w:rsidRPr="00F2628C" w14:paraId="57DE862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F4C082C" w14:textId="3ED8E7E0" w:rsidR="003061CD" w:rsidRPr="00DD3047" w:rsidRDefault="003061CD" w:rsidP="00491DA7">
            <w:pPr>
              <w:pStyle w:val="Tabletextsinglecell"/>
            </w:pPr>
            <w:r>
              <w:rPr>
                <w:rFonts w:cstheme="minorHAnsi"/>
              </w:rPr>
              <w:t>m</w:t>
            </w:r>
            <w:r w:rsidRPr="0025471C">
              <w:rPr>
                <w:rFonts w:cstheme="minorHAnsi"/>
              </w:rPr>
              <w:t>etalanguage</w:t>
            </w:r>
          </w:p>
        </w:tc>
        <w:tc>
          <w:tcPr>
            <w:tcW w:w="7216" w:type="dxa"/>
            <w:gridSpan w:val="2"/>
          </w:tcPr>
          <w:p w14:paraId="3A096595" w14:textId="77777777" w:rsidR="003061CD" w:rsidRDefault="003061CD" w:rsidP="008A783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158AD6CE" w14:textId="77777777" w:rsidR="003061CD" w:rsidRDefault="003061CD" w:rsidP="008A7831">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3CAD1A80" w14:textId="0A5F4FDE" w:rsidR="003061CD" w:rsidRDefault="003061CD"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3061CD" w:rsidRPr="00F2628C" w14:paraId="4FE8175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ECE58D9" w14:textId="77777777" w:rsidR="003061CD" w:rsidRPr="00DD3047" w:rsidRDefault="003061CD" w:rsidP="00491DA7">
            <w:pPr>
              <w:pStyle w:val="Tabletextsinglecell"/>
            </w:pPr>
            <w:r w:rsidRPr="00DD3047">
              <w:t>partial</w:t>
            </w:r>
          </w:p>
        </w:tc>
        <w:tc>
          <w:tcPr>
            <w:tcW w:w="7216" w:type="dxa"/>
            <w:gridSpan w:val="2"/>
          </w:tcPr>
          <w:p w14:paraId="1D3330E9" w14:textId="3EFF3058" w:rsidR="003061CD" w:rsidRDefault="003061CD"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9A696F" w:rsidRPr="00F2628C" w14:paraId="5DF5432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5D41D08" w14:textId="77777777" w:rsidR="009A696F" w:rsidRPr="00DD3047" w:rsidRDefault="009A696F" w:rsidP="00491DA7">
            <w:pPr>
              <w:pStyle w:val="Tabletextsinglecell"/>
            </w:pPr>
            <w:r w:rsidRPr="00DD3047">
              <w:t>purposeful;</w:t>
            </w:r>
            <w:r w:rsidRPr="00DD3047">
              <w:br/>
              <w:t>purposefully</w:t>
            </w:r>
          </w:p>
        </w:tc>
        <w:tc>
          <w:tcPr>
            <w:tcW w:w="7216" w:type="dxa"/>
            <w:gridSpan w:val="2"/>
          </w:tcPr>
          <w:p w14:paraId="056A66C5" w14:textId="77777777" w:rsidR="009A696F" w:rsidRDefault="009A696F"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9A696F" w:rsidRPr="00F2628C" w14:paraId="3208EC4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51DC965" w14:textId="77777777" w:rsidR="009A696F" w:rsidRPr="00DD3047" w:rsidRDefault="009A696F" w:rsidP="00491DA7">
            <w:pPr>
              <w:pStyle w:val="Tabletextsinglecell"/>
            </w:pPr>
            <w:r w:rsidRPr="00DD3047">
              <w:t>range</w:t>
            </w:r>
          </w:p>
        </w:tc>
        <w:tc>
          <w:tcPr>
            <w:tcW w:w="7216" w:type="dxa"/>
            <w:gridSpan w:val="2"/>
          </w:tcPr>
          <w:p w14:paraId="02C3F133" w14:textId="77777777" w:rsidR="009A696F" w:rsidRDefault="009A696F"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9A696F" w:rsidRPr="00F2628C" w14:paraId="07BD42B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B5CFC7F" w14:textId="77777777" w:rsidR="009A696F" w:rsidRDefault="009A696F" w:rsidP="00491DA7">
            <w:pPr>
              <w:pStyle w:val="Tabletextsinglecell"/>
            </w:pPr>
            <w:r>
              <w:t>read;</w:t>
            </w:r>
            <w:r>
              <w:br/>
              <w:t>reading</w:t>
            </w:r>
          </w:p>
        </w:tc>
        <w:tc>
          <w:tcPr>
            <w:tcW w:w="7216" w:type="dxa"/>
            <w:gridSpan w:val="2"/>
          </w:tcPr>
          <w:p w14:paraId="594F4E0E" w14:textId="77777777" w:rsidR="009A696F" w:rsidRDefault="009A696F"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52725896" w14:textId="77777777" w:rsidR="009A696F" w:rsidRDefault="009A696F"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9A696F" w:rsidRPr="00F2628C" w14:paraId="784A3A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2B63B1C" w14:textId="77777777" w:rsidR="009A696F" w:rsidRDefault="009A696F" w:rsidP="00FB7985">
            <w:pPr>
              <w:pStyle w:val="Tabletextsinglecell"/>
            </w:pPr>
            <w:bookmarkStart w:id="23" w:name="readily"/>
            <w:r>
              <w:t>readily</w:t>
            </w:r>
            <w:bookmarkEnd w:id="23"/>
          </w:p>
        </w:tc>
        <w:tc>
          <w:tcPr>
            <w:tcW w:w="7216" w:type="dxa"/>
            <w:gridSpan w:val="2"/>
          </w:tcPr>
          <w:p w14:paraId="24064A9C" w14:textId="77777777" w:rsidR="009A696F" w:rsidRDefault="009A696F" w:rsidP="00DD3047">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20690750" w14:textId="77777777" w:rsidR="009A696F" w:rsidRDefault="009A696F" w:rsidP="00DD3047">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06533" w:rsidRPr="00A06533">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06533" w:rsidRPr="00A06533">
              <w:rPr>
                <w:rStyle w:val="CrossReference"/>
              </w:rPr>
              <w:t>informed</w:t>
            </w:r>
            <w:r w:rsidRPr="00CE60B1">
              <w:rPr>
                <w:rStyle w:val="CrossReference"/>
                <w:highlight w:val="yellow"/>
              </w:rPr>
              <w:fldChar w:fldCharType="end"/>
            </w:r>
          </w:p>
        </w:tc>
      </w:tr>
      <w:tr w:rsidR="009A696F" w:rsidRPr="00F2628C" w14:paraId="1B364358"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52C10FF8" w14:textId="77777777" w:rsidR="009A696F" w:rsidRDefault="009A696F" w:rsidP="00491DA7">
            <w:pPr>
              <w:pStyle w:val="Tabletextsinglecell"/>
            </w:pPr>
            <w:bookmarkStart w:id="24" w:name="recognise"/>
            <w:r>
              <w:t>recognise</w:t>
            </w:r>
            <w:bookmarkEnd w:id="24"/>
            <w:r>
              <w:t>;</w:t>
            </w:r>
            <w:r>
              <w:br/>
              <w:t>recognition</w:t>
            </w:r>
          </w:p>
        </w:tc>
        <w:tc>
          <w:tcPr>
            <w:tcW w:w="7216" w:type="dxa"/>
            <w:gridSpan w:val="2"/>
          </w:tcPr>
          <w:p w14:paraId="538E7549" w14:textId="77777777" w:rsidR="009A696F" w:rsidRPr="006B7A63" w:rsidRDefault="009A696F"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9A696F" w:rsidRPr="00F2628C" w14:paraId="550B0EB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BC247EF" w14:textId="77777777" w:rsidR="009A696F" w:rsidRDefault="009A696F" w:rsidP="00491DA7">
            <w:pPr>
              <w:pStyle w:val="Tabletextsinglecell"/>
            </w:pPr>
            <w:r>
              <w:lastRenderedPageBreak/>
              <w:t>responses;</w:t>
            </w:r>
            <w:r>
              <w:br/>
            </w:r>
            <w:bookmarkStart w:id="25" w:name="respond"/>
            <w:r>
              <w:t>respond</w:t>
            </w:r>
            <w:bookmarkEnd w:id="25"/>
          </w:p>
        </w:tc>
        <w:tc>
          <w:tcPr>
            <w:tcW w:w="7216" w:type="dxa"/>
            <w:gridSpan w:val="2"/>
          </w:tcPr>
          <w:p w14:paraId="374E61CF" w14:textId="77777777" w:rsidR="009A696F" w:rsidRDefault="009A696F"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9A696F" w:rsidRPr="00F2628C" w14:paraId="767AD3B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243FD454" w14:textId="77777777" w:rsidR="009A696F" w:rsidRDefault="009A696F" w:rsidP="00491DA7">
            <w:pPr>
              <w:pStyle w:val="Tabletextsinglecell"/>
            </w:pPr>
            <w:r>
              <w:t>speak</w:t>
            </w:r>
          </w:p>
        </w:tc>
        <w:tc>
          <w:tcPr>
            <w:tcW w:w="7216" w:type="dxa"/>
            <w:gridSpan w:val="2"/>
          </w:tcPr>
          <w:p w14:paraId="3FC15230" w14:textId="77777777" w:rsidR="009A696F" w:rsidRDefault="009A696F"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9A696F" w:rsidRPr="00F2628C" w14:paraId="51DE75E8"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6118792E" w14:textId="77777777" w:rsidR="009A696F" w:rsidRDefault="009A696F" w:rsidP="008D1193">
            <w:pPr>
              <w:pStyle w:val="ListParagraph0"/>
            </w:pPr>
            <w:r>
              <w:t>text</w:t>
            </w:r>
          </w:p>
        </w:tc>
        <w:tc>
          <w:tcPr>
            <w:tcW w:w="7216" w:type="dxa"/>
            <w:gridSpan w:val="2"/>
          </w:tcPr>
          <w:p w14:paraId="02EDBCFF" w14:textId="77777777" w:rsidR="009A696F" w:rsidRPr="006B7A63" w:rsidRDefault="009A696F"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75782999" w14:textId="77777777" w:rsidR="009A696F" w:rsidRDefault="009A696F"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1DE0BDCF" w14:textId="77777777" w:rsidR="009A696F" w:rsidRDefault="009A696F"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9A696F" w:rsidRPr="00F2628C" w14:paraId="43E7E2B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E5E189A" w14:textId="77777777" w:rsidR="009A696F" w:rsidRDefault="009A696F" w:rsidP="00FD3E3D">
            <w:pPr>
              <w:pStyle w:val="TableText"/>
            </w:pPr>
            <w:r w:rsidRPr="006B7A63">
              <w:t>translation</w:t>
            </w:r>
          </w:p>
        </w:tc>
        <w:tc>
          <w:tcPr>
            <w:tcW w:w="7216" w:type="dxa"/>
            <w:gridSpan w:val="2"/>
          </w:tcPr>
          <w:p w14:paraId="5AE2A52F" w14:textId="77777777" w:rsidR="009A696F" w:rsidRPr="006B7A63" w:rsidRDefault="009A696F"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9A696F" w:rsidRPr="00F2628C" w14:paraId="0970717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F1CD91" w14:textId="77777777" w:rsidR="009A696F" w:rsidRPr="002F57B5" w:rsidRDefault="009A696F" w:rsidP="00FD3E3D">
            <w:pPr>
              <w:pStyle w:val="TableText"/>
            </w:pPr>
            <w:bookmarkStart w:id="26" w:name="understand"/>
            <w:r w:rsidRPr="002F57B5">
              <w:t>understand</w:t>
            </w:r>
            <w:bookmarkEnd w:id="26"/>
            <w:r w:rsidRPr="002F57B5">
              <w:t>;</w:t>
            </w:r>
            <w:r w:rsidRPr="002F57B5">
              <w:br/>
              <w:t>understanding</w:t>
            </w:r>
          </w:p>
        </w:tc>
        <w:tc>
          <w:tcPr>
            <w:tcW w:w="7216" w:type="dxa"/>
            <w:gridSpan w:val="2"/>
          </w:tcPr>
          <w:p w14:paraId="2467FEE8" w14:textId="77777777" w:rsidR="009A696F" w:rsidRPr="002F57B5" w:rsidRDefault="009A696F"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44AACBD8" w14:textId="77777777" w:rsidR="009A696F" w:rsidRPr="002F57B5" w:rsidRDefault="009A696F"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675AF4D5" w14:textId="77777777" w:rsidR="009A696F" w:rsidRPr="002F57B5" w:rsidRDefault="009A696F"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276F87A4" w14:textId="77777777" w:rsidR="009A696F" w:rsidRPr="002F57B5" w:rsidRDefault="009A696F"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7CB36682" w14:textId="77777777" w:rsidR="009A696F" w:rsidRPr="002F57B5" w:rsidRDefault="009A696F"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9A696F" w:rsidRPr="00F2628C" w14:paraId="2D4A03C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9BD3C18" w14:textId="77777777" w:rsidR="009A696F" w:rsidRDefault="009A696F" w:rsidP="00FD3E3D">
            <w:pPr>
              <w:pStyle w:val="TableText"/>
            </w:pPr>
            <w:r>
              <w:t>use;</w:t>
            </w:r>
            <w:r>
              <w:br/>
              <w:t>using</w:t>
            </w:r>
          </w:p>
        </w:tc>
        <w:tc>
          <w:tcPr>
            <w:tcW w:w="7216" w:type="dxa"/>
            <w:gridSpan w:val="2"/>
          </w:tcPr>
          <w:p w14:paraId="2BB72D1A" w14:textId="77777777" w:rsidR="009A696F" w:rsidRDefault="009A696F"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1DD2A5F" w14:textId="77777777" w:rsidR="005B1CFF" w:rsidRPr="00F2764A" w:rsidRDefault="005B1CFF" w:rsidP="00C73BFF">
      <w:pPr>
        <w:pStyle w:val="Smallspace"/>
        <w:rPr>
          <w:rStyle w:val="FootnoteReference"/>
        </w:rPr>
      </w:pPr>
    </w:p>
    <w:sectPr w:rsidR="005B1CFF" w:rsidRPr="00F2764A" w:rsidSect="004B1F01">
      <w:footerReference w:type="defaul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FEB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EB4EF" w16cid:durableId="20C46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394B8" w14:textId="77777777" w:rsidR="005B0E50" w:rsidRDefault="005B0E50">
      <w:r>
        <w:separator/>
      </w:r>
    </w:p>
    <w:p w14:paraId="1ABD291E" w14:textId="77777777" w:rsidR="005B0E50" w:rsidRDefault="005B0E50"/>
  </w:endnote>
  <w:endnote w:type="continuationSeparator" w:id="0">
    <w:p w14:paraId="3D1A3252" w14:textId="77777777" w:rsidR="005B0E50" w:rsidRDefault="005B0E50">
      <w:r>
        <w:continuationSeparator/>
      </w:r>
    </w:p>
    <w:p w14:paraId="3109428A" w14:textId="77777777" w:rsidR="005B0E50" w:rsidRDefault="005B0E50"/>
  </w:endnote>
  <w:endnote w:type="continuationNotice" w:id="1">
    <w:p w14:paraId="03DC2578" w14:textId="77777777" w:rsidR="005B0E50" w:rsidRDefault="005B0E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B0E50" w:rsidRPr="007165FF" w14:paraId="04A8949A"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ECBF387" w14:textId="413DCFF0" w:rsidR="005B0E50" w:rsidRDefault="005B0E50" w:rsidP="0093255E">
              <w:pPr>
                <w:pStyle w:val="Footer"/>
              </w:pPr>
              <w:r>
                <w:t>Years 3 and 4 standard elaborations — Australian Curriculum: Italian</w:t>
              </w:r>
            </w:p>
          </w:sdtContent>
        </w:sdt>
        <w:p w14:paraId="614A60E7" w14:textId="531C2B77" w:rsidR="005B0E50" w:rsidRPr="00FD561F" w:rsidRDefault="00A06533"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5B0E50">
                <w:t>Italian</w:t>
              </w:r>
            </w:sdtContent>
          </w:sdt>
          <w:r w:rsidR="005B0E50">
            <w:tab/>
          </w:r>
        </w:p>
      </w:tc>
      <w:tc>
        <w:tcPr>
          <w:tcW w:w="2911" w:type="pct"/>
        </w:tcPr>
        <w:p w14:paraId="7D74561B" w14:textId="77777777" w:rsidR="005B0E50" w:rsidRDefault="005B0E50" w:rsidP="0093255E">
          <w:pPr>
            <w:pStyle w:val="Footer"/>
            <w:ind w:left="284"/>
            <w:jc w:val="right"/>
            <w:rPr>
              <w:rFonts w:eastAsia="SimSun"/>
            </w:rPr>
          </w:pPr>
          <w:r w:rsidRPr="0055152A">
            <w:rPr>
              <w:rFonts w:eastAsia="SimSun"/>
            </w:rPr>
            <w:t>Queensland Curriculum &amp; Assessment Authority</w:t>
          </w:r>
        </w:p>
        <w:p w14:paraId="731841FE" w14:textId="5FB200EE" w:rsidR="005B0E50" w:rsidRPr="000F044B" w:rsidRDefault="00A06533"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rPr>
                <w:b w:val="0"/>
                <w:color w:val="6F7378" w:themeColor="background2" w:themeShade="80"/>
              </w:rPr>
            </w:sdtEndPr>
            <w:sdtContent>
              <w:r w:rsidR="00B00B95">
                <w:rPr>
                  <w:b/>
                  <w:color w:val="00948D"/>
                </w:rPr>
                <w:t>July 2019</w:t>
              </w:r>
            </w:sdtContent>
          </w:sdt>
          <w:r w:rsidR="005B0E50" w:rsidRPr="000F044B">
            <w:t xml:space="preserve"> </w:t>
          </w:r>
        </w:p>
      </w:tc>
    </w:tr>
    <w:tr w:rsidR="005B0E50" w:rsidRPr="007165FF" w14:paraId="530F5FD5"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52599E01" w14:textId="2E629AB6" w:rsidR="005B0E50" w:rsidRPr="00914504" w:rsidRDefault="005B0E5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06533">
                <w:rPr>
                  <w:b w:val="0"/>
                  <w:noProof/>
                  <w:color w:val="000000" w:themeColor="text1"/>
                </w:rPr>
                <w:t>10</w:t>
              </w:r>
              <w:r w:rsidRPr="00914504">
                <w:rPr>
                  <w:b w:val="0"/>
                  <w:color w:val="000000" w:themeColor="text1"/>
                  <w:sz w:val="24"/>
                  <w:szCs w:val="24"/>
                </w:rPr>
                <w:fldChar w:fldCharType="end"/>
              </w:r>
            </w:p>
          </w:sdtContent>
        </w:sdt>
      </w:tc>
    </w:tr>
  </w:tbl>
  <w:p w14:paraId="0FDC558F" w14:textId="77777777" w:rsidR="005B0E50" w:rsidRPr="0085726A" w:rsidRDefault="005B0E5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3962" w14:textId="77777777" w:rsidR="005B0E50" w:rsidRDefault="005B0E50" w:rsidP="00DA76A0">
    <w:r>
      <w:rPr>
        <w:noProof/>
        <w:lang w:eastAsia="zh-CN"/>
      </w:rPr>
      <mc:AlternateContent>
        <mc:Choice Requires="wps">
          <w:drawing>
            <wp:anchor distT="0" distB="0" distL="114300" distR="114300" simplePos="0" relativeHeight="251657728" behindDoc="0" locked="0" layoutInCell="1" allowOverlap="1" wp14:anchorId="658B27F5" wp14:editId="2688BD6B">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3D1DD7F5" w14:textId="4B1804AD" w:rsidR="005B0E50" w:rsidRDefault="00A0653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B0E50">
                                <w:rPr>
                                  <w:lang w:val="en-US"/>
                                </w:rPr>
                                <w:t>180189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3D1DD7F5" w14:textId="4B1804AD" w:rsidR="005B0E50" w:rsidRDefault="00A0653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B0E50">
                          <w:rPr>
                            <w:lang w:val="en-US"/>
                          </w:rPr>
                          <w:t>180189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6D77C6C" wp14:editId="73CD31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C6E0" w14:textId="77777777" w:rsidR="00B00B95" w:rsidRDefault="00B00B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B0E50" w:rsidRPr="007165FF" w14:paraId="1896179B" w14:textId="77777777" w:rsidTr="001C39D2">
      <w:trPr>
        <w:trHeight w:val="80"/>
        <w:jc w:val="center"/>
      </w:trPr>
      <w:tc>
        <w:tcPr>
          <w:tcW w:w="2500" w:type="pct"/>
          <w:noWrap/>
          <w:tcMar>
            <w:left w:w="0" w:type="dxa"/>
            <w:right w:w="0" w:type="dxa"/>
          </w:tcMar>
        </w:tcPr>
        <w:sdt>
          <w:sdtPr>
            <w:alias w:val="Document title"/>
            <w:tag w:val="Document title"/>
            <w:id w:val="-1117753133"/>
            <w:dataBinding w:prefixMappings="xmlns:ns0='http://schemas.microsoft.com/office/2006/coverPageProps' " w:xpath="/ns0:CoverPageProperties[1]/ns0:Abstract[1]" w:storeItemID="{55AF091B-3C7A-41E3-B477-F2FDAA23CFDA}"/>
            <w:text/>
          </w:sdtPr>
          <w:sdtEndPr/>
          <w:sdtContent>
            <w:p w14:paraId="330F8C19" w14:textId="46BDF978" w:rsidR="005B0E50" w:rsidRDefault="005B0E50" w:rsidP="001C3401">
              <w:pPr>
                <w:pStyle w:val="Footer"/>
              </w:pPr>
              <w:r>
                <w:t>Years 3 and 4</w:t>
              </w:r>
              <w:r w:rsidRPr="00113635">
                <w:t xml:space="preserve"> standard elaborations — Australian Curriculum: Italian</w:t>
              </w:r>
            </w:p>
          </w:sdtContent>
        </w:sdt>
        <w:sdt>
          <w:sdtPr>
            <w:alias w:val="Document subtitle"/>
            <w:tag w:val="Document subtitle"/>
            <w:id w:val="-1153133177"/>
            <w:dataBinding w:prefixMappings="xmlns:ns0='http://schemas.openxmlformats.org/officeDocument/2006/extended-properties' " w:xpath="/ns0:Properties[1]/ns0:Manager[1]" w:storeItemID="{6668398D-A668-4E3E-A5EB-62B293D839F1}"/>
            <w:text/>
          </w:sdtPr>
          <w:sdtEndPr/>
          <w:sdtContent>
            <w:p w14:paraId="767E7631" w14:textId="77777777" w:rsidR="005B0E50" w:rsidRPr="009452EF" w:rsidRDefault="005B0E50" w:rsidP="001C3401">
              <w:pPr>
                <w:pStyle w:val="Footersubtitle0"/>
              </w:pPr>
              <w:r>
                <w:rPr>
                  <w:lang w:val="en-US"/>
                </w:rPr>
                <w:t>Prep to Year 10 sequence</w:t>
              </w:r>
            </w:p>
          </w:sdtContent>
        </w:sdt>
      </w:tc>
      <w:tc>
        <w:tcPr>
          <w:tcW w:w="2500" w:type="pct"/>
        </w:tcPr>
        <w:p w14:paraId="6C893135" w14:textId="77777777" w:rsidR="005B0E50" w:rsidRDefault="005B0E50" w:rsidP="000F044B">
          <w:pPr>
            <w:pStyle w:val="Footer"/>
            <w:ind w:left="284"/>
            <w:jc w:val="right"/>
            <w:rPr>
              <w:rFonts w:eastAsia="SimSun"/>
            </w:rPr>
          </w:pPr>
          <w:r w:rsidRPr="0055152A">
            <w:rPr>
              <w:rFonts w:eastAsia="SimSun"/>
            </w:rPr>
            <w:t>Queensland Curriculum &amp; Assessment Authority</w:t>
          </w:r>
        </w:p>
        <w:p w14:paraId="66319E63" w14:textId="3BF590F0" w:rsidR="005B0E50" w:rsidRPr="003452E3" w:rsidRDefault="00A06533" w:rsidP="00714CC6">
          <w:pPr>
            <w:pStyle w:val="Footer"/>
            <w:jc w:val="right"/>
            <w:rPr>
              <w:rStyle w:val="Footerbold"/>
              <w:b/>
              <w:color w:val="1E1E1E"/>
            </w:rPr>
          </w:pPr>
          <w:sdt>
            <w:sdtPr>
              <w:rPr>
                <w:b w:val="0"/>
                <w:color w:val="808184" w:themeColor="text2"/>
              </w:rPr>
              <w:alias w:val="Publication Date"/>
              <w:tag w:val=""/>
              <w:id w:val="-1138955528"/>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B00B95">
                <w:rPr>
                  <w:b w:val="0"/>
                  <w:color w:val="808184" w:themeColor="text2"/>
                </w:rPr>
                <w:t>July 2019</w:t>
              </w:r>
            </w:sdtContent>
          </w:sdt>
          <w:r w:rsidR="005B0E50" w:rsidRPr="00784169">
            <w:t xml:space="preserve"> </w:t>
          </w:r>
        </w:p>
      </w:tc>
    </w:tr>
    <w:tr w:rsidR="005B0E50" w:rsidRPr="007165FF" w14:paraId="1310AEFF" w14:textId="77777777" w:rsidTr="00887069">
      <w:trPr>
        <w:jc w:val="center"/>
      </w:trPr>
      <w:tc>
        <w:tcPr>
          <w:tcW w:w="5000" w:type="pct"/>
          <w:gridSpan w:val="2"/>
          <w:noWrap/>
          <w:tcMar>
            <w:left w:w="0" w:type="dxa"/>
            <w:right w:w="0" w:type="dxa"/>
          </w:tcMar>
          <w:vAlign w:val="center"/>
        </w:tcPr>
        <w:sdt>
          <w:sdtPr>
            <w:id w:val="-1426641335"/>
            <w:docPartObj>
              <w:docPartGallery w:val="Page Numbers (Top of Page)"/>
              <w:docPartUnique/>
            </w:docPartObj>
          </w:sdtPr>
          <w:sdtEndPr/>
          <w:sdtContent>
            <w:p w14:paraId="51144E67" w14:textId="128D5733" w:rsidR="005B0E50" w:rsidRPr="00914504" w:rsidRDefault="005B0E5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06533">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06533">
                <w:rPr>
                  <w:b w:val="0"/>
                  <w:noProof/>
                  <w:color w:val="000000" w:themeColor="text1"/>
                </w:rPr>
                <w:t>10</w:t>
              </w:r>
              <w:r w:rsidRPr="00914504">
                <w:rPr>
                  <w:b w:val="0"/>
                  <w:color w:val="000000" w:themeColor="text1"/>
                  <w:sz w:val="24"/>
                  <w:szCs w:val="24"/>
                </w:rPr>
                <w:fldChar w:fldCharType="end"/>
              </w:r>
            </w:p>
          </w:sdtContent>
        </w:sdt>
      </w:tc>
    </w:tr>
  </w:tbl>
  <w:p w14:paraId="02161D7E" w14:textId="77777777" w:rsidR="005B0E50" w:rsidRDefault="005B0E50"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5B0E50" w:rsidRPr="00CB4E6D" w14:paraId="45D2A3EC"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41EBB279" w14:textId="2D19C78C" w:rsidR="005B0E50" w:rsidRDefault="005B0E50" w:rsidP="007B3DB1">
              <w:pPr>
                <w:pStyle w:val="Footer"/>
              </w:pPr>
              <w:r>
                <w:t>Years 3 and 4</w:t>
              </w:r>
              <w:r w:rsidRPr="00113635">
                <w:t xml:space="preserve"> standard elaborations — Australian Curriculum: Italian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0A2AA414" w14:textId="77777777" w:rsidR="005B0E50" w:rsidRPr="005768BF" w:rsidRDefault="005B0E50" w:rsidP="007B3DB1">
              <w:pPr>
                <w:pStyle w:val="Footersubtitle0"/>
                <w:rPr>
                  <w:b/>
                  <w:color w:val="auto"/>
                  <w:sz w:val="21"/>
                  <w:szCs w:val="21"/>
                </w:rPr>
              </w:pPr>
              <w:r>
                <w:rPr>
                  <w:lang w:val="en-US"/>
                </w:rPr>
                <w:t>Prep to Year 10 sequence</w:t>
              </w:r>
            </w:p>
          </w:sdtContent>
        </w:sdt>
      </w:tc>
      <w:tc>
        <w:tcPr>
          <w:tcW w:w="2439" w:type="pct"/>
        </w:tcPr>
        <w:p w14:paraId="20E537C2" w14:textId="77777777" w:rsidR="005B0E50" w:rsidRPr="00CB4E6D" w:rsidRDefault="005B0E50" w:rsidP="00155C03">
          <w:pPr>
            <w:pStyle w:val="Footer"/>
            <w:jc w:val="right"/>
            <w:rPr>
              <w:rFonts w:eastAsia="SimSun"/>
            </w:rPr>
          </w:pPr>
          <w:r w:rsidRPr="00CB4E6D">
            <w:rPr>
              <w:rFonts w:eastAsia="SimSun"/>
            </w:rPr>
            <w:t>Queensland Curriculum &amp; Assessment Authority</w:t>
          </w:r>
        </w:p>
        <w:p w14:paraId="1498D290" w14:textId="1A2F02BA" w:rsidR="005B0E50" w:rsidRPr="00155C03" w:rsidRDefault="00A06533"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B00B95">
                <w:rPr>
                  <w:rFonts w:eastAsia="SimSun"/>
                  <w:b w:val="0"/>
                  <w:color w:val="808184" w:themeColor="text2"/>
                </w:rPr>
                <w:t>July 2019</w:t>
              </w:r>
            </w:sdtContent>
          </w:sdt>
          <w:r w:rsidR="005B0E50" w:rsidRPr="00CB4E6D">
            <w:t xml:space="preserve"> </w:t>
          </w:r>
        </w:p>
      </w:tc>
    </w:tr>
    <w:tr w:rsidR="005B0E50" w:rsidRPr="007165FF" w14:paraId="14114005"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3CE764C2" w14:textId="2497B915" w:rsidR="005B0E50" w:rsidRPr="00914504" w:rsidRDefault="005B0E5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06533">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06533">
                <w:rPr>
                  <w:b w:val="0"/>
                  <w:noProof/>
                  <w:color w:val="000000" w:themeColor="text1"/>
                </w:rPr>
                <w:t>10</w:t>
              </w:r>
              <w:r w:rsidRPr="00914504">
                <w:rPr>
                  <w:b w:val="0"/>
                  <w:color w:val="000000" w:themeColor="text1"/>
                  <w:sz w:val="24"/>
                  <w:szCs w:val="24"/>
                </w:rPr>
                <w:fldChar w:fldCharType="end"/>
              </w:r>
            </w:p>
          </w:sdtContent>
        </w:sdt>
      </w:tc>
    </w:tr>
  </w:tbl>
  <w:p w14:paraId="74D1B59D" w14:textId="77777777" w:rsidR="005B0E50" w:rsidRDefault="005B0E50"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12CF" w14:textId="77777777" w:rsidR="005B0E50" w:rsidRPr="00E95E3F" w:rsidRDefault="005B0E50" w:rsidP="00B3438C">
      <w:pPr>
        <w:pStyle w:val="footnoteseparator"/>
      </w:pPr>
    </w:p>
  </w:footnote>
  <w:footnote w:type="continuationSeparator" w:id="0">
    <w:p w14:paraId="68C5FD32" w14:textId="77777777" w:rsidR="005B0E50" w:rsidRDefault="005B0E50">
      <w:r>
        <w:continuationSeparator/>
      </w:r>
    </w:p>
    <w:p w14:paraId="0E8F6665" w14:textId="77777777" w:rsidR="005B0E50" w:rsidRDefault="005B0E50"/>
  </w:footnote>
  <w:footnote w:type="continuationNotice" w:id="1">
    <w:p w14:paraId="7F4BBB19" w14:textId="77777777" w:rsidR="005B0E50" w:rsidRDefault="005B0E50">
      <w:pPr>
        <w:spacing w:line="240" w:lineRule="auto"/>
      </w:pPr>
    </w:p>
  </w:footnote>
  <w:footnote w:id="2">
    <w:p w14:paraId="2D443B15" w14:textId="77777777" w:rsidR="005B0E50" w:rsidRPr="00865E07" w:rsidRDefault="005B0E50"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64E0" w14:textId="77777777" w:rsidR="00B00B95" w:rsidRDefault="00B0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15DEA" w14:textId="77777777" w:rsidR="00B00B95" w:rsidRDefault="00B0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31EF" w14:textId="77777777" w:rsidR="00B00B95" w:rsidRDefault="00B0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Kolb">
    <w15:presenceInfo w15:providerId="AD" w15:userId="S-1-5-21-2406935999-1983212525-3895035740-14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2D5B"/>
    <w:rsid w:val="00003A28"/>
    <w:rsid w:val="00004943"/>
    <w:rsid w:val="000063A2"/>
    <w:rsid w:val="0001015F"/>
    <w:rsid w:val="000113CD"/>
    <w:rsid w:val="00014232"/>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347F0"/>
    <w:rsid w:val="00040EF5"/>
    <w:rsid w:val="00042024"/>
    <w:rsid w:val="00042417"/>
    <w:rsid w:val="00043A66"/>
    <w:rsid w:val="00045335"/>
    <w:rsid w:val="000471A4"/>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5A97"/>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4EAB"/>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39D2"/>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61CD"/>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1071"/>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9039F"/>
    <w:rsid w:val="003927A5"/>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1EFC"/>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16C"/>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0E50"/>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1F84"/>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20BA"/>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0913"/>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109"/>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970"/>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36FD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96F"/>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6533"/>
    <w:rsid w:val="00A078CE"/>
    <w:rsid w:val="00A07EF1"/>
    <w:rsid w:val="00A11C76"/>
    <w:rsid w:val="00A12063"/>
    <w:rsid w:val="00A126A0"/>
    <w:rsid w:val="00A12819"/>
    <w:rsid w:val="00A12D43"/>
    <w:rsid w:val="00A12FEA"/>
    <w:rsid w:val="00A138FF"/>
    <w:rsid w:val="00A13981"/>
    <w:rsid w:val="00A14C66"/>
    <w:rsid w:val="00A153B6"/>
    <w:rsid w:val="00A1542E"/>
    <w:rsid w:val="00A16FA0"/>
    <w:rsid w:val="00A17750"/>
    <w:rsid w:val="00A17AF7"/>
    <w:rsid w:val="00A224CD"/>
    <w:rsid w:val="00A22D90"/>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0B9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832"/>
    <w:rsid w:val="00B44E06"/>
    <w:rsid w:val="00B4591B"/>
    <w:rsid w:val="00B46370"/>
    <w:rsid w:val="00B46472"/>
    <w:rsid w:val="00B465F0"/>
    <w:rsid w:val="00B468E6"/>
    <w:rsid w:val="00B4692B"/>
    <w:rsid w:val="00B4750F"/>
    <w:rsid w:val="00B51601"/>
    <w:rsid w:val="00B528A0"/>
    <w:rsid w:val="00B52B33"/>
    <w:rsid w:val="00B52B96"/>
    <w:rsid w:val="00B53D74"/>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59DB"/>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30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2A6"/>
    <w:rsid w:val="00DB6C71"/>
    <w:rsid w:val="00DC1A42"/>
    <w:rsid w:val="00DC1DD1"/>
    <w:rsid w:val="00DC314E"/>
    <w:rsid w:val="00DC376A"/>
    <w:rsid w:val="00DC5DE0"/>
    <w:rsid w:val="00DC703C"/>
    <w:rsid w:val="00DD0B83"/>
    <w:rsid w:val="00DD10FC"/>
    <w:rsid w:val="00DD1A76"/>
    <w:rsid w:val="00DD3047"/>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BED"/>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2AC9"/>
    <w:rsid w:val="00F25C62"/>
    <w:rsid w:val="00F2628C"/>
    <w:rsid w:val="00F2764A"/>
    <w:rsid w:val="00F27B7C"/>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47AA"/>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04D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759DB"/>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759DB"/>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73158843">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https://www.australiancurriculum.edu.au/f-10-curriculum/languages/glossary"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italian" TargetMode="Externa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DE2002930405081FB21840AA14A9C"/>
        <w:category>
          <w:name w:val="General"/>
          <w:gallery w:val="placeholder"/>
        </w:category>
        <w:types>
          <w:type w:val="bbPlcHdr"/>
        </w:types>
        <w:behaviors>
          <w:behavior w:val="content"/>
        </w:behaviors>
        <w:guid w:val="{07702669-9BE2-4CA8-B655-1ECAFF16E01E}"/>
      </w:docPartPr>
      <w:docPartBody>
        <w:p w:rsidR="00C415CC" w:rsidRDefault="00C415CC" w:rsidP="00C415CC">
          <w:pPr>
            <w:pStyle w:val="29CDE2002930405081FB21840AA14A9C"/>
          </w:pPr>
          <w:r>
            <w:rPr>
              <w:shd w:val="clear" w:color="auto" w:fill="F7EA9F"/>
            </w:rPr>
            <w:t>[Title]</w:t>
          </w:r>
        </w:p>
      </w:docPartBody>
    </w:docPart>
    <w:docPart>
      <w:docPartPr>
        <w:name w:val="024011A833754B3D97C908486ADB2AC8"/>
        <w:category>
          <w:name w:val="General"/>
          <w:gallery w:val="placeholder"/>
        </w:category>
        <w:types>
          <w:type w:val="bbPlcHdr"/>
        </w:types>
        <w:behaviors>
          <w:behavior w:val="content"/>
        </w:behaviors>
        <w:guid w:val="{57C1A263-1726-49D4-8240-9B852EFC2EFD}"/>
      </w:docPartPr>
      <w:docPartBody>
        <w:p w:rsidR="00C415CC" w:rsidRDefault="00C415CC" w:rsidP="00C415CC">
          <w:pPr>
            <w:pStyle w:val="024011A833754B3D97C908486ADB2AC8"/>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932B4"/>
    <w:rsid w:val="001D16BF"/>
    <w:rsid w:val="0024171A"/>
    <w:rsid w:val="00260725"/>
    <w:rsid w:val="003162CF"/>
    <w:rsid w:val="0033331F"/>
    <w:rsid w:val="003370BA"/>
    <w:rsid w:val="003775B7"/>
    <w:rsid w:val="0038355F"/>
    <w:rsid w:val="00385A1A"/>
    <w:rsid w:val="003C1F88"/>
    <w:rsid w:val="003D76BA"/>
    <w:rsid w:val="003F117B"/>
    <w:rsid w:val="004A1A27"/>
    <w:rsid w:val="004E5C1C"/>
    <w:rsid w:val="005B7DC6"/>
    <w:rsid w:val="005D041B"/>
    <w:rsid w:val="005D61AA"/>
    <w:rsid w:val="0060193A"/>
    <w:rsid w:val="0068125B"/>
    <w:rsid w:val="006B01F9"/>
    <w:rsid w:val="006D4244"/>
    <w:rsid w:val="006F6663"/>
    <w:rsid w:val="00714023"/>
    <w:rsid w:val="007B5417"/>
    <w:rsid w:val="007F3BFD"/>
    <w:rsid w:val="00834781"/>
    <w:rsid w:val="008461B2"/>
    <w:rsid w:val="00997B1A"/>
    <w:rsid w:val="009A7622"/>
    <w:rsid w:val="009B5F5E"/>
    <w:rsid w:val="00AB5EFB"/>
    <w:rsid w:val="00AD7879"/>
    <w:rsid w:val="00AE0995"/>
    <w:rsid w:val="00B06713"/>
    <w:rsid w:val="00B76519"/>
    <w:rsid w:val="00B77C47"/>
    <w:rsid w:val="00BD5759"/>
    <w:rsid w:val="00BF6291"/>
    <w:rsid w:val="00BF77CF"/>
    <w:rsid w:val="00C415CC"/>
    <w:rsid w:val="00C73236"/>
    <w:rsid w:val="00D0272A"/>
    <w:rsid w:val="00D33DFC"/>
    <w:rsid w:val="00D5588E"/>
    <w:rsid w:val="00DE5836"/>
    <w:rsid w:val="00E02618"/>
    <w:rsid w:val="00E2011E"/>
    <w:rsid w:val="00E332C3"/>
    <w:rsid w:val="00E63580"/>
    <w:rsid w:val="00E86E08"/>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7E60B25C1C244182A8FDC4D5F981B00F">
    <w:name w:val="7E60B25C1C244182A8FDC4D5F981B00F"/>
  </w:style>
  <w:style w:type="paragraph" w:customStyle="1" w:styleId="29CDE2002930405081FB21840AA14A9C">
    <w:name w:val="29CDE2002930405081FB21840AA14A9C"/>
    <w:rsid w:val="00C415CC"/>
    <w:rPr>
      <w:lang w:val="en-US" w:eastAsia="zh-CN"/>
    </w:rPr>
  </w:style>
  <w:style w:type="paragraph" w:customStyle="1" w:styleId="024011A833754B3D97C908486ADB2AC8">
    <w:name w:val="024011A833754B3D97C908486ADB2AC8"/>
    <w:rsid w:val="00C415CC"/>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7E60B25C1C244182A8FDC4D5F981B00F">
    <w:name w:val="7E60B25C1C244182A8FDC4D5F981B00F"/>
  </w:style>
  <w:style w:type="paragraph" w:customStyle="1" w:styleId="29CDE2002930405081FB21840AA14A9C">
    <w:name w:val="29CDE2002930405081FB21840AA14A9C"/>
    <w:rsid w:val="00C415CC"/>
    <w:rPr>
      <w:lang w:val="en-US" w:eastAsia="zh-CN"/>
    </w:rPr>
  </w:style>
  <w:style w:type="paragraph" w:customStyle="1" w:styleId="024011A833754B3D97C908486ADB2AC8">
    <w:name w:val="024011A833754B3D97C908486ADB2AC8"/>
    <w:rsid w:val="00C415CC"/>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2019-07-07T00:00:00</PublishDate>
  <Abstract>Years 3 and 4 standard elaborations — Australian Curriculum: Italian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74F422FB-8FF9-4FD2-BCC6-76F0188C6B21}">
  <ds:schemaRefs>
    <ds:schemaRef ds:uri="http://schemas.openxmlformats.org/officeDocument/2006/bibliography"/>
  </ds:schemaRefs>
</ds:datastoreItem>
</file>

<file path=customXml/itemProps7.xml><?xml version="1.0" encoding="utf-8"?>
<ds:datastoreItem xmlns:ds="http://schemas.openxmlformats.org/officeDocument/2006/customXml" ds:itemID="{22EBDD70-D17C-4860-A9C1-40BCF1EB2B79}">
  <ds:schemaRefs>
    <ds:schemaRef ds:uri="http://schemas.openxmlformats.org/officeDocument/2006/bibliography"/>
  </ds:schemaRefs>
</ds:datastoreItem>
</file>

<file path=customXml/itemProps8.xml><?xml version="1.0" encoding="utf-8"?>
<ds:datastoreItem xmlns:ds="http://schemas.openxmlformats.org/officeDocument/2006/customXml" ds:itemID="{5EAF749C-CE77-4C44-93E8-A0040B411C52}">
  <ds:schemaRefs>
    <ds:schemaRef ds:uri="http://schemas.openxmlformats.org/officeDocument/2006/bibliography"/>
  </ds:schemaRefs>
</ds:datastoreItem>
</file>

<file path=customXml/itemProps9.xml><?xml version="1.0" encoding="utf-8"?>
<ds:datastoreItem xmlns:ds="http://schemas.openxmlformats.org/officeDocument/2006/customXml" ds:itemID="{CC43BF00-C924-469A-A064-FD1E13F4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10</TotalTime>
  <Pages>10</Pages>
  <Words>3460</Words>
  <Characters>22075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Italian</vt:lpstr>
    </vt:vector>
  </TitlesOfParts>
  <Manager>Prep to Year 10 sequence</Manager>
  <Company>Queensland Curriculum and Assessment Authority</Company>
  <LinksUpToDate>false</LinksUpToDate>
  <CharactersWithSpaces>25485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Italian</dc:title>
  <dc:subject>Italian</dc:subject>
  <dc:creator>Queensland Curriculum and Assessment Authority</dc:creator>
  <cp:lastModifiedBy>GHig</cp:lastModifiedBy>
  <cp:revision>6</cp:revision>
  <cp:lastPrinted>2019-07-29T05:07:00Z</cp:lastPrinted>
  <dcterms:created xsi:type="dcterms:W3CDTF">2019-07-04T23:20:00Z</dcterms:created>
  <dcterms:modified xsi:type="dcterms:W3CDTF">2019-07-29T05:07:00Z</dcterms:modified>
  <cp:category>180189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