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F2327FE" w:rsidR="00ED1561" w:rsidRPr="00F2628C" w:rsidRDefault="004B455B" w:rsidP="0008464D">
                <w:pPr>
                  <w:pStyle w:val="Title"/>
                </w:pPr>
                <w:r>
                  <w:rPr>
                    <w:color w:val="1E1E1E"/>
                    <w:sz w:val="40"/>
                    <w:szCs w:val="40"/>
                  </w:rPr>
                  <w:t xml:space="preserve">Year 2 standard elaborations — Australian Curriculum: </w:t>
                </w:r>
                <w:r>
                  <w:rPr>
                    <w:color w:val="1E1E1E"/>
                    <w:sz w:val="40"/>
                    <w:szCs w:val="40"/>
                  </w:rPr>
                  <w:br/>
                  <w:t>Humanities and Social Sciences (HASS)</w:t>
                </w:r>
              </w:p>
            </w:sdtContent>
          </w:sdt>
        </w:tc>
      </w:tr>
    </w:tbl>
    <w:tbl>
      <w:tblPr>
        <w:tblStyle w:val="TextLayout"/>
        <w:tblW w:w="0" w:type="auto"/>
        <w:tblLook w:val="04A0" w:firstRow="1" w:lastRow="0" w:firstColumn="1" w:lastColumn="0" w:noHBand="0" w:noVBand="1"/>
      </w:tblPr>
      <w:tblGrid>
        <w:gridCol w:w="1560"/>
        <w:gridCol w:w="12368"/>
      </w:tblGrid>
      <w:tr w:rsidR="00C11F47" w14:paraId="5BF645C1" w14:textId="77777777" w:rsidTr="007639D0">
        <w:trPr>
          <w:trHeight w:val="1086"/>
        </w:trPr>
        <w:tc>
          <w:tcPr>
            <w:tcW w:w="1560" w:type="dxa"/>
          </w:tcPr>
          <w:bookmarkEnd w:id="0"/>
          <w:p w14:paraId="2E857735" w14:textId="77777777" w:rsidR="00C11F47" w:rsidRPr="00720EE0" w:rsidRDefault="00C11F47" w:rsidP="007639D0">
            <w:pPr>
              <w:pStyle w:val="Heading3"/>
              <w:spacing w:before="80" w:after="0" w:line="250" w:lineRule="auto"/>
              <w:ind w:right="142"/>
            </w:pPr>
            <w:r w:rsidRPr="00F2628C">
              <w:t>Purpose</w:t>
            </w:r>
          </w:p>
        </w:tc>
        <w:tc>
          <w:tcPr>
            <w:tcW w:w="12368" w:type="dxa"/>
          </w:tcPr>
          <w:p w14:paraId="513AF2C3" w14:textId="1C519280" w:rsidR="00C11F47" w:rsidRPr="00933937" w:rsidRDefault="00C11F47" w:rsidP="007639D0">
            <w:pPr>
              <w:pStyle w:val="BodyText"/>
              <w:spacing w:before="160"/>
            </w:pPr>
            <w:r w:rsidRPr="00933937">
              <w:t>The standard elaborations (SEs) provide additional clarity when using the Australian Curriculum achievement standard to make judgments on a five</w:t>
            </w:r>
            <w:r w:rsidRPr="00933937">
              <w:noBreakHyphen/>
              <w:t>point scale. The</w:t>
            </w:r>
            <w:r w:rsidR="00614C23">
              <w:t>se</w:t>
            </w:r>
            <w:r w:rsidRPr="00933937">
              <w:t xml:space="preserve"> can be used as a tool for:</w:t>
            </w:r>
          </w:p>
          <w:p w14:paraId="5D7FF9C1" w14:textId="77777777" w:rsidR="00C11F47" w:rsidRPr="00933937" w:rsidRDefault="00C11F47" w:rsidP="007639D0">
            <w:pPr>
              <w:pStyle w:val="ListBullet0"/>
            </w:pPr>
            <w:r w:rsidRPr="00933937">
              <w:t>making consistent and comparable judgments about the evidence of learning in a folio of student work</w:t>
            </w:r>
          </w:p>
          <w:p w14:paraId="119D55EE" w14:textId="77777777" w:rsidR="00C11F47" w:rsidRPr="00933937" w:rsidRDefault="00C11F47" w:rsidP="00C11F47">
            <w:pPr>
              <w:pStyle w:val="TableBullet"/>
              <w:numPr>
                <w:ilvl w:val="0"/>
                <w:numId w:val="1"/>
              </w:numPr>
              <w:spacing w:after="40" w:line="250" w:lineRule="auto"/>
              <w:rPr>
                <w:sz w:val="20"/>
                <w:szCs w:val="20"/>
              </w:rPr>
            </w:pPr>
            <w:proofErr w:type="gramStart"/>
            <w:r w:rsidRPr="00933937">
              <w:t>developing</w:t>
            </w:r>
            <w:proofErr w:type="gramEnd"/>
            <w:r w:rsidRPr="00933937">
              <w:t xml:space="preserve"> task-specific standards for individual assessment tasks.</w:t>
            </w:r>
          </w:p>
        </w:tc>
      </w:tr>
      <w:tr w:rsidR="00C11F47" w14:paraId="78DCCF36" w14:textId="77777777" w:rsidTr="007639D0">
        <w:trPr>
          <w:trHeight w:val="1829"/>
        </w:trPr>
        <w:tc>
          <w:tcPr>
            <w:tcW w:w="1560" w:type="dxa"/>
          </w:tcPr>
          <w:p w14:paraId="11DEE318" w14:textId="77777777" w:rsidR="00C11F47" w:rsidRPr="00F2628C" w:rsidRDefault="00C11F47" w:rsidP="007639D0">
            <w:pPr>
              <w:pStyle w:val="Heading3"/>
              <w:spacing w:before="80" w:after="0" w:line="250" w:lineRule="auto"/>
              <w:ind w:right="142"/>
            </w:pPr>
            <w:r w:rsidRPr="00F2628C">
              <w:t>Structure</w:t>
            </w:r>
          </w:p>
        </w:tc>
        <w:tc>
          <w:tcPr>
            <w:tcW w:w="12368" w:type="dxa"/>
          </w:tcPr>
          <w:p w14:paraId="2EBACB5D" w14:textId="77777777" w:rsidR="00C11F47" w:rsidRPr="00933937" w:rsidRDefault="00C11F47" w:rsidP="007639D0">
            <w:pPr>
              <w:pStyle w:val="BodyText"/>
              <w:spacing w:before="160"/>
            </w:pPr>
            <w:r w:rsidRPr="00933937">
              <w:t xml:space="preserve">The SEs are developed using the </w:t>
            </w:r>
            <w:r w:rsidRPr="00933937">
              <w:rPr>
                <w:rStyle w:val="Strong"/>
                <w:szCs w:val="20"/>
              </w:rPr>
              <w:t>Australian Curriculum achievement standard</w:t>
            </w:r>
            <w:r w:rsidRPr="00933937">
              <w:t>. The HASS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4F1878BD" w14:textId="77777777" w:rsidR="00C11F47" w:rsidRPr="00933937" w:rsidRDefault="00C11F47" w:rsidP="007639D0">
            <w:pPr>
              <w:pStyle w:val="TableText"/>
              <w:spacing w:after="120" w:line="247" w:lineRule="auto"/>
              <w:rPr>
                <w:sz w:val="20"/>
                <w:szCs w:val="20"/>
              </w:rPr>
            </w:pPr>
            <w:r w:rsidRPr="00933937">
              <w:t xml:space="preserve">In Queensland the achievement standard represents the </w:t>
            </w:r>
            <w:r w:rsidRPr="005D760E">
              <w:rPr>
                <w:rStyle w:val="Strong"/>
              </w:rPr>
              <w:t xml:space="preserve">working with </w:t>
            </w:r>
            <w:r w:rsidRPr="002B6115">
              <w:rPr>
                <w:rStyle w:val="Strong"/>
              </w:rPr>
              <w:t>(WW) standard</w:t>
            </w:r>
            <w:r w:rsidRPr="00D163C1">
              <w:t xml:space="preserve"> </w:t>
            </w:r>
            <w:r w:rsidRPr="00933937">
              <w:t xml:space="preserve">— a sound level of knowledge and understanding of the content, and application of skills. The SEs </w:t>
            </w:r>
            <w:proofErr w:type="gramStart"/>
            <w:r w:rsidRPr="00933937">
              <w:t>are</w:t>
            </w:r>
            <w:proofErr w:type="gramEnd"/>
            <w:r w:rsidRPr="00933937">
              <w:t xml:space="preserve"> presented in a </w:t>
            </w:r>
            <w:r w:rsidRPr="00933937">
              <w:rPr>
                <w:rStyle w:val="Strong"/>
                <w:sz w:val="20"/>
                <w:szCs w:val="20"/>
              </w:rPr>
              <w:t>matrix</w:t>
            </w:r>
            <w:r w:rsidRPr="00933937">
              <w:t xml:space="preserve">. The </w:t>
            </w:r>
            <w:r w:rsidRPr="00933937">
              <w:rPr>
                <w:rStyle w:val="shadingdifferences"/>
                <w:sz w:val="20"/>
                <w:szCs w:val="20"/>
              </w:rPr>
              <w:t>discernible differences</w:t>
            </w:r>
            <w:r w:rsidRPr="00933937">
              <w:t xml:space="preserve"> or degrees of quality associated with the five-point scale are highlighted to identify the characteristics of student work on which teacher judgments are made. Terms are</w:t>
            </w:r>
            <w:r>
              <w:t xml:space="preserve"> described in the Notes section </w:t>
            </w:r>
            <w:r w:rsidRPr="00933937">
              <w:t>following the matrix.</w:t>
            </w:r>
          </w:p>
        </w:tc>
      </w:tr>
      <w:tr w:rsidR="00C11F47" w:rsidRPr="00595589" w14:paraId="7924BEF7" w14:textId="77777777" w:rsidTr="007639D0">
        <w:trPr>
          <w:trHeight w:val="80"/>
        </w:trPr>
        <w:tc>
          <w:tcPr>
            <w:tcW w:w="1560" w:type="dxa"/>
          </w:tcPr>
          <w:p w14:paraId="4A0641AE" w14:textId="77777777" w:rsidR="00C11F47" w:rsidRPr="00595589" w:rsidRDefault="00C11F47" w:rsidP="007639D0">
            <w:pPr>
              <w:pStyle w:val="Tabletextsinglecell"/>
            </w:pPr>
          </w:p>
        </w:tc>
        <w:tc>
          <w:tcPr>
            <w:tcW w:w="12368" w:type="dxa"/>
          </w:tcPr>
          <w:p w14:paraId="6D127BD0" w14:textId="77777777" w:rsidR="00C11F47" w:rsidRPr="00595589" w:rsidRDefault="00C11F47" w:rsidP="007639D0">
            <w:pPr>
              <w:pStyle w:val="Tabletextsinglecell"/>
            </w:pPr>
          </w:p>
        </w:tc>
      </w:tr>
    </w:tbl>
    <w:tbl>
      <w:tblPr>
        <w:tblStyle w:val="QCAAtablestyle1"/>
        <w:tblW w:w="4900" w:type="pct"/>
        <w:tblLook w:val="0620" w:firstRow="1" w:lastRow="0" w:firstColumn="0" w:lastColumn="0" w:noHBand="1" w:noVBand="1"/>
      </w:tblPr>
      <w:tblGrid>
        <w:gridCol w:w="846"/>
        <w:gridCol w:w="13090"/>
      </w:tblGrid>
      <w:tr w:rsidR="00C11F47" w:rsidRPr="00F2628C" w14:paraId="65778F67" w14:textId="77777777" w:rsidTr="007639D0">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11BEF2DC" w14:textId="16D30B15" w:rsidR="00C11F47" w:rsidRPr="00F2628C" w:rsidRDefault="00C11F47" w:rsidP="007639D0">
            <w:pPr>
              <w:pStyle w:val="TableHeading"/>
            </w:pPr>
            <w:r>
              <w:rPr>
                <w:bCs/>
              </w:rPr>
              <w:t xml:space="preserve">Year 2 </w:t>
            </w:r>
            <w:r w:rsidRPr="00F2628C">
              <w:t xml:space="preserve">Australian Curriculum: </w:t>
            </w:r>
            <w:r>
              <w:t>HASS</w:t>
            </w:r>
            <w:r w:rsidRPr="00F2628C">
              <w:t xml:space="preserve"> achievement standard</w:t>
            </w:r>
          </w:p>
        </w:tc>
      </w:tr>
      <w:tr w:rsidR="00C11F47" w:rsidRPr="00F2628C" w14:paraId="2173C660" w14:textId="77777777" w:rsidTr="007639D0">
        <w:trPr>
          <w:trHeight w:val="28"/>
        </w:trPr>
        <w:tc>
          <w:tcPr>
            <w:tcW w:w="13936" w:type="dxa"/>
            <w:gridSpan w:val="2"/>
            <w:tcBorders>
              <w:bottom w:val="single" w:sz="4" w:space="0" w:color="A6A8AB"/>
            </w:tcBorders>
          </w:tcPr>
          <w:p w14:paraId="4B952F0A" w14:textId="77777777" w:rsidR="00C11F47" w:rsidRPr="0077707B" w:rsidRDefault="00C11F47" w:rsidP="00C11F47">
            <w:pPr>
              <w:pStyle w:val="BodyText"/>
            </w:pPr>
            <w:r w:rsidRPr="0077707B">
              <w:t>By the end of Year 2, students describe a person, site and/or event of significance in the local community and explain why places are important to people. They identify how and why the lives of people have changed over time while others have remained the same. They recognise that the world is divided into geographic divisions and that places can be described at different scales. Students describe how people in different places are connected to each other and identify factors that influence these connections. They recognise that places have different meaning for different people and why the significant features of places should be preserved.</w:t>
            </w:r>
          </w:p>
          <w:p w14:paraId="491E10B5" w14:textId="57BAC798" w:rsidR="00C11F47" w:rsidRPr="00C70193" w:rsidRDefault="00C11F47" w:rsidP="007F2936">
            <w:pPr>
              <w:pStyle w:val="BodyText"/>
            </w:pPr>
            <w:r w:rsidRPr="0077707B">
              <w:t>Students pose questions about the past and familiar and unfamiliar objects and places. They locate information from observations and from sources provided. They compare objects from the past and present and interpret information and data to identify a point of view and draw simple conclusions. They</w:t>
            </w:r>
            <w:r w:rsidR="007F2936" w:rsidRPr="0077707B">
              <w:t> </w:t>
            </w:r>
            <w:r w:rsidRPr="0077707B">
              <w:t>sequence familiar objects and events in order and sort and record data in tables, plans and on labelled maps. They</w:t>
            </w:r>
            <w:r>
              <w:t xml:space="preserve"> reflect on their learning to suggest ways to care for places and sites of significance. Students develop narratives about the past and communicate findings in a range of texts using language to describe direction, location and the passing of time.</w:t>
            </w:r>
          </w:p>
        </w:tc>
      </w:tr>
      <w:tr w:rsidR="00C11F47" w:rsidRPr="00595589" w14:paraId="702743EB" w14:textId="77777777" w:rsidTr="0051656A">
        <w:trPr>
          <w:trHeight w:val="28"/>
        </w:trPr>
        <w:tc>
          <w:tcPr>
            <w:tcW w:w="13936" w:type="dxa"/>
            <w:gridSpan w:val="2"/>
            <w:tcBorders>
              <w:left w:val="nil"/>
              <w:right w:val="nil"/>
            </w:tcBorders>
          </w:tcPr>
          <w:p w14:paraId="718E0373" w14:textId="77777777" w:rsidR="00C11F47" w:rsidRPr="00595589" w:rsidRDefault="00C11F47" w:rsidP="007639D0">
            <w:pPr>
              <w:pStyle w:val="Tabletextsinglecell"/>
              <w:rPr>
                <w:sz w:val="8"/>
                <w:szCs w:val="8"/>
              </w:rPr>
            </w:pPr>
          </w:p>
        </w:tc>
      </w:tr>
      <w:tr w:rsidR="00C11F47" w:rsidRPr="00F2628C" w14:paraId="51BED99E" w14:textId="77777777" w:rsidTr="007639D0">
        <w:trPr>
          <w:trHeight w:val="139"/>
        </w:trPr>
        <w:tc>
          <w:tcPr>
            <w:tcW w:w="846" w:type="dxa"/>
            <w:shd w:val="clear" w:color="auto" w:fill="E6E7E8" w:themeFill="background2"/>
          </w:tcPr>
          <w:p w14:paraId="2D6572DA" w14:textId="77777777" w:rsidR="00C11F47" w:rsidRPr="0051656A" w:rsidRDefault="00C11F47" w:rsidP="0051656A">
            <w:pPr>
              <w:pStyle w:val="Source"/>
              <w:rPr>
                <w:rStyle w:val="Strong"/>
              </w:rPr>
            </w:pPr>
            <w:r w:rsidRPr="0051656A">
              <w:rPr>
                <w:rStyle w:val="Strong"/>
              </w:rPr>
              <w:t>Source</w:t>
            </w:r>
          </w:p>
        </w:tc>
        <w:tc>
          <w:tcPr>
            <w:tcW w:w="13090" w:type="dxa"/>
          </w:tcPr>
          <w:p w14:paraId="27F3DF00" w14:textId="57E7E8BE" w:rsidR="00C11F47" w:rsidRPr="00C70193" w:rsidRDefault="00C11F47" w:rsidP="0051656A">
            <w:pPr>
              <w:pStyle w:val="Source"/>
            </w:pPr>
            <w:r w:rsidRPr="00595589">
              <w:t xml:space="preserve">Australian </w:t>
            </w:r>
            <w:r w:rsidRPr="0051656A">
              <w:t>Curriculum</w:t>
            </w:r>
            <w:r w:rsidRPr="00595589">
              <w:t>, Assessment and Reporting</w:t>
            </w:r>
            <w:r w:rsidRPr="00DC7807">
              <w:t xml:space="preserve"> Authority (ACARA), </w:t>
            </w:r>
            <w:r w:rsidRPr="00A45900">
              <w:rPr>
                <w:rStyle w:val="Emphasis"/>
              </w:rPr>
              <w:t>Australian Curriculum Version 8 Humanities and Social Sciences (HASS),</w:t>
            </w:r>
            <w:r>
              <w:t xml:space="preserve"> </w:t>
            </w:r>
            <w:hyperlink r:id="rId15" w:history="1">
              <w:r w:rsidRPr="00A45900">
                <w:rPr>
                  <w:rStyle w:val="Hyperlink"/>
                </w:rPr>
                <w:t>www.australiancurriculum.edu.au/f-10-curriculum/humanities-and-social-sciences/hass</w:t>
              </w:r>
            </w:hyperlink>
          </w:p>
        </w:tc>
      </w:tr>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headerReference w:type="even" r:id="rId16"/>
          <w:headerReference w:type="default" r:id="rId17"/>
          <w:footerReference w:type="even" r:id="rId18"/>
          <w:footerReference w:type="default" r:id="rId19"/>
          <w:headerReference w:type="first" r:id="rId20"/>
          <w:footerReference w:type="first" r:id="rId21"/>
          <w:type w:val="continuous"/>
          <w:pgSz w:w="16840" w:h="11907" w:orient="landscape" w:code="9"/>
          <w:pgMar w:top="1134" w:right="1418" w:bottom="1418" w:left="1418" w:header="425" w:footer="907" w:gutter="0"/>
          <w:cols w:space="720"/>
          <w:formProt w:val="0"/>
          <w:noEndnote/>
          <w:docGrid w:linePitch="299"/>
        </w:sectPr>
      </w:pPr>
    </w:p>
    <w:p w14:paraId="2FCE98D6" w14:textId="2D416027" w:rsidR="006E3481" w:rsidRPr="00F2628C" w:rsidRDefault="004F7D23" w:rsidP="00BF2A2E">
      <w:pPr>
        <w:pStyle w:val="Heading2"/>
      </w:pPr>
      <w:r>
        <w:lastRenderedPageBreak/>
        <w:t>Year 2</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5"/>
        <w:gridCol w:w="2792"/>
        <w:gridCol w:w="2669"/>
        <w:gridCol w:w="2670"/>
        <w:gridCol w:w="2670"/>
        <w:gridCol w:w="2670"/>
      </w:tblGrid>
      <w:tr w:rsidR="004F7D23" w:rsidRPr="00F2628C" w14:paraId="469DBA4D" w14:textId="77777777" w:rsidTr="000D3592">
        <w:trPr>
          <w:cnfStyle w:val="100000000000" w:firstRow="1" w:lastRow="0" w:firstColumn="0" w:lastColumn="0" w:oddVBand="0" w:evenVBand="0" w:oddHBand="0" w:evenHBand="0" w:firstRowFirstColumn="0" w:firstRowLastColumn="0" w:lastRowFirstColumn="0" w:lastRowLastColumn="0"/>
          <w:cantSplit/>
          <w:tblHeader/>
        </w:trPr>
        <w:tc>
          <w:tcPr>
            <w:tcW w:w="465" w:type="dxa"/>
            <w:tcBorders>
              <w:top w:val="nil"/>
              <w:left w:val="nil"/>
              <w:bottom w:val="nil"/>
              <w:right w:val="single" w:sz="4" w:space="0" w:color="A6A8AB"/>
            </w:tcBorders>
            <w:shd w:val="clear" w:color="auto" w:fill="FFFFFF" w:themeFill="background1"/>
            <w:textDirection w:val="btLr"/>
            <w:vAlign w:val="center"/>
          </w:tcPr>
          <w:p w14:paraId="04BC1AAB" w14:textId="77777777" w:rsidR="004F7D23" w:rsidRPr="00672B60" w:rsidRDefault="004F7D23" w:rsidP="00A6045D">
            <w:pPr>
              <w:pStyle w:val="Tableheadingcolumn2"/>
            </w:pPr>
          </w:p>
        </w:tc>
        <w:tc>
          <w:tcPr>
            <w:tcW w:w="2792" w:type="dxa"/>
            <w:tcBorders>
              <w:left w:val="single" w:sz="4" w:space="0" w:color="A6A8AB"/>
              <w:bottom w:val="single" w:sz="12" w:space="0" w:color="C00000"/>
            </w:tcBorders>
          </w:tcPr>
          <w:p w14:paraId="3F57B843" w14:textId="318F90DF" w:rsidR="004F7D23" w:rsidRPr="00BF01E1" w:rsidRDefault="004F7D23" w:rsidP="00A6045D">
            <w:pPr>
              <w:pStyle w:val="TableHeading"/>
              <w:jc w:val="center"/>
              <w:rPr>
                <w:sz w:val="19"/>
                <w:szCs w:val="19"/>
              </w:rPr>
            </w:pPr>
            <w:r w:rsidRPr="00BF01E1">
              <w:rPr>
                <w:sz w:val="19"/>
                <w:szCs w:val="19"/>
              </w:rPr>
              <w:t>Applying (AP)</w:t>
            </w:r>
          </w:p>
        </w:tc>
        <w:tc>
          <w:tcPr>
            <w:tcW w:w="2669" w:type="dxa"/>
            <w:tcBorders>
              <w:bottom w:val="single" w:sz="12" w:space="0" w:color="C00000"/>
            </w:tcBorders>
          </w:tcPr>
          <w:p w14:paraId="2344A747" w14:textId="307DFC79" w:rsidR="004F7D23" w:rsidRPr="00BF01E1" w:rsidRDefault="004F7D23" w:rsidP="00A6045D">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70" w:type="dxa"/>
            <w:tcBorders>
              <w:bottom w:val="single" w:sz="12" w:space="0" w:color="C00000"/>
            </w:tcBorders>
          </w:tcPr>
          <w:p w14:paraId="1BD20678" w14:textId="24D41AC1" w:rsidR="004F7D23" w:rsidRPr="00BF01E1" w:rsidRDefault="004F7D23" w:rsidP="00A6045D">
            <w:pPr>
              <w:pStyle w:val="TableHeading"/>
              <w:jc w:val="center"/>
              <w:rPr>
                <w:sz w:val="19"/>
                <w:szCs w:val="19"/>
              </w:rPr>
            </w:pPr>
            <w:r w:rsidRPr="00BF01E1">
              <w:rPr>
                <w:sz w:val="19"/>
                <w:szCs w:val="19"/>
              </w:rPr>
              <w:t>Working with (WW)</w:t>
            </w:r>
          </w:p>
        </w:tc>
        <w:tc>
          <w:tcPr>
            <w:tcW w:w="2670" w:type="dxa"/>
            <w:tcBorders>
              <w:bottom w:val="single" w:sz="12" w:space="0" w:color="C00000"/>
            </w:tcBorders>
          </w:tcPr>
          <w:p w14:paraId="634EDB7F" w14:textId="1187BDA6" w:rsidR="004F7D23" w:rsidRPr="00BF01E1" w:rsidRDefault="004F7D23" w:rsidP="00A6045D">
            <w:pPr>
              <w:pStyle w:val="TableHeading"/>
              <w:jc w:val="center"/>
              <w:rPr>
                <w:sz w:val="19"/>
                <w:szCs w:val="19"/>
              </w:rPr>
            </w:pPr>
            <w:r w:rsidRPr="00BF01E1">
              <w:rPr>
                <w:sz w:val="19"/>
                <w:szCs w:val="19"/>
              </w:rPr>
              <w:t>Exploring (EX)</w:t>
            </w:r>
          </w:p>
        </w:tc>
        <w:tc>
          <w:tcPr>
            <w:tcW w:w="2670" w:type="dxa"/>
            <w:tcBorders>
              <w:bottom w:val="single" w:sz="12" w:space="0" w:color="C00000"/>
            </w:tcBorders>
          </w:tcPr>
          <w:p w14:paraId="63476FED" w14:textId="07D9A0AE" w:rsidR="004F7D23" w:rsidRPr="00BF01E1" w:rsidRDefault="004F7D23" w:rsidP="00A6045D">
            <w:pPr>
              <w:pStyle w:val="TableHeading"/>
              <w:jc w:val="center"/>
              <w:rPr>
                <w:sz w:val="19"/>
                <w:szCs w:val="19"/>
              </w:rPr>
            </w:pPr>
            <w:r w:rsidRPr="00BF01E1">
              <w:rPr>
                <w:sz w:val="19"/>
                <w:szCs w:val="19"/>
              </w:rPr>
              <w:t>Becoming aware (BA)</w:t>
            </w:r>
          </w:p>
        </w:tc>
      </w:tr>
      <w:tr w:rsidR="00167634" w:rsidRPr="00F2628C" w14:paraId="1B9059A3" w14:textId="77777777" w:rsidTr="000D3592">
        <w:trPr>
          <w:cnfStyle w:val="100000000000" w:firstRow="1" w:lastRow="0" w:firstColumn="0" w:lastColumn="0" w:oddVBand="0" w:evenVBand="0" w:oddHBand="0" w:evenHBand="0" w:firstRowFirstColumn="0" w:firstRowLastColumn="0" w:lastRowFirstColumn="0" w:lastRowLastColumn="0"/>
          <w:cantSplit/>
          <w:trHeight w:val="33"/>
          <w:tblHeader/>
        </w:trPr>
        <w:tc>
          <w:tcPr>
            <w:tcW w:w="465"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991818" w:rsidRPr="00F2628C" w14:paraId="2E3A9F0C" w14:textId="77777777" w:rsidTr="003B12B8">
        <w:trPr>
          <w:cantSplit/>
          <w:trHeight w:val="1173"/>
        </w:trPr>
        <w:tc>
          <w:tcPr>
            <w:tcW w:w="465" w:type="dxa"/>
            <w:vMerge w:val="restart"/>
            <w:tcBorders>
              <w:top w:val="single" w:sz="4" w:space="0" w:color="808184" w:themeColor="text2"/>
            </w:tcBorders>
            <w:shd w:val="clear" w:color="auto" w:fill="E6E7E8" w:themeFill="background2"/>
            <w:textDirection w:val="btLr"/>
            <w:vAlign w:val="center"/>
          </w:tcPr>
          <w:p w14:paraId="0BCB7BC3" w14:textId="716DE275" w:rsidR="00991818" w:rsidRPr="00887069" w:rsidRDefault="00991818" w:rsidP="00A6045D">
            <w:pPr>
              <w:pStyle w:val="Tableheadingcolumns"/>
            </w:pPr>
            <w:r>
              <w:t>Knowledge and understanding</w:t>
            </w:r>
          </w:p>
        </w:tc>
        <w:tc>
          <w:tcPr>
            <w:tcW w:w="2792" w:type="dxa"/>
            <w:tcBorders>
              <w:bottom w:val="dotted" w:sz="4" w:space="0" w:color="A6A8AB"/>
            </w:tcBorders>
          </w:tcPr>
          <w:p w14:paraId="5D21307B" w14:textId="228D8B4A" w:rsidR="00991818" w:rsidRPr="00560922" w:rsidRDefault="00991818" w:rsidP="003A6E34">
            <w:pPr>
              <w:pStyle w:val="Tabletextsinglecell"/>
            </w:pPr>
            <w:r w:rsidRPr="00C11F47">
              <w:rPr>
                <w:rStyle w:val="shadingdifferences"/>
              </w:rPr>
              <w:t>clear</w:t>
            </w:r>
            <w:r w:rsidRPr="00DC0828">
              <w:rPr>
                <w:rStyle w:val="shadingdifferences"/>
              </w:rPr>
              <w:t xml:space="preserve"> and detailed</w:t>
            </w:r>
            <w:r w:rsidRPr="00DC0828">
              <w:t xml:space="preserve"> </w:t>
            </w:r>
            <w:r w:rsidRPr="005C5BA0">
              <w:rPr>
                <w:lang w:eastAsia="en-AU"/>
              </w:rPr>
              <w:t>description</w:t>
            </w:r>
            <w:r w:rsidRPr="005C5BA0">
              <w:rPr>
                <w:rStyle w:val="shadingdifferences"/>
              </w:rPr>
              <w:t xml:space="preserve"> </w:t>
            </w:r>
            <w:r w:rsidRPr="005C5BA0">
              <w:t>of</w:t>
            </w:r>
            <w:r>
              <w:t xml:space="preserve"> a person, site and/or event of significance in the local community</w:t>
            </w:r>
          </w:p>
        </w:tc>
        <w:tc>
          <w:tcPr>
            <w:tcW w:w="2669" w:type="dxa"/>
            <w:tcBorders>
              <w:bottom w:val="dotted" w:sz="4" w:space="0" w:color="A6A8AB"/>
            </w:tcBorders>
          </w:tcPr>
          <w:p w14:paraId="331D8CEF" w14:textId="2B254AA3" w:rsidR="00991818" w:rsidRPr="00560922" w:rsidRDefault="00991818" w:rsidP="003A6E34">
            <w:pPr>
              <w:pStyle w:val="Tabletextsinglecell"/>
            </w:pPr>
            <w:r w:rsidRPr="00437B74">
              <w:rPr>
                <w:rStyle w:val="shadingdifferences"/>
              </w:rPr>
              <w:t>detailed</w:t>
            </w:r>
            <w:r w:rsidRPr="00DC0828">
              <w:t xml:space="preserve"> </w:t>
            </w:r>
            <w:r w:rsidRPr="005C5BA0">
              <w:rPr>
                <w:lang w:eastAsia="en-AU"/>
              </w:rPr>
              <w:t xml:space="preserve">description </w:t>
            </w:r>
            <w:r>
              <w:t>of a person, site and/or event of significance in the local community</w:t>
            </w:r>
          </w:p>
        </w:tc>
        <w:tc>
          <w:tcPr>
            <w:tcW w:w="2670" w:type="dxa"/>
            <w:tcBorders>
              <w:bottom w:val="dotted" w:sz="4" w:space="0" w:color="A6A8AB"/>
            </w:tcBorders>
          </w:tcPr>
          <w:p w14:paraId="1BA4D985" w14:textId="50AD0965" w:rsidR="00991818" w:rsidRPr="00560922" w:rsidRDefault="00991818" w:rsidP="003A6E34">
            <w:pPr>
              <w:pStyle w:val="Tabletextsinglecell"/>
            </w:pPr>
            <w:bookmarkStart w:id="1" w:name="_GoBack"/>
            <w:bookmarkEnd w:id="1"/>
            <w:r w:rsidRPr="005C5BA0">
              <w:t xml:space="preserve">description </w:t>
            </w:r>
            <w:r>
              <w:t>of a person, site and/or event of significance in the local community</w:t>
            </w:r>
          </w:p>
        </w:tc>
        <w:tc>
          <w:tcPr>
            <w:tcW w:w="2670" w:type="dxa"/>
            <w:tcBorders>
              <w:bottom w:val="dotted" w:sz="4" w:space="0" w:color="A6A8AB"/>
            </w:tcBorders>
          </w:tcPr>
          <w:p w14:paraId="45367014" w14:textId="194E5667" w:rsidR="00991818" w:rsidRPr="00560922" w:rsidRDefault="00991818" w:rsidP="003A6E34">
            <w:pPr>
              <w:pStyle w:val="Tabletextsinglecell"/>
            </w:pPr>
            <w:r>
              <w:rPr>
                <w:rStyle w:val="shadingdifferences"/>
              </w:rPr>
              <w:t>partial</w:t>
            </w:r>
            <w:r w:rsidRPr="00DC0828">
              <w:t xml:space="preserve"> </w:t>
            </w:r>
            <w:r w:rsidRPr="005C5BA0">
              <w:t>description</w:t>
            </w:r>
            <w:r w:rsidRPr="005C5BA0">
              <w:rPr>
                <w:rFonts w:ascii="Arial" w:hAnsi="Arial"/>
              </w:rPr>
              <w:t xml:space="preserve"> </w:t>
            </w:r>
            <w:r w:rsidRPr="005C5BA0">
              <w:t>of</w:t>
            </w:r>
            <w:r>
              <w:t xml:space="preserve"> a person, site and/or event of significance in the local community</w:t>
            </w:r>
          </w:p>
        </w:tc>
        <w:tc>
          <w:tcPr>
            <w:tcW w:w="2670" w:type="dxa"/>
            <w:tcBorders>
              <w:bottom w:val="dotted" w:sz="4" w:space="0" w:color="A6A8AB"/>
            </w:tcBorders>
          </w:tcPr>
          <w:p w14:paraId="1653F715" w14:textId="18283759" w:rsidR="00991818" w:rsidRPr="00560922" w:rsidRDefault="00614C23" w:rsidP="003A6E34">
            <w:pPr>
              <w:pStyle w:val="Tabletextsinglecell"/>
            </w:pPr>
            <w:r>
              <w:rPr>
                <w:rStyle w:val="shadingdifferences"/>
              </w:rPr>
              <w:t>fragmented</w:t>
            </w:r>
            <w:r w:rsidR="00991818" w:rsidRPr="000B7FE7">
              <w:rPr>
                <w:rFonts w:ascii="Arial" w:hAnsi="Arial"/>
              </w:rPr>
              <w:t xml:space="preserve"> </w:t>
            </w:r>
            <w:r w:rsidR="00991818" w:rsidRPr="005C5BA0">
              <w:t>description</w:t>
            </w:r>
            <w:r w:rsidR="00991818" w:rsidRPr="005C5BA0">
              <w:rPr>
                <w:rFonts w:ascii="Arial" w:hAnsi="Arial"/>
              </w:rPr>
              <w:t xml:space="preserve"> </w:t>
            </w:r>
            <w:r w:rsidR="00991818" w:rsidRPr="005C5BA0">
              <w:t>of</w:t>
            </w:r>
            <w:r w:rsidR="00991818">
              <w:t xml:space="preserve"> a person, site and/or event of significance in the local community</w:t>
            </w:r>
          </w:p>
        </w:tc>
      </w:tr>
      <w:tr w:rsidR="00991818" w:rsidRPr="00F2628C" w14:paraId="67E34777" w14:textId="77777777" w:rsidTr="003B12B8">
        <w:trPr>
          <w:cantSplit/>
          <w:trHeight w:val="1022"/>
        </w:trPr>
        <w:tc>
          <w:tcPr>
            <w:tcW w:w="465" w:type="dxa"/>
            <w:vMerge/>
            <w:shd w:val="clear" w:color="auto" w:fill="E6E7E8" w:themeFill="background2"/>
            <w:textDirection w:val="btLr"/>
            <w:vAlign w:val="center"/>
          </w:tcPr>
          <w:p w14:paraId="19F44E9A" w14:textId="77777777" w:rsidR="00991818" w:rsidRPr="00887069" w:rsidRDefault="00991818" w:rsidP="00A6045D">
            <w:pPr>
              <w:pStyle w:val="Tableheadingcolumn2"/>
            </w:pPr>
          </w:p>
        </w:tc>
        <w:tc>
          <w:tcPr>
            <w:tcW w:w="2792" w:type="dxa"/>
            <w:tcBorders>
              <w:top w:val="dotted" w:sz="4" w:space="0" w:color="A6A8AB"/>
              <w:bottom w:val="dotted" w:sz="4" w:space="0" w:color="A6A8AB"/>
            </w:tcBorders>
          </w:tcPr>
          <w:p w14:paraId="4C78291C" w14:textId="7EBB0B23" w:rsidR="00991818" w:rsidRPr="00560922" w:rsidRDefault="00991818" w:rsidP="003A6E34">
            <w:pPr>
              <w:pStyle w:val="Tabletextsinglecell"/>
              <w:rPr>
                <w:rFonts w:eastAsiaTheme="minorHAnsi"/>
              </w:rPr>
            </w:pPr>
            <w:r w:rsidRPr="00C11F47">
              <w:rPr>
                <w:rStyle w:val="shadingdifferences"/>
              </w:rPr>
              <w:t>clear</w:t>
            </w:r>
            <w:r w:rsidRPr="00DC0828">
              <w:rPr>
                <w:rStyle w:val="shadingdifferences"/>
              </w:rPr>
              <w:t xml:space="preserve"> and detailed</w:t>
            </w:r>
            <w:r w:rsidRPr="005B7CAF">
              <w:t xml:space="preserve"> </w:t>
            </w:r>
            <w:r w:rsidRPr="005C5BA0">
              <w:t xml:space="preserve">explanation </w:t>
            </w:r>
            <w:r w:rsidRPr="005C5BA0">
              <w:rPr>
                <w:rFonts w:ascii="Arial" w:hAnsi="Arial"/>
              </w:rPr>
              <w:t>of</w:t>
            </w:r>
            <w:r>
              <w:rPr>
                <w:rFonts w:ascii="Arial" w:hAnsi="Arial"/>
              </w:rPr>
              <w:t xml:space="preserve"> why places are important to people</w:t>
            </w:r>
          </w:p>
        </w:tc>
        <w:tc>
          <w:tcPr>
            <w:tcW w:w="2669" w:type="dxa"/>
            <w:tcBorders>
              <w:top w:val="dotted" w:sz="4" w:space="0" w:color="A6A8AB"/>
              <w:bottom w:val="dotted" w:sz="4" w:space="0" w:color="A6A8AB"/>
            </w:tcBorders>
          </w:tcPr>
          <w:p w14:paraId="38CDF5BB" w14:textId="68A738AC" w:rsidR="00991818" w:rsidRPr="00560922" w:rsidRDefault="00991818" w:rsidP="003A6E34">
            <w:pPr>
              <w:pStyle w:val="Tabletextsinglecell"/>
              <w:rPr>
                <w:rFonts w:eastAsiaTheme="minorHAnsi"/>
              </w:rPr>
            </w:pPr>
            <w:r w:rsidRPr="00437B74">
              <w:rPr>
                <w:rStyle w:val="shadingdifferences"/>
              </w:rPr>
              <w:t>detailed</w:t>
            </w:r>
            <w:r w:rsidRPr="005C5BA0">
              <w:t xml:space="preserve"> explanation </w:t>
            </w:r>
            <w:r w:rsidRPr="005C5BA0">
              <w:rPr>
                <w:rFonts w:ascii="Arial" w:hAnsi="Arial"/>
              </w:rPr>
              <w:t>of</w:t>
            </w:r>
            <w:r>
              <w:rPr>
                <w:rFonts w:ascii="Arial" w:hAnsi="Arial"/>
              </w:rPr>
              <w:t xml:space="preserve"> why places are important to people</w:t>
            </w:r>
          </w:p>
        </w:tc>
        <w:tc>
          <w:tcPr>
            <w:tcW w:w="2670" w:type="dxa"/>
            <w:tcBorders>
              <w:top w:val="dotted" w:sz="4" w:space="0" w:color="A6A8AB"/>
              <w:bottom w:val="dotted" w:sz="4" w:space="0" w:color="A6A8AB"/>
            </w:tcBorders>
          </w:tcPr>
          <w:p w14:paraId="5058E99D" w14:textId="7235FB2B" w:rsidR="00991818" w:rsidRPr="00560922" w:rsidRDefault="00991818" w:rsidP="003A6E34">
            <w:pPr>
              <w:pStyle w:val="Tabletextsinglecell"/>
              <w:rPr>
                <w:rFonts w:eastAsiaTheme="minorHAnsi"/>
              </w:rPr>
            </w:pPr>
            <w:r w:rsidRPr="005C5BA0">
              <w:t xml:space="preserve">explanation </w:t>
            </w:r>
            <w:r w:rsidRPr="005C5BA0">
              <w:rPr>
                <w:rFonts w:ascii="Arial" w:hAnsi="Arial"/>
              </w:rPr>
              <w:t>of</w:t>
            </w:r>
            <w:r>
              <w:rPr>
                <w:rFonts w:ascii="Arial" w:hAnsi="Arial"/>
              </w:rPr>
              <w:t xml:space="preserve"> why places are important to people</w:t>
            </w:r>
          </w:p>
        </w:tc>
        <w:tc>
          <w:tcPr>
            <w:tcW w:w="2670" w:type="dxa"/>
            <w:tcBorders>
              <w:top w:val="dotted" w:sz="4" w:space="0" w:color="A6A8AB"/>
              <w:bottom w:val="dotted" w:sz="4" w:space="0" w:color="A6A8AB"/>
            </w:tcBorders>
          </w:tcPr>
          <w:p w14:paraId="7E070E56" w14:textId="1BF194EA" w:rsidR="00991818" w:rsidRPr="00560922" w:rsidRDefault="00991818" w:rsidP="003A6E34">
            <w:pPr>
              <w:pStyle w:val="Tabletextsinglecell"/>
              <w:rPr>
                <w:rFonts w:eastAsiaTheme="minorHAnsi"/>
              </w:rPr>
            </w:pPr>
            <w:r w:rsidRPr="005C5BA0">
              <w:t xml:space="preserve">explanation </w:t>
            </w:r>
            <w:r w:rsidRPr="005C5BA0">
              <w:rPr>
                <w:rFonts w:ascii="Arial" w:hAnsi="Arial"/>
              </w:rPr>
              <w:t>of</w:t>
            </w:r>
            <w:r>
              <w:rPr>
                <w:rFonts w:ascii="Arial" w:hAnsi="Arial"/>
              </w:rPr>
              <w:t xml:space="preserve"> </w:t>
            </w:r>
            <w:r w:rsidRPr="00DC0828">
              <w:rPr>
                <w:rStyle w:val="shadingdifferences"/>
              </w:rPr>
              <w:t>aspects of</w:t>
            </w:r>
            <w:r>
              <w:rPr>
                <w:rFonts w:ascii="Arial" w:hAnsi="Arial"/>
              </w:rPr>
              <w:t xml:space="preserve"> why places are important to people</w:t>
            </w:r>
          </w:p>
        </w:tc>
        <w:tc>
          <w:tcPr>
            <w:tcW w:w="2670" w:type="dxa"/>
            <w:tcBorders>
              <w:top w:val="dotted" w:sz="4" w:space="0" w:color="A6A8AB"/>
              <w:bottom w:val="dotted" w:sz="4" w:space="0" w:color="A6A8AB"/>
            </w:tcBorders>
          </w:tcPr>
          <w:p w14:paraId="6FBE056E" w14:textId="1DEA84E4" w:rsidR="00991818" w:rsidRPr="00560922" w:rsidRDefault="00991818" w:rsidP="003A6E34">
            <w:pPr>
              <w:pStyle w:val="Tabletextsinglecell"/>
            </w:pPr>
            <w:r w:rsidRPr="00DC0828">
              <w:rPr>
                <w:rStyle w:val="shadingdifferences"/>
              </w:rPr>
              <w:t>statements about</w:t>
            </w:r>
            <w:r w:rsidRPr="007467AB">
              <w:rPr>
                <w:rFonts w:ascii="Arial" w:hAnsi="Arial"/>
              </w:rPr>
              <w:t xml:space="preserve"> </w:t>
            </w:r>
            <w:r>
              <w:rPr>
                <w:rFonts w:ascii="Arial" w:hAnsi="Arial"/>
              </w:rPr>
              <w:t>why places are important to people</w:t>
            </w:r>
          </w:p>
        </w:tc>
      </w:tr>
      <w:tr w:rsidR="00991818" w:rsidRPr="00F2628C" w14:paraId="05D2E1DB" w14:textId="77777777" w:rsidTr="003B12B8">
        <w:trPr>
          <w:cantSplit/>
          <w:trHeight w:val="20"/>
        </w:trPr>
        <w:tc>
          <w:tcPr>
            <w:tcW w:w="465" w:type="dxa"/>
            <w:vMerge/>
            <w:shd w:val="clear" w:color="auto" w:fill="E6E7E8" w:themeFill="background2"/>
            <w:textDirection w:val="btLr"/>
            <w:vAlign w:val="center"/>
          </w:tcPr>
          <w:p w14:paraId="15399FD6" w14:textId="74636B28" w:rsidR="00991818" w:rsidRPr="00672B60" w:rsidRDefault="00991818" w:rsidP="00A6045D">
            <w:pPr>
              <w:pStyle w:val="Tableheadingcolumn2"/>
            </w:pPr>
          </w:p>
        </w:tc>
        <w:tc>
          <w:tcPr>
            <w:tcW w:w="2792" w:type="dxa"/>
            <w:tcBorders>
              <w:top w:val="dotted" w:sz="4" w:space="0" w:color="A6A8AB"/>
              <w:bottom w:val="dotted" w:sz="4" w:space="0" w:color="A6A8AB"/>
            </w:tcBorders>
          </w:tcPr>
          <w:p w14:paraId="5EB59507" w14:textId="48F8D4ED" w:rsidR="00991818" w:rsidRPr="00560922" w:rsidRDefault="00991818" w:rsidP="003A6E34">
            <w:pPr>
              <w:pStyle w:val="Tabletextsinglecell"/>
            </w:pPr>
            <w:r w:rsidRPr="009D635A">
              <w:t xml:space="preserve">identification </w:t>
            </w:r>
            <w:r w:rsidRPr="009D635A">
              <w:rPr>
                <w:rFonts w:ascii="Arial" w:hAnsi="Arial"/>
              </w:rPr>
              <w:t>and</w:t>
            </w:r>
            <w:r w:rsidRPr="00195183">
              <w:rPr>
                <w:rFonts w:ascii="Arial" w:hAnsi="Arial"/>
              </w:rPr>
              <w:t xml:space="preserve"> </w:t>
            </w:r>
            <w:r w:rsidRPr="00195183">
              <w:rPr>
                <w:rStyle w:val="shadingdifferences"/>
              </w:rPr>
              <w:t>detailed description</w:t>
            </w:r>
            <w:r w:rsidRPr="00DC0828">
              <w:t xml:space="preserve"> </w:t>
            </w:r>
            <w:r w:rsidRPr="00195183">
              <w:rPr>
                <w:rFonts w:ascii="Arial" w:hAnsi="Arial"/>
              </w:rPr>
              <w:t>of how and why the lives of people have changed over time while others have remained the same</w:t>
            </w:r>
          </w:p>
        </w:tc>
        <w:tc>
          <w:tcPr>
            <w:tcW w:w="2669" w:type="dxa"/>
            <w:tcBorders>
              <w:top w:val="dotted" w:sz="4" w:space="0" w:color="A6A8AB"/>
              <w:bottom w:val="dotted" w:sz="4" w:space="0" w:color="A6A8AB"/>
            </w:tcBorders>
          </w:tcPr>
          <w:p w14:paraId="772327E6" w14:textId="0D0D677C" w:rsidR="00991818" w:rsidRPr="00560922" w:rsidRDefault="00991818" w:rsidP="003A6E34">
            <w:pPr>
              <w:pStyle w:val="Tabletextsinglecell"/>
            </w:pPr>
            <w:r w:rsidRPr="005C5BA0">
              <w:t xml:space="preserve">identification </w:t>
            </w:r>
            <w:r w:rsidRPr="005C5BA0">
              <w:rPr>
                <w:rFonts w:ascii="Arial" w:hAnsi="Arial"/>
              </w:rPr>
              <w:t>and</w:t>
            </w:r>
            <w:r w:rsidRPr="00195183">
              <w:rPr>
                <w:rFonts w:ascii="Arial" w:hAnsi="Arial"/>
              </w:rPr>
              <w:t xml:space="preserve"> </w:t>
            </w:r>
            <w:r w:rsidRPr="00195183">
              <w:rPr>
                <w:rStyle w:val="shadingdifferences"/>
              </w:rPr>
              <w:t xml:space="preserve">description </w:t>
            </w:r>
            <w:r w:rsidRPr="00195183">
              <w:rPr>
                <w:rFonts w:ascii="Arial" w:hAnsi="Arial"/>
              </w:rPr>
              <w:t>of how and why the lives of people have changed over time while others have remained the same</w:t>
            </w:r>
          </w:p>
        </w:tc>
        <w:tc>
          <w:tcPr>
            <w:tcW w:w="2670" w:type="dxa"/>
            <w:tcBorders>
              <w:top w:val="dotted" w:sz="4" w:space="0" w:color="A6A8AB"/>
              <w:bottom w:val="dotted" w:sz="4" w:space="0" w:color="A6A8AB"/>
            </w:tcBorders>
          </w:tcPr>
          <w:p w14:paraId="1ABE9426" w14:textId="5647BC4A" w:rsidR="00991818" w:rsidRPr="00560922" w:rsidRDefault="00991818" w:rsidP="003A6E34">
            <w:pPr>
              <w:pStyle w:val="Tabletextsinglecell"/>
            </w:pPr>
            <w:r w:rsidRPr="005C5BA0">
              <w:t xml:space="preserve">identification </w:t>
            </w:r>
            <w:r w:rsidRPr="005C5BA0">
              <w:rPr>
                <w:rFonts w:ascii="Arial" w:hAnsi="Arial" w:cs="Tahoma"/>
              </w:rPr>
              <w:t>of</w:t>
            </w:r>
            <w:r w:rsidRPr="00195183">
              <w:rPr>
                <w:rFonts w:ascii="Arial" w:hAnsi="Arial" w:cs="Tahoma"/>
              </w:rPr>
              <w:t xml:space="preserve"> how and why the lives of people have changed over time while others have remained the same</w:t>
            </w:r>
          </w:p>
        </w:tc>
        <w:tc>
          <w:tcPr>
            <w:tcW w:w="2670" w:type="dxa"/>
            <w:tcBorders>
              <w:top w:val="dotted" w:sz="4" w:space="0" w:color="A6A8AB"/>
              <w:bottom w:val="dotted" w:sz="4" w:space="0" w:color="A6A8AB"/>
            </w:tcBorders>
          </w:tcPr>
          <w:p w14:paraId="1C46375F" w14:textId="190F3E39" w:rsidR="00991818" w:rsidRPr="00560922" w:rsidRDefault="00991818" w:rsidP="003A6E34">
            <w:pPr>
              <w:pStyle w:val="Tabletextsinglecell"/>
            </w:pPr>
            <w:r w:rsidRPr="00BC13D4">
              <w:rPr>
                <w:rStyle w:val="shadingdifferences"/>
              </w:rPr>
              <w:t>guided</w:t>
            </w:r>
            <w:r w:rsidRPr="007467AB">
              <w:rPr>
                <w:rFonts w:ascii="Arial" w:hAnsi="Arial" w:cs="Tahoma"/>
              </w:rPr>
              <w:t xml:space="preserve"> </w:t>
            </w:r>
            <w:r w:rsidRPr="005C5BA0">
              <w:t xml:space="preserve">identification </w:t>
            </w:r>
            <w:r w:rsidRPr="00195183">
              <w:rPr>
                <w:rFonts w:ascii="Arial" w:hAnsi="Arial" w:cs="Tahoma"/>
              </w:rPr>
              <w:t>of how and why the lives of people have changed over time while others have remained the same</w:t>
            </w:r>
          </w:p>
        </w:tc>
        <w:tc>
          <w:tcPr>
            <w:tcW w:w="2670" w:type="dxa"/>
            <w:tcBorders>
              <w:top w:val="dotted" w:sz="4" w:space="0" w:color="A6A8AB"/>
              <w:bottom w:val="dotted" w:sz="4" w:space="0" w:color="A6A8AB"/>
            </w:tcBorders>
          </w:tcPr>
          <w:p w14:paraId="4CC6E884" w14:textId="78D2D44A" w:rsidR="00991818" w:rsidRPr="00560922" w:rsidRDefault="00991818" w:rsidP="003A6E34">
            <w:pPr>
              <w:pStyle w:val="Tabletextsinglecell"/>
            </w:pPr>
            <w:r w:rsidRPr="005C5BA0">
              <w:rPr>
                <w:rStyle w:val="shadingdifferences"/>
                <w:rFonts w:cs="Tahoma"/>
                <w:szCs w:val="16"/>
              </w:rPr>
              <w:t>directed</w:t>
            </w:r>
            <w:r w:rsidRPr="00DC0828">
              <w:t xml:space="preserve"> </w:t>
            </w:r>
            <w:r w:rsidRPr="005C5BA0">
              <w:t xml:space="preserve">identification </w:t>
            </w:r>
            <w:r w:rsidRPr="005C5BA0">
              <w:rPr>
                <w:rFonts w:ascii="Arial" w:hAnsi="Arial" w:cs="Tahoma"/>
              </w:rPr>
              <w:t xml:space="preserve">of </w:t>
            </w:r>
            <w:r w:rsidRPr="00195183">
              <w:rPr>
                <w:rFonts w:ascii="Arial" w:hAnsi="Arial" w:cs="Tahoma"/>
              </w:rPr>
              <w:t>how and why the lives of people have changed over time while others have remained the same</w:t>
            </w:r>
          </w:p>
        </w:tc>
      </w:tr>
      <w:tr w:rsidR="00991818" w:rsidRPr="00F2628C" w14:paraId="3E656636" w14:textId="77777777" w:rsidTr="003B12B8">
        <w:trPr>
          <w:cantSplit/>
          <w:trHeight w:val="20"/>
        </w:trPr>
        <w:tc>
          <w:tcPr>
            <w:tcW w:w="465" w:type="dxa"/>
            <w:vMerge/>
            <w:shd w:val="clear" w:color="auto" w:fill="E6E7E8" w:themeFill="background2"/>
            <w:textDirection w:val="btLr"/>
            <w:vAlign w:val="center"/>
          </w:tcPr>
          <w:p w14:paraId="062F3021" w14:textId="65D03DF3" w:rsidR="00991818" w:rsidRPr="00887069" w:rsidRDefault="00991818" w:rsidP="00A6045D">
            <w:pPr>
              <w:pStyle w:val="Tableheadingcolumn2"/>
            </w:pPr>
          </w:p>
        </w:tc>
        <w:tc>
          <w:tcPr>
            <w:tcW w:w="2792" w:type="dxa"/>
            <w:tcBorders>
              <w:top w:val="dotted" w:sz="4" w:space="0" w:color="A6A8AB"/>
              <w:bottom w:val="dotted" w:sz="4" w:space="0" w:color="A6A8AB"/>
            </w:tcBorders>
          </w:tcPr>
          <w:p w14:paraId="4B2714F1" w14:textId="76AD73C0" w:rsidR="00991818" w:rsidRDefault="00991818" w:rsidP="00991818">
            <w:pPr>
              <w:pStyle w:val="TableBullet"/>
              <w:numPr>
                <w:ilvl w:val="0"/>
                <w:numId w:val="1"/>
              </w:numPr>
            </w:pPr>
            <w:r w:rsidRPr="009D635A">
              <w:t xml:space="preserve">recognition </w:t>
            </w:r>
            <w:r w:rsidRPr="00DC0828">
              <w:rPr>
                <w:rStyle w:val="shadingdifferences"/>
              </w:rPr>
              <w:t>and detailed descriptio</w:t>
            </w:r>
            <w:r>
              <w:rPr>
                <w:rStyle w:val="shadingdifferences"/>
              </w:rPr>
              <w:t>n</w:t>
            </w:r>
            <w:r>
              <w:t xml:space="preserve"> of the geographic divisions of the world</w:t>
            </w:r>
          </w:p>
          <w:p w14:paraId="5B5623D9" w14:textId="12F1DCE4" w:rsidR="00991818" w:rsidRPr="00560922" w:rsidRDefault="00102F83" w:rsidP="00991818">
            <w:pPr>
              <w:pStyle w:val="TableBullet"/>
            </w:pPr>
            <w:r>
              <w:rPr>
                <w:rStyle w:val="shadingdifferences"/>
              </w:rPr>
              <w:t>considered</w:t>
            </w:r>
            <w:r w:rsidRPr="003B12B8">
              <w:t xml:space="preserve"> </w:t>
            </w:r>
            <w:r w:rsidR="00991818" w:rsidRPr="003B12B8">
              <w:rPr>
                <w:rFonts w:ascii="Arial" w:hAnsi="Arial"/>
              </w:rPr>
              <w:t>recognition</w:t>
            </w:r>
            <w:r w:rsidR="00991818">
              <w:t xml:space="preserve"> that places can be described at different scales</w:t>
            </w:r>
          </w:p>
        </w:tc>
        <w:tc>
          <w:tcPr>
            <w:tcW w:w="2669" w:type="dxa"/>
            <w:tcBorders>
              <w:top w:val="dotted" w:sz="4" w:space="0" w:color="A6A8AB"/>
              <w:bottom w:val="dotted" w:sz="4" w:space="0" w:color="A6A8AB"/>
            </w:tcBorders>
          </w:tcPr>
          <w:p w14:paraId="076703FD" w14:textId="72FA4B25" w:rsidR="00991818" w:rsidRDefault="00991818" w:rsidP="00991818">
            <w:pPr>
              <w:pStyle w:val="TableBullet"/>
              <w:numPr>
                <w:ilvl w:val="0"/>
                <w:numId w:val="1"/>
              </w:numPr>
            </w:pPr>
            <w:r w:rsidRPr="005C5BA0">
              <w:t xml:space="preserve">recognition </w:t>
            </w:r>
            <w:r w:rsidRPr="003B12B8">
              <w:rPr>
                <w:rStyle w:val="shadingdifferences"/>
              </w:rPr>
              <w:t xml:space="preserve">and </w:t>
            </w:r>
            <w:r w:rsidRPr="007F2936">
              <w:rPr>
                <w:rStyle w:val="shadingdifferences"/>
              </w:rPr>
              <w:t>description</w:t>
            </w:r>
            <w:r>
              <w:t xml:space="preserve"> of the geographic divisions of the world</w:t>
            </w:r>
          </w:p>
          <w:p w14:paraId="12AA2F13" w14:textId="0EF0CA3D" w:rsidR="00991818" w:rsidRPr="00560922" w:rsidRDefault="00102F83" w:rsidP="00991818">
            <w:pPr>
              <w:pStyle w:val="TableBullet"/>
            </w:pPr>
            <w:r>
              <w:rPr>
                <w:rStyle w:val="shadingdifferences"/>
              </w:rPr>
              <w:t>effective</w:t>
            </w:r>
            <w:r w:rsidR="003B12B8">
              <w:rPr>
                <w:rStyle w:val="shadingdifferences"/>
              </w:rPr>
              <w:t xml:space="preserve"> </w:t>
            </w:r>
            <w:r w:rsidR="00991818" w:rsidRPr="003B12B8">
              <w:rPr>
                <w:rFonts w:ascii="Arial" w:hAnsi="Arial"/>
              </w:rPr>
              <w:t>recognition</w:t>
            </w:r>
            <w:r w:rsidR="00991818">
              <w:t xml:space="preserve"> that places can be described at different scales</w:t>
            </w:r>
          </w:p>
        </w:tc>
        <w:tc>
          <w:tcPr>
            <w:tcW w:w="2670" w:type="dxa"/>
            <w:tcBorders>
              <w:top w:val="dotted" w:sz="4" w:space="0" w:color="A6A8AB"/>
              <w:bottom w:val="dotted" w:sz="4" w:space="0" w:color="A6A8AB"/>
            </w:tcBorders>
          </w:tcPr>
          <w:p w14:paraId="6106EB5C" w14:textId="387B74F2" w:rsidR="00C11F47" w:rsidRPr="00C11F47" w:rsidRDefault="00991818" w:rsidP="007F2936">
            <w:pPr>
              <w:pStyle w:val="Tabletextsinglecell"/>
            </w:pPr>
            <w:r w:rsidRPr="00C11F47">
              <w:t>recognition</w:t>
            </w:r>
            <w:r w:rsidR="00C11F47" w:rsidRPr="00C11F47">
              <w:t>:</w:t>
            </w:r>
          </w:p>
          <w:p w14:paraId="5CD5F451" w14:textId="5DDD2C53" w:rsidR="00DC0828" w:rsidRDefault="00DC0828" w:rsidP="00DC0828">
            <w:pPr>
              <w:pStyle w:val="TableBullet"/>
            </w:pPr>
            <w:r w:rsidRPr="005C5BA0">
              <w:t>of</w:t>
            </w:r>
            <w:r>
              <w:t xml:space="preserve"> the geographic divisions of the world</w:t>
            </w:r>
          </w:p>
          <w:p w14:paraId="25DCAD51" w14:textId="6F02C09E" w:rsidR="00991818" w:rsidRPr="00560922" w:rsidRDefault="00DC0828" w:rsidP="00DC0828">
            <w:pPr>
              <w:pStyle w:val="TableBullet"/>
            </w:pPr>
            <w:r>
              <w:t xml:space="preserve">that </w:t>
            </w:r>
            <w:r w:rsidR="00991818">
              <w:t>places can be described at different scales</w:t>
            </w:r>
          </w:p>
        </w:tc>
        <w:tc>
          <w:tcPr>
            <w:tcW w:w="2670" w:type="dxa"/>
            <w:tcBorders>
              <w:top w:val="dotted" w:sz="4" w:space="0" w:color="A6A8AB"/>
              <w:bottom w:val="dotted" w:sz="4" w:space="0" w:color="A6A8AB"/>
            </w:tcBorders>
          </w:tcPr>
          <w:p w14:paraId="4559C385" w14:textId="59A0439B" w:rsidR="00C11F47" w:rsidRPr="00C11F47" w:rsidRDefault="00C11F47" w:rsidP="00C11F47">
            <w:pPr>
              <w:pStyle w:val="Tabletextsinglecell"/>
            </w:pPr>
            <w:r w:rsidRPr="00BC13D4">
              <w:rPr>
                <w:rStyle w:val="shadingdifferences"/>
              </w:rPr>
              <w:t>guided</w:t>
            </w:r>
            <w:r w:rsidRPr="007467AB">
              <w:rPr>
                <w:rFonts w:ascii="Arial" w:hAnsi="Arial" w:cs="Tahoma"/>
              </w:rPr>
              <w:t xml:space="preserve"> </w:t>
            </w:r>
            <w:r w:rsidRPr="00C11F47">
              <w:t>recognition</w:t>
            </w:r>
            <w:r w:rsidR="00102F83">
              <w:t>:</w:t>
            </w:r>
          </w:p>
          <w:p w14:paraId="30102537" w14:textId="06F3F513" w:rsidR="00DC0828" w:rsidRDefault="00DC0828" w:rsidP="00DC0828">
            <w:pPr>
              <w:pStyle w:val="TableBullet"/>
            </w:pPr>
            <w:r w:rsidRPr="005C5BA0">
              <w:t>of</w:t>
            </w:r>
            <w:r>
              <w:t xml:space="preserve"> the geographic divisions of the world</w:t>
            </w:r>
          </w:p>
          <w:p w14:paraId="1DF1C5DC" w14:textId="25735399" w:rsidR="00991818" w:rsidRPr="00560922" w:rsidRDefault="00DC0828" w:rsidP="00DC0828">
            <w:pPr>
              <w:pStyle w:val="TableBullet"/>
            </w:pPr>
            <w:r>
              <w:t xml:space="preserve">that </w:t>
            </w:r>
            <w:r w:rsidR="00C11F47">
              <w:t>places can be described at different scales</w:t>
            </w:r>
          </w:p>
        </w:tc>
        <w:tc>
          <w:tcPr>
            <w:tcW w:w="2670" w:type="dxa"/>
            <w:tcBorders>
              <w:top w:val="dotted" w:sz="4" w:space="0" w:color="A6A8AB"/>
              <w:bottom w:val="dotted" w:sz="4" w:space="0" w:color="A6A8AB"/>
            </w:tcBorders>
          </w:tcPr>
          <w:p w14:paraId="12F8AE40" w14:textId="468B2FD2" w:rsidR="00C11F47" w:rsidRPr="00C11F47" w:rsidRDefault="00C11F47" w:rsidP="00C11F47">
            <w:pPr>
              <w:pStyle w:val="Tabletextsinglecell"/>
            </w:pPr>
            <w:r w:rsidRPr="005C5BA0">
              <w:rPr>
                <w:rStyle w:val="shadingdifferences"/>
                <w:rFonts w:cs="Tahoma"/>
                <w:szCs w:val="16"/>
              </w:rPr>
              <w:t>directed</w:t>
            </w:r>
            <w:r w:rsidRPr="007639D0">
              <w:t xml:space="preserve"> </w:t>
            </w:r>
            <w:r w:rsidRPr="00C11F47">
              <w:t>recognition</w:t>
            </w:r>
            <w:r w:rsidR="00102F83">
              <w:t>:</w:t>
            </w:r>
          </w:p>
          <w:p w14:paraId="3DFFCA60" w14:textId="1BF56867" w:rsidR="00DC0828" w:rsidRDefault="00DC0828" w:rsidP="00DC0828">
            <w:pPr>
              <w:pStyle w:val="TableBullet"/>
            </w:pPr>
            <w:r w:rsidRPr="005C5BA0">
              <w:t>of</w:t>
            </w:r>
            <w:r>
              <w:t xml:space="preserve"> the geographic divisions of the world</w:t>
            </w:r>
          </w:p>
          <w:p w14:paraId="5F403CB2" w14:textId="6B6713BD" w:rsidR="00991818" w:rsidRPr="00560922" w:rsidRDefault="00DC0828" w:rsidP="00DC0828">
            <w:pPr>
              <w:pStyle w:val="TableBullet"/>
            </w:pPr>
            <w:r>
              <w:t xml:space="preserve">that </w:t>
            </w:r>
            <w:r w:rsidR="00C11F47">
              <w:t>places can be described at different scales</w:t>
            </w:r>
          </w:p>
        </w:tc>
      </w:tr>
      <w:tr w:rsidR="0077707B" w:rsidRPr="00F2628C" w14:paraId="469CB7F7" w14:textId="77777777" w:rsidTr="003B12B8">
        <w:trPr>
          <w:cantSplit/>
          <w:trHeight w:val="78"/>
        </w:trPr>
        <w:tc>
          <w:tcPr>
            <w:tcW w:w="465" w:type="dxa"/>
            <w:vMerge w:val="restart"/>
            <w:shd w:val="clear" w:color="auto" w:fill="E6E7E8" w:themeFill="background2"/>
            <w:textDirection w:val="btLr"/>
            <w:vAlign w:val="center"/>
          </w:tcPr>
          <w:p w14:paraId="530EEE86" w14:textId="0713316B" w:rsidR="0077707B" w:rsidRPr="00672B60" w:rsidRDefault="0077707B" w:rsidP="0077707B">
            <w:pPr>
              <w:pStyle w:val="Tableheadingcolumns"/>
              <w:pageBreakBefore/>
            </w:pPr>
            <w:r>
              <w:lastRenderedPageBreak/>
              <w:t>Knowledge and understanding</w:t>
            </w:r>
          </w:p>
        </w:tc>
        <w:tc>
          <w:tcPr>
            <w:tcW w:w="2792" w:type="dxa"/>
            <w:tcBorders>
              <w:top w:val="dotted" w:sz="4" w:space="0" w:color="A6A8AB"/>
              <w:bottom w:val="dotted" w:sz="4" w:space="0" w:color="A6A8AB"/>
            </w:tcBorders>
          </w:tcPr>
          <w:p w14:paraId="7EE15A66" w14:textId="32DC92D5" w:rsidR="0077707B" w:rsidRPr="00560922" w:rsidRDefault="0077707B" w:rsidP="0077707B">
            <w:pPr>
              <w:pStyle w:val="Tabletextsinglecell"/>
              <w:pageBreakBefore/>
              <w:rPr>
                <w:rFonts w:eastAsiaTheme="minorHAnsi"/>
              </w:rPr>
            </w:pPr>
            <w:r w:rsidRPr="00C11F47">
              <w:rPr>
                <w:rStyle w:val="shadingdifferences"/>
              </w:rPr>
              <w:t>clear</w:t>
            </w:r>
            <w:r w:rsidRPr="003B12B8">
              <w:rPr>
                <w:rStyle w:val="shadingdifferences"/>
              </w:rPr>
              <w:t xml:space="preserve"> and </w:t>
            </w:r>
            <w:r w:rsidRPr="00DC0828">
              <w:rPr>
                <w:rStyle w:val="shadingdifferences"/>
              </w:rPr>
              <w:t>detailed</w:t>
            </w:r>
            <w:r w:rsidRPr="003B12B8">
              <w:t xml:space="preserve"> </w:t>
            </w:r>
            <w:r w:rsidRPr="009D635A">
              <w:rPr>
                <w:lang w:eastAsia="en-AU"/>
              </w:rPr>
              <w:t>description</w:t>
            </w:r>
            <w:r w:rsidRPr="009D635A">
              <w:t xml:space="preserve"> of how people in different places are connected to each other and</w:t>
            </w:r>
            <w:r>
              <w:t xml:space="preserve"> </w:t>
            </w:r>
            <w:r w:rsidRPr="00DC0828">
              <w:rPr>
                <w:rStyle w:val="shadingdifferences"/>
              </w:rPr>
              <w:t>clear</w:t>
            </w:r>
            <w:r w:rsidRPr="003B12B8">
              <w:rPr>
                <w:rStyle w:val="shadingdifferences"/>
              </w:rPr>
              <w:t xml:space="preserve"> and </w:t>
            </w:r>
            <w:r w:rsidRPr="00DC0828">
              <w:rPr>
                <w:rStyle w:val="shadingdifferences"/>
              </w:rPr>
              <w:t>detailed</w:t>
            </w:r>
            <w:r>
              <w:t xml:space="preserve"> </w:t>
            </w:r>
            <w:r w:rsidRPr="009D635A">
              <w:rPr>
                <w:lang w:eastAsia="en-AU"/>
              </w:rPr>
              <w:t>identification</w:t>
            </w:r>
            <w:r w:rsidRPr="009D635A">
              <w:t xml:space="preserve"> of factors that influence these</w:t>
            </w:r>
            <w:r>
              <w:t xml:space="preserve"> connections</w:t>
            </w:r>
          </w:p>
        </w:tc>
        <w:tc>
          <w:tcPr>
            <w:tcW w:w="2669" w:type="dxa"/>
            <w:tcBorders>
              <w:top w:val="dotted" w:sz="4" w:space="0" w:color="A6A8AB"/>
              <w:bottom w:val="dotted" w:sz="4" w:space="0" w:color="A6A8AB"/>
            </w:tcBorders>
          </w:tcPr>
          <w:p w14:paraId="26560573" w14:textId="52F9CC85" w:rsidR="0077707B" w:rsidRPr="00560922" w:rsidRDefault="0077707B" w:rsidP="0077707B">
            <w:pPr>
              <w:pStyle w:val="Tabletextsinglecell"/>
              <w:pageBreakBefore/>
              <w:rPr>
                <w:rFonts w:eastAsiaTheme="minorHAnsi"/>
              </w:rPr>
            </w:pPr>
            <w:r w:rsidRPr="00195183">
              <w:rPr>
                <w:rStyle w:val="shadingdifferences"/>
              </w:rPr>
              <w:t>detailed</w:t>
            </w:r>
            <w:r w:rsidRPr="00AF3443">
              <w:rPr>
                <w:rFonts w:ascii="Helvetica" w:hAnsi="Helvetica" w:cs="Helvetica"/>
                <w:color w:val="000000"/>
                <w:sz w:val="20"/>
                <w:szCs w:val="20"/>
              </w:rPr>
              <w:t xml:space="preserve"> </w:t>
            </w:r>
            <w:r w:rsidRPr="005C5BA0">
              <w:rPr>
                <w:lang w:eastAsia="en-AU"/>
              </w:rPr>
              <w:t>description</w:t>
            </w:r>
            <w:r w:rsidRPr="005C5BA0">
              <w:t xml:space="preserve"> of how people in different places are connected to each other and</w:t>
            </w:r>
            <w:r>
              <w:t xml:space="preserve"> </w:t>
            </w:r>
            <w:r w:rsidRPr="00CB70D4">
              <w:rPr>
                <w:rStyle w:val="shadingdifferences"/>
              </w:rPr>
              <w:t>detailed</w:t>
            </w:r>
            <w:r w:rsidRPr="003B12B8">
              <w:t xml:space="preserve"> </w:t>
            </w:r>
            <w:r w:rsidRPr="005C5BA0">
              <w:rPr>
                <w:lang w:eastAsia="en-AU"/>
              </w:rPr>
              <w:t>identification</w:t>
            </w:r>
            <w:r>
              <w:t xml:space="preserve"> of factors that influence these connections</w:t>
            </w:r>
          </w:p>
        </w:tc>
        <w:tc>
          <w:tcPr>
            <w:tcW w:w="2670" w:type="dxa"/>
            <w:tcBorders>
              <w:top w:val="dotted" w:sz="4" w:space="0" w:color="A6A8AB"/>
              <w:bottom w:val="dotted" w:sz="4" w:space="0" w:color="A6A8AB"/>
            </w:tcBorders>
          </w:tcPr>
          <w:p w14:paraId="4D1BD322" w14:textId="5427EDAC" w:rsidR="0077707B" w:rsidRPr="00560922" w:rsidRDefault="0077707B" w:rsidP="0077707B">
            <w:pPr>
              <w:pStyle w:val="Tabletextsinglecell"/>
              <w:pageBreakBefore/>
              <w:rPr>
                <w:rFonts w:eastAsiaTheme="minorHAnsi"/>
              </w:rPr>
            </w:pPr>
            <w:r w:rsidRPr="005C5BA0">
              <w:rPr>
                <w:lang w:eastAsia="en-AU"/>
              </w:rPr>
              <w:t>description</w:t>
            </w:r>
            <w:r w:rsidRPr="005C5BA0">
              <w:t xml:space="preserve"> of</w:t>
            </w:r>
            <w:r>
              <w:t xml:space="preserve"> how people in different places are connected to each other and </w:t>
            </w:r>
            <w:r w:rsidRPr="005C5BA0">
              <w:rPr>
                <w:lang w:eastAsia="en-AU"/>
              </w:rPr>
              <w:t>identification</w:t>
            </w:r>
            <w:r w:rsidRPr="005C5BA0">
              <w:t xml:space="preserve"> of</w:t>
            </w:r>
            <w:r>
              <w:t xml:space="preserve"> factors that influence these connections</w:t>
            </w:r>
          </w:p>
        </w:tc>
        <w:tc>
          <w:tcPr>
            <w:tcW w:w="2670" w:type="dxa"/>
            <w:tcBorders>
              <w:top w:val="dotted" w:sz="4" w:space="0" w:color="A6A8AB"/>
              <w:bottom w:val="dotted" w:sz="4" w:space="0" w:color="A6A8AB"/>
            </w:tcBorders>
          </w:tcPr>
          <w:p w14:paraId="3F7FAEB2" w14:textId="1AD5B3C8" w:rsidR="0077707B" w:rsidRPr="00560922" w:rsidRDefault="0077707B" w:rsidP="0077707B">
            <w:pPr>
              <w:pStyle w:val="Tabletextsinglecell"/>
              <w:pageBreakBefore/>
              <w:rPr>
                <w:rFonts w:eastAsiaTheme="minorHAnsi"/>
              </w:rPr>
            </w:pPr>
            <w:r>
              <w:rPr>
                <w:rStyle w:val="shadingdifferences"/>
              </w:rPr>
              <w:t>partial</w:t>
            </w:r>
            <w:r w:rsidRPr="003B12B8">
              <w:rPr>
                <w:rFonts w:ascii="Arial" w:hAnsi="Arial"/>
              </w:rPr>
              <w:t xml:space="preserve"> </w:t>
            </w:r>
            <w:r w:rsidRPr="009D635A">
              <w:t>description</w:t>
            </w:r>
            <w:r>
              <w:t xml:space="preserve"> of how people in different places are connected to each other and </w:t>
            </w:r>
            <w:r w:rsidRPr="00F61674">
              <w:rPr>
                <w:rStyle w:val="shadingdifferences"/>
                <w:rFonts w:cs="Tahoma"/>
                <w:szCs w:val="16"/>
              </w:rPr>
              <w:t>guided</w:t>
            </w:r>
            <w:r>
              <w:t xml:space="preserve"> </w:t>
            </w:r>
            <w:r w:rsidRPr="005C5BA0">
              <w:t>identification of</w:t>
            </w:r>
            <w:r>
              <w:t xml:space="preserve"> factors that influence these connections</w:t>
            </w:r>
          </w:p>
        </w:tc>
        <w:tc>
          <w:tcPr>
            <w:tcW w:w="2670" w:type="dxa"/>
            <w:tcBorders>
              <w:top w:val="dotted" w:sz="4" w:space="0" w:color="A6A8AB"/>
              <w:bottom w:val="dotted" w:sz="4" w:space="0" w:color="A6A8AB"/>
            </w:tcBorders>
          </w:tcPr>
          <w:p w14:paraId="205DB95C" w14:textId="135EC066" w:rsidR="0077707B" w:rsidRPr="00560922" w:rsidRDefault="0077707B" w:rsidP="0077707B">
            <w:pPr>
              <w:pStyle w:val="Tabletextsinglecell"/>
              <w:pageBreakBefore/>
              <w:rPr>
                <w:rFonts w:eastAsiaTheme="minorHAnsi"/>
              </w:rPr>
            </w:pPr>
            <w:r w:rsidRPr="00BC13D4">
              <w:rPr>
                <w:rStyle w:val="shadingdifferences"/>
              </w:rPr>
              <w:t>directed</w:t>
            </w:r>
            <w:r w:rsidRPr="00AF3443">
              <w:t xml:space="preserve"> </w:t>
            </w:r>
            <w:r w:rsidRPr="005C5BA0">
              <w:rPr>
                <w:lang w:eastAsia="en-AU"/>
              </w:rPr>
              <w:t>description</w:t>
            </w:r>
            <w:r w:rsidRPr="005C5BA0">
              <w:t xml:space="preserve"> of</w:t>
            </w:r>
            <w:r>
              <w:t xml:space="preserve"> how people in different places are connected to each other and </w:t>
            </w:r>
            <w:r>
              <w:rPr>
                <w:rStyle w:val="shadingdifferences"/>
              </w:rPr>
              <w:t>directed</w:t>
            </w:r>
            <w:r w:rsidRPr="005C5BA0">
              <w:t xml:space="preserve"> </w:t>
            </w:r>
            <w:r w:rsidRPr="005C5BA0">
              <w:rPr>
                <w:lang w:eastAsia="en-AU"/>
              </w:rPr>
              <w:t>identification</w:t>
            </w:r>
            <w:r>
              <w:t xml:space="preserve"> of factors that influence these connections</w:t>
            </w:r>
          </w:p>
        </w:tc>
      </w:tr>
      <w:tr w:rsidR="0077707B" w:rsidRPr="00F2628C" w14:paraId="48D1E380" w14:textId="77777777" w:rsidTr="003B12B8">
        <w:trPr>
          <w:cantSplit/>
          <w:trHeight w:val="1141"/>
        </w:trPr>
        <w:tc>
          <w:tcPr>
            <w:tcW w:w="465" w:type="dxa"/>
            <w:vMerge/>
            <w:shd w:val="clear" w:color="auto" w:fill="E6E7E8" w:themeFill="background2"/>
            <w:textDirection w:val="btLr"/>
            <w:vAlign w:val="center"/>
          </w:tcPr>
          <w:p w14:paraId="1B746F8D" w14:textId="6C8D64A0" w:rsidR="0077707B" w:rsidRPr="00887069" w:rsidRDefault="0077707B" w:rsidP="00A6045D">
            <w:pPr>
              <w:pStyle w:val="Tableheadingcolumns"/>
            </w:pPr>
          </w:p>
        </w:tc>
        <w:tc>
          <w:tcPr>
            <w:tcW w:w="2792" w:type="dxa"/>
            <w:tcBorders>
              <w:top w:val="dotted" w:sz="4" w:space="0" w:color="A6A8AB"/>
            </w:tcBorders>
          </w:tcPr>
          <w:p w14:paraId="00ACA110" w14:textId="245D6ACA" w:rsidR="0077707B" w:rsidRDefault="0077707B" w:rsidP="007F2936">
            <w:pPr>
              <w:pStyle w:val="Tabletextsinglecell"/>
              <w:rPr>
                <w:rStyle w:val="shadingdifferences"/>
              </w:rPr>
            </w:pPr>
            <w:r w:rsidRPr="009D635A">
              <w:t xml:space="preserve">recognition </w:t>
            </w:r>
            <w:r>
              <w:t xml:space="preserve">and </w:t>
            </w:r>
            <w:r w:rsidRPr="00437B74">
              <w:rPr>
                <w:rStyle w:val="shadingdifferences"/>
              </w:rPr>
              <w:t>detailed</w:t>
            </w:r>
            <w:r w:rsidRPr="00CB4399">
              <w:rPr>
                <w:rStyle w:val="shadingdifferences"/>
              </w:rPr>
              <w:t xml:space="preserve"> description</w:t>
            </w:r>
            <w:r w:rsidRPr="007639D0">
              <w:t>:</w:t>
            </w:r>
          </w:p>
          <w:p w14:paraId="79AB9AC8" w14:textId="77777777" w:rsidR="0077707B" w:rsidRDefault="0077707B" w:rsidP="007F2936">
            <w:pPr>
              <w:pStyle w:val="TableBullet"/>
            </w:pPr>
            <w:r w:rsidRPr="009D635A">
              <w:t>that</w:t>
            </w:r>
            <w:r>
              <w:t xml:space="preserve"> places have different meaning for different people</w:t>
            </w:r>
          </w:p>
          <w:p w14:paraId="5CE83316" w14:textId="1D9FB7DA" w:rsidR="0077707B" w:rsidRPr="00560922" w:rsidRDefault="0077707B" w:rsidP="007F2936">
            <w:pPr>
              <w:pStyle w:val="TableBullet"/>
            </w:pPr>
            <w:r>
              <w:t>of why the significant features of places should be preserved</w:t>
            </w:r>
          </w:p>
        </w:tc>
        <w:tc>
          <w:tcPr>
            <w:tcW w:w="2669" w:type="dxa"/>
            <w:tcBorders>
              <w:top w:val="dotted" w:sz="4" w:space="0" w:color="A6A8AB"/>
            </w:tcBorders>
          </w:tcPr>
          <w:p w14:paraId="44262EDB" w14:textId="77777777" w:rsidR="0077707B" w:rsidRDefault="0077707B" w:rsidP="003A6E34">
            <w:pPr>
              <w:pStyle w:val="Tabletextsinglecell"/>
              <w:rPr>
                <w:rStyle w:val="shadingdifferences"/>
              </w:rPr>
            </w:pPr>
            <w:r w:rsidRPr="009D635A">
              <w:t xml:space="preserve">recognition </w:t>
            </w:r>
            <w:r>
              <w:t xml:space="preserve">and </w:t>
            </w:r>
            <w:r w:rsidRPr="00CB4399">
              <w:rPr>
                <w:rStyle w:val="shadingdifferences"/>
              </w:rPr>
              <w:t>description</w:t>
            </w:r>
            <w:r w:rsidRPr="003B12B8">
              <w:rPr>
                <w:rFonts w:ascii="Arial" w:hAnsi="Arial"/>
              </w:rPr>
              <w:t>:</w:t>
            </w:r>
          </w:p>
          <w:p w14:paraId="16EC7C91" w14:textId="77777777" w:rsidR="0077707B" w:rsidRDefault="0077707B" w:rsidP="007F2936">
            <w:pPr>
              <w:pStyle w:val="TableBullet"/>
            </w:pPr>
            <w:r w:rsidRPr="009D635A">
              <w:t>that</w:t>
            </w:r>
            <w:r>
              <w:t xml:space="preserve"> places have different meaning for different people</w:t>
            </w:r>
          </w:p>
          <w:p w14:paraId="52FCBC0A" w14:textId="4B0C012F" w:rsidR="0077707B" w:rsidRPr="00560922" w:rsidRDefault="0077707B" w:rsidP="007F2936">
            <w:pPr>
              <w:pStyle w:val="TableBullet"/>
            </w:pPr>
            <w:r>
              <w:t>of why the significant features of places should be preserved</w:t>
            </w:r>
          </w:p>
        </w:tc>
        <w:tc>
          <w:tcPr>
            <w:tcW w:w="2670" w:type="dxa"/>
            <w:tcBorders>
              <w:top w:val="dotted" w:sz="4" w:space="0" w:color="A6A8AB"/>
            </w:tcBorders>
          </w:tcPr>
          <w:p w14:paraId="140D0495" w14:textId="77777777" w:rsidR="0077707B" w:rsidRDefault="0077707B" w:rsidP="003A6E34">
            <w:pPr>
              <w:pStyle w:val="Tabletextsinglecell"/>
            </w:pPr>
            <w:r w:rsidRPr="009D635A">
              <w:t>recognition</w:t>
            </w:r>
            <w:r>
              <w:t>:</w:t>
            </w:r>
          </w:p>
          <w:p w14:paraId="132707ED" w14:textId="26964211" w:rsidR="0077707B" w:rsidRDefault="0077707B" w:rsidP="003B12B8">
            <w:pPr>
              <w:pStyle w:val="TableBullet"/>
              <w:rPr>
                <w:rFonts w:ascii="Arial" w:eastAsiaTheme="minorHAnsi" w:hAnsi="Arial" w:cstheme="minorBidi"/>
              </w:rPr>
            </w:pPr>
            <w:r w:rsidRPr="009D635A">
              <w:t>that</w:t>
            </w:r>
            <w:r>
              <w:t xml:space="preserve"> places have different meaning for different people</w:t>
            </w:r>
          </w:p>
          <w:p w14:paraId="44C6BECC" w14:textId="4D11F5A7" w:rsidR="0077707B" w:rsidRPr="00560922" w:rsidRDefault="0077707B" w:rsidP="007F2936">
            <w:pPr>
              <w:pStyle w:val="TableBullet"/>
            </w:pPr>
            <w:r>
              <w:t>of why the significant features of places should be preserved</w:t>
            </w:r>
          </w:p>
        </w:tc>
        <w:tc>
          <w:tcPr>
            <w:tcW w:w="2670" w:type="dxa"/>
            <w:tcBorders>
              <w:top w:val="dotted" w:sz="4" w:space="0" w:color="A6A8AB"/>
            </w:tcBorders>
          </w:tcPr>
          <w:p w14:paraId="068EE909" w14:textId="77777777" w:rsidR="0077707B" w:rsidRDefault="0077707B" w:rsidP="007F2936">
            <w:pPr>
              <w:pStyle w:val="Tabletextsinglecell"/>
            </w:pPr>
            <w:r w:rsidRPr="00BC13D4">
              <w:rPr>
                <w:rStyle w:val="shadingdifferences"/>
              </w:rPr>
              <w:t>guided</w:t>
            </w:r>
            <w:r w:rsidRPr="00AF3443">
              <w:t xml:space="preserve"> </w:t>
            </w:r>
            <w:r w:rsidRPr="009D635A">
              <w:t>recognition</w:t>
            </w:r>
            <w:r>
              <w:t>:</w:t>
            </w:r>
          </w:p>
          <w:p w14:paraId="338EAAEE" w14:textId="77777777" w:rsidR="0077707B" w:rsidRDefault="0077707B" w:rsidP="007F2936">
            <w:pPr>
              <w:pStyle w:val="TableBullet"/>
            </w:pPr>
            <w:r w:rsidRPr="009D635A">
              <w:t>that</w:t>
            </w:r>
            <w:r>
              <w:t xml:space="preserve"> places have different meaning for different people</w:t>
            </w:r>
          </w:p>
          <w:p w14:paraId="179278EB" w14:textId="533BD0BF" w:rsidR="0077707B" w:rsidRPr="00560922" w:rsidRDefault="0077707B" w:rsidP="007F2936">
            <w:pPr>
              <w:pStyle w:val="TableBullet"/>
            </w:pPr>
            <w:r>
              <w:t>of why the significant features of places should be preserved</w:t>
            </w:r>
          </w:p>
        </w:tc>
        <w:tc>
          <w:tcPr>
            <w:tcW w:w="2670" w:type="dxa"/>
            <w:tcBorders>
              <w:top w:val="dotted" w:sz="4" w:space="0" w:color="A6A8AB"/>
            </w:tcBorders>
          </w:tcPr>
          <w:p w14:paraId="45F2BDA2" w14:textId="77777777" w:rsidR="0077707B" w:rsidRDefault="0077707B" w:rsidP="007F2936">
            <w:pPr>
              <w:pStyle w:val="Tabletextsinglecell"/>
            </w:pPr>
            <w:r w:rsidRPr="00BC13D4">
              <w:rPr>
                <w:rStyle w:val="shadingdifferences"/>
              </w:rPr>
              <w:t>directed</w:t>
            </w:r>
            <w:r w:rsidRPr="00AF3443">
              <w:t xml:space="preserve"> </w:t>
            </w:r>
            <w:r w:rsidRPr="009D635A">
              <w:t>recognition</w:t>
            </w:r>
            <w:r>
              <w:t>:</w:t>
            </w:r>
          </w:p>
          <w:p w14:paraId="0C61C8B8" w14:textId="77777777" w:rsidR="0077707B" w:rsidRDefault="0077707B" w:rsidP="007F2936">
            <w:pPr>
              <w:pStyle w:val="TableBullet"/>
            </w:pPr>
            <w:r w:rsidRPr="009D635A">
              <w:t>that</w:t>
            </w:r>
            <w:r>
              <w:t xml:space="preserve"> places have different meaning for different people</w:t>
            </w:r>
          </w:p>
          <w:p w14:paraId="69359CEB" w14:textId="02E61EFA" w:rsidR="0077707B" w:rsidRPr="00560922" w:rsidRDefault="0077707B" w:rsidP="007F2936">
            <w:pPr>
              <w:pStyle w:val="TableBullet"/>
            </w:pPr>
            <w:r>
              <w:t>of why the significant features of places should be preserved</w:t>
            </w:r>
          </w:p>
        </w:tc>
      </w:tr>
      <w:tr w:rsidR="0077707B" w:rsidRPr="00F2628C" w14:paraId="42B3720E" w14:textId="77777777" w:rsidTr="003B12B8">
        <w:trPr>
          <w:cantSplit/>
          <w:trHeight w:val="139"/>
        </w:trPr>
        <w:tc>
          <w:tcPr>
            <w:tcW w:w="465" w:type="dxa"/>
            <w:vMerge w:val="restart"/>
            <w:shd w:val="clear" w:color="auto" w:fill="E6E7E8" w:themeFill="background2"/>
            <w:textDirection w:val="btLr"/>
            <w:vAlign w:val="center"/>
          </w:tcPr>
          <w:p w14:paraId="214E954E" w14:textId="250853E6" w:rsidR="0077707B" w:rsidRPr="00887069" w:rsidRDefault="0077707B" w:rsidP="00A6045D">
            <w:pPr>
              <w:pStyle w:val="Tableheadingcolumns"/>
            </w:pPr>
            <w:r>
              <w:t>Inquiry and skills</w:t>
            </w:r>
          </w:p>
        </w:tc>
        <w:tc>
          <w:tcPr>
            <w:tcW w:w="2792" w:type="dxa"/>
            <w:tcBorders>
              <w:top w:val="single" w:sz="4" w:space="0" w:color="A6A8AB"/>
              <w:bottom w:val="dotted" w:sz="4" w:space="0" w:color="A6A8AB"/>
            </w:tcBorders>
          </w:tcPr>
          <w:p w14:paraId="5EC28BA1" w14:textId="764D06A8" w:rsidR="0077707B" w:rsidRPr="00560922" w:rsidRDefault="0077707B" w:rsidP="00991818">
            <w:pPr>
              <w:pStyle w:val="Tabletextsinglecell"/>
              <w:rPr>
                <w:rFonts w:eastAsiaTheme="minorHAnsi"/>
              </w:rPr>
            </w:pPr>
            <w:r w:rsidRPr="00370050">
              <w:rPr>
                <w:color w:val="000000" w:themeColor="text1"/>
                <w:szCs w:val="20"/>
              </w:rPr>
              <w:t>posing of</w:t>
            </w:r>
            <w:r w:rsidRPr="00CB6B54">
              <w:rPr>
                <w:color w:val="000000" w:themeColor="text1"/>
                <w:szCs w:val="20"/>
              </w:rPr>
              <w:t xml:space="preserve"> </w:t>
            </w:r>
            <w:r w:rsidRPr="00F95BC4">
              <w:rPr>
                <w:rStyle w:val="shadingdifferences"/>
              </w:rPr>
              <w:t>clear and informed</w:t>
            </w:r>
            <w:r>
              <w:rPr>
                <w:color w:val="000000" w:themeColor="text1"/>
                <w:szCs w:val="20"/>
              </w:rPr>
              <w:t xml:space="preserve"> </w:t>
            </w:r>
            <w:r w:rsidRPr="00CB6B54">
              <w:rPr>
                <w:color w:val="000000" w:themeColor="text1"/>
                <w:szCs w:val="20"/>
              </w:rPr>
              <w:t>questions about the past and familiar and unfamiliar objects and places</w:t>
            </w:r>
            <w:r>
              <w:rPr>
                <w:color w:val="000000" w:themeColor="text1"/>
                <w:szCs w:val="20"/>
              </w:rPr>
              <w:t xml:space="preserve"> </w:t>
            </w:r>
          </w:p>
        </w:tc>
        <w:tc>
          <w:tcPr>
            <w:tcW w:w="2669" w:type="dxa"/>
            <w:tcBorders>
              <w:top w:val="single" w:sz="4" w:space="0" w:color="A6A8AB"/>
              <w:bottom w:val="dotted" w:sz="4" w:space="0" w:color="A6A8AB"/>
            </w:tcBorders>
          </w:tcPr>
          <w:p w14:paraId="68738577" w14:textId="0405553E" w:rsidR="0077707B" w:rsidRPr="00560922" w:rsidRDefault="0077707B" w:rsidP="00991818">
            <w:pPr>
              <w:pStyle w:val="Tabletextsinglecell"/>
              <w:rPr>
                <w:rFonts w:eastAsiaTheme="minorHAnsi"/>
              </w:rPr>
            </w:pPr>
            <w:r w:rsidRPr="00370050">
              <w:rPr>
                <w:color w:val="000000" w:themeColor="text1"/>
                <w:szCs w:val="20"/>
              </w:rPr>
              <w:t xml:space="preserve">posing </w:t>
            </w:r>
            <w:r w:rsidRPr="00CB6B54">
              <w:rPr>
                <w:color w:val="000000" w:themeColor="text1"/>
                <w:szCs w:val="20"/>
              </w:rPr>
              <w:t xml:space="preserve">of </w:t>
            </w:r>
            <w:r w:rsidRPr="00F95BC4">
              <w:rPr>
                <w:rStyle w:val="shadingdifferences"/>
              </w:rPr>
              <w:t>informed</w:t>
            </w:r>
            <w:r w:rsidRPr="003B12B8">
              <w:rPr>
                <w:rFonts w:ascii="Arial" w:hAnsi="Arial"/>
              </w:rPr>
              <w:t xml:space="preserve"> </w:t>
            </w:r>
            <w:r w:rsidRPr="00CB6B54">
              <w:rPr>
                <w:color w:val="000000" w:themeColor="text1"/>
                <w:szCs w:val="20"/>
              </w:rPr>
              <w:t>questions about the past and familiar and unfamiliar objects and places</w:t>
            </w:r>
            <w:r>
              <w:rPr>
                <w:color w:val="000000" w:themeColor="text1"/>
                <w:szCs w:val="20"/>
              </w:rPr>
              <w:t xml:space="preserve"> </w:t>
            </w:r>
          </w:p>
        </w:tc>
        <w:tc>
          <w:tcPr>
            <w:tcW w:w="2670" w:type="dxa"/>
            <w:tcBorders>
              <w:top w:val="single" w:sz="4" w:space="0" w:color="A6A8AB"/>
              <w:bottom w:val="dotted" w:sz="4" w:space="0" w:color="A6A8AB"/>
            </w:tcBorders>
          </w:tcPr>
          <w:p w14:paraId="32D4083D" w14:textId="7B8D85A8" w:rsidR="0077707B" w:rsidRPr="00560922" w:rsidRDefault="0077707B" w:rsidP="00991818">
            <w:pPr>
              <w:pStyle w:val="Tabletextsinglecell"/>
              <w:rPr>
                <w:rFonts w:eastAsiaTheme="minorHAnsi"/>
              </w:rPr>
            </w:pPr>
            <w:r w:rsidRPr="009D635A">
              <w:rPr>
                <w:color w:val="000000" w:themeColor="text1"/>
                <w:szCs w:val="20"/>
              </w:rPr>
              <w:t>posing of questions about the past and</w:t>
            </w:r>
            <w:r w:rsidRPr="00CB6B54">
              <w:rPr>
                <w:color w:val="000000" w:themeColor="text1"/>
                <w:szCs w:val="20"/>
              </w:rPr>
              <w:t xml:space="preserve"> familiar and unfamiliar objects and places</w:t>
            </w:r>
            <w:r>
              <w:rPr>
                <w:color w:val="000000" w:themeColor="text1"/>
                <w:szCs w:val="20"/>
              </w:rPr>
              <w:t xml:space="preserve"> </w:t>
            </w:r>
          </w:p>
        </w:tc>
        <w:tc>
          <w:tcPr>
            <w:tcW w:w="2670" w:type="dxa"/>
            <w:tcBorders>
              <w:top w:val="single" w:sz="4" w:space="0" w:color="A6A8AB"/>
              <w:bottom w:val="dotted" w:sz="4" w:space="0" w:color="A6A8AB"/>
            </w:tcBorders>
          </w:tcPr>
          <w:p w14:paraId="0B4CD61E" w14:textId="3A2A439A" w:rsidR="0077707B" w:rsidRPr="00560922" w:rsidRDefault="0077707B" w:rsidP="00991818">
            <w:pPr>
              <w:pStyle w:val="Tabletextsinglecell"/>
              <w:rPr>
                <w:rFonts w:eastAsiaTheme="minorHAnsi"/>
              </w:rPr>
            </w:pPr>
            <w:r w:rsidRPr="00BC13D4">
              <w:rPr>
                <w:rStyle w:val="shadingdifferences"/>
              </w:rPr>
              <w:t>guided</w:t>
            </w:r>
            <w:r w:rsidRPr="00AF3443">
              <w:t xml:space="preserve"> </w:t>
            </w:r>
            <w:r w:rsidRPr="00370050">
              <w:rPr>
                <w:color w:val="000000" w:themeColor="text1"/>
                <w:szCs w:val="20"/>
              </w:rPr>
              <w:t>posing of</w:t>
            </w:r>
            <w:r w:rsidRPr="00CB6B54">
              <w:rPr>
                <w:color w:val="000000" w:themeColor="text1"/>
                <w:szCs w:val="20"/>
              </w:rPr>
              <w:t xml:space="preserve"> questions about the past and familiar and unfamiliar objects and places</w:t>
            </w:r>
            <w:r>
              <w:rPr>
                <w:color w:val="000000" w:themeColor="text1"/>
                <w:szCs w:val="20"/>
              </w:rPr>
              <w:t xml:space="preserve"> </w:t>
            </w:r>
          </w:p>
        </w:tc>
        <w:tc>
          <w:tcPr>
            <w:tcW w:w="2670" w:type="dxa"/>
            <w:tcBorders>
              <w:top w:val="single" w:sz="4" w:space="0" w:color="A6A8AB"/>
              <w:bottom w:val="dotted" w:sz="4" w:space="0" w:color="A6A8AB"/>
            </w:tcBorders>
          </w:tcPr>
          <w:p w14:paraId="1DBEFB17" w14:textId="02703D72" w:rsidR="0077707B" w:rsidRPr="00560922" w:rsidRDefault="0077707B" w:rsidP="00991818">
            <w:pPr>
              <w:pStyle w:val="Tabletextsinglecell"/>
              <w:rPr>
                <w:rFonts w:eastAsiaTheme="minorHAnsi"/>
              </w:rPr>
            </w:pPr>
            <w:r w:rsidRPr="00BC13D4">
              <w:rPr>
                <w:rStyle w:val="shadingdifferences"/>
              </w:rPr>
              <w:t>directed</w:t>
            </w:r>
            <w:r w:rsidRPr="00AF3443">
              <w:t xml:space="preserve"> </w:t>
            </w:r>
            <w:r w:rsidRPr="00370050">
              <w:rPr>
                <w:color w:val="000000" w:themeColor="text1"/>
                <w:szCs w:val="20"/>
              </w:rPr>
              <w:t>posing</w:t>
            </w:r>
            <w:r w:rsidRPr="00CB6B54">
              <w:rPr>
                <w:color w:val="000000" w:themeColor="text1"/>
                <w:szCs w:val="20"/>
              </w:rPr>
              <w:t xml:space="preserve"> of questions about the past and familiar and unfamiliar objects and places</w:t>
            </w:r>
            <w:r>
              <w:rPr>
                <w:color w:val="000000" w:themeColor="text1"/>
                <w:szCs w:val="20"/>
              </w:rPr>
              <w:t xml:space="preserve"> </w:t>
            </w:r>
          </w:p>
        </w:tc>
      </w:tr>
      <w:tr w:rsidR="0077707B" w:rsidRPr="00F2628C" w14:paraId="33D149CE" w14:textId="77777777" w:rsidTr="003B12B8">
        <w:trPr>
          <w:cantSplit/>
          <w:trHeight w:val="20"/>
        </w:trPr>
        <w:tc>
          <w:tcPr>
            <w:tcW w:w="465" w:type="dxa"/>
            <w:vMerge/>
            <w:shd w:val="clear" w:color="auto" w:fill="E6E7E8" w:themeFill="background2"/>
            <w:textDirection w:val="btLr"/>
            <w:vAlign w:val="center"/>
          </w:tcPr>
          <w:p w14:paraId="6974007D" w14:textId="77777777" w:rsidR="0077707B" w:rsidRDefault="0077707B" w:rsidP="00560922">
            <w:pPr>
              <w:pStyle w:val="Tabletextsinglecell"/>
            </w:pPr>
          </w:p>
        </w:tc>
        <w:tc>
          <w:tcPr>
            <w:tcW w:w="2792" w:type="dxa"/>
            <w:tcBorders>
              <w:top w:val="dotted" w:sz="4" w:space="0" w:color="A6A8AB"/>
              <w:bottom w:val="dotted" w:sz="4" w:space="0" w:color="A6A8AB"/>
            </w:tcBorders>
          </w:tcPr>
          <w:p w14:paraId="224398C6" w14:textId="5F61BB8E" w:rsidR="0077707B" w:rsidRPr="00560922" w:rsidRDefault="0077707B" w:rsidP="005B7CAF">
            <w:pPr>
              <w:pStyle w:val="Tabletextsinglecell"/>
              <w:rPr>
                <w:rFonts w:eastAsiaTheme="minorHAnsi"/>
              </w:rPr>
            </w:pPr>
            <w:r w:rsidRPr="00370050">
              <w:rPr>
                <w:color w:val="000000" w:themeColor="text1"/>
                <w:szCs w:val="20"/>
              </w:rPr>
              <w:t>location</w:t>
            </w:r>
            <w:r w:rsidRPr="005B7CAF">
              <w:t xml:space="preserve"> </w:t>
            </w:r>
            <w:r w:rsidR="005B7CAF" w:rsidRPr="005B7CAF">
              <w:t xml:space="preserve">of </w:t>
            </w:r>
            <w:r w:rsidR="005B7CAF" w:rsidRPr="005B7CAF">
              <w:rPr>
                <w:rStyle w:val="shadingdifferences"/>
              </w:rPr>
              <w:t>detailed and</w:t>
            </w:r>
            <w:r w:rsidR="005B7CAF">
              <w:rPr>
                <w:color w:val="000000" w:themeColor="text1"/>
                <w:szCs w:val="20"/>
              </w:rPr>
              <w:t xml:space="preserve"> </w:t>
            </w:r>
            <w:r w:rsidRPr="007F2936">
              <w:rPr>
                <w:rStyle w:val="shadingdifferences"/>
              </w:rPr>
              <w:t>relevant</w:t>
            </w:r>
            <w:r w:rsidRPr="005B7CAF">
              <w:t xml:space="preserve"> </w:t>
            </w:r>
            <w:r>
              <w:rPr>
                <w:color w:val="000000" w:themeColor="text1"/>
                <w:szCs w:val="20"/>
              </w:rPr>
              <w:t>information from observations and from sources provided</w:t>
            </w:r>
          </w:p>
        </w:tc>
        <w:tc>
          <w:tcPr>
            <w:tcW w:w="2669" w:type="dxa"/>
            <w:tcBorders>
              <w:top w:val="dotted" w:sz="4" w:space="0" w:color="A6A8AB"/>
              <w:bottom w:val="dotted" w:sz="4" w:space="0" w:color="A6A8AB"/>
            </w:tcBorders>
          </w:tcPr>
          <w:p w14:paraId="1648A3D9" w14:textId="2AC56A69" w:rsidR="0077707B" w:rsidRPr="00560922" w:rsidRDefault="0077707B" w:rsidP="00991818">
            <w:pPr>
              <w:pStyle w:val="Tabletextsinglecell"/>
              <w:rPr>
                <w:rFonts w:eastAsiaTheme="minorHAnsi"/>
              </w:rPr>
            </w:pPr>
            <w:r w:rsidRPr="00370050">
              <w:rPr>
                <w:color w:val="000000" w:themeColor="text1"/>
                <w:szCs w:val="20"/>
              </w:rPr>
              <w:t xml:space="preserve">location </w:t>
            </w:r>
            <w:r w:rsidRPr="003B12B8">
              <w:rPr>
                <w:rStyle w:val="shadingdifferences"/>
              </w:rPr>
              <w:t xml:space="preserve">of </w:t>
            </w:r>
            <w:r w:rsidRPr="007F2936">
              <w:rPr>
                <w:rStyle w:val="shadingdifferences"/>
              </w:rPr>
              <w:t>relevant</w:t>
            </w:r>
            <w:r w:rsidRPr="00F61674">
              <w:rPr>
                <w:rStyle w:val="shadingdifferences"/>
              </w:rPr>
              <w:t xml:space="preserve"> </w:t>
            </w:r>
            <w:r>
              <w:rPr>
                <w:color w:val="000000" w:themeColor="text1"/>
                <w:szCs w:val="20"/>
              </w:rPr>
              <w:t>information from observations and from sources provided</w:t>
            </w:r>
          </w:p>
        </w:tc>
        <w:tc>
          <w:tcPr>
            <w:tcW w:w="2670" w:type="dxa"/>
            <w:tcBorders>
              <w:top w:val="dotted" w:sz="4" w:space="0" w:color="A6A8AB"/>
              <w:bottom w:val="dotted" w:sz="4" w:space="0" w:color="A6A8AB"/>
            </w:tcBorders>
          </w:tcPr>
          <w:p w14:paraId="7BC26CFB" w14:textId="728FFEA8" w:rsidR="0077707B" w:rsidRPr="00560922" w:rsidRDefault="0077707B" w:rsidP="00991818">
            <w:pPr>
              <w:pStyle w:val="Tabletextsinglecell"/>
              <w:rPr>
                <w:rFonts w:eastAsiaTheme="minorHAnsi"/>
              </w:rPr>
            </w:pPr>
            <w:r w:rsidRPr="009D635A">
              <w:rPr>
                <w:color w:val="000000" w:themeColor="text1"/>
                <w:szCs w:val="20"/>
              </w:rPr>
              <w:t>location of information</w:t>
            </w:r>
            <w:r>
              <w:rPr>
                <w:color w:val="000000" w:themeColor="text1"/>
                <w:szCs w:val="20"/>
              </w:rPr>
              <w:t xml:space="preserve"> from observations and from sources provided</w:t>
            </w:r>
          </w:p>
        </w:tc>
        <w:tc>
          <w:tcPr>
            <w:tcW w:w="2670" w:type="dxa"/>
            <w:tcBorders>
              <w:top w:val="dotted" w:sz="4" w:space="0" w:color="A6A8AB"/>
              <w:bottom w:val="dotted" w:sz="4" w:space="0" w:color="A6A8AB"/>
            </w:tcBorders>
          </w:tcPr>
          <w:p w14:paraId="6CDBDF61" w14:textId="08B37C6E" w:rsidR="0077707B" w:rsidRPr="00560922" w:rsidRDefault="0077707B" w:rsidP="00991818">
            <w:pPr>
              <w:pStyle w:val="Tabletextsinglecell"/>
              <w:rPr>
                <w:rFonts w:eastAsiaTheme="minorHAnsi"/>
              </w:rPr>
            </w:pPr>
            <w:r w:rsidRPr="00370050">
              <w:rPr>
                <w:color w:val="000000" w:themeColor="text1"/>
                <w:szCs w:val="20"/>
              </w:rPr>
              <w:t xml:space="preserve">location </w:t>
            </w:r>
            <w:r w:rsidR="00614C23">
              <w:rPr>
                <w:color w:val="000000" w:themeColor="text1"/>
                <w:szCs w:val="20"/>
              </w:rPr>
              <w:t xml:space="preserve">of </w:t>
            </w:r>
            <w:r w:rsidR="00614C23" w:rsidRPr="00614C23">
              <w:rPr>
                <w:rStyle w:val="shadingdifferences"/>
              </w:rPr>
              <w:t xml:space="preserve">aspects </w:t>
            </w:r>
            <w:r w:rsidRPr="00614C23">
              <w:rPr>
                <w:rStyle w:val="shadingdifferences"/>
              </w:rPr>
              <w:t>of</w:t>
            </w:r>
            <w:r>
              <w:rPr>
                <w:color w:val="000000" w:themeColor="text1"/>
                <w:szCs w:val="20"/>
              </w:rPr>
              <w:t xml:space="preserve"> information from observations and from sources provided</w:t>
            </w:r>
          </w:p>
        </w:tc>
        <w:tc>
          <w:tcPr>
            <w:tcW w:w="2670" w:type="dxa"/>
            <w:tcBorders>
              <w:top w:val="dotted" w:sz="4" w:space="0" w:color="A6A8AB"/>
              <w:bottom w:val="dotted" w:sz="4" w:space="0" w:color="A6A8AB"/>
            </w:tcBorders>
          </w:tcPr>
          <w:p w14:paraId="4A15725E" w14:textId="436521E2" w:rsidR="0077707B" w:rsidRPr="00560922" w:rsidRDefault="00614C23" w:rsidP="005B7CAF">
            <w:pPr>
              <w:pStyle w:val="Tabletextsinglecell"/>
              <w:rPr>
                <w:rFonts w:eastAsiaTheme="minorHAnsi"/>
              </w:rPr>
            </w:pPr>
            <w:r>
              <w:rPr>
                <w:rStyle w:val="shadingdifferences"/>
              </w:rPr>
              <w:t>fragmented</w:t>
            </w:r>
            <w:r w:rsidR="0077707B">
              <w:rPr>
                <w:color w:val="000000" w:themeColor="text1"/>
                <w:szCs w:val="20"/>
              </w:rPr>
              <w:t xml:space="preserve"> information from observations and from sources provided</w:t>
            </w:r>
          </w:p>
        </w:tc>
      </w:tr>
      <w:tr w:rsidR="0077707B" w:rsidRPr="00F2628C" w14:paraId="11D62543" w14:textId="77777777" w:rsidTr="003B12B8">
        <w:trPr>
          <w:cantSplit/>
          <w:trHeight w:val="20"/>
        </w:trPr>
        <w:tc>
          <w:tcPr>
            <w:tcW w:w="465" w:type="dxa"/>
            <w:vMerge/>
            <w:shd w:val="clear" w:color="auto" w:fill="E6E7E8" w:themeFill="background2"/>
            <w:textDirection w:val="btLr"/>
            <w:vAlign w:val="center"/>
          </w:tcPr>
          <w:p w14:paraId="792B4E9C" w14:textId="77777777" w:rsidR="0077707B" w:rsidRPr="00887069" w:rsidRDefault="0077707B" w:rsidP="00A6045D">
            <w:pPr>
              <w:pStyle w:val="Tableheadingcolumns"/>
            </w:pPr>
          </w:p>
        </w:tc>
        <w:tc>
          <w:tcPr>
            <w:tcW w:w="2792" w:type="dxa"/>
            <w:tcBorders>
              <w:top w:val="dotted" w:sz="4" w:space="0" w:color="A6A8AB"/>
              <w:bottom w:val="dotted" w:sz="4" w:space="0" w:color="A6A8AB"/>
            </w:tcBorders>
          </w:tcPr>
          <w:p w14:paraId="0D73BA79" w14:textId="5FACAEFC" w:rsidR="0077707B" w:rsidRPr="00560922" w:rsidRDefault="0077707B" w:rsidP="00991818">
            <w:pPr>
              <w:pStyle w:val="Tabletextsinglecell"/>
            </w:pPr>
            <w:r w:rsidRPr="00370050">
              <w:rPr>
                <w:color w:val="000000" w:themeColor="text1"/>
              </w:rPr>
              <w:t>comparison</w:t>
            </w:r>
            <w:r w:rsidRPr="00370050">
              <w:t xml:space="preserve"> </w:t>
            </w:r>
            <w:r w:rsidRPr="003B12B8">
              <w:rPr>
                <w:rStyle w:val="shadingdifferences"/>
              </w:rPr>
              <w:t xml:space="preserve">and </w:t>
            </w:r>
            <w:r w:rsidRPr="007F2936">
              <w:rPr>
                <w:rStyle w:val="shadingdifferences"/>
              </w:rPr>
              <w:t>detailed</w:t>
            </w:r>
            <w:r w:rsidRPr="00337DAE">
              <w:rPr>
                <w:rStyle w:val="shadingdifferences"/>
              </w:rPr>
              <w:t xml:space="preserve"> description</w:t>
            </w:r>
            <w:r w:rsidRPr="00337DAE">
              <w:t xml:space="preserve"> o</w:t>
            </w:r>
            <w:r>
              <w:t>f objects from the past and present</w:t>
            </w:r>
          </w:p>
        </w:tc>
        <w:tc>
          <w:tcPr>
            <w:tcW w:w="2669" w:type="dxa"/>
            <w:tcBorders>
              <w:top w:val="dotted" w:sz="4" w:space="0" w:color="A6A8AB"/>
              <w:bottom w:val="dotted" w:sz="4" w:space="0" w:color="A6A8AB"/>
            </w:tcBorders>
          </w:tcPr>
          <w:p w14:paraId="2BC57AEA" w14:textId="7EC1ECB5" w:rsidR="0077707B" w:rsidRPr="00560922" w:rsidRDefault="0077707B" w:rsidP="00991818">
            <w:pPr>
              <w:pStyle w:val="Tabletextsinglecell"/>
            </w:pPr>
            <w:r w:rsidRPr="00370050">
              <w:rPr>
                <w:color w:val="000000" w:themeColor="text1"/>
              </w:rPr>
              <w:t>comparison</w:t>
            </w:r>
            <w:r w:rsidRPr="00370050">
              <w:t xml:space="preserve"> </w:t>
            </w:r>
            <w:r w:rsidRPr="003B12B8">
              <w:rPr>
                <w:rStyle w:val="shadingdifferences"/>
              </w:rPr>
              <w:t xml:space="preserve">and </w:t>
            </w:r>
            <w:r w:rsidRPr="007F2936">
              <w:rPr>
                <w:rStyle w:val="shadingdifferences"/>
              </w:rPr>
              <w:t>description</w:t>
            </w:r>
            <w:r>
              <w:t xml:space="preserve"> of objects from the past and present</w:t>
            </w:r>
          </w:p>
        </w:tc>
        <w:tc>
          <w:tcPr>
            <w:tcW w:w="2670" w:type="dxa"/>
            <w:tcBorders>
              <w:top w:val="dotted" w:sz="4" w:space="0" w:color="A6A8AB"/>
              <w:bottom w:val="dotted" w:sz="4" w:space="0" w:color="A6A8AB"/>
            </w:tcBorders>
          </w:tcPr>
          <w:p w14:paraId="52093D5F" w14:textId="70A2E2EC" w:rsidR="0077707B" w:rsidRPr="00560922" w:rsidRDefault="0077707B" w:rsidP="00991818">
            <w:pPr>
              <w:pStyle w:val="Tabletextsinglecell"/>
            </w:pPr>
            <w:r w:rsidRPr="009D635A">
              <w:rPr>
                <w:color w:val="000000" w:themeColor="text1"/>
              </w:rPr>
              <w:t>comparison</w:t>
            </w:r>
            <w:r w:rsidRPr="009D635A">
              <w:t xml:space="preserve"> of</w:t>
            </w:r>
            <w:r>
              <w:t xml:space="preserve"> objects from the past and present</w:t>
            </w:r>
          </w:p>
        </w:tc>
        <w:tc>
          <w:tcPr>
            <w:tcW w:w="2670" w:type="dxa"/>
            <w:tcBorders>
              <w:top w:val="dotted" w:sz="4" w:space="0" w:color="A6A8AB"/>
              <w:bottom w:val="dotted" w:sz="4" w:space="0" w:color="A6A8AB"/>
            </w:tcBorders>
          </w:tcPr>
          <w:p w14:paraId="47844199" w14:textId="33E86BA6" w:rsidR="0077707B" w:rsidRPr="00560922" w:rsidRDefault="0077707B" w:rsidP="00991818">
            <w:pPr>
              <w:pStyle w:val="Tabletextsinglecell"/>
            </w:pPr>
            <w:r w:rsidRPr="00BC13D4">
              <w:rPr>
                <w:rStyle w:val="shadingdifferences"/>
              </w:rPr>
              <w:t>guided</w:t>
            </w:r>
            <w:r w:rsidRPr="00AF3443">
              <w:t xml:space="preserve"> </w:t>
            </w:r>
            <w:r w:rsidRPr="00370050">
              <w:rPr>
                <w:color w:val="000000" w:themeColor="text1"/>
              </w:rPr>
              <w:t>comparison</w:t>
            </w:r>
            <w:r w:rsidRPr="00370050">
              <w:t xml:space="preserve"> of</w:t>
            </w:r>
            <w:r w:rsidRPr="00337DAE">
              <w:t xml:space="preserve"> objects from the past and present</w:t>
            </w:r>
          </w:p>
        </w:tc>
        <w:tc>
          <w:tcPr>
            <w:tcW w:w="2670" w:type="dxa"/>
            <w:tcBorders>
              <w:top w:val="dotted" w:sz="4" w:space="0" w:color="A6A8AB"/>
              <w:bottom w:val="dotted" w:sz="4" w:space="0" w:color="A6A8AB"/>
            </w:tcBorders>
          </w:tcPr>
          <w:p w14:paraId="37D56D7D" w14:textId="76769924" w:rsidR="0077707B" w:rsidRPr="00560922" w:rsidRDefault="0077707B" w:rsidP="00991818">
            <w:pPr>
              <w:pStyle w:val="Tabletextsinglecell"/>
            </w:pPr>
            <w:r w:rsidRPr="00BC13D4">
              <w:rPr>
                <w:rStyle w:val="shadingdifferences"/>
              </w:rPr>
              <w:t>directed</w:t>
            </w:r>
            <w:r w:rsidRPr="00AF3443">
              <w:t xml:space="preserve"> </w:t>
            </w:r>
            <w:r w:rsidRPr="00370050">
              <w:rPr>
                <w:color w:val="000000" w:themeColor="text1"/>
              </w:rPr>
              <w:t>comparison</w:t>
            </w:r>
            <w:r w:rsidRPr="00370050">
              <w:t xml:space="preserve"> o</w:t>
            </w:r>
            <w:r>
              <w:t>f objects from the past and present</w:t>
            </w:r>
          </w:p>
        </w:tc>
      </w:tr>
      <w:tr w:rsidR="0077707B" w:rsidRPr="00F2628C" w14:paraId="6BEC33F8" w14:textId="77777777" w:rsidTr="003B12B8">
        <w:trPr>
          <w:cantSplit/>
          <w:trHeight w:val="20"/>
        </w:trPr>
        <w:tc>
          <w:tcPr>
            <w:tcW w:w="465" w:type="dxa"/>
            <w:vMerge/>
            <w:shd w:val="clear" w:color="auto" w:fill="E6E7E8" w:themeFill="background2"/>
            <w:textDirection w:val="btLr"/>
            <w:vAlign w:val="center"/>
          </w:tcPr>
          <w:p w14:paraId="5F602E70" w14:textId="77777777" w:rsidR="0077707B" w:rsidRPr="00887069" w:rsidRDefault="0077707B" w:rsidP="00A6045D">
            <w:pPr>
              <w:pStyle w:val="Tableheadingcolumns"/>
            </w:pPr>
          </w:p>
        </w:tc>
        <w:tc>
          <w:tcPr>
            <w:tcW w:w="2792" w:type="dxa"/>
            <w:tcBorders>
              <w:top w:val="dotted" w:sz="4" w:space="0" w:color="A6A8AB"/>
              <w:bottom w:val="dotted" w:sz="4" w:space="0" w:color="A6A8AB"/>
            </w:tcBorders>
          </w:tcPr>
          <w:p w14:paraId="16788A85" w14:textId="46C32406" w:rsidR="0077707B" w:rsidRPr="00560922" w:rsidRDefault="0077707B" w:rsidP="00991818">
            <w:pPr>
              <w:pStyle w:val="Tabletextsinglecell"/>
            </w:pPr>
            <w:r w:rsidRPr="00F61674">
              <w:rPr>
                <w:rStyle w:val="shadingdifferences"/>
              </w:rPr>
              <w:t>considered</w:t>
            </w:r>
            <w:r>
              <w:t xml:space="preserve"> </w:t>
            </w:r>
            <w:hyperlink r:id="rId22" w:tooltip="Display the glossary entry for interpret" w:history="1">
              <w:r w:rsidRPr="00370050">
                <w:rPr>
                  <w:color w:val="000000" w:themeColor="text1"/>
                </w:rPr>
                <w:t>interpret</w:t>
              </w:r>
            </w:hyperlink>
            <w:r w:rsidRPr="00370050">
              <w:rPr>
                <w:color w:val="000000" w:themeColor="text1"/>
              </w:rPr>
              <w:t>ation</w:t>
            </w:r>
            <w:r w:rsidRPr="00370050">
              <w:t xml:space="preserve"> </w:t>
            </w:r>
            <w:r>
              <w:t xml:space="preserve">of </w:t>
            </w:r>
            <w:r w:rsidRPr="003B0B07">
              <w:t>information and data to</w:t>
            </w:r>
            <w:r>
              <w:t xml:space="preserve"> </w:t>
            </w:r>
            <w:hyperlink r:id="rId23" w:tooltip="Display the glossary entry for identify" w:history="1">
              <w:r w:rsidRPr="00370050">
                <w:t>identify</w:t>
              </w:r>
            </w:hyperlink>
            <w:r>
              <w:t xml:space="preserve"> </w:t>
            </w:r>
            <w:r w:rsidRPr="003B12B8">
              <w:rPr>
                <w:rStyle w:val="shadingdifferences"/>
              </w:rPr>
              <w:t xml:space="preserve">and </w:t>
            </w:r>
            <w:r w:rsidRPr="007F2936">
              <w:rPr>
                <w:rStyle w:val="shadingdifferences"/>
              </w:rPr>
              <w:t>describe</w:t>
            </w:r>
            <w:r>
              <w:rPr>
                <w:rStyle w:val="shadingdifferences"/>
              </w:rPr>
              <w:t xml:space="preserve"> in detail</w:t>
            </w:r>
            <w:r w:rsidRPr="000964A6">
              <w:t xml:space="preserve"> </w:t>
            </w:r>
            <w:r w:rsidRPr="003B0B07">
              <w:t>a point of view</w:t>
            </w:r>
            <w:r>
              <w:t xml:space="preserve"> and </w:t>
            </w:r>
            <w:hyperlink r:id="rId24" w:tooltip="Display the glossary entry for draw" w:history="1">
              <w:r w:rsidRPr="00F61674">
                <w:rPr>
                  <w:color w:val="000000" w:themeColor="text1"/>
                </w:rPr>
                <w:t>draw</w:t>
              </w:r>
            </w:hyperlink>
            <w:r w:rsidRPr="00F61674">
              <w:rPr>
                <w:color w:val="000000" w:themeColor="text1"/>
              </w:rPr>
              <w:t xml:space="preserve"> simple conclusions</w:t>
            </w:r>
          </w:p>
        </w:tc>
        <w:tc>
          <w:tcPr>
            <w:tcW w:w="2669" w:type="dxa"/>
            <w:tcBorders>
              <w:top w:val="dotted" w:sz="4" w:space="0" w:color="A6A8AB"/>
              <w:bottom w:val="dotted" w:sz="4" w:space="0" w:color="A6A8AB"/>
            </w:tcBorders>
          </w:tcPr>
          <w:p w14:paraId="6A2C697B" w14:textId="71674FEB" w:rsidR="0077707B" w:rsidRPr="00560922" w:rsidRDefault="0077707B" w:rsidP="00991818">
            <w:pPr>
              <w:pStyle w:val="Tabletextsinglecell"/>
            </w:pPr>
            <w:r w:rsidRPr="00F61674">
              <w:rPr>
                <w:rStyle w:val="shadingdifferences"/>
              </w:rPr>
              <w:t>informed</w:t>
            </w:r>
            <w:r>
              <w:t xml:space="preserve"> </w:t>
            </w:r>
            <w:hyperlink r:id="rId25" w:tooltip="Display the glossary entry for interpret" w:history="1">
              <w:r w:rsidRPr="00370050">
                <w:rPr>
                  <w:color w:val="000000" w:themeColor="text1"/>
                </w:rPr>
                <w:t>interpret</w:t>
              </w:r>
            </w:hyperlink>
            <w:r w:rsidRPr="00370050">
              <w:rPr>
                <w:color w:val="000000" w:themeColor="text1"/>
              </w:rPr>
              <w:t>ation</w:t>
            </w:r>
            <w:r w:rsidRPr="00370050">
              <w:t xml:space="preserve"> o</w:t>
            </w:r>
            <w:r>
              <w:t xml:space="preserve">f </w:t>
            </w:r>
            <w:r w:rsidRPr="003B0B07">
              <w:t>information and data to</w:t>
            </w:r>
            <w:r>
              <w:t xml:space="preserve"> </w:t>
            </w:r>
            <w:hyperlink r:id="rId26" w:tooltip="Display the glossary entry for identify" w:history="1">
              <w:r w:rsidRPr="00370050">
                <w:t>identify</w:t>
              </w:r>
            </w:hyperlink>
            <w:r>
              <w:t xml:space="preserve"> </w:t>
            </w:r>
            <w:r w:rsidRPr="003B12B8">
              <w:rPr>
                <w:rStyle w:val="shadingdifferences"/>
              </w:rPr>
              <w:t>and describe</w:t>
            </w:r>
            <w:r w:rsidRPr="00F61674">
              <w:rPr>
                <w:color w:val="000000" w:themeColor="text1"/>
              </w:rPr>
              <w:t xml:space="preserve"> </w:t>
            </w:r>
            <w:r w:rsidRPr="003B0B07">
              <w:t>a point of view</w:t>
            </w:r>
            <w:r>
              <w:t xml:space="preserve"> and </w:t>
            </w:r>
            <w:hyperlink r:id="rId27" w:tooltip="Display the glossary entry for draw" w:history="1">
              <w:r w:rsidRPr="00F61674">
                <w:rPr>
                  <w:color w:val="000000" w:themeColor="text1"/>
                </w:rPr>
                <w:t>draw</w:t>
              </w:r>
            </w:hyperlink>
            <w:r w:rsidRPr="00F61674">
              <w:rPr>
                <w:color w:val="000000" w:themeColor="text1"/>
              </w:rPr>
              <w:t xml:space="preserve"> simple conclusions</w:t>
            </w:r>
          </w:p>
        </w:tc>
        <w:tc>
          <w:tcPr>
            <w:tcW w:w="2670" w:type="dxa"/>
            <w:tcBorders>
              <w:top w:val="dotted" w:sz="4" w:space="0" w:color="A6A8AB"/>
              <w:bottom w:val="dotted" w:sz="4" w:space="0" w:color="A6A8AB"/>
            </w:tcBorders>
          </w:tcPr>
          <w:p w14:paraId="196EA9E3" w14:textId="622D12FF" w:rsidR="0077707B" w:rsidRPr="00560922" w:rsidRDefault="000D3592" w:rsidP="00991818">
            <w:pPr>
              <w:pStyle w:val="Tabletextsinglecell"/>
            </w:pPr>
            <w:hyperlink r:id="rId28" w:tooltip="Display the glossary entry for interpret" w:history="1">
              <w:r w:rsidR="0077707B" w:rsidRPr="009D635A">
                <w:rPr>
                  <w:color w:val="000000" w:themeColor="text1"/>
                </w:rPr>
                <w:t>interpret</w:t>
              </w:r>
            </w:hyperlink>
            <w:r w:rsidR="0077707B" w:rsidRPr="009D635A">
              <w:rPr>
                <w:color w:val="000000" w:themeColor="text1"/>
              </w:rPr>
              <w:t>ation</w:t>
            </w:r>
            <w:r w:rsidR="0077707B" w:rsidRPr="009D635A">
              <w:t xml:space="preserve"> of</w:t>
            </w:r>
            <w:r w:rsidR="0077707B">
              <w:t xml:space="preserve"> </w:t>
            </w:r>
            <w:r w:rsidR="0077707B" w:rsidRPr="003B0B07">
              <w:t>information and data to</w:t>
            </w:r>
            <w:r w:rsidR="0077707B">
              <w:t xml:space="preserve"> </w:t>
            </w:r>
            <w:hyperlink r:id="rId29" w:tooltip="Display the glossary entry for identify" w:history="1">
              <w:r w:rsidR="0077707B" w:rsidRPr="009D635A">
                <w:rPr>
                  <w:color w:val="000000" w:themeColor="text1"/>
                </w:rPr>
                <w:t>identify</w:t>
              </w:r>
            </w:hyperlink>
            <w:r w:rsidR="0077707B" w:rsidRPr="00F61674">
              <w:rPr>
                <w:color w:val="000000" w:themeColor="text1"/>
              </w:rPr>
              <w:t xml:space="preserve"> </w:t>
            </w:r>
            <w:r w:rsidR="0077707B" w:rsidRPr="003B0B07">
              <w:t xml:space="preserve">a </w:t>
            </w:r>
            <w:r w:rsidR="0077707B" w:rsidRPr="00F61674">
              <w:rPr>
                <w:color w:val="000000" w:themeColor="text1"/>
              </w:rPr>
              <w:t>point</w:t>
            </w:r>
            <w:r w:rsidR="0077707B" w:rsidRPr="003B0B07">
              <w:t xml:space="preserve"> of view</w:t>
            </w:r>
            <w:r w:rsidR="0077707B">
              <w:t xml:space="preserve"> and </w:t>
            </w:r>
            <w:hyperlink r:id="rId30" w:tooltip="Display the glossary entry for draw" w:history="1">
              <w:r w:rsidR="0077707B" w:rsidRPr="00F61674">
                <w:rPr>
                  <w:color w:val="000000" w:themeColor="text1"/>
                </w:rPr>
                <w:t>draw</w:t>
              </w:r>
            </w:hyperlink>
            <w:r w:rsidR="0077707B" w:rsidRPr="00F61674">
              <w:rPr>
                <w:color w:val="000000" w:themeColor="text1"/>
              </w:rPr>
              <w:t xml:space="preserve"> simple conclusions</w:t>
            </w:r>
          </w:p>
        </w:tc>
        <w:tc>
          <w:tcPr>
            <w:tcW w:w="2670" w:type="dxa"/>
            <w:tcBorders>
              <w:top w:val="dotted" w:sz="4" w:space="0" w:color="A6A8AB"/>
              <w:bottom w:val="dotted" w:sz="4" w:space="0" w:color="A6A8AB"/>
            </w:tcBorders>
          </w:tcPr>
          <w:p w14:paraId="2CE110E1" w14:textId="5FACB2F5" w:rsidR="0077707B" w:rsidRPr="00560922" w:rsidRDefault="0077707B" w:rsidP="00991818">
            <w:pPr>
              <w:pStyle w:val="Tabletextsinglecell"/>
            </w:pPr>
            <w:r w:rsidRPr="00BC13D4">
              <w:rPr>
                <w:rStyle w:val="shadingdifferences"/>
              </w:rPr>
              <w:t>guided</w:t>
            </w:r>
            <w:r w:rsidRPr="00AF3443">
              <w:t xml:space="preserve"> </w:t>
            </w:r>
            <w:hyperlink r:id="rId31" w:tooltip="Display the glossary entry for interpret" w:history="1">
              <w:r w:rsidRPr="00370050">
                <w:rPr>
                  <w:color w:val="000000" w:themeColor="text1"/>
                </w:rPr>
                <w:t>interpret</w:t>
              </w:r>
            </w:hyperlink>
            <w:r w:rsidRPr="00370050">
              <w:rPr>
                <w:color w:val="000000" w:themeColor="text1"/>
              </w:rPr>
              <w:t>ation</w:t>
            </w:r>
            <w:r>
              <w:t xml:space="preserve"> of </w:t>
            </w:r>
            <w:r w:rsidRPr="003B0B07">
              <w:t>information and data to</w:t>
            </w:r>
            <w:r>
              <w:t xml:space="preserve"> </w:t>
            </w:r>
            <w:hyperlink r:id="rId32" w:tooltip="Display the glossary entry for identify" w:history="1">
              <w:r w:rsidRPr="00370050">
                <w:t>identify</w:t>
              </w:r>
            </w:hyperlink>
            <w:r w:rsidRPr="00370050">
              <w:rPr>
                <w:color w:val="000000" w:themeColor="text1"/>
              </w:rPr>
              <w:t xml:space="preserve"> </w:t>
            </w:r>
            <w:r w:rsidRPr="00370050">
              <w:t>a</w:t>
            </w:r>
            <w:r w:rsidRPr="003B0B07">
              <w:t xml:space="preserve"> point of view</w:t>
            </w:r>
            <w:r>
              <w:t xml:space="preserve"> and </w:t>
            </w:r>
            <w:hyperlink r:id="rId33" w:tooltip="Display the glossary entry for draw" w:history="1">
              <w:r w:rsidRPr="00F61674">
                <w:rPr>
                  <w:color w:val="000000" w:themeColor="text1"/>
                </w:rPr>
                <w:t>draw</w:t>
              </w:r>
            </w:hyperlink>
            <w:r w:rsidRPr="00F61674">
              <w:rPr>
                <w:color w:val="000000" w:themeColor="text1"/>
              </w:rPr>
              <w:t xml:space="preserve"> simple conclusions</w:t>
            </w:r>
          </w:p>
        </w:tc>
        <w:tc>
          <w:tcPr>
            <w:tcW w:w="2670" w:type="dxa"/>
            <w:tcBorders>
              <w:top w:val="dotted" w:sz="4" w:space="0" w:color="A6A8AB"/>
              <w:bottom w:val="dotted" w:sz="4" w:space="0" w:color="A6A8AB"/>
            </w:tcBorders>
          </w:tcPr>
          <w:p w14:paraId="369E2488" w14:textId="471C9946" w:rsidR="0077707B" w:rsidRPr="00560922" w:rsidRDefault="0077707B" w:rsidP="00991818">
            <w:pPr>
              <w:pStyle w:val="Tabletextsinglecell"/>
            </w:pPr>
            <w:r w:rsidRPr="00BC13D4">
              <w:rPr>
                <w:rStyle w:val="shadingdifferences"/>
              </w:rPr>
              <w:t>directed</w:t>
            </w:r>
            <w:r w:rsidRPr="00AF3443">
              <w:t xml:space="preserve"> </w:t>
            </w:r>
            <w:hyperlink r:id="rId34" w:tooltip="Display the glossary entry for interpret" w:history="1">
              <w:r w:rsidRPr="00370050">
                <w:t>interpret</w:t>
              </w:r>
            </w:hyperlink>
            <w:r w:rsidRPr="00370050">
              <w:t xml:space="preserve">ation </w:t>
            </w:r>
            <w:r>
              <w:t xml:space="preserve">of </w:t>
            </w:r>
            <w:r w:rsidRPr="003B0B07">
              <w:t>information and data to</w:t>
            </w:r>
            <w:r>
              <w:t xml:space="preserve"> </w:t>
            </w:r>
            <w:hyperlink r:id="rId35" w:tooltip="Display the glossary entry for identify" w:history="1">
              <w:r w:rsidRPr="00370050">
                <w:t>identify</w:t>
              </w:r>
            </w:hyperlink>
            <w:r w:rsidRPr="00370050">
              <w:t xml:space="preserve"> a</w:t>
            </w:r>
            <w:r w:rsidRPr="003B0B07">
              <w:t xml:space="preserve"> point of view</w:t>
            </w:r>
            <w:r>
              <w:t xml:space="preserve"> and </w:t>
            </w:r>
            <w:hyperlink r:id="rId36" w:tooltip="Display the glossary entry for draw" w:history="1">
              <w:r w:rsidRPr="00F61674">
                <w:rPr>
                  <w:color w:val="000000" w:themeColor="text1"/>
                </w:rPr>
                <w:t>draw</w:t>
              </w:r>
            </w:hyperlink>
            <w:r w:rsidRPr="00F61674">
              <w:rPr>
                <w:color w:val="000000" w:themeColor="text1"/>
              </w:rPr>
              <w:t xml:space="preserve"> simple conclusions</w:t>
            </w:r>
          </w:p>
        </w:tc>
      </w:tr>
      <w:tr w:rsidR="0077707B" w:rsidRPr="00F2628C" w14:paraId="1CFD3E91" w14:textId="77777777" w:rsidTr="003B12B8">
        <w:trPr>
          <w:cantSplit/>
          <w:trHeight w:val="20"/>
        </w:trPr>
        <w:tc>
          <w:tcPr>
            <w:tcW w:w="465" w:type="dxa"/>
            <w:vMerge/>
            <w:shd w:val="clear" w:color="auto" w:fill="E6E7E8" w:themeFill="background2"/>
            <w:textDirection w:val="btLr"/>
            <w:vAlign w:val="center"/>
          </w:tcPr>
          <w:p w14:paraId="5F92A4A2" w14:textId="6C7AAB41" w:rsidR="0077707B" w:rsidRPr="00887069" w:rsidRDefault="0077707B" w:rsidP="00A6045D">
            <w:pPr>
              <w:pStyle w:val="Tableheadingcolumns"/>
            </w:pPr>
          </w:p>
        </w:tc>
        <w:tc>
          <w:tcPr>
            <w:tcW w:w="2792" w:type="dxa"/>
            <w:tcBorders>
              <w:top w:val="dotted" w:sz="4" w:space="0" w:color="A6A8AB"/>
              <w:bottom w:val="dotted" w:sz="4" w:space="0" w:color="A6A8AB"/>
            </w:tcBorders>
          </w:tcPr>
          <w:p w14:paraId="17C2B824" w14:textId="260F0CDC" w:rsidR="0077707B" w:rsidRPr="00560922" w:rsidRDefault="0077707B" w:rsidP="00991818">
            <w:pPr>
              <w:pStyle w:val="Tabletextsinglecell"/>
            </w:pPr>
            <w:r>
              <w:rPr>
                <w:rStyle w:val="shadingdifferences"/>
              </w:rPr>
              <w:t>purposeful</w:t>
            </w:r>
            <w:r w:rsidRPr="003B12B8">
              <w:rPr>
                <w:rFonts w:ascii="Arial" w:hAnsi="Arial"/>
              </w:rPr>
              <w:t xml:space="preserve"> </w:t>
            </w:r>
            <w:r w:rsidRPr="00370050">
              <w:rPr>
                <w:color w:val="000000" w:themeColor="text1"/>
                <w:szCs w:val="20"/>
              </w:rPr>
              <w:t>sequencing</w:t>
            </w:r>
            <w:r w:rsidRPr="00370050">
              <w:rPr>
                <w:rFonts w:ascii="Helvetica" w:hAnsi="Helvetica" w:cs="Helvetica"/>
                <w:color w:val="000000"/>
                <w:sz w:val="20"/>
                <w:szCs w:val="20"/>
                <w:lang w:eastAsia="en-AU"/>
              </w:rPr>
              <w:t xml:space="preserve"> of</w:t>
            </w:r>
            <w:r>
              <w:rPr>
                <w:rFonts w:ascii="Helvetica" w:hAnsi="Helvetica" w:cs="Helvetica"/>
                <w:color w:val="000000"/>
                <w:sz w:val="20"/>
                <w:szCs w:val="20"/>
                <w:lang w:eastAsia="en-AU"/>
              </w:rPr>
              <w:t xml:space="preserve"> familiar objects and events in order</w:t>
            </w:r>
          </w:p>
        </w:tc>
        <w:tc>
          <w:tcPr>
            <w:tcW w:w="2669" w:type="dxa"/>
            <w:tcBorders>
              <w:top w:val="dotted" w:sz="4" w:space="0" w:color="A6A8AB"/>
              <w:bottom w:val="dotted" w:sz="4" w:space="0" w:color="A6A8AB"/>
            </w:tcBorders>
          </w:tcPr>
          <w:p w14:paraId="241EF607" w14:textId="2A6D2871" w:rsidR="0077707B" w:rsidRPr="00560922" w:rsidRDefault="0077707B" w:rsidP="00991818">
            <w:pPr>
              <w:pStyle w:val="Tabletextsinglecell"/>
            </w:pPr>
            <w:r>
              <w:rPr>
                <w:rStyle w:val="shadingdifferences"/>
              </w:rPr>
              <w:t>effective</w:t>
            </w:r>
            <w:r>
              <w:rPr>
                <w:rFonts w:ascii="Helvetica" w:hAnsi="Helvetica" w:cs="Helvetica"/>
                <w:color w:val="000000"/>
                <w:sz w:val="20"/>
                <w:szCs w:val="20"/>
                <w:lang w:eastAsia="en-AU"/>
              </w:rPr>
              <w:t xml:space="preserve"> </w:t>
            </w:r>
            <w:r w:rsidRPr="00370050">
              <w:rPr>
                <w:color w:val="000000" w:themeColor="text1"/>
                <w:szCs w:val="20"/>
              </w:rPr>
              <w:t>sequencing</w:t>
            </w:r>
            <w:r w:rsidRPr="00370050">
              <w:rPr>
                <w:rFonts w:ascii="Helvetica" w:hAnsi="Helvetica" w:cs="Helvetica"/>
                <w:color w:val="000000"/>
                <w:sz w:val="20"/>
                <w:szCs w:val="20"/>
                <w:lang w:eastAsia="en-AU"/>
              </w:rPr>
              <w:t xml:space="preserve"> of</w:t>
            </w:r>
            <w:r>
              <w:rPr>
                <w:rFonts w:ascii="Helvetica" w:hAnsi="Helvetica" w:cs="Helvetica"/>
                <w:color w:val="000000"/>
                <w:sz w:val="20"/>
                <w:szCs w:val="20"/>
                <w:lang w:eastAsia="en-AU"/>
              </w:rPr>
              <w:t xml:space="preserve"> familiar objects and events in order</w:t>
            </w:r>
          </w:p>
        </w:tc>
        <w:tc>
          <w:tcPr>
            <w:tcW w:w="2670" w:type="dxa"/>
            <w:tcBorders>
              <w:top w:val="dotted" w:sz="4" w:space="0" w:color="A6A8AB"/>
              <w:bottom w:val="dotted" w:sz="4" w:space="0" w:color="A6A8AB"/>
            </w:tcBorders>
          </w:tcPr>
          <w:p w14:paraId="52D11FD1" w14:textId="38B54CB2" w:rsidR="0077707B" w:rsidRPr="00560922" w:rsidRDefault="0077707B" w:rsidP="00991818">
            <w:pPr>
              <w:pStyle w:val="Tabletextsinglecell"/>
            </w:pPr>
            <w:r w:rsidRPr="009D635A">
              <w:rPr>
                <w:color w:val="000000" w:themeColor="text1"/>
                <w:szCs w:val="20"/>
              </w:rPr>
              <w:t xml:space="preserve">sequencing </w:t>
            </w:r>
            <w:r w:rsidRPr="009D635A">
              <w:rPr>
                <w:rFonts w:ascii="Helvetica" w:hAnsi="Helvetica" w:cs="Helvetica"/>
                <w:color w:val="000000"/>
                <w:sz w:val="20"/>
                <w:szCs w:val="20"/>
                <w:lang w:eastAsia="en-AU"/>
              </w:rPr>
              <w:t xml:space="preserve">of familiar </w:t>
            </w:r>
            <w:r>
              <w:rPr>
                <w:rFonts w:ascii="Helvetica" w:hAnsi="Helvetica" w:cs="Helvetica"/>
                <w:color w:val="000000"/>
                <w:sz w:val="20"/>
                <w:szCs w:val="20"/>
                <w:lang w:eastAsia="en-AU"/>
              </w:rPr>
              <w:t>objects and events in order</w:t>
            </w:r>
          </w:p>
        </w:tc>
        <w:tc>
          <w:tcPr>
            <w:tcW w:w="2670" w:type="dxa"/>
            <w:tcBorders>
              <w:top w:val="dotted" w:sz="4" w:space="0" w:color="A6A8AB"/>
              <w:bottom w:val="dotted" w:sz="4" w:space="0" w:color="A6A8AB"/>
            </w:tcBorders>
          </w:tcPr>
          <w:p w14:paraId="3BBE7463" w14:textId="1E4C13BF" w:rsidR="0077707B" w:rsidRPr="00560922" w:rsidRDefault="0077707B" w:rsidP="00991818">
            <w:pPr>
              <w:pStyle w:val="Tabletextsinglecell"/>
            </w:pPr>
            <w:r>
              <w:rPr>
                <w:rStyle w:val="shadingdifferences"/>
              </w:rPr>
              <w:t>partial</w:t>
            </w:r>
            <w:r w:rsidRPr="00370050">
              <w:t xml:space="preserve"> </w:t>
            </w:r>
            <w:r w:rsidRPr="00370050">
              <w:rPr>
                <w:color w:val="000000" w:themeColor="text1"/>
                <w:szCs w:val="20"/>
              </w:rPr>
              <w:t>sequencing</w:t>
            </w:r>
            <w:r>
              <w:rPr>
                <w:rFonts w:ascii="Helvetica" w:hAnsi="Helvetica" w:cs="Helvetica"/>
                <w:color w:val="000000"/>
                <w:sz w:val="20"/>
                <w:szCs w:val="20"/>
                <w:lang w:eastAsia="en-AU"/>
              </w:rPr>
              <w:t xml:space="preserve"> of familiar objects and events in order</w:t>
            </w:r>
          </w:p>
        </w:tc>
        <w:tc>
          <w:tcPr>
            <w:tcW w:w="2670" w:type="dxa"/>
            <w:tcBorders>
              <w:top w:val="dotted" w:sz="4" w:space="0" w:color="A6A8AB"/>
              <w:bottom w:val="dotted" w:sz="4" w:space="0" w:color="A6A8AB"/>
            </w:tcBorders>
          </w:tcPr>
          <w:p w14:paraId="1483BD2E" w14:textId="679E3A03" w:rsidR="0077707B" w:rsidRPr="00560922" w:rsidRDefault="0077707B" w:rsidP="00991818">
            <w:pPr>
              <w:pStyle w:val="Tabletextsinglecell"/>
            </w:pPr>
            <w:r w:rsidRPr="00BC13D4">
              <w:rPr>
                <w:rStyle w:val="shadingdifferences"/>
              </w:rPr>
              <w:t>directed</w:t>
            </w:r>
            <w:r w:rsidRPr="002274B4">
              <w:rPr>
                <w:szCs w:val="20"/>
                <w:lang w:eastAsia="en-AU"/>
              </w:rPr>
              <w:t xml:space="preserve"> </w:t>
            </w:r>
            <w:r w:rsidRPr="00370050">
              <w:rPr>
                <w:color w:val="000000" w:themeColor="text1"/>
                <w:szCs w:val="20"/>
              </w:rPr>
              <w:t>sequencing</w:t>
            </w:r>
            <w:r w:rsidRPr="00370050">
              <w:rPr>
                <w:rFonts w:ascii="Helvetica" w:hAnsi="Helvetica" w:cs="Helvetica"/>
                <w:color w:val="000000"/>
                <w:sz w:val="20"/>
                <w:szCs w:val="20"/>
                <w:lang w:eastAsia="en-AU"/>
              </w:rPr>
              <w:t xml:space="preserve"> </w:t>
            </w:r>
            <w:r>
              <w:rPr>
                <w:rFonts w:ascii="Helvetica" w:hAnsi="Helvetica" w:cs="Helvetica"/>
                <w:color w:val="000000"/>
                <w:sz w:val="20"/>
                <w:szCs w:val="20"/>
                <w:lang w:eastAsia="en-AU"/>
              </w:rPr>
              <w:t>of familiar objects and events in order</w:t>
            </w:r>
          </w:p>
        </w:tc>
      </w:tr>
      <w:tr w:rsidR="0077707B" w:rsidRPr="00F2628C" w14:paraId="0EFDA4D2" w14:textId="77777777" w:rsidTr="003B12B8">
        <w:trPr>
          <w:cantSplit/>
          <w:trHeight w:val="20"/>
        </w:trPr>
        <w:tc>
          <w:tcPr>
            <w:tcW w:w="465" w:type="dxa"/>
            <w:vMerge w:val="restart"/>
            <w:shd w:val="clear" w:color="auto" w:fill="E6E7E8" w:themeFill="background2"/>
            <w:textDirection w:val="btLr"/>
            <w:vAlign w:val="center"/>
          </w:tcPr>
          <w:p w14:paraId="77C57F1D" w14:textId="17ABF50B" w:rsidR="0077707B" w:rsidRPr="00887069" w:rsidRDefault="0077707B" w:rsidP="00A6045D">
            <w:pPr>
              <w:pStyle w:val="Tableheadingcolumns"/>
            </w:pPr>
            <w:r>
              <w:lastRenderedPageBreak/>
              <w:t>Inquiry and skills</w:t>
            </w:r>
          </w:p>
        </w:tc>
        <w:tc>
          <w:tcPr>
            <w:tcW w:w="2792" w:type="dxa"/>
            <w:tcBorders>
              <w:top w:val="dotted" w:sz="4" w:space="0" w:color="A6A8AB"/>
              <w:bottom w:val="dotted" w:sz="4" w:space="0" w:color="A6A8AB"/>
            </w:tcBorders>
          </w:tcPr>
          <w:p w14:paraId="6EAA8387" w14:textId="3C2464B3" w:rsidR="0077707B" w:rsidRPr="00560922" w:rsidRDefault="0077707B" w:rsidP="00991818">
            <w:pPr>
              <w:pStyle w:val="Tabletextsinglecell"/>
            </w:pPr>
            <w:r w:rsidRPr="007F2936">
              <w:rPr>
                <w:rStyle w:val="shadingdifferences"/>
              </w:rPr>
              <w:t>accurate</w:t>
            </w:r>
            <w:r w:rsidRPr="003B12B8">
              <w:rPr>
                <w:rStyle w:val="shadingdifferences"/>
              </w:rPr>
              <w:t xml:space="preserve"> and </w:t>
            </w:r>
            <w:r w:rsidRPr="007F2936">
              <w:rPr>
                <w:rStyle w:val="shadingdifferences"/>
              </w:rPr>
              <w:t>effective</w:t>
            </w:r>
            <w:r w:rsidRPr="003B12B8">
              <w:t xml:space="preserve"> </w:t>
            </w:r>
            <w:r w:rsidRPr="00370050">
              <w:rPr>
                <w:color w:val="000000" w:themeColor="text1"/>
              </w:rPr>
              <w:t>sorting</w:t>
            </w:r>
            <w:r w:rsidRPr="00370050">
              <w:t xml:space="preserve"> and </w:t>
            </w:r>
            <w:r w:rsidRPr="00370050">
              <w:rPr>
                <w:rFonts w:ascii="Arial" w:hAnsi="Arial"/>
                <w:color w:val="000000" w:themeColor="text1"/>
                <w:sz w:val="21"/>
              </w:rPr>
              <w:t>r</w:t>
            </w:r>
            <w:r w:rsidRPr="00370050">
              <w:rPr>
                <w:color w:val="000000" w:themeColor="text1"/>
              </w:rPr>
              <w:t>ecording</w:t>
            </w:r>
            <w:r>
              <w:rPr>
                <w:color w:val="000000" w:themeColor="text1"/>
              </w:rPr>
              <w:t xml:space="preserve"> of</w:t>
            </w:r>
            <w:r>
              <w:t xml:space="preserve"> data in tables, plans and on labelled maps</w:t>
            </w:r>
          </w:p>
        </w:tc>
        <w:tc>
          <w:tcPr>
            <w:tcW w:w="2669" w:type="dxa"/>
            <w:tcBorders>
              <w:top w:val="dotted" w:sz="4" w:space="0" w:color="A6A8AB"/>
              <w:bottom w:val="dotted" w:sz="4" w:space="0" w:color="A6A8AB"/>
            </w:tcBorders>
          </w:tcPr>
          <w:p w14:paraId="1E84C5F6" w14:textId="5B37F82C" w:rsidR="0077707B" w:rsidRPr="00560922" w:rsidRDefault="0077707B" w:rsidP="00991818">
            <w:pPr>
              <w:pStyle w:val="Tabletextsinglecell"/>
            </w:pPr>
            <w:r w:rsidRPr="003B0B07">
              <w:rPr>
                <w:rStyle w:val="shadingdifferences"/>
              </w:rPr>
              <w:t>effective</w:t>
            </w:r>
            <w:r w:rsidRPr="00AF3443">
              <w:t xml:space="preserve"> </w:t>
            </w:r>
            <w:r w:rsidRPr="00370050">
              <w:rPr>
                <w:color w:val="000000" w:themeColor="text1"/>
              </w:rPr>
              <w:t>sorting</w:t>
            </w:r>
            <w:r w:rsidRPr="00370050">
              <w:t xml:space="preserve"> and </w:t>
            </w:r>
            <w:r w:rsidRPr="00370050">
              <w:rPr>
                <w:rFonts w:ascii="Arial" w:hAnsi="Arial"/>
                <w:color w:val="000000" w:themeColor="text1"/>
                <w:sz w:val="21"/>
              </w:rPr>
              <w:t>r</w:t>
            </w:r>
            <w:r w:rsidRPr="00370050">
              <w:rPr>
                <w:color w:val="000000" w:themeColor="text1"/>
              </w:rPr>
              <w:t>ecording</w:t>
            </w:r>
            <w:r>
              <w:rPr>
                <w:color w:val="000000" w:themeColor="text1"/>
              </w:rPr>
              <w:t xml:space="preserve"> of</w:t>
            </w:r>
            <w:r w:rsidRPr="00370050">
              <w:t xml:space="preserve"> data</w:t>
            </w:r>
            <w:r>
              <w:t xml:space="preserve"> in tables, plans and on labelled maps</w:t>
            </w:r>
          </w:p>
        </w:tc>
        <w:tc>
          <w:tcPr>
            <w:tcW w:w="2670" w:type="dxa"/>
            <w:tcBorders>
              <w:top w:val="dotted" w:sz="4" w:space="0" w:color="A6A8AB"/>
              <w:bottom w:val="dotted" w:sz="4" w:space="0" w:color="A6A8AB"/>
            </w:tcBorders>
          </w:tcPr>
          <w:p w14:paraId="66AB21D7" w14:textId="0D38A553" w:rsidR="0077707B" w:rsidRPr="00560922" w:rsidRDefault="0077707B" w:rsidP="00991818">
            <w:pPr>
              <w:pStyle w:val="Tabletextsinglecell"/>
            </w:pPr>
            <w:r w:rsidRPr="009D635A">
              <w:rPr>
                <w:color w:val="000000" w:themeColor="text1"/>
              </w:rPr>
              <w:t>sorting</w:t>
            </w:r>
            <w:r w:rsidRPr="009D635A">
              <w:t xml:space="preserve"> and </w:t>
            </w:r>
            <w:r w:rsidRPr="009D635A">
              <w:rPr>
                <w:color w:val="000000" w:themeColor="text1"/>
              </w:rPr>
              <w:t>recording</w:t>
            </w:r>
            <w:r>
              <w:rPr>
                <w:color w:val="000000" w:themeColor="text1"/>
              </w:rPr>
              <w:t xml:space="preserve"> of</w:t>
            </w:r>
            <w:r w:rsidRPr="009D635A">
              <w:t xml:space="preserve"> data in tables, plans and on</w:t>
            </w:r>
            <w:r>
              <w:t xml:space="preserve"> labelled maps</w:t>
            </w:r>
          </w:p>
        </w:tc>
        <w:tc>
          <w:tcPr>
            <w:tcW w:w="2670" w:type="dxa"/>
            <w:tcBorders>
              <w:top w:val="dotted" w:sz="4" w:space="0" w:color="A6A8AB"/>
              <w:bottom w:val="dotted" w:sz="4" w:space="0" w:color="A6A8AB"/>
            </w:tcBorders>
          </w:tcPr>
          <w:p w14:paraId="4E3E2D24" w14:textId="512B25DC" w:rsidR="0077707B" w:rsidRPr="00560922" w:rsidRDefault="0077707B" w:rsidP="00991818">
            <w:pPr>
              <w:pStyle w:val="Tabletextsinglecell"/>
            </w:pPr>
            <w:r>
              <w:rPr>
                <w:rStyle w:val="shadingdifferences"/>
              </w:rPr>
              <w:t>partial</w:t>
            </w:r>
            <w:r w:rsidRPr="00AF3443">
              <w:t xml:space="preserve"> </w:t>
            </w:r>
            <w:r w:rsidRPr="00370050">
              <w:rPr>
                <w:color w:val="000000" w:themeColor="text1"/>
              </w:rPr>
              <w:t>sorting</w:t>
            </w:r>
            <w:r w:rsidRPr="00370050">
              <w:t xml:space="preserve"> and </w:t>
            </w:r>
            <w:r w:rsidRPr="00370050">
              <w:rPr>
                <w:rFonts w:ascii="Arial" w:hAnsi="Arial"/>
                <w:color w:val="000000" w:themeColor="text1"/>
                <w:sz w:val="21"/>
              </w:rPr>
              <w:t>r</w:t>
            </w:r>
            <w:r w:rsidRPr="00370050">
              <w:rPr>
                <w:color w:val="000000" w:themeColor="text1"/>
              </w:rPr>
              <w:t>ecording</w:t>
            </w:r>
            <w:r>
              <w:rPr>
                <w:color w:val="000000" w:themeColor="text1"/>
              </w:rPr>
              <w:t xml:space="preserve"> of</w:t>
            </w:r>
            <w:r w:rsidRPr="00370050">
              <w:t xml:space="preserve"> </w:t>
            </w:r>
            <w:r>
              <w:t>data in tables, plans and on labelled maps</w:t>
            </w:r>
          </w:p>
        </w:tc>
        <w:tc>
          <w:tcPr>
            <w:tcW w:w="2670" w:type="dxa"/>
            <w:tcBorders>
              <w:top w:val="dotted" w:sz="4" w:space="0" w:color="A6A8AB"/>
              <w:bottom w:val="dotted" w:sz="4" w:space="0" w:color="A6A8AB"/>
            </w:tcBorders>
          </w:tcPr>
          <w:p w14:paraId="42569778" w14:textId="7F585869" w:rsidR="0077707B" w:rsidRPr="00560922" w:rsidRDefault="0077707B" w:rsidP="00991818">
            <w:pPr>
              <w:pStyle w:val="Tabletextsinglecell"/>
            </w:pPr>
            <w:r w:rsidRPr="00BC13D4">
              <w:rPr>
                <w:rStyle w:val="shadingdifferences"/>
              </w:rPr>
              <w:t>directed</w:t>
            </w:r>
            <w:r w:rsidRPr="00AF3443">
              <w:t xml:space="preserve"> </w:t>
            </w:r>
            <w:r w:rsidRPr="00370050">
              <w:rPr>
                <w:color w:val="000000" w:themeColor="text1"/>
              </w:rPr>
              <w:t>sorting</w:t>
            </w:r>
            <w:r w:rsidRPr="00370050">
              <w:t xml:space="preserve"> and </w:t>
            </w:r>
            <w:r w:rsidRPr="00370050">
              <w:rPr>
                <w:rFonts w:ascii="Arial" w:hAnsi="Arial"/>
                <w:color w:val="000000" w:themeColor="text1"/>
                <w:sz w:val="21"/>
              </w:rPr>
              <w:t>r</w:t>
            </w:r>
            <w:r w:rsidRPr="00370050">
              <w:rPr>
                <w:color w:val="000000" w:themeColor="text1"/>
              </w:rPr>
              <w:t>ecording</w:t>
            </w:r>
            <w:r w:rsidRPr="00370050">
              <w:t xml:space="preserve"> </w:t>
            </w:r>
            <w:r>
              <w:t xml:space="preserve">of </w:t>
            </w:r>
            <w:r w:rsidRPr="00370050">
              <w:t>data</w:t>
            </w:r>
            <w:r>
              <w:t xml:space="preserve"> in tables, plans and on labelled maps</w:t>
            </w:r>
          </w:p>
        </w:tc>
      </w:tr>
      <w:tr w:rsidR="0077707B" w:rsidRPr="00F2628C" w14:paraId="2B068D22" w14:textId="77777777" w:rsidTr="003B12B8">
        <w:trPr>
          <w:cantSplit/>
          <w:trHeight w:val="97"/>
        </w:trPr>
        <w:tc>
          <w:tcPr>
            <w:tcW w:w="465" w:type="dxa"/>
            <w:vMerge/>
            <w:shd w:val="clear" w:color="auto" w:fill="E6E7E8" w:themeFill="background2"/>
            <w:textDirection w:val="btLr"/>
            <w:vAlign w:val="center"/>
          </w:tcPr>
          <w:p w14:paraId="69D94E47" w14:textId="79F719F6" w:rsidR="0077707B" w:rsidRPr="00887069" w:rsidRDefault="0077707B" w:rsidP="00A6045D">
            <w:pPr>
              <w:pStyle w:val="Tableheadingcolumns"/>
            </w:pPr>
          </w:p>
        </w:tc>
        <w:tc>
          <w:tcPr>
            <w:tcW w:w="2792" w:type="dxa"/>
            <w:tcBorders>
              <w:top w:val="dotted" w:sz="4" w:space="0" w:color="A6A8AB"/>
              <w:bottom w:val="dotted" w:sz="4" w:space="0" w:color="A6A8AB"/>
            </w:tcBorders>
          </w:tcPr>
          <w:p w14:paraId="509CF5F3" w14:textId="601E8E0C" w:rsidR="0077707B" w:rsidRPr="00560922" w:rsidRDefault="0077707B" w:rsidP="00991818">
            <w:pPr>
              <w:pStyle w:val="Tabletextsinglecell"/>
            </w:pPr>
            <w:r w:rsidRPr="00370050">
              <w:rPr>
                <w:color w:val="000000" w:themeColor="text1"/>
              </w:rPr>
              <w:t>reflection</w:t>
            </w:r>
            <w:r w:rsidRPr="00370050">
              <w:t xml:space="preserve"> on</w:t>
            </w:r>
            <w:r w:rsidRPr="007514A0">
              <w:t xml:space="preserve"> </w:t>
            </w:r>
            <w:r>
              <w:t xml:space="preserve">their </w:t>
            </w:r>
            <w:r w:rsidRPr="007514A0">
              <w:t xml:space="preserve">learning to make </w:t>
            </w:r>
            <w:r>
              <w:rPr>
                <w:rStyle w:val="shadingdifferences"/>
              </w:rPr>
              <w:t>considered</w:t>
            </w:r>
            <w:r>
              <w:t xml:space="preserve"> </w:t>
            </w:r>
            <w:r w:rsidRPr="007514A0">
              <w:t>suggestions of ways to care for place</w:t>
            </w:r>
            <w:r>
              <w:t>s and</w:t>
            </w:r>
            <w:r w:rsidRPr="007514A0">
              <w:t xml:space="preserve"> sites of significance</w:t>
            </w:r>
          </w:p>
        </w:tc>
        <w:tc>
          <w:tcPr>
            <w:tcW w:w="2669" w:type="dxa"/>
            <w:tcBorders>
              <w:top w:val="dotted" w:sz="4" w:space="0" w:color="A6A8AB"/>
              <w:bottom w:val="dotted" w:sz="4" w:space="0" w:color="A6A8AB"/>
            </w:tcBorders>
          </w:tcPr>
          <w:p w14:paraId="3094444B" w14:textId="512E06E8" w:rsidR="0077707B" w:rsidRPr="00560922" w:rsidRDefault="0077707B" w:rsidP="00991818">
            <w:pPr>
              <w:pStyle w:val="Tabletextsinglecell"/>
            </w:pPr>
            <w:r w:rsidRPr="00370050">
              <w:rPr>
                <w:color w:val="000000" w:themeColor="text1"/>
              </w:rPr>
              <w:t>reflection</w:t>
            </w:r>
            <w:r w:rsidRPr="007514A0">
              <w:t xml:space="preserve"> on </w:t>
            </w:r>
            <w:r>
              <w:t xml:space="preserve">their </w:t>
            </w:r>
            <w:r w:rsidRPr="007514A0">
              <w:t>learning to make</w:t>
            </w:r>
            <w:r w:rsidRPr="003B12B8">
              <w:rPr>
                <w:rFonts w:ascii="Arial" w:hAnsi="Arial"/>
              </w:rPr>
              <w:t xml:space="preserve"> </w:t>
            </w:r>
            <w:r w:rsidRPr="00610FD4">
              <w:rPr>
                <w:rStyle w:val="shadingdifferences"/>
              </w:rPr>
              <w:t>informed</w:t>
            </w:r>
            <w:r>
              <w:t xml:space="preserve"> </w:t>
            </w:r>
            <w:r w:rsidRPr="007514A0">
              <w:t>suggestions of ways to care for place</w:t>
            </w:r>
            <w:r>
              <w:t>s and</w:t>
            </w:r>
            <w:r w:rsidRPr="007514A0">
              <w:t xml:space="preserve"> sites of significance</w:t>
            </w:r>
          </w:p>
        </w:tc>
        <w:tc>
          <w:tcPr>
            <w:tcW w:w="2670" w:type="dxa"/>
            <w:tcBorders>
              <w:top w:val="dotted" w:sz="4" w:space="0" w:color="A6A8AB"/>
              <w:bottom w:val="dotted" w:sz="4" w:space="0" w:color="A6A8AB"/>
            </w:tcBorders>
          </w:tcPr>
          <w:p w14:paraId="430CC2FE" w14:textId="75963168" w:rsidR="0077707B" w:rsidRPr="00560922" w:rsidRDefault="0077707B" w:rsidP="00991818">
            <w:pPr>
              <w:pStyle w:val="Tabletextsinglecell"/>
            </w:pPr>
            <w:r w:rsidRPr="009D635A">
              <w:rPr>
                <w:color w:val="000000" w:themeColor="text1"/>
              </w:rPr>
              <w:t>reflection</w:t>
            </w:r>
            <w:r w:rsidRPr="009D635A">
              <w:t xml:space="preserve"> on</w:t>
            </w:r>
            <w:r w:rsidRPr="007514A0">
              <w:t xml:space="preserve"> </w:t>
            </w:r>
            <w:r>
              <w:t xml:space="preserve">their </w:t>
            </w:r>
            <w:r w:rsidRPr="007514A0">
              <w:t>learning to make suggestions of ways to care for place</w:t>
            </w:r>
            <w:r>
              <w:t>s and</w:t>
            </w:r>
            <w:r w:rsidRPr="007514A0">
              <w:t xml:space="preserve"> sites of significance</w:t>
            </w:r>
          </w:p>
        </w:tc>
        <w:tc>
          <w:tcPr>
            <w:tcW w:w="2670" w:type="dxa"/>
            <w:tcBorders>
              <w:top w:val="dotted" w:sz="4" w:space="0" w:color="A6A8AB"/>
              <w:bottom w:val="dotted" w:sz="4" w:space="0" w:color="A6A8AB"/>
            </w:tcBorders>
          </w:tcPr>
          <w:p w14:paraId="5BA16AA1" w14:textId="6B613AF9" w:rsidR="0077707B" w:rsidRPr="00560922" w:rsidRDefault="0077707B" w:rsidP="00991818">
            <w:pPr>
              <w:pStyle w:val="Tabletextsinglecell"/>
            </w:pPr>
            <w:r w:rsidRPr="00BC13D4">
              <w:rPr>
                <w:rStyle w:val="shadingdifferences"/>
              </w:rPr>
              <w:t>guided</w:t>
            </w:r>
            <w:r w:rsidRPr="00AF3443">
              <w:t xml:space="preserve"> </w:t>
            </w:r>
            <w:r w:rsidRPr="00370050">
              <w:rPr>
                <w:color w:val="000000" w:themeColor="text1"/>
              </w:rPr>
              <w:t xml:space="preserve">reflection </w:t>
            </w:r>
            <w:r w:rsidRPr="00370050">
              <w:t>on</w:t>
            </w:r>
            <w:r w:rsidRPr="007514A0">
              <w:t xml:space="preserve"> </w:t>
            </w:r>
            <w:r>
              <w:t xml:space="preserve">their </w:t>
            </w:r>
            <w:r w:rsidRPr="007514A0">
              <w:t>learning to make suggestions of ways to care for place</w:t>
            </w:r>
            <w:r>
              <w:t>s and</w:t>
            </w:r>
            <w:r w:rsidRPr="007514A0">
              <w:t xml:space="preserve"> sites of significance</w:t>
            </w:r>
          </w:p>
        </w:tc>
        <w:tc>
          <w:tcPr>
            <w:tcW w:w="2670" w:type="dxa"/>
            <w:tcBorders>
              <w:top w:val="dotted" w:sz="4" w:space="0" w:color="A6A8AB"/>
              <w:bottom w:val="dotted" w:sz="4" w:space="0" w:color="A6A8AB"/>
            </w:tcBorders>
          </w:tcPr>
          <w:p w14:paraId="5A8492F4" w14:textId="6FDAC628" w:rsidR="0077707B" w:rsidRPr="00560922" w:rsidRDefault="0077707B" w:rsidP="00991818">
            <w:pPr>
              <w:pStyle w:val="Tabletextsinglecell"/>
            </w:pPr>
            <w:r w:rsidRPr="00BC13D4">
              <w:rPr>
                <w:rStyle w:val="shadingdifferences"/>
              </w:rPr>
              <w:t>directed</w:t>
            </w:r>
            <w:r w:rsidRPr="00AF3443">
              <w:t xml:space="preserve"> </w:t>
            </w:r>
            <w:r w:rsidRPr="00370050">
              <w:rPr>
                <w:color w:val="000000" w:themeColor="text1"/>
              </w:rPr>
              <w:t>reflection</w:t>
            </w:r>
            <w:r w:rsidRPr="00370050">
              <w:t xml:space="preserve"> </w:t>
            </w:r>
            <w:r w:rsidRPr="007514A0">
              <w:t xml:space="preserve">on </w:t>
            </w:r>
            <w:r>
              <w:t xml:space="preserve">their </w:t>
            </w:r>
            <w:r w:rsidRPr="007514A0">
              <w:t>learning to make suggestions of ways to care for place</w:t>
            </w:r>
            <w:r>
              <w:t>s and</w:t>
            </w:r>
            <w:r w:rsidRPr="007514A0">
              <w:t xml:space="preserve"> sites of significance</w:t>
            </w:r>
          </w:p>
        </w:tc>
      </w:tr>
      <w:tr w:rsidR="0077707B" w:rsidRPr="00F2628C" w14:paraId="395A51F2" w14:textId="77777777" w:rsidTr="003B12B8">
        <w:trPr>
          <w:cantSplit/>
          <w:trHeight w:val="97"/>
        </w:trPr>
        <w:tc>
          <w:tcPr>
            <w:tcW w:w="465" w:type="dxa"/>
            <w:vMerge/>
            <w:shd w:val="clear" w:color="auto" w:fill="E6E7E8" w:themeFill="background2"/>
            <w:textDirection w:val="btLr"/>
            <w:vAlign w:val="center"/>
          </w:tcPr>
          <w:p w14:paraId="1BDAFA6E" w14:textId="54958B9D" w:rsidR="0077707B" w:rsidRPr="00887069" w:rsidRDefault="0077707B" w:rsidP="00A6045D">
            <w:pPr>
              <w:pStyle w:val="Tableheadingcolumns"/>
            </w:pPr>
          </w:p>
        </w:tc>
        <w:tc>
          <w:tcPr>
            <w:tcW w:w="2792" w:type="dxa"/>
            <w:tcBorders>
              <w:top w:val="dotted" w:sz="4" w:space="0" w:color="A6A8AB"/>
              <w:bottom w:val="single" w:sz="4" w:space="0" w:color="A6A8AB"/>
            </w:tcBorders>
          </w:tcPr>
          <w:p w14:paraId="20BB5C93" w14:textId="4BC19C16" w:rsidR="0077707B" w:rsidRDefault="0077707B" w:rsidP="003B12B8">
            <w:pPr>
              <w:pStyle w:val="TableBullet"/>
              <w:rPr>
                <w:rFonts w:ascii="Arial" w:eastAsiaTheme="minorHAnsi" w:hAnsi="Arial" w:cstheme="minorBidi"/>
              </w:rPr>
            </w:pPr>
            <w:r w:rsidRPr="006E6DD9">
              <w:rPr>
                <w:rStyle w:val="shadingdifferences"/>
              </w:rPr>
              <w:t>clear and effective</w:t>
            </w:r>
            <w:r>
              <w:t xml:space="preserve"> </w:t>
            </w:r>
            <w:r w:rsidR="00614C23">
              <w:t xml:space="preserve">development of </w:t>
            </w:r>
            <w:r>
              <w:t xml:space="preserve">narratives about the past </w:t>
            </w:r>
          </w:p>
          <w:p w14:paraId="3AC60ED9" w14:textId="513EFF10" w:rsidR="0077707B" w:rsidRPr="00560922" w:rsidRDefault="0077707B" w:rsidP="003B12B8">
            <w:pPr>
              <w:pStyle w:val="TableBullet"/>
              <w:rPr>
                <w:rFonts w:ascii="Arial" w:eastAsiaTheme="minorHAnsi" w:hAnsi="Arial" w:cstheme="minorBidi"/>
              </w:rPr>
            </w:pPr>
            <w:r w:rsidRPr="006E6DD9">
              <w:rPr>
                <w:rStyle w:val="shadingdifferences"/>
              </w:rPr>
              <w:t>clear and effective</w:t>
            </w:r>
            <w:r>
              <w:t xml:space="preserve"> communication of findings in a range of texts using </w:t>
            </w:r>
            <w:r w:rsidRPr="002F1475">
              <w:t xml:space="preserve">language </w:t>
            </w:r>
            <w:r>
              <w:t>to describe direction, location and the passing of time</w:t>
            </w:r>
          </w:p>
        </w:tc>
        <w:tc>
          <w:tcPr>
            <w:tcW w:w="2669" w:type="dxa"/>
            <w:tcBorders>
              <w:top w:val="dotted" w:sz="4" w:space="0" w:color="A6A8AB"/>
              <w:bottom w:val="single" w:sz="4" w:space="0" w:color="A6A8AB"/>
            </w:tcBorders>
          </w:tcPr>
          <w:p w14:paraId="779D1553" w14:textId="29A61415" w:rsidR="0077707B" w:rsidRDefault="0077707B" w:rsidP="003B12B8">
            <w:pPr>
              <w:pStyle w:val="TableBullet"/>
              <w:rPr>
                <w:rFonts w:ascii="Arial" w:eastAsiaTheme="minorHAnsi" w:hAnsi="Arial" w:cstheme="minorBidi"/>
              </w:rPr>
            </w:pPr>
            <w:r w:rsidRPr="006E6DD9">
              <w:rPr>
                <w:rStyle w:val="shadingdifferences"/>
              </w:rPr>
              <w:t>effective</w:t>
            </w:r>
            <w:r>
              <w:t xml:space="preserve"> </w:t>
            </w:r>
            <w:r w:rsidR="00614C23">
              <w:t xml:space="preserve">development of </w:t>
            </w:r>
            <w:r>
              <w:t>narratives about the past</w:t>
            </w:r>
          </w:p>
          <w:p w14:paraId="5B348035" w14:textId="78CBE306" w:rsidR="0077707B" w:rsidRPr="00560922" w:rsidRDefault="0077707B" w:rsidP="003B12B8">
            <w:pPr>
              <w:pStyle w:val="TableBullet"/>
              <w:rPr>
                <w:rFonts w:ascii="Arial" w:eastAsiaTheme="minorHAnsi" w:hAnsi="Arial" w:cstheme="minorBidi"/>
              </w:rPr>
            </w:pPr>
            <w:r w:rsidRPr="006E6DD9">
              <w:rPr>
                <w:rStyle w:val="shadingdifferences"/>
              </w:rPr>
              <w:t>effective</w:t>
            </w:r>
            <w:r>
              <w:t xml:space="preserve"> communication of findings in a range of texts using language to describe direction, location and the passing of time</w:t>
            </w:r>
          </w:p>
        </w:tc>
        <w:tc>
          <w:tcPr>
            <w:tcW w:w="2670" w:type="dxa"/>
            <w:tcBorders>
              <w:top w:val="dotted" w:sz="4" w:space="0" w:color="A6A8AB"/>
              <w:bottom w:val="single" w:sz="4" w:space="0" w:color="A6A8AB"/>
            </w:tcBorders>
          </w:tcPr>
          <w:p w14:paraId="0B0B5561" w14:textId="77777777" w:rsidR="0077707B" w:rsidRDefault="0077707B" w:rsidP="003B12B8">
            <w:pPr>
              <w:pStyle w:val="TableBullet"/>
              <w:rPr>
                <w:rFonts w:ascii="Arial" w:eastAsiaTheme="minorHAnsi" w:hAnsi="Arial" w:cstheme="minorBidi"/>
              </w:rPr>
            </w:pPr>
            <w:r>
              <w:t>development of narratives about the past</w:t>
            </w:r>
          </w:p>
          <w:p w14:paraId="0827683E" w14:textId="40D168B2" w:rsidR="0077707B" w:rsidRPr="00560922" w:rsidRDefault="0077707B" w:rsidP="003B12B8">
            <w:pPr>
              <w:pStyle w:val="TableBullet"/>
              <w:rPr>
                <w:rFonts w:ascii="Arial" w:eastAsiaTheme="minorHAnsi" w:hAnsi="Arial" w:cstheme="minorBidi"/>
              </w:rPr>
            </w:pPr>
            <w:r>
              <w:t>communication of findings in a range of texts using language to describe direction, location and the passing of time</w:t>
            </w:r>
          </w:p>
        </w:tc>
        <w:tc>
          <w:tcPr>
            <w:tcW w:w="2670" w:type="dxa"/>
            <w:tcBorders>
              <w:top w:val="dotted" w:sz="4" w:space="0" w:color="A6A8AB"/>
              <w:bottom w:val="single" w:sz="4" w:space="0" w:color="A6A8AB"/>
            </w:tcBorders>
          </w:tcPr>
          <w:p w14:paraId="1B28B030" w14:textId="456BBE12" w:rsidR="0077707B" w:rsidRDefault="00614C23" w:rsidP="003B12B8">
            <w:pPr>
              <w:pStyle w:val="TableBullet"/>
              <w:rPr>
                <w:rFonts w:ascii="Arial" w:eastAsiaTheme="minorHAnsi" w:hAnsi="Arial" w:cstheme="minorBidi"/>
              </w:rPr>
            </w:pPr>
            <w:r w:rsidRPr="006E6DD9">
              <w:rPr>
                <w:rStyle w:val="shadingdifferences"/>
              </w:rPr>
              <w:t>partial</w:t>
            </w:r>
            <w:r w:rsidRPr="00614C23">
              <w:t xml:space="preserve"> </w:t>
            </w:r>
            <w:r w:rsidR="0077707B">
              <w:t>development of narratives about the past</w:t>
            </w:r>
          </w:p>
          <w:p w14:paraId="6AD6D715" w14:textId="3CAA56BF" w:rsidR="0077707B" w:rsidRPr="00560922" w:rsidRDefault="0077707B" w:rsidP="003B12B8">
            <w:pPr>
              <w:pStyle w:val="TableBullet"/>
              <w:rPr>
                <w:rFonts w:ascii="Arial" w:eastAsiaTheme="minorHAnsi" w:hAnsi="Arial" w:cstheme="minorBidi"/>
              </w:rPr>
            </w:pPr>
            <w:r w:rsidRPr="00BC13D4">
              <w:rPr>
                <w:rStyle w:val="shadingdifferences"/>
              </w:rPr>
              <w:t>guided</w:t>
            </w:r>
            <w:r>
              <w:t xml:space="preserve"> communication of findings in a range of texts using language to describe direction, location and the passing of time</w:t>
            </w:r>
          </w:p>
        </w:tc>
        <w:tc>
          <w:tcPr>
            <w:tcW w:w="2670" w:type="dxa"/>
            <w:tcBorders>
              <w:top w:val="dotted" w:sz="4" w:space="0" w:color="A6A8AB"/>
              <w:bottom w:val="single" w:sz="4" w:space="0" w:color="A6A8AB"/>
            </w:tcBorders>
          </w:tcPr>
          <w:p w14:paraId="774FC5AC" w14:textId="310F7D3A" w:rsidR="0077707B" w:rsidRDefault="00614C23" w:rsidP="003B12B8">
            <w:pPr>
              <w:pStyle w:val="TableBullet"/>
              <w:rPr>
                <w:rFonts w:ascii="Arial" w:eastAsiaTheme="minorHAnsi" w:hAnsi="Arial" w:cstheme="minorBidi"/>
              </w:rPr>
            </w:pPr>
            <w:r w:rsidRPr="006E6DD9">
              <w:rPr>
                <w:rStyle w:val="shadingdifferences"/>
              </w:rPr>
              <w:t>fragmented</w:t>
            </w:r>
            <w:r w:rsidRPr="003B12B8">
              <w:t xml:space="preserve"> </w:t>
            </w:r>
            <w:r w:rsidR="0077707B">
              <w:t>development of narratives about the past</w:t>
            </w:r>
          </w:p>
          <w:p w14:paraId="4F06222F" w14:textId="6DCEAE4F" w:rsidR="0077707B" w:rsidRPr="00560922" w:rsidRDefault="0077707B" w:rsidP="003B12B8">
            <w:pPr>
              <w:pStyle w:val="TableBullet"/>
              <w:rPr>
                <w:rFonts w:ascii="Arial" w:eastAsiaTheme="minorHAnsi" w:hAnsi="Arial" w:cstheme="minorBidi"/>
              </w:rPr>
            </w:pPr>
            <w:r w:rsidRPr="006E6DD9">
              <w:rPr>
                <w:rStyle w:val="shadingdifferences"/>
              </w:rPr>
              <w:t>directed</w:t>
            </w:r>
            <w:r w:rsidRPr="003B12B8">
              <w:rPr>
                <w:rFonts w:ascii="Arial" w:hAnsi="Arial"/>
              </w:rPr>
              <w:t xml:space="preserve"> </w:t>
            </w:r>
            <w:r>
              <w:t>communication of findings using language to describe direction, location and the passing of time</w:t>
            </w:r>
          </w:p>
        </w:tc>
      </w:tr>
    </w:tbl>
    <w:p w14:paraId="71003BFD" w14:textId="77777777" w:rsidR="004F7D23" w:rsidRPr="00AF3AEA" w:rsidRDefault="004F7D23" w:rsidP="004F7D23">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C11F47" w:rsidRPr="00F2628C" w14:paraId="051379D1" w14:textId="77777777" w:rsidTr="00C11F47">
        <w:trPr>
          <w:cantSplit/>
          <w:trHeight w:val="81"/>
        </w:trPr>
        <w:tc>
          <w:tcPr>
            <w:tcW w:w="462" w:type="dxa"/>
            <w:tcBorders>
              <w:bottom w:val="single" w:sz="4" w:space="0" w:color="A6A8AB"/>
            </w:tcBorders>
            <w:shd w:val="clear" w:color="auto" w:fill="E6E7E8" w:themeFill="background2"/>
            <w:vAlign w:val="center"/>
          </w:tcPr>
          <w:p w14:paraId="310A403D" w14:textId="3EE786A7" w:rsidR="00C11F47" w:rsidRPr="00DA4367" w:rsidRDefault="00C11F47" w:rsidP="00C11F47">
            <w:pPr>
              <w:pStyle w:val="Tableheadingcolumn2"/>
              <w:jc w:val="left"/>
              <w:rPr>
                <w:szCs w:val="18"/>
              </w:rPr>
            </w:pPr>
            <w:r w:rsidRPr="00DA4367">
              <w:rPr>
                <w:szCs w:val="18"/>
              </w:rPr>
              <w:t>Key</w:t>
            </w:r>
          </w:p>
        </w:tc>
        <w:tc>
          <w:tcPr>
            <w:tcW w:w="13467" w:type="dxa"/>
            <w:tcBorders>
              <w:top w:val="single" w:sz="4" w:space="0" w:color="A6A8AB"/>
              <w:bottom w:val="nil"/>
              <w:right w:val="single" w:sz="4" w:space="0" w:color="A6A8AB"/>
            </w:tcBorders>
            <w:vAlign w:val="center"/>
          </w:tcPr>
          <w:p w14:paraId="714F2A37" w14:textId="718CFC4B" w:rsidR="00C11F47" w:rsidRPr="00B25158" w:rsidRDefault="003B12B8" w:rsidP="00C11F47">
            <w:pPr>
              <w:pStyle w:val="keytext"/>
              <w:spacing w:before="20" w:after="20"/>
            </w:pPr>
            <w:r w:rsidRPr="00BA2162">
              <w:rPr>
                <w:rStyle w:val="shadingdifferences"/>
              </w:rPr>
              <w:t>shading</w:t>
            </w:r>
            <w:r w:rsidRPr="004F7D23">
              <w:t xml:space="preserve"> emphasises the </w:t>
            </w:r>
            <w:r w:rsidRPr="00BA2162">
              <w:rPr>
                <w:rStyle w:val="shadingdifferences"/>
              </w:rPr>
              <w:t>qualities that discriminate between the AP–BA descriptors</w:t>
            </w:r>
          </w:p>
        </w:tc>
      </w:tr>
      <w:tr w:rsidR="004F7D23" w:rsidRPr="00F2628C" w14:paraId="319653F9" w14:textId="77777777" w:rsidTr="00C11F47">
        <w:trPr>
          <w:cantSplit/>
          <w:trHeight w:val="398"/>
        </w:trPr>
        <w:tc>
          <w:tcPr>
            <w:tcW w:w="462" w:type="dxa"/>
            <w:tcBorders>
              <w:top w:val="nil"/>
              <w:right w:val="nil"/>
            </w:tcBorders>
            <w:shd w:val="clear" w:color="auto" w:fill="FFFFFF" w:themeFill="background1"/>
          </w:tcPr>
          <w:p w14:paraId="573507BD" w14:textId="77777777" w:rsidR="004F7D23" w:rsidRPr="001A606F" w:rsidRDefault="004F7D23" w:rsidP="00F43022">
            <w:pPr>
              <w:tabs>
                <w:tab w:val="left" w:pos="382"/>
              </w:tabs>
              <w:spacing w:line="240" w:lineRule="auto"/>
              <w:rPr>
                <w:b/>
                <w:sz w:val="17"/>
                <w:szCs w:val="17"/>
                <w:lang w:eastAsia="en-AU"/>
              </w:rPr>
            </w:pPr>
            <w:r w:rsidRPr="001A606F">
              <w:rPr>
                <w:b/>
                <w:sz w:val="17"/>
                <w:szCs w:val="17"/>
                <w:lang w:eastAsia="en-AU"/>
              </w:rPr>
              <w:t>AP</w:t>
            </w:r>
          </w:p>
          <w:p w14:paraId="2876BC12" w14:textId="77777777" w:rsidR="004F7D23" w:rsidRPr="001A606F" w:rsidRDefault="004F7D23" w:rsidP="00F43022">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14:paraId="6E19D348" w14:textId="77777777" w:rsidR="004F7D23" w:rsidRPr="001A606F" w:rsidRDefault="004F7D23" w:rsidP="00F43022">
            <w:pPr>
              <w:spacing w:before="40" w:line="240" w:lineRule="auto"/>
              <w:rPr>
                <w:b/>
                <w:sz w:val="17"/>
                <w:szCs w:val="17"/>
                <w:lang w:eastAsia="en-AU"/>
              </w:rPr>
            </w:pPr>
            <w:r w:rsidRPr="001A606F">
              <w:rPr>
                <w:b/>
                <w:sz w:val="17"/>
                <w:szCs w:val="17"/>
                <w:lang w:eastAsia="en-AU"/>
              </w:rPr>
              <w:t>WW</w:t>
            </w:r>
          </w:p>
          <w:p w14:paraId="6FCB5BB4" w14:textId="77777777" w:rsidR="004F7D23" w:rsidRPr="001A606F" w:rsidRDefault="004F7D23" w:rsidP="00F43022">
            <w:pPr>
              <w:tabs>
                <w:tab w:val="left" w:pos="382"/>
              </w:tabs>
              <w:spacing w:before="40" w:line="240" w:lineRule="auto"/>
              <w:rPr>
                <w:b/>
                <w:sz w:val="17"/>
                <w:szCs w:val="17"/>
                <w:lang w:eastAsia="en-AU"/>
              </w:rPr>
            </w:pPr>
            <w:r w:rsidRPr="001A606F">
              <w:rPr>
                <w:b/>
                <w:sz w:val="17"/>
                <w:szCs w:val="17"/>
                <w:lang w:eastAsia="en-AU"/>
              </w:rPr>
              <w:t>EX</w:t>
            </w:r>
          </w:p>
          <w:p w14:paraId="6789ED78" w14:textId="77777777" w:rsidR="004F7D23" w:rsidRPr="001A606F" w:rsidRDefault="004F7D23" w:rsidP="00F43022">
            <w:pPr>
              <w:tabs>
                <w:tab w:val="left" w:pos="382"/>
              </w:tabs>
              <w:spacing w:before="40" w:line="240" w:lineRule="auto"/>
              <w:rPr>
                <w:b/>
              </w:rPr>
            </w:pPr>
            <w:r w:rsidRPr="001A606F">
              <w:rPr>
                <w:b/>
                <w:sz w:val="17"/>
                <w:szCs w:val="17"/>
                <w:lang w:eastAsia="en-AU"/>
              </w:rPr>
              <w:t>BA</w:t>
            </w:r>
          </w:p>
        </w:tc>
        <w:tc>
          <w:tcPr>
            <w:tcW w:w="13467" w:type="dxa"/>
            <w:tcBorders>
              <w:top w:val="nil"/>
              <w:bottom w:val="single" w:sz="4" w:space="0" w:color="A6A8AB"/>
            </w:tcBorders>
          </w:tcPr>
          <w:p w14:paraId="3167EFC8" w14:textId="77777777" w:rsidR="004F7D23" w:rsidRPr="00642DEC" w:rsidRDefault="004F7D23" w:rsidP="00F43022">
            <w:pPr>
              <w:pStyle w:val="keytext"/>
              <w:spacing w:before="0"/>
            </w:pPr>
            <w:r w:rsidRPr="00642DEC">
              <w:t>applies the curriculum content; demonstrates a thorough understanding of the required knowledge; demonstrates a high level of skill that can be transferred to new situations</w:t>
            </w:r>
          </w:p>
          <w:p w14:paraId="7B66A7AA" w14:textId="77777777" w:rsidR="004F7D23" w:rsidRPr="00642DEC" w:rsidRDefault="004F7D23" w:rsidP="00F43022">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2C3B270F" w14:textId="77777777" w:rsidR="004F7D23" w:rsidRPr="00642DEC" w:rsidRDefault="004F7D23" w:rsidP="00F43022">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74563F7D" w14:textId="77777777" w:rsidR="004F7D23" w:rsidRPr="00642DEC" w:rsidRDefault="004F7D23" w:rsidP="00F43022">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2BCEA4D5" w14:textId="77777777" w:rsidR="004F7D23" w:rsidRPr="00492096" w:rsidRDefault="004F7D23" w:rsidP="00F43022">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2566BA27" w14:textId="77777777" w:rsidR="004F7D23" w:rsidRDefault="004F7D23"/>
    <w:p w14:paraId="6E459073" w14:textId="57F48875" w:rsidR="00845AD8" w:rsidRPr="00C05BB1" w:rsidRDefault="00845AD8" w:rsidP="00C05BB1">
      <w:pPr>
        <w:sectPr w:rsidR="00845AD8" w:rsidRPr="00C05BB1" w:rsidSect="00167634">
          <w:footerReference w:type="default" r:id="rId37"/>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2E737D">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2E737D">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6D3920BE" w:rsidR="00744699" w:rsidRPr="004F7465" w:rsidRDefault="00744699" w:rsidP="004613FB">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2E737D">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6FE15474" w:rsidR="00744699" w:rsidRPr="00B82953" w:rsidRDefault="004613FB"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09E891E5" w:rsidR="00744699" w:rsidRDefault="00744699" w:rsidP="00744699">
      <w:pPr>
        <w:pStyle w:val="Heading3"/>
      </w:pPr>
      <w:r>
        <w:t xml:space="preserve">Terms used in </w:t>
      </w:r>
      <w:r w:rsidR="004F7D23">
        <w:t>Year 2</w:t>
      </w:r>
      <w:r>
        <w:t xml:space="preserve"> </w:t>
      </w:r>
      <w:r w:rsidR="00BF2A2E">
        <w:t>HASS</w:t>
      </w:r>
      <w:r>
        <w:t xml:space="preserve"> SEs</w:t>
      </w:r>
    </w:p>
    <w:p w14:paraId="3EB41BF4" w14:textId="6355CDCC" w:rsidR="00C41CA1" w:rsidRDefault="00C41CA1" w:rsidP="00C41CA1">
      <w:pPr>
        <w:pStyle w:val="BodyText"/>
        <w:spacing w:before="120"/>
      </w:pPr>
      <w:r>
        <w:t>These terms clarify the descriptors in the Year 2 HASS SEs. Definitions are drawn from the ACARA Australian Curriculum HASS glossary (</w:t>
      </w:r>
      <w:hyperlink r:id="rId38"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913"/>
        <w:gridCol w:w="7355"/>
      </w:tblGrid>
      <w:tr w:rsidR="002E737D" w:rsidRPr="00F2628C" w14:paraId="5D698D5D" w14:textId="77777777" w:rsidTr="002E737D">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62BC447B" w14:textId="77777777" w:rsidR="002E737D" w:rsidRPr="00F2628C" w:rsidRDefault="002E737D" w:rsidP="008C2D93">
            <w:pPr>
              <w:pStyle w:val="TableHeading"/>
              <w:spacing w:before="20" w:after="10"/>
              <w:rPr>
                <w:color w:val="auto"/>
              </w:rPr>
            </w:pPr>
            <w:r w:rsidRPr="00F2628C">
              <w:t>Term</w:t>
            </w:r>
          </w:p>
        </w:tc>
        <w:tc>
          <w:tcPr>
            <w:tcW w:w="7355" w:type="dxa"/>
            <w:hideMark/>
          </w:tcPr>
          <w:p w14:paraId="6B9C11F3" w14:textId="77777777" w:rsidR="002E737D" w:rsidRPr="00F2628C" w:rsidRDefault="002E737D"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E737D" w:rsidRPr="00F2628C" w14:paraId="08B7FDA2"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5610CD1" w14:textId="77777777" w:rsidR="002E737D" w:rsidRPr="00A6045D" w:rsidRDefault="002E737D" w:rsidP="00187FAA">
            <w:pPr>
              <w:pStyle w:val="Tabletextsinglecell"/>
            </w:pPr>
            <w:r w:rsidRPr="00A011EB">
              <w:t>accurate</w:t>
            </w:r>
          </w:p>
        </w:tc>
        <w:tc>
          <w:tcPr>
            <w:tcW w:w="7355" w:type="dxa"/>
          </w:tcPr>
          <w:p w14:paraId="67357435" w14:textId="77777777" w:rsidR="002E737D" w:rsidRPr="00CD1ADA" w:rsidRDefault="002E737D" w:rsidP="00A011EB">
            <w:pPr>
              <w:pStyle w:val="Tabletextsinglecell"/>
              <w:cnfStyle w:val="000000000000" w:firstRow="0" w:lastRow="0" w:firstColumn="0" w:lastColumn="0" w:oddVBand="0" w:evenVBand="0" w:oddHBand="0" w:evenHBand="0" w:firstRowFirstColumn="0" w:firstRowLastColumn="0" w:lastRowFirstColumn="0" w:lastRowLastColumn="0"/>
            </w:pPr>
            <w:r w:rsidRPr="00A100CB">
              <w:t xml:space="preserve">consistent with a standard, rule, convention or known facts </w:t>
            </w:r>
          </w:p>
        </w:tc>
      </w:tr>
      <w:tr w:rsidR="002E737D" w:rsidRPr="00F2628C" w14:paraId="153E7F8F"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589E44E" w14:textId="77777777" w:rsidR="002E737D" w:rsidRPr="00A6045D" w:rsidRDefault="002E737D" w:rsidP="00187FAA">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66083D81" w14:textId="77777777" w:rsidR="002E737D" w:rsidRDefault="002E737D" w:rsidP="005D2C59">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652C6E67" w14:textId="77777777" w:rsidR="002E737D" w:rsidRDefault="002E737D" w:rsidP="005D2C59">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74945EE0" w14:textId="77777777" w:rsidR="002E737D" w:rsidRDefault="002E737D" w:rsidP="002E73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7B08A212" w14:textId="77777777" w:rsidR="002E737D" w:rsidRPr="00A6045D" w:rsidRDefault="002E737D" w:rsidP="00CD1ADA">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2E737D" w:rsidRPr="00F2628C" w14:paraId="30C3B184"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9B03D89" w14:textId="77777777" w:rsidR="002E737D" w:rsidRPr="00A6045D" w:rsidRDefault="002E737D" w:rsidP="00A6045D">
            <w:pPr>
              <w:pStyle w:val="Tabletextsinglecell"/>
            </w:pPr>
            <w:r w:rsidRPr="00A6045D">
              <w:t xml:space="preserve">aspects </w:t>
            </w:r>
          </w:p>
        </w:tc>
        <w:tc>
          <w:tcPr>
            <w:tcW w:w="7355" w:type="dxa"/>
          </w:tcPr>
          <w:p w14:paraId="1935672C" w14:textId="77777777" w:rsidR="002E737D" w:rsidRPr="00A6045D" w:rsidRDefault="002E737D"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2E737D" w:rsidRPr="00F2628C" w14:paraId="42214E86"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E7DE713" w14:textId="77777777" w:rsidR="002E737D" w:rsidRPr="00A6045D" w:rsidRDefault="002E737D" w:rsidP="00A6045D">
            <w:pPr>
              <w:pStyle w:val="Tabletextsinglecell"/>
            </w:pPr>
            <w:r w:rsidRPr="00A6045D">
              <w:t>clear</w:t>
            </w:r>
          </w:p>
        </w:tc>
        <w:tc>
          <w:tcPr>
            <w:tcW w:w="7355" w:type="dxa"/>
          </w:tcPr>
          <w:p w14:paraId="1F16A0BE" w14:textId="6A10B2BF" w:rsidR="002E737D" w:rsidRPr="00A6045D" w:rsidRDefault="002E737D" w:rsidP="002206A3">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easy to perceive, understand or interpret</w:t>
            </w:r>
            <w:r w:rsidR="002206A3">
              <w:t xml:space="preserve">; </w:t>
            </w:r>
            <w:r w:rsidR="00A35214">
              <w:t>without ambiguity</w:t>
            </w:r>
          </w:p>
        </w:tc>
      </w:tr>
      <w:tr w:rsidR="002E737D" w:rsidRPr="00F8148D" w14:paraId="2C26D5FB" w14:textId="77777777" w:rsidTr="002E737D">
        <w:trPr>
          <w:cantSplit/>
          <w:trHeight w:val="143"/>
        </w:trPr>
        <w:tc>
          <w:tcPr>
            <w:cnfStyle w:val="001000000000" w:firstRow="0" w:lastRow="0" w:firstColumn="1" w:lastColumn="0" w:oddVBand="0" w:evenVBand="0" w:oddHBand="0" w:evenHBand="0" w:firstRowFirstColumn="0" w:firstRowLastColumn="0" w:lastRowFirstColumn="0" w:lastRowLastColumn="0"/>
            <w:tcW w:w="1913" w:type="dxa"/>
          </w:tcPr>
          <w:p w14:paraId="12CE38AF" w14:textId="77777777" w:rsidR="002E737D" w:rsidRPr="0051656A" w:rsidRDefault="002E737D" w:rsidP="00A6045D">
            <w:pPr>
              <w:pStyle w:val="Tabletextsinglecell"/>
            </w:pPr>
            <w:r>
              <w:t>communication;</w:t>
            </w:r>
            <w:r>
              <w:br/>
              <w:t>communicate</w:t>
            </w:r>
          </w:p>
        </w:tc>
        <w:tc>
          <w:tcPr>
            <w:tcW w:w="7355" w:type="dxa"/>
            <w:shd w:val="clear" w:color="auto" w:fill="FFFFFF" w:themeFill="background1"/>
          </w:tcPr>
          <w:p w14:paraId="0C61486D" w14:textId="77777777" w:rsidR="002E737D" w:rsidRDefault="002E737D" w:rsidP="005D2C59">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communicate</w:t>
            </w:r>
            <w:r>
              <w:t>, they:</w:t>
            </w:r>
          </w:p>
          <w:p w14:paraId="0B242F94" w14:textId="77777777" w:rsidR="002E737D" w:rsidRDefault="002E737D" w:rsidP="002E73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0641FA2A" w14:textId="77777777" w:rsidR="002E737D" w:rsidRPr="0051656A" w:rsidRDefault="002E737D" w:rsidP="00CD1AD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2E737D" w:rsidRPr="00F2628C" w14:paraId="47D41D77" w14:textId="77777777" w:rsidTr="002E737D">
        <w:trPr>
          <w:cantSplit/>
        </w:trPr>
        <w:tc>
          <w:tcPr>
            <w:cnfStyle w:val="001000000000" w:firstRow="0" w:lastRow="0" w:firstColumn="1" w:lastColumn="0" w:oddVBand="0" w:evenVBand="0" w:oddHBand="0" w:evenHBand="0" w:firstRowFirstColumn="0" w:firstRowLastColumn="0" w:lastRowFirstColumn="0" w:lastRowLastColumn="0"/>
            <w:tcW w:w="1913" w:type="dxa"/>
          </w:tcPr>
          <w:p w14:paraId="68EBC4EA" w14:textId="77777777" w:rsidR="002E737D" w:rsidRPr="00A6045D" w:rsidRDefault="002E737D" w:rsidP="00A6045D">
            <w:pPr>
              <w:pStyle w:val="Tabletextsinglecell"/>
            </w:pPr>
            <w:r>
              <w:t>comparison; compare</w:t>
            </w:r>
          </w:p>
        </w:tc>
        <w:tc>
          <w:tcPr>
            <w:tcW w:w="7355" w:type="dxa"/>
          </w:tcPr>
          <w:p w14:paraId="37EE30D5" w14:textId="77777777" w:rsidR="002E737D" w:rsidRPr="00545D47"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 xml:space="preserve">recognise similarities and differences </w:t>
            </w:r>
          </w:p>
        </w:tc>
      </w:tr>
      <w:tr w:rsidR="002E737D" w:rsidRPr="00F2628C" w14:paraId="6E8EB56A" w14:textId="77777777" w:rsidTr="002E737D">
        <w:trPr>
          <w:cantSplit/>
        </w:trPr>
        <w:tc>
          <w:tcPr>
            <w:cnfStyle w:val="001000000000" w:firstRow="0" w:lastRow="0" w:firstColumn="1" w:lastColumn="0" w:oddVBand="0" w:evenVBand="0" w:oddHBand="0" w:evenHBand="0" w:firstRowFirstColumn="0" w:firstRowLastColumn="0" w:lastRowFirstColumn="0" w:lastRowLastColumn="0"/>
            <w:tcW w:w="1913" w:type="dxa"/>
          </w:tcPr>
          <w:p w14:paraId="2F7B4003" w14:textId="77777777" w:rsidR="002E737D" w:rsidRPr="00A6045D" w:rsidRDefault="002E737D" w:rsidP="00A6045D">
            <w:pPr>
              <w:pStyle w:val="Tabletextsinglecell"/>
            </w:pPr>
            <w:bookmarkStart w:id="3" w:name="describe"/>
            <w:bookmarkEnd w:id="3"/>
            <w:r w:rsidRPr="00A6045D">
              <w:t>considered</w:t>
            </w:r>
          </w:p>
        </w:tc>
        <w:tc>
          <w:tcPr>
            <w:tcW w:w="7355" w:type="dxa"/>
          </w:tcPr>
          <w:p w14:paraId="26538E81" w14:textId="77777777"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2E737D" w:rsidRPr="00F2628C" w14:paraId="782FC9D3" w14:textId="77777777" w:rsidTr="002E737D">
        <w:trPr>
          <w:cantSplit/>
        </w:trPr>
        <w:tc>
          <w:tcPr>
            <w:cnfStyle w:val="001000000000" w:firstRow="0" w:lastRow="0" w:firstColumn="1" w:lastColumn="0" w:oddVBand="0" w:evenVBand="0" w:oddHBand="0" w:evenHBand="0" w:firstRowFirstColumn="0" w:firstRowLastColumn="0" w:lastRowFirstColumn="0" w:lastRowLastColumn="0"/>
            <w:tcW w:w="1913" w:type="dxa"/>
          </w:tcPr>
          <w:p w14:paraId="73D29971" w14:textId="77777777" w:rsidR="002E737D" w:rsidRPr="00A6045D" w:rsidRDefault="002E737D" w:rsidP="00A6045D">
            <w:pPr>
              <w:pStyle w:val="Tabletextsinglecell"/>
            </w:pPr>
            <w:r>
              <w:t>data</w:t>
            </w:r>
          </w:p>
        </w:tc>
        <w:tc>
          <w:tcPr>
            <w:tcW w:w="7355" w:type="dxa"/>
          </w:tcPr>
          <w:p w14:paraId="71558081" w14:textId="77777777" w:rsidR="002E737D" w:rsidRPr="00545D47"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information that is directly recorded, which can be quantitative or qualitative</w:t>
            </w:r>
          </w:p>
        </w:tc>
      </w:tr>
      <w:tr w:rsidR="002E737D" w:rsidRPr="00F2628C" w14:paraId="7626F847"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C5E9252" w14:textId="77777777" w:rsidR="002E737D" w:rsidRPr="00A6045D" w:rsidRDefault="002E737D" w:rsidP="00A6045D">
            <w:pPr>
              <w:pStyle w:val="Tabletextsinglecell"/>
            </w:pPr>
            <w:r w:rsidRPr="00A6045D">
              <w:t>description;</w:t>
            </w:r>
            <w:r w:rsidRPr="00A6045D">
              <w:br/>
              <w:t>describe</w:t>
            </w:r>
          </w:p>
        </w:tc>
        <w:tc>
          <w:tcPr>
            <w:tcW w:w="7355" w:type="dxa"/>
          </w:tcPr>
          <w:p w14:paraId="33203892" w14:textId="77777777"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2E737D" w:rsidRPr="00F2628C" w14:paraId="345309E2"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00FA152" w14:textId="77777777" w:rsidR="002E737D" w:rsidRPr="00A6045D" w:rsidRDefault="002E737D" w:rsidP="00A6045D">
            <w:pPr>
              <w:pStyle w:val="Tabletextsinglecell"/>
            </w:pPr>
            <w:r w:rsidRPr="00A6045D">
              <w:t>detail</w:t>
            </w:r>
            <w:r w:rsidRPr="00A6045D" w:rsidDel="0095035D">
              <w:t>;</w:t>
            </w:r>
            <w:r w:rsidRPr="00A6045D">
              <w:br/>
              <w:t>detailed</w:t>
            </w:r>
          </w:p>
        </w:tc>
        <w:tc>
          <w:tcPr>
            <w:tcW w:w="7355" w:type="dxa"/>
          </w:tcPr>
          <w:p w14:paraId="02ACA56D" w14:textId="77777777"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2E737D" w:rsidRPr="00F2628C" w14:paraId="6C2C8920"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0AF0149" w14:textId="77777777" w:rsidR="002E737D" w:rsidRPr="00A6045D" w:rsidRDefault="002E737D" w:rsidP="00A6045D">
            <w:pPr>
              <w:pStyle w:val="Tabletextsinglecell"/>
            </w:pPr>
            <w:r>
              <w:t>d</w:t>
            </w:r>
            <w:r w:rsidRPr="00A6045D">
              <w:t>evelopment</w:t>
            </w:r>
            <w:r>
              <w:t>;</w:t>
            </w:r>
            <w:r>
              <w:br/>
            </w:r>
            <w:r w:rsidRPr="00A6045D">
              <w:t>develop</w:t>
            </w:r>
          </w:p>
        </w:tc>
        <w:tc>
          <w:tcPr>
            <w:tcW w:w="7355" w:type="dxa"/>
          </w:tcPr>
          <w:p w14:paraId="04D14ABB" w14:textId="77777777"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t xml:space="preserve">economic, social and political changes that improve the </w:t>
            </w:r>
            <w:r w:rsidRPr="000A33FC">
              <w:rPr>
                <w:rStyle w:val="Emphasis"/>
              </w:rPr>
              <w:t>wellbeing</w:t>
            </w:r>
            <w:r>
              <w:t xml:space="preserve"> of people</w:t>
            </w:r>
          </w:p>
        </w:tc>
      </w:tr>
      <w:tr w:rsidR="002E737D" w:rsidRPr="00F2628C" w14:paraId="2B44DB2D" w14:textId="77777777" w:rsidTr="002E737D">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03957C60" w14:textId="77777777" w:rsidR="002E737D" w:rsidRPr="00A6045D" w:rsidRDefault="002E737D" w:rsidP="00A6045D">
            <w:pPr>
              <w:pStyle w:val="Tabletextsinglecell"/>
            </w:pPr>
            <w:r w:rsidRPr="00A6045D">
              <w:t>directed</w:t>
            </w:r>
            <w:r>
              <w:t>;</w:t>
            </w:r>
            <w:r>
              <w:br/>
              <w:t>direction</w:t>
            </w:r>
          </w:p>
        </w:tc>
        <w:tc>
          <w:tcPr>
            <w:tcW w:w="7355" w:type="dxa"/>
          </w:tcPr>
          <w:p w14:paraId="7C4AC79C" w14:textId="77777777" w:rsidR="002E737D" w:rsidRDefault="002E737D" w:rsidP="002E737D">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18D129FF" w14:textId="5BD8A9B3"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2E737D" w:rsidRPr="00F2628C" w14:paraId="14395FD1"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B992864" w14:textId="77777777" w:rsidR="002E737D" w:rsidRPr="00A6045D" w:rsidRDefault="002E737D" w:rsidP="00A6045D">
            <w:pPr>
              <w:pStyle w:val="Tabletextsinglecell"/>
            </w:pPr>
            <w:bookmarkStart w:id="4" w:name="draw"/>
            <w:r w:rsidRPr="00A6045D">
              <w:t>draw</w:t>
            </w:r>
            <w:bookmarkEnd w:id="4"/>
          </w:p>
        </w:tc>
        <w:tc>
          <w:tcPr>
            <w:tcW w:w="7355" w:type="dxa"/>
          </w:tcPr>
          <w:p w14:paraId="0DAF2C0B"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to compose or create</w:t>
            </w:r>
          </w:p>
        </w:tc>
      </w:tr>
      <w:tr w:rsidR="002E737D" w:rsidRPr="00F2628C" w14:paraId="6BF0AB05" w14:textId="77777777" w:rsidTr="002E737D">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781D82C7" w14:textId="77777777" w:rsidR="002E737D" w:rsidRPr="00A6045D" w:rsidRDefault="002E737D" w:rsidP="00A6045D">
            <w:pPr>
              <w:pStyle w:val="Tabletextsinglecell"/>
            </w:pPr>
            <w:r w:rsidRPr="00A6045D">
              <w:lastRenderedPageBreak/>
              <w:t>effective</w:t>
            </w:r>
          </w:p>
        </w:tc>
        <w:tc>
          <w:tcPr>
            <w:tcW w:w="7355" w:type="dxa"/>
          </w:tcPr>
          <w:p w14:paraId="1F2F12CB"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capably meets the described requirements</w:t>
            </w:r>
          </w:p>
        </w:tc>
      </w:tr>
      <w:tr w:rsidR="002E737D" w:rsidRPr="00F2628C" w14:paraId="2063C264" w14:textId="77777777" w:rsidTr="002E737D">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0ADDBE47" w14:textId="77777777" w:rsidR="002E737D" w:rsidRPr="00A6045D" w:rsidRDefault="002E737D" w:rsidP="00A6045D">
            <w:pPr>
              <w:pStyle w:val="Tabletextsinglecell"/>
            </w:pPr>
            <w:bookmarkStart w:id="5" w:name="evaluate"/>
            <w:bookmarkEnd w:id="5"/>
            <w:r w:rsidRPr="00A6045D">
              <w:t>evaluating and reflecting</w:t>
            </w:r>
          </w:p>
        </w:tc>
        <w:tc>
          <w:tcPr>
            <w:tcW w:w="7355" w:type="dxa"/>
          </w:tcPr>
          <w:p w14:paraId="0EFCAFE3" w14:textId="77777777" w:rsidR="002E737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0EF4550D" w14:textId="77777777" w:rsidR="002E737D" w:rsidRDefault="002E737D" w:rsidP="002E737D">
            <w:pPr>
              <w:pStyle w:val="TableBullet"/>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4E6F83CA" w14:textId="77777777" w:rsidR="002E737D" w:rsidRDefault="002E737D" w:rsidP="002E737D">
            <w:pPr>
              <w:pStyle w:val="TableBullet"/>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4EC2C09A" w14:textId="271FB716" w:rsidR="002E737D" w:rsidRPr="00A6045D" w:rsidRDefault="002E737D" w:rsidP="002E737D">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2E737D" w:rsidRPr="00F2628C" w14:paraId="0B89D04A"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E254621" w14:textId="77777777" w:rsidR="002E737D" w:rsidRPr="00A6045D" w:rsidRDefault="002E737D" w:rsidP="00A6045D">
            <w:pPr>
              <w:pStyle w:val="Tabletextsinglecell"/>
            </w:pPr>
            <w:bookmarkStart w:id="6" w:name="examine"/>
            <w:bookmarkStart w:id="7" w:name="explain"/>
            <w:bookmarkEnd w:id="6"/>
            <w:bookmarkEnd w:id="7"/>
            <w:r w:rsidRPr="00A6045D">
              <w:t>explanation;</w:t>
            </w:r>
            <w:r w:rsidRPr="00A6045D">
              <w:br/>
              <w:t>explain</w:t>
            </w:r>
          </w:p>
        </w:tc>
        <w:tc>
          <w:tcPr>
            <w:tcW w:w="7355" w:type="dxa"/>
          </w:tcPr>
          <w:p w14:paraId="6700249F"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provide additional information that demonstrates understanding of reasoning and/or application</w:t>
            </w:r>
          </w:p>
        </w:tc>
      </w:tr>
      <w:tr w:rsidR="002E737D" w:rsidRPr="00F2628C" w14:paraId="7C1537BF"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1086945" w14:textId="77777777" w:rsidR="002E737D" w:rsidRPr="00A6045D" w:rsidRDefault="002E737D" w:rsidP="00A6045D">
            <w:pPr>
              <w:pStyle w:val="Tabletextsinglecell"/>
            </w:pPr>
            <w:r w:rsidRPr="00BE46DD">
              <w:t>familiar</w:t>
            </w:r>
          </w:p>
        </w:tc>
        <w:tc>
          <w:tcPr>
            <w:tcW w:w="7355" w:type="dxa"/>
          </w:tcPr>
          <w:p w14:paraId="7ABB535B"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 xml:space="preserve">situations or materials that have been the focus of prior learning experiences; </w:t>
            </w:r>
          </w:p>
          <w:p w14:paraId="7F79BB59"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 xml:space="preserve">in HASS Year 2, </w:t>
            </w:r>
            <w:r w:rsidRPr="000A33FC">
              <w:rPr>
                <w:rStyle w:val="Emphasis"/>
              </w:rPr>
              <w:t>familiar places</w:t>
            </w:r>
            <w:r w:rsidRPr="00AF1FC6">
              <w:t xml:space="preserve"> are likely to be located on a local scale</w:t>
            </w:r>
          </w:p>
        </w:tc>
      </w:tr>
      <w:tr w:rsidR="002E737D" w:rsidRPr="00F2628C" w14:paraId="2C4543BB"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5088250" w14:textId="77777777" w:rsidR="002E737D" w:rsidRPr="00BE46DD" w:rsidRDefault="002E737D" w:rsidP="00A6045D">
            <w:pPr>
              <w:pStyle w:val="Tabletextsinglecell"/>
            </w:pPr>
            <w:r>
              <w:t>features of places</w:t>
            </w:r>
          </w:p>
        </w:tc>
        <w:tc>
          <w:tcPr>
            <w:tcW w:w="7355" w:type="dxa"/>
          </w:tcPr>
          <w:p w14:paraId="427C0E81" w14:textId="3CF82420" w:rsidR="002E737D" w:rsidRPr="002E737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2E737D">
              <w:t xml:space="preserve">in a HASS (Geography) context, </w:t>
            </w:r>
            <w:r w:rsidRPr="002E737D">
              <w:rPr>
                <w:rStyle w:val="Emphasis"/>
              </w:rPr>
              <w:t>features of places</w:t>
            </w:r>
            <w:r w:rsidRPr="002E737D">
              <w:t xml:space="preserve"> </w:t>
            </w:r>
            <w:r>
              <w:t xml:space="preserve">are </w:t>
            </w:r>
            <w:r w:rsidRPr="002E737D">
              <w:t>visible elements of a</w:t>
            </w:r>
            <w:r>
              <w:t xml:space="preserve"> </w:t>
            </w:r>
            <w:r w:rsidRPr="002E737D">
              <w:t>place</w:t>
            </w:r>
            <w:r>
              <w:t xml:space="preserve"> </w:t>
            </w:r>
            <w:r w:rsidRPr="002E737D">
              <w:t>or</w:t>
            </w:r>
            <w:r>
              <w:t xml:space="preserve"> </w:t>
            </w:r>
            <w:r w:rsidRPr="002E737D">
              <w:t>landscape, classified as natural, managed and constructed; this term is used in early primary education, but</w:t>
            </w:r>
            <w:r>
              <w:t xml:space="preserve"> is later replaced by the term </w:t>
            </w:r>
            <w:r w:rsidRPr="002E737D">
              <w:rPr>
                <w:rStyle w:val="Emphasis"/>
              </w:rPr>
              <w:t>characteristics</w:t>
            </w:r>
            <w:r w:rsidRPr="002E737D">
              <w:t>, which includes both visible and invisible elements of a</w:t>
            </w:r>
            <w:r>
              <w:t xml:space="preserve"> </w:t>
            </w:r>
            <w:r w:rsidRPr="002E737D">
              <w:t>place</w:t>
            </w:r>
          </w:p>
        </w:tc>
      </w:tr>
      <w:tr w:rsidR="002E737D" w:rsidRPr="00F2628C" w14:paraId="36B0207B"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84420BE" w14:textId="77777777" w:rsidR="002E737D" w:rsidRPr="00A6045D" w:rsidRDefault="002E737D" w:rsidP="00A6045D">
            <w:pPr>
              <w:pStyle w:val="Tabletextsinglecell"/>
            </w:pPr>
            <w:r w:rsidRPr="00A6045D">
              <w:t xml:space="preserve">fragmented </w:t>
            </w:r>
          </w:p>
        </w:tc>
        <w:tc>
          <w:tcPr>
            <w:tcW w:w="7355" w:type="dxa"/>
          </w:tcPr>
          <w:p w14:paraId="68A9019F"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disjointed, incomplete or isolated</w:t>
            </w:r>
          </w:p>
        </w:tc>
      </w:tr>
      <w:tr w:rsidR="002E737D" w:rsidRPr="00F2628C" w14:paraId="27DF3BD1"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DDAE1DB" w14:textId="77777777" w:rsidR="002E737D" w:rsidRPr="00A6045D" w:rsidRDefault="002E737D" w:rsidP="009015D0">
            <w:pPr>
              <w:pStyle w:val="Tabletextsinglecell"/>
            </w:pPr>
            <w:r w:rsidRPr="00A6045D">
              <w:t>guided</w:t>
            </w:r>
          </w:p>
        </w:tc>
        <w:tc>
          <w:tcPr>
            <w:tcW w:w="7355" w:type="dxa"/>
          </w:tcPr>
          <w:p w14:paraId="711759DC"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visual and/or verbal prompts to facilitate or support independent action</w:t>
            </w:r>
          </w:p>
        </w:tc>
      </w:tr>
      <w:tr w:rsidR="002E737D" w:rsidRPr="00F2628C" w14:paraId="294E5E63" w14:textId="77777777" w:rsidTr="002E737D">
        <w:trPr>
          <w:cantSplit/>
          <w:trHeight w:val="139"/>
        </w:trPr>
        <w:tc>
          <w:tcPr>
            <w:cnfStyle w:val="001000000000" w:firstRow="0" w:lastRow="0" w:firstColumn="1" w:lastColumn="0" w:oddVBand="0" w:evenVBand="0" w:oddHBand="0" w:evenHBand="0" w:firstRowFirstColumn="0" w:firstRowLastColumn="0" w:lastRowFirstColumn="0" w:lastRowLastColumn="0"/>
            <w:tcW w:w="1913" w:type="dxa"/>
          </w:tcPr>
          <w:p w14:paraId="3A06942C" w14:textId="77777777" w:rsidR="002E737D" w:rsidRPr="00A6045D" w:rsidRDefault="002E737D" w:rsidP="00AF1FC6">
            <w:pPr>
              <w:pStyle w:val="Tabletextsinglecell"/>
            </w:pPr>
            <w:bookmarkStart w:id="8" w:name="identify"/>
            <w:bookmarkEnd w:id="8"/>
            <w:r w:rsidRPr="00A6045D">
              <w:t>identification;</w:t>
            </w:r>
            <w:r w:rsidRPr="00A6045D">
              <w:br/>
              <w:t>identify</w:t>
            </w:r>
          </w:p>
        </w:tc>
        <w:tc>
          <w:tcPr>
            <w:tcW w:w="7355" w:type="dxa"/>
          </w:tcPr>
          <w:p w14:paraId="296F2E42" w14:textId="77777777" w:rsidR="002E737D" w:rsidRPr="00AF1FC6"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AF1FC6">
              <w:t>establish or indicate who or what someone or something is</w:t>
            </w:r>
          </w:p>
        </w:tc>
      </w:tr>
      <w:tr w:rsidR="002E737D" w:rsidRPr="00F2628C" w14:paraId="7CE957CA"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E87CF96" w14:textId="77777777" w:rsidR="002E737D" w:rsidRPr="00A6045D" w:rsidRDefault="002E737D" w:rsidP="00A6045D">
            <w:pPr>
              <w:pStyle w:val="Tabletextsinglecell"/>
            </w:pPr>
            <w:r w:rsidRPr="00A6045D">
              <w:t>informed</w:t>
            </w:r>
          </w:p>
        </w:tc>
        <w:tc>
          <w:tcPr>
            <w:tcW w:w="7355" w:type="dxa"/>
          </w:tcPr>
          <w:p w14:paraId="642391A0" w14:textId="77777777" w:rsidR="002E737D" w:rsidRPr="00545D47"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01322CB2" w14:textId="43968383" w:rsidR="002E737D" w:rsidRPr="00A6045D" w:rsidRDefault="002E737D" w:rsidP="002E737D">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2E737D" w:rsidRPr="00F2628C" w14:paraId="7AD4A8A0" w14:textId="77777777" w:rsidTr="002E737D">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1ED9EA41" w14:textId="489881A5" w:rsidR="002E737D" w:rsidRPr="00A6045D" w:rsidRDefault="002E737D" w:rsidP="000A33FC">
            <w:pPr>
              <w:pStyle w:val="Tabletextsinglecell"/>
            </w:pPr>
            <w:r>
              <w:t>i</w:t>
            </w:r>
            <w:r w:rsidRPr="00A6045D">
              <w:t>nterpretation</w:t>
            </w:r>
            <w:r w:rsidRPr="00A6045D" w:rsidDel="0095035D">
              <w:t>;</w:t>
            </w:r>
            <w:r w:rsidRPr="00A6045D">
              <w:br/>
              <w:t>interpret</w:t>
            </w:r>
          </w:p>
        </w:tc>
        <w:tc>
          <w:tcPr>
            <w:tcW w:w="7355" w:type="dxa"/>
          </w:tcPr>
          <w:p w14:paraId="28FC8706" w14:textId="61BFF8C6" w:rsidR="002E737D" w:rsidRPr="00545D47"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2E737D" w:rsidRPr="00F2628C" w14:paraId="223F2D80" w14:textId="77777777" w:rsidTr="002E737D">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4B55EBD9" w14:textId="77777777" w:rsidR="002E737D" w:rsidRPr="00A6045D" w:rsidRDefault="002E737D" w:rsidP="00A6045D">
            <w:pPr>
              <w:pStyle w:val="Tabletextsinglecell"/>
            </w:pPr>
            <w:bookmarkStart w:id="9" w:name="interpret"/>
            <w:bookmarkStart w:id="10" w:name="locate"/>
            <w:bookmarkEnd w:id="9"/>
            <w:bookmarkEnd w:id="10"/>
            <w:r w:rsidRPr="00A6045D">
              <w:t>location</w:t>
            </w:r>
            <w:r w:rsidRPr="00A6045D" w:rsidDel="0095035D">
              <w:t>;</w:t>
            </w:r>
            <w:r w:rsidRPr="00A6045D">
              <w:br/>
              <w:t>locate</w:t>
            </w:r>
          </w:p>
        </w:tc>
        <w:tc>
          <w:tcPr>
            <w:tcW w:w="7355" w:type="dxa"/>
          </w:tcPr>
          <w:p w14:paraId="3A45C910" w14:textId="77777777" w:rsidR="002E737D" w:rsidRPr="00A6045D"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t>to identify where something is found</w:t>
            </w:r>
          </w:p>
        </w:tc>
      </w:tr>
      <w:tr w:rsidR="002E737D" w:rsidRPr="00F2628C" w14:paraId="5D943C35" w14:textId="77777777" w:rsidTr="002E737D">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6CC1544D" w14:textId="77777777" w:rsidR="002E737D" w:rsidRPr="00A6045D" w:rsidRDefault="002E737D" w:rsidP="00B1455A">
            <w:pPr>
              <w:pStyle w:val="Tabletextsinglecell"/>
            </w:pPr>
            <w:bookmarkStart w:id="11" w:name="organise"/>
            <w:bookmarkEnd w:id="11"/>
            <w:r>
              <w:t>partial</w:t>
            </w:r>
          </w:p>
        </w:tc>
        <w:tc>
          <w:tcPr>
            <w:tcW w:w="7355" w:type="dxa"/>
          </w:tcPr>
          <w:p w14:paraId="4FCBEEC8" w14:textId="77777777" w:rsidR="002E737D" w:rsidRPr="00A6045D"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545D47">
              <w:t>attempted; incomplete evidence provided</w:t>
            </w:r>
          </w:p>
        </w:tc>
      </w:tr>
      <w:tr w:rsidR="002E737D" w:rsidRPr="000A33FC" w14:paraId="1A7F7CD4" w14:textId="77777777" w:rsidTr="002E737D">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1AD69705" w14:textId="407B77D6" w:rsidR="002E737D" w:rsidRDefault="002E737D" w:rsidP="00B1455A">
            <w:pPr>
              <w:pStyle w:val="Tabletextsinglecell"/>
            </w:pPr>
            <w:r>
              <w:t>point of view</w:t>
            </w:r>
          </w:p>
        </w:tc>
        <w:tc>
          <w:tcPr>
            <w:tcW w:w="7355" w:type="dxa"/>
          </w:tcPr>
          <w:p w14:paraId="36419261" w14:textId="77777777" w:rsidR="002E737D" w:rsidRDefault="002E737D" w:rsidP="005D2C59">
            <w:pPr>
              <w:pStyle w:val="Tabletextsinglecell"/>
              <w:cnfStyle w:val="000000000000" w:firstRow="0" w:lastRow="0" w:firstColumn="0" w:lastColumn="0" w:oddVBand="0" w:evenVBand="0" w:oddHBand="0" w:evenHBand="0" w:firstRowFirstColumn="0" w:firstRowLastColumn="0" w:lastRowFirstColumn="0" w:lastRowLastColumn="0"/>
            </w:pPr>
            <w:r>
              <w:t xml:space="preserve">looking at someone or something from a location or position; </w:t>
            </w:r>
          </w:p>
          <w:p w14:paraId="356C6585" w14:textId="0C9965AA" w:rsidR="002E737D" w:rsidRPr="000A33FC"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pPr>
            <w:r w:rsidRPr="00787E88">
              <w:t>in a HASS (</w:t>
            </w:r>
            <w:r>
              <w:t xml:space="preserve">Humanities and Social Sciences) context, </w:t>
            </w:r>
            <w:r w:rsidRPr="00116B0E">
              <w:rPr>
                <w:rStyle w:val="Emphasis"/>
              </w:rPr>
              <w:t>point of view</w:t>
            </w:r>
            <w:r>
              <w:t xml:space="preserve"> means an individual’s view about a particular person, event or phenomena, which may be irrational and/or immediately sensed, or deeply considered and reflective</w:t>
            </w:r>
          </w:p>
        </w:tc>
      </w:tr>
      <w:tr w:rsidR="002E737D" w:rsidRPr="00F2628C" w14:paraId="4EE53351"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7E49EDE" w14:textId="77777777" w:rsidR="002E737D" w:rsidRPr="00A6045D" w:rsidRDefault="002E737D" w:rsidP="00A6045D">
            <w:pPr>
              <w:pStyle w:val="Tabletextsinglecell"/>
            </w:pPr>
            <w:r>
              <w:t>posing;</w:t>
            </w:r>
            <w:r>
              <w:br/>
              <w:t>pose</w:t>
            </w:r>
          </w:p>
        </w:tc>
        <w:tc>
          <w:tcPr>
            <w:tcW w:w="7355" w:type="dxa"/>
          </w:tcPr>
          <w:p w14:paraId="08AF79ED" w14:textId="77777777" w:rsidR="002E737D" w:rsidRPr="00545D47"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t>put forward for consideration</w:t>
            </w:r>
          </w:p>
        </w:tc>
      </w:tr>
      <w:tr w:rsidR="002E737D" w:rsidRPr="00F2628C" w14:paraId="357724B9"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9EE896F" w14:textId="77777777" w:rsidR="002E737D" w:rsidRPr="00A6045D" w:rsidRDefault="002E737D" w:rsidP="00A6045D">
            <w:pPr>
              <w:pStyle w:val="Tabletextsinglecell"/>
            </w:pPr>
            <w:r w:rsidRPr="00A6045D">
              <w:t xml:space="preserve">purposeful </w:t>
            </w:r>
          </w:p>
        </w:tc>
        <w:tc>
          <w:tcPr>
            <w:tcW w:w="7355" w:type="dxa"/>
          </w:tcPr>
          <w:p w14:paraId="5F1B4D73" w14:textId="77777777" w:rsidR="002E737D" w:rsidRPr="00A6045D"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545D47">
              <w:t>intentional; done by design; focused and clearly linked to the goals of the task</w:t>
            </w:r>
          </w:p>
        </w:tc>
      </w:tr>
      <w:tr w:rsidR="002E737D" w:rsidRPr="00F2628C" w14:paraId="26166081"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6C88EEC" w14:textId="111F986F" w:rsidR="002E737D" w:rsidRPr="00A6045D" w:rsidRDefault="002E737D" w:rsidP="00A6045D">
            <w:pPr>
              <w:pStyle w:val="Tabletextsinglecell"/>
            </w:pPr>
            <w:r w:rsidRPr="00A6045D">
              <w:t>questioning</w:t>
            </w:r>
            <w:r>
              <w:t>;</w:t>
            </w:r>
            <w:r>
              <w:br/>
              <w:t>questions</w:t>
            </w:r>
          </w:p>
        </w:tc>
        <w:tc>
          <w:tcPr>
            <w:tcW w:w="7355" w:type="dxa"/>
          </w:tcPr>
          <w:p w14:paraId="471FB2AD" w14:textId="7F51F94C" w:rsidR="002E737D" w:rsidRPr="00A6045D"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2E737D" w:rsidRPr="00F2628C" w14:paraId="7553433D"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380FD8B" w14:textId="77777777" w:rsidR="002E737D" w:rsidRPr="00A6045D" w:rsidRDefault="002E737D" w:rsidP="00A6045D">
            <w:pPr>
              <w:pStyle w:val="Tabletextsinglecell"/>
            </w:pPr>
            <w:bookmarkStart w:id="12" w:name="recognise"/>
            <w:bookmarkStart w:id="13" w:name="record"/>
            <w:bookmarkEnd w:id="12"/>
            <w:r>
              <w:t>record</w:t>
            </w:r>
            <w:bookmarkEnd w:id="13"/>
            <w:r>
              <w:t>ing;</w:t>
            </w:r>
            <w:r>
              <w:br/>
              <w:t>record</w:t>
            </w:r>
          </w:p>
        </w:tc>
        <w:tc>
          <w:tcPr>
            <w:tcW w:w="7355" w:type="dxa"/>
          </w:tcPr>
          <w:p w14:paraId="468B9EAE" w14:textId="77777777" w:rsidR="002E737D" w:rsidRPr="00545D47"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t>t</w:t>
            </w:r>
            <w:r w:rsidRPr="00B12BCD">
              <w:t>o mark in a form that can be understood by others and revisited</w:t>
            </w:r>
          </w:p>
        </w:tc>
      </w:tr>
      <w:tr w:rsidR="002E737D" w:rsidRPr="00F2628C" w14:paraId="1183C7F2"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64766AF" w14:textId="77777777" w:rsidR="002E737D" w:rsidRPr="00A6045D" w:rsidRDefault="002E737D" w:rsidP="00A6045D">
            <w:pPr>
              <w:pStyle w:val="Tabletextsinglecell"/>
            </w:pPr>
            <w:r>
              <w:t>reflection;</w:t>
            </w:r>
            <w:r>
              <w:br/>
              <w:t>reflect</w:t>
            </w:r>
          </w:p>
        </w:tc>
        <w:tc>
          <w:tcPr>
            <w:tcW w:w="7355" w:type="dxa"/>
          </w:tcPr>
          <w:p w14:paraId="4C3B143A" w14:textId="77777777" w:rsidR="002E737D" w:rsidRPr="00545D47"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t>serious thought or consideration</w:t>
            </w:r>
          </w:p>
        </w:tc>
      </w:tr>
      <w:tr w:rsidR="002E737D" w:rsidRPr="00F2628C" w14:paraId="6AB82B4B"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79A3E59" w14:textId="77777777" w:rsidR="002E737D" w:rsidRPr="00A6045D" w:rsidRDefault="002E737D" w:rsidP="00A6045D">
            <w:pPr>
              <w:pStyle w:val="Tabletextsinglecell"/>
            </w:pPr>
            <w:r w:rsidRPr="00A6045D">
              <w:t>relevant</w:t>
            </w:r>
          </w:p>
        </w:tc>
        <w:tc>
          <w:tcPr>
            <w:tcW w:w="7355" w:type="dxa"/>
          </w:tcPr>
          <w:p w14:paraId="43568EFC" w14:textId="77777777" w:rsidR="002E737D" w:rsidRPr="00A6045D" w:rsidRDefault="002E737D" w:rsidP="00AF1FC6">
            <w:pPr>
              <w:pStyle w:val="Tabletextsinglecell"/>
              <w:cnfStyle w:val="000000000000" w:firstRow="0" w:lastRow="0" w:firstColumn="0" w:lastColumn="0" w:oddVBand="0" w:evenVBand="0" w:oddHBand="0" w:evenHBand="0" w:firstRowFirstColumn="0" w:firstRowLastColumn="0" w:lastRowFirstColumn="0" w:lastRowLastColumn="0"/>
            </w:pPr>
            <w:r w:rsidRPr="00545D47">
              <w:t>having some logical connection with; applicable and pertinent</w:t>
            </w:r>
          </w:p>
        </w:tc>
      </w:tr>
      <w:tr w:rsidR="002E737D" w:rsidRPr="00F2628C" w14:paraId="6E52BEA2"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661BC9B" w14:textId="7CCFA473" w:rsidR="002E737D" w:rsidRPr="00A6045D" w:rsidRDefault="002E737D" w:rsidP="00A6045D">
            <w:pPr>
              <w:pStyle w:val="Tabletextsinglecell"/>
            </w:pPr>
            <w:bookmarkStart w:id="14" w:name="represent"/>
            <w:r>
              <w:lastRenderedPageBreak/>
              <w:t>r</w:t>
            </w:r>
            <w:r w:rsidRPr="00A6045D">
              <w:t>epresent</w:t>
            </w:r>
            <w:bookmarkEnd w:id="14"/>
            <w:r>
              <w:t>ation;</w:t>
            </w:r>
            <w:r>
              <w:br/>
              <w:t>represent</w:t>
            </w:r>
          </w:p>
        </w:tc>
        <w:tc>
          <w:tcPr>
            <w:tcW w:w="7355" w:type="dxa"/>
          </w:tcPr>
          <w:p w14:paraId="5E8D5069" w14:textId="1645A1CD" w:rsidR="002E737D" w:rsidRPr="000A33FC"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2E737D" w:rsidRPr="00F2628C" w14:paraId="4A8F6201" w14:textId="77777777" w:rsidTr="002E737D">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8C8F2B2" w14:textId="77777777" w:rsidR="002E737D" w:rsidRDefault="002E737D" w:rsidP="005D2C59">
            <w:pPr>
              <w:pStyle w:val="Tabletextsinglecell"/>
            </w:pPr>
            <w:r w:rsidRPr="00A6045D">
              <w:t>researching</w:t>
            </w:r>
            <w:r>
              <w:t>;</w:t>
            </w:r>
          </w:p>
          <w:p w14:paraId="74C601D5" w14:textId="50138FBF" w:rsidR="002E737D" w:rsidRPr="0051656A" w:rsidRDefault="002E737D" w:rsidP="00A6045D">
            <w:pPr>
              <w:pStyle w:val="Tabletextsinglecell"/>
            </w:pPr>
            <w:r>
              <w:t>research</w:t>
            </w:r>
          </w:p>
        </w:tc>
        <w:tc>
          <w:tcPr>
            <w:tcW w:w="7355" w:type="dxa"/>
          </w:tcPr>
          <w:p w14:paraId="25189B91" w14:textId="77777777" w:rsidR="002E737D" w:rsidRPr="00AF1474" w:rsidRDefault="002E737D" w:rsidP="005D2C59">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3C14DAAD" w14:textId="77777777" w:rsidR="002E737D" w:rsidRPr="00AF1474" w:rsidRDefault="002E737D" w:rsidP="002E73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7C0E458E" w14:textId="0715DFE4" w:rsidR="002E737D" w:rsidRPr="0051656A" w:rsidRDefault="002E737D" w:rsidP="00585201">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2E737D" w:rsidRPr="00F2628C" w14:paraId="0480507D" w14:textId="77777777" w:rsidTr="002E737D">
        <w:trPr>
          <w:cantSplit/>
          <w:trHeight w:val="317"/>
        </w:trPr>
        <w:tc>
          <w:tcPr>
            <w:cnfStyle w:val="001000000000" w:firstRow="0" w:lastRow="0" w:firstColumn="1" w:lastColumn="0" w:oddVBand="0" w:evenVBand="0" w:oddHBand="0" w:evenHBand="0" w:firstRowFirstColumn="0" w:firstRowLastColumn="0" w:lastRowFirstColumn="0" w:lastRowLastColumn="0"/>
            <w:tcW w:w="1913" w:type="dxa"/>
          </w:tcPr>
          <w:p w14:paraId="79AF9F25" w14:textId="77777777" w:rsidR="002E737D" w:rsidRPr="00A6045D" w:rsidRDefault="002E737D" w:rsidP="00A6045D">
            <w:pPr>
              <w:pStyle w:val="Tabletextsinglecell"/>
            </w:pPr>
            <w:bookmarkStart w:id="15" w:name="sequence"/>
            <w:bookmarkEnd w:id="15"/>
            <w:r w:rsidRPr="00A6045D">
              <w:t>sequencing;</w:t>
            </w:r>
            <w:r w:rsidRPr="00A6045D">
              <w:br/>
              <w:t>sequence</w:t>
            </w:r>
          </w:p>
        </w:tc>
        <w:tc>
          <w:tcPr>
            <w:tcW w:w="7355" w:type="dxa"/>
          </w:tcPr>
          <w:p w14:paraId="61794606" w14:textId="77777777" w:rsidR="002E737D" w:rsidRPr="00A6045D" w:rsidRDefault="002E737D"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arrange in order</w:t>
            </w:r>
          </w:p>
        </w:tc>
      </w:tr>
      <w:tr w:rsidR="002E737D" w:rsidRPr="00F2628C" w14:paraId="27E126F9" w14:textId="77777777" w:rsidTr="002E737D">
        <w:trPr>
          <w:cantSplit/>
          <w:trHeight w:val="317"/>
        </w:trPr>
        <w:tc>
          <w:tcPr>
            <w:cnfStyle w:val="001000000000" w:firstRow="0" w:lastRow="0" w:firstColumn="1" w:lastColumn="0" w:oddVBand="0" w:evenVBand="0" w:oddHBand="0" w:evenHBand="0" w:firstRowFirstColumn="0" w:firstRowLastColumn="0" w:lastRowFirstColumn="0" w:lastRowLastColumn="0"/>
            <w:tcW w:w="1913" w:type="dxa"/>
          </w:tcPr>
          <w:p w14:paraId="499C8C00" w14:textId="77777777" w:rsidR="002E737D" w:rsidRPr="00A6045D" w:rsidRDefault="002E737D" w:rsidP="00A6045D">
            <w:pPr>
              <w:pStyle w:val="Tabletextsinglecell"/>
            </w:pPr>
            <w:r>
              <w:t>significance</w:t>
            </w:r>
          </w:p>
        </w:tc>
        <w:tc>
          <w:tcPr>
            <w:tcW w:w="7355" w:type="dxa"/>
          </w:tcPr>
          <w:p w14:paraId="15B3A582" w14:textId="77777777" w:rsidR="002E737D" w:rsidRPr="000A33FC"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0A33FC">
              <w:t>p</w:t>
            </w:r>
            <w:r>
              <w:t xml:space="preserve">ertaining to events, periods, </w:t>
            </w:r>
            <w:r w:rsidRPr="000A33FC">
              <w:t>developments</w:t>
            </w:r>
            <w:r>
              <w:t xml:space="preserve">, perspectives </w:t>
            </w:r>
            <w:r w:rsidRPr="000A33FC">
              <w:t>and ideas of the past, which are regarded as having important consequences, duration and relevance to the present, from the point of view of society or ordinary people when contextualised to larger events</w:t>
            </w:r>
          </w:p>
        </w:tc>
      </w:tr>
      <w:tr w:rsidR="002E737D" w:rsidRPr="00F2628C" w14:paraId="2ABBEDE9" w14:textId="77777777" w:rsidTr="002E737D">
        <w:trPr>
          <w:cantSplit/>
          <w:trHeight w:val="317"/>
        </w:trPr>
        <w:tc>
          <w:tcPr>
            <w:cnfStyle w:val="001000000000" w:firstRow="0" w:lastRow="0" w:firstColumn="1" w:lastColumn="0" w:oddVBand="0" w:evenVBand="0" w:oddHBand="0" w:evenHBand="0" w:firstRowFirstColumn="0" w:firstRowLastColumn="0" w:lastRowFirstColumn="0" w:lastRowLastColumn="0"/>
            <w:tcW w:w="1913" w:type="dxa"/>
          </w:tcPr>
          <w:p w14:paraId="1948E3ED" w14:textId="54827EF4" w:rsidR="002E737D" w:rsidRDefault="002E737D" w:rsidP="00A6045D">
            <w:pPr>
              <w:pStyle w:val="Tabletextsinglecell"/>
            </w:pPr>
            <w:r w:rsidRPr="009A21A8">
              <w:rPr>
                <w:rFonts w:ascii="Arial" w:hAnsi="Arial" w:cs="Arial"/>
                <w:color w:val="000000"/>
                <w:szCs w:val="20"/>
              </w:rPr>
              <w:t>simple</w:t>
            </w:r>
          </w:p>
        </w:tc>
        <w:tc>
          <w:tcPr>
            <w:tcW w:w="7355" w:type="dxa"/>
          </w:tcPr>
          <w:p w14:paraId="1C5CAF40" w14:textId="2D4D27D4" w:rsidR="002E737D" w:rsidRPr="000A33FC"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pPr>
            <w:r w:rsidRPr="009A21A8">
              <w:t>involving few elements, components or steps; obvious data or outcomes</w:t>
            </w:r>
          </w:p>
        </w:tc>
      </w:tr>
      <w:tr w:rsidR="002E737D" w:rsidRPr="00F2628C" w14:paraId="68D145FD" w14:textId="77777777" w:rsidTr="002E737D">
        <w:trPr>
          <w:cantSplit/>
          <w:trHeight w:val="317"/>
        </w:trPr>
        <w:tc>
          <w:tcPr>
            <w:cnfStyle w:val="001000000000" w:firstRow="0" w:lastRow="0" w:firstColumn="1" w:lastColumn="0" w:oddVBand="0" w:evenVBand="0" w:oddHBand="0" w:evenHBand="0" w:firstRowFirstColumn="0" w:firstRowLastColumn="0" w:lastRowFirstColumn="0" w:lastRowLastColumn="0"/>
            <w:tcW w:w="1913" w:type="dxa"/>
          </w:tcPr>
          <w:p w14:paraId="31C38C08" w14:textId="03FDAF56" w:rsidR="002E737D" w:rsidRDefault="002E737D" w:rsidP="00A6045D">
            <w:pPr>
              <w:pStyle w:val="Tabletextsinglecell"/>
            </w:pPr>
            <w:r w:rsidRPr="00A6045D">
              <w:t>statement</w:t>
            </w:r>
          </w:p>
        </w:tc>
        <w:tc>
          <w:tcPr>
            <w:tcW w:w="7355" w:type="dxa"/>
          </w:tcPr>
          <w:p w14:paraId="35DFE141" w14:textId="363C1603" w:rsidR="002E737D" w:rsidRPr="000A33FC" w:rsidRDefault="002E737D" w:rsidP="000A33F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bl>
    <w:p w14:paraId="40B4718E" w14:textId="77777777" w:rsidR="00744699" w:rsidRPr="00F2764A" w:rsidRDefault="00744699" w:rsidP="00744699">
      <w:pPr>
        <w:pStyle w:val="Smallspace"/>
        <w:rPr>
          <w:rStyle w:val="FootnoteReference"/>
        </w:rPr>
      </w:pPr>
      <w:bookmarkStart w:id="16" w:name="suggest"/>
      <w:bookmarkEnd w:id="16"/>
      <w:r>
        <w:rPr>
          <w:rStyle w:val="FootnoteReference"/>
        </w:rPr>
        <w:t> </w:t>
      </w:r>
    </w:p>
    <w:sectPr w:rsidR="00744699" w:rsidRPr="00F2764A" w:rsidSect="00AF1FC6">
      <w:footerReference w:type="default" r:id="rId39"/>
      <w:footnotePr>
        <w:numFmt w:val="chicago"/>
        <w:numRestart w:val="eachSect"/>
      </w:footnotePr>
      <w:pgSz w:w="11907" w:h="16840" w:code="9"/>
      <w:pgMar w:top="1134" w:right="1418" w:bottom="1134"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CECB" w14:textId="77777777" w:rsidR="00065866" w:rsidRDefault="00065866">
      <w:r>
        <w:separator/>
      </w:r>
    </w:p>
    <w:p w14:paraId="264929AC" w14:textId="77777777" w:rsidR="00065866" w:rsidRDefault="00065866"/>
  </w:endnote>
  <w:endnote w:type="continuationSeparator" w:id="0">
    <w:p w14:paraId="5D3B96F6" w14:textId="77777777" w:rsidR="00065866" w:rsidRDefault="00065866">
      <w:r>
        <w:continuationSeparator/>
      </w:r>
    </w:p>
    <w:p w14:paraId="521B458A" w14:textId="77777777" w:rsidR="00065866" w:rsidRDefault="00065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65866"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775131F4" w:rsidR="00065866" w:rsidRDefault="004F7D23" w:rsidP="0093255E">
              <w:pPr>
                <w:pStyle w:val="Footer"/>
              </w:pPr>
              <w:r>
                <w:t>Year 2</w:t>
              </w:r>
              <w:r w:rsidR="00065866">
                <w:t xml:space="preserve"> standard elaborations — Australian Curriculum: Humanities and Social Sciences (HASS)</w:t>
              </w:r>
            </w:p>
          </w:sdtContent>
        </w:sdt>
        <w:p w14:paraId="6A22E9B8" w14:textId="70A66734" w:rsidR="00065866" w:rsidRPr="00FD561F" w:rsidRDefault="000D3592"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65866">
                <w:t>Humanities and Social Sciences (HASS)</w:t>
              </w:r>
            </w:sdtContent>
          </w:sdt>
          <w:r w:rsidR="00065866">
            <w:tab/>
          </w:r>
        </w:p>
      </w:tc>
      <w:tc>
        <w:tcPr>
          <w:tcW w:w="2911" w:type="pct"/>
        </w:tcPr>
        <w:p w14:paraId="586D1DBF" w14:textId="77777777" w:rsidR="00065866" w:rsidRDefault="00065866" w:rsidP="0093255E">
          <w:pPr>
            <w:pStyle w:val="Footer"/>
            <w:ind w:left="284"/>
            <w:jc w:val="right"/>
            <w:rPr>
              <w:rFonts w:eastAsia="SimSun"/>
            </w:rPr>
          </w:pPr>
          <w:r w:rsidRPr="0055152A">
            <w:rPr>
              <w:rFonts w:eastAsia="SimSun"/>
            </w:rPr>
            <w:t>Queensland Curriculum &amp; Assessment Authority</w:t>
          </w:r>
        </w:p>
        <w:p w14:paraId="6D1B036C" w14:textId="6AD23F2F" w:rsidR="00065866" w:rsidRPr="000F044B" w:rsidRDefault="000D3592"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B554FC">
                <w:rPr>
                  <w:b/>
                  <w:color w:val="00948D"/>
                </w:rPr>
                <w:t>June 2019</w:t>
              </w:r>
            </w:sdtContent>
          </w:sdt>
          <w:r w:rsidR="00065866" w:rsidRPr="000F044B">
            <w:t xml:space="preserve"> </w:t>
          </w:r>
        </w:p>
      </w:tc>
    </w:tr>
    <w:tr w:rsidR="00065866"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065866" w:rsidRPr="00914504" w:rsidRDefault="0006586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3ED6">
                <w:rPr>
                  <w:b w:val="0"/>
                  <w:noProof/>
                  <w:color w:val="000000" w:themeColor="text1"/>
                </w:rPr>
                <w:t>7</w:t>
              </w:r>
              <w:r w:rsidRPr="00914504">
                <w:rPr>
                  <w:b w:val="0"/>
                  <w:color w:val="000000" w:themeColor="text1"/>
                  <w:sz w:val="24"/>
                  <w:szCs w:val="24"/>
                </w:rPr>
                <w:fldChar w:fldCharType="end"/>
              </w:r>
            </w:p>
          </w:sdtContent>
        </w:sdt>
      </w:tc>
    </w:tr>
  </w:tbl>
  <w:p w14:paraId="4F93EBF4" w14:textId="77777777" w:rsidR="00065866" w:rsidRPr="0085726A" w:rsidRDefault="0006586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065866" w:rsidRDefault="00065866"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7FE8EF26" w:rsidR="00065866" w:rsidRDefault="000D3592"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26971">
                                <w:t>190654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7FE8EF26" w:rsidR="00065866" w:rsidRDefault="0012697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190654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7C15" w14:textId="77777777" w:rsidR="00B554FC" w:rsidRDefault="00B554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65866"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76D8A08E" w:rsidR="00065866" w:rsidRPr="009452EF" w:rsidRDefault="004B455B" w:rsidP="009452EF">
              <w:pPr>
                <w:pStyle w:val="Footer"/>
              </w:pPr>
              <w:r>
                <w:t xml:space="preserve">Year 2 standard elaborations — Australian Curriculum: </w:t>
              </w:r>
              <w:r>
                <w:br/>
                <w:t>Humanities and Social Sciences (HASS)</w:t>
              </w:r>
            </w:p>
          </w:sdtContent>
        </w:sdt>
      </w:tc>
      <w:tc>
        <w:tcPr>
          <w:tcW w:w="2500" w:type="pct"/>
        </w:tcPr>
        <w:p w14:paraId="57A20C7E" w14:textId="77777777" w:rsidR="00065866" w:rsidRDefault="00065866" w:rsidP="000F044B">
          <w:pPr>
            <w:pStyle w:val="Footer"/>
            <w:ind w:left="284"/>
            <w:jc w:val="right"/>
            <w:rPr>
              <w:rFonts w:eastAsia="SimSun"/>
            </w:rPr>
          </w:pPr>
          <w:r w:rsidRPr="0055152A">
            <w:rPr>
              <w:rFonts w:eastAsia="SimSun"/>
            </w:rPr>
            <w:t>Queensland Curriculum &amp; Assessment Authority</w:t>
          </w:r>
        </w:p>
        <w:p w14:paraId="7EC622EC" w14:textId="5DE1AE07" w:rsidR="00065866" w:rsidRPr="003452E3" w:rsidRDefault="000D3592"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B554FC">
                <w:rPr>
                  <w:b w:val="0"/>
                  <w:color w:val="808184" w:themeColor="text2"/>
                </w:rPr>
                <w:t>June 2019</w:t>
              </w:r>
            </w:sdtContent>
          </w:sdt>
          <w:r w:rsidR="00065866" w:rsidRPr="00784169">
            <w:t xml:space="preserve"> </w:t>
          </w:r>
        </w:p>
      </w:tc>
    </w:tr>
    <w:tr w:rsidR="00065866"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27C6105B" w:rsidR="00065866" w:rsidRPr="00914504" w:rsidRDefault="0006586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D359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D3592">
                <w:rPr>
                  <w:b w:val="0"/>
                  <w:noProof/>
                  <w:color w:val="000000" w:themeColor="text1"/>
                </w:rPr>
                <w:t>7</w:t>
              </w:r>
              <w:r w:rsidRPr="00914504">
                <w:rPr>
                  <w:b w:val="0"/>
                  <w:color w:val="000000" w:themeColor="text1"/>
                  <w:sz w:val="24"/>
                  <w:szCs w:val="24"/>
                </w:rPr>
                <w:fldChar w:fldCharType="end"/>
              </w:r>
            </w:p>
          </w:sdtContent>
        </w:sdt>
      </w:tc>
    </w:tr>
  </w:tbl>
  <w:p w14:paraId="24D3337C" w14:textId="77777777" w:rsidR="00065866" w:rsidRDefault="00065866"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65866"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6F945820" w:rsidR="00065866" w:rsidRPr="009452EF" w:rsidRDefault="004B455B" w:rsidP="009452EF">
              <w:pPr>
                <w:pStyle w:val="Footer"/>
              </w:pPr>
              <w:r>
                <w:t xml:space="preserve">Year 2 standard elaborations — Australian Curriculum: </w:t>
              </w:r>
              <w:r>
                <w:br/>
                <w:t>Humanities and Social Sciences (HASS)</w:t>
              </w:r>
            </w:p>
          </w:sdtContent>
        </w:sdt>
      </w:tc>
      <w:tc>
        <w:tcPr>
          <w:tcW w:w="2500" w:type="pct"/>
        </w:tcPr>
        <w:p w14:paraId="1142B722" w14:textId="77777777" w:rsidR="00065866" w:rsidRPr="00CB4E6D" w:rsidRDefault="00065866" w:rsidP="00155C03">
          <w:pPr>
            <w:pStyle w:val="Footer"/>
            <w:jc w:val="right"/>
            <w:rPr>
              <w:rFonts w:eastAsia="SimSun"/>
            </w:rPr>
          </w:pPr>
          <w:r w:rsidRPr="00CB4E6D">
            <w:rPr>
              <w:rFonts w:eastAsia="SimSun"/>
            </w:rPr>
            <w:t>Queensland Curriculum &amp; Assessment Authority</w:t>
          </w:r>
        </w:p>
        <w:p w14:paraId="47783C56" w14:textId="36CBB14C" w:rsidR="00065866" w:rsidRPr="00155C03" w:rsidRDefault="000D3592"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B554FC">
                <w:rPr>
                  <w:rFonts w:eastAsia="SimSun"/>
                  <w:b w:val="0"/>
                  <w:color w:val="808184" w:themeColor="text2"/>
                </w:rPr>
                <w:t>June 2019</w:t>
              </w:r>
            </w:sdtContent>
          </w:sdt>
          <w:r w:rsidR="00065866" w:rsidRPr="00CB4E6D">
            <w:t xml:space="preserve"> </w:t>
          </w:r>
        </w:p>
      </w:tc>
    </w:tr>
    <w:tr w:rsidR="00065866"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00813B41" w:rsidR="00065866" w:rsidRPr="00914504" w:rsidRDefault="0006586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D3592">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D3592">
                <w:rPr>
                  <w:b w:val="0"/>
                  <w:noProof/>
                  <w:color w:val="000000" w:themeColor="text1"/>
                </w:rPr>
                <w:t>7</w:t>
              </w:r>
              <w:r w:rsidRPr="00914504">
                <w:rPr>
                  <w:b w:val="0"/>
                  <w:color w:val="000000" w:themeColor="text1"/>
                  <w:sz w:val="24"/>
                  <w:szCs w:val="24"/>
                </w:rPr>
                <w:fldChar w:fldCharType="end"/>
              </w:r>
            </w:p>
          </w:sdtContent>
        </w:sdt>
      </w:tc>
    </w:tr>
  </w:tbl>
  <w:p w14:paraId="628FA61D" w14:textId="77777777" w:rsidR="00065866" w:rsidRDefault="0006586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B707" w14:textId="77777777" w:rsidR="00065866" w:rsidRPr="00E95E3F" w:rsidRDefault="00065866" w:rsidP="00B3438C">
      <w:pPr>
        <w:pStyle w:val="footnoteseparator"/>
      </w:pPr>
    </w:p>
  </w:footnote>
  <w:footnote w:type="continuationSeparator" w:id="0">
    <w:p w14:paraId="1EB425D9" w14:textId="77777777" w:rsidR="00065866" w:rsidRDefault="00065866">
      <w:r>
        <w:continuationSeparator/>
      </w:r>
    </w:p>
    <w:p w14:paraId="001CCA48" w14:textId="77777777" w:rsidR="00065866" w:rsidRDefault="00065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CD84" w14:textId="77777777" w:rsidR="00B554FC" w:rsidRDefault="00B55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AE71" w14:textId="77777777" w:rsidR="00B554FC" w:rsidRDefault="00B55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63D45" w14:textId="77777777" w:rsidR="00B554FC" w:rsidRDefault="00B55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592233F0"/>
    <w:multiLevelType w:val="multilevel"/>
    <w:tmpl w:val="5964D426"/>
    <w:numStyleLink w:val="ListTableNumber"/>
  </w:abstractNum>
  <w:abstractNum w:abstractNumId="1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7C42454E"/>
    <w:multiLevelType w:val="multilevel"/>
    <w:tmpl w:val="2D50BC1C"/>
    <w:numStyleLink w:val="ListHeadings"/>
  </w:abstractNum>
  <w:num w:numId="1">
    <w:abstractNumId w:val="4"/>
  </w:num>
  <w:num w:numId="2">
    <w:abstractNumId w:val="8"/>
  </w:num>
  <w:num w:numId="3">
    <w:abstractNumId w:val="10"/>
  </w:num>
  <w:num w:numId="4">
    <w:abstractNumId w:val="7"/>
  </w:num>
  <w:num w:numId="5">
    <w:abstractNumId w:val="3"/>
  </w:num>
  <w:num w:numId="6">
    <w:abstractNumId w:val="2"/>
  </w:num>
  <w:num w:numId="7">
    <w:abstractNumId w:val="1"/>
  </w:num>
  <w:num w:numId="8">
    <w:abstractNumId w:val="0"/>
  </w:num>
  <w:num w:numId="9">
    <w:abstractNumId w:val="6"/>
  </w:num>
  <w:num w:numId="10">
    <w:abstractNumId w:val="11"/>
  </w:num>
  <w:num w:numId="11">
    <w:abstractNumId w:val="17"/>
  </w:num>
  <w:num w:numId="12">
    <w:abstractNumId w:val="13"/>
  </w:num>
  <w:num w:numId="13">
    <w:abstractNumId w:val="16"/>
  </w:num>
  <w:num w:numId="14">
    <w:abstractNumId w:val="12"/>
  </w:num>
  <w:num w:numId="15">
    <w:abstractNumId w:val="4"/>
  </w:num>
  <w:num w:numId="16">
    <w:abstractNumId w:val="9"/>
  </w:num>
  <w:num w:numId="17">
    <w:abstractNumId w:val="5"/>
  </w:num>
  <w:num w:numId="18">
    <w:abstractNumId w:val="18"/>
  </w:num>
  <w:num w:numId="19">
    <w:abstractNumId w:val="4"/>
  </w:num>
  <w:num w:numId="20">
    <w:abstractNumId w:val="15"/>
  </w:num>
  <w:num w:numId="21">
    <w:abstractNumId w:val="1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66"/>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5595"/>
    <w:rsid w:val="00086AA0"/>
    <w:rsid w:val="00087B97"/>
    <w:rsid w:val="00091F28"/>
    <w:rsid w:val="00092359"/>
    <w:rsid w:val="000928DA"/>
    <w:rsid w:val="00094BC9"/>
    <w:rsid w:val="00095897"/>
    <w:rsid w:val="000A33FC"/>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592"/>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02F83"/>
    <w:rsid w:val="0011010F"/>
    <w:rsid w:val="00111134"/>
    <w:rsid w:val="001115B0"/>
    <w:rsid w:val="00114513"/>
    <w:rsid w:val="00114DE1"/>
    <w:rsid w:val="00115EFB"/>
    <w:rsid w:val="001175D7"/>
    <w:rsid w:val="001205F4"/>
    <w:rsid w:val="00122FC3"/>
    <w:rsid w:val="00124A32"/>
    <w:rsid w:val="001252D9"/>
    <w:rsid w:val="00125623"/>
    <w:rsid w:val="00126971"/>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87FAA"/>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06A3"/>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37D"/>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A6E34"/>
    <w:rsid w:val="003B07B0"/>
    <w:rsid w:val="003B1068"/>
    <w:rsid w:val="003B12B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942"/>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5E67"/>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3FB"/>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455B"/>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4F7D23"/>
    <w:rsid w:val="0050396C"/>
    <w:rsid w:val="00504A44"/>
    <w:rsid w:val="00511D05"/>
    <w:rsid w:val="00513571"/>
    <w:rsid w:val="00513B5E"/>
    <w:rsid w:val="00514AE1"/>
    <w:rsid w:val="0051647F"/>
    <w:rsid w:val="0051656A"/>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922"/>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201"/>
    <w:rsid w:val="00585301"/>
    <w:rsid w:val="00585F14"/>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B7CAF"/>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4C23"/>
    <w:rsid w:val="006159C5"/>
    <w:rsid w:val="00620A8D"/>
    <w:rsid w:val="0062163D"/>
    <w:rsid w:val="006224BD"/>
    <w:rsid w:val="0062383A"/>
    <w:rsid w:val="00624DAA"/>
    <w:rsid w:val="00627220"/>
    <w:rsid w:val="00630814"/>
    <w:rsid w:val="0063081B"/>
    <w:rsid w:val="00632802"/>
    <w:rsid w:val="006345E1"/>
    <w:rsid w:val="00635A7B"/>
    <w:rsid w:val="00643E58"/>
    <w:rsid w:val="00644E66"/>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D8D"/>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AC5"/>
    <w:rsid w:val="006D5D9A"/>
    <w:rsid w:val="006D6AE7"/>
    <w:rsid w:val="006E173C"/>
    <w:rsid w:val="006E2E1E"/>
    <w:rsid w:val="006E3481"/>
    <w:rsid w:val="006E3AA5"/>
    <w:rsid w:val="006E3EFF"/>
    <w:rsid w:val="006E5506"/>
    <w:rsid w:val="006E5E1D"/>
    <w:rsid w:val="006F0CA4"/>
    <w:rsid w:val="006F18A4"/>
    <w:rsid w:val="006F1F7D"/>
    <w:rsid w:val="006F2AEA"/>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4F0F"/>
    <w:rsid w:val="00756268"/>
    <w:rsid w:val="00756C6B"/>
    <w:rsid w:val="00757E06"/>
    <w:rsid w:val="00760768"/>
    <w:rsid w:val="00761E53"/>
    <w:rsid w:val="00764AE9"/>
    <w:rsid w:val="00765276"/>
    <w:rsid w:val="007663D0"/>
    <w:rsid w:val="007665C6"/>
    <w:rsid w:val="0076757E"/>
    <w:rsid w:val="00767C23"/>
    <w:rsid w:val="0077479B"/>
    <w:rsid w:val="00776896"/>
    <w:rsid w:val="0077707B"/>
    <w:rsid w:val="00777743"/>
    <w:rsid w:val="007777AE"/>
    <w:rsid w:val="0078145C"/>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2936"/>
    <w:rsid w:val="007F50BA"/>
    <w:rsid w:val="007F5B62"/>
    <w:rsid w:val="007F5B6F"/>
    <w:rsid w:val="007F5DBC"/>
    <w:rsid w:val="007F69DA"/>
    <w:rsid w:val="007F6CC9"/>
    <w:rsid w:val="007F7620"/>
    <w:rsid w:val="00802636"/>
    <w:rsid w:val="00802BC3"/>
    <w:rsid w:val="0080327A"/>
    <w:rsid w:val="00803779"/>
    <w:rsid w:val="00807B7E"/>
    <w:rsid w:val="00811F0E"/>
    <w:rsid w:val="008132B8"/>
    <w:rsid w:val="008132C9"/>
    <w:rsid w:val="0081438A"/>
    <w:rsid w:val="008148A2"/>
    <w:rsid w:val="00817B91"/>
    <w:rsid w:val="00820D57"/>
    <w:rsid w:val="008217FA"/>
    <w:rsid w:val="008227F9"/>
    <w:rsid w:val="00822E61"/>
    <w:rsid w:val="008239D4"/>
    <w:rsid w:val="00824463"/>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780"/>
    <w:rsid w:val="00845AD8"/>
    <w:rsid w:val="00851AAA"/>
    <w:rsid w:val="00854412"/>
    <w:rsid w:val="00854A96"/>
    <w:rsid w:val="00854C30"/>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15D0"/>
    <w:rsid w:val="00903802"/>
    <w:rsid w:val="009050EE"/>
    <w:rsid w:val="00905446"/>
    <w:rsid w:val="00905E95"/>
    <w:rsid w:val="00907B77"/>
    <w:rsid w:val="00907FCC"/>
    <w:rsid w:val="00911387"/>
    <w:rsid w:val="00916C05"/>
    <w:rsid w:val="009175AA"/>
    <w:rsid w:val="0092068C"/>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1310"/>
    <w:rsid w:val="00971417"/>
    <w:rsid w:val="009719DD"/>
    <w:rsid w:val="009719F9"/>
    <w:rsid w:val="00971FD5"/>
    <w:rsid w:val="0097427E"/>
    <w:rsid w:val="00980AE8"/>
    <w:rsid w:val="00981125"/>
    <w:rsid w:val="009816DF"/>
    <w:rsid w:val="009829F5"/>
    <w:rsid w:val="00982C8E"/>
    <w:rsid w:val="00985222"/>
    <w:rsid w:val="00985569"/>
    <w:rsid w:val="00990AE9"/>
    <w:rsid w:val="009910C4"/>
    <w:rsid w:val="00991818"/>
    <w:rsid w:val="0099214E"/>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A8A"/>
    <w:rsid w:val="009F0BB3"/>
    <w:rsid w:val="009F1343"/>
    <w:rsid w:val="009F2C8E"/>
    <w:rsid w:val="009F3008"/>
    <w:rsid w:val="009F4353"/>
    <w:rsid w:val="009F572C"/>
    <w:rsid w:val="00A00FFB"/>
    <w:rsid w:val="00A011E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A9"/>
    <w:rsid w:val="00A224CD"/>
    <w:rsid w:val="00A23112"/>
    <w:rsid w:val="00A246FE"/>
    <w:rsid w:val="00A24EE2"/>
    <w:rsid w:val="00A252FE"/>
    <w:rsid w:val="00A2618A"/>
    <w:rsid w:val="00A30079"/>
    <w:rsid w:val="00A3168E"/>
    <w:rsid w:val="00A331AB"/>
    <w:rsid w:val="00A33518"/>
    <w:rsid w:val="00A33BFC"/>
    <w:rsid w:val="00A35214"/>
    <w:rsid w:val="00A353B9"/>
    <w:rsid w:val="00A354FF"/>
    <w:rsid w:val="00A35C4A"/>
    <w:rsid w:val="00A37836"/>
    <w:rsid w:val="00A40B03"/>
    <w:rsid w:val="00A439C9"/>
    <w:rsid w:val="00A43ED6"/>
    <w:rsid w:val="00A453C6"/>
    <w:rsid w:val="00A469FB"/>
    <w:rsid w:val="00A47AFF"/>
    <w:rsid w:val="00A502D2"/>
    <w:rsid w:val="00A508A9"/>
    <w:rsid w:val="00A52D8C"/>
    <w:rsid w:val="00A53679"/>
    <w:rsid w:val="00A538C0"/>
    <w:rsid w:val="00A552F0"/>
    <w:rsid w:val="00A56835"/>
    <w:rsid w:val="00A56A81"/>
    <w:rsid w:val="00A56D02"/>
    <w:rsid w:val="00A60306"/>
    <w:rsid w:val="00A6045D"/>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26"/>
    <w:rsid w:val="00A922F1"/>
    <w:rsid w:val="00A927BB"/>
    <w:rsid w:val="00A93837"/>
    <w:rsid w:val="00A94909"/>
    <w:rsid w:val="00A95256"/>
    <w:rsid w:val="00AA175E"/>
    <w:rsid w:val="00AA4FDD"/>
    <w:rsid w:val="00AA55F1"/>
    <w:rsid w:val="00AA6389"/>
    <w:rsid w:val="00AA6751"/>
    <w:rsid w:val="00AA6898"/>
    <w:rsid w:val="00AA7691"/>
    <w:rsid w:val="00AA795D"/>
    <w:rsid w:val="00AA7DAF"/>
    <w:rsid w:val="00AB3A89"/>
    <w:rsid w:val="00AB5C58"/>
    <w:rsid w:val="00AB5F91"/>
    <w:rsid w:val="00AB639B"/>
    <w:rsid w:val="00AC01D9"/>
    <w:rsid w:val="00AC081F"/>
    <w:rsid w:val="00AC0BBC"/>
    <w:rsid w:val="00AC0BE3"/>
    <w:rsid w:val="00AC1DA8"/>
    <w:rsid w:val="00AC330E"/>
    <w:rsid w:val="00AC3633"/>
    <w:rsid w:val="00AC5E37"/>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1FC6"/>
    <w:rsid w:val="00AF390F"/>
    <w:rsid w:val="00AF3F1E"/>
    <w:rsid w:val="00AF403B"/>
    <w:rsid w:val="00AF454D"/>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2BCD"/>
    <w:rsid w:val="00B138D3"/>
    <w:rsid w:val="00B1455A"/>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4FC"/>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A86"/>
    <w:rsid w:val="00BB3B17"/>
    <w:rsid w:val="00BC1CBD"/>
    <w:rsid w:val="00BC2B30"/>
    <w:rsid w:val="00BC35CA"/>
    <w:rsid w:val="00BC7C9C"/>
    <w:rsid w:val="00BD2E58"/>
    <w:rsid w:val="00BD4DA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1F47"/>
    <w:rsid w:val="00C12515"/>
    <w:rsid w:val="00C14A0D"/>
    <w:rsid w:val="00C21506"/>
    <w:rsid w:val="00C21D0F"/>
    <w:rsid w:val="00C21F7B"/>
    <w:rsid w:val="00C22A27"/>
    <w:rsid w:val="00C22BFD"/>
    <w:rsid w:val="00C23148"/>
    <w:rsid w:val="00C23A36"/>
    <w:rsid w:val="00C23E82"/>
    <w:rsid w:val="00C24DD5"/>
    <w:rsid w:val="00C26F43"/>
    <w:rsid w:val="00C27378"/>
    <w:rsid w:val="00C30721"/>
    <w:rsid w:val="00C3632B"/>
    <w:rsid w:val="00C37A08"/>
    <w:rsid w:val="00C37CA3"/>
    <w:rsid w:val="00C40024"/>
    <w:rsid w:val="00C41CA1"/>
    <w:rsid w:val="00C465F9"/>
    <w:rsid w:val="00C51328"/>
    <w:rsid w:val="00C52CEF"/>
    <w:rsid w:val="00C54032"/>
    <w:rsid w:val="00C547E1"/>
    <w:rsid w:val="00C572B4"/>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2EF7"/>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1ADA"/>
    <w:rsid w:val="00CD2383"/>
    <w:rsid w:val="00CD348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2C7D"/>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1DC0"/>
    <w:rsid w:val="00D42367"/>
    <w:rsid w:val="00D429AA"/>
    <w:rsid w:val="00D42B34"/>
    <w:rsid w:val="00D43556"/>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4132"/>
    <w:rsid w:val="00DA5718"/>
    <w:rsid w:val="00DA5A0D"/>
    <w:rsid w:val="00DA63E0"/>
    <w:rsid w:val="00DA76A0"/>
    <w:rsid w:val="00DB1BDF"/>
    <w:rsid w:val="00DB5734"/>
    <w:rsid w:val="00DB5784"/>
    <w:rsid w:val="00DB6C71"/>
    <w:rsid w:val="00DC0828"/>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273"/>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F39"/>
    <w:rsid w:val="00EC00D3"/>
    <w:rsid w:val="00EC1155"/>
    <w:rsid w:val="00EC17E2"/>
    <w:rsid w:val="00EC242B"/>
    <w:rsid w:val="00EC2D1D"/>
    <w:rsid w:val="00EC40B0"/>
    <w:rsid w:val="00EC71F9"/>
    <w:rsid w:val="00EC7E0F"/>
    <w:rsid w:val="00ED0383"/>
    <w:rsid w:val="00ED125C"/>
    <w:rsid w:val="00ED1561"/>
    <w:rsid w:val="00ED19CF"/>
    <w:rsid w:val="00ED26B9"/>
    <w:rsid w:val="00ED2D07"/>
    <w:rsid w:val="00ED5EF1"/>
    <w:rsid w:val="00ED74B8"/>
    <w:rsid w:val="00ED7999"/>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2731"/>
    <w:rsid w:val="00F93AB2"/>
    <w:rsid w:val="00F96BA4"/>
    <w:rsid w:val="00F97316"/>
    <w:rsid w:val="00F973A1"/>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6A0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51656A"/>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51656A"/>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42748">
      <w:bodyDiv w:val="1"/>
      <w:marLeft w:val="0"/>
      <w:marRight w:val="0"/>
      <w:marTop w:val="0"/>
      <w:marBottom w:val="0"/>
      <w:divBdr>
        <w:top w:val="none" w:sz="0" w:space="0" w:color="auto"/>
        <w:left w:val="none" w:sz="0" w:space="0" w:color="auto"/>
        <w:bottom w:val="none" w:sz="0" w:space="0" w:color="auto"/>
        <w:right w:val="none" w:sz="0" w:space="0" w:color="auto"/>
      </w:divBdr>
      <w:divsChild>
        <w:div w:id="795180657">
          <w:marLeft w:val="0"/>
          <w:marRight w:val="0"/>
          <w:marTop w:val="0"/>
          <w:marBottom w:val="0"/>
          <w:divBdr>
            <w:top w:val="single" w:sz="6" w:space="0" w:color="E4E4E4"/>
            <w:left w:val="single" w:sz="6" w:space="0" w:color="E4E4E4"/>
            <w:bottom w:val="single" w:sz="6" w:space="0" w:color="E4E4E4"/>
            <w:right w:val="single" w:sz="6" w:space="0" w:color="E4E4E4"/>
          </w:divBdr>
          <w:divsChild>
            <w:div w:id="565648367">
              <w:marLeft w:val="0"/>
              <w:marRight w:val="0"/>
              <w:marTop w:val="0"/>
              <w:marBottom w:val="0"/>
              <w:divBdr>
                <w:top w:val="single" w:sz="6" w:space="0" w:color="E4E4E4"/>
                <w:left w:val="none" w:sz="0" w:space="0" w:color="auto"/>
                <w:bottom w:val="none" w:sz="0" w:space="0" w:color="auto"/>
                <w:right w:val="none" w:sz="0" w:space="0" w:color="auto"/>
              </w:divBdr>
              <w:divsChild>
                <w:div w:id="13121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8039">
          <w:marLeft w:val="0"/>
          <w:marRight w:val="0"/>
          <w:marTop w:val="0"/>
          <w:marBottom w:val="0"/>
          <w:divBdr>
            <w:top w:val="single" w:sz="6" w:space="0" w:color="E4E4E4"/>
            <w:left w:val="single" w:sz="6" w:space="0" w:color="E4E4E4"/>
            <w:bottom w:val="single" w:sz="6" w:space="0" w:color="E4E4E4"/>
            <w:right w:val="single" w:sz="6" w:space="0" w:color="E4E4E4"/>
          </w:divBdr>
          <w:divsChild>
            <w:div w:id="349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59897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www.australiancurriculum.edu.au/glossary/popup?a=F10AS&amp;t=Identify"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australiancurriculum.edu.au/glossary/popup?a=F10AS&amp;t=Interpret"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australiancurriculum.edu.au/glossary/popup?a=F10AS&amp;t=Interpret" TargetMode="External"/><Relationship Id="rId33" Type="http://schemas.openxmlformats.org/officeDocument/2006/relationships/hyperlink" Target="http://www.australiancurriculum.edu.au/glossary/popup?a=F10AS&amp;t=Draw" TargetMode="External"/><Relationship Id="rId38" Type="http://schemas.openxmlformats.org/officeDocument/2006/relationships/hyperlink" Target="https://www.australiancurriculum.edu.au/f-10-curriculum/humanities-and-social-sciences/hass/glossar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australiancurriculum.edu.au/glossary/popup?a=F10AS&amp;t=Identify"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ustraliancurriculum.edu.au/glossary/popup?a=F10AS&amp;t=Draw" TargetMode="External"/><Relationship Id="rId32" Type="http://schemas.openxmlformats.org/officeDocument/2006/relationships/hyperlink" Target="http://www.australiancurriculum.edu.au/glossary/popup?a=F10AS&amp;t=Identify"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ustraliancurriculum.edu.au/f-10-curriculum/humanities-and-social-sciences/hass" TargetMode="External"/><Relationship Id="rId23"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glossary/popup?a=F10AS&amp;t=Interpret" TargetMode="External"/><Relationship Id="rId36" Type="http://schemas.openxmlformats.org/officeDocument/2006/relationships/hyperlink" Target="http://www.australiancurriculum.edu.au/glossary/popup?a=F10AS&amp;t=Draw" TargetMode="Externa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yperlink" Target="http://www.australiancurriculum.edu.au/glossary/popup?a=F10AS&amp;t=Interpre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ustraliancurriculum.edu.au/glossary/popup?a=F10AS&amp;t=Interpret" TargetMode="External"/><Relationship Id="rId27" Type="http://schemas.openxmlformats.org/officeDocument/2006/relationships/hyperlink" Target="http://www.australiancurriculum.edu.au/glossary/popup?a=F10AS&amp;t=Draw" TargetMode="External"/><Relationship Id="rId30" Type="http://schemas.openxmlformats.org/officeDocument/2006/relationships/hyperlink" Target="http://www.australiancurriculum.edu.au/glossary/popup?a=F10AS&amp;t=Draw" TargetMode="External"/><Relationship Id="rId35" Type="http://schemas.openxmlformats.org/officeDocument/2006/relationships/hyperlink" Target="http://www.australiancurriculum.edu.au/glossary/popup?a=F10AS&amp;t=Identify" TargetMode="External"/><Relationship Id="rId43"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1D16BF"/>
    <w:rsid w:val="002342AD"/>
    <w:rsid w:val="0024171A"/>
    <w:rsid w:val="00295EE6"/>
    <w:rsid w:val="003162CF"/>
    <w:rsid w:val="0033331F"/>
    <w:rsid w:val="00385A1A"/>
    <w:rsid w:val="003C1F88"/>
    <w:rsid w:val="003D76BA"/>
    <w:rsid w:val="003F117B"/>
    <w:rsid w:val="00454C26"/>
    <w:rsid w:val="004A1A27"/>
    <w:rsid w:val="004E5C1C"/>
    <w:rsid w:val="005B7DC6"/>
    <w:rsid w:val="005D041B"/>
    <w:rsid w:val="005D61AA"/>
    <w:rsid w:val="0060193A"/>
    <w:rsid w:val="00635BDC"/>
    <w:rsid w:val="0068125B"/>
    <w:rsid w:val="006B01F9"/>
    <w:rsid w:val="00714023"/>
    <w:rsid w:val="007B5417"/>
    <w:rsid w:val="00834781"/>
    <w:rsid w:val="00997B1A"/>
    <w:rsid w:val="00B06713"/>
    <w:rsid w:val="00B76519"/>
    <w:rsid w:val="00B77D08"/>
    <w:rsid w:val="00BD5759"/>
    <w:rsid w:val="00BF77CF"/>
    <w:rsid w:val="00D33DFC"/>
    <w:rsid w:val="00D3483F"/>
    <w:rsid w:val="00D5588E"/>
    <w:rsid w:val="00DE713C"/>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2019-06-14T00:00:00</PublishDate>
  <Abstract>Year 2 standard elaborations — Australian Curriculum: 
Humanities and Social Sciences (HASS)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80F5196-65E0-49AC-A388-B97746F6E68F}">
  <ds:schemaRefs>
    <ds:schemaRef ds:uri="http://schemas.openxmlformats.org/officeDocument/2006/bibliography"/>
  </ds:schemaRefs>
</ds:datastoreItem>
</file>

<file path=customXml/itemProps7.xml><?xml version="1.0" encoding="utf-8"?>
<ds:datastoreItem xmlns:ds="http://schemas.openxmlformats.org/officeDocument/2006/customXml" ds:itemID="{12E8A699-959B-4CE0-8A17-A2501CB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7</Pages>
  <Words>2586</Words>
  <Characters>17311</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Year 2 standard elaborations — Australian Curriculum: Humanities and Social Sciences (HASS)</vt:lpstr>
    </vt:vector>
  </TitlesOfParts>
  <Company>Queensland Curriculum and Assessment Authority</Company>
  <LinksUpToDate>false</LinksUpToDate>
  <CharactersWithSpaces>19858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Humanities and Social Sciences (HASS)</dc:title>
  <dc:subject>Humanities and Social Sciences (HASS)</dc:subject>
  <dc:creator>Queensland Curriculum and Assessment Authority</dc:creator>
  <cp:lastModifiedBy>GHig</cp:lastModifiedBy>
  <cp:revision>7</cp:revision>
  <cp:lastPrinted>2017-08-28T06:14:00Z</cp:lastPrinted>
  <dcterms:created xsi:type="dcterms:W3CDTF">2019-05-27T23:53:00Z</dcterms:created>
  <dcterms:modified xsi:type="dcterms:W3CDTF">2019-06-20T03:28:00Z</dcterms:modified>
  <cp:category>190654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