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margin" w:tblpX="1" w:tblpY="285"/>
        <w:tblOverlap w:val="never"/>
        <w:tblW w:w="10206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0206"/>
      </w:tblGrid>
      <w:tr w:rsidR="00DD64E1" w:rsidRPr="002D704B" w14:paraId="06BF168D" w14:textId="77777777" w:rsidTr="009F6529">
        <w:trPr>
          <w:trHeight w:val="1615"/>
        </w:trPr>
        <w:tc>
          <w:tcPr>
            <w:tcW w:w="10206" w:type="dxa"/>
            <w:tcBorders>
              <w:bottom w:val="single" w:sz="12" w:space="0" w:color="D52B1E"/>
            </w:tcBorders>
            <w:vAlign w:val="bottom"/>
          </w:tcPr>
          <w:bookmarkStart w:id="0" w:name="_Toc234219367"/>
          <w:p w14:paraId="36AF2804" w14:textId="4B338771" w:rsidR="00DD64E1" w:rsidRPr="002D704B" w:rsidRDefault="006C31C5" w:rsidP="002D704B">
            <w:pPr>
              <w:pStyle w:val="Title"/>
            </w:pPr>
            <w:sdt>
              <w:sdtPr>
                <w:rPr>
                  <w:szCs w:val="56"/>
                  <w:lang w:eastAsia="en-AU"/>
                  <w14:numForm w14:val="lining"/>
                </w:rPr>
                <w:alias w:val="Document Title"/>
                <w:tag w:val="DocumentTitle"/>
                <w:id w:val="-1468812136"/>
                <w:placeholder>
                  <w:docPart w:val="EF5508892E23491CBC44DEE10F90E623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EndPr/>
              <w:sdtContent>
                <w:r w:rsidR="00AA7B6D" w:rsidRPr="00CA7B0E">
                  <w:rPr>
                    <w:szCs w:val="56"/>
                    <w:lang w:eastAsia="en-AU"/>
                    <w14:numForm w14:val="lining"/>
                  </w:rPr>
                  <w:t>Key concepts underpinning fractional</w:t>
                </w:r>
                <w:r w:rsidR="00AA7B6D">
                  <w:rPr>
                    <w:szCs w:val="56"/>
                    <w:lang w:eastAsia="en-AU"/>
                    <w14:numForm w14:val="lining"/>
                  </w:rPr>
                  <w:t> </w:t>
                </w:r>
                <w:r w:rsidR="00AA7B6D" w:rsidRPr="00CA7B0E">
                  <w:rPr>
                    <w:szCs w:val="56"/>
                    <w:lang w:eastAsia="en-AU"/>
                    <w14:numForm w14:val="lining"/>
                  </w:rPr>
                  <w:t>thinking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BC9624D94EC4426DAE6CE31EECDA336A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EndPr/>
            <w:sdtContent>
              <w:p w14:paraId="789EFF8F" w14:textId="12DFDA69" w:rsidR="00DD64E1" w:rsidRPr="002D704B" w:rsidRDefault="007A3EA5" w:rsidP="002D704B">
                <w:pPr>
                  <w:pStyle w:val="Subtitle"/>
                </w:pPr>
                <w:r w:rsidRPr="00F20463">
                  <w:t>Foundational concepts in fractions</w:t>
                </w:r>
                <w:r w:rsidR="00F20463">
                  <w:t>:</w:t>
                </w:r>
                <w:r w:rsidRPr="00F20463">
                  <w:t xml:space="preserve"> Unit 2</w:t>
                </w:r>
                <w:r w:rsidR="00F20463">
                  <w:t xml:space="preserve"> —</w:t>
                </w:r>
                <w:r w:rsidRPr="00F20463">
                  <w:t xml:space="preserve"> Resource</w:t>
                </w:r>
              </w:p>
            </w:sdtContent>
          </w:sdt>
        </w:tc>
      </w:tr>
    </w:tbl>
    <w:p w14:paraId="6BD0CD9A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446C777E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B26BD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418" w:bottom="1701" w:left="1418" w:header="567" w:footer="284" w:gutter="0"/>
          <w:cols w:space="708"/>
          <w:docGrid w:linePitch="360"/>
        </w:sectPr>
      </w:pPr>
    </w:p>
    <w:p w14:paraId="60BA6DC3" w14:textId="77777777" w:rsidR="00245919" w:rsidRDefault="00245919" w:rsidP="00C67111">
      <w:bookmarkStart w:id="2" w:name="_Toc381954905"/>
      <w:bookmarkEnd w:id="1"/>
    </w:p>
    <w:p w14:paraId="3BA95B09" w14:textId="7A59C3D3" w:rsidR="00CA7B0E" w:rsidRPr="004E1990" w:rsidRDefault="007965E3" w:rsidP="004E1990">
      <w:pPr>
        <w:pStyle w:val="BodyText"/>
      </w:pPr>
      <w:r>
        <w:t>Use t</w:t>
      </w:r>
      <w:r w:rsidR="00CA7B0E" w:rsidRPr="004E1990">
        <w:t xml:space="preserve">his table to note strategies </w:t>
      </w:r>
      <w:r>
        <w:t>for</w:t>
      </w:r>
      <w:r w:rsidR="00CA7B0E" w:rsidRPr="004E1990">
        <w:t xml:space="preserve"> build</w:t>
      </w:r>
      <w:r>
        <w:t>ing</w:t>
      </w:r>
      <w:r w:rsidR="00CA7B0E" w:rsidRPr="004E1990">
        <w:t xml:space="preserve"> fractional thinking as you work your way through </w:t>
      </w:r>
      <w:r>
        <w:t xml:space="preserve">the </w:t>
      </w:r>
      <w:r w:rsidR="00CA7B0E" w:rsidRPr="004E1990">
        <w:t>Unit 2 course material.</w:t>
      </w:r>
    </w:p>
    <w:tbl>
      <w:tblPr>
        <w:tblStyle w:val="QCAAtablestyle1"/>
        <w:tblW w:w="5000" w:type="pct"/>
        <w:tblLook w:val="06A0" w:firstRow="1" w:lastRow="0" w:firstColumn="1" w:lastColumn="0" w:noHBand="1" w:noVBand="1"/>
      </w:tblPr>
      <w:tblGrid>
        <w:gridCol w:w="4538"/>
        <w:gridCol w:w="4522"/>
      </w:tblGrid>
      <w:tr w:rsidR="00CA7B0E" w14:paraId="237BE4DC" w14:textId="77777777" w:rsidTr="00C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</w:tcPr>
          <w:p w14:paraId="346958A6" w14:textId="5E4DE688" w:rsidR="00CA7B0E" w:rsidRPr="00480AFE" w:rsidRDefault="00CA7B0E" w:rsidP="00512996">
            <w:pPr>
              <w:pStyle w:val="Tableheading"/>
            </w:pPr>
            <w:r>
              <w:t xml:space="preserve">Key </w:t>
            </w:r>
            <w:r w:rsidR="007965E3">
              <w:t>c</w:t>
            </w:r>
            <w:r>
              <w:t>oncepts</w:t>
            </w:r>
          </w:p>
        </w:tc>
        <w:tc>
          <w:tcPr>
            <w:tcW w:w="4522" w:type="dxa"/>
          </w:tcPr>
          <w:p w14:paraId="487AA0E9" w14:textId="297D7EEA" w:rsidR="00CA7B0E" w:rsidRPr="004E1990" w:rsidRDefault="00CA7B0E" w:rsidP="004E199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3" w:name="_Hlk38975980"/>
            <w:r w:rsidRPr="004E1990">
              <w:t>Strategies to build fractional thinking</w:t>
            </w:r>
            <w:bookmarkEnd w:id="3"/>
          </w:p>
        </w:tc>
      </w:tr>
      <w:tr w:rsidR="00CA7B0E" w14:paraId="04CB230A" w14:textId="77777777" w:rsidTr="00C67111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tcBorders>
              <w:top w:val="single" w:sz="12" w:space="0" w:color="D52B1E" w:themeColor="text2"/>
            </w:tcBorders>
            <w:shd w:val="clear" w:color="auto" w:fill="E6E6E6" w:themeFill="accent1"/>
          </w:tcPr>
          <w:p w14:paraId="63079A12" w14:textId="0805D590" w:rsidR="00CA7B0E" w:rsidRPr="004E1990" w:rsidRDefault="00CA7B0E" w:rsidP="00ED1140">
            <w:pPr>
              <w:pStyle w:val="Tabletext"/>
            </w:pPr>
            <w:r w:rsidRPr="004E1990">
              <w:t>Objects, collections or quantities can be partitioned into equal-sized parts or ‘shares’ to create fractions</w:t>
            </w:r>
            <w:r w:rsidR="00B978AD">
              <w:t>.</w:t>
            </w:r>
          </w:p>
        </w:tc>
        <w:tc>
          <w:tcPr>
            <w:tcW w:w="4522" w:type="dxa"/>
          </w:tcPr>
          <w:p w14:paraId="35AE8FB0" w14:textId="77777777" w:rsidR="00CA7B0E" w:rsidRDefault="00CA7B0E" w:rsidP="00512996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B0E" w14:paraId="36B5BBDD" w14:textId="77777777" w:rsidTr="00C67111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shd w:val="clear" w:color="auto" w:fill="E6E6E6" w:themeFill="accent1"/>
          </w:tcPr>
          <w:p w14:paraId="000BF0C8" w14:textId="62DEAFD5" w:rsidR="00CA7B0E" w:rsidRPr="004E1990" w:rsidRDefault="00CA7B0E" w:rsidP="00ED1140">
            <w:pPr>
              <w:pStyle w:val="Tabletext"/>
            </w:pPr>
            <w:r w:rsidRPr="004E1990">
              <w:t xml:space="preserve">Different strategies can be used to partition the whole into a given fraction, </w:t>
            </w:r>
            <w:proofErr w:type="gramStart"/>
            <w:r w:rsidRPr="004E1990">
              <w:t>as long as</w:t>
            </w:r>
            <w:proofErr w:type="gramEnd"/>
            <w:r w:rsidRPr="004E1990">
              <w:t xml:space="preserve"> the amount or size of the parts is the same</w:t>
            </w:r>
            <w:r w:rsidR="00B978AD">
              <w:t>.</w:t>
            </w:r>
          </w:p>
          <w:p w14:paraId="6520DA55" w14:textId="77777777" w:rsidR="00CA7B0E" w:rsidRDefault="00CA7B0E" w:rsidP="00512996">
            <w:pPr>
              <w:pStyle w:val="Tabletext"/>
            </w:pPr>
          </w:p>
        </w:tc>
        <w:tc>
          <w:tcPr>
            <w:tcW w:w="4522" w:type="dxa"/>
          </w:tcPr>
          <w:p w14:paraId="3864D921" w14:textId="77777777" w:rsidR="00CA7B0E" w:rsidRDefault="00CA7B0E" w:rsidP="00512996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EA9DD5" w14:textId="77777777" w:rsidR="00CA7B0E" w:rsidRDefault="00CA7B0E" w:rsidP="00512996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B0E" w14:paraId="60F54104" w14:textId="77777777" w:rsidTr="00C67111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shd w:val="clear" w:color="auto" w:fill="E6E6E6" w:themeFill="accent1"/>
          </w:tcPr>
          <w:p w14:paraId="74F4CBB3" w14:textId="7099828C" w:rsidR="00CA7B0E" w:rsidRPr="004E1990" w:rsidRDefault="00CA7B0E" w:rsidP="00ED1140">
            <w:pPr>
              <w:pStyle w:val="Tabletext"/>
            </w:pPr>
            <w:r w:rsidRPr="004E1990">
              <w:t>The more parts a whole is partitioned into, the smaller the size of each part</w:t>
            </w:r>
            <w:r w:rsidR="00881496">
              <w:t>.</w:t>
            </w:r>
          </w:p>
        </w:tc>
        <w:tc>
          <w:tcPr>
            <w:tcW w:w="4522" w:type="dxa"/>
          </w:tcPr>
          <w:p w14:paraId="6E3777A1" w14:textId="77777777" w:rsidR="00CA7B0E" w:rsidRDefault="00CA7B0E" w:rsidP="00512996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7B0E" w14:paraId="21A42FC4" w14:textId="77777777" w:rsidTr="00C67111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8" w:type="dxa"/>
            <w:shd w:val="clear" w:color="auto" w:fill="E6E6E6" w:themeFill="accent1"/>
          </w:tcPr>
          <w:p w14:paraId="3BCC1517" w14:textId="4C3237AF" w:rsidR="00CA7B0E" w:rsidRPr="004E1990" w:rsidRDefault="00CA7B0E" w:rsidP="00ED1140">
            <w:pPr>
              <w:pStyle w:val="Tabletext"/>
            </w:pPr>
            <w:r w:rsidRPr="004E1990">
              <w:t>Fraction words and symbols describe the relationship between the part/s and the whole</w:t>
            </w:r>
            <w:r w:rsidR="00881496">
              <w:t>.</w:t>
            </w:r>
          </w:p>
        </w:tc>
        <w:tc>
          <w:tcPr>
            <w:tcW w:w="4522" w:type="dxa"/>
          </w:tcPr>
          <w:p w14:paraId="1F51D6A5" w14:textId="77777777" w:rsidR="00CA7B0E" w:rsidRDefault="00CA7B0E" w:rsidP="00512996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2"/>
    <w:p w14:paraId="09121722" w14:textId="77777777" w:rsidR="002E6795" w:rsidRDefault="002E6795" w:rsidP="002E6795">
      <w:pPr>
        <w:pStyle w:val="Heading2"/>
      </w:pPr>
      <w:r>
        <w:lastRenderedPageBreak/>
        <w:t>More information</w:t>
      </w:r>
    </w:p>
    <w:p w14:paraId="160E2ED9" w14:textId="77777777" w:rsidR="002E6795" w:rsidRDefault="002E6795" w:rsidP="002E6795">
      <w:pPr>
        <w:pStyle w:val="BodyText"/>
        <w:spacing w:before="240" w:after="0"/>
      </w:pPr>
      <w:r>
        <w:t xml:space="preserve">If you would like more information, please visit the QCAA website </w:t>
      </w:r>
      <w:hyperlink r:id="rId19" w:history="1">
        <w:r>
          <w:rPr>
            <w:rStyle w:val="Hyperlink"/>
            <w:rFonts w:eastAsia="SimSun"/>
          </w:rPr>
          <w:t>www.qcaa.qld.edu.au</w:t>
        </w:r>
      </w:hyperlink>
      <w:r>
        <w:t xml:space="preserve"> and search for ‘</w:t>
      </w:r>
      <w:hyperlink r:id="rId20" w:history="1">
        <w:r>
          <w:rPr>
            <w:rStyle w:val="Hyperlink"/>
          </w:rPr>
          <w:t>Foundational concepts in fractions</w:t>
        </w:r>
      </w:hyperlink>
      <w:r>
        <w:t xml:space="preserve">’.  </w:t>
      </w:r>
    </w:p>
    <w:p w14:paraId="6F8DF760" w14:textId="77777777" w:rsidR="00176FA3" w:rsidRDefault="00176FA3" w:rsidP="00176FA3">
      <w:pPr>
        <w:pStyle w:val="BodyText"/>
        <w:spacing w:before="480"/>
      </w:pPr>
      <w:bookmarkStart w:id="4" w:name="_GoBack"/>
      <w:bookmarkEnd w:id="4"/>
      <w:r>
        <w:rPr>
          <w:noProof/>
        </w:rPr>
        <w:drawing>
          <wp:inline distT="0" distB="0" distL="0" distR="0" wp14:anchorId="33DCF322" wp14:editId="3E68372B">
            <wp:extent cx="398160" cy="186840"/>
            <wp:effectExtent l="0" t="0" r="1905" b="3810"/>
            <wp:docPr id="1" name="Graphic 1" descr="Creative Commons (CC) licence icons" title="Copyright indicato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21"/>
                    </pic:cNvPr>
                    <pic:cNvPicPr/>
                  </pic:nvPicPr>
                  <pic:blipFill>
                    <a:blip r:embed="rId22">
                      <a:extLs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 </w:t>
      </w:r>
      <w:r w:rsidRPr="00160788">
        <w:t>© State of Queensland (QCAA)</w:t>
      </w:r>
      <w:r>
        <w:t xml:space="preserve"> </w:t>
      </w:r>
      <w:sdt>
        <w:sdtPr>
          <w:id w:val="960539405"/>
          <w:placeholder>
            <w:docPart w:val="98CED60D1AC44F17AB163083CBFE3B27"/>
          </w:placeholder>
        </w:sdtPr>
        <w:sdtEndPr/>
        <w:sdtContent>
          <w:r>
            <w:t>2020</w:t>
          </w:r>
        </w:sdtContent>
      </w:sdt>
    </w:p>
    <w:p w14:paraId="0201C193" w14:textId="7BC9C850" w:rsidR="00C576AF" w:rsidRPr="00506F18" w:rsidRDefault="00176FA3" w:rsidP="00C576AF">
      <w:pPr>
        <w:pStyle w:val="Legalnotice"/>
      </w:pPr>
      <w:r w:rsidRPr="003D2E09">
        <w:rPr>
          <w:b/>
        </w:rPr>
        <w:t>Licence:</w:t>
      </w:r>
      <w:r w:rsidRPr="003D2E09">
        <w:t xml:space="preserve"> </w:t>
      </w:r>
      <w:hyperlink r:id="rId24" w:history="1">
        <w:r>
          <w:rPr>
            <w:color w:val="0000FF"/>
          </w:rPr>
          <w:t>https://creativecommons.org/licenses/by/4.0</w:t>
        </w:r>
      </w:hyperlink>
      <w:r w:rsidRPr="007B2B45">
        <w:rPr>
          <w:b/>
          <w:color w:val="7F7F7F" w:themeColor="text1" w:themeTint="80"/>
        </w:rPr>
        <w:t xml:space="preserve"> | </w:t>
      </w:r>
      <w:r w:rsidRPr="007B2B45">
        <w:rPr>
          <w:b/>
        </w:rPr>
        <w:t>C</w:t>
      </w:r>
      <w:r w:rsidRPr="003D2E09">
        <w:rPr>
          <w:b/>
        </w:rPr>
        <w:t>opyright notice:</w:t>
      </w:r>
      <w:r w:rsidRPr="003D2E09">
        <w:t xml:space="preserve"> </w:t>
      </w:r>
      <w:hyperlink r:id="rId25" w:history="1">
        <w:r w:rsidRPr="003D2E09">
          <w:rPr>
            <w:color w:val="0000FF"/>
          </w:rPr>
          <w:t>www.qcaa.qld.edu.au/copyright</w:t>
        </w:r>
      </w:hyperlink>
      <w:r w:rsidRPr="003D2E09">
        <w:t xml:space="preserve"> — </w:t>
      </w:r>
      <w:r>
        <w:br/>
        <w:t>l</w:t>
      </w:r>
      <w:r w:rsidRPr="003D2E09">
        <w:t>ists the full terms and conditions, which specify certain exceptions to the licence.</w:t>
      </w:r>
      <w:r w:rsidRPr="007B2B45">
        <w:rPr>
          <w:b/>
        </w:rPr>
        <w:t xml:space="preserve"> </w:t>
      </w:r>
      <w:r w:rsidRPr="007B2B45">
        <w:rPr>
          <w:b/>
          <w:color w:val="7F7F7F" w:themeColor="text1" w:themeTint="80"/>
        </w:rPr>
        <w:t xml:space="preserve">| </w:t>
      </w:r>
      <w:r>
        <w:rPr>
          <w:b/>
          <w:color w:val="7F7F7F" w:themeColor="text1" w:themeTint="80"/>
        </w:rPr>
        <w:br/>
      </w:r>
      <w:r w:rsidRPr="003D2E09">
        <w:rPr>
          <w:b/>
        </w:rPr>
        <w:t>Attribution:</w:t>
      </w:r>
      <w:r>
        <w:t xml:space="preserve"> </w:t>
      </w:r>
      <w:r w:rsidRPr="003D2E09">
        <w:t>‘© State of Queensland (</w:t>
      </w:r>
      <w:hyperlink r:id="rId26" w:history="1">
        <w:r w:rsidRPr="003D2E09">
          <w:rPr>
            <w:color w:val="0000FF"/>
          </w:rPr>
          <w:t>QCAA</w:t>
        </w:r>
      </w:hyperlink>
      <w:r w:rsidRPr="003D2E09">
        <w:t>) </w:t>
      </w:r>
      <w:sdt>
        <w:sdtPr>
          <w:rPr>
            <w:rFonts w:eastAsia="Times New Roman" w:cs="Times New Roman"/>
            <w:szCs w:val="24"/>
            <w:lang w:eastAsia="en-AU"/>
          </w:rPr>
          <w:id w:val="-2017680074"/>
          <w:placeholder>
            <w:docPart w:val="679A263919644B8C87AFA98FC5514991"/>
          </w:placeholder>
        </w:sdtPr>
        <w:sdtEndPr/>
        <w:sdtContent>
          <w:r>
            <w:t>2020</w:t>
          </w:r>
        </w:sdtContent>
      </w:sdt>
      <w:r w:rsidRPr="003D2E09">
        <w:t>’ — please include the link to our copyright notice.</w:t>
      </w:r>
    </w:p>
    <w:sectPr w:rsidR="00C576AF" w:rsidRPr="00506F18" w:rsidSect="00B26BD8">
      <w:footerReference w:type="default" r:id="rId27"/>
      <w:type w:val="continuous"/>
      <w:pgSz w:w="11906" w:h="16838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5D041" w14:textId="77777777" w:rsidR="006C31C5" w:rsidRDefault="006C31C5" w:rsidP="00185154">
      <w:r>
        <w:separator/>
      </w:r>
    </w:p>
    <w:p w14:paraId="70B32128" w14:textId="77777777" w:rsidR="006C31C5" w:rsidRDefault="006C31C5"/>
    <w:p w14:paraId="230BF52E" w14:textId="77777777" w:rsidR="006C31C5" w:rsidRDefault="006C31C5"/>
  </w:endnote>
  <w:endnote w:type="continuationSeparator" w:id="0">
    <w:p w14:paraId="7F4B3DFB" w14:textId="77777777" w:rsidR="006C31C5" w:rsidRDefault="006C31C5" w:rsidP="00185154">
      <w:r>
        <w:continuationSeparator/>
      </w:r>
    </w:p>
    <w:p w14:paraId="0495D17B" w14:textId="77777777" w:rsidR="006C31C5" w:rsidRDefault="006C31C5"/>
    <w:p w14:paraId="02920293" w14:textId="77777777" w:rsidR="006C31C5" w:rsidRDefault="006C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6323" w14:textId="77777777" w:rsidR="0012204A" w:rsidRDefault="00122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6251" w:type="pct"/>
      <w:tblInd w:w="-1134" w:type="dxa"/>
      <w:tblLook w:val="04A0" w:firstRow="1" w:lastRow="0" w:firstColumn="1" w:lastColumn="0" w:noHBand="0" w:noVBand="1"/>
    </w:tblPr>
    <w:tblGrid>
      <w:gridCol w:w="11083"/>
      <w:gridCol w:w="256"/>
    </w:tblGrid>
    <w:tr w:rsidR="00F04123" w14:paraId="43D832EC" w14:textId="77777777" w:rsidTr="00EA20F2">
      <w:trPr>
        <w:cantSplit/>
        <w:trHeight w:val="964"/>
      </w:trPr>
      <w:tc>
        <w:tcPr>
          <w:tcW w:w="11083" w:type="dxa"/>
          <w:vAlign w:val="bottom"/>
          <w:hideMark/>
        </w:tcPr>
        <w:p w14:paraId="5F121670" w14:textId="77777777" w:rsidR="00F04123" w:rsidRDefault="00F97AE9" w:rsidP="00BF30BA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1997F26F" wp14:editId="753C5B98">
                <wp:extent cx="392516" cy="184242"/>
                <wp:effectExtent l="0" t="0" r="7620" b="635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6" cy="184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" w:type="dxa"/>
          <w:textDirection w:val="btLr"/>
          <w:vAlign w:val="bottom"/>
        </w:tcPr>
        <w:p w14:paraId="53F39CEE" w14:textId="067B44D2" w:rsidR="00F04123" w:rsidRDefault="006C31C5" w:rsidP="00650B58">
          <w:pPr>
            <w:pStyle w:val="Jobnumber"/>
            <w:ind w:left="227" w:right="113"/>
            <w:rPr>
              <w:lang w:eastAsia="en-US"/>
            </w:rPr>
          </w:pPr>
          <w:sdt>
            <w:sdtPr>
              <w:alias w:val="Job Number"/>
              <w:tag w:val="Category"/>
              <w:id w:val="1909418875"/>
              <w:placeholder>
                <w:docPart w:val="E8343D777B9B4E25A75B0891D51B838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21EBA">
                <w:t>201099</w:t>
              </w:r>
            </w:sdtContent>
          </w:sdt>
        </w:p>
      </w:tc>
    </w:tr>
    <w:tr w:rsidR="00B64090" w14:paraId="544ECC81" w14:textId="77777777" w:rsidTr="00657707">
      <w:trPr>
        <w:trHeight w:val="227"/>
      </w:trPr>
      <w:tc>
        <w:tcPr>
          <w:tcW w:w="11339" w:type="dxa"/>
          <w:gridSpan w:val="2"/>
          <w:vAlign w:val="center"/>
        </w:tcPr>
        <w:p w14:paraId="5826671E" w14:textId="77777777" w:rsidR="00B64090" w:rsidRDefault="00B64090" w:rsidP="00B64090">
          <w:pPr>
            <w:pStyle w:val="Footer"/>
            <w:jc w:val="center"/>
          </w:pPr>
        </w:p>
      </w:tc>
    </w:tr>
  </w:tbl>
  <w:p w14:paraId="6E084C33" w14:textId="77777777" w:rsidR="00B26BD8" w:rsidRPr="00B64090" w:rsidRDefault="00EA20F2" w:rsidP="00B64090">
    <w:r>
      <w:rPr>
        <w:noProof/>
      </w:rPr>
      <w:drawing>
        <wp:anchor distT="0" distB="0" distL="114300" distR="114300" simplePos="0" relativeHeight="251661312" behindDoc="1" locked="0" layoutInCell="1" allowOverlap="1" wp14:anchorId="2792DD2B" wp14:editId="483B7357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560" cy="1130400"/>
          <wp:effectExtent l="0" t="0" r="0" b="0"/>
          <wp:wrapNone/>
          <wp:docPr id="32" name="Picture 32" descr="Queensland Curriculum and Assessment Authority (QCAA) logo and tagline: For all Queensland schools" title="QCAA front page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56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3CC55ED0" w14:textId="77777777" w:rsidTr="00C9759C">
      <w:trPr>
        <w:cantSplit/>
        <w:trHeight w:val="856"/>
      </w:trPr>
      <w:tc>
        <w:tcPr>
          <w:tcW w:w="4530" w:type="dxa"/>
        </w:tcPr>
        <w:p w14:paraId="374A5E2A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3B0B54EA" w14:textId="274DCDBE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125736446"/>
              <w:placeholder>
                <w:docPart w:val="EF5508892E23491CBC44DEE10F90E623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221EBA">
                <w:t>201099</w:t>
              </w:r>
            </w:sdtContent>
          </w:sdt>
        </w:p>
      </w:tc>
    </w:tr>
    <w:tr w:rsidR="00346472" w14:paraId="0BB1E286" w14:textId="77777777" w:rsidTr="00346472">
      <w:trPr>
        <w:trHeight w:val="532"/>
      </w:trPr>
      <w:tc>
        <w:tcPr>
          <w:tcW w:w="4530" w:type="dxa"/>
        </w:tcPr>
        <w:p w14:paraId="7AD3282D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11B945A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424BF3C4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</w:rPr>
      <w:drawing>
        <wp:anchor distT="0" distB="0" distL="114300" distR="114300" simplePos="0" relativeHeight="251659264" behindDoc="1" locked="0" layoutInCell="1" allowOverlap="1" wp14:anchorId="2BC4BDB4" wp14:editId="35AE67DA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6"/>
      <w:gridCol w:w="5397"/>
    </w:tblGrid>
    <w:tr w:rsidR="00B64090" w14:paraId="27D10287" w14:textId="77777777" w:rsidTr="00B64090">
      <w:tc>
        <w:tcPr>
          <w:tcW w:w="2500" w:type="pct"/>
          <w:noWrap/>
          <w:hideMark/>
        </w:tcPr>
        <w:p w14:paraId="27DBDA96" w14:textId="1D28B5BA" w:rsidR="00B64090" w:rsidRPr="002E6121" w:rsidRDefault="006C31C5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E8343D777B9B4E25A75B0891D51B8389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EndPr/>
            <w:sdtContent>
              <w:r w:rsidR="00CA7B0E">
                <w:t>Key concepts underpinning fractional thinking</w:t>
              </w:r>
            </w:sdtContent>
          </w:sdt>
        </w:p>
        <w:sdt>
          <w:sdtPr>
            <w:rPr>
              <w:iCs/>
            </w:rPr>
            <w:alias w:val="Document Subtitle"/>
            <w:tag w:val="DocumentSubtitle"/>
            <w:id w:val="-1400518435"/>
            <w:placeholder>
              <w:docPart w:val="089D63D4EAB147E6A93DCDC8452B391A"/>
            </w:placeholder>
            <w:dataBinding w:prefixMappings="xmlns:ns0='http://QCAA.qld.edu.au' " w:xpath="/ns0:QCAA[1]/ns0:DocumentSubtitle[1]" w:storeItemID="{ECF99190-FDC9-4DC7-BF4D-418697363580}"/>
            <w:text/>
          </w:sdtPr>
          <w:sdtEndPr/>
          <w:sdtContent>
            <w:p w14:paraId="385D8608" w14:textId="30CAB840" w:rsidR="00B64090" w:rsidRPr="00532847" w:rsidRDefault="00F20463" w:rsidP="00B64090">
              <w:pPr>
                <w:pStyle w:val="Footersubtitle"/>
                <w:rPr>
                  <w:iCs/>
                  <w:sz w:val="18"/>
                </w:rPr>
              </w:pPr>
              <w:r>
                <w:rPr>
                  <w:iCs/>
                </w:rPr>
                <w:t>Foundational concepts in fractions: Unit 2 — Resource</w:t>
              </w:r>
            </w:p>
          </w:sdtContent>
        </w:sdt>
      </w:tc>
      <w:tc>
        <w:tcPr>
          <w:tcW w:w="2500" w:type="pct"/>
          <w:hideMark/>
        </w:tcPr>
        <w:p w14:paraId="76EBBD11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18B1A9B1F05746BB92C433655D05CDEA"/>
            </w:placeholder>
            <w:dataBinding w:prefixMappings="xmlns:ns0='http://QCAA.qld.edu.au' " w:xpath="/ns0:QCAA[1]/ns0:DocumentDate[1]" w:storeItemID="{029BFAC3-A859-40E3-910E-708531540F3D}"/>
            <w:date w:fullDate="2020-12-01T00:00:00Z">
              <w:dateFormat w:val="MMMM yyyy"/>
              <w:lid w:val="en-AU"/>
              <w:storeMappedDataAs w:val="dateTime"/>
              <w:calendar w:val="gregorian"/>
            </w:date>
          </w:sdtPr>
          <w:sdtEndPr/>
          <w:sdtContent>
            <w:p w14:paraId="4CC11F0D" w14:textId="694982EF" w:rsidR="00B64090" w:rsidRDefault="0012204A" w:rsidP="00B64090">
              <w:pPr>
                <w:pStyle w:val="Footersubtitle"/>
                <w:jc w:val="right"/>
              </w:pPr>
              <w:r>
                <w:t>December 2020</w:t>
              </w:r>
            </w:p>
          </w:sdtContent>
        </w:sdt>
      </w:tc>
    </w:tr>
    <w:tr w:rsidR="00B64090" w14:paraId="6A0B1BF5" w14:textId="77777777" w:rsidTr="00B64090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EndPr/>
          <w:sdtContent>
            <w:p w14:paraId="185AAF7D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B70044">
                <w:rPr>
                  <w:noProof/>
                  <w:sz w:val="18"/>
                </w:rPr>
                <w:t>2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B70044">
                <w:rPr>
                  <w:b w:val="0"/>
                  <w:noProof/>
                  <w:sz w:val="18"/>
                </w:rPr>
                <w:t>2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473C8622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E4E5" w14:textId="77777777" w:rsidR="006C31C5" w:rsidRPr="001B4733" w:rsidRDefault="006C31C5" w:rsidP="001B4733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37F5CBB5" w14:textId="77777777" w:rsidR="006C31C5" w:rsidRPr="001B4733" w:rsidRDefault="006C31C5">
      <w:pPr>
        <w:rPr>
          <w:sz w:val="4"/>
          <w:szCs w:val="4"/>
        </w:rPr>
      </w:pPr>
    </w:p>
  </w:footnote>
  <w:footnote w:type="continuationSeparator" w:id="0">
    <w:p w14:paraId="3FD1720E" w14:textId="77777777" w:rsidR="006C31C5" w:rsidRPr="001B4733" w:rsidRDefault="006C31C5" w:rsidP="00185154">
      <w:pPr>
        <w:rPr>
          <w:color w:val="D52B1E" w:themeColor="text2"/>
        </w:rPr>
      </w:pPr>
      <w:r w:rsidRPr="001B4733">
        <w:rPr>
          <w:color w:val="D52B1E" w:themeColor="text2"/>
        </w:rPr>
        <w:continuationSeparator/>
      </w:r>
    </w:p>
    <w:p w14:paraId="6111543B" w14:textId="77777777" w:rsidR="006C31C5" w:rsidRPr="001B4733" w:rsidRDefault="006C31C5">
      <w:pPr>
        <w:rPr>
          <w:sz w:val="4"/>
          <w:szCs w:val="4"/>
        </w:rPr>
      </w:pPr>
    </w:p>
  </w:footnote>
  <w:footnote w:type="continuationNotice" w:id="1">
    <w:p w14:paraId="5BFC80A3" w14:textId="77777777" w:rsidR="006C31C5" w:rsidRPr="001B4733" w:rsidRDefault="006C31C5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8976" w14:textId="77777777" w:rsidR="0012204A" w:rsidRDefault="00122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9550B" w14:textId="77777777" w:rsidR="0012204A" w:rsidRDefault="00122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048F" w14:textId="77777777" w:rsidR="0012204A" w:rsidRDefault="0012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F0A7C35"/>
    <w:multiLevelType w:val="multilevel"/>
    <w:tmpl w:val="B596C81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F4FC095C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1B92F0E4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6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</w:num>
  <w:num w:numId="25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6">
    <w:abstractNumId w:val="10"/>
    <w:lvlOverride w:ilvl="0">
      <w:lvl w:ilvl="0">
        <w:start w:val="1"/>
        <w:numFmt w:val="bullet"/>
        <w:pStyle w:val="ListNumberbullet"/>
        <w:lvlText w:val=""/>
        <w:lvlJc w:val="left"/>
        <w:pPr>
          <w:tabs>
            <w:tab w:val="num" w:pos="680"/>
          </w:tabs>
          <w:ind w:left="680" w:hanging="283"/>
        </w:pPr>
        <w:rPr>
          <w:rFonts w:ascii="Symbol" w:hAnsi="Symbol" w:hint="default"/>
          <w:color w:val="auto"/>
        </w:rPr>
      </w:lvl>
    </w:lvlOverride>
  </w:num>
  <w:num w:numId="27">
    <w:abstractNumId w:val="0"/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</w:num>
  <w:num w:numId="28">
    <w:abstractNumId w:val="0"/>
    <w:lvlOverride w:ilvl="2">
      <w:lvl w:ilvl="2">
        <w:start w:val="1"/>
        <w:numFmt w:val="lowerRoman"/>
        <w:pStyle w:val="ListNumber3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</w:num>
  <w:num w:numId="29">
    <w:abstractNumId w:val="2"/>
  </w:num>
  <w:num w:numId="30">
    <w:abstractNumId w:val="3"/>
  </w:num>
  <w:num w:numId="31">
    <w:abstractNumId w:val="0"/>
  </w:num>
  <w:num w:numId="32">
    <w:abstractNumId w:val="10"/>
  </w:num>
  <w:num w:numId="33">
    <w:abstractNumId w:val="6"/>
  </w:num>
  <w:num w:numId="34">
    <w:abstractNumId w:val="12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9"/>
  </w:num>
  <w:num w:numId="40">
    <w:abstractNumId w:val="9"/>
  </w:num>
  <w:num w:numId="41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revisionView w:markup="0" w:inkAnnotations="0"/>
  <w:documentProtection w:edit="trackedChange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BA"/>
    <w:rsid w:val="00003B33"/>
    <w:rsid w:val="000048C9"/>
    <w:rsid w:val="00006100"/>
    <w:rsid w:val="000120D7"/>
    <w:rsid w:val="00025175"/>
    <w:rsid w:val="000409DA"/>
    <w:rsid w:val="0004459E"/>
    <w:rsid w:val="00055E93"/>
    <w:rsid w:val="00062C3E"/>
    <w:rsid w:val="00066432"/>
    <w:rsid w:val="000675DC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0A76"/>
    <w:rsid w:val="000E1250"/>
    <w:rsid w:val="000E67C9"/>
    <w:rsid w:val="000F4A35"/>
    <w:rsid w:val="0010405A"/>
    <w:rsid w:val="001063C6"/>
    <w:rsid w:val="00111674"/>
    <w:rsid w:val="00115EC2"/>
    <w:rsid w:val="00121ADA"/>
    <w:rsid w:val="0012204A"/>
    <w:rsid w:val="0013218E"/>
    <w:rsid w:val="001333AF"/>
    <w:rsid w:val="00136F3F"/>
    <w:rsid w:val="001407A5"/>
    <w:rsid w:val="00145CCD"/>
    <w:rsid w:val="001505D8"/>
    <w:rsid w:val="00154790"/>
    <w:rsid w:val="00156423"/>
    <w:rsid w:val="001600E5"/>
    <w:rsid w:val="001605B8"/>
    <w:rsid w:val="00160788"/>
    <w:rsid w:val="00162407"/>
    <w:rsid w:val="00171C3C"/>
    <w:rsid w:val="00176FA3"/>
    <w:rsid w:val="001829A7"/>
    <w:rsid w:val="00185154"/>
    <w:rsid w:val="0019114D"/>
    <w:rsid w:val="001A5839"/>
    <w:rsid w:val="001A5EEA"/>
    <w:rsid w:val="001A6BE8"/>
    <w:rsid w:val="001B4733"/>
    <w:rsid w:val="001B6A89"/>
    <w:rsid w:val="001E2D50"/>
    <w:rsid w:val="001F16CA"/>
    <w:rsid w:val="001F2AD3"/>
    <w:rsid w:val="001F6AB0"/>
    <w:rsid w:val="002013DA"/>
    <w:rsid w:val="002078C1"/>
    <w:rsid w:val="002106C4"/>
    <w:rsid w:val="00210DEF"/>
    <w:rsid w:val="00210E4A"/>
    <w:rsid w:val="00211E11"/>
    <w:rsid w:val="002156BC"/>
    <w:rsid w:val="002204C1"/>
    <w:rsid w:val="00221EBA"/>
    <w:rsid w:val="00222215"/>
    <w:rsid w:val="00241A23"/>
    <w:rsid w:val="00245919"/>
    <w:rsid w:val="0025119D"/>
    <w:rsid w:val="00252201"/>
    <w:rsid w:val="00254DD8"/>
    <w:rsid w:val="002600BA"/>
    <w:rsid w:val="00260CF9"/>
    <w:rsid w:val="00261E1A"/>
    <w:rsid w:val="00266880"/>
    <w:rsid w:val="00275ED9"/>
    <w:rsid w:val="00291376"/>
    <w:rsid w:val="0029216D"/>
    <w:rsid w:val="00292DD8"/>
    <w:rsid w:val="00297D0F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E6795"/>
    <w:rsid w:val="002F2AA4"/>
    <w:rsid w:val="002F4862"/>
    <w:rsid w:val="0030133C"/>
    <w:rsid w:val="00301893"/>
    <w:rsid w:val="00320635"/>
    <w:rsid w:val="00330037"/>
    <w:rsid w:val="00331F35"/>
    <w:rsid w:val="00334A30"/>
    <w:rsid w:val="0033694D"/>
    <w:rsid w:val="003411DD"/>
    <w:rsid w:val="00344A05"/>
    <w:rsid w:val="00346472"/>
    <w:rsid w:val="003553D9"/>
    <w:rsid w:val="003611D6"/>
    <w:rsid w:val="00367400"/>
    <w:rsid w:val="00367E87"/>
    <w:rsid w:val="00371DFF"/>
    <w:rsid w:val="0037398C"/>
    <w:rsid w:val="0037433D"/>
    <w:rsid w:val="0037618F"/>
    <w:rsid w:val="00377293"/>
    <w:rsid w:val="003853C1"/>
    <w:rsid w:val="00391673"/>
    <w:rsid w:val="003931E8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C4D5C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1BB7"/>
    <w:rsid w:val="00412450"/>
    <w:rsid w:val="00413C60"/>
    <w:rsid w:val="004178B4"/>
    <w:rsid w:val="00426EE6"/>
    <w:rsid w:val="00427353"/>
    <w:rsid w:val="0043564D"/>
    <w:rsid w:val="0043628A"/>
    <w:rsid w:val="00444AE6"/>
    <w:rsid w:val="004478FD"/>
    <w:rsid w:val="00457383"/>
    <w:rsid w:val="00465D0B"/>
    <w:rsid w:val="004700B3"/>
    <w:rsid w:val="004701D5"/>
    <w:rsid w:val="004709CC"/>
    <w:rsid w:val="004715A6"/>
    <w:rsid w:val="00471634"/>
    <w:rsid w:val="00475EFD"/>
    <w:rsid w:val="004817D7"/>
    <w:rsid w:val="00482BA9"/>
    <w:rsid w:val="00484367"/>
    <w:rsid w:val="00491C59"/>
    <w:rsid w:val="004A0BA7"/>
    <w:rsid w:val="004A715D"/>
    <w:rsid w:val="004B23A4"/>
    <w:rsid w:val="004B47C0"/>
    <w:rsid w:val="004B7DAE"/>
    <w:rsid w:val="004C1201"/>
    <w:rsid w:val="004C6139"/>
    <w:rsid w:val="004D7E14"/>
    <w:rsid w:val="004E1990"/>
    <w:rsid w:val="004E3C49"/>
    <w:rsid w:val="004E4A29"/>
    <w:rsid w:val="004E79A4"/>
    <w:rsid w:val="004F0760"/>
    <w:rsid w:val="004F2A3C"/>
    <w:rsid w:val="004F3D6F"/>
    <w:rsid w:val="00504F96"/>
    <w:rsid w:val="00506F18"/>
    <w:rsid w:val="0051056D"/>
    <w:rsid w:val="00514D1D"/>
    <w:rsid w:val="0052190A"/>
    <w:rsid w:val="00526F36"/>
    <w:rsid w:val="005317FB"/>
    <w:rsid w:val="00532847"/>
    <w:rsid w:val="005331C9"/>
    <w:rsid w:val="00533363"/>
    <w:rsid w:val="00540116"/>
    <w:rsid w:val="00545D8F"/>
    <w:rsid w:val="0055219D"/>
    <w:rsid w:val="0055353F"/>
    <w:rsid w:val="00553877"/>
    <w:rsid w:val="00563598"/>
    <w:rsid w:val="005659C6"/>
    <w:rsid w:val="0056633F"/>
    <w:rsid w:val="005713E5"/>
    <w:rsid w:val="00573359"/>
    <w:rsid w:val="00587E1F"/>
    <w:rsid w:val="00593846"/>
    <w:rsid w:val="005968C0"/>
    <w:rsid w:val="005A435A"/>
    <w:rsid w:val="005A581A"/>
    <w:rsid w:val="005B0C40"/>
    <w:rsid w:val="005B2B6E"/>
    <w:rsid w:val="005C380A"/>
    <w:rsid w:val="005D620B"/>
    <w:rsid w:val="005E259B"/>
    <w:rsid w:val="005F3D12"/>
    <w:rsid w:val="005F4D79"/>
    <w:rsid w:val="005F65EE"/>
    <w:rsid w:val="006025ED"/>
    <w:rsid w:val="0061089F"/>
    <w:rsid w:val="00620553"/>
    <w:rsid w:val="00633235"/>
    <w:rsid w:val="006456AE"/>
    <w:rsid w:val="0064613A"/>
    <w:rsid w:val="00650B58"/>
    <w:rsid w:val="0065325A"/>
    <w:rsid w:val="00657707"/>
    <w:rsid w:val="00662671"/>
    <w:rsid w:val="00664BBC"/>
    <w:rsid w:val="00665561"/>
    <w:rsid w:val="00674316"/>
    <w:rsid w:val="00677C0E"/>
    <w:rsid w:val="00684E74"/>
    <w:rsid w:val="006875B2"/>
    <w:rsid w:val="006A1801"/>
    <w:rsid w:val="006A4A53"/>
    <w:rsid w:val="006A653B"/>
    <w:rsid w:val="006B1932"/>
    <w:rsid w:val="006B25CE"/>
    <w:rsid w:val="006B5819"/>
    <w:rsid w:val="006C23F9"/>
    <w:rsid w:val="006C31C5"/>
    <w:rsid w:val="006C792A"/>
    <w:rsid w:val="006D22C5"/>
    <w:rsid w:val="006D7876"/>
    <w:rsid w:val="006F281E"/>
    <w:rsid w:val="006F3C50"/>
    <w:rsid w:val="006F4C60"/>
    <w:rsid w:val="00706618"/>
    <w:rsid w:val="00720BC3"/>
    <w:rsid w:val="007375BC"/>
    <w:rsid w:val="00741647"/>
    <w:rsid w:val="00747958"/>
    <w:rsid w:val="007514FC"/>
    <w:rsid w:val="00755C9F"/>
    <w:rsid w:val="00761537"/>
    <w:rsid w:val="00770BF1"/>
    <w:rsid w:val="00774E81"/>
    <w:rsid w:val="007965E3"/>
    <w:rsid w:val="0079789A"/>
    <w:rsid w:val="007A24F6"/>
    <w:rsid w:val="007A28B9"/>
    <w:rsid w:val="007A2B94"/>
    <w:rsid w:val="007A3EA5"/>
    <w:rsid w:val="007A3F26"/>
    <w:rsid w:val="007A4C10"/>
    <w:rsid w:val="007A5346"/>
    <w:rsid w:val="007B2797"/>
    <w:rsid w:val="007B2B45"/>
    <w:rsid w:val="007B4639"/>
    <w:rsid w:val="007C501A"/>
    <w:rsid w:val="007C615D"/>
    <w:rsid w:val="007D6D64"/>
    <w:rsid w:val="007D79AE"/>
    <w:rsid w:val="007E4B4F"/>
    <w:rsid w:val="007F218A"/>
    <w:rsid w:val="007F79C4"/>
    <w:rsid w:val="00810953"/>
    <w:rsid w:val="00814BC1"/>
    <w:rsid w:val="00822503"/>
    <w:rsid w:val="00823078"/>
    <w:rsid w:val="00845732"/>
    <w:rsid w:val="00845B11"/>
    <w:rsid w:val="008572D9"/>
    <w:rsid w:val="00861E13"/>
    <w:rsid w:val="00881496"/>
    <w:rsid w:val="00883C30"/>
    <w:rsid w:val="0089021A"/>
    <w:rsid w:val="00892496"/>
    <w:rsid w:val="00896B19"/>
    <w:rsid w:val="00897665"/>
    <w:rsid w:val="008A6F22"/>
    <w:rsid w:val="008B3C3D"/>
    <w:rsid w:val="008B5D8F"/>
    <w:rsid w:val="008E25B3"/>
    <w:rsid w:val="008F1E36"/>
    <w:rsid w:val="008F377D"/>
    <w:rsid w:val="008F4E0B"/>
    <w:rsid w:val="00903B44"/>
    <w:rsid w:val="00907866"/>
    <w:rsid w:val="00907CE9"/>
    <w:rsid w:val="00915659"/>
    <w:rsid w:val="0091623A"/>
    <w:rsid w:val="00917538"/>
    <w:rsid w:val="00920C93"/>
    <w:rsid w:val="00936AF5"/>
    <w:rsid w:val="009449D2"/>
    <w:rsid w:val="00944F14"/>
    <w:rsid w:val="009453E1"/>
    <w:rsid w:val="009468D8"/>
    <w:rsid w:val="009523B8"/>
    <w:rsid w:val="009535B0"/>
    <w:rsid w:val="009571D7"/>
    <w:rsid w:val="00957FAB"/>
    <w:rsid w:val="0096050F"/>
    <w:rsid w:val="0096253C"/>
    <w:rsid w:val="00965EC9"/>
    <w:rsid w:val="00966659"/>
    <w:rsid w:val="009713F0"/>
    <w:rsid w:val="009716E4"/>
    <w:rsid w:val="00974028"/>
    <w:rsid w:val="009775E5"/>
    <w:rsid w:val="009834ED"/>
    <w:rsid w:val="0099704B"/>
    <w:rsid w:val="009A199C"/>
    <w:rsid w:val="009A63ED"/>
    <w:rsid w:val="009B4425"/>
    <w:rsid w:val="009B7B63"/>
    <w:rsid w:val="009B7C52"/>
    <w:rsid w:val="009D15CE"/>
    <w:rsid w:val="009D23F7"/>
    <w:rsid w:val="009D670A"/>
    <w:rsid w:val="009E48AE"/>
    <w:rsid w:val="009F1794"/>
    <w:rsid w:val="009F6529"/>
    <w:rsid w:val="009F6CE7"/>
    <w:rsid w:val="00A02DE1"/>
    <w:rsid w:val="00A07960"/>
    <w:rsid w:val="00A10005"/>
    <w:rsid w:val="00A13FC8"/>
    <w:rsid w:val="00A269F5"/>
    <w:rsid w:val="00A32E8B"/>
    <w:rsid w:val="00A34BD3"/>
    <w:rsid w:val="00A35710"/>
    <w:rsid w:val="00A41250"/>
    <w:rsid w:val="00A41C3D"/>
    <w:rsid w:val="00A41D4E"/>
    <w:rsid w:val="00A510A2"/>
    <w:rsid w:val="00A52A8F"/>
    <w:rsid w:val="00A55155"/>
    <w:rsid w:val="00A62E21"/>
    <w:rsid w:val="00A640FF"/>
    <w:rsid w:val="00A64A55"/>
    <w:rsid w:val="00A83349"/>
    <w:rsid w:val="00A83B38"/>
    <w:rsid w:val="00AA4E2D"/>
    <w:rsid w:val="00AA6010"/>
    <w:rsid w:val="00AA7B6D"/>
    <w:rsid w:val="00AB48D1"/>
    <w:rsid w:val="00AB5BEA"/>
    <w:rsid w:val="00AB7E56"/>
    <w:rsid w:val="00AD6EC2"/>
    <w:rsid w:val="00AE1E91"/>
    <w:rsid w:val="00AE4C26"/>
    <w:rsid w:val="00AE69E8"/>
    <w:rsid w:val="00AF2204"/>
    <w:rsid w:val="00AF6C56"/>
    <w:rsid w:val="00B012F3"/>
    <w:rsid w:val="00B1273F"/>
    <w:rsid w:val="00B13514"/>
    <w:rsid w:val="00B26BD8"/>
    <w:rsid w:val="00B44F94"/>
    <w:rsid w:val="00B510FF"/>
    <w:rsid w:val="00B5273E"/>
    <w:rsid w:val="00B53493"/>
    <w:rsid w:val="00B55D18"/>
    <w:rsid w:val="00B56CC8"/>
    <w:rsid w:val="00B64090"/>
    <w:rsid w:val="00B65281"/>
    <w:rsid w:val="00B65924"/>
    <w:rsid w:val="00B668FB"/>
    <w:rsid w:val="00B67E07"/>
    <w:rsid w:val="00B70044"/>
    <w:rsid w:val="00B729D8"/>
    <w:rsid w:val="00B76B8E"/>
    <w:rsid w:val="00B77E2D"/>
    <w:rsid w:val="00B80FB7"/>
    <w:rsid w:val="00B819DD"/>
    <w:rsid w:val="00B978AD"/>
    <w:rsid w:val="00BA45AE"/>
    <w:rsid w:val="00BA4F4A"/>
    <w:rsid w:val="00BA66AD"/>
    <w:rsid w:val="00BB3EE1"/>
    <w:rsid w:val="00BC2DD3"/>
    <w:rsid w:val="00BC5DF3"/>
    <w:rsid w:val="00BC67B1"/>
    <w:rsid w:val="00BD0652"/>
    <w:rsid w:val="00BD4C92"/>
    <w:rsid w:val="00BD52CF"/>
    <w:rsid w:val="00BD7CF3"/>
    <w:rsid w:val="00BE16D4"/>
    <w:rsid w:val="00BF2C53"/>
    <w:rsid w:val="00BF30BA"/>
    <w:rsid w:val="00BF44E8"/>
    <w:rsid w:val="00C000C3"/>
    <w:rsid w:val="00C004D1"/>
    <w:rsid w:val="00C02E60"/>
    <w:rsid w:val="00C04B63"/>
    <w:rsid w:val="00C10095"/>
    <w:rsid w:val="00C123DB"/>
    <w:rsid w:val="00C13136"/>
    <w:rsid w:val="00C1680B"/>
    <w:rsid w:val="00C2116B"/>
    <w:rsid w:val="00C240FD"/>
    <w:rsid w:val="00C24374"/>
    <w:rsid w:val="00C27DD7"/>
    <w:rsid w:val="00C302EF"/>
    <w:rsid w:val="00C36A7E"/>
    <w:rsid w:val="00C428D9"/>
    <w:rsid w:val="00C43917"/>
    <w:rsid w:val="00C524F8"/>
    <w:rsid w:val="00C53907"/>
    <w:rsid w:val="00C57385"/>
    <w:rsid w:val="00C576AF"/>
    <w:rsid w:val="00C6199A"/>
    <w:rsid w:val="00C63DD3"/>
    <w:rsid w:val="00C65BF0"/>
    <w:rsid w:val="00C67111"/>
    <w:rsid w:val="00C74C53"/>
    <w:rsid w:val="00C755AC"/>
    <w:rsid w:val="00C82B0B"/>
    <w:rsid w:val="00C941F0"/>
    <w:rsid w:val="00C97431"/>
    <w:rsid w:val="00C9759C"/>
    <w:rsid w:val="00CA0AB3"/>
    <w:rsid w:val="00CA3CD8"/>
    <w:rsid w:val="00CA7B0E"/>
    <w:rsid w:val="00CB5079"/>
    <w:rsid w:val="00CB5A23"/>
    <w:rsid w:val="00CB7D14"/>
    <w:rsid w:val="00CC3428"/>
    <w:rsid w:val="00CC764A"/>
    <w:rsid w:val="00CD5119"/>
    <w:rsid w:val="00CE04C6"/>
    <w:rsid w:val="00CE0E66"/>
    <w:rsid w:val="00CE42EC"/>
    <w:rsid w:val="00D00835"/>
    <w:rsid w:val="00D021D4"/>
    <w:rsid w:val="00D03E01"/>
    <w:rsid w:val="00D04315"/>
    <w:rsid w:val="00D241D3"/>
    <w:rsid w:val="00D253E1"/>
    <w:rsid w:val="00D27FA8"/>
    <w:rsid w:val="00D32946"/>
    <w:rsid w:val="00D365D3"/>
    <w:rsid w:val="00D42189"/>
    <w:rsid w:val="00D42F7B"/>
    <w:rsid w:val="00D46A5D"/>
    <w:rsid w:val="00D55089"/>
    <w:rsid w:val="00D63051"/>
    <w:rsid w:val="00D65684"/>
    <w:rsid w:val="00D75157"/>
    <w:rsid w:val="00D76C48"/>
    <w:rsid w:val="00D83394"/>
    <w:rsid w:val="00D94430"/>
    <w:rsid w:val="00D96A2F"/>
    <w:rsid w:val="00DA76FA"/>
    <w:rsid w:val="00DB0AE4"/>
    <w:rsid w:val="00DB2B49"/>
    <w:rsid w:val="00DB50C7"/>
    <w:rsid w:val="00DB7279"/>
    <w:rsid w:val="00DC28FE"/>
    <w:rsid w:val="00DC290C"/>
    <w:rsid w:val="00DC33B4"/>
    <w:rsid w:val="00DC4162"/>
    <w:rsid w:val="00DC5165"/>
    <w:rsid w:val="00DD0620"/>
    <w:rsid w:val="00DD10FD"/>
    <w:rsid w:val="00DD2003"/>
    <w:rsid w:val="00DD4656"/>
    <w:rsid w:val="00DD64E1"/>
    <w:rsid w:val="00DD72AF"/>
    <w:rsid w:val="00DD7758"/>
    <w:rsid w:val="00DE7B34"/>
    <w:rsid w:val="00DF01DF"/>
    <w:rsid w:val="00DF0684"/>
    <w:rsid w:val="00DF2AE4"/>
    <w:rsid w:val="00E018FB"/>
    <w:rsid w:val="00E01D14"/>
    <w:rsid w:val="00E0730F"/>
    <w:rsid w:val="00E135C8"/>
    <w:rsid w:val="00E21DC0"/>
    <w:rsid w:val="00E347CE"/>
    <w:rsid w:val="00E35419"/>
    <w:rsid w:val="00E35834"/>
    <w:rsid w:val="00E4035B"/>
    <w:rsid w:val="00E456C3"/>
    <w:rsid w:val="00E46BCF"/>
    <w:rsid w:val="00E53767"/>
    <w:rsid w:val="00E66951"/>
    <w:rsid w:val="00E6730E"/>
    <w:rsid w:val="00E6763B"/>
    <w:rsid w:val="00E70DFB"/>
    <w:rsid w:val="00E74D81"/>
    <w:rsid w:val="00E93E1D"/>
    <w:rsid w:val="00EA20F2"/>
    <w:rsid w:val="00EA248D"/>
    <w:rsid w:val="00EB58BD"/>
    <w:rsid w:val="00EC0FFC"/>
    <w:rsid w:val="00EC7184"/>
    <w:rsid w:val="00ED1140"/>
    <w:rsid w:val="00ED2E33"/>
    <w:rsid w:val="00ED3024"/>
    <w:rsid w:val="00ED3047"/>
    <w:rsid w:val="00ED6217"/>
    <w:rsid w:val="00ED71B6"/>
    <w:rsid w:val="00EE5474"/>
    <w:rsid w:val="00EE7D3E"/>
    <w:rsid w:val="00EF0E10"/>
    <w:rsid w:val="00EF2076"/>
    <w:rsid w:val="00EF2AFB"/>
    <w:rsid w:val="00F01C64"/>
    <w:rsid w:val="00F04123"/>
    <w:rsid w:val="00F20463"/>
    <w:rsid w:val="00F218DE"/>
    <w:rsid w:val="00F3045E"/>
    <w:rsid w:val="00F33D5C"/>
    <w:rsid w:val="00F3402F"/>
    <w:rsid w:val="00F36CEC"/>
    <w:rsid w:val="00F40DA5"/>
    <w:rsid w:val="00F431FB"/>
    <w:rsid w:val="00F461A3"/>
    <w:rsid w:val="00F53ACB"/>
    <w:rsid w:val="00F60E46"/>
    <w:rsid w:val="00F6184E"/>
    <w:rsid w:val="00F728F2"/>
    <w:rsid w:val="00F8007E"/>
    <w:rsid w:val="00F81C8A"/>
    <w:rsid w:val="00F83CA1"/>
    <w:rsid w:val="00F84805"/>
    <w:rsid w:val="00F901AE"/>
    <w:rsid w:val="00F97AE9"/>
    <w:rsid w:val="00FA09B2"/>
    <w:rsid w:val="00FA2B02"/>
    <w:rsid w:val="00FA32C4"/>
    <w:rsid w:val="00FB1115"/>
    <w:rsid w:val="00FB18F6"/>
    <w:rsid w:val="00FB2C51"/>
    <w:rsid w:val="00FB4AE4"/>
    <w:rsid w:val="00FD6462"/>
    <w:rsid w:val="00FE7A02"/>
    <w:rsid w:val="00FF2074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C023EF"/>
  <w15:docId w15:val="{BADBC115-A098-411B-B1A5-BA82499C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20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0"/>
    <w:qFormat/>
    <w:rsid w:val="00245919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330037"/>
    <w:pPr>
      <w:numPr>
        <w:numId w:val="31"/>
      </w:numPr>
    </w:pPr>
  </w:style>
  <w:style w:type="paragraph" w:styleId="ListBullet">
    <w:name w:val="List Bullet"/>
    <w:basedOn w:val="BodyText"/>
    <w:uiPriority w:val="3"/>
    <w:qFormat/>
    <w:rsid w:val="00330037"/>
    <w:pPr>
      <w:numPr>
        <w:numId w:val="30"/>
      </w:numPr>
    </w:pPr>
  </w:style>
  <w:style w:type="character" w:styleId="Hyperlink">
    <w:name w:val="Hyperlink"/>
    <w:uiPriority w:val="99"/>
    <w:rsid w:val="0091623A"/>
    <w:rPr>
      <w:color w:val="0000FF"/>
      <w:u w:val="none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next w:val="BodyText"/>
    <w:uiPriority w:val="9"/>
    <w:qFormat/>
    <w:rsid w:val="00506F18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506F18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330037"/>
    <w:pPr>
      <w:numPr>
        <w:numId w:val="38"/>
      </w:numPr>
      <w:tabs>
        <w:tab w:val="clear" w:pos="284"/>
        <w:tab w:val="left" w:pos="170"/>
      </w:tabs>
      <w:ind w:left="170" w:hanging="170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371DFF"/>
    <w:pPr>
      <w:numPr>
        <w:numId w:val="41"/>
      </w:numPr>
      <w:tabs>
        <w:tab w:val="clear" w:pos="340"/>
        <w:tab w:val="left" w:pos="227"/>
      </w:tabs>
      <w:ind w:left="227"/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EA248D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semiHidden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semiHidden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semiHidden/>
    <w:rsid w:val="00245919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7">
    <w:name w:val="toc 7"/>
    <w:basedOn w:val="Normal"/>
    <w:next w:val="Normal"/>
    <w:uiPriority w:val="64"/>
    <w:semiHidden/>
    <w:rsid w:val="00245919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1E2D5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52B1E" w:themeColor="text2"/>
        </w:tcBorders>
        <w:shd w:val="clear" w:color="auto" w:fill="E6E6E6" w:themeFill="accent1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91623A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91623A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3"/>
    <w:qFormat/>
    <w:rsid w:val="00330037"/>
    <w:pPr>
      <w:numPr>
        <w:ilvl w:val="1"/>
      </w:numPr>
    </w:pPr>
  </w:style>
  <w:style w:type="paragraph" w:styleId="ListBullet3">
    <w:name w:val="List Bullet 3"/>
    <w:basedOn w:val="ListBullet"/>
    <w:uiPriority w:val="3"/>
    <w:qFormat/>
    <w:rsid w:val="00330037"/>
    <w:pPr>
      <w:numPr>
        <w:ilvl w:val="2"/>
      </w:numPr>
    </w:pPr>
  </w:style>
  <w:style w:type="paragraph" w:styleId="ListBullet4">
    <w:name w:val="List Bullet 4"/>
    <w:basedOn w:val="ListBullet"/>
    <w:uiPriority w:val="3"/>
    <w:rsid w:val="00C2116B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3"/>
    <w:semiHidden/>
    <w:rsid w:val="00465D0B"/>
    <w:pPr>
      <w:numPr>
        <w:ilvl w:val="4"/>
        <w:numId w:val="3"/>
      </w:numPr>
    </w:pPr>
  </w:style>
  <w:style w:type="paragraph" w:customStyle="1" w:styleId="ListBullet6">
    <w:name w:val="List Bullet 6"/>
    <w:basedOn w:val="ListBullet"/>
    <w:uiPriority w:val="3"/>
    <w:semiHidden/>
    <w:rsid w:val="00465D0B"/>
    <w:pPr>
      <w:numPr>
        <w:ilvl w:val="5"/>
        <w:numId w:val="3"/>
      </w:numPr>
    </w:pPr>
  </w:style>
  <w:style w:type="paragraph" w:styleId="ListNumber2">
    <w:name w:val="List Number 2"/>
    <w:basedOn w:val="ListNumber"/>
    <w:uiPriority w:val="5"/>
    <w:qFormat/>
    <w:rsid w:val="00330037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330037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330037"/>
    <w:pPr>
      <w:numPr>
        <w:ilvl w:val="3"/>
        <w:numId w:val="29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29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29"/>
      </w:numPr>
    </w:pPr>
  </w:style>
  <w:style w:type="paragraph" w:customStyle="1" w:styleId="Legalnotice">
    <w:name w:val="Legal notice"/>
    <w:basedOn w:val="Normal"/>
    <w:uiPriority w:val="27"/>
    <w:qFormat/>
    <w:rsid w:val="00C57385"/>
    <w:pPr>
      <w:spacing w:after="80" w:line="264" w:lineRule="auto"/>
    </w:pPr>
    <w:rPr>
      <w:sz w:val="18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A13FC8"/>
    <w:pPr>
      <w:numPr>
        <w:ilvl w:val="1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AE1E91"/>
    <w:pPr>
      <w:numPr>
        <w:ilvl w:val="1"/>
      </w:numPr>
      <w:tabs>
        <w:tab w:val="clear" w:pos="227"/>
        <w:tab w:val="clear" w:pos="567"/>
        <w:tab w:val="left" w:pos="454"/>
      </w:tabs>
      <w:ind w:left="454"/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Bodytextlead-in">
    <w:name w:val="Body text lead-in"/>
    <w:basedOn w:val="BodyText"/>
    <w:uiPriority w:val="2"/>
    <w:qFormat/>
    <w:rsid w:val="00AB7E56"/>
    <w:pPr>
      <w:keepNext/>
    </w:pPr>
  </w:style>
  <w:style w:type="character" w:styleId="Emphasis">
    <w:name w:val="Emphasis"/>
    <w:uiPriority w:val="2"/>
    <w:semiHidden/>
    <w:rsid w:val="00E93E1D"/>
    <w:rPr>
      <w:i/>
      <w:iCs/>
      <w14:numForm w14:val="lining"/>
    </w:rPr>
  </w:style>
  <w:style w:type="character" w:styleId="Strong">
    <w:name w:val="Strong"/>
    <w:uiPriority w:val="2"/>
    <w:semiHidden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330037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330037"/>
    <w:pPr>
      <w:numPr>
        <w:numId w:val="13"/>
      </w:numPr>
    </w:pPr>
  </w:style>
  <w:style w:type="paragraph" w:customStyle="1" w:styleId="Indentbullets">
    <w:name w:val="Indent bullets"/>
    <w:basedOn w:val="Normal"/>
    <w:uiPriority w:val="4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330037"/>
    <w:pPr>
      <w:numPr>
        <w:numId w:val="32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330037"/>
    <w:pPr>
      <w:numPr>
        <w:numId w:val="15"/>
      </w:numPr>
    </w:p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755C9F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52B1E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331F35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52B1E" w:themeColor="text2"/>
        </w:tcBorders>
        <w:shd w:val="clear" w:color="auto" w:fill="808080" w:themeFill="background2"/>
      </w:tcPr>
    </w:tblStylePr>
  </w:style>
  <w:style w:type="numbering" w:customStyle="1" w:styleId="ListGroupTableBullets">
    <w:name w:val="List_GroupTableBullets"/>
    <w:uiPriority w:val="99"/>
    <w:rsid w:val="00330037"/>
    <w:pPr>
      <w:numPr>
        <w:numId w:val="4"/>
      </w:numPr>
    </w:pPr>
  </w:style>
  <w:style w:type="paragraph" w:customStyle="1" w:styleId="TableBullet3">
    <w:name w:val="Table Bullet 3"/>
    <w:basedOn w:val="TableBullet2"/>
    <w:uiPriority w:val="14"/>
    <w:qFormat/>
    <w:rsid w:val="00BD0652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1B6A89"/>
    <w:pPr>
      <w:numPr>
        <w:ilvl w:val="2"/>
      </w:numPr>
      <w:tabs>
        <w:tab w:val="clear" w:pos="454"/>
        <w:tab w:val="clear" w:pos="794"/>
        <w:tab w:val="left" w:pos="680"/>
      </w:tabs>
      <w:ind w:left="681"/>
    </w:pPr>
  </w:style>
  <w:style w:type="numbering" w:customStyle="1" w:styleId="ListGroupTableNumber">
    <w:name w:val="List_GroupTableNumber"/>
    <w:uiPriority w:val="99"/>
    <w:rsid w:val="00330037"/>
    <w:pPr>
      <w:numPr>
        <w:numId w:val="17"/>
      </w:numPr>
    </w:pPr>
  </w:style>
  <w:style w:type="paragraph" w:customStyle="1" w:styleId="TableBullet4">
    <w:name w:val="Table Bullet 4"/>
    <w:basedOn w:val="TableBullet3"/>
    <w:uiPriority w:val="14"/>
    <w:qFormat/>
    <w:rsid w:val="00330037"/>
    <w:pPr>
      <w:numPr>
        <w:ilvl w:val="3"/>
      </w:numPr>
      <w:tabs>
        <w:tab w:val="clear" w:pos="510"/>
        <w:tab w:val="clear" w:pos="794"/>
        <w:tab w:val="left" w:pos="680"/>
      </w:tabs>
    </w:pPr>
    <w:rPr>
      <w:rFonts w:asciiTheme="minorHAnsi" w:hAnsiTheme="minorHAnsi"/>
    </w:rPr>
  </w:style>
  <w:style w:type="paragraph" w:customStyle="1" w:styleId="Annotationheading">
    <w:name w:val="Annotation heading"/>
    <w:basedOn w:val="Normal"/>
    <w:uiPriority w:val="18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9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numbering" w:customStyle="1" w:styleId="ListWriterInstructions">
    <w:name w:val="List_WriterInstructions"/>
    <w:uiPriority w:val="99"/>
    <w:rsid w:val="00573359"/>
    <w:pPr>
      <w:numPr>
        <w:numId w:val="6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7"/>
      </w:numPr>
    </w:p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semiHidden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Normal"/>
    <w:uiPriority w:val="9"/>
    <w:qFormat/>
    <w:rsid w:val="00907CE9"/>
    <w:pPr>
      <w:spacing w:before="40" w:after="120" w:line="252" w:lineRule="auto"/>
    </w:pPr>
    <w:rPr>
      <w:sz w:val="19"/>
    </w:r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411BB7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5401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top w:val="single" w:sz="4" w:space="0" w:color="A6A6A6"/>
          <w:left w:val="single" w:sz="4" w:space="0" w:color="A6A6A6"/>
          <w:bottom w:val="single" w:sz="12" w:space="0" w:color="D52B1E" w:themeColor="text2"/>
          <w:right w:val="single" w:sz="4" w:space="0" w:color="A6A6A6"/>
          <w:insideH w:val="single" w:sz="4" w:space="0" w:color="A6A6A6"/>
          <w:insideV w:val="single" w:sz="4" w:space="0" w:color="A6A6A6"/>
          <w:tl2br w:val="nil"/>
          <w:tr2bl w:val="nil"/>
        </w:tcBorders>
        <w:shd w:val="clear" w:color="auto" w:fill="808080" w:themeFill="background2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52B1E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TabletextChar">
    <w:name w:val="Table text Char"/>
    <w:link w:val="Tabletext"/>
    <w:uiPriority w:val="9"/>
    <w:rsid w:val="00506F18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character" w:styleId="UnresolvedMention">
    <w:name w:val="Unresolved Mention"/>
    <w:basedOn w:val="DefaultParagraphFont"/>
    <w:uiPriority w:val="99"/>
    <w:semiHidden/>
    <w:unhideWhenUsed/>
    <w:rsid w:val="006F4C60"/>
    <w:rPr>
      <w:color w:val="808080"/>
      <w:shd w:val="clear" w:color="auto" w:fill="E6E6E6"/>
    </w:rPr>
  </w:style>
  <w:style w:type="paragraph" w:customStyle="1" w:styleId="Legalnoticenumber">
    <w:name w:val="Legal notice number"/>
    <w:basedOn w:val="Normal"/>
    <w:uiPriority w:val="27"/>
    <w:qFormat/>
    <w:rsid w:val="00162407"/>
    <w:pPr>
      <w:numPr>
        <w:numId w:val="11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C57385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rsid w:val="00AE6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6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6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9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23B8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qcaa.qld.edu.au/copyrigh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https://www.qcaa.qld.edu.au/copyrigh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qcaa.qld.edu.au/p-10/aciq/general-capabilities/numeracy/foundational-concepts-in-fractions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creativecommons.org/licenses/by/4.0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2.sv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qcaa.qld.edu.au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1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4.sv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%20TEST\Reports%20and%20factsheets\factsheet_A4_portrait_CC_BY_v16_n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5508892E23491CBC44DEE10F90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4F65-74D7-45D8-80B9-3F44818ACBD1}"/>
      </w:docPartPr>
      <w:docPartBody>
        <w:p w:rsidR="00F94201" w:rsidRDefault="00F94201">
          <w:pPr>
            <w:pStyle w:val="EF5508892E23491CBC44DEE10F90E623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BC9624D94EC4426DAE6CE31EECDA3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68631-71DB-439B-AC16-64C44B420C10}"/>
      </w:docPartPr>
      <w:docPartBody>
        <w:p w:rsidR="00F94201" w:rsidRDefault="00F94201">
          <w:pPr>
            <w:pStyle w:val="BC9624D94EC4426DAE6CE31EECDA336A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E8343D777B9B4E25A75B0891D51B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7F76-93A4-4146-8008-9118BFBB83CA}"/>
      </w:docPartPr>
      <w:docPartBody>
        <w:p w:rsidR="00F94201" w:rsidRDefault="00F94201">
          <w:pPr>
            <w:pStyle w:val="E8343D777B9B4E25A75B0891D51B8389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089D63D4EAB147E6A93DCDC8452B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22915-35F9-4245-994B-60B7C8393A1A}"/>
      </w:docPartPr>
      <w:docPartBody>
        <w:p w:rsidR="00F94201" w:rsidRDefault="00F94201">
          <w:pPr>
            <w:pStyle w:val="089D63D4EAB147E6A93DCDC8452B391A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18B1A9B1F05746BB92C433655D05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0D36-BAA1-44F1-8CDA-1374D4713D0A}"/>
      </w:docPartPr>
      <w:docPartBody>
        <w:p w:rsidR="00F94201" w:rsidRDefault="00F94201">
          <w:pPr>
            <w:pStyle w:val="18B1A9B1F05746BB92C433655D05CDEA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98CED60D1AC44F17AB163083CBFE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611A-F086-42A5-AE51-BAD9A3ED6C0B}"/>
      </w:docPartPr>
      <w:docPartBody>
        <w:p w:rsidR="00224BE8" w:rsidRDefault="00FB5D14" w:rsidP="00FB5D14">
          <w:pPr>
            <w:pStyle w:val="98CED60D1AC44F17AB163083CBFE3B27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679A263919644B8C87AFA98FC551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2D4C-B7E1-450D-9881-800E03DFCCC6}"/>
      </w:docPartPr>
      <w:docPartBody>
        <w:p w:rsidR="00224BE8" w:rsidRDefault="00FB5D14" w:rsidP="00FB5D14">
          <w:pPr>
            <w:pStyle w:val="679A263919644B8C87AFA98FC5514991"/>
          </w:pPr>
          <w:r w:rsidRPr="00890E51">
            <w:rPr>
              <w:shd w:val="clear" w:color="auto" w:fill="F7EA9F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1"/>
    <w:rsid w:val="00224BE8"/>
    <w:rsid w:val="006E7141"/>
    <w:rsid w:val="00796E14"/>
    <w:rsid w:val="00E40960"/>
    <w:rsid w:val="00F94201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508892E23491CBC44DEE10F90E623">
    <w:name w:val="EF5508892E23491CBC44DEE10F90E623"/>
  </w:style>
  <w:style w:type="paragraph" w:customStyle="1" w:styleId="BC9624D94EC4426DAE6CE31EECDA336A">
    <w:name w:val="BC9624D94EC4426DAE6CE31EECDA336A"/>
  </w:style>
  <w:style w:type="paragraph" w:customStyle="1" w:styleId="322D6567621B406AA788273A35D9746A">
    <w:name w:val="322D6567621B406AA788273A35D9746A"/>
  </w:style>
  <w:style w:type="paragraph" w:customStyle="1" w:styleId="692C8CF44BA943C78483CA08DF678FF1">
    <w:name w:val="692C8CF44BA943C78483CA08DF678FF1"/>
  </w:style>
  <w:style w:type="paragraph" w:customStyle="1" w:styleId="3AC1E2A94FF04FA587F0BDD2C04C7A37">
    <w:name w:val="3AC1E2A94FF04FA587F0BDD2C04C7A37"/>
  </w:style>
  <w:style w:type="character" w:styleId="Emphasis">
    <w:name w:val="Emphasis"/>
    <w:uiPriority w:val="2"/>
    <w:rPr>
      <w:i/>
      <w:iCs/>
      <w14:numForm w14:val="lining"/>
    </w:rPr>
  </w:style>
  <w:style w:type="paragraph" w:customStyle="1" w:styleId="2D4F058989D2493FA4183A996087BA27">
    <w:name w:val="2D4F058989D2493FA4183A996087BA27"/>
  </w:style>
  <w:style w:type="paragraph" w:customStyle="1" w:styleId="DE7F35B347DC447DA7C731C0F0B9B6CC">
    <w:name w:val="DE7F35B347DC447DA7C731C0F0B9B6CC"/>
  </w:style>
  <w:style w:type="paragraph" w:customStyle="1" w:styleId="BA190B1A8BDF47B1840F8EA8A29F3D25">
    <w:name w:val="BA190B1A8BDF47B1840F8EA8A29F3D25"/>
  </w:style>
  <w:style w:type="paragraph" w:customStyle="1" w:styleId="83758C8AD267484086A3364C505F84F4">
    <w:name w:val="83758C8AD267484086A3364C505F84F4"/>
  </w:style>
  <w:style w:type="paragraph" w:customStyle="1" w:styleId="3425E102FC8040DA9B4A19B3362158A0">
    <w:name w:val="3425E102FC8040DA9B4A19B3362158A0"/>
  </w:style>
  <w:style w:type="paragraph" w:customStyle="1" w:styleId="B2241965570A4EFA8BEBF1228FB4403D">
    <w:name w:val="B2241965570A4EFA8BEBF1228FB4403D"/>
  </w:style>
  <w:style w:type="paragraph" w:customStyle="1" w:styleId="6DB87A4FC8F84B65AACD310270B15D8C">
    <w:name w:val="6DB87A4FC8F84B65AACD310270B15D8C"/>
  </w:style>
  <w:style w:type="paragraph" w:customStyle="1" w:styleId="5B6B8794ABB8433C9B09CD6970E93445">
    <w:name w:val="5B6B8794ABB8433C9B09CD6970E93445"/>
  </w:style>
  <w:style w:type="paragraph" w:customStyle="1" w:styleId="68128E4F168B45D38BBFB008F378DA7D">
    <w:name w:val="68128E4F168B45D38BBFB008F378DA7D"/>
  </w:style>
  <w:style w:type="paragraph" w:customStyle="1" w:styleId="F127E00BCC424FBC99A6D758E4D37D75">
    <w:name w:val="F127E00BCC424FBC99A6D758E4D37D75"/>
  </w:style>
  <w:style w:type="paragraph" w:customStyle="1" w:styleId="E8343D777B9B4E25A75B0891D51B8389">
    <w:name w:val="E8343D777B9B4E25A75B0891D51B8389"/>
  </w:style>
  <w:style w:type="paragraph" w:customStyle="1" w:styleId="089D63D4EAB147E6A93DCDC8452B391A">
    <w:name w:val="089D63D4EAB147E6A93DCDC8452B391A"/>
  </w:style>
  <w:style w:type="paragraph" w:customStyle="1" w:styleId="18B1A9B1F05746BB92C433655D05CDEA">
    <w:name w:val="18B1A9B1F05746BB92C433655D05CDEA"/>
  </w:style>
  <w:style w:type="paragraph" w:customStyle="1" w:styleId="98CED60D1AC44F17AB163083CBFE3B27">
    <w:name w:val="98CED60D1AC44F17AB163083CBFE3B27"/>
    <w:rsid w:val="00FB5D14"/>
    <w:rPr>
      <w:lang w:eastAsia="ja-JP"/>
    </w:rPr>
  </w:style>
  <w:style w:type="paragraph" w:customStyle="1" w:styleId="679A263919644B8C87AFA98FC5514991">
    <w:name w:val="679A263919644B8C87AFA98FC5514991"/>
    <w:rsid w:val="00FB5D14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CAA">
      <a:dk1>
        <a:sysClr val="windowText" lastClr="000000"/>
      </a:dk1>
      <a:lt1>
        <a:srgbClr val="FFFFFF"/>
      </a:lt1>
      <a:dk2>
        <a:srgbClr val="D52B1E"/>
      </a:dk2>
      <a:lt2>
        <a:srgbClr val="808080"/>
      </a:lt2>
      <a:accent1>
        <a:srgbClr val="E6E6E6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2020-12-01T00:00:00</DocumentDate>
  <DocumentTitle>Key concepts underpinning fractional thinking</DocumentTitle>
  <DocumentSubtitle/>
  <DocumentJobNumber/>
  <DocumentField1/>
  <DocumentField2/>
  <DocumentField3/>
  <DocumentField4/>
</QCA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QCAA xmlns="http://QCAA.qld.edu.au">
  <DocumentDate/>
  <DocumentTitle/>
  <DocumentSubtitle>Foundational concepts in fractions: Unit 2 — Resource</DocumentSubtitle>
  <DocumentJobNumber/>
  <DocumentField1/>
  <DocumentField2/>
  <DocumentField3/>
  <DocumentField4/>
  <DocumentField5/>
  <DocumentField6/>
  <DocumentField7/>
  <DocumentField8/>
</QCA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29712834-90B7-40D7-A524-086BEEC78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2B1812-CEF6-4FD3-BB59-456106A650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7AFD66-71E7-4A2A-9B37-1B7B9999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6.xml><?xml version="1.0" encoding="utf-8"?>
<ds:datastoreItem xmlns:ds="http://schemas.openxmlformats.org/officeDocument/2006/customXml" ds:itemID="{73559FDB-894D-4637-A762-5C6FA45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factsheet_A4_portrait_CC_BY_v16_nv.dotx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concepts underpinning fractional thinking</vt:lpstr>
    </vt:vector>
  </TitlesOfParts>
  <Company>Queensland Curriculum and Assessment Authority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concepts underpinning fractional thinking</dc:title>
  <dc:subject>Foundational concepts in fractions: Resource</dc:subject>
  <dc:creator>Queensland Curriculum &amp; Assessment Authority</dc:creator>
  <dc:description>Creative Commons Attribution 4.0 International Licence_x000d_
https://creativecommons.org/licences/by/4.0/legalcode_x000d_
Please give attribution to:  State of Queensland (QCAA)  2020</dc:description>
  <cp:lastModifiedBy>David O'Malley</cp:lastModifiedBy>
  <cp:revision>13</cp:revision>
  <cp:lastPrinted>2020-10-14T07:24:00Z</cp:lastPrinted>
  <dcterms:created xsi:type="dcterms:W3CDTF">2020-11-10T00:37:00Z</dcterms:created>
  <dcterms:modified xsi:type="dcterms:W3CDTF">2021-03-26T01:42:00Z</dcterms:modified>
  <cp:category>201099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2020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