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26D3A096" w14:textId="77777777" w:rsidTr="00887069">
        <w:trPr>
          <w:trHeight w:val="1129"/>
        </w:trPr>
        <w:tc>
          <w:tcPr>
            <w:tcW w:w="964" w:type="dxa"/>
            <w:tcBorders>
              <w:bottom w:val="nil"/>
            </w:tcBorders>
            <w:tcMar>
              <w:left w:w="0" w:type="dxa"/>
              <w:bottom w:w="0" w:type="dxa"/>
              <w:right w:w="0" w:type="dxa"/>
            </w:tcMar>
            <w:vAlign w:val="bottom"/>
          </w:tcPr>
          <w:p w14:paraId="489C73C8"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3512A1BD" w14:textId="77777777" w:rsidR="00ED1561" w:rsidRPr="00F2628C" w:rsidRDefault="00E005A4" w:rsidP="0008464D">
                <w:pPr>
                  <w:pStyle w:val="Title"/>
                </w:pPr>
                <w:r>
                  <w:t>Year 3</w:t>
                </w:r>
                <w:r w:rsidR="0023239C">
                  <w:t xml:space="preserve"> </w:t>
                </w:r>
                <w:r w:rsidR="006D6AE7" w:rsidRPr="00B82953">
                  <w:t>standard elaborations — Australian Curriculum: English</w:t>
                </w:r>
              </w:p>
            </w:sdtContent>
          </w:sdt>
        </w:tc>
      </w:tr>
      <w:bookmarkEnd w:id="0"/>
    </w:tbl>
    <w:p w14:paraId="1FC45490" w14:textId="77777777" w:rsidR="00E50FFD" w:rsidRPr="00F2628C" w:rsidRDefault="00E50FFD" w:rsidP="00B01939">
      <w:pPr>
        <w:pStyle w:val="Smallspace"/>
      </w:pPr>
    </w:p>
    <w:p w14:paraId="49ECE962" w14:textId="77777777" w:rsidR="00950CB6" w:rsidRPr="00F2628C" w:rsidRDefault="00950CB6" w:rsidP="00E50FFD">
      <w:pPr>
        <w:sectPr w:rsidR="00950CB6" w:rsidRPr="00F2628C" w:rsidSect="00887069">
          <w:footerReference w:type="even" r:id="rId14"/>
          <w:footerReference w:type="default" r:id="rId15"/>
          <w:type w:val="continuous"/>
          <w:pgSz w:w="16840" w:h="11907" w:orient="landscape" w:code="9"/>
          <w:pgMar w:top="1134" w:right="1418" w:bottom="1418" w:left="1418" w:header="425" w:footer="907" w:gutter="0"/>
          <w:cols w:space="720"/>
          <w:formProt w:val="0"/>
          <w:noEndnote/>
          <w:docGrid w:linePitch="299"/>
        </w:sectPr>
      </w:pPr>
    </w:p>
    <w:p w14:paraId="20C242F9" w14:textId="77777777" w:rsidR="007303AE" w:rsidRPr="00F2628C" w:rsidRDefault="007303AE" w:rsidP="00EB58EC">
      <w:pPr>
        <w:pStyle w:val="Heading3"/>
      </w:pPr>
      <w:r w:rsidRPr="00F2628C">
        <w:lastRenderedPageBreak/>
        <w:t>Purpose</w:t>
      </w:r>
    </w:p>
    <w:p w14:paraId="57901349" w14:textId="77777777" w:rsidR="007303AE" w:rsidRPr="00F2628C" w:rsidRDefault="007303AE" w:rsidP="00EB58EC">
      <w:pPr>
        <w:pStyle w:val="BodyText"/>
      </w:pPr>
      <w:r w:rsidRPr="00F2628C">
        <w:t>The standard elaborations (SEs) provide additional clarity when using the Australian Curriculum achievement stand</w:t>
      </w:r>
      <w:r w:rsidR="00EB58EC">
        <w:t>ard to make judgments on a five</w:t>
      </w:r>
      <w:r w:rsidR="00EB58EC">
        <w:noBreakHyphen/>
      </w:r>
      <w:r w:rsidRPr="00F2628C">
        <w:t>point scale. They can be used as a tool for:</w:t>
      </w:r>
    </w:p>
    <w:p w14:paraId="4D40C6A3" w14:textId="77777777" w:rsidR="007303AE" w:rsidRPr="00381121" w:rsidRDefault="007303AE" w:rsidP="00381121">
      <w:pPr>
        <w:pStyle w:val="ListBullet0"/>
      </w:pPr>
      <w:r w:rsidRPr="00381121">
        <w:t xml:space="preserve">making consistent and comparable judgments about the evidence of learning in a folio of </w:t>
      </w:r>
      <w:r w:rsidR="009F1126">
        <w:t>student</w:t>
      </w:r>
      <w:r w:rsidR="00EF08EB" w:rsidRPr="00381121">
        <w:t xml:space="preserve">’s </w:t>
      </w:r>
      <w:r w:rsidRPr="00381121">
        <w:t>work</w:t>
      </w:r>
    </w:p>
    <w:p w14:paraId="4911435D" w14:textId="77777777" w:rsidR="007303AE" w:rsidRPr="00F2628C" w:rsidRDefault="007303AE" w:rsidP="00EB58EC">
      <w:pPr>
        <w:pStyle w:val="ListBullet0"/>
      </w:pPr>
      <w:proofErr w:type="gramStart"/>
      <w:r w:rsidRPr="00F2628C">
        <w:t>developing</w:t>
      </w:r>
      <w:proofErr w:type="gramEnd"/>
      <w:r w:rsidRPr="00F2628C">
        <w:t xml:space="preserve"> task-specific standards for individual assessment tasks.</w:t>
      </w:r>
    </w:p>
    <w:p w14:paraId="3652330F" w14:textId="77777777" w:rsidR="007303AE" w:rsidRPr="00F2628C" w:rsidRDefault="007303AE" w:rsidP="00EB58EC">
      <w:pPr>
        <w:pStyle w:val="Heading3"/>
      </w:pPr>
      <w:r w:rsidRPr="00F2628C">
        <w:t>Structure</w:t>
      </w:r>
    </w:p>
    <w:p w14:paraId="0A7D8BFC" w14:textId="77777777" w:rsidR="007303AE" w:rsidRPr="00F2628C" w:rsidRDefault="007303AE" w:rsidP="00EB58EC">
      <w:pPr>
        <w:pStyle w:val="BodyText"/>
      </w:pPr>
      <w:r w:rsidRPr="00F2628C">
        <w:t xml:space="preserve">The SEs are developed using the </w:t>
      </w:r>
      <w:r w:rsidRPr="00EB58EC">
        <w:rPr>
          <w:rStyle w:val="Strong"/>
        </w:rPr>
        <w:t>Australian Curriculum achievement standard</w:t>
      </w:r>
      <w:r w:rsidRPr="00887069">
        <w:t>.</w:t>
      </w:r>
      <w:r w:rsidRPr="00F2628C">
        <w:t xml:space="preserve"> </w:t>
      </w:r>
      <w:r w:rsidR="00BB0533">
        <w:t>The a</w:t>
      </w:r>
      <w:r w:rsidRPr="00F2628C">
        <w:t>chievement standard</w:t>
      </w:r>
      <w:r w:rsidR="00E81DC3">
        <w:t xml:space="preserve"> </w:t>
      </w:r>
      <w:r w:rsidRPr="00F2628C">
        <w:t>for English describe</w:t>
      </w:r>
      <w:r w:rsidR="00887069">
        <w:t>s</w:t>
      </w:r>
      <w:r w:rsidRPr="00F2628C">
        <w:t xml:space="preserve"> the learning expected of students at each year level. In English, the achievement standard is described in two modes </w:t>
      </w:r>
      <w:r w:rsidR="003E29AF" w:rsidRPr="00F2628C">
        <w:t xml:space="preserve">— </w:t>
      </w:r>
      <w:r w:rsidR="00672B60" w:rsidRPr="00EB58EC">
        <w:rPr>
          <w:rStyle w:val="Strong"/>
        </w:rPr>
        <w:t>r</w:t>
      </w:r>
      <w:r w:rsidRPr="00EB58EC">
        <w:rPr>
          <w:rStyle w:val="Strong"/>
        </w:rPr>
        <w:t>eceptive</w:t>
      </w:r>
      <w:r w:rsidRPr="00F2628C">
        <w:t xml:space="preserve"> and </w:t>
      </w:r>
      <w:r w:rsidR="00672B60" w:rsidRPr="00EB58EC">
        <w:rPr>
          <w:rStyle w:val="Strong"/>
        </w:rPr>
        <w:t>p</w:t>
      </w:r>
      <w:r w:rsidRPr="00EB58EC">
        <w:rPr>
          <w:rStyle w:val="Strong"/>
        </w:rPr>
        <w:t>roductive</w:t>
      </w:r>
      <w:r w:rsidRPr="00F2628C">
        <w:t xml:space="preserve">. The first paragraph in each describes what </w:t>
      </w:r>
      <w:r w:rsidR="009F1126">
        <w:t>students</w:t>
      </w:r>
      <w:r w:rsidRPr="00F2628C">
        <w:t xml:space="preserve"> are expected to understand, and the second paragraph describes what students are expected to be able to do having been taught the curriculum content. Teachers use the achievement standard during and at the end of </w:t>
      </w:r>
      <w:r w:rsidR="00EB58EC">
        <w:t>a period of teaching to make on</w:t>
      </w:r>
      <w:r w:rsidR="00EB58EC">
        <w:noBreakHyphen/>
      </w:r>
      <w:r w:rsidRPr="00F2628C">
        <w:t>balance judgments about the quality of learning students demonstrate.</w:t>
      </w:r>
    </w:p>
    <w:p w14:paraId="0D700B9B" w14:textId="77777777" w:rsidR="007303AE" w:rsidRPr="00F2628C" w:rsidRDefault="007303AE" w:rsidP="00EB58EC">
      <w:pPr>
        <w:pStyle w:val="BodyText"/>
      </w:pPr>
      <w:r w:rsidRPr="00F2628C">
        <w:t xml:space="preserve">In Queensland the achievement standard represents the </w:t>
      </w:r>
      <w:r w:rsidR="00937640">
        <w:rPr>
          <w:rStyle w:val="Strong"/>
        </w:rPr>
        <w:t>C</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in a </w:t>
      </w:r>
      <w:r w:rsidRPr="00EB58EC">
        <w:rPr>
          <w:rStyle w:val="Strong"/>
        </w:rPr>
        <w:t>matrix</w:t>
      </w:r>
      <w:r w:rsidRPr="00F2628C">
        <w:t xml:space="preserve">. The </w:t>
      </w:r>
      <w:r w:rsidR="00F2628C" w:rsidRPr="00C22D60">
        <w:rPr>
          <w:rStyle w:val="shadingdifferences"/>
        </w:rPr>
        <w:t>discernible</w:t>
      </w:r>
      <w:r w:rsidRPr="00C22D60">
        <w:rPr>
          <w:rStyle w:val="shadingdifferences"/>
        </w:rPr>
        <w:t xml:space="preserve"> </w:t>
      </w:r>
      <w:r w:rsidR="00EB58EC" w:rsidRPr="00C22D60">
        <w:rPr>
          <w:rStyle w:val="shadingdifferences"/>
        </w:rPr>
        <w:t>differences</w:t>
      </w:r>
      <w:r w:rsidR="00EB58EC" w:rsidRPr="00EB58EC">
        <w:t xml:space="preserve"> </w:t>
      </w:r>
      <w:r w:rsidRPr="00F2628C">
        <w:t>or degrees of quality associated with the five-point scale are highlighted to identify the characteristics of student work on which t</w:t>
      </w:r>
      <w:r w:rsidR="00D07188">
        <w:t>eacher judgments are made. T</w:t>
      </w:r>
      <w:r w:rsidRPr="00F2628C">
        <w:t xml:space="preserve">erms are described in the </w:t>
      </w:r>
      <w:r w:rsidR="001A5B8D">
        <w:t>N</w:t>
      </w:r>
      <w:r w:rsidRPr="00F2628C">
        <w:t xml:space="preserve">otes </w:t>
      </w:r>
      <w:r w:rsidR="00AF3E36">
        <w:t xml:space="preserve">section </w:t>
      </w:r>
      <w:r w:rsidRPr="00F2628C">
        <w:t>following the matrix.</w:t>
      </w:r>
    </w:p>
    <w:p w14:paraId="1E79F09C" w14:textId="77777777" w:rsidR="00BF01E1" w:rsidRDefault="00BF01E1">
      <w:r>
        <w:br w:type="page"/>
      </w:r>
    </w:p>
    <w:p w14:paraId="47104618" w14:textId="77777777" w:rsidR="0094744F" w:rsidRDefault="0094744F" w:rsidP="001F69B9">
      <w:pPr>
        <w:pStyle w:val="TableHeading"/>
        <w:rPr>
          <w:bCs/>
          <w:color w:val="FFFFFF" w:themeColor="background1"/>
        </w:rPr>
        <w:sectPr w:rsidR="0094744F" w:rsidSect="00887069">
          <w:footerReference w:type="default" r:id="rId16"/>
          <w:type w:val="continuous"/>
          <w:pgSz w:w="16840" w:h="11907" w:orient="landscape" w:code="9"/>
          <w:pgMar w:top="992" w:right="1418" w:bottom="1418" w:left="1418" w:header="567" w:footer="284" w:gutter="0"/>
          <w:cols w:space="720"/>
          <w:formProt w:val="0"/>
          <w:noEndnote/>
          <w:docGrid w:linePitch="299"/>
        </w:sectPr>
      </w:pPr>
    </w:p>
    <w:tbl>
      <w:tblPr>
        <w:tblStyle w:val="QCAAtablestyle1"/>
        <w:tblW w:w="4900" w:type="pct"/>
        <w:tblLook w:val="0620" w:firstRow="1" w:lastRow="0" w:firstColumn="0" w:lastColumn="0" w:noHBand="1" w:noVBand="1"/>
      </w:tblPr>
      <w:tblGrid>
        <w:gridCol w:w="13936"/>
      </w:tblGrid>
      <w:tr w:rsidR="009452EF" w:rsidRPr="00F2628C" w14:paraId="6D6ADDDD" w14:textId="77777777" w:rsidTr="00B528A0">
        <w:trPr>
          <w:cnfStyle w:val="100000000000" w:firstRow="1" w:lastRow="0" w:firstColumn="0" w:lastColumn="0" w:oddVBand="0" w:evenVBand="0" w:oddHBand="0" w:evenHBand="0" w:firstRowFirstColumn="0" w:firstRowLastColumn="0" w:lastRowFirstColumn="0" w:lastRowLastColumn="0"/>
        </w:trPr>
        <w:tc>
          <w:tcPr>
            <w:tcW w:w="13936" w:type="dxa"/>
          </w:tcPr>
          <w:p w14:paraId="565DF41D" w14:textId="77777777" w:rsidR="009452EF" w:rsidRPr="00F2628C" w:rsidRDefault="00937640" w:rsidP="00DB371E">
            <w:pPr>
              <w:pStyle w:val="TableHeading"/>
              <w:spacing w:line="264" w:lineRule="auto"/>
            </w:pPr>
            <w:r>
              <w:rPr>
                <w:bCs/>
              </w:rPr>
              <w:lastRenderedPageBreak/>
              <w:t>Year 3</w:t>
            </w:r>
            <w:r w:rsidR="0023239C">
              <w:rPr>
                <w:bCs/>
              </w:rPr>
              <w:t xml:space="preserve"> </w:t>
            </w:r>
            <w:r w:rsidR="009452EF" w:rsidRPr="00F2628C">
              <w:t xml:space="preserve">Australian Curriculum: </w:t>
            </w:r>
            <w:r w:rsidR="001F69B9" w:rsidRPr="00F2628C">
              <w:t>English</w:t>
            </w:r>
            <w:r w:rsidR="009452EF" w:rsidRPr="00F2628C">
              <w:t xml:space="preserve"> achievement standard</w:t>
            </w:r>
          </w:p>
        </w:tc>
      </w:tr>
      <w:tr w:rsidR="009452EF" w:rsidRPr="00F2628C" w14:paraId="2D0DDF4C" w14:textId="77777777" w:rsidTr="00B528A0">
        <w:tc>
          <w:tcPr>
            <w:tcW w:w="13936" w:type="dxa"/>
          </w:tcPr>
          <w:p w14:paraId="37CE659D" w14:textId="77777777" w:rsidR="001F69B9" w:rsidRPr="00F87FEE" w:rsidRDefault="001F69B9" w:rsidP="00DB371E">
            <w:pPr>
              <w:pStyle w:val="BodyText"/>
              <w:spacing w:line="264" w:lineRule="auto"/>
              <w:rPr>
                <w:rStyle w:val="Strong"/>
                <w:sz w:val="21"/>
              </w:rPr>
            </w:pPr>
            <w:r w:rsidRPr="00F87FEE">
              <w:rPr>
                <w:rStyle w:val="Strong"/>
              </w:rPr>
              <w:t>Receptive modes (listening, reading and viewing)</w:t>
            </w:r>
          </w:p>
          <w:p w14:paraId="041D1B78" w14:textId="77777777" w:rsidR="00937640" w:rsidRDefault="00937640" w:rsidP="00DB371E">
            <w:pPr>
              <w:pStyle w:val="BodyText"/>
              <w:spacing w:line="264" w:lineRule="auto"/>
            </w:pPr>
            <w:r>
              <w:t xml:space="preserve">By the end of Year 3, students </w:t>
            </w:r>
            <w:r w:rsidRPr="00F82E4D">
              <w:t>understand</w:t>
            </w:r>
            <w:r>
              <w:t xml:space="preserve"> how content can be organised using different text structures depending on the purpose of the text. They </w:t>
            </w:r>
            <w:r w:rsidRPr="00F82E4D">
              <w:t>understand</w:t>
            </w:r>
            <w:r>
              <w:t xml:space="preserve"> how language features, images and vocabulary choices are used for different effects.</w:t>
            </w:r>
          </w:p>
          <w:p w14:paraId="6BB37F7E" w14:textId="77777777" w:rsidR="00937640" w:rsidRDefault="00937640" w:rsidP="00DB371E">
            <w:pPr>
              <w:pStyle w:val="BodyText"/>
              <w:spacing w:line="264" w:lineRule="auto"/>
            </w:pPr>
            <w:r>
              <w:t xml:space="preserve">They read texts that contain varied sentence structures, a range of punctuation conventions, and images that provide extra information. They use phonics and word knowledge to fluently read more complex words. They </w:t>
            </w:r>
            <w:r w:rsidRPr="00F82E4D">
              <w:t>identify</w:t>
            </w:r>
            <w:r>
              <w:t xml:space="preserve"> literal and implied meaning connecting ideas in different parts of a text. They </w:t>
            </w:r>
            <w:r w:rsidRPr="00F82E4D">
              <w:t>select</w:t>
            </w:r>
            <w:r>
              <w:t xml:space="preserve"> information, ideas and events in texts that </w:t>
            </w:r>
            <w:r w:rsidRPr="00F82E4D">
              <w:t>relate</w:t>
            </w:r>
            <w:r>
              <w:t xml:space="preserve"> to their own lives and to other texts. They listen to others’ views and </w:t>
            </w:r>
            <w:r w:rsidRPr="00F82E4D">
              <w:t>respond</w:t>
            </w:r>
            <w:r>
              <w:t xml:space="preserve"> appropriately using interaction skills.</w:t>
            </w:r>
          </w:p>
          <w:p w14:paraId="602EE7C1" w14:textId="77777777" w:rsidR="001F69B9" w:rsidRPr="00F87FEE" w:rsidRDefault="001F69B9" w:rsidP="00DB371E">
            <w:pPr>
              <w:pStyle w:val="BodyText"/>
              <w:spacing w:line="264" w:lineRule="auto"/>
              <w:rPr>
                <w:rStyle w:val="Strong"/>
              </w:rPr>
            </w:pPr>
            <w:r w:rsidRPr="00F87FEE">
              <w:rPr>
                <w:rStyle w:val="Strong"/>
              </w:rPr>
              <w:t>Productive modes (speaking, writing and creating)</w:t>
            </w:r>
          </w:p>
          <w:p w14:paraId="027DAF02" w14:textId="77777777" w:rsidR="00937640" w:rsidRDefault="00937640" w:rsidP="00DB371E">
            <w:pPr>
              <w:pStyle w:val="BodyText"/>
              <w:spacing w:line="264" w:lineRule="auto"/>
            </w:pPr>
            <w:r>
              <w:t xml:space="preserve">Students </w:t>
            </w:r>
            <w:r w:rsidRPr="00F82E4D">
              <w:t>understand</w:t>
            </w:r>
            <w:r>
              <w:t xml:space="preserve"> how language features are used to link and </w:t>
            </w:r>
            <w:r w:rsidRPr="00F82E4D">
              <w:t>sequence</w:t>
            </w:r>
            <w:r>
              <w:t xml:space="preserve"> ideas. They </w:t>
            </w:r>
            <w:r w:rsidRPr="00F82E4D">
              <w:t>understand</w:t>
            </w:r>
            <w:r>
              <w:t xml:space="preserve"> how language can be used to express feelings and opinions on topics. Their texts include writing and images to express and </w:t>
            </w:r>
            <w:r w:rsidRPr="00F82E4D">
              <w:t>develop</w:t>
            </w:r>
            <w:r>
              <w:t>, in some detail, experiences, events, information, ideas and characters.</w:t>
            </w:r>
          </w:p>
          <w:p w14:paraId="2AAF95AD" w14:textId="77777777" w:rsidR="009452EF" w:rsidRPr="00F2628C" w:rsidRDefault="00937640" w:rsidP="00DB371E">
            <w:pPr>
              <w:pStyle w:val="BodyText"/>
              <w:spacing w:after="40" w:line="264" w:lineRule="auto"/>
            </w:pPr>
            <w:r>
              <w:t xml:space="preserve">Students create a range of texts for familiar and unfamiliar audiences. They contribute actively to class and group discussions, asking questions, providing useful feedback and making presentations. They </w:t>
            </w:r>
            <w:r w:rsidRPr="00F82E4D">
              <w:t>demonstrate</w:t>
            </w:r>
            <w:r>
              <w:t xml:space="preserve"> understanding of grammar and choose vocabulary and punctuation appropriate to the purpose and context of their writing. They use knowledge of letter-sound relationships including consonant and vowel clusters and high-frequency words to spell words accurately. They re-read and edit their writing, checking their work for appropriate vocabulary, structure and meaning. They write using joined letters that are accurately formed and consistent in size.</w:t>
            </w:r>
          </w:p>
        </w:tc>
      </w:tr>
      <w:tr w:rsidR="009452EF" w:rsidRPr="00F2628C" w14:paraId="0AC08A9C" w14:textId="77777777" w:rsidTr="00B528A0">
        <w:tc>
          <w:tcPr>
            <w:tcW w:w="13936" w:type="dxa"/>
          </w:tcPr>
          <w:p w14:paraId="083C421A" w14:textId="77777777" w:rsidR="009452EF" w:rsidRPr="00D07188" w:rsidRDefault="009452EF" w:rsidP="00DB371E">
            <w:pPr>
              <w:pStyle w:val="Source"/>
              <w:spacing w:line="264" w:lineRule="auto"/>
              <w:ind w:left="0" w:firstLine="0"/>
              <w:rPr>
                <w:szCs w:val="18"/>
              </w:rPr>
            </w:pPr>
            <w:r w:rsidRPr="00D07188">
              <w:rPr>
                <w:spacing w:val="-2"/>
                <w:szCs w:val="18"/>
              </w:rPr>
              <w:t xml:space="preserve">Source: Australian </w:t>
            </w:r>
            <w:r w:rsidRPr="00474A53">
              <w:t>Curriculum</w:t>
            </w:r>
            <w:r w:rsidRPr="00D07188">
              <w:rPr>
                <w:spacing w:val="-2"/>
                <w:szCs w:val="18"/>
              </w:rPr>
              <w:t xml:space="preserve">, Assessment and Reporting Authority (ACARA), </w:t>
            </w:r>
            <w:r w:rsidRPr="00D07188">
              <w:rPr>
                <w:i/>
                <w:spacing w:val="-2"/>
                <w:szCs w:val="18"/>
              </w:rPr>
              <w:t>Australian Curriculum</w:t>
            </w:r>
            <w:r w:rsidR="006C2D3F" w:rsidRPr="00D07188">
              <w:rPr>
                <w:i/>
                <w:spacing w:val="-2"/>
                <w:szCs w:val="18"/>
              </w:rPr>
              <w:t xml:space="preserve"> Version 8</w:t>
            </w:r>
            <w:r w:rsidRPr="00D07188">
              <w:rPr>
                <w:i/>
                <w:spacing w:val="-2"/>
                <w:szCs w:val="18"/>
              </w:rPr>
              <w:t xml:space="preserve"> </w:t>
            </w:r>
            <w:r w:rsidR="001F69B9" w:rsidRPr="00D07188">
              <w:rPr>
                <w:i/>
                <w:spacing w:val="-2"/>
                <w:szCs w:val="18"/>
              </w:rPr>
              <w:t>English</w:t>
            </w:r>
            <w:r w:rsidRPr="00D07188">
              <w:rPr>
                <w:i/>
                <w:spacing w:val="-2"/>
                <w:szCs w:val="18"/>
              </w:rPr>
              <w:t xml:space="preserve"> for Foundation–10</w:t>
            </w:r>
            <w:r w:rsidRPr="00D07188">
              <w:rPr>
                <w:spacing w:val="-2"/>
                <w:szCs w:val="18"/>
              </w:rPr>
              <w:t xml:space="preserve">, </w:t>
            </w:r>
            <w:hyperlink r:id="rId17" w:history="1">
              <w:r w:rsidR="00BF01EA" w:rsidRPr="00D07188">
                <w:rPr>
                  <w:rStyle w:val="Hyperlink"/>
                  <w:spacing w:val="-2"/>
                  <w:szCs w:val="18"/>
                </w:rPr>
                <w:t>www.australiancurriculum.edu.au/English/Curriculum/F-10</w:t>
              </w:r>
            </w:hyperlink>
          </w:p>
        </w:tc>
      </w:tr>
    </w:tbl>
    <w:p w14:paraId="179227C4" w14:textId="77777777" w:rsidR="00BF01E1" w:rsidRDefault="00BF01E1">
      <w:r>
        <w:br w:type="page"/>
      </w:r>
    </w:p>
    <w:p w14:paraId="5D0C3A4E" w14:textId="77777777" w:rsidR="006E3481" w:rsidRPr="00F2628C" w:rsidRDefault="00E005A4" w:rsidP="00EE64D5">
      <w:pPr>
        <w:pStyle w:val="Heading2"/>
        <w:spacing w:before="0"/>
      </w:pPr>
      <w:r>
        <w:lastRenderedPageBreak/>
        <w:t>Year 3</w:t>
      </w:r>
      <w:r w:rsidR="0023239C">
        <w:t xml:space="preserve"> </w:t>
      </w:r>
      <w:r w:rsidR="00FD63D1" w:rsidRPr="00F2628C">
        <w:t>English</w:t>
      </w:r>
      <w:r w:rsidR="00BF01E1">
        <w:t xml:space="preserve"> standard elaborations</w:t>
      </w:r>
    </w:p>
    <w:tbl>
      <w:tblPr>
        <w:tblStyle w:val="QCAAtablestyle4"/>
        <w:tblW w:w="4900" w:type="pct"/>
        <w:tblLayout w:type="fixed"/>
        <w:tblLook w:val="0620" w:firstRow="1" w:lastRow="0" w:firstColumn="0" w:lastColumn="0" w:noHBand="1" w:noVBand="1"/>
      </w:tblPr>
      <w:tblGrid>
        <w:gridCol w:w="350"/>
        <w:gridCol w:w="350"/>
        <w:gridCol w:w="2647"/>
        <w:gridCol w:w="2647"/>
        <w:gridCol w:w="2647"/>
        <w:gridCol w:w="2647"/>
        <w:gridCol w:w="2648"/>
      </w:tblGrid>
      <w:tr w:rsidR="00937640" w:rsidRPr="00F2628C" w14:paraId="4984D958" w14:textId="77777777" w:rsidTr="00FF6D7B">
        <w:trPr>
          <w:cnfStyle w:val="100000000000" w:firstRow="1" w:lastRow="0" w:firstColumn="0" w:lastColumn="0" w:oddVBand="0" w:evenVBand="0" w:oddHBand="0" w:evenHBand="0" w:firstRowFirstColumn="0" w:firstRowLastColumn="0" w:lastRowFirstColumn="0" w:lastRowLastColumn="0"/>
          <w:cantSplit/>
          <w:tblHeader/>
        </w:trPr>
        <w:tc>
          <w:tcPr>
            <w:tcW w:w="700" w:type="dxa"/>
            <w:gridSpan w:val="2"/>
            <w:tcBorders>
              <w:top w:val="nil"/>
              <w:left w:val="nil"/>
              <w:bottom w:val="nil"/>
              <w:right w:val="single" w:sz="4" w:space="0" w:color="A6A8AB"/>
            </w:tcBorders>
            <w:shd w:val="clear" w:color="auto" w:fill="FFFFFF" w:themeFill="background1"/>
            <w:textDirection w:val="btLr"/>
            <w:vAlign w:val="center"/>
          </w:tcPr>
          <w:p w14:paraId="3925B3B4" w14:textId="77777777" w:rsidR="00937640" w:rsidRPr="00672B60" w:rsidRDefault="00937640" w:rsidP="0079689D">
            <w:pPr>
              <w:pStyle w:val="Tableheadingcolumns"/>
            </w:pPr>
          </w:p>
        </w:tc>
        <w:tc>
          <w:tcPr>
            <w:tcW w:w="2647" w:type="dxa"/>
            <w:tcBorders>
              <w:left w:val="single" w:sz="4" w:space="0" w:color="A6A8AB"/>
              <w:bottom w:val="single" w:sz="12" w:space="0" w:color="C00000"/>
            </w:tcBorders>
          </w:tcPr>
          <w:p w14:paraId="766BD368" w14:textId="77777777" w:rsidR="00937640" w:rsidRDefault="00937640">
            <w:pPr>
              <w:pStyle w:val="TableHeading"/>
              <w:jc w:val="center"/>
            </w:pPr>
            <w:r>
              <w:t>A</w:t>
            </w:r>
          </w:p>
        </w:tc>
        <w:tc>
          <w:tcPr>
            <w:tcW w:w="2647" w:type="dxa"/>
            <w:tcBorders>
              <w:bottom w:val="single" w:sz="12" w:space="0" w:color="C00000"/>
            </w:tcBorders>
          </w:tcPr>
          <w:p w14:paraId="219A46E0" w14:textId="77777777" w:rsidR="00937640" w:rsidRDefault="00937640">
            <w:pPr>
              <w:pStyle w:val="TableHeading"/>
              <w:jc w:val="center"/>
            </w:pPr>
            <w:r>
              <w:t>B</w:t>
            </w:r>
          </w:p>
        </w:tc>
        <w:tc>
          <w:tcPr>
            <w:tcW w:w="2647" w:type="dxa"/>
            <w:tcBorders>
              <w:bottom w:val="single" w:sz="12" w:space="0" w:color="C00000"/>
            </w:tcBorders>
          </w:tcPr>
          <w:p w14:paraId="369DD039" w14:textId="77777777" w:rsidR="00937640" w:rsidRDefault="00937640">
            <w:pPr>
              <w:pStyle w:val="TableHeading"/>
              <w:jc w:val="center"/>
            </w:pPr>
            <w:r>
              <w:t>C</w:t>
            </w:r>
          </w:p>
        </w:tc>
        <w:tc>
          <w:tcPr>
            <w:tcW w:w="2647" w:type="dxa"/>
            <w:tcBorders>
              <w:bottom w:val="single" w:sz="12" w:space="0" w:color="C00000"/>
            </w:tcBorders>
          </w:tcPr>
          <w:p w14:paraId="5F49F42B" w14:textId="77777777" w:rsidR="00937640" w:rsidRDefault="00937640">
            <w:pPr>
              <w:pStyle w:val="TableHeading"/>
              <w:jc w:val="center"/>
            </w:pPr>
            <w:r>
              <w:t>D</w:t>
            </w:r>
          </w:p>
        </w:tc>
        <w:tc>
          <w:tcPr>
            <w:tcW w:w="2648" w:type="dxa"/>
            <w:tcBorders>
              <w:bottom w:val="single" w:sz="12" w:space="0" w:color="C00000"/>
            </w:tcBorders>
          </w:tcPr>
          <w:p w14:paraId="3329112E" w14:textId="77777777" w:rsidR="00937640" w:rsidRDefault="00937640">
            <w:pPr>
              <w:pStyle w:val="TableHeading"/>
              <w:jc w:val="center"/>
            </w:pPr>
            <w:r>
              <w:t>E</w:t>
            </w:r>
          </w:p>
        </w:tc>
      </w:tr>
      <w:tr w:rsidR="006E3481" w:rsidRPr="00F2628C" w14:paraId="3D92DC15" w14:textId="77777777" w:rsidTr="00BE0D45">
        <w:trPr>
          <w:cnfStyle w:val="100000000000" w:firstRow="1" w:lastRow="0" w:firstColumn="0" w:lastColumn="0" w:oddVBand="0" w:evenVBand="0" w:oddHBand="0" w:evenHBand="0" w:firstRowFirstColumn="0" w:firstRowLastColumn="0" w:lastRowFirstColumn="0" w:lastRowLastColumn="0"/>
          <w:cantSplit/>
          <w:trHeight w:val="33"/>
          <w:tblHeader/>
        </w:trPr>
        <w:tc>
          <w:tcPr>
            <w:tcW w:w="700"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0892D153" w14:textId="77777777" w:rsidR="006E3481" w:rsidRPr="00887069" w:rsidRDefault="006E3481" w:rsidP="0079689D">
            <w:pPr>
              <w:pStyle w:val="Tableheadingcolumns"/>
            </w:pPr>
          </w:p>
        </w:tc>
        <w:tc>
          <w:tcPr>
            <w:tcW w:w="13236"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03751427" w14:textId="77777777" w:rsidR="006E3481" w:rsidRPr="00F2628C" w:rsidRDefault="006E3481" w:rsidP="005957C9">
            <w:pPr>
              <w:pStyle w:val="Tablesubhead"/>
            </w:pPr>
            <w:r w:rsidRPr="00F2628C">
              <w:t xml:space="preserve">The folio of a </w:t>
            </w:r>
            <w:r w:rsidR="009F1126">
              <w:t>student</w:t>
            </w:r>
            <w:r w:rsidRPr="00F2628C">
              <w:t xml:space="preserve">’s work has the </w:t>
            </w:r>
            <w:r w:rsidRPr="00F2764A">
              <w:t>following</w:t>
            </w:r>
            <w:r w:rsidRPr="00F2628C">
              <w:t xml:space="preserve"> characteristics:</w:t>
            </w:r>
          </w:p>
        </w:tc>
      </w:tr>
      <w:tr w:rsidR="00296157" w:rsidRPr="00F2628C" w14:paraId="019F0DEF" w14:textId="77777777" w:rsidTr="00BE0D45">
        <w:trPr>
          <w:cantSplit/>
          <w:trHeight w:val="39"/>
        </w:trPr>
        <w:tc>
          <w:tcPr>
            <w:tcW w:w="350" w:type="dxa"/>
            <w:vMerge w:val="restart"/>
            <w:tcBorders>
              <w:top w:val="single" w:sz="4" w:space="0" w:color="808184" w:themeColor="text2"/>
            </w:tcBorders>
            <w:shd w:val="clear" w:color="auto" w:fill="E6E7E8" w:themeFill="background2"/>
            <w:textDirection w:val="btLr"/>
            <w:vAlign w:val="center"/>
          </w:tcPr>
          <w:p w14:paraId="4611E925" w14:textId="77777777" w:rsidR="00296157" w:rsidRPr="00887069" w:rsidRDefault="00296157" w:rsidP="00672B60">
            <w:pPr>
              <w:pStyle w:val="Tableheadingcolumns"/>
            </w:pPr>
            <w:r w:rsidRPr="00672B60">
              <w:t>Receptive mode</w:t>
            </w:r>
          </w:p>
        </w:tc>
        <w:tc>
          <w:tcPr>
            <w:tcW w:w="350" w:type="dxa"/>
            <w:vMerge w:val="restart"/>
            <w:tcBorders>
              <w:top w:val="single" w:sz="4" w:space="0" w:color="808184" w:themeColor="text2"/>
            </w:tcBorders>
            <w:shd w:val="clear" w:color="auto" w:fill="E6E7E8" w:themeFill="background2"/>
            <w:textDirection w:val="btLr"/>
            <w:vAlign w:val="center"/>
          </w:tcPr>
          <w:p w14:paraId="382A1047" w14:textId="77777777" w:rsidR="00296157" w:rsidRPr="00887069" w:rsidRDefault="00296157" w:rsidP="0079689D">
            <w:pPr>
              <w:pStyle w:val="Tableheadingcolumns"/>
            </w:pPr>
            <w:r w:rsidRPr="00887069">
              <w:t>Understanding</w:t>
            </w:r>
          </w:p>
        </w:tc>
        <w:tc>
          <w:tcPr>
            <w:tcW w:w="2647" w:type="dxa"/>
            <w:tcBorders>
              <w:bottom w:val="dotted" w:sz="4" w:space="0" w:color="A6A6A6" w:themeColor="background1" w:themeShade="A6"/>
            </w:tcBorders>
          </w:tcPr>
          <w:p w14:paraId="40BF337B" w14:textId="5F4FEDD1" w:rsidR="00296157" w:rsidRDefault="00FF6D7B" w:rsidP="00630AAB">
            <w:pPr>
              <w:pStyle w:val="Tabletextsinglecell"/>
              <w:rPr>
                <w:rFonts w:cs="Arial"/>
                <w:u w:val="dash"/>
                <w:shd w:val="clear" w:color="auto" w:fill="FFDFA4"/>
              </w:rPr>
            </w:pPr>
            <w:r>
              <w:rPr>
                <w:rStyle w:val="shadingdifferences"/>
              </w:rPr>
              <w:t>considered</w:t>
            </w:r>
            <w:r w:rsidRPr="00D17E10">
              <w:rPr>
                <w:rStyle w:val="shadingdifferences"/>
              </w:rPr>
              <w:t xml:space="preserve"> demonstration of</w:t>
            </w:r>
            <w:r>
              <w:t xml:space="preserve"> understanding of how content can be organised using different text structures depending on the purpose</w:t>
            </w:r>
          </w:p>
        </w:tc>
        <w:tc>
          <w:tcPr>
            <w:tcW w:w="2647" w:type="dxa"/>
            <w:tcBorders>
              <w:bottom w:val="dotted" w:sz="4" w:space="0" w:color="A6A6A6" w:themeColor="background1" w:themeShade="A6"/>
            </w:tcBorders>
          </w:tcPr>
          <w:p w14:paraId="0226DEAA" w14:textId="27DB6704" w:rsidR="00296157" w:rsidRDefault="00FF6D7B" w:rsidP="00630AAB">
            <w:pPr>
              <w:pStyle w:val="Tabletextsinglecell"/>
              <w:rPr>
                <w:rFonts w:cs="Arial"/>
                <w:szCs w:val="18"/>
                <w:u w:val="dash"/>
                <w:shd w:val="clear" w:color="auto" w:fill="FFDFA4"/>
              </w:rPr>
            </w:pPr>
            <w:r w:rsidRPr="00D17E10">
              <w:rPr>
                <w:rStyle w:val="shadingdifferences"/>
              </w:rPr>
              <w:t>effective demonstration of</w:t>
            </w:r>
            <w:r>
              <w:t xml:space="preserve"> understanding of how content can be organised using different text structures depending on the purpose</w:t>
            </w:r>
          </w:p>
        </w:tc>
        <w:tc>
          <w:tcPr>
            <w:tcW w:w="2647" w:type="dxa"/>
            <w:tcBorders>
              <w:bottom w:val="dotted" w:sz="4" w:space="0" w:color="A6A6A6" w:themeColor="background1" w:themeShade="A6"/>
            </w:tcBorders>
          </w:tcPr>
          <w:p w14:paraId="2838BF3B" w14:textId="77777777" w:rsidR="00296157" w:rsidRDefault="00296157" w:rsidP="00630AAB">
            <w:pPr>
              <w:pStyle w:val="Tabletextsinglecell"/>
            </w:pPr>
            <w:r>
              <w:t>understanding of how content can be organised using different text structures depending on the purpose</w:t>
            </w:r>
          </w:p>
        </w:tc>
        <w:tc>
          <w:tcPr>
            <w:tcW w:w="2647" w:type="dxa"/>
            <w:tcBorders>
              <w:bottom w:val="dotted" w:sz="4" w:space="0" w:color="A6A6A6" w:themeColor="background1" w:themeShade="A6"/>
            </w:tcBorders>
          </w:tcPr>
          <w:p w14:paraId="240CF901" w14:textId="77777777" w:rsidR="00296157" w:rsidRDefault="00247DF1" w:rsidP="00630AAB">
            <w:pPr>
              <w:pStyle w:val="Tabletextsinglecell"/>
              <w:rPr>
                <w:rFonts w:cs="Arial"/>
                <w:szCs w:val="18"/>
                <w:u w:val="dash"/>
                <w:shd w:val="clear" w:color="auto" w:fill="FFDFA4"/>
              </w:rPr>
            </w:pPr>
            <w:r>
              <w:rPr>
                <w:rStyle w:val="shadingdifferences"/>
              </w:rPr>
              <w:t>partial</w:t>
            </w:r>
            <w:r>
              <w:t xml:space="preserve"> </w:t>
            </w:r>
            <w:r w:rsidR="00296157">
              <w:t>understanding of how content can be organised using different text structures depending on the purpose</w:t>
            </w:r>
          </w:p>
        </w:tc>
        <w:tc>
          <w:tcPr>
            <w:tcW w:w="2648" w:type="dxa"/>
            <w:tcBorders>
              <w:bottom w:val="dotted" w:sz="4" w:space="0" w:color="A6A6A6" w:themeColor="background1" w:themeShade="A6"/>
            </w:tcBorders>
          </w:tcPr>
          <w:p w14:paraId="20B9592E" w14:textId="77777777" w:rsidR="00296157" w:rsidRDefault="0055173A" w:rsidP="00630AAB">
            <w:pPr>
              <w:pStyle w:val="Tabletextsinglecell"/>
              <w:rPr>
                <w:rFonts w:cs="Arial"/>
                <w:szCs w:val="18"/>
                <w:u w:val="dash"/>
                <w:shd w:val="clear" w:color="auto" w:fill="FFDFA4"/>
              </w:rPr>
            </w:pPr>
            <w:r>
              <w:rPr>
                <w:rStyle w:val="shadingdifferences"/>
              </w:rPr>
              <w:t>fragmented</w:t>
            </w:r>
            <w:r w:rsidRPr="0055173A">
              <w:t xml:space="preserve"> </w:t>
            </w:r>
            <w:r w:rsidR="00247DF1">
              <w:t>understanding of how content can be organised using different text structures depending on the purpose</w:t>
            </w:r>
          </w:p>
        </w:tc>
      </w:tr>
      <w:tr w:rsidR="00FF6D7B" w:rsidRPr="00F2628C" w14:paraId="2C8391D3" w14:textId="77777777" w:rsidTr="00BE0D45">
        <w:trPr>
          <w:cantSplit/>
          <w:trHeight w:val="1008"/>
        </w:trPr>
        <w:tc>
          <w:tcPr>
            <w:tcW w:w="350" w:type="dxa"/>
            <w:vMerge/>
            <w:shd w:val="clear" w:color="auto" w:fill="E6E7E8" w:themeFill="background2"/>
            <w:textDirection w:val="btLr"/>
            <w:vAlign w:val="center"/>
          </w:tcPr>
          <w:p w14:paraId="4DE64398" w14:textId="77777777" w:rsidR="00FF6D7B" w:rsidRPr="00672B60" w:rsidRDefault="00FF6D7B" w:rsidP="00672B60">
            <w:pPr>
              <w:pStyle w:val="Tableheadingcolumns"/>
            </w:pPr>
          </w:p>
        </w:tc>
        <w:tc>
          <w:tcPr>
            <w:tcW w:w="350" w:type="dxa"/>
            <w:vMerge/>
            <w:shd w:val="clear" w:color="auto" w:fill="E6E7E8" w:themeFill="background2"/>
            <w:textDirection w:val="btLr"/>
            <w:vAlign w:val="center"/>
          </w:tcPr>
          <w:p w14:paraId="15BBF9C9" w14:textId="77777777" w:rsidR="00FF6D7B" w:rsidRPr="00887069" w:rsidRDefault="00FF6D7B" w:rsidP="0079689D">
            <w:pPr>
              <w:pStyle w:val="Tableheadingcolumns"/>
            </w:pPr>
          </w:p>
        </w:tc>
        <w:tc>
          <w:tcPr>
            <w:tcW w:w="2647" w:type="dxa"/>
            <w:tcBorders>
              <w:top w:val="dotted" w:sz="4" w:space="0" w:color="A6A6A6" w:themeColor="background1" w:themeShade="A6"/>
            </w:tcBorders>
          </w:tcPr>
          <w:p w14:paraId="676A519C" w14:textId="529ADAF8" w:rsidR="00FF6D7B" w:rsidRDefault="00FF6D7B" w:rsidP="00630AAB">
            <w:pPr>
              <w:pStyle w:val="Tabletextsinglecell"/>
              <w:rPr>
                <w:rFonts w:cs="Arial"/>
                <w:u w:val="dash"/>
                <w:shd w:val="clear" w:color="auto" w:fill="FFDFA4"/>
              </w:rPr>
            </w:pPr>
            <w:r>
              <w:rPr>
                <w:rStyle w:val="shadingdifferences"/>
              </w:rPr>
              <w:t>considered</w:t>
            </w:r>
            <w:r w:rsidRPr="00D17E10">
              <w:rPr>
                <w:rStyle w:val="shadingdifferences"/>
              </w:rPr>
              <w:t xml:space="preserve"> demonstration of</w:t>
            </w:r>
            <w:r>
              <w:t xml:space="preserve"> understanding of how language features, images and vocabulary choices are used for different effects</w:t>
            </w:r>
          </w:p>
        </w:tc>
        <w:tc>
          <w:tcPr>
            <w:tcW w:w="2647" w:type="dxa"/>
            <w:tcBorders>
              <w:top w:val="dotted" w:sz="4" w:space="0" w:color="A6A6A6" w:themeColor="background1" w:themeShade="A6"/>
            </w:tcBorders>
          </w:tcPr>
          <w:p w14:paraId="74C9B359" w14:textId="20B5E908" w:rsidR="00FF6D7B" w:rsidRDefault="00FF6D7B" w:rsidP="00630AAB">
            <w:pPr>
              <w:pStyle w:val="Tabletextsinglecell"/>
              <w:rPr>
                <w:rFonts w:cs="Arial"/>
                <w:szCs w:val="18"/>
                <w:u w:val="dash"/>
                <w:shd w:val="clear" w:color="auto" w:fill="FFDFA4"/>
              </w:rPr>
            </w:pPr>
            <w:r w:rsidRPr="00D17E10">
              <w:rPr>
                <w:rStyle w:val="shadingdifferences"/>
              </w:rPr>
              <w:t>effective demonstration of</w:t>
            </w:r>
            <w:r>
              <w:t xml:space="preserve"> understanding of how language features,</w:t>
            </w:r>
            <w:bookmarkStart w:id="1" w:name="_GoBack"/>
            <w:bookmarkEnd w:id="1"/>
            <w:r>
              <w:t xml:space="preserve"> images and vocabulary choices are used for different effects</w:t>
            </w:r>
          </w:p>
        </w:tc>
        <w:tc>
          <w:tcPr>
            <w:tcW w:w="2647" w:type="dxa"/>
            <w:tcBorders>
              <w:top w:val="dotted" w:sz="4" w:space="0" w:color="A6A6A6" w:themeColor="background1" w:themeShade="A6"/>
            </w:tcBorders>
          </w:tcPr>
          <w:p w14:paraId="78F249D3" w14:textId="77777777" w:rsidR="00FF6D7B" w:rsidRDefault="00FF6D7B" w:rsidP="00630AAB">
            <w:pPr>
              <w:pStyle w:val="Tabletextsinglecell"/>
            </w:pPr>
            <w:r>
              <w:t>understanding of how language features, images and vocabulary choices are used for different effects</w:t>
            </w:r>
          </w:p>
        </w:tc>
        <w:tc>
          <w:tcPr>
            <w:tcW w:w="2647" w:type="dxa"/>
            <w:tcBorders>
              <w:top w:val="dotted" w:sz="4" w:space="0" w:color="A6A6A6" w:themeColor="background1" w:themeShade="A6"/>
            </w:tcBorders>
          </w:tcPr>
          <w:p w14:paraId="02072475" w14:textId="77777777" w:rsidR="00FF6D7B" w:rsidRDefault="00FF6D7B" w:rsidP="00630AAB">
            <w:pPr>
              <w:pStyle w:val="Tabletextsinglecell"/>
              <w:rPr>
                <w:rFonts w:cs="Arial"/>
                <w:szCs w:val="18"/>
                <w:u w:val="dash"/>
                <w:shd w:val="clear" w:color="auto" w:fill="FFDFA4"/>
              </w:rPr>
            </w:pPr>
            <w:r w:rsidRPr="00B14D9C">
              <w:rPr>
                <w:rStyle w:val="shadingdifferences"/>
              </w:rPr>
              <w:t>partial</w:t>
            </w:r>
            <w:r>
              <w:t xml:space="preserve"> understanding of how language features, images and vocabulary choices are used for different effects</w:t>
            </w:r>
          </w:p>
        </w:tc>
        <w:tc>
          <w:tcPr>
            <w:tcW w:w="2648" w:type="dxa"/>
            <w:tcBorders>
              <w:top w:val="dotted" w:sz="4" w:space="0" w:color="A6A6A6" w:themeColor="background1" w:themeShade="A6"/>
            </w:tcBorders>
          </w:tcPr>
          <w:p w14:paraId="670E5945" w14:textId="77777777" w:rsidR="00FF6D7B" w:rsidRDefault="00FF6D7B" w:rsidP="00630AAB">
            <w:pPr>
              <w:pStyle w:val="Tabletextsinglecell"/>
              <w:rPr>
                <w:rFonts w:cs="Arial"/>
                <w:szCs w:val="18"/>
                <w:u w:val="dash"/>
                <w:shd w:val="clear" w:color="auto" w:fill="FFDFA4"/>
              </w:rPr>
            </w:pPr>
            <w:r w:rsidRPr="00B14D9C">
              <w:rPr>
                <w:rStyle w:val="shadingdifferences"/>
              </w:rPr>
              <w:t>fragmented</w:t>
            </w:r>
            <w:r>
              <w:t xml:space="preserve"> understanding of how language features, images and vocabulary choices are used for different effects</w:t>
            </w:r>
          </w:p>
        </w:tc>
      </w:tr>
      <w:tr w:rsidR="00296157" w:rsidRPr="00F2628C" w14:paraId="50191D38" w14:textId="77777777" w:rsidTr="00DB371E">
        <w:trPr>
          <w:cantSplit/>
          <w:trHeight w:val="1834"/>
        </w:trPr>
        <w:tc>
          <w:tcPr>
            <w:tcW w:w="350" w:type="dxa"/>
            <w:vMerge/>
            <w:shd w:val="clear" w:color="auto" w:fill="E6E7E8" w:themeFill="background2"/>
            <w:textDirection w:val="btLr"/>
            <w:vAlign w:val="center"/>
          </w:tcPr>
          <w:p w14:paraId="4E7E0965" w14:textId="77777777" w:rsidR="00296157" w:rsidRPr="00887069" w:rsidRDefault="00296157" w:rsidP="00887069">
            <w:pPr>
              <w:pStyle w:val="Tableheadingcolumns"/>
            </w:pPr>
          </w:p>
        </w:tc>
        <w:tc>
          <w:tcPr>
            <w:tcW w:w="350" w:type="dxa"/>
            <w:vMerge w:val="restart"/>
            <w:shd w:val="clear" w:color="auto" w:fill="E6E7E8" w:themeFill="background2"/>
            <w:textDirection w:val="btLr"/>
            <w:vAlign w:val="center"/>
          </w:tcPr>
          <w:p w14:paraId="543B34F1" w14:textId="77777777" w:rsidR="00296157" w:rsidRPr="00887069" w:rsidRDefault="00296157" w:rsidP="0079689D">
            <w:pPr>
              <w:pStyle w:val="Tableheadingcolumns"/>
            </w:pPr>
            <w:r w:rsidRPr="00887069">
              <w:t>Skills</w:t>
            </w:r>
          </w:p>
        </w:tc>
        <w:tc>
          <w:tcPr>
            <w:tcW w:w="2647" w:type="dxa"/>
            <w:tcBorders>
              <w:bottom w:val="dotted" w:sz="4" w:space="0" w:color="A6A6A6" w:themeColor="background1" w:themeShade="A6"/>
            </w:tcBorders>
          </w:tcPr>
          <w:p w14:paraId="7E6AE5CD" w14:textId="0A9F3A55" w:rsidR="00296157" w:rsidRDefault="000A131B">
            <w:pPr>
              <w:pStyle w:val="TableText"/>
              <w:spacing w:line="240" w:lineRule="auto"/>
            </w:pPr>
            <w:r>
              <w:rPr>
                <w:rStyle w:val="shadingdifferences"/>
              </w:rPr>
              <w:t>purposeful</w:t>
            </w:r>
            <w:r w:rsidR="00296157">
              <w:t xml:space="preserve"> reading of texts that contain:</w:t>
            </w:r>
          </w:p>
          <w:p w14:paraId="65FEEB06" w14:textId="77777777" w:rsidR="00296157" w:rsidRDefault="00296157" w:rsidP="00FD5397">
            <w:pPr>
              <w:pStyle w:val="TableBullet"/>
              <w:numPr>
                <w:ilvl w:val="0"/>
                <w:numId w:val="48"/>
              </w:numPr>
              <w:tabs>
                <w:tab w:val="left" w:pos="170"/>
              </w:tabs>
              <w:spacing w:after="20" w:line="240" w:lineRule="auto"/>
              <w:ind w:left="170" w:hanging="170"/>
            </w:pPr>
            <w:r>
              <w:t>varied sentence structures</w:t>
            </w:r>
          </w:p>
          <w:p w14:paraId="7F8B2143" w14:textId="77777777" w:rsidR="00296157" w:rsidRDefault="00296157" w:rsidP="00FD5397">
            <w:pPr>
              <w:pStyle w:val="TableBullet"/>
              <w:numPr>
                <w:ilvl w:val="0"/>
                <w:numId w:val="48"/>
              </w:numPr>
              <w:tabs>
                <w:tab w:val="left" w:pos="170"/>
              </w:tabs>
              <w:spacing w:after="20" w:line="240" w:lineRule="auto"/>
              <w:ind w:left="170" w:hanging="170"/>
            </w:pPr>
            <w:r>
              <w:t>a range of punctuation conventions</w:t>
            </w:r>
          </w:p>
          <w:p w14:paraId="1788109C" w14:textId="77777777" w:rsidR="00296157" w:rsidRDefault="00296157" w:rsidP="00FD5397">
            <w:pPr>
              <w:pStyle w:val="TableBullet"/>
              <w:numPr>
                <w:ilvl w:val="0"/>
                <w:numId w:val="48"/>
              </w:numPr>
              <w:tabs>
                <w:tab w:val="left" w:pos="170"/>
              </w:tabs>
              <w:spacing w:after="20" w:line="240" w:lineRule="auto"/>
              <w:ind w:left="170" w:hanging="170"/>
            </w:pPr>
            <w:r>
              <w:t>images that provide additional information</w:t>
            </w:r>
          </w:p>
        </w:tc>
        <w:tc>
          <w:tcPr>
            <w:tcW w:w="2647" w:type="dxa"/>
            <w:tcBorders>
              <w:bottom w:val="dotted" w:sz="4" w:space="0" w:color="A6A6A6" w:themeColor="background1" w:themeShade="A6"/>
            </w:tcBorders>
          </w:tcPr>
          <w:p w14:paraId="59F20185" w14:textId="77777777" w:rsidR="00296157" w:rsidRDefault="00296157">
            <w:pPr>
              <w:pStyle w:val="TableText"/>
              <w:spacing w:line="240" w:lineRule="auto"/>
            </w:pPr>
            <w:r>
              <w:rPr>
                <w:rStyle w:val="shadingdifferences"/>
              </w:rPr>
              <w:t>effective</w:t>
            </w:r>
            <w:r>
              <w:t xml:space="preserve"> reading of texts that contain:</w:t>
            </w:r>
          </w:p>
          <w:p w14:paraId="343124C8" w14:textId="77777777" w:rsidR="00296157" w:rsidRDefault="00296157" w:rsidP="00FD5397">
            <w:pPr>
              <w:pStyle w:val="TableBullet"/>
              <w:numPr>
                <w:ilvl w:val="0"/>
                <w:numId w:val="48"/>
              </w:numPr>
              <w:tabs>
                <w:tab w:val="left" w:pos="170"/>
              </w:tabs>
              <w:spacing w:after="20" w:line="240" w:lineRule="auto"/>
              <w:ind w:left="170" w:hanging="170"/>
            </w:pPr>
            <w:r>
              <w:t>varied sentence structures</w:t>
            </w:r>
          </w:p>
          <w:p w14:paraId="5C5CE1D9" w14:textId="77777777" w:rsidR="00296157" w:rsidRDefault="00296157" w:rsidP="00FD5397">
            <w:pPr>
              <w:pStyle w:val="TableBullet"/>
              <w:numPr>
                <w:ilvl w:val="0"/>
                <w:numId w:val="48"/>
              </w:numPr>
              <w:tabs>
                <w:tab w:val="left" w:pos="170"/>
              </w:tabs>
              <w:spacing w:after="20" w:line="240" w:lineRule="auto"/>
              <w:ind w:left="170" w:hanging="170"/>
            </w:pPr>
            <w:r>
              <w:t>a range of punctuation conventions</w:t>
            </w:r>
          </w:p>
          <w:p w14:paraId="72512FD3" w14:textId="77777777" w:rsidR="00296157" w:rsidRDefault="00296157" w:rsidP="00FD5397">
            <w:pPr>
              <w:pStyle w:val="TableBullet"/>
              <w:numPr>
                <w:ilvl w:val="0"/>
                <w:numId w:val="48"/>
              </w:numPr>
              <w:tabs>
                <w:tab w:val="left" w:pos="170"/>
              </w:tabs>
              <w:spacing w:after="20" w:line="240" w:lineRule="auto"/>
              <w:ind w:left="170" w:hanging="170"/>
            </w:pPr>
            <w:r>
              <w:t>images that provide additional information</w:t>
            </w:r>
          </w:p>
        </w:tc>
        <w:tc>
          <w:tcPr>
            <w:tcW w:w="2647" w:type="dxa"/>
            <w:tcBorders>
              <w:bottom w:val="dotted" w:sz="4" w:space="0" w:color="A6A6A6" w:themeColor="background1" w:themeShade="A6"/>
            </w:tcBorders>
          </w:tcPr>
          <w:p w14:paraId="2FA4A45E" w14:textId="77777777" w:rsidR="00296157" w:rsidRDefault="00296157">
            <w:pPr>
              <w:pStyle w:val="TableText"/>
              <w:spacing w:line="240" w:lineRule="auto"/>
            </w:pPr>
            <w:r>
              <w:t>reading of texts that contain:</w:t>
            </w:r>
          </w:p>
          <w:p w14:paraId="5A428795" w14:textId="77777777" w:rsidR="00296157" w:rsidRDefault="00296157" w:rsidP="00FD5397">
            <w:pPr>
              <w:pStyle w:val="TableBullet"/>
              <w:numPr>
                <w:ilvl w:val="0"/>
                <w:numId w:val="48"/>
              </w:numPr>
              <w:tabs>
                <w:tab w:val="left" w:pos="170"/>
              </w:tabs>
              <w:spacing w:after="20" w:line="240" w:lineRule="auto"/>
              <w:ind w:left="170" w:hanging="170"/>
            </w:pPr>
            <w:r>
              <w:t>varied sentence structures</w:t>
            </w:r>
          </w:p>
          <w:p w14:paraId="45584C60" w14:textId="77777777" w:rsidR="00296157" w:rsidRDefault="00296157" w:rsidP="00FD5397">
            <w:pPr>
              <w:pStyle w:val="TableBullet"/>
              <w:numPr>
                <w:ilvl w:val="0"/>
                <w:numId w:val="48"/>
              </w:numPr>
              <w:tabs>
                <w:tab w:val="left" w:pos="170"/>
              </w:tabs>
              <w:spacing w:after="20" w:line="240" w:lineRule="auto"/>
              <w:ind w:left="170" w:hanging="170"/>
            </w:pPr>
            <w:r>
              <w:t>a range of punctuation conventions</w:t>
            </w:r>
          </w:p>
          <w:p w14:paraId="6776D245" w14:textId="77777777" w:rsidR="00296157" w:rsidRDefault="00296157" w:rsidP="00FD5397">
            <w:pPr>
              <w:pStyle w:val="TableBullet"/>
              <w:numPr>
                <w:ilvl w:val="0"/>
                <w:numId w:val="48"/>
              </w:numPr>
              <w:tabs>
                <w:tab w:val="left" w:pos="170"/>
              </w:tabs>
              <w:spacing w:after="20" w:line="240" w:lineRule="auto"/>
              <w:ind w:left="170" w:hanging="170"/>
              <w:rPr>
                <w:sz w:val="21"/>
              </w:rPr>
            </w:pPr>
            <w:r>
              <w:t>images that provide additional information</w:t>
            </w:r>
          </w:p>
        </w:tc>
        <w:tc>
          <w:tcPr>
            <w:tcW w:w="2647" w:type="dxa"/>
            <w:tcBorders>
              <w:bottom w:val="dotted" w:sz="4" w:space="0" w:color="A6A6A6" w:themeColor="background1" w:themeShade="A6"/>
            </w:tcBorders>
          </w:tcPr>
          <w:p w14:paraId="546D8146" w14:textId="5424B3B2" w:rsidR="00296157" w:rsidRDefault="00017A47">
            <w:pPr>
              <w:pStyle w:val="TableText"/>
              <w:spacing w:line="240" w:lineRule="auto"/>
            </w:pPr>
            <w:r>
              <w:rPr>
                <w:rStyle w:val="shadingdifferences"/>
              </w:rPr>
              <w:t>partial</w:t>
            </w:r>
            <w:r>
              <w:t xml:space="preserve"> </w:t>
            </w:r>
            <w:r w:rsidR="00296157">
              <w:t>reading of texts that contain:</w:t>
            </w:r>
          </w:p>
          <w:p w14:paraId="08053CF7" w14:textId="77777777" w:rsidR="00296157" w:rsidRDefault="00296157" w:rsidP="00FD5397">
            <w:pPr>
              <w:pStyle w:val="TableBullet"/>
              <w:numPr>
                <w:ilvl w:val="0"/>
                <w:numId w:val="48"/>
              </w:numPr>
              <w:tabs>
                <w:tab w:val="left" w:pos="170"/>
              </w:tabs>
              <w:spacing w:after="20" w:line="240" w:lineRule="auto"/>
              <w:ind w:left="170" w:hanging="170"/>
            </w:pPr>
            <w:r>
              <w:t>varied sentence structures</w:t>
            </w:r>
          </w:p>
          <w:p w14:paraId="4C007DBC" w14:textId="77777777" w:rsidR="00296157" w:rsidRDefault="00296157" w:rsidP="00FD5397">
            <w:pPr>
              <w:pStyle w:val="TableBullet"/>
              <w:numPr>
                <w:ilvl w:val="0"/>
                <w:numId w:val="48"/>
              </w:numPr>
              <w:tabs>
                <w:tab w:val="left" w:pos="170"/>
              </w:tabs>
              <w:spacing w:after="20" w:line="240" w:lineRule="auto"/>
              <w:ind w:left="170" w:hanging="170"/>
            </w:pPr>
            <w:r>
              <w:t>a range of punctuation conventions</w:t>
            </w:r>
          </w:p>
          <w:p w14:paraId="49E4835E" w14:textId="77777777" w:rsidR="00296157" w:rsidRDefault="00296157" w:rsidP="00FD5397">
            <w:pPr>
              <w:pStyle w:val="TableBullet"/>
              <w:numPr>
                <w:ilvl w:val="0"/>
                <w:numId w:val="48"/>
              </w:numPr>
              <w:tabs>
                <w:tab w:val="left" w:pos="170"/>
              </w:tabs>
              <w:spacing w:after="20" w:line="240" w:lineRule="auto"/>
              <w:ind w:left="170" w:hanging="170"/>
            </w:pPr>
            <w:r>
              <w:t>images that provide additional information</w:t>
            </w:r>
          </w:p>
        </w:tc>
        <w:tc>
          <w:tcPr>
            <w:tcW w:w="2648" w:type="dxa"/>
            <w:tcBorders>
              <w:bottom w:val="dotted" w:sz="4" w:space="0" w:color="A6A6A6" w:themeColor="background1" w:themeShade="A6"/>
            </w:tcBorders>
          </w:tcPr>
          <w:p w14:paraId="5E908078" w14:textId="33976551" w:rsidR="00296157" w:rsidRDefault="00017A47">
            <w:pPr>
              <w:pStyle w:val="TableText"/>
              <w:spacing w:line="240" w:lineRule="auto"/>
            </w:pPr>
            <w:r>
              <w:rPr>
                <w:rStyle w:val="shadingdifferences"/>
              </w:rPr>
              <w:t>fragmented</w:t>
            </w:r>
            <w:r>
              <w:t xml:space="preserve"> </w:t>
            </w:r>
            <w:r w:rsidR="00296157">
              <w:t>reading of texts that contain:</w:t>
            </w:r>
          </w:p>
          <w:p w14:paraId="689D54D5" w14:textId="77777777" w:rsidR="00296157" w:rsidRDefault="00296157" w:rsidP="00FD5397">
            <w:pPr>
              <w:pStyle w:val="TableBullet"/>
              <w:numPr>
                <w:ilvl w:val="0"/>
                <w:numId w:val="48"/>
              </w:numPr>
              <w:tabs>
                <w:tab w:val="left" w:pos="170"/>
              </w:tabs>
              <w:spacing w:after="20" w:line="240" w:lineRule="auto"/>
              <w:ind w:left="170" w:hanging="170"/>
            </w:pPr>
            <w:r>
              <w:t>varied sentence structures</w:t>
            </w:r>
          </w:p>
          <w:p w14:paraId="76CC5607" w14:textId="77777777" w:rsidR="00296157" w:rsidRDefault="00296157" w:rsidP="00FD5397">
            <w:pPr>
              <w:pStyle w:val="TableBullet"/>
              <w:numPr>
                <w:ilvl w:val="0"/>
                <w:numId w:val="48"/>
              </w:numPr>
              <w:tabs>
                <w:tab w:val="left" w:pos="170"/>
              </w:tabs>
              <w:spacing w:after="20" w:line="240" w:lineRule="auto"/>
              <w:ind w:left="170" w:hanging="170"/>
            </w:pPr>
            <w:r>
              <w:t>a range of punctuation conventions</w:t>
            </w:r>
          </w:p>
          <w:p w14:paraId="180D44E7" w14:textId="77777777" w:rsidR="00296157" w:rsidRDefault="00296157" w:rsidP="00FD5397">
            <w:pPr>
              <w:pStyle w:val="TableBullet"/>
              <w:numPr>
                <w:ilvl w:val="0"/>
                <w:numId w:val="48"/>
              </w:numPr>
              <w:tabs>
                <w:tab w:val="left" w:pos="170"/>
              </w:tabs>
              <w:spacing w:after="20" w:line="240" w:lineRule="auto"/>
              <w:ind w:left="170" w:hanging="170"/>
            </w:pPr>
            <w:r>
              <w:t>images that provide additional information</w:t>
            </w:r>
          </w:p>
        </w:tc>
      </w:tr>
      <w:tr w:rsidR="00296157" w:rsidRPr="00F2628C" w14:paraId="113D1791" w14:textId="77777777" w:rsidTr="00DB371E">
        <w:trPr>
          <w:cantSplit/>
          <w:trHeight w:val="117"/>
        </w:trPr>
        <w:tc>
          <w:tcPr>
            <w:tcW w:w="350" w:type="dxa"/>
            <w:vMerge/>
            <w:shd w:val="clear" w:color="auto" w:fill="E6E7E8" w:themeFill="background2"/>
            <w:textDirection w:val="btLr"/>
            <w:vAlign w:val="center"/>
          </w:tcPr>
          <w:p w14:paraId="6E82DC3C" w14:textId="77777777" w:rsidR="00296157" w:rsidRPr="00887069" w:rsidRDefault="00296157" w:rsidP="00887069">
            <w:pPr>
              <w:pStyle w:val="Tableheadingcolumns"/>
            </w:pPr>
          </w:p>
        </w:tc>
        <w:tc>
          <w:tcPr>
            <w:tcW w:w="350" w:type="dxa"/>
            <w:vMerge/>
            <w:shd w:val="clear" w:color="auto" w:fill="E6E7E8" w:themeFill="background2"/>
            <w:textDirection w:val="btLr"/>
            <w:vAlign w:val="center"/>
          </w:tcPr>
          <w:p w14:paraId="2D47E368" w14:textId="77777777" w:rsidR="00296157" w:rsidRPr="00887069" w:rsidRDefault="00296157" w:rsidP="0079689D">
            <w:pPr>
              <w:pStyle w:val="Tableheadingcolumns"/>
            </w:pPr>
          </w:p>
        </w:tc>
        <w:tc>
          <w:tcPr>
            <w:tcW w:w="2647" w:type="dxa"/>
            <w:tcBorders>
              <w:top w:val="dotted" w:sz="4" w:space="0" w:color="A6A6A6" w:themeColor="background1" w:themeShade="A6"/>
              <w:bottom w:val="dotted" w:sz="4" w:space="0" w:color="A6A6A6" w:themeColor="background1" w:themeShade="A6"/>
            </w:tcBorders>
          </w:tcPr>
          <w:p w14:paraId="39EBDF21" w14:textId="77777777" w:rsidR="00296157" w:rsidRDefault="0055173A" w:rsidP="00630AAB">
            <w:pPr>
              <w:pStyle w:val="Tabletextsinglecell"/>
              <w:rPr>
                <w:rFonts w:cs="Arial"/>
                <w:u w:val="dash"/>
                <w:shd w:val="clear" w:color="auto" w:fill="FFDFA4"/>
              </w:rPr>
            </w:pPr>
            <w:r>
              <w:rPr>
                <w:rStyle w:val="shadingdifferences"/>
              </w:rPr>
              <w:t>purposeful</w:t>
            </w:r>
            <w:r w:rsidR="00296157">
              <w:t xml:space="preserve"> use of phonics and word knowledge to fluently read more complex words</w:t>
            </w:r>
          </w:p>
        </w:tc>
        <w:tc>
          <w:tcPr>
            <w:tcW w:w="2647" w:type="dxa"/>
            <w:tcBorders>
              <w:top w:val="dotted" w:sz="4" w:space="0" w:color="A6A6A6" w:themeColor="background1" w:themeShade="A6"/>
              <w:bottom w:val="dotted" w:sz="4" w:space="0" w:color="A6A6A6" w:themeColor="background1" w:themeShade="A6"/>
            </w:tcBorders>
          </w:tcPr>
          <w:p w14:paraId="28DBC05E" w14:textId="77777777" w:rsidR="00296157" w:rsidRDefault="00296157" w:rsidP="00630AAB">
            <w:pPr>
              <w:pStyle w:val="Tabletextsinglecell"/>
              <w:rPr>
                <w:rFonts w:cs="Arial"/>
                <w:szCs w:val="18"/>
                <w:u w:val="dash"/>
                <w:shd w:val="clear" w:color="auto" w:fill="FFDFA4"/>
              </w:rPr>
            </w:pPr>
            <w:r>
              <w:rPr>
                <w:rStyle w:val="shadingdifferences"/>
              </w:rPr>
              <w:t>effective</w:t>
            </w:r>
            <w:r>
              <w:t xml:space="preserve"> use of phonics and word knowledge to fluently read more complex words</w:t>
            </w:r>
          </w:p>
        </w:tc>
        <w:tc>
          <w:tcPr>
            <w:tcW w:w="2647" w:type="dxa"/>
            <w:tcBorders>
              <w:top w:val="dotted" w:sz="4" w:space="0" w:color="A6A6A6" w:themeColor="background1" w:themeShade="A6"/>
              <w:bottom w:val="dotted" w:sz="4" w:space="0" w:color="A6A6A6" w:themeColor="background1" w:themeShade="A6"/>
            </w:tcBorders>
          </w:tcPr>
          <w:p w14:paraId="116FA5A7" w14:textId="77777777" w:rsidR="00296157" w:rsidRDefault="00296157" w:rsidP="00630AAB">
            <w:pPr>
              <w:pStyle w:val="Tabletextsinglecell"/>
            </w:pPr>
            <w:r>
              <w:t>use of phonics and word knowledge to fluently read more complex words</w:t>
            </w:r>
          </w:p>
        </w:tc>
        <w:tc>
          <w:tcPr>
            <w:tcW w:w="2647" w:type="dxa"/>
            <w:tcBorders>
              <w:top w:val="dotted" w:sz="4" w:space="0" w:color="A6A6A6" w:themeColor="background1" w:themeShade="A6"/>
              <w:bottom w:val="dotted" w:sz="4" w:space="0" w:color="A6A6A6" w:themeColor="background1" w:themeShade="A6"/>
            </w:tcBorders>
          </w:tcPr>
          <w:p w14:paraId="0332A06F" w14:textId="77777777" w:rsidR="00296157" w:rsidRDefault="00247DF1" w:rsidP="00630AAB">
            <w:pPr>
              <w:pStyle w:val="Tabletextsinglecell"/>
              <w:rPr>
                <w:rFonts w:cs="Arial"/>
                <w:szCs w:val="18"/>
                <w:u w:val="dash"/>
                <w:shd w:val="clear" w:color="auto" w:fill="FFDFA4"/>
              </w:rPr>
            </w:pPr>
            <w:r w:rsidRPr="00A01350">
              <w:rPr>
                <w:rStyle w:val="shadingdifferences"/>
              </w:rPr>
              <w:t>partial</w:t>
            </w:r>
            <w:r>
              <w:t xml:space="preserve"> use of phonics and word knowledge to fluently read more complex words</w:t>
            </w:r>
          </w:p>
        </w:tc>
        <w:tc>
          <w:tcPr>
            <w:tcW w:w="2648" w:type="dxa"/>
            <w:tcBorders>
              <w:top w:val="dotted" w:sz="4" w:space="0" w:color="A6A6A6" w:themeColor="background1" w:themeShade="A6"/>
              <w:bottom w:val="dotted" w:sz="4" w:space="0" w:color="A6A6A6" w:themeColor="background1" w:themeShade="A6"/>
            </w:tcBorders>
          </w:tcPr>
          <w:p w14:paraId="48416E9B" w14:textId="77777777" w:rsidR="00296157" w:rsidRDefault="00247DF1" w:rsidP="00630AAB">
            <w:pPr>
              <w:pStyle w:val="Tabletextsinglecell"/>
              <w:rPr>
                <w:rFonts w:cs="Arial"/>
                <w:szCs w:val="18"/>
                <w:u w:val="dash"/>
                <w:shd w:val="clear" w:color="auto" w:fill="FFDFA4"/>
              </w:rPr>
            </w:pPr>
            <w:r w:rsidRPr="00A01350">
              <w:rPr>
                <w:rStyle w:val="shadingdifferences"/>
              </w:rPr>
              <w:t>fragmented</w:t>
            </w:r>
            <w:r>
              <w:t xml:space="preserve"> use of phonics and word knowledge to fluently read more complex words</w:t>
            </w:r>
          </w:p>
        </w:tc>
      </w:tr>
      <w:tr w:rsidR="00296157" w:rsidRPr="00F2628C" w14:paraId="3C5B866F" w14:textId="77777777" w:rsidTr="00DB371E">
        <w:trPr>
          <w:cantSplit/>
          <w:trHeight w:val="838"/>
        </w:trPr>
        <w:tc>
          <w:tcPr>
            <w:tcW w:w="350" w:type="dxa"/>
            <w:vMerge/>
            <w:shd w:val="clear" w:color="auto" w:fill="E6E7E8" w:themeFill="background2"/>
            <w:textDirection w:val="btLr"/>
            <w:vAlign w:val="center"/>
          </w:tcPr>
          <w:p w14:paraId="6FBDC554" w14:textId="77777777" w:rsidR="00296157" w:rsidRPr="00887069" w:rsidRDefault="00296157" w:rsidP="0079689D">
            <w:pPr>
              <w:pStyle w:val="Tableheadingcolumns"/>
            </w:pPr>
          </w:p>
        </w:tc>
        <w:tc>
          <w:tcPr>
            <w:tcW w:w="350" w:type="dxa"/>
            <w:vMerge/>
            <w:shd w:val="clear" w:color="auto" w:fill="E6E7E8" w:themeFill="background2"/>
            <w:textDirection w:val="btLr"/>
            <w:vAlign w:val="center"/>
          </w:tcPr>
          <w:p w14:paraId="5E48156F" w14:textId="77777777" w:rsidR="00296157" w:rsidRPr="00887069" w:rsidRDefault="00296157" w:rsidP="0079689D">
            <w:pPr>
              <w:pStyle w:val="Tableheadingcolumns"/>
            </w:pPr>
          </w:p>
        </w:tc>
        <w:tc>
          <w:tcPr>
            <w:tcW w:w="2647" w:type="dxa"/>
            <w:tcBorders>
              <w:top w:val="dotted" w:sz="4" w:space="0" w:color="A6A6A6" w:themeColor="background1" w:themeShade="A6"/>
              <w:bottom w:val="dotted" w:sz="4" w:space="0" w:color="A6A6A6" w:themeColor="background1" w:themeShade="A6"/>
            </w:tcBorders>
          </w:tcPr>
          <w:p w14:paraId="0E6B2F26" w14:textId="77777777" w:rsidR="00296157" w:rsidRDefault="00296157" w:rsidP="00630AAB">
            <w:pPr>
              <w:pStyle w:val="Tabletextsinglecell"/>
              <w:rPr>
                <w:rFonts w:cs="Arial"/>
                <w:u w:val="dash"/>
                <w:shd w:val="clear" w:color="auto" w:fill="FFDFA4"/>
              </w:rPr>
            </w:pPr>
            <w:r>
              <w:rPr>
                <w:rStyle w:val="shadingdifferences"/>
              </w:rPr>
              <w:t>detailed description</w:t>
            </w:r>
            <w:r>
              <w:t xml:space="preserve"> of literal and implied meaning connecting ideas in different parts of a text</w:t>
            </w:r>
          </w:p>
        </w:tc>
        <w:tc>
          <w:tcPr>
            <w:tcW w:w="2647" w:type="dxa"/>
            <w:tcBorders>
              <w:top w:val="dotted" w:sz="4" w:space="0" w:color="A6A6A6" w:themeColor="background1" w:themeShade="A6"/>
              <w:bottom w:val="dotted" w:sz="4" w:space="0" w:color="A6A6A6" w:themeColor="background1" w:themeShade="A6"/>
            </w:tcBorders>
          </w:tcPr>
          <w:p w14:paraId="40FC86E4" w14:textId="77777777" w:rsidR="00296157" w:rsidRDefault="00296157" w:rsidP="00630AAB">
            <w:pPr>
              <w:pStyle w:val="Tabletextsinglecell"/>
              <w:rPr>
                <w:rFonts w:cs="Arial"/>
                <w:szCs w:val="18"/>
                <w:u w:val="dash"/>
                <w:shd w:val="clear" w:color="auto" w:fill="FFDFA4"/>
              </w:rPr>
            </w:pPr>
            <w:r>
              <w:rPr>
                <w:rStyle w:val="shadingdifferences"/>
              </w:rPr>
              <w:t>description</w:t>
            </w:r>
            <w:r>
              <w:t xml:space="preserve"> of literal and implied meaning connecting ideas in different parts of a text</w:t>
            </w:r>
          </w:p>
        </w:tc>
        <w:tc>
          <w:tcPr>
            <w:tcW w:w="2647" w:type="dxa"/>
            <w:tcBorders>
              <w:top w:val="dotted" w:sz="4" w:space="0" w:color="A6A6A6" w:themeColor="background1" w:themeShade="A6"/>
              <w:bottom w:val="dotted" w:sz="4" w:space="0" w:color="A6A6A6" w:themeColor="background1" w:themeShade="A6"/>
            </w:tcBorders>
          </w:tcPr>
          <w:p w14:paraId="32CFBA9C" w14:textId="77777777" w:rsidR="00296157" w:rsidRDefault="00296157" w:rsidP="00630AAB">
            <w:pPr>
              <w:pStyle w:val="Tabletextsinglecell"/>
            </w:pPr>
            <w:r>
              <w:t>identification of literal and implied meaning connecting ideas in different parts of a text</w:t>
            </w:r>
          </w:p>
        </w:tc>
        <w:tc>
          <w:tcPr>
            <w:tcW w:w="2647" w:type="dxa"/>
            <w:tcBorders>
              <w:top w:val="dotted" w:sz="4" w:space="0" w:color="A6A6A6" w:themeColor="background1" w:themeShade="A6"/>
              <w:bottom w:val="dotted" w:sz="4" w:space="0" w:color="A6A6A6" w:themeColor="background1" w:themeShade="A6"/>
            </w:tcBorders>
          </w:tcPr>
          <w:p w14:paraId="6636CE15" w14:textId="60B4EB2B" w:rsidR="00296157" w:rsidRDefault="00527854" w:rsidP="00630AAB">
            <w:pPr>
              <w:pStyle w:val="Tabletextsinglecell"/>
              <w:rPr>
                <w:rFonts w:cs="Arial"/>
                <w:szCs w:val="18"/>
                <w:u w:val="dash"/>
                <w:shd w:val="clear" w:color="auto" w:fill="FFDFA4"/>
              </w:rPr>
            </w:pPr>
            <w:r w:rsidRPr="00A01350">
              <w:rPr>
                <w:rStyle w:val="shadingdifferences"/>
              </w:rPr>
              <w:t>partial</w:t>
            </w:r>
            <w:r>
              <w:t xml:space="preserve"> identification of literal and implied meaning connecting ideas in different parts of a text</w:t>
            </w:r>
          </w:p>
        </w:tc>
        <w:tc>
          <w:tcPr>
            <w:tcW w:w="2648" w:type="dxa"/>
            <w:tcBorders>
              <w:top w:val="dotted" w:sz="4" w:space="0" w:color="A6A6A6" w:themeColor="background1" w:themeShade="A6"/>
              <w:bottom w:val="dotted" w:sz="4" w:space="0" w:color="A6A6A6" w:themeColor="background1" w:themeShade="A6"/>
            </w:tcBorders>
          </w:tcPr>
          <w:p w14:paraId="5F8CEC8B" w14:textId="01656832" w:rsidR="00296157" w:rsidRDefault="00527854" w:rsidP="00630AAB">
            <w:pPr>
              <w:pStyle w:val="Tabletextsinglecell"/>
              <w:rPr>
                <w:shd w:val="clear" w:color="auto" w:fill="FFDFA4"/>
              </w:rPr>
            </w:pPr>
            <w:r w:rsidRPr="00A01350">
              <w:rPr>
                <w:rStyle w:val="shadingdifferences"/>
              </w:rPr>
              <w:t>fragmented</w:t>
            </w:r>
            <w:r>
              <w:t xml:space="preserve"> identification of literal and implied meaning connecting ideas in different parts of a text</w:t>
            </w:r>
          </w:p>
        </w:tc>
      </w:tr>
      <w:tr w:rsidR="00FD5397" w:rsidRPr="00F2628C" w14:paraId="1DD4731B" w14:textId="77777777" w:rsidTr="00DB371E">
        <w:trPr>
          <w:cantSplit/>
          <w:trHeight w:val="635"/>
        </w:trPr>
        <w:tc>
          <w:tcPr>
            <w:tcW w:w="350" w:type="dxa"/>
            <w:vMerge w:val="restart"/>
            <w:shd w:val="clear" w:color="auto" w:fill="E6E7E8" w:themeFill="background2"/>
            <w:textDirection w:val="btLr"/>
            <w:vAlign w:val="center"/>
          </w:tcPr>
          <w:p w14:paraId="1E41266B" w14:textId="77777777" w:rsidR="00FD5397" w:rsidRPr="00887069" w:rsidRDefault="00FD5397" w:rsidP="005157D6">
            <w:pPr>
              <w:pStyle w:val="Tableheadingcolumns"/>
              <w:pageBreakBefore/>
            </w:pPr>
            <w:r w:rsidRPr="00887069">
              <w:lastRenderedPageBreak/>
              <w:t>Receptive mode</w:t>
            </w:r>
          </w:p>
        </w:tc>
        <w:tc>
          <w:tcPr>
            <w:tcW w:w="350" w:type="dxa"/>
            <w:vMerge w:val="restart"/>
            <w:shd w:val="clear" w:color="auto" w:fill="E6E7E8" w:themeFill="background2"/>
            <w:textDirection w:val="btLr"/>
            <w:vAlign w:val="center"/>
          </w:tcPr>
          <w:p w14:paraId="446BA565" w14:textId="77777777" w:rsidR="00FD5397" w:rsidRPr="00887069" w:rsidRDefault="00FD5397" w:rsidP="005157D6">
            <w:pPr>
              <w:pStyle w:val="Tableheadingcolumns"/>
              <w:pageBreakBefore/>
            </w:pPr>
            <w:r w:rsidRPr="00887069">
              <w:t>Skills</w:t>
            </w:r>
          </w:p>
        </w:tc>
        <w:tc>
          <w:tcPr>
            <w:tcW w:w="2647" w:type="dxa"/>
            <w:tcBorders>
              <w:top w:val="dotted" w:sz="4" w:space="0" w:color="A6A6A6" w:themeColor="background1" w:themeShade="A6"/>
              <w:bottom w:val="dotted" w:sz="4" w:space="0" w:color="A6A6A6" w:themeColor="background1" w:themeShade="A6"/>
            </w:tcBorders>
          </w:tcPr>
          <w:p w14:paraId="70B4FB51" w14:textId="77777777" w:rsidR="00FD5397" w:rsidRDefault="00FD5397" w:rsidP="005157D6">
            <w:pPr>
              <w:pStyle w:val="Tabletextsinglecell"/>
              <w:pageBreakBefore/>
              <w:rPr>
                <w:rFonts w:cs="Arial"/>
                <w:u w:val="dash"/>
                <w:shd w:val="clear" w:color="auto" w:fill="FFDFA4"/>
              </w:rPr>
            </w:pPr>
            <w:r>
              <w:rPr>
                <w:rStyle w:val="shadingdifferences"/>
              </w:rPr>
              <w:t>considered</w:t>
            </w:r>
            <w:r>
              <w:t xml:space="preserve"> selection of information, ideas and events in texts that relate to their own lives and to other texts</w:t>
            </w:r>
          </w:p>
        </w:tc>
        <w:tc>
          <w:tcPr>
            <w:tcW w:w="2647" w:type="dxa"/>
            <w:tcBorders>
              <w:top w:val="dotted" w:sz="4" w:space="0" w:color="A6A6A6" w:themeColor="background1" w:themeShade="A6"/>
              <w:bottom w:val="dotted" w:sz="4" w:space="0" w:color="A6A6A6" w:themeColor="background1" w:themeShade="A6"/>
            </w:tcBorders>
          </w:tcPr>
          <w:p w14:paraId="6A1A3448" w14:textId="77777777" w:rsidR="00FD5397" w:rsidRDefault="00FD5397" w:rsidP="005157D6">
            <w:pPr>
              <w:pStyle w:val="Tabletextsinglecell"/>
              <w:pageBreakBefore/>
              <w:rPr>
                <w:rFonts w:cs="Arial"/>
                <w:szCs w:val="18"/>
                <w:u w:val="dash"/>
                <w:shd w:val="clear" w:color="auto" w:fill="FFDFA4"/>
              </w:rPr>
            </w:pPr>
            <w:r>
              <w:rPr>
                <w:rStyle w:val="shadingdifferences"/>
              </w:rPr>
              <w:t>effective</w:t>
            </w:r>
            <w:r>
              <w:t xml:space="preserve"> selection of information, ideas and events in texts that relate to their own lives and to other texts</w:t>
            </w:r>
          </w:p>
        </w:tc>
        <w:tc>
          <w:tcPr>
            <w:tcW w:w="2647" w:type="dxa"/>
            <w:tcBorders>
              <w:top w:val="dotted" w:sz="4" w:space="0" w:color="A6A6A6" w:themeColor="background1" w:themeShade="A6"/>
              <w:bottom w:val="dotted" w:sz="4" w:space="0" w:color="A6A6A6" w:themeColor="background1" w:themeShade="A6"/>
            </w:tcBorders>
          </w:tcPr>
          <w:p w14:paraId="0A5490B1" w14:textId="77777777" w:rsidR="00FD5397" w:rsidRDefault="00FD5397" w:rsidP="005157D6">
            <w:pPr>
              <w:pStyle w:val="Tabletextsinglecell"/>
              <w:pageBreakBefore/>
            </w:pPr>
            <w:r>
              <w:t>selection of information, ideas and events in texts that relate to their own lives and to other texts</w:t>
            </w:r>
          </w:p>
        </w:tc>
        <w:tc>
          <w:tcPr>
            <w:tcW w:w="2647" w:type="dxa"/>
            <w:tcBorders>
              <w:top w:val="dotted" w:sz="4" w:space="0" w:color="A6A6A6" w:themeColor="background1" w:themeShade="A6"/>
              <w:bottom w:val="dotted" w:sz="4" w:space="0" w:color="A6A6A6" w:themeColor="background1" w:themeShade="A6"/>
            </w:tcBorders>
          </w:tcPr>
          <w:p w14:paraId="693F844E" w14:textId="282F7808" w:rsidR="00FD5397" w:rsidRDefault="00247DF1" w:rsidP="005157D6">
            <w:pPr>
              <w:pStyle w:val="Tabletextsinglecell"/>
              <w:pageBreakBefore/>
              <w:rPr>
                <w:rFonts w:cs="Arial"/>
                <w:szCs w:val="18"/>
                <w:u w:val="dash"/>
                <w:shd w:val="clear" w:color="auto" w:fill="FFDFA4"/>
              </w:rPr>
            </w:pPr>
            <w:r>
              <w:rPr>
                <w:rStyle w:val="shadingdifferences"/>
              </w:rPr>
              <w:t>partial</w:t>
            </w:r>
            <w:r>
              <w:t xml:space="preserve"> </w:t>
            </w:r>
            <w:r w:rsidR="00FD5397">
              <w:t>selection of information, ideas and events in texts that relate to their own lives and to other texts</w:t>
            </w:r>
          </w:p>
        </w:tc>
        <w:tc>
          <w:tcPr>
            <w:tcW w:w="2648" w:type="dxa"/>
            <w:tcBorders>
              <w:top w:val="dotted" w:sz="4" w:space="0" w:color="A6A6A6" w:themeColor="background1" w:themeShade="A6"/>
              <w:bottom w:val="dotted" w:sz="4" w:space="0" w:color="A6A6A6" w:themeColor="background1" w:themeShade="A6"/>
            </w:tcBorders>
          </w:tcPr>
          <w:p w14:paraId="44C39268" w14:textId="341BF98F" w:rsidR="00FD5397" w:rsidRDefault="00247DF1" w:rsidP="005157D6">
            <w:pPr>
              <w:pStyle w:val="Tabletextsinglecell"/>
              <w:pageBreakBefore/>
              <w:rPr>
                <w:rFonts w:cs="Arial"/>
                <w:szCs w:val="18"/>
                <w:u w:val="dash"/>
                <w:shd w:val="clear" w:color="auto" w:fill="FFDFA4"/>
              </w:rPr>
            </w:pPr>
            <w:r>
              <w:rPr>
                <w:rStyle w:val="shadingdifferences"/>
              </w:rPr>
              <w:t>fragmented</w:t>
            </w:r>
            <w:r>
              <w:t xml:space="preserve"> </w:t>
            </w:r>
            <w:r w:rsidR="00FD5397">
              <w:t>selection of information, ideas and events in texts that relate to their own lives and to other texts</w:t>
            </w:r>
          </w:p>
        </w:tc>
      </w:tr>
      <w:tr w:rsidR="00FD5397" w:rsidRPr="00F2628C" w14:paraId="53B7FE65" w14:textId="77777777" w:rsidTr="00DB371E">
        <w:trPr>
          <w:cantSplit/>
          <w:trHeight w:val="636"/>
        </w:trPr>
        <w:tc>
          <w:tcPr>
            <w:tcW w:w="350" w:type="dxa"/>
            <w:vMerge/>
            <w:shd w:val="clear" w:color="auto" w:fill="E6E7E8" w:themeFill="background2"/>
            <w:textDirection w:val="btLr"/>
            <w:vAlign w:val="center"/>
          </w:tcPr>
          <w:p w14:paraId="7A5085AF" w14:textId="77777777" w:rsidR="00FD5397" w:rsidRPr="00887069" w:rsidRDefault="00FD5397" w:rsidP="00B62134">
            <w:pPr>
              <w:pStyle w:val="Tableheadingcolumns"/>
            </w:pPr>
          </w:p>
        </w:tc>
        <w:tc>
          <w:tcPr>
            <w:tcW w:w="350" w:type="dxa"/>
            <w:vMerge/>
            <w:shd w:val="clear" w:color="auto" w:fill="E6E7E8" w:themeFill="background2"/>
            <w:textDirection w:val="btLr"/>
            <w:vAlign w:val="center"/>
          </w:tcPr>
          <w:p w14:paraId="7E257139" w14:textId="77777777" w:rsidR="00FD5397" w:rsidRPr="00887069" w:rsidRDefault="00FD5397" w:rsidP="00B62134">
            <w:pPr>
              <w:pStyle w:val="Tableheadingcolumns"/>
            </w:pPr>
          </w:p>
        </w:tc>
        <w:tc>
          <w:tcPr>
            <w:tcW w:w="2647" w:type="dxa"/>
            <w:tcBorders>
              <w:top w:val="dotted" w:sz="4" w:space="0" w:color="A6A6A6" w:themeColor="background1" w:themeShade="A6"/>
              <w:bottom w:val="single" w:sz="4" w:space="0" w:color="A6A8AB"/>
            </w:tcBorders>
          </w:tcPr>
          <w:p w14:paraId="7D759236" w14:textId="77777777" w:rsidR="00FD5397" w:rsidRDefault="0055173A" w:rsidP="00630AAB">
            <w:pPr>
              <w:pStyle w:val="Tabletextsinglecell"/>
              <w:rPr>
                <w:rFonts w:cs="Arial"/>
                <w:u w:val="dash"/>
                <w:shd w:val="clear" w:color="auto" w:fill="FFDFA4"/>
              </w:rPr>
            </w:pPr>
            <w:r>
              <w:rPr>
                <w:rStyle w:val="shadingdifferences"/>
              </w:rPr>
              <w:t>purposeful</w:t>
            </w:r>
            <w:r>
              <w:t xml:space="preserve"> </w:t>
            </w:r>
            <w:r w:rsidR="00FD5397">
              <w:t>use of interaction skills to listen to others’ views and respond appropriately</w:t>
            </w:r>
          </w:p>
        </w:tc>
        <w:tc>
          <w:tcPr>
            <w:tcW w:w="2647" w:type="dxa"/>
            <w:tcBorders>
              <w:top w:val="dotted" w:sz="4" w:space="0" w:color="A6A6A6" w:themeColor="background1" w:themeShade="A6"/>
              <w:bottom w:val="single" w:sz="4" w:space="0" w:color="A6A8AB"/>
            </w:tcBorders>
          </w:tcPr>
          <w:p w14:paraId="22772139" w14:textId="77777777" w:rsidR="00FD5397" w:rsidRDefault="00FD5397" w:rsidP="00630AAB">
            <w:pPr>
              <w:pStyle w:val="Tabletextsinglecell"/>
              <w:rPr>
                <w:rFonts w:cs="Arial"/>
                <w:szCs w:val="18"/>
                <w:u w:val="dash"/>
                <w:shd w:val="clear" w:color="auto" w:fill="FFDFA4"/>
              </w:rPr>
            </w:pPr>
            <w:r>
              <w:rPr>
                <w:rStyle w:val="shadingdifferences"/>
              </w:rPr>
              <w:t>effective</w:t>
            </w:r>
            <w:r>
              <w:t xml:space="preserve"> use of interaction skills to listen to others’ views and respond appropriately</w:t>
            </w:r>
          </w:p>
        </w:tc>
        <w:tc>
          <w:tcPr>
            <w:tcW w:w="2647" w:type="dxa"/>
            <w:tcBorders>
              <w:top w:val="dotted" w:sz="4" w:space="0" w:color="A6A6A6" w:themeColor="background1" w:themeShade="A6"/>
              <w:bottom w:val="single" w:sz="4" w:space="0" w:color="A6A8AB"/>
            </w:tcBorders>
          </w:tcPr>
          <w:p w14:paraId="4F424812" w14:textId="77777777" w:rsidR="00FD5397" w:rsidRDefault="00FD5397" w:rsidP="00630AAB">
            <w:pPr>
              <w:pStyle w:val="Tabletextsinglecell"/>
            </w:pPr>
            <w:r>
              <w:t>use of interaction skills to listen to others’ views and respond appropriately</w:t>
            </w:r>
          </w:p>
        </w:tc>
        <w:tc>
          <w:tcPr>
            <w:tcW w:w="2647" w:type="dxa"/>
            <w:tcBorders>
              <w:top w:val="dotted" w:sz="4" w:space="0" w:color="A6A6A6" w:themeColor="background1" w:themeShade="A6"/>
              <w:bottom w:val="single" w:sz="4" w:space="0" w:color="A6A8AB"/>
            </w:tcBorders>
          </w:tcPr>
          <w:p w14:paraId="3CD3B581" w14:textId="6165381C" w:rsidR="00FD5397" w:rsidRDefault="00247DF1" w:rsidP="00630AAB">
            <w:pPr>
              <w:pStyle w:val="Tabletextsinglecell"/>
              <w:rPr>
                <w:rFonts w:cs="Arial"/>
                <w:szCs w:val="18"/>
                <w:u w:val="dash"/>
                <w:shd w:val="clear" w:color="auto" w:fill="FFDFA4"/>
              </w:rPr>
            </w:pPr>
            <w:r>
              <w:rPr>
                <w:rStyle w:val="shadingdifferences"/>
              </w:rPr>
              <w:t>partial</w:t>
            </w:r>
            <w:r>
              <w:t xml:space="preserve"> </w:t>
            </w:r>
            <w:r w:rsidR="00FD5397">
              <w:t>use of interaction skills to listen to others’ views and respond appropriately</w:t>
            </w:r>
          </w:p>
        </w:tc>
        <w:tc>
          <w:tcPr>
            <w:tcW w:w="2648" w:type="dxa"/>
            <w:tcBorders>
              <w:top w:val="dotted" w:sz="4" w:space="0" w:color="A6A6A6" w:themeColor="background1" w:themeShade="A6"/>
              <w:bottom w:val="single" w:sz="4" w:space="0" w:color="A6A8AB"/>
            </w:tcBorders>
          </w:tcPr>
          <w:p w14:paraId="20E6DCF9" w14:textId="09B28694" w:rsidR="00FD5397" w:rsidRDefault="00247DF1" w:rsidP="00630AAB">
            <w:pPr>
              <w:pStyle w:val="Tabletextsinglecell"/>
              <w:rPr>
                <w:rFonts w:cs="Arial"/>
                <w:szCs w:val="18"/>
                <w:u w:val="dash"/>
                <w:shd w:val="clear" w:color="auto" w:fill="FFDFA4"/>
              </w:rPr>
            </w:pPr>
            <w:r>
              <w:rPr>
                <w:rStyle w:val="shadingdifferences"/>
              </w:rPr>
              <w:t>fragmented</w:t>
            </w:r>
            <w:r>
              <w:t xml:space="preserve"> </w:t>
            </w:r>
            <w:r w:rsidR="00FD5397">
              <w:t>use of interaction skills to listen to others’ views and respond appropriately</w:t>
            </w:r>
          </w:p>
        </w:tc>
      </w:tr>
      <w:tr w:rsidR="00BD6FF7" w:rsidRPr="00F2628C" w14:paraId="004A90B8" w14:textId="77777777" w:rsidTr="00BD6FF7">
        <w:trPr>
          <w:cantSplit/>
          <w:trHeight w:val="277"/>
        </w:trPr>
        <w:tc>
          <w:tcPr>
            <w:tcW w:w="350" w:type="dxa"/>
            <w:vMerge w:val="restart"/>
            <w:shd w:val="clear" w:color="auto" w:fill="E6E7E8" w:themeFill="background2"/>
            <w:textDirection w:val="btLr"/>
            <w:vAlign w:val="center"/>
          </w:tcPr>
          <w:p w14:paraId="54A73C89" w14:textId="77777777" w:rsidR="00BD6FF7" w:rsidRPr="00887069" w:rsidRDefault="00BD6FF7" w:rsidP="00887069">
            <w:pPr>
              <w:pStyle w:val="Tableheadingcolumns"/>
            </w:pPr>
            <w:r w:rsidRPr="00887069">
              <w:t>Productive mode</w:t>
            </w:r>
          </w:p>
        </w:tc>
        <w:tc>
          <w:tcPr>
            <w:tcW w:w="350" w:type="dxa"/>
            <w:vMerge w:val="restart"/>
            <w:shd w:val="clear" w:color="auto" w:fill="E6E7E8" w:themeFill="background2"/>
            <w:textDirection w:val="btLr"/>
            <w:vAlign w:val="center"/>
          </w:tcPr>
          <w:p w14:paraId="2ECA376D" w14:textId="77777777" w:rsidR="00BD6FF7" w:rsidRPr="00887069" w:rsidRDefault="00BD6FF7" w:rsidP="0079689D">
            <w:pPr>
              <w:pStyle w:val="Tableheadingcolumns"/>
            </w:pPr>
            <w:r>
              <w:t>Understanding</w:t>
            </w:r>
          </w:p>
        </w:tc>
        <w:tc>
          <w:tcPr>
            <w:tcW w:w="2647" w:type="dxa"/>
            <w:tcBorders>
              <w:bottom w:val="dotted" w:sz="4" w:space="0" w:color="A6A6A6" w:themeColor="background1" w:themeShade="A6"/>
            </w:tcBorders>
          </w:tcPr>
          <w:p w14:paraId="1EBD1A68" w14:textId="77777777" w:rsidR="00BD6FF7" w:rsidRDefault="00BD6FF7" w:rsidP="00630AAB">
            <w:pPr>
              <w:pStyle w:val="Tabletextsinglecell"/>
              <w:rPr>
                <w:rFonts w:cs="Arial"/>
                <w:u w:val="dash"/>
                <w:shd w:val="clear" w:color="auto" w:fill="FFDFA4"/>
              </w:rPr>
            </w:pPr>
            <w:r>
              <w:rPr>
                <w:rStyle w:val="shadingdifferences"/>
              </w:rPr>
              <w:t>considered</w:t>
            </w:r>
            <w:r>
              <w:t xml:space="preserve"> use of language features to link and sequence ideas</w:t>
            </w:r>
          </w:p>
        </w:tc>
        <w:tc>
          <w:tcPr>
            <w:tcW w:w="2647" w:type="dxa"/>
            <w:tcBorders>
              <w:bottom w:val="dotted" w:sz="4" w:space="0" w:color="A6A6A6" w:themeColor="background1" w:themeShade="A6"/>
            </w:tcBorders>
          </w:tcPr>
          <w:p w14:paraId="57AAB809" w14:textId="77777777" w:rsidR="00BD6FF7" w:rsidRDefault="00BD6FF7" w:rsidP="00630AAB">
            <w:pPr>
              <w:pStyle w:val="Tabletextsinglecell"/>
              <w:rPr>
                <w:rFonts w:cs="Arial"/>
                <w:szCs w:val="18"/>
                <w:u w:val="dash"/>
                <w:shd w:val="clear" w:color="auto" w:fill="FFDFA4"/>
              </w:rPr>
            </w:pPr>
            <w:r>
              <w:rPr>
                <w:rStyle w:val="shadingdifferences"/>
              </w:rPr>
              <w:t>effective</w:t>
            </w:r>
            <w:r>
              <w:t xml:space="preserve"> use of language features to link and sequence ideas</w:t>
            </w:r>
          </w:p>
        </w:tc>
        <w:tc>
          <w:tcPr>
            <w:tcW w:w="2647" w:type="dxa"/>
            <w:tcBorders>
              <w:bottom w:val="dotted" w:sz="4" w:space="0" w:color="A6A6A6" w:themeColor="background1" w:themeShade="A6"/>
            </w:tcBorders>
          </w:tcPr>
          <w:p w14:paraId="4B630A36" w14:textId="77777777" w:rsidR="00BD6FF7" w:rsidRDefault="00BD6FF7" w:rsidP="00630AAB">
            <w:pPr>
              <w:pStyle w:val="Tabletextsinglecell"/>
            </w:pPr>
            <w:r>
              <w:t>use of language features to link and sequence ideas</w:t>
            </w:r>
          </w:p>
        </w:tc>
        <w:tc>
          <w:tcPr>
            <w:tcW w:w="2647" w:type="dxa"/>
            <w:tcBorders>
              <w:bottom w:val="dotted" w:sz="4" w:space="0" w:color="A6A6A6" w:themeColor="background1" w:themeShade="A6"/>
            </w:tcBorders>
          </w:tcPr>
          <w:p w14:paraId="318B8466" w14:textId="3B1FE25D" w:rsidR="00BD6FF7" w:rsidRDefault="00BD6FF7" w:rsidP="00630AAB">
            <w:pPr>
              <w:pStyle w:val="Tabletextsinglecell"/>
              <w:rPr>
                <w:rFonts w:cs="Arial"/>
                <w:szCs w:val="18"/>
                <w:u w:val="dash"/>
                <w:shd w:val="clear" w:color="auto" w:fill="FFDFA4"/>
              </w:rPr>
            </w:pPr>
            <w:r>
              <w:rPr>
                <w:rStyle w:val="shadingdifferences"/>
              </w:rPr>
              <w:t>partial</w:t>
            </w:r>
            <w:r>
              <w:t xml:space="preserve"> use of language features to link and sequence ideas</w:t>
            </w:r>
          </w:p>
        </w:tc>
        <w:tc>
          <w:tcPr>
            <w:tcW w:w="2648" w:type="dxa"/>
            <w:tcBorders>
              <w:bottom w:val="dotted" w:sz="4" w:space="0" w:color="A6A6A6" w:themeColor="background1" w:themeShade="A6"/>
            </w:tcBorders>
          </w:tcPr>
          <w:p w14:paraId="5062FB2B" w14:textId="11765DEE" w:rsidR="00BD6FF7" w:rsidRDefault="00BD6FF7" w:rsidP="00630AAB">
            <w:pPr>
              <w:pStyle w:val="Tabletextsinglecell"/>
              <w:rPr>
                <w:rFonts w:cs="Arial"/>
                <w:szCs w:val="18"/>
                <w:u w:val="dash"/>
                <w:shd w:val="clear" w:color="auto" w:fill="FFDFA4"/>
              </w:rPr>
            </w:pPr>
            <w:r>
              <w:rPr>
                <w:rStyle w:val="shadingdifferences"/>
              </w:rPr>
              <w:t>fragmented</w:t>
            </w:r>
            <w:r>
              <w:t xml:space="preserve"> use of language features to link and sequence ideas</w:t>
            </w:r>
          </w:p>
        </w:tc>
      </w:tr>
      <w:tr w:rsidR="00BD6FF7" w:rsidRPr="00F2628C" w14:paraId="61B420A0" w14:textId="77777777" w:rsidTr="00BD6FF7">
        <w:trPr>
          <w:cantSplit/>
          <w:trHeight w:val="277"/>
        </w:trPr>
        <w:tc>
          <w:tcPr>
            <w:tcW w:w="350" w:type="dxa"/>
            <w:vMerge/>
            <w:shd w:val="clear" w:color="auto" w:fill="E6E7E8" w:themeFill="background2"/>
            <w:textDirection w:val="btLr"/>
            <w:vAlign w:val="center"/>
          </w:tcPr>
          <w:p w14:paraId="479E8C21" w14:textId="77777777" w:rsidR="00BD6FF7" w:rsidRPr="00887069" w:rsidRDefault="00BD6FF7" w:rsidP="00887069">
            <w:pPr>
              <w:pStyle w:val="Tableheadingcolumns"/>
            </w:pPr>
          </w:p>
        </w:tc>
        <w:tc>
          <w:tcPr>
            <w:tcW w:w="350" w:type="dxa"/>
            <w:vMerge/>
            <w:shd w:val="clear" w:color="auto" w:fill="E6E7E8" w:themeFill="background2"/>
            <w:textDirection w:val="btLr"/>
            <w:vAlign w:val="center"/>
          </w:tcPr>
          <w:p w14:paraId="2872AB0D" w14:textId="77777777" w:rsidR="00BD6FF7" w:rsidRDefault="00BD6FF7" w:rsidP="0079689D">
            <w:pPr>
              <w:pStyle w:val="Tableheadingcolumns"/>
            </w:pPr>
          </w:p>
        </w:tc>
        <w:tc>
          <w:tcPr>
            <w:tcW w:w="2647" w:type="dxa"/>
            <w:tcBorders>
              <w:top w:val="dotted" w:sz="4" w:space="0" w:color="A6A6A6" w:themeColor="background1" w:themeShade="A6"/>
              <w:bottom w:val="dotted" w:sz="4" w:space="0" w:color="A6A6A6" w:themeColor="background1" w:themeShade="A6"/>
            </w:tcBorders>
          </w:tcPr>
          <w:p w14:paraId="5218EA83" w14:textId="77777777" w:rsidR="00BD6FF7" w:rsidRDefault="00BD6FF7" w:rsidP="00630AAB">
            <w:pPr>
              <w:pStyle w:val="Tabletextsinglecell"/>
              <w:rPr>
                <w:rFonts w:cs="Arial"/>
                <w:u w:val="dash"/>
                <w:shd w:val="clear" w:color="auto" w:fill="FFDFA4"/>
              </w:rPr>
            </w:pPr>
            <w:r>
              <w:rPr>
                <w:rStyle w:val="shadingdifferences"/>
              </w:rPr>
              <w:t>considered</w:t>
            </w:r>
            <w:r>
              <w:t xml:space="preserve"> use of language to express feelings and opinions on topics</w:t>
            </w:r>
          </w:p>
        </w:tc>
        <w:tc>
          <w:tcPr>
            <w:tcW w:w="2647" w:type="dxa"/>
            <w:tcBorders>
              <w:top w:val="dotted" w:sz="4" w:space="0" w:color="A6A6A6" w:themeColor="background1" w:themeShade="A6"/>
              <w:bottom w:val="dotted" w:sz="4" w:space="0" w:color="A6A6A6" w:themeColor="background1" w:themeShade="A6"/>
            </w:tcBorders>
          </w:tcPr>
          <w:p w14:paraId="20E986CC" w14:textId="77777777" w:rsidR="00BD6FF7" w:rsidRDefault="00BD6FF7" w:rsidP="00630AAB">
            <w:pPr>
              <w:pStyle w:val="Tabletextsinglecell"/>
              <w:rPr>
                <w:rFonts w:cs="Arial"/>
                <w:szCs w:val="18"/>
                <w:u w:val="dash"/>
                <w:shd w:val="clear" w:color="auto" w:fill="FFDFA4"/>
              </w:rPr>
            </w:pPr>
            <w:r>
              <w:rPr>
                <w:rStyle w:val="shadingdifferences"/>
              </w:rPr>
              <w:t>effective</w:t>
            </w:r>
            <w:r>
              <w:t xml:space="preserve"> use of language to express feelings and opinions on topics</w:t>
            </w:r>
            <w:r>
              <w:rPr>
                <w:rStyle w:val="shadingdifferences"/>
              </w:rPr>
              <w:t xml:space="preserve"> </w:t>
            </w:r>
          </w:p>
        </w:tc>
        <w:tc>
          <w:tcPr>
            <w:tcW w:w="2647" w:type="dxa"/>
            <w:tcBorders>
              <w:top w:val="dotted" w:sz="4" w:space="0" w:color="A6A6A6" w:themeColor="background1" w:themeShade="A6"/>
              <w:bottom w:val="dotted" w:sz="4" w:space="0" w:color="A6A6A6" w:themeColor="background1" w:themeShade="A6"/>
            </w:tcBorders>
          </w:tcPr>
          <w:p w14:paraId="39E50678" w14:textId="77777777" w:rsidR="00BD6FF7" w:rsidRDefault="00BD6FF7" w:rsidP="00630AAB">
            <w:pPr>
              <w:pStyle w:val="Tabletextsinglecell"/>
            </w:pPr>
            <w:r>
              <w:t>use of language to express feelings and opinions on topics</w:t>
            </w:r>
          </w:p>
        </w:tc>
        <w:tc>
          <w:tcPr>
            <w:tcW w:w="2647" w:type="dxa"/>
            <w:tcBorders>
              <w:top w:val="dotted" w:sz="4" w:space="0" w:color="A6A6A6" w:themeColor="background1" w:themeShade="A6"/>
              <w:bottom w:val="dotted" w:sz="4" w:space="0" w:color="A6A6A6" w:themeColor="background1" w:themeShade="A6"/>
            </w:tcBorders>
          </w:tcPr>
          <w:p w14:paraId="2235F293" w14:textId="3E05BDE7" w:rsidR="00BD6FF7" w:rsidRDefault="00BD6FF7" w:rsidP="00630AAB">
            <w:pPr>
              <w:pStyle w:val="Tabletextsinglecell"/>
              <w:rPr>
                <w:rFonts w:cs="Arial"/>
                <w:szCs w:val="18"/>
                <w:u w:val="dash"/>
                <w:shd w:val="clear" w:color="auto" w:fill="FFDFA4"/>
              </w:rPr>
            </w:pPr>
            <w:r>
              <w:rPr>
                <w:rStyle w:val="shadingdifferences"/>
              </w:rPr>
              <w:t>partial</w:t>
            </w:r>
            <w:r>
              <w:t xml:space="preserve"> use of language to express feelings and opinions on topics</w:t>
            </w:r>
          </w:p>
        </w:tc>
        <w:tc>
          <w:tcPr>
            <w:tcW w:w="2648" w:type="dxa"/>
            <w:tcBorders>
              <w:top w:val="dotted" w:sz="4" w:space="0" w:color="A6A6A6" w:themeColor="background1" w:themeShade="A6"/>
              <w:bottom w:val="dotted" w:sz="4" w:space="0" w:color="A6A6A6" w:themeColor="background1" w:themeShade="A6"/>
            </w:tcBorders>
          </w:tcPr>
          <w:p w14:paraId="0AA7C819" w14:textId="3C78843B" w:rsidR="00BD6FF7" w:rsidRDefault="00BD6FF7" w:rsidP="00630AAB">
            <w:pPr>
              <w:pStyle w:val="Tabletextsinglecell"/>
              <w:rPr>
                <w:rFonts w:cs="Arial"/>
                <w:szCs w:val="18"/>
                <w:u w:val="dash"/>
                <w:shd w:val="clear" w:color="auto" w:fill="FFDFA4"/>
              </w:rPr>
            </w:pPr>
            <w:r>
              <w:rPr>
                <w:rStyle w:val="shadingdifferences"/>
              </w:rPr>
              <w:t>fragmented</w:t>
            </w:r>
            <w:r>
              <w:t xml:space="preserve"> use of language to express feelings and opinions on topics</w:t>
            </w:r>
          </w:p>
        </w:tc>
      </w:tr>
      <w:tr w:rsidR="00BD6FF7" w:rsidRPr="00F2628C" w14:paraId="071A3FE0" w14:textId="77777777" w:rsidTr="00BD6FF7">
        <w:trPr>
          <w:cantSplit/>
          <w:trHeight w:val="27"/>
        </w:trPr>
        <w:tc>
          <w:tcPr>
            <w:tcW w:w="350" w:type="dxa"/>
            <w:vMerge/>
            <w:shd w:val="clear" w:color="auto" w:fill="E6E7E8" w:themeFill="background2"/>
            <w:textDirection w:val="btLr"/>
            <w:vAlign w:val="center"/>
          </w:tcPr>
          <w:p w14:paraId="56548725" w14:textId="77777777" w:rsidR="00BD6FF7" w:rsidRPr="00887069" w:rsidRDefault="00BD6FF7" w:rsidP="00887069">
            <w:pPr>
              <w:pStyle w:val="Tableheadingcolumns"/>
            </w:pPr>
          </w:p>
        </w:tc>
        <w:tc>
          <w:tcPr>
            <w:tcW w:w="350" w:type="dxa"/>
            <w:vMerge/>
            <w:shd w:val="clear" w:color="auto" w:fill="E6E7E8" w:themeFill="background2"/>
            <w:textDirection w:val="btLr"/>
            <w:vAlign w:val="center"/>
          </w:tcPr>
          <w:p w14:paraId="03D17B4D" w14:textId="77777777" w:rsidR="00BD6FF7" w:rsidRPr="00887069" w:rsidRDefault="00BD6FF7" w:rsidP="0079689D">
            <w:pPr>
              <w:pStyle w:val="Tableheadingcolumns"/>
            </w:pPr>
          </w:p>
        </w:tc>
        <w:tc>
          <w:tcPr>
            <w:tcW w:w="2647" w:type="dxa"/>
            <w:tcBorders>
              <w:top w:val="dotted" w:sz="4" w:space="0" w:color="A6A6A6" w:themeColor="background1" w:themeShade="A6"/>
              <w:bottom w:val="single" w:sz="4" w:space="0" w:color="A6A8AB"/>
            </w:tcBorders>
          </w:tcPr>
          <w:p w14:paraId="1673D8D2" w14:textId="77777777" w:rsidR="00BD6FF7" w:rsidRDefault="00BD6FF7" w:rsidP="00630AAB">
            <w:pPr>
              <w:pStyle w:val="Tabletextsinglecell"/>
              <w:rPr>
                <w:rFonts w:cs="Arial"/>
                <w:u w:val="dash"/>
                <w:shd w:val="clear" w:color="auto" w:fill="FFDFA4"/>
              </w:rPr>
            </w:pPr>
            <w:r>
              <w:rPr>
                <w:rStyle w:val="shadingdifferences"/>
              </w:rPr>
              <w:t>considered</w:t>
            </w:r>
            <w:r>
              <w:t xml:space="preserve"> expression and development in some detail of experiences, events, information, ideas and characters in texts including writing and images</w:t>
            </w:r>
          </w:p>
        </w:tc>
        <w:tc>
          <w:tcPr>
            <w:tcW w:w="2647" w:type="dxa"/>
            <w:tcBorders>
              <w:top w:val="dotted" w:sz="4" w:space="0" w:color="A6A6A6" w:themeColor="background1" w:themeShade="A6"/>
              <w:bottom w:val="single" w:sz="4" w:space="0" w:color="A6A8AB"/>
            </w:tcBorders>
          </w:tcPr>
          <w:p w14:paraId="7551AB54" w14:textId="77777777" w:rsidR="00BD6FF7" w:rsidRDefault="00BD6FF7" w:rsidP="00630AAB">
            <w:pPr>
              <w:pStyle w:val="Tabletextsinglecell"/>
              <w:rPr>
                <w:rFonts w:cs="Arial"/>
                <w:szCs w:val="18"/>
                <w:u w:val="dash"/>
                <w:shd w:val="clear" w:color="auto" w:fill="FFDFA4"/>
              </w:rPr>
            </w:pPr>
            <w:r>
              <w:rPr>
                <w:rStyle w:val="shadingdifferences"/>
              </w:rPr>
              <w:t>effective</w:t>
            </w:r>
            <w:r>
              <w:t xml:space="preserve"> expression and development in some detail of experiences, events, information, ideas and characters in texts including writing and images</w:t>
            </w:r>
          </w:p>
        </w:tc>
        <w:tc>
          <w:tcPr>
            <w:tcW w:w="2647" w:type="dxa"/>
            <w:tcBorders>
              <w:top w:val="dotted" w:sz="4" w:space="0" w:color="A6A6A6" w:themeColor="background1" w:themeShade="A6"/>
              <w:bottom w:val="single" w:sz="4" w:space="0" w:color="A6A8AB"/>
            </w:tcBorders>
          </w:tcPr>
          <w:p w14:paraId="5926BAD0" w14:textId="77777777" w:rsidR="00BD6FF7" w:rsidRDefault="00BD6FF7" w:rsidP="00630AAB">
            <w:pPr>
              <w:pStyle w:val="Tabletextsinglecell"/>
            </w:pPr>
            <w:r>
              <w:t>expression and development in some detail of experiences, events, information, ideas and characters in texts including writing and images</w:t>
            </w:r>
          </w:p>
        </w:tc>
        <w:tc>
          <w:tcPr>
            <w:tcW w:w="2647" w:type="dxa"/>
            <w:tcBorders>
              <w:top w:val="dotted" w:sz="4" w:space="0" w:color="A6A6A6" w:themeColor="background1" w:themeShade="A6"/>
              <w:bottom w:val="single" w:sz="4" w:space="0" w:color="A6A8AB"/>
            </w:tcBorders>
          </w:tcPr>
          <w:p w14:paraId="3DD99CCC" w14:textId="0131B7BD" w:rsidR="00BD6FF7" w:rsidRDefault="00BD6FF7" w:rsidP="00630AAB">
            <w:pPr>
              <w:pStyle w:val="Tabletextsinglecell"/>
              <w:rPr>
                <w:rFonts w:cs="Arial"/>
                <w:szCs w:val="18"/>
                <w:u w:val="dash"/>
                <w:shd w:val="clear" w:color="auto" w:fill="FFDFA4"/>
              </w:rPr>
            </w:pPr>
            <w:r>
              <w:t xml:space="preserve">expression and </w:t>
            </w:r>
            <w:r w:rsidRPr="00DB371E">
              <w:rPr>
                <w:rStyle w:val="shadingdifferences"/>
              </w:rPr>
              <w:t>partial</w:t>
            </w:r>
            <w:r>
              <w:t xml:space="preserve"> developm</w:t>
            </w:r>
            <w:r w:rsidRPr="00B14D9C">
              <w:t xml:space="preserve">ent </w:t>
            </w:r>
            <w:r w:rsidRPr="00DB371E">
              <w:rPr>
                <w:rFonts w:ascii="Arial" w:hAnsi="Arial"/>
              </w:rPr>
              <w:t xml:space="preserve">in some detail </w:t>
            </w:r>
            <w:r>
              <w:t>of experiences, events, information, ideas and characters in texts including writing and images</w:t>
            </w:r>
          </w:p>
        </w:tc>
        <w:tc>
          <w:tcPr>
            <w:tcW w:w="2648" w:type="dxa"/>
            <w:tcBorders>
              <w:top w:val="dotted" w:sz="4" w:space="0" w:color="A6A6A6" w:themeColor="background1" w:themeShade="A6"/>
              <w:bottom w:val="single" w:sz="4" w:space="0" w:color="A6A8AB"/>
            </w:tcBorders>
          </w:tcPr>
          <w:p w14:paraId="606112C7" w14:textId="20DF5020" w:rsidR="00BD6FF7" w:rsidRDefault="00BD6FF7" w:rsidP="00630AAB">
            <w:pPr>
              <w:pStyle w:val="Tabletextsinglecell"/>
              <w:rPr>
                <w:rFonts w:cs="Arial"/>
                <w:szCs w:val="18"/>
                <w:u w:val="dash"/>
                <w:shd w:val="clear" w:color="auto" w:fill="FFDFA4"/>
              </w:rPr>
            </w:pPr>
            <w:r>
              <w:t xml:space="preserve">expression and </w:t>
            </w:r>
            <w:r w:rsidRPr="00DB371E">
              <w:rPr>
                <w:rStyle w:val="shadingdifferences"/>
              </w:rPr>
              <w:t>fragmented</w:t>
            </w:r>
            <w:r>
              <w:t xml:space="preserve"> development in some detail of experiences, events, information, ideas and characters in texts including writing and images</w:t>
            </w:r>
          </w:p>
        </w:tc>
      </w:tr>
      <w:tr w:rsidR="00BD6FF7" w:rsidRPr="00F2628C" w14:paraId="52323186" w14:textId="77777777" w:rsidTr="00BD6FF7">
        <w:trPr>
          <w:cantSplit/>
          <w:trHeight w:val="75"/>
        </w:trPr>
        <w:tc>
          <w:tcPr>
            <w:tcW w:w="350" w:type="dxa"/>
            <w:vMerge/>
            <w:shd w:val="clear" w:color="auto" w:fill="E6E7E8" w:themeFill="background2"/>
            <w:textDirection w:val="btLr"/>
            <w:vAlign w:val="center"/>
          </w:tcPr>
          <w:p w14:paraId="15113737" w14:textId="77777777" w:rsidR="00BD6FF7" w:rsidRPr="00887069" w:rsidRDefault="00BD6FF7" w:rsidP="00B62134">
            <w:pPr>
              <w:pStyle w:val="Tableheadingcolumns"/>
            </w:pPr>
          </w:p>
        </w:tc>
        <w:tc>
          <w:tcPr>
            <w:tcW w:w="350" w:type="dxa"/>
            <w:vMerge w:val="restart"/>
            <w:shd w:val="clear" w:color="auto" w:fill="E6E7E8" w:themeFill="background2"/>
            <w:textDirection w:val="btLr"/>
            <w:vAlign w:val="center"/>
          </w:tcPr>
          <w:p w14:paraId="507FED5B" w14:textId="77777777" w:rsidR="00BD6FF7" w:rsidRPr="00887069" w:rsidRDefault="00BD6FF7" w:rsidP="0079689D">
            <w:pPr>
              <w:pStyle w:val="Tableheadingcolumns"/>
            </w:pPr>
            <w:r>
              <w:t>Skills</w:t>
            </w:r>
          </w:p>
        </w:tc>
        <w:tc>
          <w:tcPr>
            <w:tcW w:w="2647" w:type="dxa"/>
            <w:tcBorders>
              <w:top w:val="single" w:sz="4" w:space="0" w:color="A6A8AB"/>
              <w:bottom w:val="dotted" w:sz="4" w:space="0" w:color="A6A6A6" w:themeColor="background1" w:themeShade="A6"/>
            </w:tcBorders>
          </w:tcPr>
          <w:p w14:paraId="56C1949F" w14:textId="77777777" w:rsidR="00BD6FF7" w:rsidRDefault="00BD6FF7" w:rsidP="00630AAB">
            <w:pPr>
              <w:pStyle w:val="Tabletextsinglecell"/>
              <w:rPr>
                <w:rFonts w:cs="Arial"/>
                <w:u w:val="dash"/>
                <w:shd w:val="clear" w:color="auto" w:fill="FFDFA4"/>
              </w:rPr>
            </w:pPr>
            <w:r>
              <w:rPr>
                <w:rStyle w:val="shadingdifferences"/>
              </w:rPr>
              <w:t>purposeful</w:t>
            </w:r>
            <w:r>
              <w:t xml:space="preserve"> creation of a range of texts for familiar and unfamiliar audiences </w:t>
            </w:r>
          </w:p>
        </w:tc>
        <w:tc>
          <w:tcPr>
            <w:tcW w:w="2647" w:type="dxa"/>
            <w:tcBorders>
              <w:top w:val="single" w:sz="4" w:space="0" w:color="A6A8AB"/>
              <w:bottom w:val="dotted" w:sz="4" w:space="0" w:color="A6A6A6" w:themeColor="background1" w:themeShade="A6"/>
            </w:tcBorders>
          </w:tcPr>
          <w:p w14:paraId="5B6F8C6C" w14:textId="77777777" w:rsidR="00BD6FF7" w:rsidRDefault="00BD6FF7" w:rsidP="00630AAB">
            <w:pPr>
              <w:pStyle w:val="Tabletextsinglecell"/>
              <w:rPr>
                <w:rFonts w:cs="Arial"/>
                <w:u w:val="dash"/>
                <w:shd w:val="clear" w:color="auto" w:fill="FFDFA4"/>
              </w:rPr>
            </w:pPr>
            <w:r>
              <w:rPr>
                <w:rStyle w:val="shadingdifferences"/>
              </w:rPr>
              <w:t>effective</w:t>
            </w:r>
            <w:r>
              <w:t xml:space="preserve"> creation of a range of texts for familiar and unfamiliar audiences</w:t>
            </w:r>
          </w:p>
        </w:tc>
        <w:tc>
          <w:tcPr>
            <w:tcW w:w="2647" w:type="dxa"/>
            <w:tcBorders>
              <w:top w:val="single" w:sz="4" w:space="0" w:color="A6A8AB"/>
              <w:bottom w:val="dotted" w:sz="4" w:space="0" w:color="A6A6A6" w:themeColor="background1" w:themeShade="A6"/>
            </w:tcBorders>
          </w:tcPr>
          <w:p w14:paraId="616B0451" w14:textId="77777777" w:rsidR="00BD6FF7" w:rsidRDefault="00BD6FF7" w:rsidP="00630AAB">
            <w:pPr>
              <w:pStyle w:val="Tabletextsinglecell"/>
            </w:pPr>
            <w:r>
              <w:t>creation of a range of texts for familiar and unfamiliar audiences</w:t>
            </w:r>
          </w:p>
        </w:tc>
        <w:tc>
          <w:tcPr>
            <w:tcW w:w="2647" w:type="dxa"/>
            <w:tcBorders>
              <w:top w:val="single" w:sz="4" w:space="0" w:color="A6A8AB"/>
              <w:bottom w:val="dotted" w:sz="4" w:space="0" w:color="A6A6A6" w:themeColor="background1" w:themeShade="A6"/>
            </w:tcBorders>
          </w:tcPr>
          <w:p w14:paraId="619185A5" w14:textId="769B7521" w:rsidR="00BD6FF7" w:rsidRDefault="00BD6FF7" w:rsidP="00630AAB">
            <w:pPr>
              <w:pStyle w:val="Tabletextsinglecell"/>
              <w:rPr>
                <w:rFonts w:cs="Arial"/>
                <w:u w:val="dash"/>
                <w:shd w:val="clear" w:color="auto" w:fill="FFDFA4"/>
              </w:rPr>
            </w:pPr>
            <w:r w:rsidRPr="008C65E0">
              <w:rPr>
                <w:rStyle w:val="shadingdifferences"/>
              </w:rPr>
              <w:t>guided</w:t>
            </w:r>
            <w:r>
              <w:t xml:space="preserve"> creation of a range of texts for familiar and unfamiliar audiences</w:t>
            </w:r>
          </w:p>
        </w:tc>
        <w:tc>
          <w:tcPr>
            <w:tcW w:w="2648" w:type="dxa"/>
            <w:tcBorders>
              <w:top w:val="single" w:sz="4" w:space="0" w:color="A6A8AB"/>
              <w:bottom w:val="dotted" w:sz="4" w:space="0" w:color="A6A6A6" w:themeColor="background1" w:themeShade="A6"/>
            </w:tcBorders>
          </w:tcPr>
          <w:p w14:paraId="26C0EC33" w14:textId="4AE6911E" w:rsidR="00BD6FF7" w:rsidRDefault="00BD6FF7" w:rsidP="00630AAB">
            <w:pPr>
              <w:pStyle w:val="Tabletextsinglecell"/>
              <w:rPr>
                <w:rFonts w:cs="Arial"/>
                <w:u w:val="dash"/>
                <w:shd w:val="clear" w:color="auto" w:fill="FFDFA4"/>
              </w:rPr>
            </w:pPr>
            <w:r w:rsidRPr="008C65E0">
              <w:rPr>
                <w:rStyle w:val="shadingdifferences"/>
              </w:rPr>
              <w:t>directed</w:t>
            </w:r>
            <w:r>
              <w:t xml:space="preserve"> creation of a range of texts for familiar and unfamiliar audiences</w:t>
            </w:r>
          </w:p>
        </w:tc>
      </w:tr>
      <w:tr w:rsidR="00BD6FF7" w:rsidRPr="00F2628C" w14:paraId="23CFD20F" w14:textId="77777777" w:rsidTr="00BD6FF7">
        <w:trPr>
          <w:cantSplit/>
          <w:trHeight w:val="20"/>
        </w:trPr>
        <w:tc>
          <w:tcPr>
            <w:tcW w:w="350" w:type="dxa"/>
            <w:vMerge/>
            <w:shd w:val="clear" w:color="auto" w:fill="E6E7E8" w:themeFill="background2"/>
            <w:textDirection w:val="btLr"/>
            <w:vAlign w:val="center"/>
          </w:tcPr>
          <w:p w14:paraId="6AA2C914" w14:textId="77777777" w:rsidR="00BD6FF7" w:rsidRPr="00887069" w:rsidRDefault="00BD6FF7" w:rsidP="00075D89">
            <w:pPr>
              <w:pStyle w:val="Tableheadingcolumns"/>
            </w:pPr>
          </w:p>
        </w:tc>
        <w:tc>
          <w:tcPr>
            <w:tcW w:w="350" w:type="dxa"/>
            <w:vMerge/>
            <w:shd w:val="clear" w:color="auto" w:fill="E6E7E8" w:themeFill="background2"/>
            <w:textDirection w:val="btLr"/>
            <w:vAlign w:val="center"/>
          </w:tcPr>
          <w:p w14:paraId="0208F796" w14:textId="77777777" w:rsidR="00BD6FF7" w:rsidRPr="00887069" w:rsidRDefault="00BD6FF7" w:rsidP="00075D89">
            <w:pPr>
              <w:pStyle w:val="Tableheadingcolumns"/>
            </w:pPr>
          </w:p>
        </w:tc>
        <w:tc>
          <w:tcPr>
            <w:tcW w:w="2647" w:type="dxa"/>
            <w:tcBorders>
              <w:top w:val="dotted" w:sz="4" w:space="0" w:color="A6A8AB"/>
              <w:bottom w:val="dotted" w:sz="4" w:space="0" w:color="A6A8AB"/>
            </w:tcBorders>
          </w:tcPr>
          <w:p w14:paraId="2D6E81E7" w14:textId="17AE254E" w:rsidR="00BD6FF7" w:rsidRDefault="00BD6FF7" w:rsidP="00A3793E">
            <w:pPr>
              <w:pStyle w:val="TableText"/>
            </w:pPr>
            <w:r>
              <w:t xml:space="preserve">making of </w:t>
            </w:r>
            <w:r w:rsidRPr="00DB371E">
              <w:rPr>
                <w:rStyle w:val="shadingdifferences"/>
                <w:lang w:eastAsia="en-AU"/>
              </w:rPr>
              <w:t>purposeful</w:t>
            </w:r>
            <w:r w:rsidRPr="00B02553">
              <w:t xml:space="preserve"> presentations</w:t>
            </w:r>
          </w:p>
        </w:tc>
        <w:tc>
          <w:tcPr>
            <w:tcW w:w="2647" w:type="dxa"/>
            <w:tcBorders>
              <w:top w:val="dotted" w:sz="4" w:space="0" w:color="A6A8AB"/>
              <w:bottom w:val="dotted" w:sz="4" w:space="0" w:color="A6A8AB"/>
            </w:tcBorders>
          </w:tcPr>
          <w:p w14:paraId="04DF0180" w14:textId="0ED9CDC6" w:rsidR="00BD6FF7" w:rsidRDefault="00BD6FF7" w:rsidP="00A3793E">
            <w:pPr>
              <w:pStyle w:val="TableText"/>
            </w:pPr>
            <w:r>
              <w:t xml:space="preserve">making of </w:t>
            </w:r>
            <w:r w:rsidRPr="00DB371E">
              <w:rPr>
                <w:rStyle w:val="shadingdifferences"/>
                <w:lang w:eastAsia="en-AU"/>
              </w:rPr>
              <w:t>effective</w:t>
            </w:r>
            <w:r w:rsidRPr="00B02553">
              <w:t xml:space="preserve"> presentations</w:t>
            </w:r>
          </w:p>
        </w:tc>
        <w:tc>
          <w:tcPr>
            <w:tcW w:w="2647" w:type="dxa"/>
            <w:tcBorders>
              <w:top w:val="dotted" w:sz="4" w:space="0" w:color="A6A8AB"/>
              <w:bottom w:val="dotted" w:sz="4" w:space="0" w:color="A6A8AB"/>
            </w:tcBorders>
          </w:tcPr>
          <w:p w14:paraId="67410BA5" w14:textId="54B7CD64" w:rsidR="00BD6FF7" w:rsidRDefault="00BD6FF7" w:rsidP="00A3793E">
            <w:pPr>
              <w:pStyle w:val="TableText"/>
            </w:pPr>
            <w:r>
              <w:t>m</w:t>
            </w:r>
            <w:r w:rsidRPr="00B02553">
              <w:t>aking</w:t>
            </w:r>
            <w:r>
              <w:t xml:space="preserve"> of</w:t>
            </w:r>
            <w:r w:rsidRPr="00B02553">
              <w:t xml:space="preserve"> presentations</w:t>
            </w:r>
          </w:p>
        </w:tc>
        <w:tc>
          <w:tcPr>
            <w:tcW w:w="2647" w:type="dxa"/>
            <w:tcBorders>
              <w:top w:val="dotted" w:sz="4" w:space="0" w:color="A6A8AB"/>
              <w:bottom w:val="dotted" w:sz="4" w:space="0" w:color="A6A8AB"/>
            </w:tcBorders>
          </w:tcPr>
          <w:p w14:paraId="5B6BAAF1" w14:textId="2A4F5277" w:rsidR="00BD6FF7" w:rsidRDefault="00BD6FF7" w:rsidP="00A3793E">
            <w:pPr>
              <w:pStyle w:val="TableText"/>
            </w:pPr>
            <w:r>
              <w:t xml:space="preserve">making of </w:t>
            </w:r>
            <w:r w:rsidRPr="00DB371E">
              <w:rPr>
                <w:rStyle w:val="shadingdifferences"/>
                <w:lang w:eastAsia="en-AU"/>
              </w:rPr>
              <w:t>partial</w:t>
            </w:r>
            <w:r>
              <w:t xml:space="preserve"> </w:t>
            </w:r>
            <w:r w:rsidRPr="00B02553">
              <w:t>presentations</w:t>
            </w:r>
          </w:p>
        </w:tc>
        <w:tc>
          <w:tcPr>
            <w:tcW w:w="2648" w:type="dxa"/>
            <w:tcBorders>
              <w:top w:val="dotted" w:sz="4" w:space="0" w:color="A6A8AB"/>
              <w:bottom w:val="dotted" w:sz="4" w:space="0" w:color="A6A8AB"/>
            </w:tcBorders>
          </w:tcPr>
          <w:p w14:paraId="5E209A64" w14:textId="0A5A19E6" w:rsidR="00BD6FF7" w:rsidRDefault="00BD6FF7" w:rsidP="00A3793E">
            <w:pPr>
              <w:pStyle w:val="TableText"/>
            </w:pPr>
            <w:r>
              <w:t xml:space="preserve">making of </w:t>
            </w:r>
            <w:r w:rsidRPr="00DB371E">
              <w:rPr>
                <w:rStyle w:val="shadingdifferences"/>
                <w:lang w:eastAsia="en-AU"/>
              </w:rPr>
              <w:t>fragmented</w:t>
            </w:r>
            <w:r w:rsidRPr="00B02553">
              <w:t xml:space="preserve"> presentations</w:t>
            </w:r>
          </w:p>
        </w:tc>
      </w:tr>
      <w:tr w:rsidR="00BD6FF7" w:rsidRPr="00F2628C" w14:paraId="1A10CEB8" w14:textId="77777777" w:rsidTr="00BD6FF7">
        <w:trPr>
          <w:cantSplit/>
          <w:trHeight w:val="1510"/>
        </w:trPr>
        <w:tc>
          <w:tcPr>
            <w:tcW w:w="350" w:type="dxa"/>
            <w:vMerge w:val="restart"/>
            <w:shd w:val="clear" w:color="auto" w:fill="E6E7E8" w:themeFill="background2"/>
            <w:textDirection w:val="btLr"/>
            <w:vAlign w:val="center"/>
          </w:tcPr>
          <w:p w14:paraId="76BA5A38" w14:textId="64B6EE04" w:rsidR="00BD6FF7" w:rsidRPr="00887069" w:rsidRDefault="00BD6FF7" w:rsidP="00075D89">
            <w:pPr>
              <w:pStyle w:val="Tableheadingcolumns"/>
            </w:pPr>
            <w:r w:rsidRPr="00887069">
              <w:lastRenderedPageBreak/>
              <w:t>Productive mode</w:t>
            </w:r>
          </w:p>
        </w:tc>
        <w:tc>
          <w:tcPr>
            <w:tcW w:w="350" w:type="dxa"/>
            <w:vMerge w:val="restart"/>
            <w:shd w:val="clear" w:color="auto" w:fill="E6E7E8" w:themeFill="background2"/>
            <w:textDirection w:val="btLr"/>
            <w:vAlign w:val="center"/>
          </w:tcPr>
          <w:p w14:paraId="66240F33" w14:textId="463C1E6E" w:rsidR="00BD6FF7" w:rsidRPr="00887069" w:rsidRDefault="00BD6FF7" w:rsidP="00075D89">
            <w:pPr>
              <w:pStyle w:val="Tableheadingcolumns"/>
            </w:pPr>
            <w:r>
              <w:t>Skills</w:t>
            </w:r>
          </w:p>
        </w:tc>
        <w:tc>
          <w:tcPr>
            <w:tcW w:w="2647" w:type="dxa"/>
            <w:tcBorders>
              <w:top w:val="dotted" w:sz="4" w:space="0" w:color="A6A6A6" w:themeColor="background1" w:themeShade="A6"/>
              <w:bottom w:val="dotted" w:sz="4" w:space="0" w:color="A6A6A6" w:themeColor="background1" w:themeShade="A6"/>
            </w:tcBorders>
          </w:tcPr>
          <w:p w14:paraId="10681749" w14:textId="77777777" w:rsidR="00BD6FF7" w:rsidRDefault="00BD6FF7" w:rsidP="00075D89">
            <w:pPr>
              <w:pStyle w:val="TableText"/>
              <w:spacing w:line="240" w:lineRule="auto"/>
            </w:pPr>
            <w:r w:rsidRPr="0038671D">
              <w:t>active</w:t>
            </w:r>
            <w:r>
              <w:t xml:space="preserve"> contributions to class and group discussions by:</w:t>
            </w:r>
          </w:p>
          <w:p w14:paraId="0451F363" w14:textId="77777777" w:rsidR="00BD6FF7" w:rsidRDefault="00BD6FF7" w:rsidP="00075D89">
            <w:pPr>
              <w:pStyle w:val="TableBullet"/>
              <w:numPr>
                <w:ilvl w:val="0"/>
                <w:numId w:val="48"/>
              </w:numPr>
              <w:tabs>
                <w:tab w:val="left" w:pos="170"/>
              </w:tabs>
              <w:spacing w:after="20" w:line="240" w:lineRule="auto"/>
              <w:ind w:left="170" w:hanging="170"/>
            </w:pPr>
            <w:r>
              <w:t xml:space="preserve">asking </w:t>
            </w:r>
            <w:r w:rsidRPr="0038671D">
              <w:rPr>
                <w:rStyle w:val="shadingdifferences"/>
              </w:rPr>
              <w:t>purposeful</w:t>
            </w:r>
            <w:r>
              <w:t xml:space="preserve"> questions</w:t>
            </w:r>
          </w:p>
          <w:p w14:paraId="56F2C25A" w14:textId="77777777" w:rsidR="00BD6FF7" w:rsidRDefault="00BD6FF7" w:rsidP="00075D89">
            <w:pPr>
              <w:pStyle w:val="TableBullet"/>
              <w:numPr>
                <w:ilvl w:val="0"/>
                <w:numId w:val="48"/>
              </w:numPr>
              <w:tabs>
                <w:tab w:val="left" w:pos="170"/>
              </w:tabs>
              <w:spacing w:after="20" w:line="240" w:lineRule="auto"/>
              <w:ind w:left="170" w:hanging="170"/>
            </w:pPr>
            <w:r>
              <w:t xml:space="preserve">providing </w:t>
            </w:r>
            <w:r w:rsidRPr="0038671D">
              <w:rPr>
                <w:rStyle w:val="shadingdifferences"/>
              </w:rPr>
              <w:t>purposeful</w:t>
            </w:r>
            <w:r>
              <w:t xml:space="preserve"> feedback</w:t>
            </w:r>
          </w:p>
        </w:tc>
        <w:tc>
          <w:tcPr>
            <w:tcW w:w="2647" w:type="dxa"/>
            <w:tcBorders>
              <w:top w:val="dotted" w:sz="4" w:space="0" w:color="A6A6A6" w:themeColor="background1" w:themeShade="A6"/>
              <w:bottom w:val="dotted" w:sz="4" w:space="0" w:color="A6A6A6" w:themeColor="background1" w:themeShade="A6"/>
            </w:tcBorders>
          </w:tcPr>
          <w:p w14:paraId="3A16E909" w14:textId="77777777" w:rsidR="00BD6FF7" w:rsidRDefault="00BD6FF7" w:rsidP="00075D89">
            <w:pPr>
              <w:pStyle w:val="TableText"/>
              <w:spacing w:line="240" w:lineRule="auto"/>
            </w:pPr>
            <w:r>
              <w:t>active contributions to class and group discussions by:</w:t>
            </w:r>
          </w:p>
          <w:p w14:paraId="1BF6DF28" w14:textId="77777777" w:rsidR="00BD6FF7" w:rsidRDefault="00BD6FF7" w:rsidP="00075D89">
            <w:pPr>
              <w:pStyle w:val="TableBullet"/>
              <w:numPr>
                <w:ilvl w:val="0"/>
                <w:numId w:val="48"/>
              </w:numPr>
              <w:tabs>
                <w:tab w:val="left" w:pos="170"/>
              </w:tabs>
              <w:spacing w:after="20" w:line="240" w:lineRule="auto"/>
              <w:ind w:left="170" w:hanging="170"/>
            </w:pPr>
            <w:r>
              <w:t xml:space="preserve">asking </w:t>
            </w:r>
            <w:r w:rsidRPr="0038671D">
              <w:rPr>
                <w:rStyle w:val="shadingdifferences"/>
              </w:rPr>
              <w:t>effective</w:t>
            </w:r>
            <w:r>
              <w:t xml:space="preserve"> questions</w:t>
            </w:r>
          </w:p>
          <w:p w14:paraId="4EEFC894" w14:textId="062605E1" w:rsidR="00BD6FF7" w:rsidRDefault="00BD6FF7" w:rsidP="0038671D">
            <w:pPr>
              <w:pStyle w:val="TableBullet"/>
              <w:numPr>
                <w:ilvl w:val="0"/>
                <w:numId w:val="48"/>
              </w:numPr>
              <w:tabs>
                <w:tab w:val="left" w:pos="170"/>
              </w:tabs>
              <w:spacing w:after="20" w:line="240" w:lineRule="auto"/>
              <w:ind w:left="170" w:hanging="170"/>
            </w:pPr>
            <w:r>
              <w:t xml:space="preserve">providing </w:t>
            </w:r>
            <w:r w:rsidRPr="0038671D">
              <w:rPr>
                <w:rStyle w:val="shadingdifferences"/>
              </w:rPr>
              <w:t>effective</w:t>
            </w:r>
            <w:r>
              <w:t xml:space="preserve"> feedback</w:t>
            </w:r>
          </w:p>
        </w:tc>
        <w:tc>
          <w:tcPr>
            <w:tcW w:w="2647" w:type="dxa"/>
            <w:tcBorders>
              <w:top w:val="dotted" w:sz="4" w:space="0" w:color="A6A6A6" w:themeColor="background1" w:themeShade="A6"/>
              <w:bottom w:val="dotted" w:sz="4" w:space="0" w:color="A6A6A6" w:themeColor="background1" w:themeShade="A6"/>
            </w:tcBorders>
          </w:tcPr>
          <w:p w14:paraId="5FEEC735" w14:textId="77777777" w:rsidR="00BD6FF7" w:rsidRDefault="00BD6FF7" w:rsidP="00075D89">
            <w:pPr>
              <w:pStyle w:val="TableText"/>
              <w:spacing w:line="240" w:lineRule="auto"/>
            </w:pPr>
            <w:r>
              <w:t>active contributions to class and group discussions by:</w:t>
            </w:r>
          </w:p>
          <w:p w14:paraId="665D163E" w14:textId="77777777" w:rsidR="00BD6FF7" w:rsidRDefault="00BD6FF7" w:rsidP="00075D89">
            <w:pPr>
              <w:pStyle w:val="TableBullet"/>
              <w:numPr>
                <w:ilvl w:val="0"/>
                <w:numId w:val="48"/>
              </w:numPr>
              <w:tabs>
                <w:tab w:val="left" w:pos="170"/>
              </w:tabs>
              <w:spacing w:after="20" w:line="240" w:lineRule="auto"/>
              <w:ind w:left="170" w:hanging="170"/>
            </w:pPr>
            <w:r>
              <w:t>asking questions</w:t>
            </w:r>
          </w:p>
          <w:p w14:paraId="3EAF7180" w14:textId="7BBC3937" w:rsidR="00BD6FF7" w:rsidRDefault="00BD6FF7" w:rsidP="0038671D">
            <w:pPr>
              <w:pStyle w:val="TableBullet"/>
              <w:numPr>
                <w:ilvl w:val="0"/>
                <w:numId w:val="48"/>
              </w:numPr>
              <w:tabs>
                <w:tab w:val="left" w:pos="170"/>
              </w:tabs>
              <w:spacing w:after="20" w:line="240" w:lineRule="auto"/>
              <w:ind w:left="170" w:hanging="170"/>
            </w:pPr>
            <w:r>
              <w:t>providing useful feedback</w:t>
            </w:r>
          </w:p>
        </w:tc>
        <w:tc>
          <w:tcPr>
            <w:tcW w:w="2647" w:type="dxa"/>
            <w:tcBorders>
              <w:top w:val="dotted" w:sz="4" w:space="0" w:color="A6A6A6" w:themeColor="background1" w:themeShade="A6"/>
              <w:bottom w:val="dotted" w:sz="4" w:space="0" w:color="A6A6A6" w:themeColor="background1" w:themeShade="A6"/>
            </w:tcBorders>
          </w:tcPr>
          <w:p w14:paraId="6BA20A79" w14:textId="77777777" w:rsidR="00BD6FF7" w:rsidRDefault="00BD6FF7" w:rsidP="00075D89">
            <w:pPr>
              <w:pStyle w:val="TableText"/>
              <w:spacing w:line="240" w:lineRule="auto"/>
            </w:pPr>
            <w:r>
              <w:t>active contributions to class and group discussions by:</w:t>
            </w:r>
          </w:p>
          <w:p w14:paraId="4278AF08" w14:textId="77777777" w:rsidR="00BD6FF7" w:rsidRDefault="00BD6FF7" w:rsidP="00075D89">
            <w:pPr>
              <w:pStyle w:val="TableBullet"/>
              <w:numPr>
                <w:ilvl w:val="0"/>
                <w:numId w:val="48"/>
              </w:numPr>
              <w:tabs>
                <w:tab w:val="left" w:pos="170"/>
              </w:tabs>
              <w:spacing w:after="20" w:line="240" w:lineRule="auto"/>
              <w:ind w:left="170" w:hanging="170"/>
            </w:pPr>
            <w:r>
              <w:t xml:space="preserve">asking </w:t>
            </w:r>
            <w:r w:rsidRPr="0038671D">
              <w:rPr>
                <w:rStyle w:val="shadingdifferences"/>
              </w:rPr>
              <w:t>guided</w:t>
            </w:r>
            <w:r>
              <w:t xml:space="preserve"> questions</w:t>
            </w:r>
          </w:p>
          <w:p w14:paraId="2ADF8F1D" w14:textId="3A1CE36E" w:rsidR="00BD6FF7" w:rsidRDefault="00BD6FF7" w:rsidP="00E910FD">
            <w:pPr>
              <w:pStyle w:val="TableBullet"/>
              <w:numPr>
                <w:ilvl w:val="0"/>
                <w:numId w:val="48"/>
              </w:numPr>
              <w:tabs>
                <w:tab w:val="left" w:pos="170"/>
              </w:tabs>
              <w:spacing w:after="20" w:line="240" w:lineRule="auto"/>
              <w:ind w:left="170" w:hanging="170"/>
            </w:pPr>
            <w:r>
              <w:t xml:space="preserve">providing </w:t>
            </w:r>
            <w:r w:rsidR="00B14D9C" w:rsidRPr="008C65E0">
              <w:rPr>
                <w:rStyle w:val="shadingdifferences"/>
              </w:rPr>
              <w:t>guided</w:t>
            </w:r>
            <w:r w:rsidR="00B14D9C">
              <w:t xml:space="preserve"> </w:t>
            </w:r>
            <w:r>
              <w:t>feedback</w:t>
            </w:r>
          </w:p>
        </w:tc>
        <w:tc>
          <w:tcPr>
            <w:tcW w:w="2648" w:type="dxa"/>
            <w:tcBorders>
              <w:top w:val="dotted" w:sz="4" w:space="0" w:color="A6A6A6" w:themeColor="background1" w:themeShade="A6"/>
              <w:bottom w:val="dotted" w:sz="4" w:space="0" w:color="A6A6A6" w:themeColor="background1" w:themeShade="A6"/>
            </w:tcBorders>
          </w:tcPr>
          <w:p w14:paraId="5D8210C4" w14:textId="77777777" w:rsidR="00BD6FF7" w:rsidRDefault="00BD6FF7" w:rsidP="00075D89">
            <w:pPr>
              <w:pStyle w:val="TableText"/>
              <w:spacing w:line="240" w:lineRule="auto"/>
            </w:pPr>
            <w:r>
              <w:rPr>
                <w:rStyle w:val="shadingdifferences"/>
              </w:rPr>
              <w:t>active</w:t>
            </w:r>
            <w:r>
              <w:t xml:space="preserve"> contributions to class and group discussions by:</w:t>
            </w:r>
          </w:p>
          <w:p w14:paraId="61CA291C" w14:textId="77777777" w:rsidR="00BD6FF7" w:rsidRDefault="00BD6FF7" w:rsidP="00075D89">
            <w:pPr>
              <w:pStyle w:val="TableBullet"/>
              <w:numPr>
                <w:ilvl w:val="0"/>
                <w:numId w:val="48"/>
              </w:numPr>
              <w:tabs>
                <w:tab w:val="left" w:pos="170"/>
              </w:tabs>
              <w:spacing w:after="20" w:line="240" w:lineRule="auto"/>
              <w:ind w:left="170" w:hanging="170"/>
            </w:pPr>
            <w:r>
              <w:t xml:space="preserve">asking </w:t>
            </w:r>
            <w:r w:rsidRPr="00A01350">
              <w:rPr>
                <w:rStyle w:val="shadingdifferences"/>
              </w:rPr>
              <w:t>directed</w:t>
            </w:r>
            <w:r>
              <w:t xml:space="preserve"> questions</w:t>
            </w:r>
          </w:p>
          <w:p w14:paraId="23980552" w14:textId="014DD8A5" w:rsidR="00BD6FF7" w:rsidRPr="00E910FD" w:rsidRDefault="00BD6FF7" w:rsidP="00E910FD">
            <w:pPr>
              <w:pStyle w:val="TableBullet"/>
              <w:numPr>
                <w:ilvl w:val="0"/>
                <w:numId w:val="48"/>
              </w:numPr>
              <w:tabs>
                <w:tab w:val="left" w:pos="170"/>
              </w:tabs>
              <w:spacing w:after="20" w:line="240" w:lineRule="auto"/>
              <w:ind w:left="170" w:hanging="170"/>
            </w:pPr>
            <w:r>
              <w:t xml:space="preserve">providing </w:t>
            </w:r>
            <w:r w:rsidR="00B14D9C">
              <w:rPr>
                <w:rStyle w:val="shadingdifferences"/>
              </w:rPr>
              <w:t>directed</w:t>
            </w:r>
            <w:r w:rsidR="00B14D9C">
              <w:t xml:space="preserve"> </w:t>
            </w:r>
            <w:r>
              <w:t>feedback</w:t>
            </w:r>
          </w:p>
        </w:tc>
      </w:tr>
      <w:tr w:rsidR="00BD6FF7" w:rsidRPr="00F2628C" w14:paraId="047A1FDA" w14:textId="77777777" w:rsidTr="00456818">
        <w:trPr>
          <w:cantSplit/>
          <w:trHeight w:val="27"/>
        </w:trPr>
        <w:tc>
          <w:tcPr>
            <w:tcW w:w="350" w:type="dxa"/>
            <w:vMerge/>
            <w:shd w:val="clear" w:color="auto" w:fill="E6E7E8" w:themeFill="background2"/>
            <w:textDirection w:val="btLr"/>
            <w:vAlign w:val="center"/>
          </w:tcPr>
          <w:p w14:paraId="11D7179A" w14:textId="37E8454A" w:rsidR="00BD6FF7" w:rsidRPr="00887069" w:rsidRDefault="00BD6FF7" w:rsidP="00075D89">
            <w:pPr>
              <w:pStyle w:val="Tableheadingcolumns"/>
            </w:pPr>
          </w:p>
        </w:tc>
        <w:tc>
          <w:tcPr>
            <w:tcW w:w="350" w:type="dxa"/>
            <w:vMerge/>
            <w:shd w:val="clear" w:color="auto" w:fill="E6E7E8" w:themeFill="background2"/>
            <w:textDirection w:val="btLr"/>
            <w:vAlign w:val="center"/>
          </w:tcPr>
          <w:p w14:paraId="03B12F9D" w14:textId="16DA0D47" w:rsidR="00BD6FF7" w:rsidRPr="00887069" w:rsidRDefault="00BD6FF7" w:rsidP="00075D89">
            <w:pPr>
              <w:pStyle w:val="Tableheadingcolumns"/>
            </w:pPr>
          </w:p>
        </w:tc>
        <w:tc>
          <w:tcPr>
            <w:tcW w:w="2647" w:type="dxa"/>
            <w:tcBorders>
              <w:top w:val="dotted" w:sz="4" w:space="0" w:color="A6A6A6" w:themeColor="background1" w:themeShade="A6"/>
              <w:bottom w:val="dotted" w:sz="4" w:space="0" w:color="A6A6A6" w:themeColor="background1" w:themeShade="A6"/>
            </w:tcBorders>
          </w:tcPr>
          <w:p w14:paraId="3F7C4425" w14:textId="77777777" w:rsidR="00BD6FF7" w:rsidRDefault="00BD6FF7" w:rsidP="00075D89">
            <w:pPr>
              <w:pStyle w:val="Tabletextsinglecell"/>
              <w:rPr>
                <w:rFonts w:cs="Arial"/>
                <w:u w:val="dash"/>
                <w:shd w:val="clear" w:color="auto" w:fill="FFDFA4"/>
              </w:rPr>
            </w:pPr>
            <w:r>
              <w:rPr>
                <w:rStyle w:val="shadingdifferences"/>
              </w:rPr>
              <w:t>purposeful</w:t>
            </w:r>
            <w:r>
              <w:t xml:space="preserve"> demonstration of understanding of grammar and choice of vocabulary and punctuation appropriate for the purpose and context</w:t>
            </w:r>
          </w:p>
        </w:tc>
        <w:tc>
          <w:tcPr>
            <w:tcW w:w="2647" w:type="dxa"/>
            <w:tcBorders>
              <w:top w:val="dotted" w:sz="4" w:space="0" w:color="A6A6A6" w:themeColor="background1" w:themeShade="A6"/>
              <w:bottom w:val="dotted" w:sz="4" w:space="0" w:color="A6A6A6" w:themeColor="background1" w:themeShade="A6"/>
            </w:tcBorders>
          </w:tcPr>
          <w:p w14:paraId="1D4F1C6E" w14:textId="77777777" w:rsidR="00BD6FF7" w:rsidRDefault="00BD6FF7" w:rsidP="00075D89">
            <w:pPr>
              <w:pStyle w:val="Tabletextsinglecell"/>
              <w:rPr>
                <w:rFonts w:cs="Arial"/>
                <w:u w:val="dash"/>
                <w:shd w:val="clear" w:color="auto" w:fill="FFDFA4"/>
              </w:rPr>
            </w:pPr>
            <w:r>
              <w:rPr>
                <w:rStyle w:val="shadingdifferences"/>
              </w:rPr>
              <w:t>effective</w:t>
            </w:r>
            <w:r>
              <w:t xml:space="preserve"> demonstration of understanding of grammar and choice of vocabulary and punctuation appropriate for the purpose and context</w:t>
            </w:r>
          </w:p>
        </w:tc>
        <w:tc>
          <w:tcPr>
            <w:tcW w:w="2647" w:type="dxa"/>
            <w:tcBorders>
              <w:top w:val="dotted" w:sz="4" w:space="0" w:color="A6A6A6" w:themeColor="background1" w:themeShade="A6"/>
              <w:bottom w:val="dotted" w:sz="4" w:space="0" w:color="A6A6A6" w:themeColor="background1" w:themeShade="A6"/>
            </w:tcBorders>
          </w:tcPr>
          <w:p w14:paraId="7F026B65" w14:textId="77777777" w:rsidR="00BD6FF7" w:rsidRDefault="00BD6FF7" w:rsidP="00075D89">
            <w:pPr>
              <w:pStyle w:val="Tabletextsinglecell"/>
            </w:pPr>
            <w:r>
              <w:t>demonstration of understanding of grammar and choice of vocabulary and punctuation appropriate for the purpose and context</w:t>
            </w:r>
          </w:p>
        </w:tc>
        <w:tc>
          <w:tcPr>
            <w:tcW w:w="2647" w:type="dxa"/>
            <w:tcBorders>
              <w:top w:val="dotted" w:sz="4" w:space="0" w:color="A6A6A6" w:themeColor="background1" w:themeShade="A6"/>
              <w:bottom w:val="dotted" w:sz="4" w:space="0" w:color="A6A6A6" w:themeColor="background1" w:themeShade="A6"/>
            </w:tcBorders>
          </w:tcPr>
          <w:p w14:paraId="1ADEEDD1" w14:textId="5351DA06" w:rsidR="00BD6FF7" w:rsidRDefault="00BD6FF7" w:rsidP="00075D89">
            <w:pPr>
              <w:pStyle w:val="Tabletextsinglecell"/>
              <w:rPr>
                <w:rFonts w:cs="Arial"/>
                <w:u w:val="dash"/>
                <w:shd w:val="clear" w:color="auto" w:fill="FFDFA4"/>
              </w:rPr>
            </w:pPr>
            <w:r>
              <w:rPr>
                <w:rStyle w:val="shadingdifferences"/>
              </w:rPr>
              <w:t>partial</w:t>
            </w:r>
            <w:r>
              <w:t xml:space="preserve"> </w:t>
            </w:r>
            <w:r w:rsidR="00B14D9C">
              <w:t xml:space="preserve">demonstration of </w:t>
            </w:r>
            <w:r>
              <w:t xml:space="preserve">understanding of grammar and </w:t>
            </w:r>
            <w:r>
              <w:rPr>
                <w:rStyle w:val="shadingdifferences"/>
              </w:rPr>
              <w:t>guided</w:t>
            </w:r>
            <w:r>
              <w:t xml:space="preserve"> choice of vocabulary and punctuation </w:t>
            </w:r>
            <w:r w:rsidR="0038671D">
              <w:t xml:space="preserve">appropriate </w:t>
            </w:r>
            <w:r>
              <w:t>for the purpose and context</w:t>
            </w:r>
          </w:p>
        </w:tc>
        <w:tc>
          <w:tcPr>
            <w:tcW w:w="2648" w:type="dxa"/>
            <w:tcBorders>
              <w:top w:val="dotted" w:sz="4" w:space="0" w:color="A6A6A6" w:themeColor="background1" w:themeShade="A6"/>
              <w:bottom w:val="dotted" w:sz="4" w:space="0" w:color="A6A6A6" w:themeColor="background1" w:themeShade="A6"/>
            </w:tcBorders>
          </w:tcPr>
          <w:p w14:paraId="75562298" w14:textId="389A8501" w:rsidR="00BD6FF7" w:rsidRDefault="00BD6FF7" w:rsidP="00075D89">
            <w:pPr>
              <w:pStyle w:val="Tabletextsinglecell"/>
              <w:rPr>
                <w:rFonts w:cs="Arial"/>
                <w:u w:val="dash"/>
                <w:shd w:val="clear" w:color="auto" w:fill="FFDFA4"/>
              </w:rPr>
            </w:pPr>
            <w:r>
              <w:rPr>
                <w:rStyle w:val="shadingdifferences"/>
              </w:rPr>
              <w:t>fragmented</w:t>
            </w:r>
            <w:r>
              <w:t xml:space="preserve"> </w:t>
            </w:r>
            <w:r w:rsidR="00B14D9C">
              <w:t xml:space="preserve">demonstration of </w:t>
            </w:r>
            <w:r>
              <w:t xml:space="preserve">understanding of grammar and </w:t>
            </w:r>
            <w:r>
              <w:rPr>
                <w:rStyle w:val="shadingdifferences"/>
              </w:rPr>
              <w:t>directed</w:t>
            </w:r>
            <w:r>
              <w:t xml:space="preserve"> choice of vocabulary and punctuation appropriate for the purpose and context</w:t>
            </w:r>
          </w:p>
        </w:tc>
      </w:tr>
      <w:tr w:rsidR="00BD6FF7" w:rsidRPr="00F2628C" w14:paraId="20D5A825" w14:textId="77777777" w:rsidTr="00456818">
        <w:trPr>
          <w:cantSplit/>
          <w:trHeight w:val="27"/>
        </w:trPr>
        <w:tc>
          <w:tcPr>
            <w:tcW w:w="350" w:type="dxa"/>
            <w:vMerge/>
            <w:shd w:val="clear" w:color="auto" w:fill="E6E7E8" w:themeFill="background2"/>
            <w:textDirection w:val="btLr"/>
            <w:vAlign w:val="center"/>
          </w:tcPr>
          <w:p w14:paraId="5C24A0C5" w14:textId="77777777" w:rsidR="00BD6FF7" w:rsidRPr="00887069" w:rsidRDefault="00BD6FF7" w:rsidP="00075D89">
            <w:pPr>
              <w:pStyle w:val="Tableheadingcolumns"/>
            </w:pPr>
          </w:p>
        </w:tc>
        <w:tc>
          <w:tcPr>
            <w:tcW w:w="350" w:type="dxa"/>
            <w:vMerge/>
            <w:shd w:val="clear" w:color="auto" w:fill="E6E7E8" w:themeFill="background2"/>
            <w:textDirection w:val="btLr"/>
            <w:vAlign w:val="center"/>
          </w:tcPr>
          <w:p w14:paraId="043896B6" w14:textId="77777777" w:rsidR="00BD6FF7" w:rsidRPr="00887069" w:rsidRDefault="00BD6FF7" w:rsidP="00075D89">
            <w:pPr>
              <w:pStyle w:val="Tableheadingcolumns"/>
            </w:pPr>
          </w:p>
        </w:tc>
        <w:tc>
          <w:tcPr>
            <w:tcW w:w="2647" w:type="dxa"/>
            <w:tcBorders>
              <w:top w:val="dotted" w:sz="4" w:space="0" w:color="A6A6A6" w:themeColor="background1" w:themeShade="A6"/>
              <w:bottom w:val="dotted" w:sz="4" w:space="0" w:color="A6A6A6" w:themeColor="background1" w:themeShade="A6"/>
            </w:tcBorders>
          </w:tcPr>
          <w:p w14:paraId="09FA823D" w14:textId="1616F6A5" w:rsidR="00BD6FF7" w:rsidRDefault="00BD6FF7" w:rsidP="00075D89">
            <w:pPr>
              <w:pStyle w:val="TableText"/>
              <w:spacing w:line="240" w:lineRule="auto"/>
            </w:pPr>
            <w:r w:rsidRPr="00A01350">
              <w:t>accurate</w:t>
            </w:r>
            <w:r>
              <w:t xml:space="preserve"> spelling of words </w:t>
            </w:r>
            <w:r w:rsidRPr="00A01350">
              <w:rPr>
                <w:rStyle w:val="shadingdifferences"/>
              </w:rPr>
              <w:t>purposefully</w:t>
            </w:r>
            <w:r>
              <w:t xml:space="preserve"> using knowledge of:</w:t>
            </w:r>
          </w:p>
          <w:p w14:paraId="6A630186" w14:textId="77777777" w:rsidR="00BD6FF7" w:rsidRDefault="00BD6FF7" w:rsidP="00075D89">
            <w:pPr>
              <w:pStyle w:val="TableBullet"/>
              <w:numPr>
                <w:ilvl w:val="0"/>
                <w:numId w:val="48"/>
              </w:numPr>
              <w:tabs>
                <w:tab w:val="left" w:pos="170"/>
              </w:tabs>
              <w:spacing w:after="20" w:line="240" w:lineRule="auto"/>
              <w:ind w:left="170" w:hanging="170"/>
            </w:pPr>
            <w:r>
              <w:t>letter–sound relationships including consonant and vowel clusters</w:t>
            </w:r>
          </w:p>
          <w:p w14:paraId="3C1CCE5D" w14:textId="45BFDBDB" w:rsidR="00BD6FF7" w:rsidRPr="0055173A" w:rsidRDefault="00BD6FF7" w:rsidP="00DB371E">
            <w:pPr>
              <w:pStyle w:val="TableBullet"/>
              <w:numPr>
                <w:ilvl w:val="0"/>
                <w:numId w:val="48"/>
              </w:numPr>
              <w:tabs>
                <w:tab w:val="left" w:pos="170"/>
              </w:tabs>
              <w:spacing w:after="20" w:line="240" w:lineRule="auto"/>
              <w:ind w:left="170" w:hanging="170"/>
              <w:rPr>
                <w:rStyle w:val="shadingdifferences"/>
                <w:color w:val="auto"/>
                <w:sz w:val="21"/>
                <w:lang w:eastAsia="en-AU"/>
              </w:rPr>
            </w:pPr>
            <w:r>
              <w:t>high frequency words</w:t>
            </w:r>
          </w:p>
        </w:tc>
        <w:tc>
          <w:tcPr>
            <w:tcW w:w="2647" w:type="dxa"/>
            <w:tcBorders>
              <w:top w:val="dotted" w:sz="4" w:space="0" w:color="A6A6A6" w:themeColor="background1" w:themeShade="A6"/>
              <w:bottom w:val="dotted" w:sz="4" w:space="0" w:color="A6A6A6" w:themeColor="background1" w:themeShade="A6"/>
            </w:tcBorders>
          </w:tcPr>
          <w:p w14:paraId="38259057" w14:textId="45A68398" w:rsidR="00BD6FF7" w:rsidRDefault="00BD6FF7" w:rsidP="00075D89">
            <w:pPr>
              <w:pStyle w:val="TableText"/>
              <w:spacing w:line="240" w:lineRule="auto"/>
            </w:pPr>
            <w:r w:rsidRPr="00A01350">
              <w:t>accurate</w:t>
            </w:r>
            <w:r>
              <w:t xml:space="preserve"> spelling of words </w:t>
            </w:r>
            <w:r w:rsidRPr="00A01350">
              <w:rPr>
                <w:rStyle w:val="shadingdifferences"/>
              </w:rPr>
              <w:t>effectively</w:t>
            </w:r>
            <w:r>
              <w:t xml:space="preserve"> using knowledge of:</w:t>
            </w:r>
          </w:p>
          <w:p w14:paraId="141F292F" w14:textId="77777777" w:rsidR="00BD6FF7" w:rsidRDefault="00BD6FF7" w:rsidP="00075D89">
            <w:pPr>
              <w:pStyle w:val="TableBullet"/>
              <w:numPr>
                <w:ilvl w:val="0"/>
                <w:numId w:val="48"/>
              </w:numPr>
              <w:tabs>
                <w:tab w:val="left" w:pos="170"/>
              </w:tabs>
              <w:spacing w:after="20" w:line="240" w:lineRule="auto"/>
              <w:ind w:left="170" w:hanging="170"/>
            </w:pPr>
            <w:r>
              <w:t>letter–sound relationships including consonant and vowel clusters</w:t>
            </w:r>
          </w:p>
          <w:p w14:paraId="0A7B9FCF" w14:textId="77777777" w:rsidR="00BD6FF7" w:rsidRDefault="00BD6FF7" w:rsidP="00075D89">
            <w:pPr>
              <w:pStyle w:val="TableBullet"/>
              <w:numPr>
                <w:ilvl w:val="0"/>
                <w:numId w:val="48"/>
              </w:numPr>
              <w:tabs>
                <w:tab w:val="left" w:pos="170"/>
              </w:tabs>
              <w:spacing w:after="20" w:line="240" w:lineRule="auto"/>
              <w:ind w:left="170" w:hanging="170"/>
            </w:pPr>
            <w:r>
              <w:t>high frequency words</w:t>
            </w:r>
          </w:p>
        </w:tc>
        <w:tc>
          <w:tcPr>
            <w:tcW w:w="2647" w:type="dxa"/>
            <w:tcBorders>
              <w:top w:val="dotted" w:sz="4" w:space="0" w:color="A6A6A6" w:themeColor="background1" w:themeShade="A6"/>
              <w:bottom w:val="dotted" w:sz="4" w:space="0" w:color="A6A6A6" w:themeColor="background1" w:themeShade="A6"/>
            </w:tcBorders>
          </w:tcPr>
          <w:p w14:paraId="43AE705C" w14:textId="77777777" w:rsidR="00BD6FF7" w:rsidRDefault="00BD6FF7" w:rsidP="00075D89">
            <w:pPr>
              <w:pStyle w:val="TableText"/>
              <w:spacing w:line="240" w:lineRule="auto"/>
            </w:pPr>
            <w:r>
              <w:t>accurate spelling of words using knowledge of:</w:t>
            </w:r>
          </w:p>
          <w:p w14:paraId="1619610D" w14:textId="77777777" w:rsidR="00BD6FF7" w:rsidRDefault="00BD6FF7" w:rsidP="00075D89">
            <w:pPr>
              <w:pStyle w:val="TableBullet"/>
              <w:numPr>
                <w:ilvl w:val="0"/>
                <w:numId w:val="48"/>
              </w:numPr>
              <w:tabs>
                <w:tab w:val="left" w:pos="170"/>
              </w:tabs>
              <w:spacing w:after="20" w:line="240" w:lineRule="auto"/>
              <w:ind w:left="170" w:hanging="170"/>
            </w:pPr>
            <w:r>
              <w:t>letter–sound relationships including consonant and vowel clusters</w:t>
            </w:r>
          </w:p>
          <w:p w14:paraId="66ACEB37" w14:textId="77777777" w:rsidR="00BD6FF7" w:rsidRPr="00296157" w:rsidRDefault="00BD6FF7" w:rsidP="00075D89">
            <w:pPr>
              <w:pStyle w:val="TableBullet"/>
              <w:numPr>
                <w:ilvl w:val="0"/>
                <w:numId w:val="48"/>
              </w:numPr>
              <w:tabs>
                <w:tab w:val="left" w:pos="170"/>
              </w:tabs>
              <w:spacing w:after="20" w:line="240" w:lineRule="auto"/>
              <w:ind w:left="170" w:hanging="170"/>
            </w:pPr>
            <w:r>
              <w:t>high frequency words</w:t>
            </w:r>
          </w:p>
        </w:tc>
        <w:tc>
          <w:tcPr>
            <w:tcW w:w="2647" w:type="dxa"/>
            <w:tcBorders>
              <w:top w:val="dotted" w:sz="4" w:space="0" w:color="A6A6A6" w:themeColor="background1" w:themeShade="A6"/>
              <w:bottom w:val="dotted" w:sz="4" w:space="0" w:color="A6A6A6" w:themeColor="background1" w:themeShade="A6"/>
            </w:tcBorders>
          </w:tcPr>
          <w:p w14:paraId="12C87F5D" w14:textId="11AC2649" w:rsidR="00BD6FF7" w:rsidRDefault="00BD6FF7" w:rsidP="00075D89">
            <w:pPr>
              <w:pStyle w:val="TableText"/>
              <w:spacing w:line="240" w:lineRule="auto"/>
            </w:pPr>
            <w:r w:rsidRPr="0038671D">
              <w:rPr>
                <w:rStyle w:val="shadingdifferences"/>
              </w:rPr>
              <w:t>with guidance,</w:t>
            </w:r>
            <w:r w:rsidRPr="00B14D9C">
              <w:t xml:space="preserve"> </w:t>
            </w:r>
            <w:r>
              <w:t>accurate spelling of words using knowledge of:</w:t>
            </w:r>
          </w:p>
          <w:p w14:paraId="30CAD938" w14:textId="77777777" w:rsidR="00BD6FF7" w:rsidRDefault="00BD6FF7" w:rsidP="00075D89">
            <w:pPr>
              <w:pStyle w:val="TableBullet"/>
              <w:numPr>
                <w:ilvl w:val="0"/>
                <w:numId w:val="48"/>
              </w:numPr>
              <w:tabs>
                <w:tab w:val="left" w:pos="170"/>
              </w:tabs>
              <w:spacing w:after="20" w:line="240" w:lineRule="auto"/>
              <w:ind w:left="170" w:hanging="170"/>
            </w:pPr>
            <w:r>
              <w:t>letter–sound relationships including consonant and vowel clusters</w:t>
            </w:r>
          </w:p>
          <w:p w14:paraId="70FC094A" w14:textId="77777777" w:rsidR="00BD6FF7" w:rsidRDefault="00BD6FF7" w:rsidP="00075D89">
            <w:pPr>
              <w:pStyle w:val="TableBullet"/>
              <w:numPr>
                <w:ilvl w:val="0"/>
                <w:numId w:val="48"/>
              </w:numPr>
              <w:tabs>
                <w:tab w:val="left" w:pos="170"/>
              </w:tabs>
              <w:spacing w:after="20" w:line="240" w:lineRule="auto"/>
              <w:ind w:left="170" w:hanging="170"/>
            </w:pPr>
            <w:r>
              <w:t>high frequency words</w:t>
            </w:r>
          </w:p>
        </w:tc>
        <w:tc>
          <w:tcPr>
            <w:tcW w:w="2648" w:type="dxa"/>
            <w:tcBorders>
              <w:top w:val="dotted" w:sz="4" w:space="0" w:color="A6A6A6" w:themeColor="background1" w:themeShade="A6"/>
              <w:bottom w:val="dotted" w:sz="4" w:space="0" w:color="A6A6A6" w:themeColor="background1" w:themeShade="A6"/>
            </w:tcBorders>
          </w:tcPr>
          <w:p w14:paraId="0FFD54D2" w14:textId="5F1E5C46" w:rsidR="00BD6FF7" w:rsidRDefault="00BD6FF7" w:rsidP="00075D89">
            <w:pPr>
              <w:pStyle w:val="TableText"/>
              <w:spacing w:line="240" w:lineRule="auto"/>
            </w:pPr>
            <w:r w:rsidRPr="0038671D">
              <w:rPr>
                <w:rStyle w:val="shadingdifferences"/>
              </w:rPr>
              <w:t>with direction,</w:t>
            </w:r>
            <w:r w:rsidRPr="00B14D9C">
              <w:t xml:space="preserve"> </w:t>
            </w:r>
            <w:r>
              <w:t>accurate spelling of words using knowledge of:</w:t>
            </w:r>
          </w:p>
          <w:p w14:paraId="04ABB65D" w14:textId="77777777" w:rsidR="00BD6FF7" w:rsidRDefault="00BD6FF7" w:rsidP="00075D89">
            <w:pPr>
              <w:pStyle w:val="TableBullet"/>
              <w:numPr>
                <w:ilvl w:val="0"/>
                <w:numId w:val="48"/>
              </w:numPr>
              <w:tabs>
                <w:tab w:val="left" w:pos="170"/>
              </w:tabs>
              <w:spacing w:after="20" w:line="240" w:lineRule="auto"/>
              <w:ind w:left="170" w:hanging="170"/>
            </w:pPr>
            <w:r>
              <w:t>letter–sound relationships including consonant and vowel clusters</w:t>
            </w:r>
          </w:p>
          <w:p w14:paraId="4A7FB87E" w14:textId="77777777" w:rsidR="00BD6FF7" w:rsidRDefault="00BD6FF7" w:rsidP="00075D89">
            <w:pPr>
              <w:pStyle w:val="TableBullet"/>
              <w:numPr>
                <w:ilvl w:val="0"/>
                <w:numId w:val="48"/>
              </w:numPr>
              <w:tabs>
                <w:tab w:val="left" w:pos="170"/>
              </w:tabs>
              <w:spacing w:after="20" w:line="240" w:lineRule="auto"/>
              <w:ind w:left="170" w:hanging="170"/>
            </w:pPr>
            <w:r>
              <w:t>high frequency words</w:t>
            </w:r>
          </w:p>
        </w:tc>
      </w:tr>
      <w:tr w:rsidR="00BD6FF7" w:rsidRPr="00F2628C" w14:paraId="30EC06EB" w14:textId="77777777" w:rsidTr="00456818">
        <w:trPr>
          <w:cantSplit/>
          <w:trHeight w:val="29"/>
        </w:trPr>
        <w:tc>
          <w:tcPr>
            <w:tcW w:w="350" w:type="dxa"/>
            <w:vMerge/>
            <w:shd w:val="clear" w:color="auto" w:fill="E6E7E8" w:themeFill="background2"/>
            <w:textDirection w:val="btLr"/>
            <w:vAlign w:val="center"/>
          </w:tcPr>
          <w:p w14:paraId="3FA05C46" w14:textId="77777777" w:rsidR="00BD6FF7" w:rsidRPr="00887069" w:rsidRDefault="00BD6FF7" w:rsidP="00075D89">
            <w:pPr>
              <w:pStyle w:val="Tableheadingcolumns"/>
            </w:pPr>
          </w:p>
        </w:tc>
        <w:tc>
          <w:tcPr>
            <w:tcW w:w="350" w:type="dxa"/>
            <w:vMerge/>
            <w:shd w:val="clear" w:color="auto" w:fill="E6E7E8" w:themeFill="background2"/>
            <w:textDirection w:val="btLr"/>
            <w:vAlign w:val="center"/>
          </w:tcPr>
          <w:p w14:paraId="0600B230" w14:textId="77777777" w:rsidR="00BD6FF7" w:rsidRPr="00887069" w:rsidRDefault="00BD6FF7" w:rsidP="00075D89">
            <w:pPr>
              <w:pStyle w:val="Tableheadingcolumns"/>
            </w:pPr>
          </w:p>
        </w:tc>
        <w:tc>
          <w:tcPr>
            <w:tcW w:w="2647" w:type="dxa"/>
            <w:tcBorders>
              <w:top w:val="dotted" w:sz="4" w:space="0" w:color="A6A6A6" w:themeColor="background1" w:themeShade="A6"/>
              <w:bottom w:val="dotted" w:sz="4" w:space="0" w:color="A6A6A6" w:themeColor="background1" w:themeShade="A6"/>
            </w:tcBorders>
          </w:tcPr>
          <w:p w14:paraId="63C09D39" w14:textId="77777777" w:rsidR="00BD6FF7" w:rsidRDefault="00BD6FF7" w:rsidP="00075D89">
            <w:pPr>
              <w:pStyle w:val="Tabletextsinglecell"/>
              <w:rPr>
                <w:rFonts w:cs="Arial"/>
                <w:u w:val="dash"/>
                <w:shd w:val="clear" w:color="auto" w:fill="FFDFA4"/>
              </w:rPr>
            </w:pPr>
            <w:r>
              <w:rPr>
                <w:rStyle w:val="shadingdifferences"/>
              </w:rPr>
              <w:t>purposeful</w:t>
            </w:r>
            <w:r>
              <w:t xml:space="preserve"> re-reading and editing checking for appropriate vocabulary, structure and meaning</w:t>
            </w:r>
          </w:p>
        </w:tc>
        <w:tc>
          <w:tcPr>
            <w:tcW w:w="2647" w:type="dxa"/>
            <w:tcBorders>
              <w:top w:val="dotted" w:sz="4" w:space="0" w:color="A6A6A6" w:themeColor="background1" w:themeShade="A6"/>
              <w:bottom w:val="dotted" w:sz="4" w:space="0" w:color="A6A6A6" w:themeColor="background1" w:themeShade="A6"/>
            </w:tcBorders>
          </w:tcPr>
          <w:p w14:paraId="6F5C7FFA" w14:textId="77777777" w:rsidR="00BD6FF7" w:rsidRDefault="00BD6FF7" w:rsidP="00075D89">
            <w:pPr>
              <w:pStyle w:val="Tabletextsinglecell"/>
              <w:rPr>
                <w:rFonts w:cs="Arial"/>
                <w:u w:val="dash"/>
                <w:shd w:val="clear" w:color="auto" w:fill="FFDFA4"/>
              </w:rPr>
            </w:pPr>
            <w:r>
              <w:rPr>
                <w:rStyle w:val="shadingdifferences"/>
              </w:rPr>
              <w:t>effective</w:t>
            </w:r>
            <w:r>
              <w:t xml:space="preserve"> re-reading and editing checking for appropriate vocabulary, structure and meaning</w:t>
            </w:r>
          </w:p>
        </w:tc>
        <w:tc>
          <w:tcPr>
            <w:tcW w:w="2647" w:type="dxa"/>
            <w:tcBorders>
              <w:top w:val="dotted" w:sz="4" w:space="0" w:color="A6A6A6" w:themeColor="background1" w:themeShade="A6"/>
              <w:bottom w:val="dotted" w:sz="4" w:space="0" w:color="A6A6A6" w:themeColor="background1" w:themeShade="A6"/>
            </w:tcBorders>
          </w:tcPr>
          <w:p w14:paraId="4AA685B7" w14:textId="77777777" w:rsidR="00BD6FF7" w:rsidRDefault="00BD6FF7" w:rsidP="00075D89">
            <w:pPr>
              <w:pStyle w:val="Tabletextsinglecell"/>
            </w:pPr>
            <w:r>
              <w:t>re-reading and editing checking for appropriate vocabulary, structure and meaning</w:t>
            </w:r>
          </w:p>
        </w:tc>
        <w:tc>
          <w:tcPr>
            <w:tcW w:w="2647" w:type="dxa"/>
            <w:tcBorders>
              <w:top w:val="dotted" w:sz="4" w:space="0" w:color="A6A6A6" w:themeColor="background1" w:themeShade="A6"/>
              <w:bottom w:val="dotted" w:sz="4" w:space="0" w:color="A6A6A6" w:themeColor="background1" w:themeShade="A6"/>
            </w:tcBorders>
          </w:tcPr>
          <w:p w14:paraId="7164ACE5" w14:textId="77777777" w:rsidR="00BD6FF7" w:rsidRDefault="00BD6FF7" w:rsidP="00075D89">
            <w:pPr>
              <w:pStyle w:val="Tabletextsinglecell"/>
              <w:rPr>
                <w:rFonts w:cs="Arial"/>
                <w:u w:val="dash"/>
                <w:shd w:val="clear" w:color="auto" w:fill="FFDFA4"/>
              </w:rPr>
            </w:pPr>
            <w:r>
              <w:rPr>
                <w:rStyle w:val="shadingdifferences"/>
              </w:rPr>
              <w:t>guided</w:t>
            </w:r>
            <w:r>
              <w:t xml:space="preserve"> re-reading and editing checking for appropriate vocabulary, structure and meaning</w:t>
            </w:r>
          </w:p>
        </w:tc>
        <w:tc>
          <w:tcPr>
            <w:tcW w:w="2648" w:type="dxa"/>
            <w:tcBorders>
              <w:top w:val="dotted" w:sz="4" w:space="0" w:color="A6A6A6" w:themeColor="background1" w:themeShade="A6"/>
              <w:bottom w:val="dotted" w:sz="4" w:space="0" w:color="A6A6A6" w:themeColor="background1" w:themeShade="A6"/>
            </w:tcBorders>
          </w:tcPr>
          <w:p w14:paraId="3E49D137" w14:textId="77777777" w:rsidR="00BD6FF7" w:rsidRDefault="00BD6FF7" w:rsidP="00075D89">
            <w:pPr>
              <w:pStyle w:val="Tabletextsinglecell"/>
              <w:rPr>
                <w:rFonts w:cs="Arial"/>
                <w:u w:val="dash"/>
                <w:shd w:val="clear" w:color="auto" w:fill="FFDFA4"/>
              </w:rPr>
            </w:pPr>
            <w:r>
              <w:rPr>
                <w:rStyle w:val="shadingdifferences"/>
              </w:rPr>
              <w:t>directed</w:t>
            </w:r>
            <w:r>
              <w:t xml:space="preserve"> re-reading and editing checking for appropriate vocabulary, structure and meaning</w:t>
            </w:r>
          </w:p>
        </w:tc>
      </w:tr>
      <w:tr w:rsidR="00BD6FF7" w:rsidRPr="00F2628C" w14:paraId="7845D27C" w14:textId="77777777" w:rsidTr="00456818">
        <w:trPr>
          <w:cantSplit/>
          <w:trHeight w:val="219"/>
        </w:trPr>
        <w:tc>
          <w:tcPr>
            <w:tcW w:w="350" w:type="dxa"/>
            <w:vMerge/>
            <w:shd w:val="clear" w:color="auto" w:fill="E6E7E8" w:themeFill="background2"/>
            <w:textDirection w:val="btLr"/>
            <w:vAlign w:val="center"/>
          </w:tcPr>
          <w:p w14:paraId="69D23A56" w14:textId="77777777" w:rsidR="00BD6FF7" w:rsidRPr="00D6792B" w:rsidRDefault="00BD6FF7" w:rsidP="00075D89">
            <w:pPr>
              <w:pStyle w:val="Tableheadingcolumns"/>
            </w:pPr>
          </w:p>
        </w:tc>
        <w:tc>
          <w:tcPr>
            <w:tcW w:w="350" w:type="dxa"/>
            <w:vMerge/>
            <w:shd w:val="clear" w:color="auto" w:fill="E6E7E8" w:themeFill="background2"/>
            <w:textDirection w:val="btLr"/>
            <w:vAlign w:val="center"/>
          </w:tcPr>
          <w:p w14:paraId="4114F4B2" w14:textId="77777777" w:rsidR="00BD6FF7" w:rsidRPr="00D6792B" w:rsidRDefault="00BD6FF7" w:rsidP="00075D89">
            <w:pPr>
              <w:pStyle w:val="Tableheadingcolumns"/>
            </w:pPr>
          </w:p>
        </w:tc>
        <w:tc>
          <w:tcPr>
            <w:tcW w:w="2647" w:type="dxa"/>
            <w:tcBorders>
              <w:top w:val="dotted" w:sz="4" w:space="0" w:color="A6A6A6" w:themeColor="background1" w:themeShade="A6"/>
            </w:tcBorders>
          </w:tcPr>
          <w:p w14:paraId="5BFC2961" w14:textId="77777777" w:rsidR="00BD6FF7" w:rsidRDefault="00BD6FF7" w:rsidP="00075D89">
            <w:pPr>
              <w:pStyle w:val="Tabletextsinglecell"/>
              <w:rPr>
                <w:rFonts w:cs="Arial"/>
                <w:u w:val="dash"/>
                <w:shd w:val="clear" w:color="auto" w:fill="FFDFA4"/>
              </w:rPr>
            </w:pPr>
            <w:r>
              <w:rPr>
                <w:rStyle w:val="shadingdifferences"/>
              </w:rPr>
              <w:t>purposeful</w:t>
            </w:r>
            <w:r>
              <w:t xml:space="preserve"> use of joined letters that are accurately formed and consistent in size when writing</w:t>
            </w:r>
          </w:p>
        </w:tc>
        <w:tc>
          <w:tcPr>
            <w:tcW w:w="2647" w:type="dxa"/>
            <w:tcBorders>
              <w:top w:val="dotted" w:sz="4" w:space="0" w:color="A6A6A6" w:themeColor="background1" w:themeShade="A6"/>
            </w:tcBorders>
          </w:tcPr>
          <w:p w14:paraId="73CC4A79" w14:textId="7243B2D6" w:rsidR="00BD6FF7" w:rsidRDefault="00BD6FF7" w:rsidP="00075D89">
            <w:pPr>
              <w:pStyle w:val="Tabletextsinglecell"/>
              <w:rPr>
                <w:rFonts w:cs="Arial"/>
                <w:u w:val="dash"/>
                <w:shd w:val="clear" w:color="auto" w:fill="FFDFA4"/>
              </w:rPr>
            </w:pPr>
            <w:r>
              <w:rPr>
                <w:rStyle w:val="shadingdifferences"/>
              </w:rPr>
              <w:t>effective</w:t>
            </w:r>
            <w:r>
              <w:t xml:space="preserve"> use of joined letters that are accurately formed and consistent in size when writing</w:t>
            </w:r>
          </w:p>
        </w:tc>
        <w:tc>
          <w:tcPr>
            <w:tcW w:w="2647" w:type="dxa"/>
            <w:tcBorders>
              <w:top w:val="dotted" w:sz="4" w:space="0" w:color="A6A6A6" w:themeColor="background1" w:themeShade="A6"/>
            </w:tcBorders>
          </w:tcPr>
          <w:p w14:paraId="7F51F4CC" w14:textId="77777777" w:rsidR="00BD6FF7" w:rsidRDefault="00BD6FF7" w:rsidP="00075D89">
            <w:pPr>
              <w:pStyle w:val="Tabletextsinglecell"/>
            </w:pPr>
            <w:r>
              <w:t>use of joined letters that are accurately formed and consistent in size when writing</w:t>
            </w:r>
          </w:p>
        </w:tc>
        <w:tc>
          <w:tcPr>
            <w:tcW w:w="2647" w:type="dxa"/>
            <w:tcBorders>
              <w:top w:val="dotted" w:sz="4" w:space="0" w:color="A6A6A6" w:themeColor="background1" w:themeShade="A6"/>
            </w:tcBorders>
          </w:tcPr>
          <w:p w14:paraId="0629253B" w14:textId="77777777" w:rsidR="00BD6FF7" w:rsidRDefault="00BD6FF7" w:rsidP="00075D89">
            <w:pPr>
              <w:pStyle w:val="Tabletextsinglecell"/>
              <w:rPr>
                <w:rFonts w:cs="Arial"/>
                <w:u w:val="dash"/>
                <w:shd w:val="clear" w:color="auto" w:fill="FFDFA4"/>
              </w:rPr>
            </w:pPr>
            <w:r>
              <w:rPr>
                <w:rStyle w:val="shadingdifferences"/>
              </w:rPr>
              <w:t>partial</w:t>
            </w:r>
            <w:r>
              <w:t xml:space="preserve"> use of joined letters that are accurately formed and consistent in size when writing</w:t>
            </w:r>
          </w:p>
        </w:tc>
        <w:tc>
          <w:tcPr>
            <w:tcW w:w="2648" w:type="dxa"/>
            <w:tcBorders>
              <w:top w:val="dotted" w:sz="4" w:space="0" w:color="A6A6A6" w:themeColor="background1" w:themeShade="A6"/>
            </w:tcBorders>
          </w:tcPr>
          <w:p w14:paraId="73860A4B" w14:textId="77777777" w:rsidR="00BD6FF7" w:rsidRDefault="00BD6FF7" w:rsidP="00075D89">
            <w:pPr>
              <w:pStyle w:val="Tabletextsinglecell"/>
              <w:rPr>
                <w:rFonts w:cs="Arial"/>
                <w:u w:val="dash"/>
                <w:shd w:val="clear" w:color="auto" w:fill="FFDFA4"/>
              </w:rPr>
            </w:pPr>
            <w:r>
              <w:rPr>
                <w:rStyle w:val="shadingdifferences"/>
              </w:rPr>
              <w:t>fragmented</w:t>
            </w:r>
            <w:r>
              <w:t xml:space="preserve"> use of joined letters that are accurately formed and consistent in size when writing</w:t>
            </w:r>
          </w:p>
        </w:tc>
      </w:tr>
    </w:tbl>
    <w:p w14:paraId="29A8C6F9" w14:textId="77777777" w:rsidR="00B62134" w:rsidRDefault="00B62134" w:rsidP="00B62134"/>
    <w:tbl>
      <w:tblPr>
        <w:tblStyle w:val="QCAAtablestyle4"/>
        <w:tblW w:w="4938" w:type="pct"/>
        <w:tblInd w:w="57" w:type="dxa"/>
        <w:tblLayout w:type="fixed"/>
        <w:tblCellMar>
          <w:left w:w="57" w:type="dxa"/>
          <w:right w:w="57" w:type="dxa"/>
        </w:tblCellMar>
        <w:tblLook w:val="0600" w:firstRow="0" w:lastRow="0" w:firstColumn="0" w:lastColumn="0" w:noHBand="1" w:noVBand="1"/>
      </w:tblPr>
      <w:tblGrid>
        <w:gridCol w:w="709"/>
        <w:gridCol w:w="13234"/>
      </w:tblGrid>
      <w:tr w:rsidR="00B62134" w:rsidRPr="00C6694C" w14:paraId="5854800B" w14:textId="77777777" w:rsidTr="00A01350">
        <w:trPr>
          <w:cantSplit/>
          <w:trHeight w:val="28"/>
        </w:trPr>
        <w:tc>
          <w:tcPr>
            <w:tcW w:w="709" w:type="dxa"/>
            <w:shd w:val="clear" w:color="auto" w:fill="E6E7E8" w:themeFill="background2"/>
            <w:vAlign w:val="center"/>
          </w:tcPr>
          <w:p w14:paraId="4AE615E6" w14:textId="77777777" w:rsidR="00B62134" w:rsidRPr="00C6694C" w:rsidRDefault="00B62134" w:rsidP="00A01350">
            <w:pPr>
              <w:pStyle w:val="Tableheadingcolumn2"/>
              <w:jc w:val="left"/>
              <w:rPr>
                <w:sz w:val="17"/>
                <w:szCs w:val="17"/>
              </w:rPr>
            </w:pPr>
            <w:r w:rsidRPr="00C6694C">
              <w:rPr>
                <w:sz w:val="17"/>
                <w:szCs w:val="17"/>
              </w:rPr>
              <w:t>Key</w:t>
            </w:r>
          </w:p>
        </w:tc>
        <w:tc>
          <w:tcPr>
            <w:tcW w:w="13234" w:type="dxa"/>
            <w:shd w:val="clear" w:color="auto" w:fill="auto"/>
            <w:vAlign w:val="center"/>
          </w:tcPr>
          <w:p w14:paraId="77E2F16B" w14:textId="77777777" w:rsidR="00B62134" w:rsidRPr="00C6694C" w:rsidRDefault="00B62134" w:rsidP="00A01350">
            <w:pPr>
              <w:pStyle w:val="Tabletextsinglecell"/>
              <w:spacing w:after="20"/>
              <w:rPr>
                <w:sz w:val="17"/>
                <w:szCs w:val="17"/>
              </w:rPr>
            </w:pPr>
            <w:r w:rsidRPr="00C6694C">
              <w:rPr>
                <w:rStyle w:val="shadingdifferences"/>
                <w:sz w:val="17"/>
                <w:szCs w:val="17"/>
              </w:rPr>
              <w:t>shading</w:t>
            </w:r>
            <w:r w:rsidRPr="00C6694C">
              <w:rPr>
                <w:sz w:val="17"/>
                <w:szCs w:val="17"/>
              </w:rPr>
              <w:t xml:space="preserve"> emphasises the </w:t>
            </w:r>
            <w:r w:rsidRPr="00C6694C">
              <w:rPr>
                <w:rStyle w:val="shadingdifferences"/>
                <w:sz w:val="17"/>
                <w:szCs w:val="17"/>
              </w:rPr>
              <w:t xml:space="preserve">qualities that discriminate between </w:t>
            </w:r>
            <w:r w:rsidRPr="00DF0B1C">
              <w:rPr>
                <w:rStyle w:val="shadingdifferences"/>
                <w:sz w:val="17"/>
                <w:szCs w:val="17"/>
              </w:rPr>
              <w:t>A–E descriptors</w:t>
            </w:r>
          </w:p>
        </w:tc>
      </w:tr>
    </w:tbl>
    <w:p w14:paraId="3CC10EAC" w14:textId="77777777" w:rsidR="00845AD8" w:rsidRPr="00B62134" w:rsidRDefault="00845AD8" w:rsidP="00B62134"/>
    <w:p w14:paraId="555CACCE" w14:textId="77777777" w:rsidR="00845AD8" w:rsidRPr="00492096" w:rsidRDefault="00845AD8" w:rsidP="00491980">
      <w:pPr>
        <w:pStyle w:val="BodyText"/>
        <w:ind w:left="-98"/>
        <w:rPr>
          <w:sz w:val="19"/>
          <w:szCs w:val="19"/>
        </w:rPr>
        <w:sectPr w:rsidR="00845AD8" w:rsidRPr="00492096" w:rsidSect="00887069">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5F5E503F" w14:textId="77777777" w:rsidR="007303AE" w:rsidRPr="00F2628C" w:rsidRDefault="007303AE" w:rsidP="007303AE">
      <w:pPr>
        <w:pStyle w:val="Heading2"/>
        <w:spacing w:before="0"/>
      </w:pPr>
      <w:r w:rsidRPr="00F2628C">
        <w:lastRenderedPageBreak/>
        <w:t>Notes</w:t>
      </w:r>
    </w:p>
    <w:p w14:paraId="403972EE" w14:textId="77777777" w:rsidR="00D07188" w:rsidRDefault="00D07188" w:rsidP="00D07188">
      <w:pPr>
        <w:pStyle w:val="Heading3"/>
      </w:pPr>
      <w:r>
        <w:t>Australian Curriculum common dimensions</w:t>
      </w:r>
    </w:p>
    <w:p w14:paraId="76FAD978"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74" w:type="pct"/>
        <w:tblLook w:val="01E0" w:firstRow="1" w:lastRow="1" w:firstColumn="1" w:lastColumn="1" w:noHBand="0" w:noVBand="0"/>
      </w:tblPr>
      <w:tblGrid>
        <w:gridCol w:w="2122"/>
        <w:gridCol w:w="7117"/>
      </w:tblGrid>
      <w:tr w:rsidR="007303AE" w:rsidRPr="00F2628C" w14:paraId="23D7F2BD" w14:textId="77777777" w:rsidTr="00B62134">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2" w:type="dxa"/>
            <w:hideMark/>
          </w:tcPr>
          <w:p w14:paraId="1075B59A" w14:textId="77777777" w:rsidR="007303AE" w:rsidRPr="00F2628C" w:rsidRDefault="007303AE" w:rsidP="00A30079">
            <w:pPr>
              <w:pStyle w:val="TableHeading"/>
            </w:pPr>
            <w:r w:rsidRPr="00F2628C">
              <w:t>Dimension</w:t>
            </w:r>
          </w:p>
        </w:tc>
        <w:tc>
          <w:tcPr>
            <w:tcW w:w="7117" w:type="dxa"/>
            <w:hideMark/>
          </w:tcPr>
          <w:p w14:paraId="0EC482BB"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2D6B32D4" w14:textId="77777777" w:rsidTr="00B62134">
        <w:trPr>
          <w:trHeight w:val="420"/>
        </w:trPr>
        <w:tc>
          <w:tcPr>
            <w:cnfStyle w:val="001000000000" w:firstRow="0" w:lastRow="0" w:firstColumn="1" w:lastColumn="0" w:oddVBand="0" w:evenVBand="0" w:oddHBand="0" w:evenHBand="0" w:firstRowFirstColumn="0" w:firstRowLastColumn="0" w:lastRowFirstColumn="0" w:lastRowLastColumn="0"/>
            <w:tcW w:w="2122" w:type="dxa"/>
            <w:hideMark/>
          </w:tcPr>
          <w:p w14:paraId="2E87F5FB" w14:textId="77777777" w:rsidR="007303AE" w:rsidRPr="004F7465" w:rsidRDefault="00C06B72" w:rsidP="007A5138">
            <w:pPr>
              <w:pStyle w:val="Tabletextsinglecell"/>
              <w:rPr>
                <w:b w:val="0"/>
              </w:rPr>
            </w:pPr>
            <w:r w:rsidRPr="004F7465">
              <w:t>understanding</w:t>
            </w:r>
          </w:p>
        </w:tc>
        <w:tc>
          <w:tcPr>
            <w:tcW w:w="7117" w:type="dxa"/>
            <w:hideMark/>
          </w:tcPr>
          <w:p w14:paraId="30F4764D"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6F815C1B" w14:textId="77777777" w:rsidTr="00B62134">
        <w:trPr>
          <w:trHeight w:val="33"/>
        </w:trPr>
        <w:tc>
          <w:tcPr>
            <w:cnfStyle w:val="001000000000" w:firstRow="0" w:lastRow="0" w:firstColumn="1" w:lastColumn="0" w:oddVBand="0" w:evenVBand="0" w:oddHBand="0" w:evenHBand="0" w:firstRowFirstColumn="0" w:firstRowLastColumn="0" w:lastRowFirstColumn="0" w:lastRowLastColumn="0"/>
            <w:tcW w:w="2122" w:type="dxa"/>
            <w:hideMark/>
          </w:tcPr>
          <w:p w14:paraId="0489B41A" w14:textId="77777777" w:rsidR="007303AE" w:rsidRPr="00B82953" w:rsidRDefault="00C06B72" w:rsidP="00B54ED1">
            <w:pPr>
              <w:pStyle w:val="Tabletextsinglecell"/>
              <w:rPr>
                <w:b w:val="0"/>
              </w:rPr>
            </w:pPr>
            <w:r w:rsidRPr="00B82953">
              <w:t>skills</w:t>
            </w:r>
          </w:p>
        </w:tc>
        <w:tc>
          <w:tcPr>
            <w:tcW w:w="7117" w:type="dxa"/>
            <w:hideMark/>
          </w:tcPr>
          <w:p w14:paraId="31CF0F0E"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50B777B6" w14:textId="77777777" w:rsidR="00D07188" w:rsidRDefault="00D07188" w:rsidP="00D07188">
      <w:pPr>
        <w:pStyle w:val="Heading3"/>
      </w:pPr>
      <w:r>
        <w:t xml:space="preserve">Terms used in </w:t>
      </w:r>
      <w:r w:rsidR="00E005A4">
        <w:t>Year 3</w:t>
      </w:r>
      <w:r>
        <w:t xml:space="preserve"> </w:t>
      </w:r>
      <w:r w:rsidRPr="00F2628C">
        <w:t>English</w:t>
      </w:r>
      <w:r>
        <w:t xml:space="preserve"> SEs</w:t>
      </w:r>
    </w:p>
    <w:p w14:paraId="29785D5B" w14:textId="77777777" w:rsidR="005D3AAA" w:rsidRDefault="005D3AAA" w:rsidP="005D3AAA">
      <w:pPr>
        <w:pStyle w:val="BodyText"/>
        <w:rPr>
          <w:highlight w:val="yellow"/>
        </w:rPr>
      </w:pPr>
      <w:r>
        <w:t xml:space="preserve">These terms clarify the descriptors in the Year 3 English SEs. They help to clarify the descriptors and should be used in conjunction with the ACARA Australian Curriculum English glossary: </w:t>
      </w:r>
      <w:bookmarkStart w:id="2" w:name="_Hlk11327486"/>
      <w:r>
        <w:fldChar w:fldCharType="begin"/>
      </w:r>
      <w:r>
        <w:instrText xml:space="preserve"> HYPERLINK "https://www.australiancurriculum.edu.au/f-10-curriculum/english/Glossary" </w:instrText>
      </w:r>
      <w:r>
        <w:fldChar w:fldCharType="separate"/>
      </w:r>
      <w:r>
        <w:rPr>
          <w:rStyle w:val="Hyperlink"/>
        </w:rPr>
        <w:t>www.australiancurriculum.edu.au/f-10-curriculum/english/Glossary</w:t>
      </w:r>
      <w:r>
        <w:fldChar w:fldCharType="end"/>
      </w:r>
      <w:r>
        <w:rPr>
          <w:rStyle w:val="Hyperlink"/>
        </w:rPr>
        <w:t>.</w:t>
      </w:r>
      <w:bookmarkEnd w:id="2"/>
    </w:p>
    <w:tbl>
      <w:tblPr>
        <w:tblStyle w:val="QCAAtablestyle4"/>
        <w:tblW w:w="4990" w:type="pct"/>
        <w:tblLook w:val="04A0" w:firstRow="1" w:lastRow="0" w:firstColumn="1" w:lastColumn="0" w:noHBand="0" w:noVBand="1"/>
      </w:tblPr>
      <w:tblGrid>
        <w:gridCol w:w="2122"/>
        <w:gridCol w:w="7146"/>
      </w:tblGrid>
      <w:tr w:rsidR="007A5138" w:rsidRPr="00F2628C" w14:paraId="0A0F70E1" w14:textId="77777777" w:rsidTr="001821CF">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122" w:type="dxa"/>
            <w:hideMark/>
          </w:tcPr>
          <w:p w14:paraId="09A2368A" w14:textId="77777777" w:rsidR="007A5138" w:rsidRPr="00F2628C" w:rsidRDefault="007A5138" w:rsidP="00492096">
            <w:pPr>
              <w:pStyle w:val="TableHeading"/>
              <w:spacing w:before="20" w:after="10"/>
              <w:rPr>
                <w:color w:val="auto"/>
              </w:rPr>
            </w:pPr>
            <w:r w:rsidRPr="00F2628C">
              <w:t>Term</w:t>
            </w:r>
          </w:p>
        </w:tc>
        <w:tc>
          <w:tcPr>
            <w:tcW w:w="7146" w:type="dxa"/>
            <w:hideMark/>
          </w:tcPr>
          <w:p w14:paraId="2F1314BD" w14:textId="77777777" w:rsidR="007A5138" w:rsidRPr="00F2628C" w:rsidRDefault="007A5138"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7A5138" w:rsidRPr="00F2628C" w14:paraId="625BFF1D" w14:textId="77777777" w:rsidTr="001821CF">
        <w:trPr>
          <w:cantSplit/>
          <w:trHeight w:val="33"/>
        </w:trPr>
        <w:tc>
          <w:tcPr>
            <w:cnfStyle w:val="001000000000" w:firstRow="0" w:lastRow="0" w:firstColumn="1" w:lastColumn="0" w:oddVBand="0" w:evenVBand="0" w:oddHBand="0" w:evenHBand="0" w:firstRowFirstColumn="0" w:firstRowLastColumn="0" w:lastRowFirstColumn="0" w:lastRowLastColumn="0"/>
            <w:tcW w:w="2122" w:type="dxa"/>
          </w:tcPr>
          <w:p w14:paraId="0D6A0F87" w14:textId="77777777" w:rsidR="007A5138" w:rsidRPr="00041DE3" w:rsidRDefault="007A5138" w:rsidP="001821CF">
            <w:pPr>
              <w:pStyle w:val="TableText"/>
            </w:pPr>
            <w:r w:rsidRPr="00041DE3">
              <w:t>aspects</w:t>
            </w:r>
          </w:p>
        </w:tc>
        <w:tc>
          <w:tcPr>
            <w:tcW w:w="7146" w:type="dxa"/>
          </w:tcPr>
          <w:p w14:paraId="38E272D4" w14:textId="77777777" w:rsidR="007A5138" w:rsidRPr="0096070A"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p</w:t>
            </w:r>
            <w:r w:rsidRPr="0096070A">
              <w:t>articular parts or features</w:t>
            </w:r>
          </w:p>
        </w:tc>
      </w:tr>
      <w:tr w:rsidR="007A5138" w:rsidRPr="00F2628C" w14:paraId="0CA4C599" w14:textId="77777777" w:rsidTr="001821CF">
        <w:trPr>
          <w:cantSplit/>
          <w:trHeight w:val="33"/>
        </w:trPr>
        <w:tc>
          <w:tcPr>
            <w:cnfStyle w:val="001000000000" w:firstRow="0" w:lastRow="0" w:firstColumn="1" w:lastColumn="0" w:oddVBand="0" w:evenVBand="0" w:oddHBand="0" w:evenHBand="0" w:firstRowFirstColumn="0" w:firstRowLastColumn="0" w:lastRowFirstColumn="0" w:lastRowLastColumn="0"/>
            <w:tcW w:w="2122" w:type="dxa"/>
          </w:tcPr>
          <w:p w14:paraId="7E56DC0A" w14:textId="77777777" w:rsidR="007A5138" w:rsidRPr="00041DE3" w:rsidRDefault="007A5138" w:rsidP="001821CF">
            <w:pPr>
              <w:pStyle w:val="TableText"/>
            </w:pPr>
            <w:r w:rsidRPr="00041DE3">
              <w:t>clear</w:t>
            </w:r>
            <w:r>
              <w:t>;</w:t>
            </w:r>
            <w:r>
              <w:br/>
            </w:r>
            <w:r w:rsidRPr="00041DE3">
              <w:t>clarity</w:t>
            </w:r>
          </w:p>
        </w:tc>
        <w:tc>
          <w:tcPr>
            <w:tcW w:w="7146" w:type="dxa"/>
          </w:tcPr>
          <w:p w14:paraId="65446A09" w14:textId="77777777" w:rsidR="007A5138" w:rsidRPr="0096070A"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EE70B2">
              <w:t>easy to perceive, understand, or interpret</w:t>
            </w:r>
            <w:r>
              <w:t>,</w:t>
            </w:r>
            <w:r w:rsidRPr="00EE70B2">
              <w:t xml:space="preserve"> </w:t>
            </w:r>
            <w:r>
              <w:t>without ambiguity</w:t>
            </w:r>
          </w:p>
        </w:tc>
      </w:tr>
      <w:tr w:rsidR="007A5138" w14:paraId="2E8B91C2" w14:textId="77777777" w:rsidTr="001821CF">
        <w:trPr>
          <w:cantSplit/>
        </w:trPr>
        <w:tc>
          <w:tcPr>
            <w:cnfStyle w:val="001000000000" w:firstRow="0" w:lastRow="0" w:firstColumn="1" w:lastColumn="0" w:oddVBand="0" w:evenVBand="0" w:oddHBand="0" w:evenHBand="0" w:firstRowFirstColumn="0" w:firstRowLastColumn="0" w:lastRowFirstColumn="0" w:lastRowLastColumn="0"/>
            <w:tcW w:w="2122" w:type="dxa"/>
            <w:hideMark/>
          </w:tcPr>
          <w:p w14:paraId="283D2865" w14:textId="77777777" w:rsidR="007A5138" w:rsidRDefault="007A5138" w:rsidP="001821CF">
            <w:pPr>
              <w:pStyle w:val="TableText"/>
            </w:pPr>
            <w:r>
              <w:t>considered;</w:t>
            </w:r>
            <w:r>
              <w:br/>
              <w:t>consideration</w:t>
            </w:r>
          </w:p>
        </w:tc>
        <w:tc>
          <w:tcPr>
            <w:tcW w:w="7146" w:type="dxa"/>
            <w:hideMark/>
          </w:tcPr>
          <w:p w14:paraId="4D436BCE" w14:textId="77777777" w:rsidR="007A5138" w:rsidRPr="00F55586"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F55586">
              <w:t>thought about deliberately with a purpose</w:t>
            </w:r>
          </w:p>
        </w:tc>
      </w:tr>
      <w:tr w:rsidR="007A5138" w:rsidRPr="00F2628C" w14:paraId="687099F5" w14:textId="77777777" w:rsidTr="001821CF">
        <w:trPr>
          <w:cantSplit/>
          <w:trHeight w:val="177"/>
        </w:trPr>
        <w:tc>
          <w:tcPr>
            <w:cnfStyle w:val="001000000000" w:firstRow="0" w:lastRow="0" w:firstColumn="1" w:lastColumn="0" w:oddVBand="0" w:evenVBand="0" w:oddHBand="0" w:evenHBand="0" w:firstRowFirstColumn="0" w:firstRowLastColumn="0" w:lastRowFirstColumn="0" w:lastRowLastColumn="0"/>
            <w:tcW w:w="2122" w:type="dxa"/>
          </w:tcPr>
          <w:p w14:paraId="3B6383BD" w14:textId="77777777" w:rsidR="007A5138" w:rsidRPr="00041DE3" w:rsidRDefault="007A5138" w:rsidP="001821CF">
            <w:pPr>
              <w:pStyle w:val="TableText"/>
            </w:pPr>
            <w:r w:rsidRPr="00041DE3">
              <w:t>consistent</w:t>
            </w:r>
          </w:p>
        </w:tc>
        <w:tc>
          <w:tcPr>
            <w:tcW w:w="7146" w:type="dxa"/>
          </w:tcPr>
          <w:p w14:paraId="73C1AF57" w14:textId="77777777" w:rsidR="007A5138"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EE70B2">
              <w:t>regular in occurrence; in agreement and not self-contradictory</w:t>
            </w:r>
          </w:p>
        </w:tc>
      </w:tr>
      <w:tr w:rsidR="007A5138" w:rsidRPr="00F2628C" w14:paraId="3E7185D4" w14:textId="77777777" w:rsidTr="001821CF">
        <w:trPr>
          <w:cantSplit/>
          <w:trHeight w:val="301"/>
        </w:trPr>
        <w:tc>
          <w:tcPr>
            <w:cnfStyle w:val="001000000000" w:firstRow="0" w:lastRow="0" w:firstColumn="1" w:lastColumn="0" w:oddVBand="0" w:evenVBand="0" w:oddHBand="0" w:evenHBand="0" w:firstRowFirstColumn="0" w:firstRowLastColumn="0" w:lastRowFirstColumn="0" w:lastRowLastColumn="0"/>
            <w:tcW w:w="2122" w:type="dxa"/>
          </w:tcPr>
          <w:p w14:paraId="42CF47DC" w14:textId="77777777" w:rsidR="007A5138" w:rsidRPr="008779AF" w:rsidRDefault="007A5138" w:rsidP="001821CF">
            <w:pPr>
              <w:pStyle w:val="TableText"/>
            </w:pPr>
            <w:bookmarkStart w:id="3" w:name="demonstrate"/>
            <w:r w:rsidRPr="008779AF">
              <w:t>demonstrate</w:t>
            </w:r>
            <w:bookmarkEnd w:id="3"/>
          </w:p>
        </w:tc>
        <w:tc>
          <w:tcPr>
            <w:tcW w:w="7146" w:type="dxa"/>
          </w:tcPr>
          <w:p w14:paraId="2504A66E" w14:textId="77777777" w:rsidR="007A5138"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8779AF">
              <w:t>give a practical exhibition an explanation</w:t>
            </w:r>
          </w:p>
        </w:tc>
      </w:tr>
      <w:tr w:rsidR="007A5138" w:rsidRPr="00F2628C" w14:paraId="4D17457F" w14:textId="77777777" w:rsidTr="001821CF">
        <w:trPr>
          <w:cantSplit/>
          <w:trHeight w:val="301"/>
        </w:trPr>
        <w:tc>
          <w:tcPr>
            <w:cnfStyle w:val="001000000000" w:firstRow="0" w:lastRow="0" w:firstColumn="1" w:lastColumn="0" w:oddVBand="0" w:evenVBand="0" w:oddHBand="0" w:evenHBand="0" w:firstRowFirstColumn="0" w:firstRowLastColumn="0" w:lastRowFirstColumn="0" w:lastRowLastColumn="0"/>
            <w:tcW w:w="2122" w:type="dxa"/>
          </w:tcPr>
          <w:p w14:paraId="2427F4E0" w14:textId="77777777" w:rsidR="007A5138" w:rsidRPr="00041DE3" w:rsidRDefault="007A5138" w:rsidP="001821CF">
            <w:pPr>
              <w:pStyle w:val="TableText"/>
            </w:pPr>
            <w:r w:rsidRPr="00041DE3">
              <w:t>description</w:t>
            </w:r>
            <w:r>
              <w:t>;</w:t>
            </w:r>
            <w:r>
              <w:br/>
            </w:r>
            <w:r w:rsidRPr="00041DE3">
              <w:t>descriptive</w:t>
            </w:r>
            <w:r>
              <w:t>;</w:t>
            </w:r>
            <w:r>
              <w:br/>
            </w:r>
            <w:r w:rsidRPr="00041DE3">
              <w:t>describe</w:t>
            </w:r>
          </w:p>
        </w:tc>
        <w:tc>
          <w:tcPr>
            <w:tcW w:w="7146" w:type="dxa"/>
          </w:tcPr>
          <w:p w14:paraId="2BEA0D91" w14:textId="77777777" w:rsidR="007A5138" w:rsidRPr="0096070A"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g</w:t>
            </w:r>
            <w:r w:rsidRPr="0096070A">
              <w:t>ive an account of characteristics or features</w:t>
            </w:r>
          </w:p>
        </w:tc>
      </w:tr>
      <w:tr w:rsidR="007A5138" w:rsidRPr="00F2628C" w14:paraId="3F17597C" w14:textId="77777777" w:rsidTr="001821CF">
        <w:trPr>
          <w:cantSplit/>
          <w:trHeight w:val="27"/>
        </w:trPr>
        <w:tc>
          <w:tcPr>
            <w:cnfStyle w:val="001000000000" w:firstRow="0" w:lastRow="0" w:firstColumn="1" w:lastColumn="0" w:oddVBand="0" w:evenVBand="0" w:oddHBand="0" w:evenHBand="0" w:firstRowFirstColumn="0" w:firstRowLastColumn="0" w:lastRowFirstColumn="0" w:lastRowLastColumn="0"/>
            <w:tcW w:w="2122" w:type="dxa"/>
          </w:tcPr>
          <w:p w14:paraId="10D20077" w14:textId="77777777" w:rsidR="007A5138" w:rsidRPr="00041DE3" w:rsidRDefault="007A5138" w:rsidP="001821CF">
            <w:pPr>
              <w:pStyle w:val="TableText"/>
            </w:pPr>
            <w:r w:rsidRPr="00041DE3">
              <w:t>detailed</w:t>
            </w:r>
          </w:p>
        </w:tc>
        <w:tc>
          <w:tcPr>
            <w:tcW w:w="7146" w:type="dxa"/>
          </w:tcPr>
          <w:p w14:paraId="63689B36" w14:textId="77777777" w:rsidR="007A5138" w:rsidRPr="0096070A"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C767E4">
              <w:t>meticulous; including many of the parts</w:t>
            </w:r>
          </w:p>
        </w:tc>
      </w:tr>
      <w:tr w:rsidR="007A5138" w:rsidRPr="00F2628C" w14:paraId="25FC89B0" w14:textId="77777777" w:rsidTr="001821CF">
        <w:trPr>
          <w:cantSplit/>
          <w:trHeight w:val="316"/>
        </w:trPr>
        <w:tc>
          <w:tcPr>
            <w:cnfStyle w:val="001000000000" w:firstRow="0" w:lastRow="0" w:firstColumn="1" w:lastColumn="0" w:oddVBand="0" w:evenVBand="0" w:oddHBand="0" w:evenHBand="0" w:firstRowFirstColumn="0" w:firstRowLastColumn="0" w:lastRowFirstColumn="0" w:lastRowLastColumn="0"/>
            <w:tcW w:w="2122" w:type="dxa"/>
          </w:tcPr>
          <w:p w14:paraId="7DD0AEFA" w14:textId="77777777" w:rsidR="007A5138" w:rsidRPr="00041DE3" w:rsidRDefault="007A5138" w:rsidP="001821CF">
            <w:pPr>
              <w:pStyle w:val="TableText"/>
            </w:pPr>
            <w:r w:rsidRPr="00041DE3">
              <w:t>developing</w:t>
            </w:r>
            <w:r>
              <w:t>;</w:t>
            </w:r>
            <w:r>
              <w:br/>
              <w:t>develop</w:t>
            </w:r>
          </w:p>
        </w:tc>
        <w:tc>
          <w:tcPr>
            <w:tcW w:w="7146" w:type="dxa"/>
          </w:tcPr>
          <w:p w14:paraId="49D5B138" w14:textId="77777777" w:rsidR="007A5138" w:rsidRPr="0096070A" w:rsidRDefault="00FF6D7B" w:rsidP="001821CF">
            <w:pPr>
              <w:pStyle w:val="TableText"/>
              <w:cnfStyle w:val="000000000000" w:firstRow="0" w:lastRow="0" w:firstColumn="0" w:lastColumn="0" w:oddVBand="0" w:evenVBand="0" w:oddHBand="0" w:evenHBand="0" w:firstRowFirstColumn="0" w:firstRowLastColumn="0" w:lastRowFirstColumn="0" w:lastRowLastColumn="0"/>
            </w:pPr>
            <w:hyperlink w:anchor="demonstrate" w:history="1">
              <w:r w:rsidR="007A5138" w:rsidRPr="00B62134">
                <w:rPr>
                  <w:rStyle w:val="Hyperlink"/>
                  <w:rFonts w:asciiTheme="minorHAnsi" w:hAnsiTheme="minorHAnsi"/>
                </w:rPr>
                <w:t>demonstrates</w:t>
              </w:r>
            </w:hyperlink>
            <w:r w:rsidR="007A5138">
              <w:t xml:space="preserve"> understanding of knowledge using varying levels of skills</w:t>
            </w:r>
          </w:p>
        </w:tc>
      </w:tr>
      <w:tr w:rsidR="007A5138" w:rsidRPr="00F2628C" w14:paraId="0A9F6777" w14:textId="77777777" w:rsidTr="001821CF">
        <w:trPr>
          <w:cantSplit/>
          <w:trHeight w:val="35"/>
        </w:trPr>
        <w:tc>
          <w:tcPr>
            <w:cnfStyle w:val="001000000000" w:firstRow="0" w:lastRow="0" w:firstColumn="1" w:lastColumn="0" w:oddVBand="0" w:evenVBand="0" w:oddHBand="0" w:evenHBand="0" w:firstRowFirstColumn="0" w:firstRowLastColumn="0" w:lastRowFirstColumn="0" w:lastRowLastColumn="0"/>
            <w:tcW w:w="2122" w:type="dxa"/>
          </w:tcPr>
          <w:p w14:paraId="643ADE55" w14:textId="77777777" w:rsidR="007A5138" w:rsidRPr="00041DE3" w:rsidRDefault="007A5138" w:rsidP="001821CF">
            <w:pPr>
              <w:pStyle w:val="TableText"/>
            </w:pPr>
            <w:r w:rsidRPr="00041DE3">
              <w:t>directed</w:t>
            </w:r>
          </w:p>
        </w:tc>
        <w:tc>
          <w:tcPr>
            <w:tcW w:w="7146" w:type="dxa"/>
          </w:tcPr>
          <w:p w14:paraId="417041F7" w14:textId="77777777" w:rsidR="007A5138" w:rsidRPr="0096070A"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f</w:t>
            </w:r>
            <w:r w:rsidRPr="0096070A">
              <w:t>ollowing the instructions of the facilitator</w:t>
            </w:r>
          </w:p>
        </w:tc>
      </w:tr>
      <w:tr w:rsidR="006832BA" w:rsidRPr="00F2628C" w14:paraId="385ECCBF" w14:textId="77777777" w:rsidTr="001821CF">
        <w:trPr>
          <w:cantSplit/>
          <w:trHeight w:val="153"/>
        </w:trPr>
        <w:tc>
          <w:tcPr>
            <w:cnfStyle w:val="001000000000" w:firstRow="0" w:lastRow="0" w:firstColumn="1" w:lastColumn="0" w:oddVBand="0" w:evenVBand="0" w:oddHBand="0" w:evenHBand="0" w:firstRowFirstColumn="0" w:firstRowLastColumn="0" w:lastRowFirstColumn="0" w:lastRowLastColumn="0"/>
            <w:tcW w:w="2122" w:type="dxa"/>
          </w:tcPr>
          <w:p w14:paraId="205105B1" w14:textId="77777777" w:rsidR="006832BA" w:rsidRPr="00041DE3" w:rsidRDefault="006832BA" w:rsidP="001821CF">
            <w:pPr>
              <w:pStyle w:val="TableText"/>
            </w:pPr>
            <w:r>
              <w:t>effective</w:t>
            </w:r>
          </w:p>
        </w:tc>
        <w:tc>
          <w:tcPr>
            <w:tcW w:w="7146" w:type="dxa"/>
          </w:tcPr>
          <w:p w14:paraId="5F541963" w14:textId="77777777" w:rsidR="006832BA" w:rsidRPr="0096070A" w:rsidRDefault="006832BA" w:rsidP="001821CF">
            <w:pPr>
              <w:pStyle w:val="TableText"/>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tc>
      </w:tr>
      <w:tr w:rsidR="007A5138" w:rsidRPr="00F2628C" w14:paraId="352B391E" w14:textId="77777777" w:rsidTr="001821CF">
        <w:trPr>
          <w:cantSplit/>
          <w:trHeight w:val="79"/>
        </w:trPr>
        <w:tc>
          <w:tcPr>
            <w:cnfStyle w:val="001000000000" w:firstRow="0" w:lastRow="0" w:firstColumn="1" w:lastColumn="0" w:oddVBand="0" w:evenVBand="0" w:oddHBand="0" w:evenHBand="0" w:firstRowFirstColumn="0" w:firstRowLastColumn="0" w:lastRowFirstColumn="0" w:lastRowLastColumn="0"/>
            <w:tcW w:w="2122" w:type="dxa"/>
          </w:tcPr>
          <w:p w14:paraId="27E196CD" w14:textId="77777777" w:rsidR="007A5138" w:rsidRPr="00041DE3" w:rsidRDefault="007A5138" w:rsidP="001821CF">
            <w:pPr>
              <w:pStyle w:val="TableText"/>
            </w:pPr>
            <w:r w:rsidRPr="00041DE3">
              <w:t>emerging</w:t>
            </w:r>
          </w:p>
        </w:tc>
        <w:tc>
          <w:tcPr>
            <w:tcW w:w="7146" w:type="dxa"/>
          </w:tcPr>
          <w:p w14:paraId="14630107" w14:textId="77777777" w:rsidR="007A5138" w:rsidRPr="0096070A"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demonstrates a basic understanding of aspects of knowledge and is beginning to use skills</w:t>
            </w:r>
          </w:p>
        </w:tc>
      </w:tr>
      <w:tr w:rsidR="007A5138" w:rsidRPr="00F2628C" w14:paraId="0A9930BD" w14:textId="77777777" w:rsidTr="001821CF">
        <w:trPr>
          <w:cantSplit/>
          <w:trHeight w:val="33"/>
        </w:trPr>
        <w:tc>
          <w:tcPr>
            <w:cnfStyle w:val="001000000000" w:firstRow="0" w:lastRow="0" w:firstColumn="1" w:lastColumn="0" w:oddVBand="0" w:evenVBand="0" w:oddHBand="0" w:evenHBand="0" w:firstRowFirstColumn="0" w:firstRowLastColumn="0" w:lastRowFirstColumn="0" w:lastRowLastColumn="0"/>
            <w:tcW w:w="2122" w:type="dxa"/>
          </w:tcPr>
          <w:p w14:paraId="563B09FD" w14:textId="77777777" w:rsidR="007A5138" w:rsidRPr="00041DE3" w:rsidRDefault="007A5138" w:rsidP="001821CF">
            <w:pPr>
              <w:pStyle w:val="TableText"/>
            </w:pPr>
            <w:r w:rsidRPr="00041DE3">
              <w:t>explanation</w:t>
            </w:r>
            <w:r>
              <w:t>;</w:t>
            </w:r>
            <w:r>
              <w:br/>
            </w:r>
            <w:r w:rsidRPr="00041DE3">
              <w:t>explanatory</w:t>
            </w:r>
            <w:r>
              <w:t>;</w:t>
            </w:r>
            <w:r>
              <w:br/>
            </w:r>
            <w:r w:rsidRPr="00041DE3">
              <w:t>explain</w:t>
            </w:r>
          </w:p>
        </w:tc>
        <w:tc>
          <w:tcPr>
            <w:tcW w:w="7146" w:type="dxa"/>
          </w:tcPr>
          <w:p w14:paraId="31FB23CD" w14:textId="77777777" w:rsidR="007A5138" w:rsidRPr="0096070A"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p</w:t>
            </w:r>
            <w:r w:rsidRPr="0096070A">
              <w:t>rovide additional information that demonstrates understanding of reasoning and/or application</w:t>
            </w:r>
          </w:p>
        </w:tc>
      </w:tr>
      <w:tr w:rsidR="007A5138" w:rsidRPr="00F2628C" w14:paraId="3F9B67A8" w14:textId="77777777" w:rsidTr="001821CF">
        <w:trPr>
          <w:cantSplit/>
          <w:trHeight w:val="143"/>
        </w:trPr>
        <w:tc>
          <w:tcPr>
            <w:cnfStyle w:val="001000000000" w:firstRow="0" w:lastRow="0" w:firstColumn="1" w:lastColumn="0" w:oddVBand="0" w:evenVBand="0" w:oddHBand="0" w:evenHBand="0" w:firstRowFirstColumn="0" w:firstRowLastColumn="0" w:lastRowFirstColumn="0" w:lastRowLastColumn="0"/>
            <w:tcW w:w="2122" w:type="dxa"/>
          </w:tcPr>
          <w:p w14:paraId="31EF7E28" w14:textId="77777777" w:rsidR="007A5138" w:rsidRDefault="007A5138" w:rsidP="001821CF">
            <w:pPr>
              <w:pStyle w:val="TableText"/>
            </w:pPr>
            <w:r w:rsidRPr="00BC2DC7">
              <w:t>express</w:t>
            </w:r>
            <w:r>
              <w:t>;</w:t>
            </w:r>
            <w:r>
              <w:br/>
            </w:r>
            <w:r w:rsidRPr="00BC2DC7">
              <w:t>expression</w:t>
            </w:r>
          </w:p>
        </w:tc>
        <w:tc>
          <w:tcPr>
            <w:tcW w:w="7146" w:type="dxa"/>
          </w:tcPr>
          <w:p w14:paraId="4BC7808C" w14:textId="77777777" w:rsidR="007A5138"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F55586">
              <w:t>to show, reveal, represent or put into words</w:t>
            </w:r>
          </w:p>
        </w:tc>
      </w:tr>
      <w:tr w:rsidR="007A5138" w:rsidRPr="00F2628C" w14:paraId="6455FE65" w14:textId="77777777" w:rsidTr="001821CF">
        <w:trPr>
          <w:cantSplit/>
          <w:trHeight w:val="33"/>
        </w:trPr>
        <w:tc>
          <w:tcPr>
            <w:cnfStyle w:val="001000000000" w:firstRow="0" w:lastRow="0" w:firstColumn="1" w:lastColumn="0" w:oddVBand="0" w:evenVBand="0" w:oddHBand="0" w:evenHBand="0" w:firstRowFirstColumn="0" w:firstRowLastColumn="0" w:lastRowFirstColumn="0" w:lastRowLastColumn="0"/>
            <w:tcW w:w="2122" w:type="dxa"/>
          </w:tcPr>
          <w:p w14:paraId="47E467FB" w14:textId="77777777" w:rsidR="007A5138" w:rsidRPr="00041DE3" w:rsidRDefault="007A5138" w:rsidP="001821CF">
            <w:pPr>
              <w:pStyle w:val="TableText"/>
            </w:pPr>
            <w:r w:rsidRPr="00041DE3">
              <w:t>familiar</w:t>
            </w:r>
          </w:p>
        </w:tc>
        <w:tc>
          <w:tcPr>
            <w:tcW w:w="7146" w:type="dxa"/>
          </w:tcPr>
          <w:p w14:paraId="2075DAC2" w14:textId="77777777" w:rsidR="007A5138" w:rsidRPr="0096070A"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s</w:t>
            </w:r>
            <w:r w:rsidRPr="0096070A">
              <w:t>ituations or materials that have b</w:t>
            </w:r>
            <w:r>
              <w:t xml:space="preserve">een the focus of prior learning </w:t>
            </w:r>
            <w:r w:rsidRPr="0096070A">
              <w:t>experiences</w:t>
            </w:r>
          </w:p>
        </w:tc>
      </w:tr>
      <w:tr w:rsidR="007A5138" w:rsidRPr="00F2628C" w14:paraId="5F50A4CD" w14:textId="77777777" w:rsidTr="001821CF">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520D5231" w14:textId="77777777" w:rsidR="007A5138" w:rsidRPr="00041DE3" w:rsidRDefault="007A5138" w:rsidP="001821CF">
            <w:pPr>
              <w:pStyle w:val="TableText"/>
            </w:pPr>
            <w:r w:rsidRPr="00041DE3">
              <w:lastRenderedPageBreak/>
              <w:t>fragmented</w:t>
            </w:r>
          </w:p>
        </w:tc>
        <w:tc>
          <w:tcPr>
            <w:tcW w:w="7146" w:type="dxa"/>
          </w:tcPr>
          <w:p w14:paraId="6416F20C" w14:textId="77777777" w:rsidR="007A5138" w:rsidRPr="0096070A"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DC05E0">
              <w:t>disjointed, incomplete or isolated</w:t>
            </w:r>
          </w:p>
        </w:tc>
      </w:tr>
      <w:tr w:rsidR="007A5138" w:rsidRPr="00F2628C" w14:paraId="6C6B0C5B" w14:textId="77777777" w:rsidTr="001821CF">
        <w:trPr>
          <w:cantSplit/>
          <w:trHeight w:val="87"/>
        </w:trPr>
        <w:tc>
          <w:tcPr>
            <w:cnfStyle w:val="001000000000" w:firstRow="0" w:lastRow="0" w:firstColumn="1" w:lastColumn="0" w:oddVBand="0" w:evenVBand="0" w:oddHBand="0" w:evenHBand="0" w:firstRowFirstColumn="0" w:firstRowLastColumn="0" w:lastRowFirstColumn="0" w:lastRowLastColumn="0"/>
            <w:tcW w:w="2122" w:type="dxa"/>
          </w:tcPr>
          <w:p w14:paraId="33CF42A3" w14:textId="77777777" w:rsidR="007A5138" w:rsidRPr="00041DE3" w:rsidRDefault="007A5138" w:rsidP="001821CF">
            <w:pPr>
              <w:pStyle w:val="TableText"/>
            </w:pPr>
            <w:r w:rsidRPr="00041DE3">
              <w:t>guided</w:t>
            </w:r>
          </w:p>
        </w:tc>
        <w:tc>
          <w:tcPr>
            <w:tcW w:w="7146" w:type="dxa"/>
          </w:tcPr>
          <w:p w14:paraId="313C2BDA" w14:textId="77777777" w:rsidR="007A5138" w:rsidRPr="0096070A"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v</w:t>
            </w:r>
            <w:r w:rsidRPr="0096070A">
              <w:t>isual and/or verbal prompts to facilitate or support independent action</w:t>
            </w:r>
          </w:p>
        </w:tc>
      </w:tr>
      <w:tr w:rsidR="007A5138" w:rsidRPr="00F2628C" w14:paraId="35A9B772" w14:textId="77777777" w:rsidTr="001821CF">
        <w:trPr>
          <w:cantSplit/>
          <w:trHeight w:val="33"/>
        </w:trPr>
        <w:tc>
          <w:tcPr>
            <w:cnfStyle w:val="001000000000" w:firstRow="0" w:lastRow="0" w:firstColumn="1" w:lastColumn="0" w:oddVBand="0" w:evenVBand="0" w:oddHBand="0" w:evenHBand="0" w:firstRowFirstColumn="0" w:firstRowLastColumn="0" w:lastRowFirstColumn="0" w:lastRowLastColumn="0"/>
            <w:tcW w:w="2122" w:type="dxa"/>
          </w:tcPr>
          <w:p w14:paraId="61C5E7CE" w14:textId="77777777" w:rsidR="007A5138" w:rsidRPr="00041DE3" w:rsidRDefault="007A5138" w:rsidP="001821CF">
            <w:pPr>
              <w:pStyle w:val="TableText"/>
            </w:pPr>
            <w:r w:rsidRPr="00041DE3">
              <w:t>identification</w:t>
            </w:r>
            <w:r>
              <w:t>;</w:t>
            </w:r>
            <w:r>
              <w:br/>
            </w:r>
            <w:r w:rsidRPr="00041DE3">
              <w:t>identify</w:t>
            </w:r>
          </w:p>
        </w:tc>
        <w:tc>
          <w:tcPr>
            <w:tcW w:w="7146" w:type="dxa"/>
          </w:tcPr>
          <w:p w14:paraId="005AC7A5" w14:textId="77777777" w:rsidR="007A5138" w:rsidRPr="0096070A"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e</w:t>
            </w:r>
            <w:r w:rsidRPr="0096070A">
              <w:t>stablish or indicate who or what someone or something is</w:t>
            </w:r>
          </w:p>
        </w:tc>
      </w:tr>
      <w:tr w:rsidR="007A5138" w:rsidRPr="00F2628C" w14:paraId="066D7A01" w14:textId="77777777" w:rsidTr="001821CF">
        <w:trPr>
          <w:cantSplit/>
          <w:trHeight w:val="33"/>
        </w:trPr>
        <w:tc>
          <w:tcPr>
            <w:cnfStyle w:val="001000000000" w:firstRow="0" w:lastRow="0" w:firstColumn="1" w:lastColumn="0" w:oddVBand="0" w:evenVBand="0" w:oddHBand="0" w:evenHBand="0" w:firstRowFirstColumn="0" w:firstRowLastColumn="0" w:lastRowFirstColumn="0" w:lastRowLastColumn="0"/>
            <w:tcW w:w="2122" w:type="dxa"/>
          </w:tcPr>
          <w:p w14:paraId="4AEF543A" w14:textId="77777777" w:rsidR="007A5138" w:rsidRPr="00041DE3" w:rsidRDefault="007A5138" w:rsidP="001821CF">
            <w:pPr>
              <w:pStyle w:val="TableText"/>
            </w:pPr>
            <w:r w:rsidRPr="00041DE3">
              <w:t>implied meaning</w:t>
            </w:r>
          </w:p>
        </w:tc>
        <w:tc>
          <w:tcPr>
            <w:tcW w:w="7146" w:type="dxa"/>
          </w:tcPr>
          <w:p w14:paraId="5A7F05B1" w14:textId="77777777" w:rsidR="007A5138" w:rsidRPr="00BE46DD"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s</w:t>
            </w:r>
            <w:r w:rsidRPr="00CE5EA3">
              <w:t>uggested but not directly expressed</w:t>
            </w:r>
            <w:r>
              <w:t xml:space="preserve">; </w:t>
            </w:r>
            <w:r w:rsidRPr="00BE46DD">
              <w:t xml:space="preserve">information and ideas </w:t>
            </w:r>
            <w:r>
              <w:t xml:space="preserve">in texts that have an </w:t>
            </w:r>
            <w:r w:rsidRPr="007A3F90">
              <w:rPr>
                <w:rStyle w:val="Emphasis"/>
              </w:rPr>
              <w:t>implied meaning</w:t>
            </w:r>
            <w:r w:rsidRPr="00BE46DD">
              <w:t xml:space="preserve"> may be:</w:t>
            </w:r>
          </w:p>
          <w:p w14:paraId="560A4239" w14:textId="77777777" w:rsidR="007A5138" w:rsidRPr="0028702A"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28702A">
              <w:t>interpreted to identify relationships among ideas</w:t>
            </w:r>
            <w:r>
              <w:t>, information, facts and values; t</w:t>
            </w:r>
            <w:r w:rsidRPr="0028702A">
              <w:t>hese relationships include compa</w:t>
            </w:r>
            <w:r>
              <w:t>risons, and cause-and-</w:t>
            </w:r>
            <w:r w:rsidRPr="0028702A">
              <w:t>effect</w:t>
            </w:r>
          </w:p>
          <w:p w14:paraId="629B6643" w14:textId="77777777" w:rsidR="007A5138" w:rsidRPr="0028702A"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28702A">
              <w:t>combined with prior experience to extrapolate on what is in the text</w:t>
            </w:r>
          </w:p>
          <w:p w14:paraId="7EAF0535" w14:textId="77777777" w:rsidR="007A5138" w:rsidRPr="0028702A"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28702A">
              <w:t>analysed to judge the logic of the text to, for example, identify particular points of view represented or fallacies inherent in the text</w:t>
            </w:r>
          </w:p>
          <w:p w14:paraId="1B67BF89" w14:textId="77777777" w:rsidR="007A5138" w:rsidRPr="0028702A"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28702A">
              <w:t>evaluated to make judgments using criteria</w:t>
            </w:r>
          </w:p>
          <w:p w14:paraId="762BB937" w14:textId="77777777" w:rsidR="007A5138" w:rsidRPr="00BE46DD"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28702A">
              <w:t>synthesised with literal meaning and other types of implied meaning to respond to an idea or thesis with creative thinking</w:t>
            </w:r>
          </w:p>
        </w:tc>
      </w:tr>
      <w:tr w:rsidR="007A5138" w:rsidRPr="00F2628C" w14:paraId="24B789C1" w14:textId="77777777" w:rsidTr="001821CF">
        <w:trPr>
          <w:cantSplit/>
          <w:trHeight w:val="33"/>
        </w:trPr>
        <w:tc>
          <w:tcPr>
            <w:cnfStyle w:val="001000000000" w:firstRow="0" w:lastRow="0" w:firstColumn="1" w:lastColumn="0" w:oddVBand="0" w:evenVBand="0" w:oddHBand="0" w:evenHBand="0" w:firstRowFirstColumn="0" w:firstRowLastColumn="0" w:lastRowFirstColumn="0" w:lastRowLastColumn="0"/>
            <w:tcW w:w="2122" w:type="dxa"/>
          </w:tcPr>
          <w:p w14:paraId="30EE3821" w14:textId="77777777" w:rsidR="007A5138" w:rsidRPr="00041DE3" w:rsidRDefault="007A5138" w:rsidP="001821CF">
            <w:pPr>
              <w:pStyle w:val="TableText"/>
            </w:pPr>
            <w:r w:rsidRPr="00F55586">
              <w:t>interaction skills</w:t>
            </w:r>
          </w:p>
        </w:tc>
        <w:tc>
          <w:tcPr>
            <w:tcW w:w="7146" w:type="dxa"/>
          </w:tcPr>
          <w:p w14:paraId="3DEC1391" w14:textId="77777777" w:rsidR="007A5138"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F55586">
              <w:t>in Year 3</w:t>
            </w:r>
            <w:r>
              <w:t>,</w:t>
            </w:r>
            <w:r w:rsidRPr="00F55586">
              <w:t xml:space="preserve"> interaction skills include active listening behaviours and communicating in a clear, coherent manner using a variety of everyday and learned vocabulary and appropriate tone, pace, pitch and volume</w:t>
            </w:r>
          </w:p>
        </w:tc>
      </w:tr>
      <w:tr w:rsidR="007A5138" w:rsidRPr="00F2628C" w14:paraId="6AB21992" w14:textId="77777777" w:rsidTr="001821CF">
        <w:trPr>
          <w:cantSplit/>
          <w:trHeight w:val="33"/>
        </w:trPr>
        <w:tc>
          <w:tcPr>
            <w:cnfStyle w:val="001000000000" w:firstRow="0" w:lastRow="0" w:firstColumn="1" w:lastColumn="0" w:oddVBand="0" w:evenVBand="0" w:oddHBand="0" w:evenHBand="0" w:firstRowFirstColumn="0" w:firstRowLastColumn="0" w:lastRowFirstColumn="0" w:lastRowLastColumn="0"/>
            <w:tcW w:w="2122" w:type="dxa"/>
          </w:tcPr>
          <w:p w14:paraId="302C700E" w14:textId="77777777" w:rsidR="007A5138" w:rsidRPr="00041DE3" w:rsidRDefault="007A5138" w:rsidP="001821CF">
            <w:pPr>
              <w:pStyle w:val="TableText"/>
            </w:pPr>
            <w:bookmarkStart w:id="4" w:name="language_features"/>
            <w:r w:rsidRPr="00041DE3">
              <w:t>language features</w:t>
            </w:r>
            <w:bookmarkEnd w:id="4"/>
          </w:p>
        </w:tc>
        <w:tc>
          <w:tcPr>
            <w:tcW w:w="7146" w:type="dxa"/>
          </w:tcPr>
          <w:p w14:paraId="33D392BE" w14:textId="77777777" w:rsidR="007A5138"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features of language that support meaning (for example, sentence structure, noun group/phrase, vocabulary, punctuation, figurative language);</w:t>
            </w:r>
          </w:p>
          <w:p w14:paraId="56B14BB4" w14:textId="77777777" w:rsidR="007A5138"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 xml:space="preserve">choices in </w:t>
            </w:r>
            <w:r w:rsidRPr="00826E31">
              <w:rPr>
                <w:rStyle w:val="Emphasis"/>
              </w:rPr>
              <w:t>language features</w:t>
            </w:r>
            <w:r>
              <w:t xml:space="preserve"> and text structures together define a type of text and shape its meaning; these choices vary according to the purpose of a text, its subject matter, audience and mode or medium of production</w:t>
            </w:r>
          </w:p>
        </w:tc>
      </w:tr>
      <w:tr w:rsidR="007A5138" w:rsidRPr="00F2628C" w14:paraId="7FD9C674" w14:textId="77777777" w:rsidTr="001821CF">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4D8BE66E" w14:textId="77777777" w:rsidR="007A5138" w:rsidRPr="00041DE3" w:rsidRDefault="007A5138" w:rsidP="001821CF">
            <w:pPr>
              <w:pStyle w:val="TableText"/>
            </w:pPr>
            <w:r w:rsidRPr="00041DE3">
              <w:t>literal meaning</w:t>
            </w:r>
          </w:p>
        </w:tc>
        <w:tc>
          <w:tcPr>
            <w:tcW w:w="7146" w:type="dxa"/>
          </w:tcPr>
          <w:p w14:paraId="0B13F57D" w14:textId="77777777" w:rsidR="007A5138" w:rsidRPr="00BE46DD"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t</w:t>
            </w:r>
            <w:r w:rsidRPr="00CE5EA3">
              <w:t xml:space="preserve">aking words in their </w:t>
            </w:r>
            <w:r>
              <w:t xml:space="preserve">exact </w:t>
            </w:r>
            <w:r w:rsidRPr="00CE5EA3">
              <w:t>or most basic sense w</w:t>
            </w:r>
            <w:r>
              <w:t xml:space="preserve">ithout metaphor or exaggeration; </w:t>
            </w:r>
            <w:r w:rsidRPr="00BE46DD">
              <w:t xml:space="preserve">information and ideas in texts </w:t>
            </w:r>
            <w:r>
              <w:t xml:space="preserve">that have a </w:t>
            </w:r>
            <w:r w:rsidRPr="007A3F90">
              <w:rPr>
                <w:rStyle w:val="Emphasis"/>
              </w:rPr>
              <w:t>literal meaning</w:t>
            </w:r>
            <w:r>
              <w:t xml:space="preserve"> </w:t>
            </w:r>
            <w:r w:rsidRPr="00BE46DD">
              <w:t>may be:</w:t>
            </w:r>
          </w:p>
          <w:p w14:paraId="17BD62A0" w14:textId="77777777" w:rsidR="007A5138" w:rsidRPr="00826E31"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826E31">
              <w:t>recognised or recalled</w:t>
            </w:r>
          </w:p>
          <w:p w14:paraId="577D6007" w14:textId="77777777" w:rsidR="007A5138" w:rsidRPr="003B51CC"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826E31">
              <w:t>translated or changed into a different form by, for example, paraphrasing or restating</w:t>
            </w:r>
          </w:p>
        </w:tc>
      </w:tr>
      <w:tr w:rsidR="007A5138" w:rsidRPr="00F2628C" w14:paraId="167FDB97" w14:textId="77777777" w:rsidTr="001821CF">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609F4F24" w14:textId="77777777" w:rsidR="007A5138" w:rsidRPr="00041DE3" w:rsidRDefault="007A5138" w:rsidP="001821CF">
            <w:pPr>
              <w:pStyle w:val="TableText"/>
            </w:pPr>
            <w:r w:rsidRPr="00041DE3">
              <w:t>partial</w:t>
            </w:r>
          </w:p>
        </w:tc>
        <w:tc>
          <w:tcPr>
            <w:tcW w:w="7146" w:type="dxa"/>
          </w:tcPr>
          <w:p w14:paraId="5AAC13C9" w14:textId="77777777" w:rsidR="007A5138" w:rsidRPr="001822F5"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Pr>
                <w:rFonts w:eastAsia="Calibri"/>
              </w:rPr>
              <w:t>attempted; incomplete evidence provided</w:t>
            </w:r>
          </w:p>
        </w:tc>
      </w:tr>
      <w:tr w:rsidR="007A5138" w:rsidRPr="00F2628C" w14:paraId="43E69F57" w14:textId="77777777" w:rsidTr="001821CF">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4217F3F7" w14:textId="77777777" w:rsidR="007A5138" w:rsidRPr="007559E5" w:rsidRDefault="007A5138" w:rsidP="001821CF">
            <w:pPr>
              <w:pStyle w:val="TableText"/>
            </w:pPr>
            <w:r w:rsidRPr="007559E5">
              <w:t>productive modes</w:t>
            </w:r>
          </w:p>
        </w:tc>
        <w:tc>
          <w:tcPr>
            <w:tcW w:w="7146" w:type="dxa"/>
          </w:tcPr>
          <w:p w14:paraId="2BF728D8" w14:textId="77777777" w:rsidR="007A5138" w:rsidRPr="007559E5"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7559E5">
              <w:t>speaking, writing and creating</w:t>
            </w:r>
          </w:p>
        </w:tc>
      </w:tr>
      <w:tr w:rsidR="007A5138" w:rsidRPr="00F2628C" w14:paraId="79DFDBED" w14:textId="77777777" w:rsidTr="001821CF">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017BA147" w14:textId="77777777" w:rsidR="007A5138" w:rsidRPr="00157C36" w:rsidRDefault="007A5138" w:rsidP="001821CF">
            <w:pPr>
              <w:pStyle w:val="TableText"/>
            </w:pPr>
            <w:r>
              <w:t>purpose;</w:t>
            </w:r>
            <w:r>
              <w:br/>
            </w:r>
            <w:r w:rsidRPr="00157C36">
              <w:t>purposeful</w:t>
            </w:r>
          </w:p>
        </w:tc>
        <w:tc>
          <w:tcPr>
            <w:tcW w:w="7146" w:type="dxa"/>
          </w:tcPr>
          <w:p w14:paraId="7EE6DE02" w14:textId="77777777" w:rsidR="007A5138" w:rsidRPr="00157C36"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157C36">
              <w:t>intentional; focused and clearly linked to the goals of the task</w:t>
            </w:r>
          </w:p>
        </w:tc>
      </w:tr>
      <w:tr w:rsidR="007A5138" w:rsidRPr="00F2628C" w14:paraId="715B4F08" w14:textId="77777777" w:rsidTr="001821CF">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1C04F961" w14:textId="77777777" w:rsidR="007A5138" w:rsidRPr="007559E5" w:rsidRDefault="007A5138" w:rsidP="001821CF">
            <w:pPr>
              <w:pStyle w:val="TableText"/>
            </w:pPr>
            <w:r w:rsidRPr="007559E5">
              <w:t>receptive modes</w:t>
            </w:r>
          </w:p>
        </w:tc>
        <w:tc>
          <w:tcPr>
            <w:tcW w:w="7146" w:type="dxa"/>
          </w:tcPr>
          <w:p w14:paraId="05DFAF78" w14:textId="77777777" w:rsidR="007A5138"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7559E5">
              <w:t>listening, reading and viewing</w:t>
            </w:r>
          </w:p>
        </w:tc>
      </w:tr>
      <w:tr w:rsidR="007A5138" w:rsidRPr="00F2628C" w14:paraId="5FFEA8E6" w14:textId="77777777" w:rsidTr="001821CF">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56F3C7D6" w14:textId="77777777" w:rsidR="007A5138" w:rsidRPr="00116BBB" w:rsidRDefault="007A5138" w:rsidP="001821CF">
            <w:pPr>
              <w:pStyle w:val="TableText"/>
            </w:pPr>
            <w:r w:rsidRPr="00116BBB">
              <w:t>relate</w:t>
            </w:r>
          </w:p>
        </w:tc>
        <w:tc>
          <w:tcPr>
            <w:tcW w:w="7146" w:type="dxa"/>
          </w:tcPr>
          <w:p w14:paraId="6146462A" w14:textId="77777777" w:rsidR="007A5138" w:rsidRPr="00116BBB"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116BBB">
              <w:t>to tell or report about happenings, events or circumstances</w:t>
            </w:r>
          </w:p>
        </w:tc>
      </w:tr>
      <w:tr w:rsidR="007A5138" w:rsidRPr="00F2628C" w14:paraId="426BCE18" w14:textId="77777777" w:rsidTr="001821CF">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47A2721F" w14:textId="77777777" w:rsidR="007A5138" w:rsidRPr="00116BBB" w:rsidRDefault="007A5138" w:rsidP="001821CF">
            <w:pPr>
              <w:pStyle w:val="TableText"/>
            </w:pPr>
            <w:r w:rsidRPr="00116BBB">
              <w:t>respond</w:t>
            </w:r>
          </w:p>
        </w:tc>
        <w:tc>
          <w:tcPr>
            <w:tcW w:w="7146" w:type="dxa"/>
          </w:tcPr>
          <w:p w14:paraId="3E00DEB0" w14:textId="77777777" w:rsidR="007A5138"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116BBB">
              <w:t>to react to a person or text</w:t>
            </w:r>
          </w:p>
        </w:tc>
      </w:tr>
      <w:tr w:rsidR="007A5138" w:rsidRPr="00F2628C" w14:paraId="23C722A3" w14:textId="77777777" w:rsidTr="001821CF">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3CCE457C" w14:textId="77777777" w:rsidR="007A5138" w:rsidRPr="00A97E78" w:rsidRDefault="007A5138" w:rsidP="001821CF">
            <w:pPr>
              <w:pStyle w:val="TableText"/>
            </w:pPr>
            <w:r w:rsidRPr="00A97E78">
              <w:t>restatement</w:t>
            </w:r>
            <w:r>
              <w:t>;</w:t>
            </w:r>
            <w:r>
              <w:br/>
            </w:r>
            <w:r w:rsidRPr="00A97E78">
              <w:t>restate</w:t>
            </w:r>
          </w:p>
        </w:tc>
        <w:tc>
          <w:tcPr>
            <w:tcW w:w="7146" w:type="dxa"/>
          </w:tcPr>
          <w:p w14:paraId="504C8CEC" w14:textId="77777777" w:rsidR="007A5138"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A97E78">
              <w:t>repeat known information</w:t>
            </w:r>
          </w:p>
        </w:tc>
      </w:tr>
      <w:tr w:rsidR="007A5138" w:rsidRPr="00F2628C" w14:paraId="2D6F6E3B" w14:textId="77777777" w:rsidTr="001821CF">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29888615" w14:textId="77777777" w:rsidR="007A5138" w:rsidRPr="00282104" w:rsidRDefault="007A5138" w:rsidP="001821CF">
            <w:pPr>
              <w:pStyle w:val="TableText"/>
            </w:pPr>
            <w:r w:rsidRPr="00282104">
              <w:t>selection</w:t>
            </w:r>
            <w:r>
              <w:t>;</w:t>
            </w:r>
            <w:r>
              <w:br/>
            </w:r>
            <w:r w:rsidRPr="00282104">
              <w:t>select</w:t>
            </w:r>
          </w:p>
        </w:tc>
        <w:tc>
          <w:tcPr>
            <w:tcW w:w="7146" w:type="dxa"/>
          </w:tcPr>
          <w:p w14:paraId="758C9650" w14:textId="77777777" w:rsidR="007A5138"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282104">
              <w:t>choose in preference to another or others</w:t>
            </w:r>
          </w:p>
        </w:tc>
      </w:tr>
      <w:tr w:rsidR="007A5138" w:rsidRPr="00F2628C" w14:paraId="4B1BAA8A" w14:textId="77777777" w:rsidTr="001821CF">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26E487F4" w14:textId="77777777" w:rsidR="007A5138" w:rsidRPr="00282104" w:rsidRDefault="007A5138" w:rsidP="001821CF">
            <w:pPr>
              <w:pStyle w:val="TableText"/>
            </w:pPr>
            <w:r>
              <w:t>sequence</w:t>
            </w:r>
          </w:p>
        </w:tc>
        <w:tc>
          <w:tcPr>
            <w:tcW w:w="7146" w:type="dxa"/>
          </w:tcPr>
          <w:p w14:paraId="28407029" w14:textId="77777777" w:rsidR="007A5138" w:rsidRPr="00282104"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to arrange in order</w:t>
            </w:r>
          </w:p>
        </w:tc>
      </w:tr>
      <w:tr w:rsidR="007A5138" w:rsidRPr="00F2628C" w14:paraId="2DEE203C" w14:textId="77777777" w:rsidTr="001821CF">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7F6A3B35" w14:textId="77777777" w:rsidR="007A5138" w:rsidRPr="00896D6F" w:rsidRDefault="007A5138" w:rsidP="001821CF">
            <w:pPr>
              <w:pStyle w:val="TableText"/>
            </w:pPr>
            <w:r w:rsidRPr="00DD5E8B">
              <w:lastRenderedPageBreak/>
              <w:t>text</w:t>
            </w:r>
          </w:p>
        </w:tc>
        <w:tc>
          <w:tcPr>
            <w:tcW w:w="7146" w:type="dxa"/>
          </w:tcPr>
          <w:p w14:paraId="296E609C" w14:textId="77777777" w:rsidR="007A5138"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the means for communication; forms and conventions have developed to help us communicate effectively with a variety of audiences for a range of purposes; texts can be written, spoken or multimodal and in print or digital/online forms;</w:t>
            </w:r>
          </w:p>
          <w:p w14:paraId="0A7CF9FF" w14:textId="77777777" w:rsidR="007A5138"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 xml:space="preserve">in Year 3, students should have opportunities to: </w:t>
            </w:r>
          </w:p>
          <w:p w14:paraId="778F5D63" w14:textId="77777777" w:rsidR="007A5138"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read texts that contain varied sentence structures, a range of punctuation conventions, and images that provide additional information</w:t>
            </w:r>
          </w:p>
          <w:p w14:paraId="51FE902E" w14:textId="77777777" w:rsidR="007A5138" w:rsidRPr="00896D6F"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contribute actively to class and group discussions, using interaction skills such as asking questions, providing useful feedback</w:t>
            </w:r>
          </w:p>
        </w:tc>
      </w:tr>
      <w:tr w:rsidR="007A5138" w:rsidRPr="00F2628C" w14:paraId="53EF75E5" w14:textId="77777777" w:rsidTr="001821CF">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23576A60" w14:textId="77777777" w:rsidR="007A5138" w:rsidRPr="0035619E" w:rsidRDefault="007A5138" w:rsidP="001821CF">
            <w:pPr>
              <w:pStyle w:val="TableText"/>
            </w:pPr>
            <w:r w:rsidRPr="0035619E">
              <w:t>text structure</w:t>
            </w:r>
          </w:p>
        </w:tc>
        <w:tc>
          <w:tcPr>
            <w:tcW w:w="7146" w:type="dxa"/>
          </w:tcPr>
          <w:p w14:paraId="6B98B0C6" w14:textId="77777777" w:rsidR="007A5138"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35619E">
              <w:t>a way in which information is organised in different types of texts (</w:t>
            </w:r>
            <w:r>
              <w:t>e.g.</w:t>
            </w:r>
            <w:r w:rsidRPr="0035619E">
              <w:t xml:space="preserve"> chapter headings, subheadings, tables of contents, indexes and glossaries, overviews, introductory and concluding paragraphs, sequencing, topic sentences</w:t>
            </w:r>
            <w:r>
              <w:t xml:space="preserve">, taxonomies, cause and effect); </w:t>
            </w:r>
          </w:p>
          <w:p w14:paraId="5BC29C35" w14:textId="77777777" w:rsidR="007A5138"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c</w:t>
            </w:r>
            <w:r w:rsidRPr="0035619E">
              <w:t xml:space="preserve">hoices in text structures and </w:t>
            </w:r>
            <w:hyperlink w:anchor="language_features" w:history="1">
              <w:r w:rsidRPr="00323B6F">
                <w:rPr>
                  <w:rStyle w:val="Hyperlink"/>
                  <w:rFonts w:asciiTheme="minorHAnsi" w:hAnsiTheme="minorHAnsi"/>
                </w:rPr>
                <w:t>language features</w:t>
              </w:r>
            </w:hyperlink>
            <w:r w:rsidRPr="0035619E">
              <w:t xml:space="preserve"> together define a text type and shape its meaning</w:t>
            </w:r>
          </w:p>
        </w:tc>
      </w:tr>
      <w:tr w:rsidR="007A5138" w:rsidRPr="00F2628C" w14:paraId="22E84BD4" w14:textId="77777777" w:rsidTr="001821CF">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248AA776" w14:textId="77777777" w:rsidR="007A5138" w:rsidRPr="00896D6F" w:rsidRDefault="007A5138" w:rsidP="001821CF">
            <w:pPr>
              <w:pStyle w:val="TableText"/>
            </w:pPr>
            <w:r>
              <w:t>understand;</w:t>
            </w:r>
            <w:r>
              <w:br/>
            </w:r>
            <w:r w:rsidRPr="00DD5E8B">
              <w:t>understanding</w:t>
            </w:r>
          </w:p>
        </w:tc>
        <w:tc>
          <w:tcPr>
            <w:tcW w:w="7146" w:type="dxa"/>
          </w:tcPr>
          <w:p w14:paraId="76472877" w14:textId="77777777" w:rsidR="007A5138" w:rsidRPr="00896D6F"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DD5E8B">
              <w:t>to perceive what is meant, grasp an idea, and to be thoroughly familiar with</w:t>
            </w:r>
          </w:p>
        </w:tc>
      </w:tr>
      <w:tr w:rsidR="007A5138" w:rsidRPr="00F2628C" w14:paraId="3D25271E" w14:textId="77777777" w:rsidTr="001821CF">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44B1BB63" w14:textId="77777777" w:rsidR="007A5138" w:rsidRPr="00041DE3" w:rsidRDefault="007A5138" w:rsidP="001821CF">
            <w:pPr>
              <w:pStyle w:val="TableText"/>
            </w:pPr>
            <w:r w:rsidRPr="00041DE3">
              <w:t>unfamiliar</w:t>
            </w:r>
          </w:p>
        </w:tc>
        <w:tc>
          <w:tcPr>
            <w:tcW w:w="7146" w:type="dxa"/>
          </w:tcPr>
          <w:p w14:paraId="716EA7B8" w14:textId="77777777" w:rsidR="007A5138" w:rsidRPr="0096070A"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s</w:t>
            </w:r>
            <w:r w:rsidRPr="0096070A">
              <w:t>ituations or materials that have not been the focus of prior learning experiences</w:t>
            </w:r>
          </w:p>
        </w:tc>
      </w:tr>
      <w:tr w:rsidR="007A5138" w:rsidRPr="00F2628C" w14:paraId="51535DAE" w14:textId="77777777" w:rsidTr="001821CF">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555A8BAE" w14:textId="77777777" w:rsidR="007A5138" w:rsidRPr="00041DE3" w:rsidRDefault="007A5138" w:rsidP="001821CF">
            <w:pPr>
              <w:pStyle w:val="TableText"/>
            </w:pPr>
            <w:r w:rsidRPr="00041DE3">
              <w:t>use of</w:t>
            </w:r>
          </w:p>
        </w:tc>
        <w:tc>
          <w:tcPr>
            <w:tcW w:w="7146" w:type="dxa"/>
          </w:tcPr>
          <w:p w14:paraId="0DAD6DA0" w14:textId="77777777" w:rsidR="007A5138" w:rsidRPr="0096070A" w:rsidRDefault="007A5138" w:rsidP="001821CF">
            <w:pPr>
              <w:pStyle w:val="TableText"/>
              <w:cnfStyle w:val="000000000000" w:firstRow="0" w:lastRow="0" w:firstColumn="0" w:lastColumn="0" w:oddVBand="0" w:evenVBand="0" w:oddHBand="0" w:evenHBand="0" w:firstRowFirstColumn="0" w:firstRowLastColumn="0" w:lastRowFirstColumn="0" w:lastRowLastColumn="0"/>
            </w:pPr>
            <w:r>
              <w:t>t</w:t>
            </w:r>
            <w:r w:rsidRPr="00E33922">
              <w:t>o operate or put into effect</w:t>
            </w:r>
          </w:p>
        </w:tc>
      </w:tr>
      <w:tr w:rsidR="007A5138" w:rsidRPr="00F2628C" w14:paraId="5CB46B0F" w14:textId="77777777" w:rsidTr="001821CF">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063DABCA" w14:textId="77777777" w:rsidR="007A5138" w:rsidRPr="00896D6F" w:rsidRDefault="007A5138" w:rsidP="001821CF">
            <w:pPr>
              <w:pStyle w:val="TableText"/>
            </w:pPr>
            <w:r w:rsidRPr="00896D6F">
              <w:t>varied</w:t>
            </w:r>
            <w:r>
              <w:t>;</w:t>
            </w:r>
            <w:r>
              <w:br/>
            </w:r>
            <w:r w:rsidRPr="00896D6F">
              <w:t>variety</w:t>
            </w:r>
          </w:p>
        </w:tc>
        <w:tc>
          <w:tcPr>
            <w:tcW w:w="7146" w:type="dxa"/>
          </w:tcPr>
          <w:p w14:paraId="06F4141E" w14:textId="77777777" w:rsidR="007A5138" w:rsidRDefault="007A5138" w:rsidP="001821CF">
            <w:pPr>
              <w:pStyle w:val="TableText"/>
              <w:cnfStyle w:val="000000000000" w:firstRow="0" w:lastRow="0" w:firstColumn="0" w:lastColumn="0" w:oddVBand="0" w:evenVBand="0" w:oddHBand="0" w:evenHBand="0" w:firstRowFirstColumn="0" w:firstRowLastColumn="0" w:lastRowFirstColumn="0" w:lastRowLastColumn="0"/>
            </w:pPr>
            <w:r w:rsidRPr="00896D6F">
              <w:t>a number of different things</w:t>
            </w:r>
          </w:p>
        </w:tc>
      </w:tr>
    </w:tbl>
    <w:p w14:paraId="107C0614" w14:textId="77777777" w:rsidR="005B1CFF" w:rsidRPr="00F2764A" w:rsidRDefault="005B1CFF" w:rsidP="00C73BFF">
      <w:pPr>
        <w:pStyle w:val="Smallspace"/>
        <w:rPr>
          <w:rStyle w:val="FootnoteReference"/>
        </w:rPr>
      </w:pPr>
    </w:p>
    <w:sectPr w:rsidR="005B1CFF" w:rsidRPr="00F2764A" w:rsidSect="002B46D8">
      <w:footerReference w:type="default" r:id="rId18"/>
      <w:footnotePr>
        <w:pos w:val="beneathText"/>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92FF3" w14:textId="77777777" w:rsidR="00D272FA" w:rsidRDefault="00D272FA">
      <w:r>
        <w:separator/>
      </w:r>
    </w:p>
    <w:p w14:paraId="10615FA9" w14:textId="77777777" w:rsidR="00D272FA" w:rsidRDefault="00D272FA"/>
  </w:endnote>
  <w:endnote w:type="continuationSeparator" w:id="0">
    <w:p w14:paraId="405040F7" w14:textId="77777777" w:rsidR="00D272FA" w:rsidRDefault="00D272FA">
      <w:r>
        <w:continuationSeparator/>
      </w:r>
    </w:p>
    <w:p w14:paraId="61D9164D" w14:textId="77777777" w:rsidR="00D272FA" w:rsidRDefault="00D27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D272FA" w:rsidRPr="007165FF" w14:paraId="06ACF8CD"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18D3E769" w14:textId="77777777" w:rsidR="00D272FA" w:rsidRDefault="00D272FA" w:rsidP="0093255E">
              <w:pPr>
                <w:pStyle w:val="Footer"/>
              </w:pPr>
              <w:r>
                <w:t>Year 3 standard elaborations — Australian Curriculum: English</w:t>
              </w:r>
            </w:p>
          </w:sdtContent>
        </w:sdt>
        <w:p w14:paraId="14617838" w14:textId="77777777" w:rsidR="00D272FA" w:rsidRPr="00FD561F" w:rsidRDefault="00FF6D7B"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D272FA">
                <w:t>English</w:t>
              </w:r>
            </w:sdtContent>
          </w:sdt>
          <w:r w:rsidR="00D272FA">
            <w:tab/>
          </w:r>
        </w:p>
      </w:tc>
      <w:tc>
        <w:tcPr>
          <w:tcW w:w="2911" w:type="pct"/>
        </w:tcPr>
        <w:p w14:paraId="7A4DC459" w14:textId="77777777" w:rsidR="00D272FA" w:rsidRDefault="00D272FA" w:rsidP="0093255E">
          <w:pPr>
            <w:pStyle w:val="Footer"/>
            <w:ind w:left="284"/>
            <w:jc w:val="right"/>
            <w:rPr>
              <w:rFonts w:eastAsia="SimSun"/>
            </w:rPr>
          </w:pPr>
          <w:r w:rsidRPr="0055152A">
            <w:rPr>
              <w:rFonts w:eastAsia="SimSun"/>
            </w:rPr>
            <w:t>Queensland Curriculum &amp; Assessment Authority</w:t>
          </w:r>
        </w:p>
        <w:p w14:paraId="14727987" w14:textId="3EE10EB0" w:rsidR="00D272FA" w:rsidRPr="000F044B" w:rsidRDefault="00FF6D7B"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rPr>
                <w:b w:val="0"/>
                <w:color w:val="6F7378" w:themeColor="background2" w:themeShade="80"/>
              </w:rPr>
            </w:sdtEndPr>
            <w:sdtContent>
              <w:r>
                <w:rPr>
                  <w:b/>
                  <w:color w:val="00948D"/>
                </w:rPr>
                <w:t>February 2020</w:t>
              </w:r>
            </w:sdtContent>
          </w:sdt>
          <w:r w:rsidR="00D272FA" w:rsidRPr="000F044B">
            <w:t xml:space="preserve"> </w:t>
          </w:r>
        </w:p>
      </w:tc>
    </w:tr>
    <w:tr w:rsidR="00D272FA" w:rsidRPr="007165FF" w14:paraId="66E4DA3F"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34D19243" w14:textId="77777777" w:rsidR="00D272FA" w:rsidRPr="00914504" w:rsidRDefault="00D272FA"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41739">
                <w:rPr>
                  <w:b w:val="0"/>
                  <w:noProof/>
                  <w:color w:val="000000" w:themeColor="text1"/>
                </w:rPr>
                <w:t>8</w:t>
              </w:r>
              <w:r w:rsidRPr="00914504">
                <w:rPr>
                  <w:b w:val="0"/>
                  <w:color w:val="000000" w:themeColor="text1"/>
                  <w:sz w:val="24"/>
                  <w:szCs w:val="24"/>
                </w:rPr>
                <w:fldChar w:fldCharType="end"/>
              </w:r>
            </w:p>
          </w:sdtContent>
        </w:sdt>
      </w:tc>
    </w:tr>
  </w:tbl>
  <w:p w14:paraId="74958EC8" w14:textId="77777777" w:rsidR="00D272FA" w:rsidRPr="0085726A" w:rsidRDefault="00D272FA"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87CA3" w14:textId="77777777" w:rsidR="00D272FA" w:rsidRDefault="00D272FA" w:rsidP="00DA76A0">
    <w:r>
      <w:rPr>
        <w:noProof/>
        <w:lang w:eastAsia="zh-CN"/>
      </w:rPr>
      <mc:AlternateContent>
        <mc:Choice Requires="wps">
          <w:drawing>
            <wp:anchor distT="0" distB="0" distL="114300" distR="114300" simplePos="0" relativeHeight="251657728" behindDoc="0" locked="0" layoutInCell="1" allowOverlap="1" wp14:anchorId="32AD4E4A" wp14:editId="3DA133FD">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788D299" w14:textId="2CEF95A6" w:rsidR="00D272FA" w:rsidRDefault="00FF6D7B"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827138">
                                <w:t>191311</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788D299" w14:textId="2CEF95A6" w:rsidR="00D272FA" w:rsidRDefault="00DB371E"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827138">
                          <w:t>191311</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545935" wp14:editId="7AEF4075">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D272FA" w:rsidRPr="007165FF" w14:paraId="24D8DC0A"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037F225F" w14:textId="77777777" w:rsidR="00D272FA" w:rsidRPr="009452EF" w:rsidRDefault="00D272FA" w:rsidP="009452EF">
              <w:pPr>
                <w:pStyle w:val="Footer"/>
              </w:pPr>
              <w:r>
                <w:t>Year 3 standard elaborations — Australian Curriculum: English</w:t>
              </w:r>
            </w:p>
          </w:sdtContent>
        </w:sdt>
      </w:tc>
      <w:tc>
        <w:tcPr>
          <w:tcW w:w="2500" w:type="pct"/>
        </w:tcPr>
        <w:p w14:paraId="3F5651DB" w14:textId="77777777" w:rsidR="00D272FA" w:rsidRDefault="00D272FA" w:rsidP="000F044B">
          <w:pPr>
            <w:pStyle w:val="Footer"/>
            <w:ind w:left="284"/>
            <w:jc w:val="right"/>
            <w:rPr>
              <w:rFonts w:eastAsia="SimSun"/>
            </w:rPr>
          </w:pPr>
          <w:r w:rsidRPr="0055152A">
            <w:rPr>
              <w:rFonts w:eastAsia="SimSun"/>
            </w:rPr>
            <w:t>Queensland Curriculum &amp; Assessment Authority</w:t>
          </w:r>
        </w:p>
        <w:p w14:paraId="6D8F1300" w14:textId="516A30FF" w:rsidR="00D272FA" w:rsidRPr="003452E3" w:rsidRDefault="00FF6D7B"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b w:val="0"/>
                  <w:color w:val="808184" w:themeColor="text2"/>
                </w:rPr>
                <w:t>February 2020</w:t>
              </w:r>
            </w:sdtContent>
          </w:sdt>
          <w:r w:rsidR="00D272FA" w:rsidRPr="00784169">
            <w:t xml:space="preserve"> </w:t>
          </w:r>
        </w:p>
      </w:tc>
    </w:tr>
    <w:tr w:rsidR="00D272FA" w:rsidRPr="007165FF" w14:paraId="3BA996BC"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2E7E3AFC" w14:textId="64667AE9" w:rsidR="00D272FA" w:rsidRPr="00914504" w:rsidRDefault="00D272F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F6D7B">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F6D7B">
                <w:rPr>
                  <w:b w:val="0"/>
                  <w:noProof/>
                  <w:color w:val="000000" w:themeColor="text1"/>
                </w:rPr>
                <w:t>8</w:t>
              </w:r>
              <w:r w:rsidRPr="00914504">
                <w:rPr>
                  <w:b w:val="0"/>
                  <w:color w:val="000000" w:themeColor="text1"/>
                  <w:sz w:val="24"/>
                  <w:szCs w:val="24"/>
                </w:rPr>
                <w:fldChar w:fldCharType="end"/>
              </w:r>
            </w:p>
          </w:sdtContent>
        </w:sdt>
      </w:tc>
    </w:tr>
  </w:tbl>
  <w:p w14:paraId="7408852F" w14:textId="77777777" w:rsidR="00D272FA" w:rsidRDefault="00D272FA"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D272FA" w:rsidRPr="00CB4E6D" w14:paraId="32A9A62C"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0708EDD4" w14:textId="77777777" w:rsidR="00D272FA" w:rsidRPr="009452EF" w:rsidRDefault="00D272FA" w:rsidP="009452EF">
              <w:pPr>
                <w:pStyle w:val="Footer"/>
              </w:pPr>
              <w:r>
                <w:t>Year 3 standard elaborations — Australian Curriculum: English</w:t>
              </w:r>
            </w:p>
          </w:sdtContent>
        </w:sdt>
      </w:tc>
      <w:tc>
        <w:tcPr>
          <w:tcW w:w="2500" w:type="pct"/>
        </w:tcPr>
        <w:p w14:paraId="7C988B1E" w14:textId="77777777" w:rsidR="00D272FA" w:rsidRPr="00CB4E6D" w:rsidRDefault="00D272FA" w:rsidP="00155C03">
          <w:pPr>
            <w:pStyle w:val="Footer"/>
            <w:jc w:val="right"/>
            <w:rPr>
              <w:rFonts w:eastAsia="SimSun"/>
            </w:rPr>
          </w:pPr>
          <w:r w:rsidRPr="00CB4E6D">
            <w:rPr>
              <w:rFonts w:eastAsia="SimSun"/>
            </w:rPr>
            <w:t>Queensland Curriculum &amp; Assessment Authority</w:t>
          </w:r>
        </w:p>
        <w:p w14:paraId="031E0B71" w14:textId="4506BEA7" w:rsidR="00D272FA" w:rsidRPr="00155C03" w:rsidRDefault="00FF6D7B"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rFonts w:eastAsia="SimSun"/>
                  <w:b w:val="0"/>
                  <w:color w:val="808184" w:themeColor="text2"/>
                </w:rPr>
                <w:t>February 2020</w:t>
              </w:r>
            </w:sdtContent>
          </w:sdt>
          <w:r w:rsidR="00D272FA" w:rsidRPr="00CB4E6D">
            <w:t xml:space="preserve"> </w:t>
          </w:r>
        </w:p>
      </w:tc>
    </w:tr>
    <w:tr w:rsidR="00D272FA" w:rsidRPr="007165FF" w14:paraId="350BC718"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3158C1B3" w14:textId="18DFCEC3" w:rsidR="00D272FA" w:rsidRPr="00914504" w:rsidRDefault="00D272F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F6D7B">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F6D7B">
                <w:rPr>
                  <w:b w:val="0"/>
                  <w:noProof/>
                  <w:color w:val="000000" w:themeColor="text1"/>
                </w:rPr>
                <w:t>8</w:t>
              </w:r>
              <w:r w:rsidRPr="00914504">
                <w:rPr>
                  <w:b w:val="0"/>
                  <w:color w:val="000000" w:themeColor="text1"/>
                  <w:sz w:val="24"/>
                  <w:szCs w:val="24"/>
                </w:rPr>
                <w:fldChar w:fldCharType="end"/>
              </w:r>
            </w:p>
          </w:sdtContent>
        </w:sdt>
      </w:tc>
    </w:tr>
  </w:tbl>
  <w:p w14:paraId="1FE1C01C" w14:textId="77777777" w:rsidR="00D272FA" w:rsidRDefault="00D272FA"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B0C83" w14:textId="77777777" w:rsidR="00D272FA" w:rsidRPr="00E95E3F" w:rsidRDefault="00D272FA" w:rsidP="00B3438C">
      <w:pPr>
        <w:pStyle w:val="footnoteseparator"/>
      </w:pPr>
    </w:p>
  </w:footnote>
  <w:footnote w:type="continuationSeparator" w:id="0">
    <w:p w14:paraId="609A9A59" w14:textId="77777777" w:rsidR="00D272FA" w:rsidRDefault="00D272FA">
      <w:r>
        <w:continuationSeparator/>
      </w:r>
    </w:p>
    <w:p w14:paraId="26203D39" w14:textId="77777777" w:rsidR="00D272FA" w:rsidRDefault="00D272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nsid w:val="11A0678F"/>
    <w:multiLevelType w:val="hybridMultilevel"/>
    <w:tmpl w:val="377A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AAB4D4D"/>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1ADD33B8"/>
    <w:multiLevelType w:val="multilevel"/>
    <w:tmpl w:val="C4A207E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1D4F250E"/>
    <w:multiLevelType w:val="multilevel"/>
    <w:tmpl w:val="8AF0AF7A"/>
    <w:lvl w:ilvl="0">
      <w:start w:val="1"/>
      <w:numFmt w:val="bullet"/>
      <w:lvlText w:val=""/>
      <w:lvlJc w:val="left"/>
      <w:pPr>
        <w:tabs>
          <w:tab w:val="num" w:pos="0"/>
        </w:tabs>
        <w:ind w:left="0" w:hanging="425"/>
      </w:pPr>
      <w:rPr>
        <w:rFonts w:ascii="Symbol" w:hAnsi="Symbol"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6">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79658AC"/>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8">
    <w:nsid w:val="2D12568C"/>
    <w:multiLevelType w:val="singleLevel"/>
    <w:tmpl w:val="74403968"/>
    <w:lvl w:ilvl="0">
      <w:start w:val="1"/>
      <w:numFmt w:val="bullet"/>
      <w:lvlText w:val=""/>
      <w:lvlJc w:val="left"/>
      <w:pPr>
        <w:ind w:left="360" w:hanging="360"/>
      </w:pPr>
      <w:rPr>
        <w:rFonts w:ascii="Symbol" w:hAnsi="Symbol" w:hint="default"/>
        <w:color w:val="000000" w:themeColor="text1"/>
        <w:sz w:val="18"/>
        <w:szCs w:val="18"/>
      </w:rPr>
    </w:lvl>
  </w:abstractNum>
  <w:abstractNum w:abstractNumId="19">
    <w:nsid w:val="2E63539D"/>
    <w:multiLevelType w:val="hybridMultilevel"/>
    <w:tmpl w:val="DBF84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DB39B3"/>
    <w:multiLevelType w:val="hybridMultilevel"/>
    <w:tmpl w:val="AA4E0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86D6BF2"/>
    <w:multiLevelType w:val="hybridMultilevel"/>
    <w:tmpl w:val="8A427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8DD44E1"/>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6">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nsid w:val="592233F0"/>
    <w:multiLevelType w:val="multilevel"/>
    <w:tmpl w:val="5964D426"/>
    <w:numStyleLink w:val="ListTableNumber"/>
  </w:abstractNum>
  <w:abstractNum w:abstractNumId="3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64403A24"/>
    <w:multiLevelType w:val="hybridMultilevel"/>
    <w:tmpl w:val="823E0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4A96F8C"/>
    <w:multiLevelType w:val="hybridMultilevel"/>
    <w:tmpl w:val="0178C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7061EC1"/>
    <w:multiLevelType w:val="hybridMultilevel"/>
    <w:tmpl w:val="355690DC"/>
    <w:lvl w:ilvl="0" w:tplc="9DCC382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nsid w:val="69AD65BF"/>
    <w:multiLevelType w:val="hybridMultilevel"/>
    <w:tmpl w:val="B06820AE"/>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42454E"/>
    <w:multiLevelType w:val="multilevel"/>
    <w:tmpl w:val="2D50BC1C"/>
    <w:numStyleLink w:val="ListHeadings"/>
  </w:abstractNum>
  <w:abstractNum w:abstractNumId="40">
    <w:nsid w:val="7F2D3158"/>
    <w:multiLevelType w:val="hybridMultilevel"/>
    <w:tmpl w:val="9268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38"/>
  </w:num>
  <w:num w:numId="4">
    <w:abstractNumId w:val="29"/>
  </w:num>
  <w:num w:numId="5">
    <w:abstractNumId w:val="13"/>
  </w:num>
  <w:num w:numId="6">
    <w:abstractNumId w:val="26"/>
  </w:num>
  <w:num w:numId="7">
    <w:abstractNumId w:val="10"/>
  </w:num>
  <w:num w:numId="8">
    <w:abstractNumId w:val="26"/>
  </w:num>
  <w:num w:numId="9">
    <w:abstractNumId w:val="11"/>
  </w:num>
  <w:num w:numId="10">
    <w:abstractNumId w:val="13"/>
  </w:num>
  <w:num w:numId="11">
    <w:abstractNumId w:val="3"/>
  </w:num>
  <w:num w:numId="12">
    <w:abstractNumId w:val="2"/>
  </w:num>
  <w:num w:numId="13">
    <w:abstractNumId w:val="1"/>
  </w:num>
  <w:num w:numId="14">
    <w:abstractNumId w:val="0"/>
  </w:num>
  <w:num w:numId="15">
    <w:abstractNumId w:val="7"/>
  </w:num>
  <w:num w:numId="16">
    <w:abstractNumId w:val="24"/>
  </w:num>
  <w:num w:numId="17">
    <w:abstractNumId w:val="34"/>
  </w:num>
  <w:num w:numId="18">
    <w:abstractNumId w:val="27"/>
  </w:num>
  <w:num w:numId="19">
    <w:abstractNumId w:val="30"/>
  </w:num>
  <w:num w:numId="20">
    <w:abstractNumId w:val="25"/>
  </w:num>
  <w:num w:numId="21">
    <w:abstractNumId w:val="5"/>
  </w:num>
  <w:num w:numId="22">
    <w:abstractNumId w:val="16"/>
  </w:num>
  <w:num w:numId="23">
    <w:abstractNumId w:val="6"/>
  </w:num>
  <w:num w:numId="24">
    <w:abstractNumId w:val="39"/>
  </w:num>
  <w:num w:numId="25">
    <w:abstractNumId w:val="18"/>
  </w:num>
  <w:num w:numId="26">
    <w:abstractNumId w:val="36"/>
  </w:num>
  <w:num w:numId="27">
    <w:abstractNumId w:val="38"/>
  </w:num>
  <w:num w:numId="28">
    <w:abstractNumId w:val="29"/>
  </w:num>
  <w:num w:numId="29">
    <w:abstractNumId w:val="28"/>
  </w:num>
  <w:num w:numId="30">
    <w:abstractNumId w:val="3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1"/>
  </w:num>
  <w:num w:numId="34">
    <w:abstractNumId w:val="4"/>
  </w:num>
  <w:num w:numId="35">
    <w:abstractNumId w:val="23"/>
  </w:num>
  <w:num w:numId="36">
    <w:abstractNumId w:val="12"/>
  </w:num>
  <w:num w:numId="37">
    <w:abstractNumId w:val="17"/>
  </w:num>
  <w:num w:numId="38">
    <w:abstractNumId w:val="37"/>
  </w:num>
  <w:num w:numId="39">
    <w:abstractNumId w:val="33"/>
  </w:num>
  <w:num w:numId="40">
    <w:abstractNumId w:val="31"/>
  </w:num>
  <w:num w:numId="41">
    <w:abstractNumId w:val="32"/>
  </w:num>
  <w:num w:numId="42">
    <w:abstractNumId w:val="22"/>
  </w:num>
  <w:num w:numId="43">
    <w:abstractNumId w:val="8"/>
  </w:num>
  <w:num w:numId="44">
    <w:abstractNumId w:val="20"/>
  </w:num>
  <w:num w:numId="45">
    <w:abstractNumId w:val="14"/>
  </w:num>
  <w:num w:numId="46">
    <w:abstractNumId w:val="40"/>
  </w:num>
  <w:num w:numId="47">
    <w:abstractNumId w:val="19"/>
  </w:num>
  <w:num w:numId="48">
    <w:abstractNumId w:val="18"/>
  </w:num>
  <w:num w:numId="49">
    <w:abstractNumId w:val="15"/>
  </w:num>
  <w:num w:numId="50">
    <w:abstractNumId w:val="1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nia Ayliffe">
    <w15:presenceInfo w15:providerId="AD" w15:userId="S-1-5-21-2406935999-1983212525-3895035740-13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33121">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A47"/>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155F"/>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2AAF"/>
    <w:rsid w:val="0007358E"/>
    <w:rsid w:val="00074F2E"/>
    <w:rsid w:val="00075317"/>
    <w:rsid w:val="00075D89"/>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131B"/>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D2D55"/>
    <w:rsid w:val="000D3FF1"/>
    <w:rsid w:val="000D4545"/>
    <w:rsid w:val="000D455D"/>
    <w:rsid w:val="000D4903"/>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1CF"/>
    <w:rsid w:val="00182A1B"/>
    <w:rsid w:val="00185766"/>
    <w:rsid w:val="001869ED"/>
    <w:rsid w:val="0019119B"/>
    <w:rsid w:val="001944D1"/>
    <w:rsid w:val="0019458A"/>
    <w:rsid w:val="00195644"/>
    <w:rsid w:val="00195943"/>
    <w:rsid w:val="00196BF0"/>
    <w:rsid w:val="001974B5"/>
    <w:rsid w:val="001A0456"/>
    <w:rsid w:val="001A23B0"/>
    <w:rsid w:val="001A35FF"/>
    <w:rsid w:val="001A51A3"/>
    <w:rsid w:val="001A5B8D"/>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239C"/>
    <w:rsid w:val="00233091"/>
    <w:rsid w:val="00234147"/>
    <w:rsid w:val="0023466F"/>
    <w:rsid w:val="00234797"/>
    <w:rsid w:val="00235ADC"/>
    <w:rsid w:val="002406AA"/>
    <w:rsid w:val="00240887"/>
    <w:rsid w:val="002419B6"/>
    <w:rsid w:val="0024651E"/>
    <w:rsid w:val="00247DF1"/>
    <w:rsid w:val="002508BD"/>
    <w:rsid w:val="00251809"/>
    <w:rsid w:val="002562FE"/>
    <w:rsid w:val="002576DE"/>
    <w:rsid w:val="00261538"/>
    <w:rsid w:val="00264110"/>
    <w:rsid w:val="00265885"/>
    <w:rsid w:val="00265F5E"/>
    <w:rsid w:val="00266B5B"/>
    <w:rsid w:val="00266D57"/>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6157"/>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34FF"/>
    <w:rsid w:val="003537A0"/>
    <w:rsid w:val="0035395E"/>
    <w:rsid w:val="0035676C"/>
    <w:rsid w:val="0035706E"/>
    <w:rsid w:val="00357650"/>
    <w:rsid w:val="0036038D"/>
    <w:rsid w:val="003637BE"/>
    <w:rsid w:val="0036483A"/>
    <w:rsid w:val="003703FD"/>
    <w:rsid w:val="00372E92"/>
    <w:rsid w:val="0037352C"/>
    <w:rsid w:val="00374B3F"/>
    <w:rsid w:val="00381121"/>
    <w:rsid w:val="00381168"/>
    <w:rsid w:val="003836CE"/>
    <w:rsid w:val="0038671D"/>
    <w:rsid w:val="00386766"/>
    <w:rsid w:val="0039039F"/>
    <w:rsid w:val="0039306E"/>
    <w:rsid w:val="00393E8B"/>
    <w:rsid w:val="00397386"/>
    <w:rsid w:val="003A066E"/>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60F"/>
    <w:rsid w:val="003C4FCA"/>
    <w:rsid w:val="003D05A6"/>
    <w:rsid w:val="003D1F62"/>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07328"/>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2BF"/>
    <w:rsid w:val="00432B4C"/>
    <w:rsid w:val="00433800"/>
    <w:rsid w:val="00433869"/>
    <w:rsid w:val="004338A0"/>
    <w:rsid w:val="00436C54"/>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4A53"/>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489A"/>
    <w:rsid w:val="004A5E22"/>
    <w:rsid w:val="004A6FA1"/>
    <w:rsid w:val="004B0577"/>
    <w:rsid w:val="004B21D0"/>
    <w:rsid w:val="004B3743"/>
    <w:rsid w:val="004B7213"/>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1A70"/>
    <w:rsid w:val="004D29E6"/>
    <w:rsid w:val="004D3FD2"/>
    <w:rsid w:val="004D4728"/>
    <w:rsid w:val="004D4E4A"/>
    <w:rsid w:val="004D555C"/>
    <w:rsid w:val="004D6F7B"/>
    <w:rsid w:val="004D7C37"/>
    <w:rsid w:val="004E09F5"/>
    <w:rsid w:val="004E2965"/>
    <w:rsid w:val="004E4374"/>
    <w:rsid w:val="004E5562"/>
    <w:rsid w:val="004F11E4"/>
    <w:rsid w:val="004F2561"/>
    <w:rsid w:val="004F3B8B"/>
    <w:rsid w:val="004F7465"/>
    <w:rsid w:val="0050396C"/>
    <w:rsid w:val="00504A44"/>
    <w:rsid w:val="00511D05"/>
    <w:rsid w:val="00513571"/>
    <w:rsid w:val="00513B5E"/>
    <w:rsid w:val="005157D6"/>
    <w:rsid w:val="0051647F"/>
    <w:rsid w:val="00517AE0"/>
    <w:rsid w:val="0052010F"/>
    <w:rsid w:val="00520745"/>
    <w:rsid w:val="0052313B"/>
    <w:rsid w:val="00523260"/>
    <w:rsid w:val="00523445"/>
    <w:rsid w:val="00525C59"/>
    <w:rsid w:val="00526849"/>
    <w:rsid w:val="00527362"/>
    <w:rsid w:val="00527854"/>
    <w:rsid w:val="00527F4D"/>
    <w:rsid w:val="00527F6D"/>
    <w:rsid w:val="00530B83"/>
    <w:rsid w:val="00531DA6"/>
    <w:rsid w:val="0053361A"/>
    <w:rsid w:val="0053408D"/>
    <w:rsid w:val="00535836"/>
    <w:rsid w:val="00535B1E"/>
    <w:rsid w:val="00536AFC"/>
    <w:rsid w:val="00537D1B"/>
    <w:rsid w:val="00540B51"/>
    <w:rsid w:val="00541590"/>
    <w:rsid w:val="00544019"/>
    <w:rsid w:val="0054473C"/>
    <w:rsid w:val="00547979"/>
    <w:rsid w:val="0055017F"/>
    <w:rsid w:val="0055092E"/>
    <w:rsid w:val="0055173A"/>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BC2"/>
    <w:rsid w:val="00595F6E"/>
    <w:rsid w:val="0059632D"/>
    <w:rsid w:val="00597B36"/>
    <w:rsid w:val="005A1DDD"/>
    <w:rsid w:val="005A3424"/>
    <w:rsid w:val="005A4463"/>
    <w:rsid w:val="005A5EE6"/>
    <w:rsid w:val="005A6BDB"/>
    <w:rsid w:val="005B04FA"/>
    <w:rsid w:val="005B1CFF"/>
    <w:rsid w:val="005B2E67"/>
    <w:rsid w:val="005B3664"/>
    <w:rsid w:val="005B4F44"/>
    <w:rsid w:val="005B60B3"/>
    <w:rsid w:val="005C021D"/>
    <w:rsid w:val="005C0D7A"/>
    <w:rsid w:val="005C3905"/>
    <w:rsid w:val="005C5F29"/>
    <w:rsid w:val="005C6D9E"/>
    <w:rsid w:val="005C7276"/>
    <w:rsid w:val="005C7BAF"/>
    <w:rsid w:val="005D064A"/>
    <w:rsid w:val="005D0CAB"/>
    <w:rsid w:val="005D3AAA"/>
    <w:rsid w:val="005D50C0"/>
    <w:rsid w:val="005D52CA"/>
    <w:rsid w:val="005D6321"/>
    <w:rsid w:val="005E041B"/>
    <w:rsid w:val="005E04F3"/>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12C8E"/>
    <w:rsid w:val="00614325"/>
    <w:rsid w:val="006159C5"/>
    <w:rsid w:val="00620A8D"/>
    <w:rsid w:val="0062163D"/>
    <w:rsid w:val="006224BD"/>
    <w:rsid w:val="0062383A"/>
    <w:rsid w:val="00624DAA"/>
    <w:rsid w:val="00627220"/>
    <w:rsid w:val="00630814"/>
    <w:rsid w:val="0063081B"/>
    <w:rsid w:val="00630AAB"/>
    <w:rsid w:val="00632802"/>
    <w:rsid w:val="006345E1"/>
    <w:rsid w:val="00635A7B"/>
    <w:rsid w:val="00643E58"/>
    <w:rsid w:val="00644EA1"/>
    <w:rsid w:val="00650B7B"/>
    <w:rsid w:val="0065148A"/>
    <w:rsid w:val="00655B13"/>
    <w:rsid w:val="0065710C"/>
    <w:rsid w:val="00657D40"/>
    <w:rsid w:val="0066030B"/>
    <w:rsid w:val="00660676"/>
    <w:rsid w:val="00660ABF"/>
    <w:rsid w:val="00666980"/>
    <w:rsid w:val="00672B60"/>
    <w:rsid w:val="0067418E"/>
    <w:rsid w:val="006741F4"/>
    <w:rsid w:val="00674854"/>
    <w:rsid w:val="00674A78"/>
    <w:rsid w:val="00674EA1"/>
    <w:rsid w:val="00677F9B"/>
    <w:rsid w:val="0068196A"/>
    <w:rsid w:val="006820D7"/>
    <w:rsid w:val="006829DB"/>
    <w:rsid w:val="006832BA"/>
    <w:rsid w:val="00684763"/>
    <w:rsid w:val="00685020"/>
    <w:rsid w:val="0068627F"/>
    <w:rsid w:val="0068634B"/>
    <w:rsid w:val="00687272"/>
    <w:rsid w:val="00687F39"/>
    <w:rsid w:val="0069045D"/>
    <w:rsid w:val="00690616"/>
    <w:rsid w:val="00691B1D"/>
    <w:rsid w:val="0069518D"/>
    <w:rsid w:val="006965EE"/>
    <w:rsid w:val="006A0A4B"/>
    <w:rsid w:val="006A0EDC"/>
    <w:rsid w:val="006A189A"/>
    <w:rsid w:val="006A2F4C"/>
    <w:rsid w:val="006A3DC8"/>
    <w:rsid w:val="006A4EFC"/>
    <w:rsid w:val="006B150F"/>
    <w:rsid w:val="006B37FA"/>
    <w:rsid w:val="006B6288"/>
    <w:rsid w:val="006B6B74"/>
    <w:rsid w:val="006B74C5"/>
    <w:rsid w:val="006C0C0E"/>
    <w:rsid w:val="006C11F0"/>
    <w:rsid w:val="006C13F2"/>
    <w:rsid w:val="006C2D3F"/>
    <w:rsid w:val="006C3051"/>
    <w:rsid w:val="006C3971"/>
    <w:rsid w:val="006C4C0D"/>
    <w:rsid w:val="006C55DD"/>
    <w:rsid w:val="006C7B26"/>
    <w:rsid w:val="006D3155"/>
    <w:rsid w:val="006D34B0"/>
    <w:rsid w:val="006D5D9A"/>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546C"/>
    <w:rsid w:val="00746282"/>
    <w:rsid w:val="00746325"/>
    <w:rsid w:val="00746BDE"/>
    <w:rsid w:val="00750C80"/>
    <w:rsid w:val="00751257"/>
    <w:rsid w:val="00753091"/>
    <w:rsid w:val="007530DD"/>
    <w:rsid w:val="00757E06"/>
    <w:rsid w:val="00760768"/>
    <w:rsid w:val="00761E53"/>
    <w:rsid w:val="00764AE9"/>
    <w:rsid w:val="00765276"/>
    <w:rsid w:val="007663D0"/>
    <w:rsid w:val="0076757E"/>
    <w:rsid w:val="0077479B"/>
    <w:rsid w:val="00776896"/>
    <w:rsid w:val="00777743"/>
    <w:rsid w:val="007777AE"/>
    <w:rsid w:val="0078145C"/>
    <w:rsid w:val="007828A3"/>
    <w:rsid w:val="00784169"/>
    <w:rsid w:val="00785127"/>
    <w:rsid w:val="007856C6"/>
    <w:rsid w:val="00785BE4"/>
    <w:rsid w:val="0078788F"/>
    <w:rsid w:val="007909F5"/>
    <w:rsid w:val="00791309"/>
    <w:rsid w:val="00792FA6"/>
    <w:rsid w:val="007938DF"/>
    <w:rsid w:val="007952AD"/>
    <w:rsid w:val="00795FDE"/>
    <w:rsid w:val="0079689D"/>
    <w:rsid w:val="00797D77"/>
    <w:rsid w:val="007A143B"/>
    <w:rsid w:val="007A308A"/>
    <w:rsid w:val="007A3DF3"/>
    <w:rsid w:val="007A40D9"/>
    <w:rsid w:val="007A46D2"/>
    <w:rsid w:val="007A4AD9"/>
    <w:rsid w:val="007A4BD9"/>
    <w:rsid w:val="007A5138"/>
    <w:rsid w:val="007A570B"/>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138"/>
    <w:rsid w:val="00827491"/>
    <w:rsid w:val="00830F45"/>
    <w:rsid w:val="00832062"/>
    <w:rsid w:val="00832377"/>
    <w:rsid w:val="008331B9"/>
    <w:rsid w:val="00834051"/>
    <w:rsid w:val="00837549"/>
    <w:rsid w:val="0084063B"/>
    <w:rsid w:val="0084063E"/>
    <w:rsid w:val="008410D4"/>
    <w:rsid w:val="00841F6F"/>
    <w:rsid w:val="00842772"/>
    <w:rsid w:val="00843D78"/>
    <w:rsid w:val="00843F9F"/>
    <w:rsid w:val="00845AD8"/>
    <w:rsid w:val="00851AAA"/>
    <w:rsid w:val="00854412"/>
    <w:rsid w:val="008545B9"/>
    <w:rsid w:val="00855EA5"/>
    <w:rsid w:val="0085726A"/>
    <w:rsid w:val="00860177"/>
    <w:rsid w:val="00860473"/>
    <w:rsid w:val="00863664"/>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B6D7B"/>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50EE"/>
    <w:rsid w:val="00905125"/>
    <w:rsid w:val="00905446"/>
    <w:rsid w:val="00905E95"/>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7640"/>
    <w:rsid w:val="0094166C"/>
    <w:rsid w:val="009433A6"/>
    <w:rsid w:val="009452EF"/>
    <w:rsid w:val="0094576B"/>
    <w:rsid w:val="00946381"/>
    <w:rsid w:val="0094744F"/>
    <w:rsid w:val="00950CB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3BAC"/>
    <w:rsid w:val="0099454A"/>
    <w:rsid w:val="009953C0"/>
    <w:rsid w:val="00996745"/>
    <w:rsid w:val="009A1FA0"/>
    <w:rsid w:val="009A6241"/>
    <w:rsid w:val="009A6C01"/>
    <w:rsid w:val="009A6F73"/>
    <w:rsid w:val="009B08FB"/>
    <w:rsid w:val="009B1448"/>
    <w:rsid w:val="009B18AF"/>
    <w:rsid w:val="009B2129"/>
    <w:rsid w:val="009B2C81"/>
    <w:rsid w:val="009B36B3"/>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D777C"/>
    <w:rsid w:val="009E34B5"/>
    <w:rsid w:val="009E35EA"/>
    <w:rsid w:val="009E44B4"/>
    <w:rsid w:val="009E4546"/>
    <w:rsid w:val="009E4E3E"/>
    <w:rsid w:val="009E5787"/>
    <w:rsid w:val="009E58AA"/>
    <w:rsid w:val="009E5F85"/>
    <w:rsid w:val="009E6A14"/>
    <w:rsid w:val="009F045E"/>
    <w:rsid w:val="009F0A8A"/>
    <w:rsid w:val="009F0BB3"/>
    <w:rsid w:val="009F1126"/>
    <w:rsid w:val="009F1343"/>
    <w:rsid w:val="009F2C8E"/>
    <w:rsid w:val="009F3008"/>
    <w:rsid w:val="009F572C"/>
    <w:rsid w:val="00A00FFB"/>
    <w:rsid w:val="00A01350"/>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3793E"/>
    <w:rsid w:val="00A40B03"/>
    <w:rsid w:val="00A453C6"/>
    <w:rsid w:val="00A469FB"/>
    <w:rsid w:val="00A47AFF"/>
    <w:rsid w:val="00A502D2"/>
    <w:rsid w:val="00A508A9"/>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281B"/>
    <w:rsid w:val="00A8547E"/>
    <w:rsid w:val="00A862B6"/>
    <w:rsid w:val="00A865AE"/>
    <w:rsid w:val="00A87C03"/>
    <w:rsid w:val="00A922F1"/>
    <w:rsid w:val="00A927BB"/>
    <w:rsid w:val="00A93837"/>
    <w:rsid w:val="00A94909"/>
    <w:rsid w:val="00A95256"/>
    <w:rsid w:val="00A95DF0"/>
    <w:rsid w:val="00AA175E"/>
    <w:rsid w:val="00AA4418"/>
    <w:rsid w:val="00AA4FDD"/>
    <w:rsid w:val="00AA55F1"/>
    <w:rsid w:val="00AA6389"/>
    <w:rsid w:val="00AA6751"/>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E36"/>
    <w:rsid w:val="00AF3F1E"/>
    <w:rsid w:val="00AF403B"/>
    <w:rsid w:val="00AF4730"/>
    <w:rsid w:val="00AF543B"/>
    <w:rsid w:val="00AF6B91"/>
    <w:rsid w:val="00AF7F33"/>
    <w:rsid w:val="00B0003D"/>
    <w:rsid w:val="00B00435"/>
    <w:rsid w:val="00B0103F"/>
    <w:rsid w:val="00B01939"/>
    <w:rsid w:val="00B03671"/>
    <w:rsid w:val="00B03F7F"/>
    <w:rsid w:val="00B046A7"/>
    <w:rsid w:val="00B0487E"/>
    <w:rsid w:val="00B04CEE"/>
    <w:rsid w:val="00B05173"/>
    <w:rsid w:val="00B115C9"/>
    <w:rsid w:val="00B138D3"/>
    <w:rsid w:val="00B14D9C"/>
    <w:rsid w:val="00B14F7C"/>
    <w:rsid w:val="00B21D7E"/>
    <w:rsid w:val="00B2267E"/>
    <w:rsid w:val="00B22B88"/>
    <w:rsid w:val="00B23C73"/>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3E"/>
    <w:rsid w:val="00B528A0"/>
    <w:rsid w:val="00B52B33"/>
    <w:rsid w:val="00B52B96"/>
    <w:rsid w:val="00B54C82"/>
    <w:rsid w:val="00B54CB7"/>
    <w:rsid w:val="00B54ED1"/>
    <w:rsid w:val="00B55455"/>
    <w:rsid w:val="00B55E1C"/>
    <w:rsid w:val="00B57D25"/>
    <w:rsid w:val="00B602BC"/>
    <w:rsid w:val="00B62134"/>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5CA"/>
    <w:rsid w:val="00BC73EB"/>
    <w:rsid w:val="00BC7C9C"/>
    <w:rsid w:val="00BD2E58"/>
    <w:rsid w:val="00BD5D05"/>
    <w:rsid w:val="00BD6FF7"/>
    <w:rsid w:val="00BD7D94"/>
    <w:rsid w:val="00BD7E52"/>
    <w:rsid w:val="00BE0D45"/>
    <w:rsid w:val="00BE336E"/>
    <w:rsid w:val="00BE365B"/>
    <w:rsid w:val="00BF01E1"/>
    <w:rsid w:val="00BF01EA"/>
    <w:rsid w:val="00BF2545"/>
    <w:rsid w:val="00BF3C04"/>
    <w:rsid w:val="00BF3F9F"/>
    <w:rsid w:val="00BF412E"/>
    <w:rsid w:val="00BF41D7"/>
    <w:rsid w:val="00BF4DEB"/>
    <w:rsid w:val="00BF73C6"/>
    <w:rsid w:val="00BF754C"/>
    <w:rsid w:val="00BF7AF5"/>
    <w:rsid w:val="00C026EF"/>
    <w:rsid w:val="00C03191"/>
    <w:rsid w:val="00C032ED"/>
    <w:rsid w:val="00C033D5"/>
    <w:rsid w:val="00C06B50"/>
    <w:rsid w:val="00C06B72"/>
    <w:rsid w:val="00C07511"/>
    <w:rsid w:val="00C07CF4"/>
    <w:rsid w:val="00C10F0D"/>
    <w:rsid w:val="00C14A0D"/>
    <w:rsid w:val="00C21506"/>
    <w:rsid w:val="00C21D0F"/>
    <w:rsid w:val="00C21F7B"/>
    <w:rsid w:val="00C220D4"/>
    <w:rsid w:val="00C22A27"/>
    <w:rsid w:val="00C22BFD"/>
    <w:rsid w:val="00C22D60"/>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34C0"/>
    <w:rsid w:val="00C64006"/>
    <w:rsid w:val="00C6424D"/>
    <w:rsid w:val="00C667AC"/>
    <w:rsid w:val="00C67FC1"/>
    <w:rsid w:val="00C701E7"/>
    <w:rsid w:val="00C70B0B"/>
    <w:rsid w:val="00C71348"/>
    <w:rsid w:val="00C71D8B"/>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3178"/>
    <w:rsid w:val="00C94910"/>
    <w:rsid w:val="00C9604F"/>
    <w:rsid w:val="00C9669C"/>
    <w:rsid w:val="00CA11A8"/>
    <w:rsid w:val="00CA4067"/>
    <w:rsid w:val="00CA4B1E"/>
    <w:rsid w:val="00CA5C18"/>
    <w:rsid w:val="00CA7069"/>
    <w:rsid w:val="00CA77FB"/>
    <w:rsid w:val="00CB238A"/>
    <w:rsid w:val="00CB2628"/>
    <w:rsid w:val="00CB4951"/>
    <w:rsid w:val="00CB4E6D"/>
    <w:rsid w:val="00CB6025"/>
    <w:rsid w:val="00CB7AEF"/>
    <w:rsid w:val="00CC0870"/>
    <w:rsid w:val="00CC1BEC"/>
    <w:rsid w:val="00CC3AF9"/>
    <w:rsid w:val="00CC47E6"/>
    <w:rsid w:val="00CC4A21"/>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4783"/>
    <w:rsid w:val="00CF4E22"/>
    <w:rsid w:val="00CF7721"/>
    <w:rsid w:val="00D0076C"/>
    <w:rsid w:val="00D00A8E"/>
    <w:rsid w:val="00D01EEE"/>
    <w:rsid w:val="00D023DB"/>
    <w:rsid w:val="00D03350"/>
    <w:rsid w:val="00D0365B"/>
    <w:rsid w:val="00D04ADD"/>
    <w:rsid w:val="00D056C3"/>
    <w:rsid w:val="00D07188"/>
    <w:rsid w:val="00D1103B"/>
    <w:rsid w:val="00D132D9"/>
    <w:rsid w:val="00D14DDA"/>
    <w:rsid w:val="00D16A67"/>
    <w:rsid w:val="00D16B4B"/>
    <w:rsid w:val="00D17FC3"/>
    <w:rsid w:val="00D213F4"/>
    <w:rsid w:val="00D21F6C"/>
    <w:rsid w:val="00D23677"/>
    <w:rsid w:val="00D24AB2"/>
    <w:rsid w:val="00D26EE3"/>
    <w:rsid w:val="00D27113"/>
    <w:rsid w:val="00D272FA"/>
    <w:rsid w:val="00D275D1"/>
    <w:rsid w:val="00D305D3"/>
    <w:rsid w:val="00D322E3"/>
    <w:rsid w:val="00D32E82"/>
    <w:rsid w:val="00D3353C"/>
    <w:rsid w:val="00D3612C"/>
    <w:rsid w:val="00D36D51"/>
    <w:rsid w:val="00D37030"/>
    <w:rsid w:val="00D4039F"/>
    <w:rsid w:val="00D41739"/>
    <w:rsid w:val="00D42367"/>
    <w:rsid w:val="00D42B34"/>
    <w:rsid w:val="00D43556"/>
    <w:rsid w:val="00D475F9"/>
    <w:rsid w:val="00D47927"/>
    <w:rsid w:val="00D5246A"/>
    <w:rsid w:val="00D538EC"/>
    <w:rsid w:val="00D56623"/>
    <w:rsid w:val="00D61B10"/>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3381"/>
    <w:rsid w:val="00D94374"/>
    <w:rsid w:val="00D9609E"/>
    <w:rsid w:val="00DA3416"/>
    <w:rsid w:val="00DA4132"/>
    <w:rsid w:val="00DA5718"/>
    <w:rsid w:val="00DA5A0D"/>
    <w:rsid w:val="00DA63E0"/>
    <w:rsid w:val="00DA76A0"/>
    <w:rsid w:val="00DB1BDF"/>
    <w:rsid w:val="00DB371E"/>
    <w:rsid w:val="00DB5734"/>
    <w:rsid w:val="00DB5784"/>
    <w:rsid w:val="00DB6C71"/>
    <w:rsid w:val="00DC1A42"/>
    <w:rsid w:val="00DC1DD1"/>
    <w:rsid w:val="00DC314E"/>
    <w:rsid w:val="00DC5DE0"/>
    <w:rsid w:val="00DC703C"/>
    <w:rsid w:val="00DD0B83"/>
    <w:rsid w:val="00DD10FC"/>
    <w:rsid w:val="00DD5278"/>
    <w:rsid w:val="00DD5897"/>
    <w:rsid w:val="00DD5E8B"/>
    <w:rsid w:val="00DD5F66"/>
    <w:rsid w:val="00DD628C"/>
    <w:rsid w:val="00DD6AA1"/>
    <w:rsid w:val="00DE178F"/>
    <w:rsid w:val="00DE240D"/>
    <w:rsid w:val="00DE32D9"/>
    <w:rsid w:val="00DE4B3F"/>
    <w:rsid w:val="00DE6132"/>
    <w:rsid w:val="00DE6C43"/>
    <w:rsid w:val="00DE6C76"/>
    <w:rsid w:val="00DE705B"/>
    <w:rsid w:val="00DE7F3C"/>
    <w:rsid w:val="00DF04A6"/>
    <w:rsid w:val="00DF0B6F"/>
    <w:rsid w:val="00DF13D9"/>
    <w:rsid w:val="00DF62F9"/>
    <w:rsid w:val="00DF7874"/>
    <w:rsid w:val="00DF7D52"/>
    <w:rsid w:val="00DF7F6D"/>
    <w:rsid w:val="00DF7FD6"/>
    <w:rsid w:val="00E005A4"/>
    <w:rsid w:val="00E01B42"/>
    <w:rsid w:val="00E02DC1"/>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10FD"/>
    <w:rsid w:val="00E93316"/>
    <w:rsid w:val="00E95306"/>
    <w:rsid w:val="00E95E3F"/>
    <w:rsid w:val="00E96F0D"/>
    <w:rsid w:val="00E97126"/>
    <w:rsid w:val="00EA6CD5"/>
    <w:rsid w:val="00EB263C"/>
    <w:rsid w:val="00EB2657"/>
    <w:rsid w:val="00EB58EC"/>
    <w:rsid w:val="00EB7F39"/>
    <w:rsid w:val="00EC00D3"/>
    <w:rsid w:val="00EC0E9A"/>
    <w:rsid w:val="00EC1155"/>
    <w:rsid w:val="00EC242B"/>
    <w:rsid w:val="00EC2D1D"/>
    <w:rsid w:val="00EC40B0"/>
    <w:rsid w:val="00EC71F9"/>
    <w:rsid w:val="00EC7E0F"/>
    <w:rsid w:val="00ED0383"/>
    <w:rsid w:val="00ED125C"/>
    <w:rsid w:val="00ED1561"/>
    <w:rsid w:val="00ED19CF"/>
    <w:rsid w:val="00ED26B9"/>
    <w:rsid w:val="00ED2D07"/>
    <w:rsid w:val="00ED5EF1"/>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5E7F"/>
    <w:rsid w:val="00F2628C"/>
    <w:rsid w:val="00F2764A"/>
    <w:rsid w:val="00F27C03"/>
    <w:rsid w:val="00F27D2F"/>
    <w:rsid w:val="00F323CC"/>
    <w:rsid w:val="00F3305C"/>
    <w:rsid w:val="00F35478"/>
    <w:rsid w:val="00F37C4C"/>
    <w:rsid w:val="00F40997"/>
    <w:rsid w:val="00F429A5"/>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5586"/>
    <w:rsid w:val="00F56D39"/>
    <w:rsid w:val="00F57CBD"/>
    <w:rsid w:val="00F610D6"/>
    <w:rsid w:val="00F64F39"/>
    <w:rsid w:val="00F6711C"/>
    <w:rsid w:val="00F70357"/>
    <w:rsid w:val="00F70584"/>
    <w:rsid w:val="00F725AA"/>
    <w:rsid w:val="00F753D3"/>
    <w:rsid w:val="00F76BCB"/>
    <w:rsid w:val="00F81803"/>
    <w:rsid w:val="00F81DCC"/>
    <w:rsid w:val="00F8272A"/>
    <w:rsid w:val="00F8281C"/>
    <w:rsid w:val="00F82BA2"/>
    <w:rsid w:val="00F82E4D"/>
    <w:rsid w:val="00F83112"/>
    <w:rsid w:val="00F851A0"/>
    <w:rsid w:val="00F85BF5"/>
    <w:rsid w:val="00F860DE"/>
    <w:rsid w:val="00F8637B"/>
    <w:rsid w:val="00F866CA"/>
    <w:rsid w:val="00F87FEE"/>
    <w:rsid w:val="00F91940"/>
    <w:rsid w:val="00F93AB2"/>
    <w:rsid w:val="00F96BA4"/>
    <w:rsid w:val="00F97316"/>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397"/>
    <w:rsid w:val="00FD561F"/>
    <w:rsid w:val="00FD63D1"/>
    <w:rsid w:val="00FD73AF"/>
    <w:rsid w:val="00FD7D74"/>
    <w:rsid w:val="00FD7EFF"/>
    <w:rsid w:val="00FE0434"/>
    <w:rsid w:val="00FE0F8E"/>
    <w:rsid w:val="00FE1ABD"/>
    <w:rsid w:val="00FE269A"/>
    <w:rsid w:val="00FE32E1"/>
    <w:rsid w:val="00FE3657"/>
    <w:rsid w:val="00FE634D"/>
    <w:rsid w:val="00FE6899"/>
    <w:rsid w:val="00FE6E7C"/>
    <w:rsid w:val="00FF2306"/>
    <w:rsid w:val="00FF2469"/>
    <w:rsid w:val="00FF2AB1"/>
    <w:rsid w:val="00FF3715"/>
    <w:rsid w:val="00FF4C75"/>
    <w:rsid w:val="00FF6D7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colormru v:ext="edit" colors="#cef3fa,#abeaf7,#8ce3f4,#6bdbf1,#3bcfed,#15c2e5,#13accb,#0f859d"/>
    </o:shapedefaults>
    <o:shapelayout v:ext="edit">
      <o:idmap v:ext="edit" data="1"/>
    </o:shapelayout>
  </w:shapeDefaults>
  <w:decimalSymbol w:val="."/>
  <w:listSeparator w:val=","/>
  <w14:docId w14:val="671C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468E6"/>
    <w:pPr>
      <w:numPr>
        <w:numId w:val="21"/>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numbering" w:customStyle="1" w:styleId="BulletsList">
    <w:name w:val="BulletsList"/>
    <w:uiPriority w:val="99"/>
    <w:rsid w:val="00FD5397"/>
    <w:pPr>
      <w:numPr>
        <w:numId w:val="49"/>
      </w:numPr>
    </w:pPr>
  </w:style>
  <w:style w:type="character" w:styleId="Emphasis">
    <w:name w:val="Emphasis"/>
    <w:basedOn w:val="DefaultParagraphFont"/>
    <w:uiPriority w:val="2"/>
    <w:rsid w:val="00FE1ABD"/>
    <w:rPr>
      <w:i/>
      <w:iCs/>
    </w:rPr>
  </w:style>
  <w:style w:type="paragraph" w:customStyle="1" w:styleId="Tableheadingcolumn2">
    <w:name w:val="Table heading column2"/>
    <w:basedOn w:val="Tableheadingcolumns"/>
    <w:uiPriority w:val="42"/>
    <w:qFormat/>
    <w:rsid w:val="00B62134"/>
    <w:pPr>
      <w:spacing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468E6"/>
    <w:pPr>
      <w:numPr>
        <w:numId w:val="21"/>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numbering" w:customStyle="1" w:styleId="BulletsList">
    <w:name w:val="BulletsList"/>
    <w:uiPriority w:val="99"/>
    <w:rsid w:val="00FD5397"/>
    <w:pPr>
      <w:numPr>
        <w:numId w:val="49"/>
      </w:numPr>
    </w:pPr>
  </w:style>
  <w:style w:type="character" w:styleId="Emphasis">
    <w:name w:val="Emphasis"/>
    <w:basedOn w:val="DefaultParagraphFont"/>
    <w:uiPriority w:val="2"/>
    <w:rsid w:val="00FE1ABD"/>
    <w:rPr>
      <w:i/>
      <w:iCs/>
    </w:rPr>
  </w:style>
  <w:style w:type="paragraph" w:customStyle="1" w:styleId="Tableheadingcolumn2">
    <w:name w:val="Table heading column2"/>
    <w:basedOn w:val="Tableheadingcolumns"/>
    <w:uiPriority w:val="42"/>
    <w:qFormat/>
    <w:rsid w:val="00B62134"/>
    <w:pPr>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8624421">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52616401">
      <w:bodyDiv w:val="1"/>
      <w:marLeft w:val="0"/>
      <w:marRight w:val="0"/>
      <w:marTop w:val="0"/>
      <w:marBottom w:val="0"/>
      <w:divBdr>
        <w:top w:val="none" w:sz="0" w:space="0" w:color="auto"/>
        <w:left w:val="none" w:sz="0" w:space="0" w:color="auto"/>
        <w:bottom w:val="none" w:sz="0" w:space="0" w:color="auto"/>
        <w:right w:val="none" w:sz="0" w:space="0" w:color="auto"/>
      </w:divBdr>
    </w:div>
    <w:div w:id="683627548">
      <w:bodyDiv w:val="1"/>
      <w:marLeft w:val="0"/>
      <w:marRight w:val="0"/>
      <w:marTop w:val="0"/>
      <w:marBottom w:val="0"/>
      <w:divBdr>
        <w:top w:val="none" w:sz="0" w:space="0" w:color="auto"/>
        <w:left w:val="none" w:sz="0" w:space="0" w:color="auto"/>
        <w:bottom w:val="none" w:sz="0" w:space="0" w:color="auto"/>
        <w:right w:val="none" w:sz="0" w:space="0" w:color="auto"/>
      </w:divBdr>
    </w:div>
    <w:div w:id="824474332">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586344">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English/Curriculum/F-1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85A1A"/>
    <w:rsid w:val="003C1F88"/>
    <w:rsid w:val="003D76BA"/>
    <w:rsid w:val="003F117B"/>
    <w:rsid w:val="004A1A27"/>
    <w:rsid w:val="004E5C1C"/>
    <w:rsid w:val="005B7DC6"/>
    <w:rsid w:val="005D041B"/>
    <w:rsid w:val="005D61AA"/>
    <w:rsid w:val="0060193A"/>
    <w:rsid w:val="00714023"/>
    <w:rsid w:val="007B5417"/>
    <w:rsid w:val="00834781"/>
    <w:rsid w:val="00997B1A"/>
    <w:rsid w:val="00AA7E01"/>
    <w:rsid w:val="00B06713"/>
    <w:rsid w:val="00B76519"/>
    <w:rsid w:val="00BD5759"/>
    <w:rsid w:val="00BF77CF"/>
    <w:rsid w:val="00D33DFC"/>
    <w:rsid w:val="00D5588E"/>
    <w:rsid w:val="00E2011E"/>
    <w:rsid w:val="00E332C3"/>
    <w:rsid w:val="00EF0941"/>
    <w:rsid w:val="00F627C5"/>
    <w:rsid w:val="00FB02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2020-02-06T00:00:00</PublishDate>
  <Abstract>Year 3 standard elaborations — Australian Curriculum: English</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F39B2FC6-281D-475A-B431-F8D1A996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5</TotalTime>
  <Pages>8</Pages>
  <Words>2521</Words>
  <Characters>15487</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Year 3 standard elaborations — Australian Curriculum: English</vt:lpstr>
    </vt:vector>
  </TitlesOfParts>
  <Company>Queensland Curriculum and Assessment Authority</Company>
  <LinksUpToDate>false</LinksUpToDate>
  <CharactersWithSpaces>17973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standard elaborations — Australian Curriculum: English</dc:title>
  <dc:subject>English</dc:subject>
  <dc:creator>Queensland Curriculum and Assessment Authority</dc:creator>
  <cp:lastModifiedBy>GHig</cp:lastModifiedBy>
  <cp:revision>9</cp:revision>
  <cp:lastPrinted>2019-12-20T02:47:00Z</cp:lastPrinted>
  <dcterms:created xsi:type="dcterms:W3CDTF">2019-11-28T01:02:00Z</dcterms:created>
  <dcterms:modified xsi:type="dcterms:W3CDTF">2020-02-06T04:39:00Z</dcterms:modified>
  <cp:category>191311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