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F01D4C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000000" w:themeColor="text1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3FC782ECB9B64FFFABA1B6EEF521C9F8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ED501E" w:rsidP="00FF06E6">
                <w:pPr>
                  <w:pStyle w:val="Title"/>
                  <w:spacing w:before="400"/>
                </w:pPr>
                <w:r>
                  <w:t>Compliance checklist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5E98149199AD4CC4A2A3B5316EDF6A19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ED501E" w:rsidP="00ED501E">
                <w:pPr>
                  <w:pStyle w:val="Subtitle"/>
                </w:pPr>
                <w:r>
                  <w:rPr>
                    <w:rStyle w:val="SubtitleChar"/>
                  </w:rPr>
                  <w:t>Queensland Studies Authority Annual Report 2013–14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F01D4C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93" w:gutter="0"/>
          <w:cols w:space="720"/>
          <w:formProt w:val="0"/>
          <w:noEndnote/>
          <w:docGrid w:linePitch="299"/>
        </w:sectPr>
      </w:pPr>
    </w:p>
    <w:p w:rsidR="00DC703C" w:rsidRPr="00ED501E" w:rsidRDefault="00DC703C" w:rsidP="003637BE">
      <w:pPr>
        <w:pStyle w:val="Smallspace"/>
        <w:rPr>
          <w:sz w:val="32"/>
          <w:szCs w:val="32"/>
        </w:rPr>
      </w:pPr>
    </w:p>
    <w:tbl>
      <w:tblPr>
        <w:tblStyle w:val="QCAAtablestyle1"/>
        <w:tblW w:w="4900" w:type="pct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1593"/>
      </w:tblGrid>
      <w:tr w:rsidR="00F01D4C" w:rsidTr="00F0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tcW w:w="453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D501E" w:rsidRPr="0021724D" w:rsidRDefault="00ED501E" w:rsidP="00F01D4C">
            <w:pPr>
              <w:rPr>
                <w:b/>
              </w:rPr>
            </w:pPr>
            <w:r w:rsidRPr="0021724D">
              <w:rPr>
                <w:b/>
              </w:rPr>
              <w:t>Summary of requirement</w:t>
            </w:r>
          </w:p>
        </w:tc>
        <w:tc>
          <w:tcPr>
            <w:tcW w:w="2977" w:type="dxa"/>
            <w:tcBorders>
              <w:bottom w:val="single" w:sz="12" w:space="0" w:color="000000" w:themeColor="text1"/>
            </w:tcBorders>
            <w:vAlign w:val="center"/>
          </w:tcPr>
          <w:p w:rsidR="00ED501E" w:rsidRPr="0021724D" w:rsidRDefault="00ED501E" w:rsidP="00F01D4C">
            <w:pPr>
              <w:rPr>
                <w:b/>
              </w:rPr>
            </w:pPr>
            <w:r w:rsidRPr="0021724D">
              <w:rPr>
                <w:b/>
              </w:rPr>
              <w:t>Basis for requirement</w:t>
            </w:r>
          </w:p>
        </w:tc>
        <w:tc>
          <w:tcPr>
            <w:tcW w:w="1593" w:type="dxa"/>
            <w:tcBorders>
              <w:bottom w:val="single" w:sz="12" w:space="0" w:color="000000" w:themeColor="text1"/>
            </w:tcBorders>
          </w:tcPr>
          <w:p w:rsidR="00ED501E" w:rsidRPr="0021724D" w:rsidRDefault="00ED501E" w:rsidP="0021724D">
            <w:pPr>
              <w:jc w:val="center"/>
              <w:rPr>
                <w:b/>
              </w:rPr>
            </w:pPr>
            <w:r w:rsidRPr="0021724D">
              <w:rPr>
                <w:b/>
              </w:rPr>
              <w:t>Annual report reference</w:t>
            </w:r>
          </w:p>
        </w:tc>
      </w:tr>
      <w:tr w:rsidR="00F01D4C" w:rsidTr="00F01D4C">
        <w:trPr>
          <w:trHeight w:val="246"/>
        </w:trPr>
        <w:tc>
          <w:tcPr>
            <w:tcW w:w="1696" w:type="dxa"/>
            <w:tcBorders>
              <w:top w:val="single" w:sz="12" w:space="0" w:color="000000" w:themeColor="text1"/>
            </w:tcBorders>
          </w:tcPr>
          <w:p w:rsidR="00ED501E" w:rsidRPr="00771BEB" w:rsidRDefault="00ED501E" w:rsidP="0021724D">
            <w:pPr>
              <w:pStyle w:val="TableHeading"/>
            </w:pPr>
            <w:r w:rsidRPr="00771BEB">
              <w:t>Letter of compliance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shd w:val="clear" w:color="auto" w:fill="E6E7E8" w:themeFill="background2"/>
          </w:tcPr>
          <w:p w:rsidR="00ED501E" w:rsidRPr="00771BEB" w:rsidRDefault="00ED501E" w:rsidP="0021724D">
            <w:pPr>
              <w:pStyle w:val="TableBullet"/>
            </w:pPr>
            <w:r w:rsidRPr="00771BEB">
              <w:t>A letter of compliance from the accountable officer or statutory body to the relevant Minister</w:t>
            </w:r>
          </w:p>
        </w:tc>
        <w:tc>
          <w:tcPr>
            <w:tcW w:w="2977" w:type="dxa"/>
            <w:tcBorders>
              <w:top w:val="single" w:sz="12" w:space="0" w:color="000000" w:themeColor="text1"/>
            </w:tcBorders>
          </w:tcPr>
          <w:p w:rsidR="00ED501E" w:rsidRPr="00771BEB" w:rsidRDefault="00ED501E" w:rsidP="0021724D">
            <w:pPr>
              <w:pStyle w:val="TableText"/>
            </w:pPr>
            <w:r w:rsidRPr="00771BEB">
              <w:t>ARRs</w:t>
            </w:r>
            <w:r w:rsidR="0021724D">
              <w:rPr>
                <w:i/>
              </w:rPr>
              <w:t xml:space="preserve"> — </w:t>
            </w:r>
            <w:r w:rsidRPr="00771BEB">
              <w:t>section 8</w:t>
            </w:r>
          </w:p>
        </w:tc>
        <w:tc>
          <w:tcPr>
            <w:tcW w:w="1593" w:type="dxa"/>
            <w:tcBorders>
              <w:top w:val="single" w:sz="12" w:space="0" w:color="000000" w:themeColor="text1"/>
            </w:tcBorders>
            <w:shd w:val="clear" w:color="auto" w:fill="E6E7E8" w:themeFill="background2"/>
          </w:tcPr>
          <w:p w:rsidR="00ED501E" w:rsidRPr="00771BEB" w:rsidRDefault="00ED501E" w:rsidP="0021724D">
            <w:pPr>
              <w:pStyle w:val="TableText"/>
            </w:pPr>
            <w:r w:rsidRPr="00771BEB">
              <w:t>Page 1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Accessibility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Table of contents</w:t>
            </w:r>
          </w:p>
          <w:p w:rsidR="0021724D" w:rsidRPr="00771BEB" w:rsidRDefault="0021724D" w:rsidP="0021724D">
            <w:pPr>
              <w:pStyle w:val="TableBullet"/>
            </w:pPr>
            <w:r w:rsidRPr="00771BEB">
              <w:t>Glossary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 xml:space="preserve">Page </w:t>
            </w:r>
            <w:r>
              <w:t xml:space="preserve">i, </w:t>
            </w:r>
            <w:r>
              <w:br/>
              <w:t>i</w:t>
            </w:r>
            <w:r w:rsidRPr="00771BEB">
              <w:t>nside back cover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Public availability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Inside front cover, Page 2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Interpreter service statement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Queensland Government Language Services Policy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2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Copyright notice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Copyright Act 1968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Inside front cover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Information licensing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Queensland Government Enterprise Architecture</w:t>
            </w:r>
            <w:r>
              <w:t xml:space="preserve"> — </w:t>
            </w:r>
            <w:r w:rsidRPr="00771BEB">
              <w:t>Information licensing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10.5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General information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Introductory Information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lang w:val="fr-FR"/>
              </w:rPr>
            </w:pPr>
            <w:proofErr w:type="spellStart"/>
            <w:r w:rsidRPr="00771BEB">
              <w:rPr>
                <w:lang w:val="fr-FR"/>
              </w:rPr>
              <w:t>ARRs</w:t>
            </w:r>
            <w:proofErr w:type="spellEnd"/>
            <w:r>
              <w:rPr>
                <w:lang w:val="fr-FR"/>
              </w:rPr>
              <w:t xml:space="preserve"> — </w:t>
            </w:r>
            <w:r w:rsidRPr="00771BEB">
              <w:rPr>
                <w:lang w:val="fr-FR"/>
              </w:rPr>
              <w:t xml:space="preserve">section </w:t>
            </w:r>
            <w:r w:rsidRPr="00771BEB">
              <w:t>11.1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Pages 4, 10, 19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Agency role and main functions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lang w:val="fr-FR"/>
              </w:rPr>
            </w:pPr>
            <w:proofErr w:type="spellStart"/>
            <w:r w:rsidRPr="00771BEB">
              <w:rPr>
                <w:lang w:val="fr-FR"/>
              </w:rPr>
              <w:t>ARRs</w:t>
            </w:r>
            <w:proofErr w:type="spellEnd"/>
            <w:r>
              <w:rPr>
                <w:lang w:val="fr-FR"/>
              </w:rPr>
              <w:t xml:space="preserve"> — </w:t>
            </w:r>
            <w:r w:rsidRPr="00771BEB">
              <w:rPr>
                <w:lang w:val="fr-FR"/>
              </w:rPr>
              <w:t xml:space="preserve">section </w:t>
            </w:r>
            <w:r w:rsidRPr="00771BEB">
              <w:t>11.2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Pages 2, 6, 10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Operating environment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lang w:val="fr-FR"/>
              </w:rPr>
            </w:pPr>
            <w:r w:rsidRPr="00771BEB">
              <w:t>ARRs</w:t>
            </w:r>
            <w:r>
              <w:t xml:space="preserve"> — </w:t>
            </w:r>
            <w:r w:rsidRPr="00771BEB">
              <w:t>section 11.3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Pages 3, 6,</w:t>
            </w:r>
            <w:r w:rsidR="00500299">
              <w:t xml:space="preserve"> </w:t>
            </w:r>
            <w:r w:rsidRPr="00771BEB">
              <w:t>10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Machinery of Government changes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11.4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2, 4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Non-financial performance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Government objectives for the community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12.1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10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Other whole-of-government plans / specific initiatives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12.2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Agency objectives and performance indicators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12.3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Pages 3, 10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Agency service areas, service standards and other measures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i/>
              </w:rPr>
            </w:pPr>
            <w:r w:rsidRPr="00771BEB">
              <w:t>ARRs</w:t>
            </w:r>
            <w:r>
              <w:t xml:space="preserve"> — </w:t>
            </w:r>
            <w:r w:rsidRPr="00771BEB">
              <w:t>section 12.4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Pages 10</w:t>
            </w:r>
            <w:r w:rsidR="002F2214">
              <w:t>, 11, 12, 13, 14, 15, 16, 17</w:t>
            </w:r>
            <w:bookmarkStart w:id="5" w:name="_GoBack"/>
            <w:bookmarkEnd w:id="5"/>
          </w:p>
        </w:tc>
      </w:tr>
      <w:tr w:rsidR="00ED501E" w:rsidTr="00F01D4C">
        <w:trPr>
          <w:trHeight w:val="246"/>
        </w:trPr>
        <w:tc>
          <w:tcPr>
            <w:tcW w:w="1696" w:type="dxa"/>
          </w:tcPr>
          <w:p w:rsidR="00ED501E" w:rsidRPr="00771BEB" w:rsidRDefault="00ED501E" w:rsidP="0021724D">
            <w:pPr>
              <w:pStyle w:val="TableHeading"/>
            </w:pPr>
            <w:r w:rsidRPr="00771BEB">
              <w:t>Financial performance</w:t>
            </w:r>
          </w:p>
        </w:tc>
        <w:tc>
          <w:tcPr>
            <w:tcW w:w="2835" w:type="dxa"/>
            <w:shd w:val="clear" w:color="auto" w:fill="E6E7E8" w:themeFill="background2"/>
          </w:tcPr>
          <w:p w:rsidR="00ED501E" w:rsidRPr="00771BEB" w:rsidRDefault="00ED501E" w:rsidP="0021724D">
            <w:pPr>
              <w:pStyle w:val="TableBullet"/>
            </w:pPr>
            <w:r w:rsidRPr="00771BEB">
              <w:t>Summary of financial performance</w:t>
            </w:r>
          </w:p>
        </w:tc>
        <w:tc>
          <w:tcPr>
            <w:tcW w:w="2977" w:type="dxa"/>
          </w:tcPr>
          <w:p w:rsidR="00ED501E" w:rsidRPr="00771BEB" w:rsidRDefault="00ED501E" w:rsidP="0021724D">
            <w:pPr>
              <w:pStyle w:val="TableText"/>
            </w:pPr>
            <w:r w:rsidRPr="00771BEB">
              <w:t>ARRs</w:t>
            </w:r>
            <w:r w:rsidR="0021724D">
              <w:t xml:space="preserve"> — </w:t>
            </w:r>
            <w:r w:rsidRPr="00771BEB">
              <w:t>section 13.1</w:t>
            </w:r>
          </w:p>
        </w:tc>
        <w:tc>
          <w:tcPr>
            <w:tcW w:w="1593" w:type="dxa"/>
            <w:shd w:val="clear" w:color="auto" w:fill="E6E7E8" w:themeFill="background2"/>
          </w:tcPr>
          <w:p w:rsidR="00ED501E" w:rsidRPr="00771BEB" w:rsidRDefault="00ED501E" w:rsidP="0021724D">
            <w:pPr>
              <w:pStyle w:val="TableText"/>
            </w:pPr>
            <w:r w:rsidRPr="00771BEB">
              <w:t xml:space="preserve">Page 5 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  <w:keepNext/>
            </w:pPr>
            <w:r w:rsidRPr="00771BEB">
              <w:t>Governance</w:t>
            </w:r>
            <w:r>
              <w:t xml:space="preserve"> — </w:t>
            </w:r>
            <w:r w:rsidRPr="00771BEB">
              <w:t>management and structure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  <w:keepNext/>
            </w:pPr>
            <w:r w:rsidRPr="00771BEB">
              <w:t>Organisational structure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keepNext/>
            </w:pPr>
            <w:r w:rsidRPr="00771BEB">
              <w:t>ARRs</w:t>
            </w:r>
            <w:r>
              <w:t xml:space="preserve"> — </w:t>
            </w:r>
            <w:r w:rsidRPr="00771BEB">
              <w:t>section 14.1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  <w:keepNext/>
            </w:pPr>
            <w:r w:rsidRPr="00771BEB">
              <w:t>Page 9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Executive management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14.2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6, 7, Appendix 4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Related entities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14.3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Government bodies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14.4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Appendix 1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  <w:rPr>
                <w:i/>
              </w:rPr>
            </w:pPr>
            <w:r w:rsidRPr="00771BEB">
              <w:rPr>
                <w:i/>
              </w:rPr>
              <w:t>Public Sector Ethics Act 1994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rPr>
                <w:i/>
              </w:rPr>
              <w:t>Public Sector Ethics Act 1994</w:t>
            </w:r>
            <w:r>
              <w:rPr>
                <w:i/>
              </w:rPr>
              <w:br/>
            </w:r>
            <w:r w:rsidRPr="00771BEB">
              <w:t>(section 23 and Schedule)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14.5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17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9F4BE1">
            <w:pPr>
              <w:pStyle w:val="TableHeading"/>
              <w:keepNext/>
            </w:pPr>
            <w:r w:rsidRPr="00771BEB">
              <w:lastRenderedPageBreak/>
              <w:t>Governance</w:t>
            </w:r>
            <w:r>
              <w:t xml:space="preserve"> — </w:t>
            </w:r>
            <w:r w:rsidRPr="00771BEB">
              <w:t>risk management and accountability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9F4BE1">
            <w:pPr>
              <w:pStyle w:val="TableBullet"/>
              <w:keepNext/>
            </w:pPr>
            <w:r w:rsidRPr="00771BEB">
              <w:t>Risk management</w:t>
            </w:r>
          </w:p>
        </w:tc>
        <w:tc>
          <w:tcPr>
            <w:tcW w:w="2977" w:type="dxa"/>
          </w:tcPr>
          <w:p w:rsidR="0021724D" w:rsidRPr="00771BEB" w:rsidRDefault="0021724D" w:rsidP="009F4BE1">
            <w:pPr>
              <w:pStyle w:val="TableText"/>
              <w:keepNext/>
            </w:pPr>
            <w:r w:rsidRPr="00771BEB">
              <w:t>ARRs</w:t>
            </w:r>
            <w:r>
              <w:t xml:space="preserve"> — </w:t>
            </w:r>
            <w:r w:rsidRPr="00771BEB">
              <w:t>section 15.1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9F4BE1">
            <w:pPr>
              <w:pStyle w:val="TableText"/>
              <w:keepNext/>
            </w:pPr>
            <w:r w:rsidRPr="00771BEB">
              <w:t>Page 17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External Scrutiny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Audit committee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17, Appendix 1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Internal Audit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17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Public Sector Renewal Program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15.5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>
              <w:t>N</w:t>
            </w:r>
            <w:r w:rsidRPr="00771BEB">
              <w:t>/A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Information systems and recordkeeping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15.6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>
              <w:t>Page</w:t>
            </w:r>
            <w:r w:rsidR="00500299">
              <w:t>s 17–</w:t>
            </w:r>
            <w:r w:rsidRPr="00771BEB">
              <w:t>18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Governance</w:t>
            </w:r>
            <w:r>
              <w:t xml:space="preserve"> — </w:t>
            </w:r>
            <w:r w:rsidRPr="00771BEB">
              <w:t>human resources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Workforce planning, attraction and retention and performance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16.1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Page 18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Early retirement, redundancy and retrenchment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i/>
              </w:rPr>
            </w:pPr>
            <w:r w:rsidRPr="00771BEB">
              <w:t xml:space="preserve">Directive No.11/12 </w:t>
            </w:r>
            <w:r w:rsidRPr="00771BEB">
              <w:rPr>
                <w:i/>
              </w:rPr>
              <w:t>Early Retirement, Redundancy and Retrenchment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16.2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Appendix 3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Voluntary Separation Program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16.3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ED501E" w:rsidTr="00F01D4C">
        <w:trPr>
          <w:trHeight w:val="246"/>
        </w:trPr>
        <w:tc>
          <w:tcPr>
            <w:tcW w:w="1696" w:type="dxa"/>
          </w:tcPr>
          <w:p w:rsidR="00ED501E" w:rsidRPr="00771BEB" w:rsidRDefault="00ED501E" w:rsidP="0021724D">
            <w:pPr>
              <w:pStyle w:val="TableHeading"/>
            </w:pPr>
            <w:r w:rsidRPr="00771BEB">
              <w:t>Open Data</w:t>
            </w:r>
          </w:p>
        </w:tc>
        <w:tc>
          <w:tcPr>
            <w:tcW w:w="2835" w:type="dxa"/>
            <w:shd w:val="clear" w:color="auto" w:fill="E6E7E8" w:themeFill="background2"/>
          </w:tcPr>
          <w:p w:rsidR="00ED501E" w:rsidRPr="00771BEB" w:rsidRDefault="00ED501E" w:rsidP="0021724D">
            <w:pPr>
              <w:pStyle w:val="TableBullet"/>
            </w:pPr>
            <w:r w:rsidRPr="00771BEB">
              <w:t>Open Data:</w:t>
            </w:r>
          </w:p>
          <w:p w:rsidR="00ED501E" w:rsidRPr="00771BEB" w:rsidRDefault="00ED501E" w:rsidP="009F4BE1">
            <w:pPr>
              <w:pStyle w:val="TableBullet2"/>
            </w:pPr>
            <w:r w:rsidRPr="00771BEB">
              <w:t xml:space="preserve">Overseas travel </w:t>
            </w:r>
          </w:p>
          <w:p w:rsidR="00ED501E" w:rsidRPr="00771BEB" w:rsidRDefault="00ED501E" w:rsidP="009F4BE1">
            <w:pPr>
              <w:pStyle w:val="TableBullet2"/>
            </w:pPr>
            <w:r w:rsidRPr="00771BEB">
              <w:t>Consultancies</w:t>
            </w:r>
          </w:p>
        </w:tc>
        <w:tc>
          <w:tcPr>
            <w:tcW w:w="2977" w:type="dxa"/>
          </w:tcPr>
          <w:p w:rsidR="00ED501E" w:rsidRPr="00771BEB" w:rsidRDefault="00ED501E" w:rsidP="0021724D">
            <w:pPr>
              <w:pStyle w:val="TableText"/>
            </w:pPr>
            <w:r w:rsidRPr="00771BEB">
              <w:t>ARRs</w:t>
            </w:r>
            <w:r w:rsidR="0021724D">
              <w:t xml:space="preserve"> — </w:t>
            </w:r>
            <w:r w:rsidRPr="00771BEB">
              <w:t>section 17</w:t>
            </w:r>
          </w:p>
        </w:tc>
        <w:tc>
          <w:tcPr>
            <w:tcW w:w="1593" w:type="dxa"/>
            <w:shd w:val="clear" w:color="auto" w:fill="E6E7E8" w:themeFill="background2"/>
          </w:tcPr>
          <w:p w:rsidR="00ED501E" w:rsidRPr="00771BEB" w:rsidRDefault="00ED501E" w:rsidP="0021724D">
            <w:pPr>
              <w:pStyle w:val="TableText"/>
            </w:pPr>
            <w:r w:rsidRPr="00771BEB">
              <w:t>Page 23,</w:t>
            </w:r>
          </w:p>
          <w:p w:rsidR="00ED501E" w:rsidRPr="00944472" w:rsidRDefault="002F2214" w:rsidP="009F4BE1">
            <w:pPr>
              <w:pStyle w:val="TableText"/>
              <w:rPr>
                <w:sz w:val="16"/>
              </w:rPr>
            </w:pPr>
            <w:hyperlink r:id="rId16" w:history="1">
              <w:r w:rsidR="009F4BE1" w:rsidRPr="00944472">
                <w:rPr>
                  <w:rStyle w:val="Hyperlink"/>
                  <w:sz w:val="16"/>
                </w:rPr>
                <w:t>data.qld.gov.au</w:t>
              </w:r>
            </w:hyperlink>
            <w:r w:rsidR="002A5EE0" w:rsidRPr="00944472">
              <w:rPr>
                <w:sz w:val="16"/>
              </w:rPr>
              <w:t>,</w:t>
            </w:r>
          </w:p>
          <w:p w:rsidR="002A5EE0" w:rsidRPr="00771BEB" w:rsidRDefault="002F2214" w:rsidP="009F4BE1">
            <w:pPr>
              <w:pStyle w:val="TableText"/>
            </w:pPr>
            <w:hyperlink r:id="rId17" w:history="1">
              <w:r w:rsidR="002A5EE0" w:rsidRPr="00944472">
                <w:rPr>
                  <w:rStyle w:val="Hyperlink"/>
                  <w:sz w:val="16"/>
                </w:rPr>
                <w:t>www.qcaa.qld.edu.au/624.html</w:t>
              </w:r>
            </w:hyperlink>
          </w:p>
        </w:tc>
      </w:tr>
      <w:tr w:rsidR="0021724D" w:rsidTr="00F01D4C">
        <w:trPr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Financial statements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Certification of financial statements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FAA</w:t>
            </w:r>
            <w:r>
              <w:t xml:space="preserve"> — </w:t>
            </w:r>
            <w:r w:rsidRPr="00771BEB">
              <w:t>section 62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FPMS</w:t>
            </w:r>
            <w:r>
              <w:t xml:space="preserve"> — </w:t>
            </w:r>
            <w:r w:rsidRPr="00771BEB">
              <w:t>sections 42, 43 and 50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18.1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>
              <w:t>Page 45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944472">
            <w:pPr>
              <w:pStyle w:val="Text"/>
              <w:spacing w:before="100" w:after="100"/>
              <w:rPr>
                <w:rFonts w:cs="Arial"/>
                <w:bCs/>
                <w:sz w:val="16"/>
              </w:rPr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Independent Auditors Report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FAA</w:t>
            </w:r>
            <w:r>
              <w:t xml:space="preserve"> — </w:t>
            </w:r>
            <w:r w:rsidRPr="00771BEB">
              <w:t>section 62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FPMS</w:t>
            </w:r>
            <w:r>
              <w:t xml:space="preserve"> — </w:t>
            </w:r>
            <w:r w:rsidRPr="00771BEB">
              <w:t>section 50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18.2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500299" w:rsidP="0021724D">
            <w:pPr>
              <w:pStyle w:val="TableText"/>
            </w:pPr>
            <w:r>
              <w:t>Pages 46–</w:t>
            </w:r>
            <w:r w:rsidR="0021724D">
              <w:t>47</w:t>
            </w:r>
          </w:p>
        </w:tc>
      </w:tr>
      <w:tr w:rsidR="0021724D" w:rsidTr="00F01D4C">
        <w:trPr>
          <w:trHeight w:val="246"/>
        </w:trPr>
        <w:tc>
          <w:tcPr>
            <w:tcW w:w="1696" w:type="dxa"/>
            <w:vMerge/>
          </w:tcPr>
          <w:p w:rsidR="0021724D" w:rsidRPr="00771BEB" w:rsidRDefault="0021724D" w:rsidP="00944472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Bullet"/>
            </w:pPr>
            <w:r w:rsidRPr="00771BEB">
              <w:t>Remuneration disclosures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i/>
              </w:rPr>
            </w:pPr>
            <w:r w:rsidRPr="00771BEB">
              <w:rPr>
                <w:i/>
              </w:rPr>
              <w:t>Financial Reporting Requirements for Queensland Government Agencies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18.3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>
              <w:t>Pages 32–33</w:t>
            </w:r>
          </w:p>
        </w:tc>
      </w:tr>
    </w:tbl>
    <w:p w:rsidR="00500078" w:rsidRDefault="00500078" w:rsidP="009A442E">
      <w:pPr>
        <w:pStyle w:val="BodyText"/>
      </w:pPr>
    </w:p>
    <w:p w:rsidR="009F4BE1" w:rsidRDefault="009F4BE1" w:rsidP="009F4BE1">
      <w:pPr>
        <w:pStyle w:val="Heading4"/>
      </w:pPr>
      <w:r>
        <w:t>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70"/>
      </w:tblGrid>
      <w:tr w:rsidR="009F4BE1" w:rsidTr="009F4BE1">
        <w:tc>
          <w:tcPr>
            <w:tcW w:w="817" w:type="dxa"/>
          </w:tcPr>
          <w:p w:rsidR="009F4BE1" w:rsidRPr="00771BEB" w:rsidRDefault="009F4BE1" w:rsidP="009F4BE1">
            <w:pPr>
              <w:pStyle w:val="TableHeading"/>
            </w:pPr>
            <w:r w:rsidRPr="00771BEB">
              <w:t>FAA</w:t>
            </w:r>
          </w:p>
        </w:tc>
        <w:tc>
          <w:tcPr>
            <w:tcW w:w="8470" w:type="dxa"/>
          </w:tcPr>
          <w:p w:rsidR="009F4BE1" w:rsidRPr="00771BEB" w:rsidRDefault="009F4BE1" w:rsidP="009F4BE1">
            <w:pPr>
              <w:pStyle w:val="TableText"/>
            </w:pPr>
            <w:r w:rsidRPr="00771BEB">
              <w:t>Financial Accountability Act 2009</w:t>
            </w:r>
          </w:p>
        </w:tc>
      </w:tr>
      <w:tr w:rsidR="009F4BE1" w:rsidTr="009F4BE1">
        <w:tc>
          <w:tcPr>
            <w:tcW w:w="817" w:type="dxa"/>
          </w:tcPr>
          <w:p w:rsidR="009F4BE1" w:rsidRPr="00771BEB" w:rsidRDefault="009F4BE1" w:rsidP="009F4BE1">
            <w:pPr>
              <w:pStyle w:val="TableHeading"/>
            </w:pPr>
            <w:r w:rsidRPr="00771BEB">
              <w:t>FPMS</w:t>
            </w:r>
          </w:p>
        </w:tc>
        <w:tc>
          <w:tcPr>
            <w:tcW w:w="8470" w:type="dxa"/>
          </w:tcPr>
          <w:p w:rsidR="009F4BE1" w:rsidRPr="00771BEB" w:rsidRDefault="009F4BE1" w:rsidP="009F4BE1">
            <w:pPr>
              <w:pStyle w:val="TableText"/>
            </w:pPr>
            <w:r w:rsidRPr="00771BEB">
              <w:t>Financial and Performance Management Standard 2009</w:t>
            </w:r>
          </w:p>
        </w:tc>
      </w:tr>
      <w:tr w:rsidR="009F4BE1" w:rsidTr="009F4BE1">
        <w:tc>
          <w:tcPr>
            <w:tcW w:w="817" w:type="dxa"/>
          </w:tcPr>
          <w:p w:rsidR="009F4BE1" w:rsidRPr="00771BEB" w:rsidRDefault="009F4BE1" w:rsidP="009F4BE1">
            <w:pPr>
              <w:pStyle w:val="TableHeading"/>
            </w:pPr>
            <w:r w:rsidRPr="00771BEB">
              <w:t>ARRs</w:t>
            </w:r>
          </w:p>
        </w:tc>
        <w:tc>
          <w:tcPr>
            <w:tcW w:w="8470" w:type="dxa"/>
          </w:tcPr>
          <w:p w:rsidR="009F4BE1" w:rsidRPr="00771BEB" w:rsidRDefault="009F4BE1" w:rsidP="009F4BE1">
            <w:pPr>
              <w:pStyle w:val="TableText"/>
            </w:pPr>
            <w:r w:rsidRPr="00771BEB">
              <w:t>Annual report requirements for Queensland Government agencies</w:t>
            </w:r>
          </w:p>
        </w:tc>
      </w:tr>
    </w:tbl>
    <w:p w:rsidR="009F4BE1" w:rsidRDefault="009F4BE1" w:rsidP="009A442E">
      <w:pPr>
        <w:pStyle w:val="BodyText"/>
      </w:pPr>
    </w:p>
    <w:sectPr w:rsidR="009F4BE1" w:rsidSect="00F01D4C">
      <w:footerReference w:type="default" r:id="rId18"/>
      <w:type w:val="continuous"/>
      <w:pgSz w:w="11907" w:h="16840" w:code="9"/>
      <w:pgMar w:top="1134" w:right="1418" w:bottom="1701" w:left="1418" w:header="567" w:footer="493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72" w:rsidRDefault="00944472">
      <w:r>
        <w:separator/>
      </w:r>
    </w:p>
    <w:p w:rsidR="00944472" w:rsidRDefault="00944472"/>
  </w:endnote>
  <w:endnote w:type="continuationSeparator" w:id="0">
    <w:p w:rsidR="00944472" w:rsidRDefault="00944472">
      <w:r>
        <w:continuationSeparator/>
      </w:r>
    </w:p>
    <w:p w:rsidR="00944472" w:rsidRDefault="00944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944472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171885087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4472" w:rsidRDefault="00944472" w:rsidP="0093255E">
              <w:pPr>
                <w:pStyle w:val="Footer"/>
              </w:pPr>
              <w:r w:rsidRPr="000F044B">
                <w:rPr>
                  <w:shd w:val="clear" w:color="auto" w:fill="F7EA9F"/>
                </w:rPr>
                <w:t>[Title]</w:t>
              </w:r>
            </w:p>
          </w:sdtContent>
        </w:sdt>
        <w:p w:rsidR="00944472" w:rsidRPr="00FD561F" w:rsidRDefault="002F2214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6806905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44472" w:rsidRPr="000F044B">
                <w:rPr>
                  <w:shd w:val="clear" w:color="auto" w:fill="F7EA9F"/>
                </w:rPr>
                <w:t>[Sub</w:t>
              </w:r>
              <w:r w:rsidR="00944472">
                <w:rPr>
                  <w:shd w:val="clear" w:color="auto" w:fill="F7EA9F"/>
                </w:rPr>
                <w:t>title</w:t>
              </w:r>
              <w:r w:rsidR="00944472" w:rsidRPr="000F044B">
                <w:rPr>
                  <w:shd w:val="clear" w:color="auto" w:fill="F7EA9F"/>
                </w:rPr>
                <w:t>]</w:t>
              </w:r>
            </w:sdtContent>
          </w:sdt>
          <w:r w:rsidR="00944472">
            <w:tab/>
          </w:r>
        </w:p>
      </w:tc>
      <w:tc>
        <w:tcPr>
          <w:tcW w:w="2911" w:type="pct"/>
        </w:tcPr>
        <w:p w:rsidR="00944472" w:rsidRDefault="00944472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944472" w:rsidRPr="000F044B" w:rsidRDefault="002F2214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296059046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44472">
                <w:t>[Publish Date]</w:t>
              </w:r>
            </w:sdtContent>
          </w:sdt>
          <w:r w:rsidR="00944472" w:rsidRPr="000F044B">
            <w:t xml:space="preserve"> </w:t>
          </w:r>
        </w:p>
      </w:tc>
    </w:tr>
    <w:tr w:rsidR="00944472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736007070"/>
            <w:docPartObj>
              <w:docPartGallery w:val="Page Numbers (Top of Page)"/>
              <w:docPartUnique/>
            </w:docPartObj>
          </w:sdtPr>
          <w:sdtEndPr/>
          <w:sdtContent>
            <w:p w:rsidR="00944472" w:rsidRPr="00914504" w:rsidRDefault="00944472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44472" w:rsidRPr="0085726A" w:rsidRDefault="00944472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944472" w:rsidRPr="007165FF" w:rsidTr="00944472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276948039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944472" w:rsidRDefault="00944472" w:rsidP="00944472">
              <w:pPr>
                <w:pStyle w:val="Footer"/>
              </w:pPr>
              <w:r>
                <w:t>Compliance checklist</w:t>
              </w:r>
            </w:p>
          </w:sdtContent>
        </w:sdt>
        <w:sdt>
          <w:sdtPr>
            <w:alias w:val="Document subtitle"/>
            <w:tag w:val="Document subtitle"/>
            <w:id w:val="-48994481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944472" w:rsidRPr="00CF2615" w:rsidRDefault="00944472" w:rsidP="00944472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Queensland Studies Authority Annual Report 2013–14</w:t>
              </w:r>
            </w:p>
          </w:sdtContent>
        </w:sdt>
      </w:tc>
      <w:tc>
        <w:tcPr>
          <w:tcW w:w="2500" w:type="pct"/>
          <w:vAlign w:val="bottom"/>
        </w:tcPr>
        <w:sdt>
          <w:sdtPr>
            <w:id w:val="2023896957"/>
            <w:docPartObj>
              <w:docPartGallery w:val="Page Numbers (Top of Page)"/>
              <w:docPartUnique/>
            </w:docPartObj>
          </w:sdtPr>
          <w:sdtEndPr/>
          <w:sdtContent>
            <w:p w:rsidR="00944472" w:rsidRPr="009F4BE1" w:rsidRDefault="00944472" w:rsidP="00944472">
              <w:pPr>
                <w:pStyle w:val="Footer"/>
                <w:ind w:left="284"/>
                <w:jc w:val="right"/>
                <w:rPr>
                  <w:b w:val="0"/>
                  <w:color w:val="auto"/>
                  <w:sz w:val="21"/>
                  <w:szCs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F2214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F2214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44472" w:rsidRDefault="00944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944472" w:rsidRPr="007165FF" w:rsidTr="00F01D4C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944472" w:rsidRDefault="00944472" w:rsidP="00FF06E6">
              <w:pPr>
                <w:pStyle w:val="Footer"/>
              </w:pPr>
              <w:r>
                <w:t>Compliance checklist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944472" w:rsidRPr="00CF2615" w:rsidRDefault="00944472" w:rsidP="00CF2615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Queensland Studies Authority Annual Report 2013–14</w:t>
              </w:r>
            </w:p>
          </w:sdtContent>
        </w:sdt>
      </w:tc>
      <w:tc>
        <w:tcPr>
          <w:tcW w:w="2500" w:type="pct"/>
          <w:vAlign w:val="bottom"/>
        </w:tcPr>
        <w:sdt>
          <w:sdtPr>
            <w:id w:val="-2048905539"/>
            <w:docPartObj>
              <w:docPartGallery w:val="Page Numbers (Top of Page)"/>
              <w:docPartUnique/>
            </w:docPartObj>
          </w:sdtPr>
          <w:sdtEndPr/>
          <w:sdtContent>
            <w:p w:rsidR="00944472" w:rsidRPr="009F4BE1" w:rsidRDefault="00944472" w:rsidP="00F01D4C">
              <w:pPr>
                <w:pStyle w:val="Footer"/>
                <w:ind w:left="284"/>
                <w:jc w:val="right"/>
                <w:rPr>
                  <w:b w:val="0"/>
                  <w:color w:val="auto"/>
                  <w:sz w:val="21"/>
                  <w:szCs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F2214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F2214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44472" w:rsidRDefault="00944472" w:rsidP="0085726A">
    <w:pPr>
      <w:pStyle w:val="Smallspace"/>
    </w:pPr>
  </w:p>
  <w:p w:rsidR="00944472" w:rsidRDefault="00944472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72" w:rsidRPr="00E95E3F" w:rsidRDefault="00944472" w:rsidP="00B3438C">
      <w:pPr>
        <w:pStyle w:val="footnoteseparator"/>
      </w:pPr>
    </w:p>
  </w:footnote>
  <w:footnote w:type="continuationSeparator" w:id="0">
    <w:p w:rsidR="00944472" w:rsidRDefault="00944472">
      <w:r>
        <w:continuationSeparator/>
      </w:r>
    </w:p>
    <w:p w:rsidR="00944472" w:rsidRDefault="00944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2E06F4B"/>
    <w:multiLevelType w:val="hybridMultilevel"/>
    <w:tmpl w:val="BCC20BE4"/>
    <w:lvl w:ilvl="0" w:tplc="AC96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458B166B"/>
    <w:multiLevelType w:val="hybridMultilevel"/>
    <w:tmpl w:val="FE9EB036"/>
    <w:lvl w:ilvl="0" w:tplc="271E0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9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21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11"/>
  </w:num>
  <w:num w:numId="23">
    <w:abstractNumId w:val="6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9"/>
  </w:num>
  <w:num w:numId="29">
    <w:abstractNumId w:val="18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E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334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4A30"/>
    <w:rsid w:val="00215920"/>
    <w:rsid w:val="00216149"/>
    <w:rsid w:val="0021724D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5EE0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214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A5F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0299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4472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4BE1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0B2B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E5A1F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01E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4C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66A"/>
    <w:rsid w:val="00F51AED"/>
    <w:rsid w:val="00F53678"/>
    <w:rsid w:val="00F54A8F"/>
    <w:rsid w:val="00F5518A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A20B2B"/>
    <w:rPr>
      <w:rFonts w:ascii="Arial" w:hAnsi="Arial"/>
      <w:color w:val="auto"/>
      <w:u w:val="none"/>
    </w:rPr>
  </w:style>
  <w:style w:type="character" w:styleId="FollowedHyperlink">
    <w:name w:val="FollowedHyperlink"/>
    <w:uiPriority w:val="7"/>
    <w:qFormat/>
    <w:rsid w:val="00A20B2B"/>
    <w:rPr>
      <w:rFonts w:ascii="Arial" w:hAnsi="Arial"/>
      <w:color w:val="auto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9F4BE1"/>
    <w:pPr>
      <w:spacing w:before="40" w:after="40"/>
    </w:pPr>
    <w:rPr>
      <w:rFonts w:asciiTheme="majorHAnsi" w:hAnsiTheme="majorHAnsi"/>
      <w:b/>
      <w:sz w:val="17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9F4BE1"/>
    <w:pPr>
      <w:spacing w:before="20" w:after="20" w:line="254" w:lineRule="auto"/>
    </w:pPr>
    <w:rPr>
      <w:sz w:val="17"/>
    </w:rPr>
  </w:style>
  <w:style w:type="paragraph" w:customStyle="1" w:styleId="TableBullet">
    <w:name w:val="Table Bullet"/>
    <w:basedOn w:val="TableText"/>
    <w:uiPriority w:val="4"/>
    <w:qFormat/>
    <w:rsid w:val="009F4BE1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9F4BE1"/>
    <w:rPr>
      <w:sz w:val="17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F01D4C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paragraph" w:customStyle="1" w:styleId="Text">
    <w:name w:val="Text"/>
    <w:basedOn w:val="Normal"/>
    <w:rsid w:val="00ED501E"/>
    <w:pPr>
      <w:spacing w:before="120" w:after="120" w:line="240" w:lineRule="auto"/>
    </w:pPr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A20B2B"/>
    <w:rPr>
      <w:rFonts w:ascii="Arial" w:hAnsi="Arial"/>
      <w:color w:val="auto"/>
      <w:u w:val="none"/>
    </w:rPr>
  </w:style>
  <w:style w:type="character" w:styleId="FollowedHyperlink">
    <w:name w:val="FollowedHyperlink"/>
    <w:uiPriority w:val="7"/>
    <w:qFormat/>
    <w:rsid w:val="00A20B2B"/>
    <w:rPr>
      <w:rFonts w:ascii="Arial" w:hAnsi="Arial"/>
      <w:color w:val="auto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9F4BE1"/>
    <w:pPr>
      <w:spacing w:before="40" w:after="40"/>
    </w:pPr>
    <w:rPr>
      <w:rFonts w:asciiTheme="majorHAnsi" w:hAnsiTheme="majorHAnsi"/>
      <w:b/>
      <w:sz w:val="17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9F4BE1"/>
    <w:pPr>
      <w:spacing w:before="20" w:after="20" w:line="254" w:lineRule="auto"/>
    </w:pPr>
    <w:rPr>
      <w:sz w:val="17"/>
    </w:rPr>
  </w:style>
  <w:style w:type="paragraph" w:customStyle="1" w:styleId="TableBullet">
    <w:name w:val="Table Bullet"/>
    <w:basedOn w:val="TableText"/>
    <w:uiPriority w:val="4"/>
    <w:qFormat/>
    <w:rsid w:val="009F4BE1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9F4BE1"/>
    <w:rPr>
      <w:sz w:val="17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F01D4C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paragraph" w:customStyle="1" w:styleId="Text">
    <w:name w:val="Text"/>
    <w:basedOn w:val="Normal"/>
    <w:rsid w:val="00ED501E"/>
    <w:pPr>
      <w:spacing w:before="120" w:after="120" w:line="240" w:lineRule="auto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qcaa.qld.edu.au/62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.qld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Reports%20and%20factsheets\Factsheet_A4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782ECB9B64FFFABA1B6EEF521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29A6-0D01-436D-A628-AB960D1C4625}"/>
      </w:docPartPr>
      <w:docPartBody>
        <w:p w:rsidR="00E55D50" w:rsidRDefault="00E55D50">
          <w:pPr>
            <w:pStyle w:val="3FC782ECB9B64FFFABA1B6EEF521C9F8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5E98149199AD4CC4A2A3B5316EDF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C6A0-5AF8-4EA0-9DC9-85B5B31741DB}"/>
      </w:docPartPr>
      <w:docPartBody>
        <w:p w:rsidR="00E55D50" w:rsidRDefault="00E55D50">
          <w:pPr>
            <w:pStyle w:val="5E98149199AD4CC4A2A3B5316EDF6A19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0"/>
    <w:rsid w:val="00E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82ECB9B64FFFABA1B6EEF521C9F8">
    <w:name w:val="3FC782ECB9B64FFFABA1B6EEF521C9F8"/>
  </w:style>
  <w:style w:type="paragraph" w:customStyle="1" w:styleId="5E98149199AD4CC4A2A3B5316EDF6A19">
    <w:name w:val="5E98149199AD4CC4A2A3B5316EDF6A19"/>
  </w:style>
  <w:style w:type="paragraph" w:customStyle="1" w:styleId="9F72431A5BA64A5A815B77926DDF5E8B">
    <w:name w:val="9F72431A5BA64A5A815B77926DDF5E8B"/>
  </w:style>
  <w:style w:type="paragraph" w:customStyle="1" w:styleId="39FCBA9406104536B80F9FF25D24219F">
    <w:name w:val="39FCBA9406104536B80F9FF25D24219F"/>
  </w:style>
  <w:style w:type="paragraph" w:customStyle="1" w:styleId="C2913AD64F1F43B8827C5EA56CBC78A7">
    <w:name w:val="C2913AD64F1F43B8827C5EA56CBC78A7"/>
  </w:style>
  <w:style w:type="paragraph" w:customStyle="1" w:styleId="DA70E57B38D345F49819836C67958A07">
    <w:name w:val="DA70E57B38D345F49819836C67958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82ECB9B64FFFABA1B6EEF521C9F8">
    <w:name w:val="3FC782ECB9B64FFFABA1B6EEF521C9F8"/>
  </w:style>
  <w:style w:type="paragraph" w:customStyle="1" w:styleId="5E98149199AD4CC4A2A3B5316EDF6A19">
    <w:name w:val="5E98149199AD4CC4A2A3B5316EDF6A19"/>
  </w:style>
  <w:style w:type="paragraph" w:customStyle="1" w:styleId="9F72431A5BA64A5A815B77926DDF5E8B">
    <w:name w:val="9F72431A5BA64A5A815B77926DDF5E8B"/>
  </w:style>
  <w:style w:type="paragraph" w:customStyle="1" w:styleId="39FCBA9406104536B80F9FF25D24219F">
    <w:name w:val="39FCBA9406104536B80F9FF25D24219F"/>
  </w:style>
  <w:style w:type="paragraph" w:customStyle="1" w:styleId="C2913AD64F1F43B8827C5EA56CBC78A7">
    <w:name w:val="C2913AD64F1F43B8827C5EA56CBC78A7"/>
  </w:style>
  <w:style w:type="paragraph" w:customStyle="1" w:styleId="DA70E57B38D345F49819836C67958A07">
    <w:name w:val="DA70E57B38D345F49819836C67958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Compliance checklist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78c0712b-c315-463b-80c2-228949093bd8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0858DA01-6A09-4D5E-8DA1-08E1FB6F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</Template>
  <TotalTime>38</TotalTime>
  <Pages>2</Pages>
  <Words>437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 Studies Authority Annual Report 2013–14</Manager>
  <Company>Queensland Curriculum and Assessment Authority</Company>
  <LinksUpToDate>false</LinksUpToDate>
  <CharactersWithSpaces>3274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GH</dc:creator>
  <cp:lastModifiedBy>Editor GH</cp:lastModifiedBy>
  <cp:revision>8</cp:revision>
  <cp:lastPrinted>2014-02-26T00:54:00Z</cp:lastPrinted>
  <dcterms:created xsi:type="dcterms:W3CDTF">2014-10-01T00:01:00Z</dcterms:created>
  <dcterms:modified xsi:type="dcterms:W3CDTF">2014-10-01T01:12:00Z</dcterms:modified>
  <cp:category>XXXXX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