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2" w:rsidRPr="0006009D" w:rsidRDefault="007B7EE2" w:rsidP="00096303">
      <w:pPr>
        <w:pStyle w:val="Boldstem"/>
      </w:pPr>
      <w:bookmarkStart w:id="0" w:name="_GoBack"/>
      <w:bookmarkEnd w:id="0"/>
      <w:r w:rsidRPr="0006009D">
        <w:t>In</w:t>
      </w:r>
      <w:r w:rsidRPr="008E429D">
        <w:rPr>
          <w:rStyle w:val="Heading3Char"/>
          <w:bCs w:val="0"/>
          <w:sz w:val="22"/>
          <w:lang w:eastAsia="zh-TW"/>
        </w:rPr>
        <w:t>clu</w:t>
      </w:r>
      <w:r w:rsidRPr="0006009D">
        <w:t xml:space="preserve">de: </w:t>
      </w:r>
    </w:p>
    <w:p w:rsidR="005923A7" w:rsidRPr="005B0640" w:rsidRDefault="005923A7" w:rsidP="00E0405C">
      <w:pPr>
        <w:pStyle w:val="Bulletslevel1"/>
      </w:pPr>
      <w:proofErr w:type="gramStart"/>
      <w:r w:rsidRPr="005B0640">
        <w:t>a</w:t>
      </w:r>
      <w:proofErr w:type="gramEnd"/>
      <w:r w:rsidRPr="005B0640">
        <w:t xml:space="preserve"> variety of opp</w:t>
      </w:r>
      <w:r w:rsidRPr="00E0405C">
        <w:t xml:space="preserve">ortunities </w:t>
      </w:r>
      <w:r w:rsidRPr="005B0640">
        <w:t xml:space="preserve">to learn and apply of the Ways of working throughout every unit. </w:t>
      </w:r>
    </w:p>
    <w:p w:rsidR="005923A7" w:rsidRPr="005B0640" w:rsidRDefault="005923A7" w:rsidP="00E0405C">
      <w:pPr>
        <w:pStyle w:val="Bulletslevel1"/>
      </w:pPr>
      <w:r w:rsidRPr="005B0640">
        <w:t xml:space="preserve">advice about using the </w:t>
      </w:r>
      <w:r w:rsidRPr="00320C31">
        <w:rPr>
          <w:i/>
        </w:rPr>
        <w:t>Essential Learnings</w:t>
      </w:r>
      <w:r w:rsidRPr="005B0640">
        <w:t xml:space="preserve"> when planning for the specific key learning area (KLA): </w:t>
      </w:r>
    </w:p>
    <w:p w:rsidR="005923A7" w:rsidRPr="005B0640" w:rsidRDefault="005923A7" w:rsidP="00E0405C">
      <w:pPr>
        <w:pStyle w:val="Bulletslevel1"/>
      </w:pPr>
      <w:r w:rsidRPr="005B0640">
        <w:t>SOSE has four organisers — Time, continuity and change (TCC), Place and space (PS), Culture and identity (CI) and Political and economic systems (PES)</w:t>
      </w:r>
    </w:p>
    <w:p w:rsidR="005923A7" w:rsidRPr="005B0640" w:rsidRDefault="005923A7" w:rsidP="00E0405C">
      <w:pPr>
        <w:pStyle w:val="Bulletslevel2"/>
      </w:pPr>
      <w:r w:rsidRPr="005B0640">
        <w:t>These organisers re</w:t>
      </w:r>
      <w:r w:rsidRPr="00E0405C">
        <w:t>pre</w:t>
      </w:r>
      <w:r w:rsidRPr="005B0640">
        <w:t>sent the disciplinary knowledge of the SOSE KLA and also cross the traditional disciplines</w:t>
      </w:r>
      <w:r w:rsidRPr="005B0640" w:rsidDel="00454C62">
        <w:t>,</w:t>
      </w:r>
      <w:r w:rsidRPr="005B0640">
        <w:t xml:space="preserve"> e.g. History draws on concepts from TCC and CI, and Geography draws on concepts from PS and PES. In a lower secondary setting, courses may be planned as subjects (History, Geography, Civics and Citizenship), using a combination of concepts from these organisers</w:t>
      </w:r>
    </w:p>
    <w:p w:rsidR="00F073E6" w:rsidRPr="00512835" w:rsidRDefault="00F073E6" w:rsidP="00F073E6">
      <w:pPr>
        <w:pStyle w:val="Bulletslevel2"/>
        <w:spacing w:before="0" w:after="160"/>
        <w:rPr>
          <w:rFonts w:cs="Arial"/>
        </w:rPr>
      </w:pPr>
      <w:r w:rsidRPr="00512835">
        <w:rPr>
          <w:rFonts w:cs="Arial"/>
        </w:rPr>
        <w:t xml:space="preserve">Select Knowledge and understanding from one or more of these organisers. This </w:t>
      </w:r>
      <w:r>
        <w:rPr>
          <w:rFonts w:cs="Arial"/>
        </w:rPr>
        <w:t>helps to develop a depth of understanding by highlighting the interconnections important to the</w:t>
      </w:r>
      <w:r w:rsidRPr="00512835">
        <w:rPr>
          <w:rFonts w:cs="Arial"/>
        </w:rPr>
        <w:t xml:space="preserve"> Studies of Society and</w:t>
      </w:r>
      <w:r>
        <w:rPr>
          <w:rFonts w:cs="Arial"/>
        </w:rPr>
        <w:t xml:space="preserve"> </w:t>
      </w:r>
      <w:r w:rsidRPr="00512835">
        <w:rPr>
          <w:rFonts w:cs="Arial"/>
        </w:rPr>
        <w:t>Environment</w:t>
      </w:r>
      <w:r>
        <w:rPr>
          <w:rFonts w:cs="Arial"/>
        </w:rPr>
        <w:t>.</w:t>
      </w:r>
    </w:p>
    <w:p w:rsidR="005923A7" w:rsidRPr="005B0640" w:rsidRDefault="005923A7" w:rsidP="00E0405C">
      <w:pPr>
        <w:pStyle w:val="Bulletslevel2"/>
      </w:pPr>
      <w:r w:rsidRPr="005B0640">
        <w:t>The SOSE Ways of working highlight the importance of social and environmental inquiries, and can be used together to reflect an inquiry approach or inquiry model. Student learning can be planned to reflect real-world processes and how social scientists work, e.g. historians, geographers, anthropologists.</w:t>
      </w:r>
    </w:p>
    <w:p w:rsidR="007B7EE2" w:rsidRDefault="005923A7" w:rsidP="00E0405C">
      <w:pPr>
        <w:pStyle w:val="Bulletslevel1"/>
      </w:pPr>
      <w:proofErr w:type="gramStart"/>
      <w:r w:rsidRPr="005B0640">
        <w:t>information</w:t>
      </w:r>
      <w:proofErr w:type="gramEnd"/>
      <w:r w:rsidRPr="005B0640">
        <w:t xml:space="preserve"> about how this course caters for learners in the middle phase of learning, e.g. how this course of study contributes to an engaging, broad and general education, with a continued focus on literacy, numeracy and embedding ICTs.</w:t>
      </w:r>
    </w:p>
    <w:p w:rsidR="00E0405C" w:rsidRPr="005923A7" w:rsidRDefault="00E0405C" w:rsidP="00E0405C">
      <w:pPr>
        <w:pStyle w:val="Bulletslevel1"/>
        <w:numPr>
          <w:ilvl w:val="0"/>
          <w:numId w:val="0"/>
        </w:numPr>
      </w:pPr>
    </w:p>
    <w:tbl>
      <w:tblPr>
        <w:tblStyle w:val="TableGrid"/>
        <w:tblW w:w="15097" w:type="dxa"/>
        <w:tblInd w:w="108" w:type="dxa"/>
        <w:tblBorders>
          <w:top w:val="single" w:sz="18" w:space="0" w:color="auto"/>
          <w:left w:val="single" w:sz="18" w:space="0" w:color="auto"/>
          <w:bottom w:val="single" w:sz="18" w:space="0" w:color="auto"/>
          <w:right w:val="single" w:sz="18" w:space="0" w:color="auto"/>
        </w:tblBorders>
        <w:tblCellMar>
          <w:top w:w="85" w:type="dxa"/>
          <w:left w:w="85" w:type="dxa"/>
          <w:bottom w:w="85" w:type="dxa"/>
          <w:right w:w="85" w:type="dxa"/>
        </w:tblCellMar>
        <w:tblLook w:val="01E0" w:firstRow="1" w:lastRow="1" w:firstColumn="1" w:lastColumn="1" w:noHBand="0" w:noVBand="0"/>
      </w:tblPr>
      <w:tblGrid>
        <w:gridCol w:w="1475"/>
        <w:gridCol w:w="1562"/>
        <w:gridCol w:w="2871"/>
        <w:gridCol w:w="3249"/>
        <w:gridCol w:w="2942"/>
        <w:gridCol w:w="2998"/>
      </w:tblGrid>
      <w:tr w:rsidR="00E570EB" w:rsidRPr="0089549E">
        <w:tc>
          <w:tcPr>
            <w:tcW w:w="1475" w:type="dxa"/>
            <w:tcBorders>
              <w:bottom w:val="single" w:sz="18" w:space="0" w:color="auto"/>
            </w:tcBorders>
            <w:shd w:val="clear" w:color="auto" w:fill="000000"/>
          </w:tcPr>
          <w:p w:rsidR="00E570EB" w:rsidRPr="00A57381" w:rsidRDefault="00E570EB" w:rsidP="00146DAC">
            <w:pPr>
              <w:rPr>
                <w:rFonts w:ascii="Arial" w:hAnsi="Arial" w:cs="Arial"/>
                <w:b/>
                <w:sz w:val="22"/>
                <w:szCs w:val="22"/>
                <w:u w:val="single"/>
              </w:rPr>
            </w:pPr>
            <w:r w:rsidRPr="00A57381">
              <w:rPr>
                <w:rFonts w:ascii="Arial" w:hAnsi="Arial" w:cs="Arial"/>
                <w:b/>
                <w:sz w:val="22"/>
                <w:szCs w:val="22"/>
              </w:rPr>
              <w:t>Year level/s:</w:t>
            </w:r>
          </w:p>
        </w:tc>
        <w:tc>
          <w:tcPr>
            <w:tcW w:w="1562" w:type="dxa"/>
            <w:tcBorders>
              <w:bottom w:val="single" w:sz="18" w:space="0" w:color="auto"/>
              <w:right w:val="single" w:sz="18" w:space="0" w:color="auto"/>
            </w:tcBorders>
            <w:shd w:val="clear" w:color="auto" w:fill="auto"/>
          </w:tcPr>
          <w:p w:rsidR="00E570EB" w:rsidRPr="00A57381" w:rsidRDefault="00E570EB" w:rsidP="00E0405C">
            <w:pPr>
              <w:pStyle w:val="Tabletext"/>
            </w:pPr>
          </w:p>
        </w:tc>
        <w:tc>
          <w:tcPr>
            <w:tcW w:w="12060" w:type="dxa"/>
            <w:gridSpan w:val="4"/>
            <w:tcBorders>
              <w:top w:val="nil"/>
              <w:left w:val="single" w:sz="18" w:space="0" w:color="auto"/>
              <w:bottom w:val="single" w:sz="18" w:space="0" w:color="auto"/>
              <w:right w:val="nil"/>
            </w:tcBorders>
            <w:shd w:val="clear" w:color="auto" w:fill="auto"/>
          </w:tcPr>
          <w:p w:rsidR="00E570EB" w:rsidRPr="00A57381" w:rsidRDefault="00E570EB" w:rsidP="00146DAC">
            <w:pPr>
              <w:rPr>
                <w:rFonts w:ascii="Arial" w:hAnsi="Arial" w:cs="Arial"/>
                <w:sz w:val="22"/>
                <w:szCs w:val="22"/>
                <w:u w:val="single"/>
              </w:rPr>
            </w:pPr>
          </w:p>
        </w:tc>
      </w:tr>
      <w:tr w:rsidR="00E570EB" w:rsidRPr="0089549E">
        <w:tc>
          <w:tcPr>
            <w:tcW w:w="1475" w:type="dxa"/>
            <w:tcBorders>
              <w:top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rPr>
            </w:pPr>
            <w:r w:rsidRPr="00A57381">
              <w:rPr>
                <w:rFonts w:ascii="Arial" w:hAnsi="Arial" w:cs="Arial"/>
                <w:b/>
                <w:color w:val="FFFFFF"/>
                <w:sz w:val="22"/>
                <w:szCs w:val="22"/>
              </w:rPr>
              <w:t>Time allocation</w:t>
            </w:r>
          </w:p>
        </w:tc>
        <w:tc>
          <w:tcPr>
            <w:tcW w:w="156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title</w:t>
            </w:r>
          </w:p>
        </w:tc>
        <w:tc>
          <w:tcPr>
            <w:tcW w:w="612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E570EB" w:rsidRPr="00A57381" w:rsidRDefault="00E570EB" w:rsidP="00146DAC">
            <w:pPr>
              <w:rPr>
                <w:rFonts w:ascii="Arial" w:hAnsi="Arial" w:cs="Arial"/>
                <w:b/>
                <w:i/>
                <w:sz w:val="22"/>
                <w:szCs w:val="22"/>
              </w:rPr>
            </w:pPr>
            <w:r w:rsidRPr="00A57381">
              <w:rPr>
                <w:rFonts w:ascii="Arial" w:hAnsi="Arial" w:cs="Arial"/>
                <w:b/>
                <w:sz w:val="22"/>
                <w:szCs w:val="22"/>
              </w:rPr>
              <w:t xml:space="preserve">Targeted </w:t>
            </w:r>
            <w:r w:rsidRPr="00A57381">
              <w:rPr>
                <w:rFonts w:ascii="Arial" w:hAnsi="Arial" w:cs="Arial"/>
                <w:b/>
                <w:i/>
                <w:sz w:val="22"/>
                <w:szCs w:val="22"/>
              </w:rPr>
              <w:t>Essential Learnings</w:t>
            </w:r>
          </w:p>
        </w:tc>
        <w:tc>
          <w:tcPr>
            <w:tcW w:w="294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overview topics</w:t>
            </w:r>
          </w:p>
        </w:tc>
        <w:tc>
          <w:tcPr>
            <w:tcW w:w="2998" w:type="dxa"/>
            <w:tcBorders>
              <w:top w:val="single" w:sz="18" w:space="0" w:color="auto"/>
              <w:left w:val="single" w:sz="18" w:space="0" w:color="auto"/>
              <w:bottom w:val="single" w:sz="18" w:space="0" w:color="auto"/>
            </w:tcBorders>
            <w:shd w:val="clear" w:color="auto" w:fill="999999"/>
            <w:vAlign w:val="center"/>
          </w:tcPr>
          <w:p w:rsidR="00E570EB" w:rsidRPr="00A57381" w:rsidRDefault="00C61D35" w:rsidP="00146DAC">
            <w:pPr>
              <w:rPr>
                <w:rFonts w:ascii="Arial" w:hAnsi="Arial" w:cs="Arial"/>
                <w:b/>
                <w:color w:val="FFFFFF"/>
                <w:sz w:val="22"/>
                <w:szCs w:val="22"/>
                <w:u w:val="single"/>
              </w:rPr>
            </w:pPr>
            <w:r>
              <w:rPr>
                <w:rFonts w:ascii="Arial" w:hAnsi="Arial" w:cs="Arial"/>
                <w:b/>
                <w:color w:val="FFFFFF"/>
                <w:sz w:val="22"/>
                <w:szCs w:val="22"/>
              </w:rPr>
              <w:t>Assessable elements</w:t>
            </w:r>
            <w:r w:rsidR="00E570EB" w:rsidRPr="00A57381">
              <w:rPr>
                <w:rFonts w:ascii="Arial" w:hAnsi="Arial" w:cs="Arial"/>
                <w:b/>
                <w:color w:val="FFFFFF"/>
                <w:sz w:val="22"/>
                <w:szCs w:val="22"/>
              </w:rPr>
              <w:t xml:space="preserve"> </w:t>
            </w:r>
            <w:r>
              <w:rPr>
                <w:rFonts w:ascii="Arial" w:hAnsi="Arial" w:cs="Arial"/>
                <w:b/>
                <w:color w:val="FFFFFF"/>
                <w:sz w:val="22"/>
                <w:szCs w:val="22"/>
              </w:rPr>
              <w:t xml:space="preserve">Assessment </w:t>
            </w:r>
            <w:r w:rsidR="00E570EB" w:rsidRPr="00A57381">
              <w:rPr>
                <w:rFonts w:ascii="Arial" w:hAnsi="Arial" w:cs="Arial"/>
                <w:b/>
                <w:color w:val="FFFFFF"/>
                <w:sz w:val="22"/>
                <w:szCs w:val="22"/>
              </w:rPr>
              <w:t>instruments and techniques</w:t>
            </w:r>
          </w:p>
        </w:tc>
      </w:tr>
      <w:tr w:rsidR="00E570EB" w:rsidRPr="0089549E">
        <w:tc>
          <w:tcPr>
            <w:tcW w:w="1475" w:type="dxa"/>
            <w:tcBorders>
              <w:top w:val="single" w:sz="18" w:space="0" w:color="auto"/>
              <w:bottom w:val="single" w:sz="18" w:space="0" w:color="auto"/>
              <w:right w:val="single" w:sz="18" w:space="0" w:color="auto"/>
            </w:tcBorders>
            <w:shd w:val="clear" w:color="auto" w:fill="auto"/>
          </w:tcPr>
          <w:p w:rsidR="00E570EB" w:rsidRPr="0089549E" w:rsidRDefault="00E570EB" w:rsidP="00E0405C">
            <w:pPr>
              <w:pStyle w:val="Tabletext"/>
            </w:pPr>
          </w:p>
          <w:p w:rsidR="00E570EB" w:rsidRPr="0089549E" w:rsidRDefault="00E570EB" w:rsidP="00E0405C">
            <w:pPr>
              <w:pStyle w:val="Tabletext"/>
            </w:pPr>
          </w:p>
          <w:p w:rsidR="00E570EB" w:rsidRPr="0089549E" w:rsidRDefault="00E570EB" w:rsidP="00E0405C">
            <w:pPr>
              <w:pStyle w:val="Tabletext"/>
            </w:pPr>
          </w:p>
          <w:p w:rsidR="00E570EB" w:rsidRPr="0089549E" w:rsidRDefault="00E570EB" w:rsidP="00E0405C">
            <w:pPr>
              <w:pStyle w:val="Tabletext"/>
            </w:pPr>
          </w:p>
          <w:p w:rsidR="00E570EB" w:rsidRPr="0089549E" w:rsidRDefault="00E570EB" w:rsidP="00E0405C">
            <w:pPr>
              <w:pStyle w:val="Tabletext"/>
            </w:pPr>
          </w:p>
          <w:p w:rsidR="00E570EB" w:rsidRPr="0089549E" w:rsidRDefault="00E570EB" w:rsidP="00E0405C">
            <w:pPr>
              <w:pStyle w:val="Tabletext"/>
            </w:pPr>
          </w:p>
        </w:tc>
        <w:tc>
          <w:tcPr>
            <w:tcW w:w="1562" w:type="dxa"/>
            <w:tcBorders>
              <w:top w:val="single" w:sz="18" w:space="0" w:color="auto"/>
              <w:left w:val="single" w:sz="18" w:space="0" w:color="auto"/>
              <w:bottom w:val="single" w:sz="18" w:space="0" w:color="auto"/>
              <w:right w:val="single" w:sz="18" w:space="0" w:color="auto"/>
            </w:tcBorders>
            <w:shd w:val="clear" w:color="auto" w:fill="auto"/>
          </w:tcPr>
          <w:p w:rsidR="00E570EB" w:rsidRPr="0089549E" w:rsidRDefault="00E570EB" w:rsidP="00E0405C">
            <w:pPr>
              <w:pStyle w:val="Tabletext"/>
            </w:pPr>
          </w:p>
        </w:tc>
        <w:tc>
          <w:tcPr>
            <w:tcW w:w="2871"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Ways of working</w:t>
            </w:r>
          </w:p>
          <w:p w:rsidR="00B90606" w:rsidRPr="00086E14" w:rsidRDefault="00B90606" w:rsidP="00E0405C">
            <w:pPr>
              <w:pStyle w:val="Tabletext"/>
            </w:pPr>
          </w:p>
        </w:tc>
        <w:tc>
          <w:tcPr>
            <w:tcW w:w="3249"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Knowledge and understanding</w:t>
            </w:r>
          </w:p>
          <w:p w:rsidR="00B90606" w:rsidRPr="00086E14" w:rsidRDefault="00B90606" w:rsidP="00E0405C">
            <w:pPr>
              <w:pStyle w:val="Tabletext"/>
            </w:pPr>
          </w:p>
        </w:tc>
        <w:tc>
          <w:tcPr>
            <w:tcW w:w="2942" w:type="dxa"/>
            <w:tcBorders>
              <w:top w:val="single" w:sz="18" w:space="0" w:color="auto"/>
              <w:left w:val="single" w:sz="18" w:space="0" w:color="auto"/>
              <w:bottom w:val="single" w:sz="18" w:space="0" w:color="auto"/>
              <w:right w:val="single" w:sz="18" w:space="0" w:color="auto"/>
            </w:tcBorders>
          </w:tcPr>
          <w:p w:rsidR="00E570EB" w:rsidRPr="0089549E" w:rsidRDefault="00E570EB" w:rsidP="00E0405C">
            <w:pPr>
              <w:pStyle w:val="Tabletext"/>
            </w:pPr>
          </w:p>
        </w:tc>
        <w:tc>
          <w:tcPr>
            <w:tcW w:w="2998" w:type="dxa"/>
            <w:tcBorders>
              <w:top w:val="single" w:sz="18" w:space="0" w:color="auto"/>
              <w:left w:val="single" w:sz="18" w:space="0" w:color="auto"/>
              <w:bottom w:val="single" w:sz="18" w:space="0" w:color="auto"/>
            </w:tcBorders>
          </w:tcPr>
          <w:p w:rsidR="00E570EB" w:rsidRPr="0089549E" w:rsidRDefault="00E570EB" w:rsidP="00E0405C">
            <w:pPr>
              <w:pStyle w:val="Tabletext"/>
            </w:pPr>
          </w:p>
        </w:tc>
      </w:tr>
    </w:tbl>
    <w:p w:rsidR="00B46C37" w:rsidRPr="005923A7" w:rsidRDefault="00B46C37" w:rsidP="005923A7">
      <w:pPr>
        <w:pStyle w:val="smallspace"/>
      </w:pPr>
    </w:p>
    <w:tbl>
      <w:tblPr>
        <w:tblStyle w:val="Heading3Char"/>
        <w:tblW w:w="15127" w:type="dxa"/>
        <w:tblInd w:w="108" w:type="dxa"/>
        <w:tblLayout w:type="fixed"/>
        <w:tblLook w:val="01E0" w:firstRow="1" w:lastRow="1" w:firstColumn="1" w:lastColumn="1" w:noHBand="0" w:noVBand="0"/>
      </w:tblPr>
      <w:tblGrid>
        <w:gridCol w:w="15127"/>
      </w:tblGrid>
      <w:tr w:rsidR="00B46C37" w:rsidRPr="002A245C">
        <w:tc>
          <w:tcPr>
            <w:tcW w:w="15127" w:type="dxa"/>
            <w:tcBorders>
              <w:top w:val="nil"/>
              <w:left w:val="nil"/>
              <w:right w:val="nil"/>
            </w:tcBorders>
            <w:shd w:val="clear" w:color="auto" w:fill="737373"/>
          </w:tcPr>
          <w:p w:rsidR="00B46C37" w:rsidRPr="00DD6543" w:rsidRDefault="00C81D35" w:rsidP="008E429D">
            <w:pPr>
              <w:pStyle w:val="Tableheaderwhite"/>
            </w:pPr>
            <w:r>
              <w:lastRenderedPageBreak/>
              <w:t>SOSE</w:t>
            </w:r>
            <w:r w:rsidR="008F7661" w:rsidRPr="00DD6543">
              <w:t xml:space="preserve"> </w:t>
            </w:r>
            <w:r w:rsidR="00B46C37" w:rsidRPr="00DD6543">
              <w:t xml:space="preserve">course of study mapped to </w:t>
            </w:r>
            <w:r w:rsidR="00B46C37" w:rsidRPr="00DD6543">
              <w:rPr>
                <w:i/>
              </w:rPr>
              <w:t>Essential Learnings</w:t>
            </w:r>
            <w:r w:rsidR="00B46C37" w:rsidRPr="00DD6543">
              <w:t xml:space="preserve"> — Ways of working</w:t>
            </w:r>
          </w:p>
        </w:tc>
      </w:tr>
      <w:tr w:rsidR="00E92A75" w:rsidRPr="002A245C">
        <w:tc>
          <w:tcPr>
            <w:tcW w:w="15127" w:type="dxa"/>
            <w:tcBorders>
              <w:left w:val="nil"/>
            </w:tcBorders>
            <w:shd w:val="clear" w:color="auto" w:fill="auto"/>
          </w:tcPr>
          <w:p w:rsidR="00E92A75" w:rsidRPr="007248D3" w:rsidRDefault="00E92A75" w:rsidP="00E92A75">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B46C37" w:rsidRPr="002A245C">
        <w:tc>
          <w:tcPr>
            <w:tcW w:w="5760" w:type="dxa"/>
            <w:tcBorders>
              <w:top w:val="nil"/>
              <w:left w:val="nil"/>
              <w:bottom w:val="nil"/>
              <w:right w:val="single" w:sz="18" w:space="0" w:color="auto"/>
            </w:tcBorders>
          </w:tcPr>
          <w:p w:rsidR="00B46C37" w:rsidRPr="00E2446D" w:rsidRDefault="00B46C37" w:rsidP="005C62D5">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B46C37" w:rsidRPr="007248D3" w:rsidRDefault="00B46C37" w:rsidP="002A0FC2">
            <w:pPr>
              <w:pStyle w:val="Heading2Table"/>
              <w:rPr>
                <w:sz w:val="22"/>
              </w:rPr>
            </w:pPr>
            <w:r w:rsidRPr="007248D3">
              <w:t>Units of work</w:t>
            </w:r>
          </w:p>
        </w:tc>
      </w:tr>
      <w:tr w:rsidR="00B46C37" w:rsidRPr="002A245C">
        <w:trPr>
          <w:trHeight w:val="242"/>
        </w:trPr>
        <w:tc>
          <w:tcPr>
            <w:tcW w:w="5760" w:type="dxa"/>
            <w:tcBorders>
              <w:top w:val="nil"/>
              <w:left w:val="nil"/>
              <w:bottom w:val="nil"/>
              <w:right w:val="single" w:sz="18" w:space="0" w:color="auto"/>
            </w:tcBorders>
          </w:tcPr>
          <w:p w:rsidR="00B46C37" w:rsidRPr="002A245C" w:rsidRDefault="00B46C37" w:rsidP="005C62D5">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E92A75" w:rsidRPr="002A245C">
        <w:trPr>
          <w:trHeight w:val="242"/>
        </w:trPr>
        <w:tc>
          <w:tcPr>
            <w:tcW w:w="5760" w:type="dxa"/>
            <w:gridSpan w:val="2"/>
            <w:tcBorders>
              <w:top w:val="nil"/>
              <w:left w:val="nil"/>
              <w:bottom w:val="single" w:sz="18" w:space="0" w:color="auto"/>
              <w:right w:val="single" w:sz="18" w:space="0" w:color="auto"/>
            </w:tcBorders>
          </w:tcPr>
          <w:p w:rsidR="00B46C37" w:rsidRPr="002A245C" w:rsidRDefault="00B46C37" w:rsidP="005C62D5">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r>
      <w:tr w:rsidR="00E92A75" w:rsidRPr="002A245C">
        <w:trPr>
          <w:trHeight w:val="1229"/>
        </w:trPr>
        <w:tc>
          <w:tcPr>
            <w:tcW w:w="5220" w:type="dxa"/>
            <w:tcBorders>
              <w:top w:val="single" w:sz="18" w:space="0" w:color="auto"/>
              <w:left w:val="single" w:sz="18" w:space="0" w:color="auto"/>
              <w:right w:val="single" w:sz="18" w:space="0" w:color="auto"/>
            </w:tcBorders>
          </w:tcPr>
          <w:p w:rsidR="00E92A75" w:rsidRPr="002A245C" w:rsidRDefault="00E92A75" w:rsidP="00E92A75">
            <w:pPr>
              <w:spacing w:before="120"/>
              <w:rPr>
                <w:rFonts w:ascii="Arial" w:hAnsi="Arial" w:cs="Arial"/>
                <w:b/>
                <w:sz w:val="36"/>
              </w:rPr>
            </w:pPr>
            <w:r w:rsidRPr="002A245C">
              <w:rPr>
                <w:rFonts w:ascii="Arial" w:hAnsi="Arial" w:cs="Arial"/>
                <w:b/>
                <w:sz w:val="36"/>
              </w:rPr>
              <w:t xml:space="preserve">Ways of </w:t>
            </w:r>
            <w:r>
              <w:rPr>
                <w:rFonts w:ascii="Arial" w:hAnsi="Arial" w:cs="Arial"/>
                <w:b/>
                <w:sz w:val="36"/>
              </w:rPr>
              <w:t>w</w:t>
            </w:r>
            <w:r w:rsidRPr="002A245C">
              <w:rPr>
                <w:rFonts w:ascii="Arial" w:hAnsi="Arial" w:cs="Arial"/>
                <w:b/>
                <w:sz w:val="36"/>
              </w:rPr>
              <w:t>ork</w:t>
            </w:r>
            <w:r w:rsidRPr="007248D3">
              <w:rPr>
                <w:rStyle w:val="CourseofstudyChar"/>
              </w:rPr>
              <w:t>ing</w:t>
            </w:r>
          </w:p>
          <w:p w:rsidR="00E92A75" w:rsidRPr="002A245C" w:rsidRDefault="00E92A75" w:rsidP="00E92A75">
            <w:pPr>
              <w:rPr>
                <w:rFonts w:ascii="Arial" w:hAnsi="Arial" w:cs="Arial"/>
                <w:b/>
                <w:sz w:val="22"/>
              </w:rPr>
            </w:pPr>
          </w:p>
        </w:tc>
        <w:tc>
          <w:tcPr>
            <w:tcW w:w="540" w:type="dxa"/>
            <w:vMerge w:val="restart"/>
            <w:tcBorders>
              <w:top w:val="single" w:sz="18" w:space="0" w:color="auto"/>
              <w:left w:val="nil"/>
              <w:bottom w:val="single" w:sz="18" w:space="0" w:color="auto"/>
              <w:right w:val="single" w:sz="18" w:space="0" w:color="auto"/>
            </w:tcBorders>
            <w:shd w:val="clear" w:color="auto" w:fill="A6A6A6"/>
            <w:textDirection w:val="btLr"/>
          </w:tcPr>
          <w:p w:rsidR="00E92A75" w:rsidRPr="00E92A75" w:rsidRDefault="00E92A75" w:rsidP="00E92A75">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E92A75"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E92A75" w:rsidRDefault="00E92A75" w:rsidP="00E0405C">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E0405C">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2A245C" w:rsidRDefault="00E92A75" w:rsidP="00E0405C">
            <w:pPr>
              <w:pStyle w:val="Tabletext"/>
            </w:pPr>
          </w:p>
        </w:tc>
        <w:tc>
          <w:tcPr>
            <w:tcW w:w="586"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E0405C">
            <w:pPr>
              <w:pStyle w:val="Tabletext"/>
            </w:pPr>
          </w:p>
        </w:tc>
      </w:tr>
      <w:tr w:rsidR="00E92A75" w:rsidRPr="002A245C">
        <w:trPr>
          <w:trHeight w:val="182"/>
        </w:trPr>
        <w:tc>
          <w:tcPr>
            <w:tcW w:w="5220" w:type="dxa"/>
            <w:tcBorders>
              <w:left w:val="single" w:sz="18" w:space="0" w:color="auto"/>
              <w:bottom w:val="single" w:sz="18" w:space="0" w:color="auto"/>
              <w:right w:val="single" w:sz="18" w:space="0" w:color="auto"/>
            </w:tcBorders>
          </w:tcPr>
          <w:p w:rsidR="00E92A75" w:rsidRPr="002A245C" w:rsidRDefault="00E92A75" w:rsidP="00E92A75">
            <w:pPr>
              <w:spacing w:after="60"/>
              <w:rPr>
                <w:rFonts w:ascii="Arial" w:hAnsi="Arial" w:cs="Arial"/>
                <w:b/>
                <w:sz w:val="36"/>
              </w:rPr>
            </w:pPr>
            <w:r w:rsidRPr="0052109C">
              <w:rPr>
                <w:rFonts w:ascii="Arial" w:hAnsi="Arial" w:cs="Arial"/>
                <w:b/>
              </w:rPr>
              <w:t>Students are able to:</w:t>
            </w:r>
          </w:p>
        </w:tc>
        <w:tc>
          <w:tcPr>
            <w:tcW w:w="540" w:type="dxa"/>
            <w:vMerge/>
            <w:tcBorders>
              <w:top w:val="single" w:sz="18" w:space="0" w:color="auto"/>
              <w:left w:val="nil"/>
              <w:bottom w:val="single" w:sz="18" w:space="0" w:color="auto"/>
              <w:right w:val="single" w:sz="18" w:space="0" w:color="auto"/>
            </w:tcBorders>
            <w:shd w:val="clear" w:color="auto" w:fill="A6A6A6"/>
            <w:textDirection w:val="btLr"/>
          </w:tcPr>
          <w:p w:rsidR="00E92A75" w:rsidRPr="002A245C" w:rsidRDefault="00E92A75" w:rsidP="00E92A75">
            <w:pPr>
              <w:ind w:left="113" w:right="113"/>
              <w:jc w:val="center"/>
              <w:rPr>
                <w:rFonts w:ascii="Arial" w:hAnsi="Arial" w:cs="Arial"/>
                <w:b/>
                <w:sz w:val="28"/>
                <w:szCs w:val="28"/>
              </w:rPr>
            </w:pPr>
          </w:p>
        </w:tc>
        <w:tc>
          <w:tcPr>
            <w:tcW w:w="585" w:type="dxa"/>
            <w:vMerge/>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2A245C" w:rsidRDefault="00E92A75" w:rsidP="00E0405C">
            <w:pPr>
              <w:pStyle w:val="Tabletext"/>
            </w:pPr>
          </w:p>
        </w:tc>
        <w:tc>
          <w:tcPr>
            <w:tcW w:w="585" w:type="dxa"/>
            <w:vMerge/>
            <w:tcBorders>
              <w:top w:val="single" w:sz="8" w:space="0" w:color="auto"/>
              <w:left w:val="single" w:sz="1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tcBorders>
              <w:top w:val="single" w:sz="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tcBorders>
              <w:top w:val="single" w:sz="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5" w:type="dxa"/>
            <w:vMerge/>
            <w:tcBorders>
              <w:top w:val="single" w:sz="8" w:space="0" w:color="auto"/>
              <w:left w:val="single" w:sz="8" w:space="0" w:color="auto"/>
              <w:bottom w:val="single" w:sz="18" w:space="0" w:color="auto"/>
              <w:right w:val="single" w:sz="18" w:space="0" w:color="auto"/>
            </w:tcBorders>
            <w:vAlign w:val="center"/>
          </w:tcPr>
          <w:p w:rsidR="00E92A75" w:rsidRPr="002A245C" w:rsidRDefault="00E92A75" w:rsidP="00E0405C">
            <w:pPr>
              <w:pStyle w:val="Tabletext"/>
            </w:pPr>
          </w:p>
        </w:tc>
        <w:tc>
          <w:tcPr>
            <w:tcW w:w="585" w:type="dxa"/>
            <w:vMerge/>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E0405C">
            <w:pPr>
              <w:pStyle w:val="Tabletext"/>
            </w:pPr>
          </w:p>
        </w:tc>
        <w:tc>
          <w:tcPr>
            <w:tcW w:w="585" w:type="dxa"/>
            <w:vMerge/>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2A245C" w:rsidRDefault="00E92A75" w:rsidP="00E0405C">
            <w:pPr>
              <w:pStyle w:val="Tabletext"/>
            </w:pPr>
          </w:p>
        </w:tc>
        <w:tc>
          <w:tcPr>
            <w:tcW w:w="586" w:type="dxa"/>
            <w:vMerge/>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E0405C">
            <w:pPr>
              <w:pStyle w:val="Tabletext"/>
            </w:pPr>
          </w:p>
        </w:tc>
        <w:tc>
          <w:tcPr>
            <w:tcW w:w="587" w:type="dxa"/>
            <w:vMerge/>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E0405C">
            <w:pPr>
              <w:pStyle w:val="Tabletext"/>
            </w:pP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184674" w:rsidRPr="002A245C">
        <w:trPr>
          <w:trHeight w:val="242"/>
        </w:trPr>
        <w:tc>
          <w:tcPr>
            <w:tcW w:w="5760" w:type="dxa"/>
            <w:tcBorders>
              <w:top w:val="single" w:sz="1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identify a research focus from broad topics and design focus questions and sub-questions</w:t>
            </w:r>
          </w:p>
        </w:tc>
        <w:tc>
          <w:tcPr>
            <w:tcW w:w="585" w:type="dxa"/>
            <w:tcBorders>
              <w:top w:val="single" w:sz="1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1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1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1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plan investigations, using discipline-specific inquiry models and processes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research and analyse data, information and evidence from primary and secondary sources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evaluate sources of data, information and evidence for relevance, reliability, authenticity, purpose, bias and perspective</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draw conclusions and make decisions supported by interpretations of data, information and evidence</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communicate descriptions, decisions and conclusions, using text types specific to the context and purpose and the conventions of research</w:t>
            </w:r>
            <w:r w:rsidRPr="005B0640">
              <w:noBreakHyphen/>
              <w:t>based texts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respond to local and global issues by taking action in planned and enterprising ways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apply strategies for making group decisions and for taking informed social and environmental action</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184674" w:rsidRPr="005B0640" w:rsidRDefault="00184674" w:rsidP="00E0405C">
            <w:pPr>
              <w:pStyle w:val="Tablebulletslevel1"/>
            </w:pPr>
            <w:r w:rsidRPr="005B0640">
              <w:t>reflect on different perspectives, and recognise and evaluate the influence of values and beliefs in relation to social justice, the democratic process, sustainability and peace</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184674" w:rsidRPr="002A245C" w:rsidRDefault="00184674" w:rsidP="00E0405C">
            <w:pPr>
              <w:pStyle w:val="Tabletext"/>
            </w:pPr>
          </w:p>
        </w:tc>
      </w:tr>
      <w:tr w:rsidR="00184674"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184674" w:rsidRPr="005B0640" w:rsidRDefault="00184674" w:rsidP="00E0405C">
            <w:pPr>
              <w:pStyle w:val="Tablebulletslevel1"/>
            </w:pPr>
            <w:proofErr w:type="gramStart"/>
            <w:r w:rsidRPr="005B0640">
              <w:t>reflect</w:t>
            </w:r>
            <w:proofErr w:type="gramEnd"/>
            <w:r w:rsidRPr="005B0640">
              <w:t xml:space="preserve"> on learning, apply new understandings and justify future applications.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184674" w:rsidRPr="002A245C" w:rsidRDefault="00184674"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184674" w:rsidRPr="002A245C" w:rsidRDefault="00184674"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184674" w:rsidRPr="002A245C" w:rsidRDefault="00184674"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184674" w:rsidRPr="002A245C" w:rsidRDefault="00184674"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184674" w:rsidRPr="002A245C" w:rsidRDefault="00184674" w:rsidP="00E0405C">
            <w:pPr>
              <w:pStyle w:val="Tabletext"/>
            </w:pPr>
          </w:p>
        </w:tc>
      </w:tr>
    </w:tbl>
    <w:p w:rsidR="008E429D" w:rsidRPr="00B46C37" w:rsidRDefault="008E429D" w:rsidP="008E429D"/>
    <w:tbl>
      <w:tblPr>
        <w:tblStyle w:val="Heading3Char"/>
        <w:tblW w:w="15127" w:type="dxa"/>
        <w:tblInd w:w="108" w:type="dxa"/>
        <w:tblLayout w:type="fixed"/>
        <w:tblLook w:val="01E0" w:firstRow="1" w:lastRow="1" w:firstColumn="1" w:lastColumn="1" w:noHBand="0" w:noVBand="0"/>
      </w:tblPr>
      <w:tblGrid>
        <w:gridCol w:w="15127"/>
      </w:tblGrid>
      <w:tr w:rsidR="008E429D" w:rsidRPr="002A245C">
        <w:tc>
          <w:tcPr>
            <w:tcW w:w="15127" w:type="dxa"/>
            <w:tcBorders>
              <w:top w:val="nil"/>
              <w:left w:val="nil"/>
              <w:right w:val="nil"/>
            </w:tcBorders>
            <w:shd w:val="clear" w:color="auto" w:fill="737373"/>
          </w:tcPr>
          <w:p w:rsidR="008E429D" w:rsidRPr="008E429D" w:rsidRDefault="00C81D35" w:rsidP="008E429D">
            <w:pPr>
              <w:pStyle w:val="Tableheaderwhite"/>
            </w:pPr>
            <w:r>
              <w:lastRenderedPageBreak/>
              <w:t>SOSE</w:t>
            </w:r>
            <w:r w:rsidR="008E429D" w:rsidRPr="008E429D">
              <w:t xml:space="preserve"> course of study mapped to </w:t>
            </w:r>
            <w:r w:rsidR="008E429D" w:rsidRPr="008E429D">
              <w:rPr>
                <w:i/>
              </w:rPr>
              <w:t>Essential Learnings</w:t>
            </w:r>
            <w:r w:rsidR="008E429D" w:rsidRPr="008E429D">
              <w:t xml:space="preserve"> — Knowledge and understanding</w:t>
            </w:r>
          </w:p>
        </w:tc>
      </w:tr>
      <w:tr w:rsidR="008E429D" w:rsidRPr="002A245C">
        <w:tc>
          <w:tcPr>
            <w:tcW w:w="15127" w:type="dxa"/>
            <w:tcBorders>
              <w:left w:val="nil"/>
            </w:tcBorders>
            <w:shd w:val="clear" w:color="auto" w:fill="auto"/>
          </w:tcPr>
          <w:p w:rsidR="008E429D" w:rsidRPr="007248D3" w:rsidRDefault="008E429D"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8E429D" w:rsidRPr="002A245C">
        <w:tc>
          <w:tcPr>
            <w:tcW w:w="5760" w:type="dxa"/>
            <w:tcBorders>
              <w:top w:val="nil"/>
              <w:left w:val="nil"/>
              <w:bottom w:val="nil"/>
              <w:right w:val="single" w:sz="18" w:space="0" w:color="auto"/>
            </w:tcBorders>
          </w:tcPr>
          <w:p w:rsidR="008E429D" w:rsidRPr="00E2446D" w:rsidRDefault="008E429D"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8E429D" w:rsidRPr="007248D3" w:rsidRDefault="008E429D" w:rsidP="002A0FC2">
            <w:pPr>
              <w:pStyle w:val="Heading2Table"/>
              <w:rPr>
                <w:sz w:val="22"/>
              </w:rPr>
            </w:pPr>
            <w:r w:rsidRPr="007248D3">
              <w:t>Units of work</w:t>
            </w:r>
          </w:p>
        </w:tc>
      </w:tr>
      <w:tr w:rsidR="008E429D" w:rsidRPr="002A245C">
        <w:trPr>
          <w:trHeight w:val="242"/>
        </w:trPr>
        <w:tc>
          <w:tcPr>
            <w:tcW w:w="5760" w:type="dxa"/>
            <w:tcBorders>
              <w:top w:val="nil"/>
              <w:left w:val="nil"/>
              <w:bottom w:val="nil"/>
              <w:right w:val="single" w:sz="18" w:space="0" w:color="auto"/>
            </w:tcBorders>
          </w:tcPr>
          <w:p w:rsidR="008E429D" w:rsidRPr="002A245C" w:rsidRDefault="008E429D"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8E429D" w:rsidRPr="002A245C">
        <w:trPr>
          <w:trHeight w:val="242"/>
        </w:trPr>
        <w:tc>
          <w:tcPr>
            <w:tcW w:w="5760" w:type="dxa"/>
            <w:gridSpan w:val="2"/>
            <w:tcBorders>
              <w:top w:val="nil"/>
              <w:left w:val="nil"/>
              <w:bottom w:val="single" w:sz="18" w:space="0" w:color="auto"/>
              <w:right w:val="single" w:sz="18" w:space="0" w:color="auto"/>
            </w:tcBorders>
          </w:tcPr>
          <w:p w:rsidR="008E429D" w:rsidRPr="002A245C" w:rsidRDefault="008E429D"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r>
      <w:tr w:rsidR="008E429D" w:rsidRPr="002A245C">
        <w:trPr>
          <w:trHeight w:val="1611"/>
        </w:trPr>
        <w:tc>
          <w:tcPr>
            <w:tcW w:w="5220" w:type="dxa"/>
            <w:tcBorders>
              <w:top w:val="single" w:sz="18" w:space="0" w:color="auto"/>
              <w:left w:val="single" w:sz="18" w:space="0" w:color="auto"/>
              <w:bottom w:val="single" w:sz="8" w:space="0" w:color="auto"/>
              <w:right w:val="single" w:sz="18" w:space="0" w:color="auto"/>
            </w:tcBorders>
          </w:tcPr>
          <w:p w:rsidR="008E429D" w:rsidRPr="002A245C" w:rsidRDefault="008E429D" w:rsidP="00146DAC">
            <w:pPr>
              <w:spacing w:before="120"/>
              <w:rPr>
                <w:rFonts w:ascii="Arial" w:hAnsi="Arial" w:cs="Arial"/>
                <w:b/>
                <w:sz w:val="36"/>
              </w:rPr>
            </w:pPr>
            <w:r>
              <w:rPr>
                <w:rFonts w:ascii="Arial" w:hAnsi="Arial" w:cs="Arial"/>
                <w:b/>
                <w:sz w:val="36"/>
              </w:rPr>
              <w:t>Knowledge and understanding</w:t>
            </w:r>
          </w:p>
          <w:p w:rsidR="008E429D" w:rsidRPr="002A245C" w:rsidRDefault="008E429D" w:rsidP="00146DAC">
            <w:pPr>
              <w:spacing w:after="60"/>
              <w:rPr>
                <w:rFonts w:ascii="Arial" w:hAnsi="Arial" w:cs="Arial"/>
                <w:b/>
                <w:sz w:val="22"/>
              </w:rPr>
            </w:pPr>
          </w:p>
        </w:tc>
        <w:tc>
          <w:tcPr>
            <w:tcW w:w="540" w:type="dxa"/>
            <w:tcBorders>
              <w:top w:val="single" w:sz="18" w:space="0" w:color="auto"/>
              <w:left w:val="nil"/>
              <w:bottom w:val="single" w:sz="8" w:space="0" w:color="auto"/>
              <w:right w:val="single" w:sz="18" w:space="0" w:color="auto"/>
            </w:tcBorders>
            <w:shd w:val="clear" w:color="auto" w:fill="A6A6A6"/>
            <w:textDirection w:val="btLr"/>
          </w:tcPr>
          <w:p w:rsidR="008E429D" w:rsidRPr="00E92A75" w:rsidRDefault="008E429D"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8E429D" w:rsidRPr="00E92A75"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8E429D" w:rsidRPr="00E92A75"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8E429D" w:rsidRPr="00E92A75" w:rsidRDefault="008E429D"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8E429D" w:rsidRPr="00E92A75" w:rsidRDefault="008E429D" w:rsidP="00E0405C">
            <w:pPr>
              <w:pStyle w:val="Tabletext"/>
            </w:pPr>
          </w:p>
        </w:tc>
        <w:tc>
          <w:tcPr>
            <w:tcW w:w="585" w:type="dxa"/>
            <w:tcBorders>
              <w:top w:val="single" w:sz="18" w:space="0" w:color="auto"/>
              <w:left w:val="single" w:sz="18" w:space="0" w:color="auto"/>
              <w:bottom w:val="single" w:sz="8" w:space="0" w:color="auto"/>
              <w:right w:val="single" w:sz="8" w:space="0" w:color="auto"/>
            </w:tcBorders>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18" w:space="0" w:color="auto"/>
            </w:tcBorders>
            <w:vAlign w:val="center"/>
          </w:tcPr>
          <w:p w:rsidR="008E429D" w:rsidRPr="002A245C" w:rsidRDefault="008E429D" w:rsidP="00E0405C">
            <w:pPr>
              <w:pStyle w:val="Tabletext"/>
            </w:pP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8E429D" w:rsidRPr="002A245C" w:rsidRDefault="008E429D"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8E429D" w:rsidRPr="002A245C" w:rsidRDefault="008E429D" w:rsidP="00E0405C">
            <w:pPr>
              <w:pStyle w:val="Tabletext"/>
            </w:pPr>
          </w:p>
        </w:tc>
        <w:tc>
          <w:tcPr>
            <w:tcW w:w="586" w:type="dxa"/>
            <w:tcBorders>
              <w:top w:val="single" w:sz="18" w:space="0" w:color="auto"/>
              <w:left w:val="single" w:sz="18" w:space="0" w:color="auto"/>
              <w:bottom w:val="single" w:sz="8" w:space="0" w:color="auto"/>
              <w:right w:val="single" w:sz="8" w:space="0" w:color="auto"/>
            </w:tcBorders>
            <w:vAlign w:val="center"/>
          </w:tcPr>
          <w:p w:rsidR="008E429D" w:rsidRPr="002A245C" w:rsidRDefault="008E429D"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8E429D" w:rsidRPr="002A245C" w:rsidRDefault="008E429D"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8E429D" w:rsidRPr="002A245C" w:rsidRDefault="008E429D" w:rsidP="00E0405C">
            <w:pPr>
              <w:pStyle w:val="Tabletext"/>
            </w:pPr>
          </w:p>
        </w:tc>
        <w:tc>
          <w:tcPr>
            <w:tcW w:w="587" w:type="dxa"/>
            <w:tcBorders>
              <w:top w:val="single" w:sz="18" w:space="0" w:color="auto"/>
              <w:left w:val="single" w:sz="8" w:space="0" w:color="auto"/>
              <w:bottom w:val="single" w:sz="8" w:space="0" w:color="auto"/>
              <w:right w:val="single" w:sz="18" w:space="0" w:color="auto"/>
            </w:tcBorders>
            <w:vAlign w:val="center"/>
          </w:tcPr>
          <w:p w:rsidR="008E429D" w:rsidRPr="002A245C" w:rsidRDefault="008E429D" w:rsidP="00E0405C">
            <w:pPr>
              <w:pStyle w:val="Tabletext"/>
            </w:pP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E53FA9" w:rsidRPr="002A245C">
        <w:trPr>
          <w:trHeight w:val="242"/>
        </w:trPr>
        <w:tc>
          <w:tcPr>
            <w:tcW w:w="15127" w:type="dxa"/>
            <w:gridSpan w:val="17"/>
            <w:tcBorders>
              <w:top w:val="single" w:sz="8" w:space="0" w:color="auto"/>
              <w:left w:val="single" w:sz="18" w:space="0" w:color="auto"/>
              <w:bottom w:val="single" w:sz="8" w:space="0" w:color="auto"/>
              <w:right w:val="single" w:sz="18" w:space="0" w:color="auto"/>
            </w:tcBorders>
            <w:shd w:val="clear" w:color="auto" w:fill="F3F3F3"/>
            <w:vAlign w:val="center"/>
          </w:tcPr>
          <w:p w:rsidR="00E53FA9" w:rsidRPr="005B0640" w:rsidRDefault="00E53FA9" w:rsidP="00E53FA9">
            <w:pPr>
              <w:pStyle w:val="Organiser"/>
            </w:pPr>
            <w:r w:rsidRPr="005B0640">
              <w:t>Time, continuity and change</w:t>
            </w:r>
          </w:p>
          <w:p w:rsidR="00E53FA9" w:rsidRPr="002A245C" w:rsidRDefault="00E53FA9" w:rsidP="00E53FA9">
            <w:pPr>
              <w:pStyle w:val="Boldstatement"/>
            </w:pPr>
            <w:r w:rsidRPr="005B0640">
              <w:t>Social, political, economic and cultural changes and continuities are connected to particular events, ideas and contributions, and can be interpreted from different perspectives.</w:t>
            </w:r>
          </w:p>
        </w:tc>
      </w:tr>
      <w:tr w:rsidR="006A3725"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6A3725" w:rsidRPr="005B0640" w:rsidRDefault="006A3725" w:rsidP="00E0405C">
            <w:pPr>
              <w:pStyle w:val="Tablebulletslevel1"/>
            </w:pPr>
            <w:r w:rsidRPr="005B0640">
              <w:t>Australian narratives and identities have been shaped by 20th century events including major conflicts, waves of immigration, social divisions and changes, and government relations with other nations.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6A3725" w:rsidRPr="002A245C" w:rsidRDefault="006A3725"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6A3725" w:rsidRPr="002A245C" w:rsidRDefault="006A3725" w:rsidP="00E0405C">
            <w:pPr>
              <w:pStyle w:val="Tabletext"/>
            </w:pPr>
          </w:p>
        </w:tc>
      </w:tr>
      <w:tr w:rsidR="006A3725"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6A3725" w:rsidRPr="005B0640" w:rsidRDefault="006A3725" w:rsidP="00E0405C">
            <w:pPr>
              <w:pStyle w:val="Tablebulletslevel1"/>
            </w:pPr>
            <w:r w:rsidRPr="005B0640">
              <w:t>Important ideas of democracy, government and law, citizenship rights and public decision making, and the concepts of power, dissent and civic duty, developed from ancient to modern times and from Eastern and Western cultures.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6A3725" w:rsidRPr="002A245C" w:rsidRDefault="006A3725"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6A3725" w:rsidRPr="002A245C" w:rsidRDefault="006A3725" w:rsidP="00E0405C">
            <w:pPr>
              <w:pStyle w:val="Tabletext"/>
            </w:pPr>
          </w:p>
        </w:tc>
      </w:tr>
      <w:tr w:rsidR="006A3725"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6A3725" w:rsidRPr="005B0640" w:rsidRDefault="006A3725" w:rsidP="00E0405C">
            <w:pPr>
              <w:pStyle w:val="Tablebulletslevel1"/>
            </w:pPr>
            <w:r w:rsidRPr="005B0640">
              <w:t>Evidence of events in Australian, Asian, Pacific and global settings can be interpreted from different perspectives and values positions.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6A3725" w:rsidRPr="002A245C" w:rsidRDefault="006A3725"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6A3725" w:rsidRPr="002A245C" w:rsidRDefault="006A3725"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6A3725" w:rsidRPr="002A245C" w:rsidRDefault="006A3725"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6A3725" w:rsidRPr="002A245C" w:rsidRDefault="006A3725"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6A3725" w:rsidRPr="002A245C" w:rsidRDefault="006A3725" w:rsidP="00E0405C">
            <w:pPr>
              <w:pStyle w:val="Tabletext"/>
            </w:pPr>
          </w:p>
        </w:tc>
      </w:tr>
    </w:tbl>
    <w:p w:rsidR="00FD2156" w:rsidRPr="00FD2156" w:rsidRDefault="00FD2156" w:rsidP="00FD2156">
      <w:pPr>
        <w:pStyle w:val="continuedonnextpage"/>
      </w:pPr>
      <w:r w:rsidRPr="00FD2156">
        <w:t>(Continued on next page)</w:t>
      </w:r>
    </w:p>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746C5F"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746C5F" w:rsidRPr="00424C64" w:rsidRDefault="00746C5F" w:rsidP="00746C5F">
            <w:pPr>
              <w:pStyle w:val="Organiser"/>
              <w:pageBreakBefore/>
            </w:pPr>
            <w:r w:rsidRPr="00424C64">
              <w:lastRenderedPageBreak/>
              <w:t>Place and space</w:t>
            </w:r>
          </w:p>
          <w:p w:rsidR="00746C5F" w:rsidRPr="002A245C" w:rsidRDefault="00746C5F" w:rsidP="00746C5F">
            <w:pPr>
              <w:pStyle w:val="Boldstatement"/>
            </w:pPr>
            <w:r w:rsidRPr="00424C64">
              <w:t>Environments are defined by spatial patterns, human and physical interactions, and sustainable practices can balance human activity and environmental processes.</w:t>
            </w: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smartTag w:uri="urn:schemas-microsoft-com:office:smarttags" w:element="place">
              <w:smartTag w:uri="urn:schemas-microsoft-com:office:smarttags" w:element="country-region">
                <w:r w:rsidRPr="00424C64">
                  <w:t>Australia</w:t>
                </w:r>
              </w:smartTag>
            </w:smartTag>
            <w:r w:rsidRPr="00424C64">
              <w:t>, the Asia–Pacific region and other global settings are defined by a range of natural characteristics and processes, including landforms, vegetation and climatic zones, and human activities, including cultural, economic and political activity.</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Interrelationships between human activity and environments result in particular patterns of land and resource use, and can cause environmental problems.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FD2156" w:rsidRPr="00424C64" w:rsidRDefault="00FD2156" w:rsidP="00E0405C">
            <w:pPr>
              <w:pStyle w:val="Tablebulletslevel1"/>
            </w:pPr>
            <w:r w:rsidRPr="00424C64">
              <w:t>Governments and communities need to balance economic, social, political and environmental factors through sustainable development, consumption and production.</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FD2156" w:rsidRPr="00424C64" w:rsidRDefault="00FD2156" w:rsidP="00E0405C">
            <w:pPr>
              <w:pStyle w:val="Tablebulletslevel1"/>
            </w:pPr>
            <w:r w:rsidRPr="00424C64">
              <w:t>Physical environments are defined by spatial patterns, including the arrangement of elements on the Earth’s surface, the definable areas of the Earth’s surface, the space between different locations, and absolute and relative location.</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FD2156" w:rsidRPr="00424C64" w:rsidRDefault="00FD2156" w:rsidP="00E0405C">
            <w:pPr>
              <w:pStyle w:val="Tablebulletslevel1"/>
            </w:pPr>
            <w:r w:rsidRPr="00424C64">
              <w:t>Maps, including topographic, political and thematic maps, are developed with particular features, including scale, contour lines and human-created boundaries, and use the specific skills of observing, visualising, estimating, sketching and measuring</w:t>
            </w:r>
            <w:r w:rsidR="00A00998">
              <w:t>.</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r>
      <w:tr w:rsidR="009561A9"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9561A9" w:rsidRPr="00424C64" w:rsidRDefault="009561A9" w:rsidP="009561A9">
            <w:pPr>
              <w:pStyle w:val="Organiser"/>
            </w:pPr>
            <w:r w:rsidRPr="00424C64">
              <w:t>Culture and identity</w:t>
            </w:r>
          </w:p>
          <w:p w:rsidR="009561A9" w:rsidRPr="002A245C" w:rsidRDefault="009561A9" w:rsidP="009561A9">
            <w:pPr>
              <w:pStyle w:val="Boldstatement"/>
            </w:pPr>
            <w:r w:rsidRPr="00424C64">
              <w:t>Cultures and identities are shaped by a range of factors, and societies promote cohesion and diversity in different ways.</w:t>
            </w: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Group identities are influenced by different factors, including family, communities, nationality, socioeconomic factors and religious beliefs.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 xml:space="preserve">Cultural diversity in </w:t>
            </w:r>
            <w:smartTag w:uri="urn:schemas-microsoft-com:office:smarttags" w:element="place">
              <w:smartTag w:uri="urn:schemas-microsoft-com:office:smarttags" w:element="country-region">
                <w:r w:rsidRPr="00424C64">
                  <w:t>Australia</w:t>
                </w:r>
              </w:smartTag>
            </w:smartTag>
            <w:r w:rsidRPr="00424C64">
              <w:t xml:space="preserve"> is influenced by public opinion, media portrayals, government policies and the impacts of globalisation.</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Community perceptions of Aboriginal cultures and Torres Strait Islander cultures have resulted in positive and negative responses to Indigenous people.</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Contact between cultures has produced movements to improve democratic participation and citizenship rights for specific groups.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FD2156" w:rsidRPr="00424C64" w:rsidRDefault="00FD2156" w:rsidP="00E0405C">
            <w:pPr>
              <w:pStyle w:val="Tablebulletslevel1"/>
            </w:pPr>
            <w:r w:rsidRPr="00424C64">
              <w:t>Cultural research involves following protocols and acting sensitively.</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r>
    </w:tbl>
    <w:p w:rsidR="00236AF6" w:rsidRPr="00FD2156" w:rsidRDefault="00236AF6" w:rsidP="00236AF6">
      <w:pPr>
        <w:pStyle w:val="continuedonnextpage"/>
      </w:pPr>
      <w:r w:rsidRPr="00FD2156">
        <w:t>(Continued on next page)</w:t>
      </w:r>
    </w:p>
    <w:p w:rsidR="00236AF6" w:rsidRDefault="00236AF6"/>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FD2156"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FD2156" w:rsidRPr="00424C64" w:rsidRDefault="00FD2156" w:rsidP="00FD2156">
            <w:pPr>
              <w:pStyle w:val="Organiser"/>
            </w:pPr>
            <w:r w:rsidRPr="00424C64">
              <w:t>Political and economic systems</w:t>
            </w:r>
          </w:p>
          <w:p w:rsidR="00FD2156" w:rsidRPr="002A245C" w:rsidRDefault="00FD2156" w:rsidP="00FD2156">
            <w:pPr>
              <w:pStyle w:val="Boldstatement"/>
            </w:pPr>
            <w:r w:rsidRPr="00424C64">
              <w:t>Societies consist of interconnected decision-making systems, institutions and processes based on principles and values.</w:t>
            </w: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smartTag w:uri="urn:schemas-microsoft-com:office:smarttags" w:element="place">
              <w:smartTag w:uri="urn:schemas-microsoft-com:office:smarttags" w:element="country-region">
                <w:r w:rsidRPr="00424C64">
                  <w:t>Australia</w:t>
                </w:r>
              </w:smartTag>
            </w:smartTag>
            <w:r w:rsidRPr="00424C64">
              <w:t>’s government systems are based on liberal democratic principles, including the “common good” and parliamentary elections, perform functions, including developing policy and formulating legislation, and have institutions and instruments, including the High Court and Acts of Parliament.</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smartTag w:uri="urn:schemas-microsoft-com:office:smarttags" w:element="place">
              <w:smartTag w:uri="urn:schemas-microsoft-com:office:smarttags" w:element="country-region">
                <w:r w:rsidRPr="00424C64">
                  <w:t>Australia</w:t>
                </w:r>
              </w:smartTag>
            </w:smartTag>
            <w:r w:rsidRPr="00424C64">
              <w:t>’s legal and justice systems are based on principles, including an independent judiciary, perform functions, including the protection of rights, and use different types of law and courts.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r w:rsidRPr="00424C64">
              <w:t>Australian citizenship involves recognising global perspectives and balancing majority rule against respecting minority interests.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FD2156" w:rsidRPr="00424C64" w:rsidRDefault="00FD2156" w:rsidP="00E0405C">
            <w:pPr>
              <w:pStyle w:val="Tablebulletslevel1"/>
            </w:pPr>
            <w:smartTag w:uri="urn:schemas-microsoft-com:office:smarttags" w:element="place">
              <w:smartTag w:uri="urn:schemas-microsoft-com:office:smarttags" w:element="country-region">
                <w:r w:rsidRPr="00424C64">
                  <w:t>Australia</w:t>
                </w:r>
              </w:smartTag>
            </w:smartTag>
            <w:r w:rsidRPr="00424C64">
              <w:t>’s relationships with other nations involve membership of international organisations and participation in global systems of law, diplomacy, human rights, trade and security.</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FD2156" w:rsidRPr="002A245C" w:rsidRDefault="00FD2156" w:rsidP="00E0405C">
            <w:pPr>
              <w:pStyle w:val="Tabletext"/>
            </w:pPr>
          </w:p>
        </w:tc>
      </w:tr>
      <w:tr w:rsidR="00FD2156"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FD2156" w:rsidRPr="00424C64" w:rsidRDefault="00FD2156" w:rsidP="00E0405C">
            <w:pPr>
              <w:pStyle w:val="Tablebulletslevel1"/>
            </w:pPr>
            <w:smartTag w:uri="urn:schemas-microsoft-com:office:smarttags" w:element="place">
              <w:smartTag w:uri="urn:schemas-microsoft-com:office:smarttags" w:element="country-region">
                <w:r w:rsidRPr="00424C64">
                  <w:t>Australia</w:t>
                </w:r>
              </w:smartTag>
            </w:smartTag>
            <w:r w:rsidRPr="00424C64">
              <w:t>’s economic system is shaped by a range of economic activities, including production and consumption, and government regulation.</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FD2156" w:rsidRPr="002A245C" w:rsidRDefault="00FD2156"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FD2156" w:rsidRPr="002A245C" w:rsidRDefault="00FD2156"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FD2156" w:rsidRPr="002A245C" w:rsidRDefault="00FD2156"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FD2156" w:rsidRPr="002A245C" w:rsidRDefault="00FD2156" w:rsidP="00E0405C">
            <w:pPr>
              <w:pStyle w:val="Tabletext"/>
            </w:pPr>
          </w:p>
        </w:tc>
      </w:tr>
    </w:tbl>
    <w:p w:rsidR="008E429D" w:rsidRDefault="008E429D" w:rsidP="008E429D"/>
    <w:p w:rsidR="00542FB1" w:rsidRPr="00B46C37" w:rsidRDefault="00542FB1" w:rsidP="00542FB1"/>
    <w:tbl>
      <w:tblPr>
        <w:tblStyle w:val="Heading3Char"/>
        <w:tblW w:w="15127" w:type="dxa"/>
        <w:tblInd w:w="108" w:type="dxa"/>
        <w:tblLayout w:type="fixed"/>
        <w:tblLook w:val="01E0" w:firstRow="1" w:lastRow="1" w:firstColumn="1" w:lastColumn="1" w:noHBand="0" w:noVBand="0"/>
      </w:tblPr>
      <w:tblGrid>
        <w:gridCol w:w="15127"/>
      </w:tblGrid>
      <w:tr w:rsidR="00542FB1" w:rsidRPr="002A245C">
        <w:tc>
          <w:tcPr>
            <w:tcW w:w="15127" w:type="dxa"/>
            <w:tcBorders>
              <w:top w:val="nil"/>
              <w:left w:val="nil"/>
              <w:right w:val="nil"/>
            </w:tcBorders>
            <w:shd w:val="clear" w:color="auto" w:fill="737373"/>
          </w:tcPr>
          <w:p w:rsidR="00542FB1" w:rsidRPr="00DD6543" w:rsidRDefault="00C81D35" w:rsidP="00146DAC">
            <w:pPr>
              <w:pStyle w:val="Tableheaderwhite"/>
            </w:pPr>
            <w:r>
              <w:lastRenderedPageBreak/>
              <w:t>SOSE</w:t>
            </w:r>
            <w:r w:rsidRPr="008E429D">
              <w:t xml:space="preserve"> </w:t>
            </w:r>
            <w:r w:rsidR="00542FB1" w:rsidRPr="00DD6543">
              <w:t xml:space="preserve">course of study mapped to </w:t>
            </w:r>
            <w:r w:rsidR="00542FB1" w:rsidRPr="00DD6543">
              <w:rPr>
                <w:i/>
              </w:rPr>
              <w:t>Essential Learnings</w:t>
            </w:r>
            <w:r w:rsidR="00542FB1" w:rsidRPr="00DD6543">
              <w:t xml:space="preserve"> — </w:t>
            </w:r>
            <w:r w:rsidR="00542FB1">
              <w:t>Assessable elements</w:t>
            </w:r>
          </w:p>
        </w:tc>
      </w:tr>
      <w:tr w:rsidR="00542FB1" w:rsidRPr="002A245C">
        <w:tc>
          <w:tcPr>
            <w:tcW w:w="15127" w:type="dxa"/>
            <w:tcBorders>
              <w:left w:val="nil"/>
            </w:tcBorders>
            <w:shd w:val="clear" w:color="auto" w:fill="auto"/>
          </w:tcPr>
          <w:p w:rsidR="00542FB1" w:rsidRPr="007248D3" w:rsidRDefault="00542FB1"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542FB1" w:rsidRPr="002A245C">
        <w:tc>
          <w:tcPr>
            <w:tcW w:w="5760" w:type="dxa"/>
            <w:tcBorders>
              <w:top w:val="nil"/>
              <w:left w:val="nil"/>
              <w:bottom w:val="nil"/>
              <w:right w:val="single" w:sz="18" w:space="0" w:color="auto"/>
            </w:tcBorders>
          </w:tcPr>
          <w:p w:rsidR="00542FB1" w:rsidRPr="00E2446D" w:rsidRDefault="00542FB1"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542FB1" w:rsidRPr="007248D3" w:rsidRDefault="00542FB1" w:rsidP="002A0FC2">
            <w:pPr>
              <w:pStyle w:val="Heading2Table"/>
              <w:rPr>
                <w:sz w:val="22"/>
              </w:rPr>
            </w:pPr>
            <w:r w:rsidRPr="007248D3">
              <w:t xml:space="preserve">Units </w:t>
            </w:r>
            <w:r w:rsidRPr="002A0FC2">
              <w:t>of work</w:t>
            </w:r>
          </w:p>
        </w:tc>
      </w:tr>
      <w:tr w:rsidR="00542FB1" w:rsidRPr="002A245C">
        <w:trPr>
          <w:trHeight w:val="242"/>
        </w:trPr>
        <w:tc>
          <w:tcPr>
            <w:tcW w:w="5760" w:type="dxa"/>
            <w:tcBorders>
              <w:top w:val="nil"/>
              <w:left w:val="nil"/>
              <w:bottom w:val="nil"/>
              <w:right w:val="single" w:sz="18" w:space="0" w:color="auto"/>
            </w:tcBorders>
          </w:tcPr>
          <w:p w:rsidR="00542FB1" w:rsidRPr="002A245C" w:rsidRDefault="00542FB1"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542FB1" w:rsidRPr="002A245C">
        <w:trPr>
          <w:trHeight w:val="242"/>
        </w:trPr>
        <w:tc>
          <w:tcPr>
            <w:tcW w:w="5760" w:type="dxa"/>
            <w:gridSpan w:val="2"/>
            <w:tcBorders>
              <w:top w:val="nil"/>
              <w:left w:val="nil"/>
              <w:bottom w:val="single" w:sz="18" w:space="0" w:color="auto"/>
              <w:right w:val="single" w:sz="18" w:space="0" w:color="auto"/>
            </w:tcBorders>
          </w:tcPr>
          <w:p w:rsidR="00542FB1" w:rsidRPr="002A245C" w:rsidRDefault="00542FB1"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r>
      <w:tr w:rsidR="00542FB1" w:rsidRPr="002A245C">
        <w:trPr>
          <w:trHeight w:val="1611"/>
        </w:trPr>
        <w:tc>
          <w:tcPr>
            <w:tcW w:w="5220" w:type="dxa"/>
            <w:tcBorders>
              <w:top w:val="single" w:sz="18" w:space="0" w:color="auto"/>
              <w:left w:val="single" w:sz="18" w:space="0" w:color="auto"/>
              <w:right w:val="single" w:sz="18" w:space="0" w:color="auto"/>
            </w:tcBorders>
          </w:tcPr>
          <w:p w:rsidR="00542FB1" w:rsidRPr="002A245C" w:rsidRDefault="00542FB1" w:rsidP="00146DAC">
            <w:pPr>
              <w:spacing w:before="120"/>
              <w:rPr>
                <w:rFonts w:ascii="Arial" w:hAnsi="Arial" w:cs="Arial"/>
                <w:b/>
                <w:sz w:val="36"/>
              </w:rPr>
            </w:pPr>
            <w:r>
              <w:rPr>
                <w:rFonts w:ascii="Arial" w:hAnsi="Arial" w:cs="Arial"/>
                <w:b/>
                <w:sz w:val="36"/>
              </w:rPr>
              <w:t>Assessable elements</w:t>
            </w:r>
          </w:p>
          <w:p w:rsidR="00542FB1" w:rsidRPr="002A245C" w:rsidRDefault="00542FB1" w:rsidP="00146DAC">
            <w:pPr>
              <w:spacing w:after="60"/>
              <w:rPr>
                <w:rFonts w:ascii="Arial" w:hAnsi="Arial" w:cs="Arial"/>
                <w:b/>
                <w:sz w:val="22"/>
              </w:rPr>
            </w:pPr>
          </w:p>
        </w:tc>
        <w:tc>
          <w:tcPr>
            <w:tcW w:w="540" w:type="dxa"/>
            <w:tcBorders>
              <w:top w:val="single" w:sz="18" w:space="0" w:color="auto"/>
              <w:left w:val="nil"/>
              <w:right w:val="single" w:sz="18" w:space="0" w:color="auto"/>
            </w:tcBorders>
            <w:shd w:val="clear" w:color="auto" w:fill="A6A6A6"/>
            <w:textDirection w:val="btLr"/>
          </w:tcPr>
          <w:p w:rsidR="00542FB1" w:rsidRPr="00E92A75" w:rsidRDefault="00542FB1"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E92A75"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E0405C">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E92A75" w:rsidRDefault="00542FB1" w:rsidP="00E0405C">
            <w:pPr>
              <w:pStyle w:val="Tabletext"/>
            </w:pPr>
          </w:p>
        </w:tc>
        <w:tc>
          <w:tcPr>
            <w:tcW w:w="585"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E0405C">
            <w:pPr>
              <w:pStyle w:val="Tabletext"/>
            </w:pP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2A245C" w:rsidRDefault="00542FB1" w:rsidP="00E0405C">
            <w:pPr>
              <w:pStyle w:val="Tabletext"/>
            </w:pPr>
          </w:p>
        </w:tc>
        <w:tc>
          <w:tcPr>
            <w:tcW w:w="586"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E0405C">
            <w:pPr>
              <w:pStyle w:val="Tabletext"/>
            </w:pPr>
          </w:p>
        </w:tc>
      </w:tr>
      <w:tr w:rsidR="00542FB1" w:rsidRPr="002A245C">
        <w:trPr>
          <w:trHeight w:val="242"/>
        </w:trPr>
        <w:tc>
          <w:tcPr>
            <w:tcW w:w="5760" w:type="dxa"/>
            <w:gridSpan w:val="2"/>
            <w:tcBorders>
              <w:top w:val="single" w:sz="18" w:space="0" w:color="auto"/>
              <w:left w:val="single" w:sz="18" w:space="0" w:color="auto"/>
              <w:bottom w:val="single" w:sz="8" w:space="0" w:color="auto"/>
              <w:right w:val="single" w:sz="18" w:space="0" w:color="auto"/>
            </w:tcBorders>
            <w:vAlign w:val="center"/>
          </w:tcPr>
          <w:p w:rsidR="00542FB1" w:rsidRPr="009F02C7" w:rsidRDefault="009F02C7" w:rsidP="00E0405C">
            <w:pPr>
              <w:pStyle w:val="Assessableelement"/>
            </w:pPr>
            <w:r>
              <w:t>Knowledge and understanding</w:t>
            </w:r>
          </w:p>
        </w:tc>
        <w:tc>
          <w:tcPr>
            <w:tcW w:w="585" w:type="dxa"/>
            <w:tcBorders>
              <w:top w:val="single" w:sz="1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E0405C">
            <w:pPr>
              <w:pStyle w:val="Tabletext"/>
            </w:pPr>
          </w:p>
        </w:tc>
        <w:tc>
          <w:tcPr>
            <w:tcW w:w="585"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E0405C">
            <w:pPr>
              <w:pStyle w:val="Tabletext"/>
            </w:pPr>
          </w:p>
        </w:tc>
        <w:tc>
          <w:tcPr>
            <w:tcW w:w="586"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r>
      <w:tr w:rsidR="00542FB1"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542FB1" w:rsidRPr="00DD6543" w:rsidRDefault="009F02C7" w:rsidP="00E0405C">
            <w:pPr>
              <w:pStyle w:val="Assessableelement"/>
            </w:pPr>
            <w:r>
              <w:t>Investigating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r>
      <w:tr w:rsidR="00542FB1"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542FB1" w:rsidRPr="00DD6543" w:rsidRDefault="009F02C7" w:rsidP="00E0405C">
            <w:pPr>
              <w:pStyle w:val="Assessableelement"/>
            </w:pPr>
            <w:r>
              <w:t>Communicating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E0405C">
            <w:pPr>
              <w:pStyle w:val="Tabletext"/>
            </w:pPr>
          </w:p>
        </w:tc>
      </w:tr>
      <w:tr w:rsidR="00E52E8A"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E52E8A" w:rsidRDefault="009F02C7" w:rsidP="00E0405C">
            <w:pPr>
              <w:pStyle w:val="Assessableelement"/>
            </w:pPr>
            <w:r>
              <w:t>Participating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E52E8A" w:rsidRPr="002A245C" w:rsidRDefault="00E52E8A" w:rsidP="00E0405C">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E52E8A" w:rsidRPr="002A245C" w:rsidRDefault="00E52E8A" w:rsidP="00E0405C">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E52E8A" w:rsidRPr="002A245C" w:rsidRDefault="00E52E8A" w:rsidP="00E0405C">
            <w:pPr>
              <w:pStyle w:val="Tabletext"/>
            </w:pPr>
          </w:p>
        </w:tc>
      </w:tr>
      <w:tr w:rsidR="00E52E8A" w:rsidRPr="002A245C">
        <w:trPr>
          <w:trHeight w:val="242"/>
        </w:trPr>
        <w:tc>
          <w:tcPr>
            <w:tcW w:w="5760" w:type="dxa"/>
            <w:gridSpan w:val="2"/>
            <w:tcBorders>
              <w:top w:val="single" w:sz="8" w:space="0" w:color="auto"/>
              <w:left w:val="single" w:sz="18" w:space="0" w:color="auto"/>
              <w:bottom w:val="single" w:sz="18" w:space="0" w:color="auto"/>
              <w:right w:val="single" w:sz="18" w:space="0" w:color="auto"/>
            </w:tcBorders>
            <w:vAlign w:val="center"/>
          </w:tcPr>
          <w:p w:rsidR="00E52E8A" w:rsidRDefault="009F02C7" w:rsidP="00E0405C">
            <w:pPr>
              <w:pStyle w:val="Assessableelement"/>
            </w:pPr>
            <w:r>
              <w:t>Reflecting</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E52E8A" w:rsidRPr="002A245C" w:rsidRDefault="00E52E8A" w:rsidP="00E0405C">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E52E8A" w:rsidRPr="002A245C" w:rsidRDefault="00E52E8A" w:rsidP="00E0405C">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E52E8A" w:rsidRPr="002A245C" w:rsidRDefault="00E52E8A" w:rsidP="00E0405C">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E52E8A" w:rsidRPr="002A245C" w:rsidRDefault="00E52E8A" w:rsidP="00E0405C">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E52E8A" w:rsidRPr="002A245C" w:rsidRDefault="00E52E8A" w:rsidP="00E0405C">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E52E8A" w:rsidRPr="002A245C" w:rsidRDefault="00E52E8A" w:rsidP="00E0405C">
            <w:pPr>
              <w:pStyle w:val="Tabletext"/>
            </w:pPr>
          </w:p>
        </w:tc>
      </w:tr>
    </w:tbl>
    <w:p w:rsidR="003E122C" w:rsidRDefault="003E122C"/>
    <w:sectPr w:rsidR="003E122C" w:rsidSect="002D66B7">
      <w:footerReference w:type="default" r:id="rId8"/>
      <w:headerReference w:type="first" r:id="rId9"/>
      <w:footerReference w:type="first" r:id="rId10"/>
      <w:pgSz w:w="16838" w:h="11906" w:orient="landscape" w:code="9"/>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B4" w:rsidRDefault="00A003B4">
      <w:r>
        <w:separator/>
      </w:r>
    </w:p>
  </w:endnote>
  <w:endnote w:type="continuationSeparator" w:id="0">
    <w:p w:rsidR="00A003B4" w:rsidRDefault="00A0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FF6C52">
      <w:tc>
        <w:tcPr>
          <w:tcW w:w="7020" w:type="dxa"/>
          <w:vAlign w:val="bottom"/>
        </w:tcPr>
        <w:p w:rsidR="00FF6C52" w:rsidRPr="00243BE2" w:rsidRDefault="00FF6C52" w:rsidP="002D66B7">
          <w:pPr>
            <w:spacing w:before="240"/>
            <w:rPr>
              <w:rFonts w:ascii="Arial" w:hAnsi="Arial" w:cs="Arial"/>
              <w:sz w:val="14"/>
              <w:szCs w:val="14"/>
            </w:rPr>
          </w:pPr>
          <w:hyperlink r:id="rId1" w:history="1">
            <w:r w:rsidRPr="00243BE2">
              <w:rPr>
                <w:rStyle w:val="Hyperlink"/>
                <w:rFonts w:ascii="Arial" w:hAnsi="Arial" w:cs="Arial"/>
                <w:sz w:val="14"/>
                <w:szCs w:val="14"/>
              </w:rPr>
              <w:t>www.qsa.qld.edu.au</w:t>
            </w:r>
          </w:hyperlink>
          <w:r w:rsidRPr="00243BE2">
            <w:rPr>
              <w:rFonts w:ascii="Arial" w:eastAsia="MS Gothic" w:hAnsi="Arial" w:cs="Arial"/>
              <w:sz w:val="14"/>
              <w:szCs w:val="14"/>
            </w:rPr>
            <w:t xml:space="preserve">   </w:t>
          </w:r>
          <w:r w:rsidRPr="00243BE2">
            <w:rPr>
              <w:rFonts w:ascii="Arial" w:hAnsi="Arial" w:cs="Arial"/>
              <w:sz w:val="14"/>
              <w:szCs w:val="14"/>
            </w:rPr>
            <w:t xml:space="preserve">© The State of </w:t>
          </w:r>
          <w:smartTag w:uri="urn:schemas-microsoft-com:office:smarttags" w:element="place">
            <w:smartTag w:uri="urn:schemas-microsoft-com:office:smarttags" w:element="State">
              <w:r w:rsidRPr="00243BE2">
                <w:rPr>
                  <w:rFonts w:ascii="Arial" w:hAnsi="Arial" w:cs="Arial"/>
                  <w:sz w:val="14"/>
                  <w:szCs w:val="14"/>
                </w:rPr>
                <w:t>Queensland</w:t>
              </w:r>
            </w:smartTag>
          </w:smartTag>
          <w:r w:rsidRPr="00243BE2">
            <w:rPr>
              <w:rFonts w:ascii="Arial" w:hAnsi="Arial" w:cs="Arial"/>
              <w:sz w:val="14"/>
              <w:szCs w:val="14"/>
            </w:rPr>
            <w:t xml:space="preserve"> (Queensland Studies Authority) 2008</w:t>
          </w:r>
          <w:r w:rsidRPr="00243BE2">
            <w:rPr>
              <w:rFonts w:ascii="Arial" w:eastAsia="MS Gothic" w:hAnsi="Arial" w:cs="Arial"/>
              <w:sz w:val="14"/>
              <w:szCs w:val="14"/>
            </w:rPr>
            <w:t xml:space="preserve">   </w:t>
          </w:r>
        </w:p>
      </w:tc>
      <w:tc>
        <w:tcPr>
          <w:tcW w:w="1080" w:type="dxa"/>
          <w:vAlign w:val="bottom"/>
        </w:tcPr>
        <w:p w:rsidR="00FF6C52" w:rsidRDefault="00FF6C52" w:rsidP="005C62D5">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FD5976">
            <w:rPr>
              <w:rFonts w:ascii="Arial" w:hAnsi="Arial" w:cs="Arial"/>
              <w:noProof/>
              <w:sz w:val="16"/>
              <w:szCs w:val="16"/>
            </w:rPr>
            <w:t>2</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FD5976">
            <w:rPr>
              <w:rFonts w:ascii="Arial" w:hAnsi="Arial" w:cs="Arial"/>
              <w:noProof/>
              <w:sz w:val="16"/>
              <w:szCs w:val="16"/>
            </w:rPr>
            <w:t>6</w:t>
          </w:r>
          <w:r w:rsidRPr="00243BE2">
            <w:rPr>
              <w:rFonts w:ascii="Arial" w:hAnsi="Arial" w:cs="Arial"/>
              <w:sz w:val="16"/>
              <w:szCs w:val="16"/>
            </w:rPr>
            <w:fldChar w:fldCharType="end"/>
          </w:r>
        </w:p>
      </w:tc>
      <w:tc>
        <w:tcPr>
          <w:tcW w:w="7020" w:type="dxa"/>
          <w:vAlign w:val="bottom"/>
        </w:tcPr>
        <w:p w:rsidR="00FF6C52" w:rsidRPr="00243BE2" w:rsidRDefault="00A221BB" w:rsidP="005C62D5">
          <w:pPr>
            <w:jc w:val="right"/>
            <w:rPr>
              <w:sz w:val="16"/>
              <w:szCs w:val="16"/>
            </w:rPr>
          </w:pPr>
          <w:r>
            <w:rPr>
              <w:noProof/>
              <w:sz w:val="20"/>
              <w:szCs w:val="20"/>
              <w:lang w:eastAsia="en-AU"/>
            </w:rPr>
            <w:drawing>
              <wp:inline distT="0" distB="0" distL="0" distR="0">
                <wp:extent cx="2153285" cy="333375"/>
                <wp:effectExtent l="0" t="0" r="0" b="9525"/>
                <wp:docPr id="2" name="Picture 2"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A_QG_mono_ho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333375"/>
                        </a:xfrm>
                        <a:prstGeom prst="rect">
                          <a:avLst/>
                        </a:prstGeom>
                        <a:noFill/>
                        <a:ln>
                          <a:noFill/>
                        </a:ln>
                      </pic:spPr>
                    </pic:pic>
                  </a:graphicData>
                </a:graphic>
              </wp:inline>
            </w:drawing>
          </w:r>
          <w:r w:rsidR="00FF6C52" w:rsidRPr="00243BE2">
            <w:rPr>
              <w:sz w:val="16"/>
              <w:szCs w:val="16"/>
            </w:rPr>
            <w:t xml:space="preserve"> </w:t>
          </w:r>
        </w:p>
      </w:tc>
    </w:tr>
  </w:tbl>
  <w:p w:rsidR="00FF6C52" w:rsidRPr="002D66B7" w:rsidRDefault="00FF6C52" w:rsidP="002D66B7">
    <w:pPr>
      <w:rPr>
        <w:sz w:val="2"/>
        <w:szCs w:val="2"/>
      </w:rPr>
    </w:pPr>
  </w:p>
  <w:p w:rsidR="00FF6C52" w:rsidRPr="002A0FC2" w:rsidRDefault="00FF6C52" w:rsidP="002A0FC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FF6C52">
      <w:tc>
        <w:tcPr>
          <w:tcW w:w="7020" w:type="dxa"/>
          <w:vAlign w:val="bottom"/>
        </w:tcPr>
        <w:p w:rsidR="00FF6C52" w:rsidRPr="007947BD" w:rsidRDefault="00FF6C52" w:rsidP="007947BD">
          <w:pPr>
            <w:autoSpaceDE w:val="0"/>
            <w:autoSpaceDN w:val="0"/>
            <w:adjustRightInd w:val="0"/>
            <w:spacing w:before="40"/>
            <w:rPr>
              <w:rFonts w:ascii="Arial" w:hAnsi="Arial" w:cs="Arial"/>
              <w:b/>
              <w:bCs/>
              <w:sz w:val="14"/>
              <w:szCs w:val="14"/>
            </w:rPr>
          </w:pPr>
          <w:smartTag w:uri="urn:schemas-microsoft-com:office:smarttags" w:element="State">
            <w:r w:rsidRPr="007947BD">
              <w:rPr>
                <w:rFonts w:ascii="Arial" w:hAnsi="Arial" w:cs="Arial"/>
                <w:b/>
                <w:bCs/>
                <w:sz w:val="14"/>
                <w:szCs w:val="14"/>
              </w:rPr>
              <w:t>Queensland</w:t>
            </w:r>
          </w:smartTag>
          <w:r w:rsidRPr="007947BD">
            <w:rPr>
              <w:rFonts w:ascii="Arial" w:hAnsi="Arial" w:cs="Arial"/>
              <w:b/>
              <w:bCs/>
              <w:sz w:val="14"/>
              <w:szCs w:val="14"/>
            </w:rPr>
            <w:t xml:space="preserve"> Studies Authority  </w:t>
          </w:r>
          <w:smartTag w:uri="urn:schemas-microsoft-com:office:smarttags" w:element="address">
            <w:smartTag w:uri="urn:schemas-microsoft-com:office:smarttags" w:element="Street">
              <w:r w:rsidRPr="007947BD">
                <w:rPr>
                  <w:rFonts w:ascii="Arial" w:hAnsi="Arial" w:cs="Arial"/>
                  <w:sz w:val="14"/>
                  <w:szCs w:val="14"/>
                </w:rPr>
                <w:t>PO Box 307</w:t>
              </w:r>
            </w:smartTag>
            <w:r w:rsidRPr="007947BD">
              <w:rPr>
                <w:rFonts w:ascii="Arial" w:hAnsi="Arial" w:cs="Arial"/>
                <w:sz w:val="14"/>
                <w:szCs w:val="14"/>
              </w:rPr>
              <w:t xml:space="preserve"> </w:t>
            </w:r>
            <w:smartTag w:uri="urn:schemas-microsoft-com:office:smarttags" w:element="City">
              <w:r w:rsidRPr="007947BD">
                <w:rPr>
                  <w:rFonts w:ascii="Arial" w:hAnsi="Arial" w:cs="Arial"/>
                  <w:sz w:val="14"/>
                  <w:szCs w:val="14"/>
                </w:rPr>
                <w:t>Spring Hill</w:t>
              </w:r>
            </w:smartTag>
            <w:r w:rsidRPr="007947BD">
              <w:rPr>
                <w:rFonts w:ascii="Arial" w:hAnsi="Arial" w:cs="Arial"/>
                <w:b/>
                <w:bCs/>
                <w:sz w:val="14"/>
                <w:szCs w:val="14"/>
              </w:rPr>
              <w:t xml:space="preserve">, </w:t>
            </w:r>
            <w:smartTag w:uri="urn:schemas-microsoft-com:office:smarttags" w:element="State">
              <w:r w:rsidRPr="007947BD">
                <w:rPr>
                  <w:rFonts w:ascii="Arial" w:hAnsi="Arial" w:cs="Arial"/>
                  <w:sz w:val="14"/>
                  <w:szCs w:val="14"/>
                </w:rPr>
                <w:t>Queensland</w:t>
              </w:r>
            </w:smartTag>
          </w:smartTag>
          <w:r w:rsidRPr="007947BD">
            <w:rPr>
              <w:rFonts w:ascii="Arial" w:hAnsi="Arial" w:cs="Arial"/>
              <w:sz w:val="14"/>
              <w:szCs w:val="14"/>
            </w:rPr>
            <w:t xml:space="preserve"> 4004 </w:t>
          </w:r>
          <w:smartTag w:uri="urn:schemas-microsoft-com:office:smarttags" w:element="place">
            <w:smartTag w:uri="urn:schemas-microsoft-com:office:smarttags" w:element="country-region">
              <w:r w:rsidRPr="007947BD">
                <w:rPr>
                  <w:rFonts w:ascii="Arial" w:hAnsi="Arial" w:cs="Arial"/>
                  <w:sz w:val="14"/>
                  <w:szCs w:val="14"/>
                </w:rPr>
                <w:t>Australia</w:t>
              </w:r>
            </w:smartTag>
          </w:smartTag>
        </w:p>
        <w:p w:rsidR="00FF6C52" w:rsidRPr="00243BE2" w:rsidRDefault="00FF6C52" w:rsidP="00A00998">
          <w:pPr>
            <w:autoSpaceDE w:val="0"/>
            <w:autoSpaceDN w:val="0"/>
            <w:adjustRightInd w:val="0"/>
            <w:spacing w:before="40"/>
            <w:rPr>
              <w:rFonts w:ascii="Arial" w:hAnsi="Arial" w:cs="Arial"/>
              <w:sz w:val="14"/>
              <w:szCs w:val="14"/>
            </w:rPr>
          </w:pPr>
          <w:r w:rsidRPr="007947BD">
            <w:rPr>
              <w:rFonts w:ascii="Arial" w:hAnsi="Arial" w:cs="Arial"/>
              <w:sz w:val="14"/>
              <w:szCs w:val="14"/>
            </w:rPr>
            <w:t>Phone: (07) 3864 0299;  Fax: (07) 3221 2553;  Email: office@qsa.qld.edu.au</w:t>
          </w:r>
          <w:r>
            <w:rPr>
              <w:rFonts w:ascii="Arial" w:hAnsi="Arial" w:cs="Arial"/>
              <w:sz w:val="14"/>
              <w:szCs w:val="14"/>
            </w:rPr>
            <w:t> ;  Website: www.qsa.qld.edu.au</w:t>
          </w:r>
        </w:p>
      </w:tc>
      <w:tc>
        <w:tcPr>
          <w:tcW w:w="1080" w:type="dxa"/>
          <w:vAlign w:val="bottom"/>
        </w:tcPr>
        <w:p w:rsidR="00FF6C52" w:rsidRDefault="00FF6C52" w:rsidP="00243BE2">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FD5976">
            <w:rPr>
              <w:rFonts w:ascii="Arial" w:hAnsi="Arial" w:cs="Arial"/>
              <w:noProof/>
              <w:sz w:val="16"/>
              <w:szCs w:val="16"/>
            </w:rPr>
            <w:t>1</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FD5976">
            <w:rPr>
              <w:rFonts w:ascii="Arial" w:hAnsi="Arial" w:cs="Arial"/>
              <w:noProof/>
              <w:sz w:val="16"/>
              <w:szCs w:val="16"/>
            </w:rPr>
            <w:t>6</w:t>
          </w:r>
          <w:r w:rsidRPr="00243BE2">
            <w:rPr>
              <w:rFonts w:ascii="Arial" w:hAnsi="Arial" w:cs="Arial"/>
              <w:sz w:val="16"/>
              <w:szCs w:val="16"/>
            </w:rPr>
            <w:fldChar w:fldCharType="end"/>
          </w:r>
        </w:p>
      </w:tc>
      <w:tc>
        <w:tcPr>
          <w:tcW w:w="7020" w:type="dxa"/>
          <w:vAlign w:val="bottom"/>
        </w:tcPr>
        <w:p w:rsidR="00FF6C52" w:rsidRPr="00243BE2" w:rsidRDefault="00A221BB" w:rsidP="00243BE2">
          <w:pPr>
            <w:jc w:val="right"/>
            <w:rPr>
              <w:sz w:val="16"/>
              <w:szCs w:val="16"/>
            </w:rPr>
          </w:pPr>
          <w:r>
            <w:rPr>
              <w:noProof/>
              <w:sz w:val="20"/>
              <w:szCs w:val="20"/>
              <w:lang w:eastAsia="en-AU"/>
            </w:rPr>
            <w:drawing>
              <wp:inline distT="0" distB="0" distL="0" distR="0">
                <wp:extent cx="2153285" cy="333375"/>
                <wp:effectExtent l="0" t="0" r="0" b="9525"/>
                <wp:docPr id="1" name="Picture 1"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_QG_mono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333375"/>
                        </a:xfrm>
                        <a:prstGeom prst="rect">
                          <a:avLst/>
                        </a:prstGeom>
                        <a:noFill/>
                        <a:ln>
                          <a:noFill/>
                        </a:ln>
                      </pic:spPr>
                    </pic:pic>
                  </a:graphicData>
                </a:graphic>
              </wp:inline>
            </w:drawing>
          </w:r>
          <w:r w:rsidR="00FF6C52" w:rsidRPr="00243BE2">
            <w:rPr>
              <w:sz w:val="16"/>
              <w:szCs w:val="16"/>
            </w:rPr>
            <w:t xml:space="preserve"> </w:t>
          </w:r>
        </w:p>
      </w:tc>
    </w:tr>
  </w:tbl>
  <w:p w:rsidR="00FF6C52" w:rsidRPr="002D66B7" w:rsidRDefault="00FF6C52" w:rsidP="002D66B7">
    <w:pPr>
      <w:rPr>
        <w:sz w:val="2"/>
        <w:szCs w:val="2"/>
      </w:rPr>
    </w:pPr>
  </w:p>
  <w:p w:rsidR="00FF6C52" w:rsidRPr="002A0FC2" w:rsidRDefault="00FF6C52" w:rsidP="002A0F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B4" w:rsidRDefault="00A003B4">
      <w:r>
        <w:separator/>
      </w:r>
    </w:p>
  </w:footnote>
  <w:footnote w:type="continuationSeparator" w:id="0">
    <w:p w:rsidR="00A003B4" w:rsidRDefault="00A003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1E0" w:firstRow="1" w:lastRow="1" w:firstColumn="1" w:lastColumn="1" w:noHBand="0" w:noVBand="0"/>
    </w:tblPr>
    <w:tblGrid>
      <w:gridCol w:w="5400"/>
      <w:gridCol w:w="5400"/>
      <w:gridCol w:w="4320"/>
      <w:tblGridChange w:id="1">
        <w:tblGrid>
          <w:gridCol w:w="5400"/>
          <w:gridCol w:w="5400"/>
          <w:gridCol w:w="4320"/>
        </w:tblGrid>
      </w:tblGridChange>
    </w:tblGrid>
    <w:tr w:rsidR="00FF6C52">
      <w:tc>
        <w:tcPr>
          <w:tcW w:w="5400" w:type="dxa"/>
          <w:shd w:val="clear" w:color="auto" w:fill="auto"/>
        </w:tcPr>
        <w:p w:rsidR="00FF6C52" w:rsidRPr="0016212E" w:rsidRDefault="00FF6C52" w:rsidP="005C62D5">
          <w:pPr>
            <w:pStyle w:val="HeaderWorkProgram"/>
            <w:spacing w:before="120"/>
            <w:rPr>
              <w:color w:val="FFFFFF"/>
            </w:rPr>
          </w:pPr>
          <w:r>
            <w:t>WORK P</w:t>
          </w:r>
          <w:r w:rsidR="00C61D35">
            <w:t>LAN</w:t>
          </w:r>
          <w:r>
            <w:t xml:space="preserve"> FOR 20</w:t>
          </w:r>
          <w:r w:rsidRPr="00185E8D">
            <w:rPr>
              <w:b w:val="0"/>
            </w:rPr>
            <w:t>_ _</w:t>
          </w:r>
          <w:r>
            <w:t>–20</w:t>
          </w:r>
          <w:r w:rsidRPr="00185E8D">
            <w:rPr>
              <w:b w:val="0"/>
            </w:rPr>
            <w:t>_ _</w:t>
          </w:r>
        </w:p>
      </w:tc>
      <w:tc>
        <w:tcPr>
          <w:tcW w:w="5400" w:type="dxa"/>
          <w:shd w:val="clear" w:color="auto" w:fill="808080"/>
        </w:tcPr>
        <w:p w:rsidR="00FF6C52" w:rsidRPr="005923A7" w:rsidRDefault="00FF6C52" w:rsidP="005C62D5">
          <w:pPr>
            <w:pStyle w:val="HeaderWorkProgram"/>
            <w:spacing w:before="120"/>
            <w:rPr>
              <w:color w:val="FFFFFF"/>
              <w:sz w:val="32"/>
              <w:szCs w:val="32"/>
            </w:rPr>
          </w:pPr>
          <w:r w:rsidRPr="005923A7">
            <w:rPr>
              <w:color w:val="FFFFFF"/>
              <w:sz w:val="32"/>
              <w:szCs w:val="32"/>
            </w:rPr>
            <w:t>Studies of Society &amp; Environment (SOSE)</w:t>
          </w:r>
        </w:p>
      </w:tc>
      <w:tc>
        <w:tcPr>
          <w:tcW w:w="4320" w:type="dxa"/>
        </w:tcPr>
        <w:p w:rsidR="00FF6C52" w:rsidRDefault="00FF6C52" w:rsidP="005C62D5">
          <w:pPr>
            <w:pStyle w:val="Heading3"/>
          </w:pPr>
          <w:r>
            <w:t>Year level/s</w:t>
          </w:r>
          <w:r w:rsidRPr="00B40DE9">
            <w:t>:</w:t>
          </w:r>
        </w:p>
      </w:tc>
    </w:tr>
  </w:tbl>
  <w:p w:rsidR="00FF6C52" w:rsidRPr="00A310B1" w:rsidRDefault="00FF6C52">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04F"/>
    <w:multiLevelType w:val="hybridMultilevel"/>
    <w:tmpl w:val="6658A572"/>
    <w:lvl w:ilvl="0" w:tplc="E9E463F0">
      <w:start w:val="1"/>
      <w:numFmt w:val="bullet"/>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237500"/>
    <w:multiLevelType w:val="hybridMultilevel"/>
    <w:tmpl w:val="0CE2AC30"/>
    <w:lvl w:ilvl="0" w:tplc="50F2DD38">
      <w:start w:val="1"/>
      <w:numFmt w:val="bullet"/>
      <w:pStyle w:val="Bulletslevel2"/>
      <w:lvlText w:val="—"/>
      <w:lvlJc w:val="left"/>
      <w:pPr>
        <w:tabs>
          <w:tab w:val="num" w:pos="794"/>
        </w:tabs>
        <w:ind w:left="794" w:hanging="414"/>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29828B0"/>
    <w:multiLevelType w:val="hybridMultilevel"/>
    <w:tmpl w:val="B0123C06"/>
    <w:lvl w:ilvl="0" w:tplc="3E489CA4">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Symbol"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Symbol"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Symbol" w:hint="default"/>
      </w:rPr>
    </w:lvl>
    <w:lvl w:ilvl="8" w:tplc="0C090005" w:tentative="1">
      <w:start w:val="1"/>
      <w:numFmt w:val="bullet"/>
      <w:lvlText w:val=""/>
      <w:lvlJc w:val="left"/>
      <w:pPr>
        <w:tabs>
          <w:tab w:val="num" w:pos="6860"/>
        </w:tabs>
        <w:ind w:left="68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A7"/>
    <w:rsid w:val="0001488A"/>
    <w:rsid w:val="00096303"/>
    <w:rsid w:val="000C6DBA"/>
    <w:rsid w:val="000E3058"/>
    <w:rsid w:val="00146DAC"/>
    <w:rsid w:val="00184674"/>
    <w:rsid w:val="00192B2B"/>
    <w:rsid w:val="0019781A"/>
    <w:rsid w:val="00213502"/>
    <w:rsid w:val="00236AF6"/>
    <w:rsid w:val="002432BB"/>
    <w:rsid w:val="00243BE2"/>
    <w:rsid w:val="002A0FC2"/>
    <w:rsid w:val="002C3AD4"/>
    <w:rsid w:val="002D5954"/>
    <w:rsid w:val="002D66B7"/>
    <w:rsid w:val="002E176F"/>
    <w:rsid w:val="002E39C1"/>
    <w:rsid w:val="00305161"/>
    <w:rsid w:val="00320C31"/>
    <w:rsid w:val="00322D64"/>
    <w:rsid w:val="003433F7"/>
    <w:rsid w:val="003A2D27"/>
    <w:rsid w:val="003A5BCA"/>
    <w:rsid w:val="003E122C"/>
    <w:rsid w:val="00451484"/>
    <w:rsid w:val="004D15D8"/>
    <w:rsid w:val="004F45A5"/>
    <w:rsid w:val="00542FB1"/>
    <w:rsid w:val="00587832"/>
    <w:rsid w:val="005923A7"/>
    <w:rsid w:val="005B5B9E"/>
    <w:rsid w:val="005C62D5"/>
    <w:rsid w:val="006115C6"/>
    <w:rsid w:val="00690659"/>
    <w:rsid w:val="00693EC5"/>
    <w:rsid w:val="006A3725"/>
    <w:rsid w:val="006D3C51"/>
    <w:rsid w:val="00745A9A"/>
    <w:rsid w:val="00746C5F"/>
    <w:rsid w:val="00777251"/>
    <w:rsid w:val="00780F4D"/>
    <w:rsid w:val="007947BD"/>
    <w:rsid w:val="007B7EE2"/>
    <w:rsid w:val="00852EF6"/>
    <w:rsid w:val="00872863"/>
    <w:rsid w:val="00886F2A"/>
    <w:rsid w:val="00896B4D"/>
    <w:rsid w:val="008C5487"/>
    <w:rsid w:val="008E429D"/>
    <w:rsid w:val="008F7661"/>
    <w:rsid w:val="009561A9"/>
    <w:rsid w:val="00981904"/>
    <w:rsid w:val="009A6E09"/>
    <w:rsid w:val="009E2876"/>
    <w:rsid w:val="009F02C7"/>
    <w:rsid w:val="009F0FA6"/>
    <w:rsid w:val="00A003B4"/>
    <w:rsid w:val="00A00998"/>
    <w:rsid w:val="00A04E90"/>
    <w:rsid w:val="00A221BB"/>
    <w:rsid w:val="00A30822"/>
    <w:rsid w:val="00A310B1"/>
    <w:rsid w:val="00A52CFC"/>
    <w:rsid w:val="00A57381"/>
    <w:rsid w:val="00AF0466"/>
    <w:rsid w:val="00AF550B"/>
    <w:rsid w:val="00B04AF9"/>
    <w:rsid w:val="00B46C37"/>
    <w:rsid w:val="00B90606"/>
    <w:rsid w:val="00C20894"/>
    <w:rsid w:val="00C61D35"/>
    <w:rsid w:val="00C70703"/>
    <w:rsid w:val="00C81D35"/>
    <w:rsid w:val="00C87026"/>
    <w:rsid w:val="00D164A8"/>
    <w:rsid w:val="00D33A36"/>
    <w:rsid w:val="00D541C6"/>
    <w:rsid w:val="00D55C29"/>
    <w:rsid w:val="00E0405C"/>
    <w:rsid w:val="00E52E8A"/>
    <w:rsid w:val="00E53FA9"/>
    <w:rsid w:val="00E570EB"/>
    <w:rsid w:val="00E92A75"/>
    <w:rsid w:val="00EB43DC"/>
    <w:rsid w:val="00EF20E6"/>
    <w:rsid w:val="00F073E6"/>
    <w:rsid w:val="00FC1149"/>
    <w:rsid w:val="00FD2156"/>
    <w:rsid w:val="00FD5976"/>
    <w:rsid w:val="00FF6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E0405C"/>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tabs>
        <w:tab w:val="clear" w:pos="380"/>
        <w:tab w:val="num" w:pos="252"/>
      </w:tabs>
      <w:spacing w:before="60" w:after="60" w:line="240" w:lineRule="auto"/>
      <w:ind w:left="252" w:hanging="252"/>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E0405C"/>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smallspace">
    <w:name w:val="small space"/>
    <w:basedOn w:val="mediumspace"/>
    <w:rsid w:val="005923A7"/>
    <w:rPr>
      <w:sz w:val="2"/>
      <w:szCs w:val="2"/>
    </w:rPr>
  </w:style>
  <w:style w:type="paragraph" w:customStyle="1" w:styleId="continuedonnextpage">
    <w:name w:val="continued on next page"/>
    <w:basedOn w:val="Normal"/>
    <w:link w:val="continuedonnextpageChar"/>
    <w:rsid w:val="00FD2156"/>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FD2156"/>
    <w:rPr>
      <w:rFonts w:ascii="Arial" w:eastAsia="PMingLiU" w:hAnsi="Arial" w:cs="Arial"/>
      <w:lang w:val="en-AU" w:eastAsia="zh-TW" w:bidi="ar-SA"/>
    </w:rPr>
  </w:style>
  <w:style w:type="table" w:customStyle="1" w:styleId="TableGrid2">
    <w:name w:val="Table Grid2"/>
    <w:basedOn w:val="TableNormal"/>
    <w:next w:val="TableGrid"/>
    <w:rsid w:val="009F02C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E0405C"/>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tabs>
        <w:tab w:val="clear" w:pos="380"/>
        <w:tab w:val="num" w:pos="252"/>
      </w:tabs>
      <w:spacing w:before="60" w:after="60" w:line="240" w:lineRule="auto"/>
      <w:ind w:left="252" w:hanging="252"/>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E0405C"/>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smallspace">
    <w:name w:val="small space"/>
    <w:basedOn w:val="mediumspace"/>
    <w:rsid w:val="005923A7"/>
    <w:rPr>
      <w:sz w:val="2"/>
      <w:szCs w:val="2"/>
    </w:rPr>
  </w:style>
  <w:style w:type="paragraph" w:customStyle="1" w:styleId="continuedonnextpage">
    <w:name w:val="continued on next page"/>
    <w:basedOn w:val="Normal"/>
    <w:link w:val="continuedonnextpageChar"/>
    <w:rsid w:val="00FD2156"/>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FD2156"/>
    <w:rPr>
      <w:rFonts w:ascii="Arial" w:eastAsia="PMingLiU" w:hAnsi="Arial" w:cs="Arial"/>
      <w:lang w:val="en-AU" w:eastAsia="zh-TW" w:bidi="ar-SA"/>
    </w:rPr>
  </w:style>
  <w:style w:type="table" w:customStyle="1" w:styleId="TableGrid2">
    <w:name w:val="Table Grid2"/>
    <w:basedOn w:val="TableNormal"/>
    <w:next w:val="TableGrid"/>
    <w:rsid w:val="009F02C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qsa.qld.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urriculum\Syllabus%20Development\Years%201-10\Lower%20secondary\Lower%20secondary%20work%20program\Template%20development%20Nov%2008\LowerSecondary-WorkProgra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LowerSecondary-WorkProgram_template.dot</Template>
  <TotalTime>0</TotalTime>
  <Pages>6</Pages>
  <Words>1008</Words>
  <Characters>6984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Studies of Society &amp; Environment (SOSE) Work Plan</vt:lpstr>
    </vt:vector>
  </TitlesOfParts>
  <Company>Queensland Studies Authority</Company>
  <LinksUpToDate>false</LinksUpToDate>
  <CharactersWithSpaces>7977</CharactersWithSpaces>
  <SharedDoc>false</SharedDoc>
  <HLinks>
    <vt:vector size="6" baseType="variant">
      <vt:variant>
        <vt:i4>7340144</vt:i4>
      </vt:variant>
      <vt:variant>
        <vt:i4>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of Society &amp; Environment (SOSE) Work Plan</dc:title>
  <dc:subject>middle years; units of study; lesson plans; studies of society and environment</dc:subject>
  <dc:creator>Queensland Studies Authority</dc:creator>
  <cp:lastModifiedBy>CMED</cp:lastModifiedBy>
  <cp:revision>3</cp:revision>
  <cp:lastPrinted>2008-11-27T07:39:00Z</cp:lastPrinted>
  <dcterms:created xsi:type="dcterms:W3CDTF">2014-06-17T05:24:00Z</dcterms:created>
  <dcterms:modified xsi:type="dcterms:W3CDTF">2014-06-17T05:24:00Z</dcterms:modified>
</cp:coreProperties>
</file>